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405E" w:rsidRDefault="00C5405E">
      <w:pPr>
        <w:pStyle w:val="2"/>
        <w:jc w:val="center"/>
        <w:divId w:val="1243027041"/>
      </w:pPr>
      <w:bookmarkStart w:id="0" w:name="_GoBack"/>
      <w:r>
        <w:rPr>
          <w:color w:val="FF0000"/>
        </w:rPr>
        <w:t>Iван Нечуй-Левицький</w:t>
      </w:r>
      <w:r>
        <w:t xml:space="preserve"> </w:t>
      </w:r>
    </w:p>
    <w:p w:rsidR="00C5405E" w:rsidRDefault="00C5405E">
      <w:pPr>
        <w:pStyle w:val="2"/>
        <w:jc w:val="center"/>
        <w:divId w:val="1243027041"/>
      </w:pPr>
      <w:r>
        <w:rPr>
          <w:color w:val="B90000"/>
        </w:rPr>
        <w:t>На кожум'яках</w:t>
      </w:r>
      <w:r>
        <w:t xml:space="preserve"> </w:t>
      </w:r>
    </w:p>
    <w:p w:rsidR="00C5405E" w:rsidRDefault="00C5405E">
      <w:pPr>
        <w:divId w:val="1243027253"/>
      </w:pPr>
      <w:r>
        <w:t>    Мiщанська ко</w:t>
      </w:r>
      <w:r>
        <w:softHyphen/>
        <w:t>ме</w:t>
      </w:r>
      <w:r>
        <w:softHyphen/>
        <w:t>дiя на 5 дiй</w:t>
      </w:r>
    </w:p>
    <w:p w:rsidR="00C5405E" w:rsidRDefault="00C5405E">
      <w:pPr>
        <w:divId w:val="1243027040"/>
      </w:pPr>
      <w:r>
        <w:t>    </w:t>
      </w:r>
    </w:p>
    <w:p w:rsidR="00C5405E" w:rsidRDefault="00C5405E">
      <w:pPr>
        <w:jc w:val="center"/>
        <w:divId w:val="1243027041"/>
        <w:rPr>
          <w:color w:val="001950"/>
        </w:rPr>
      </w:pPr>
      <w:r>
        <w:rPr>
          <w:b/>
          <w:bCs/>
          <w:color w:val="001950"/>
        </w:rPr>
        <w:t>ДIЙОВI ОСОБИ</w:t>
      </w:r>
    </w:p>
    <w:p w:rsidR="00C5405E" w:rsidRDefault="00C5405E">
      <w:pPr>
        <w:divId w:val="1243026741"/>
      </w:pPr>
      <w:r>
        <w:t>    </w:t>
      </w:r>
    </w:p>
    <w:p w:rsidR="00C5405E" w:rsidRDefault="00C5405E">
      <w:pPr>
        <w:divId w:val="1243026779"/>
      </w:pPr>
      <w:r>
        <w:t>    С и д i р С в и р и д о в и ч Р я б к о, київський мi</w:t>
      </w:r>
      <w:r>
        <w:softHyphen/>
        <w:t>ща</w:t>
      </w:r>
      <w:r>
        <w:softHyphen/>
        <w:t>нин, має крам</w:t>
      </w:r>
      <w:r>
        <w:softHyphen/>
        <w:t>ни</w:t>
      </w:r>
      <w:r>
        <w:softHyphen/>
        <w:t>цю на По</w:t>
      </w:r>
      <w:r>
        <w:softHyphen/>
        <w:t>до</w:t>
      </w:r>
      <w:r>
        <w:softHyphen/>
        <w:t>лi.</w:t>
      </w:r>
    </w:p>
    <w:p w:rsidR="00C5405E" w:rsidRDefault="00C5405E">
      <w:pPr>
        <w:divId w:val="1243026378"/>
      </w:pPr>
      <w:r>
        <w:t>    Є в д о к i я К о р н i ї в н а, йо</w:t>
      </w:r>
      <w:r>
        <w:softHyphen/>
        <w:t>го жiн</w:t>
      </w:r>
      <w:r>
        <w:softHyphen/>
        <w:t>ка.</w:t>
      </w:r>
    </w:p>
    <w:p w:rsidR="00C5405E" w:rsidRDefault="00C5405E">
      <w:pPr>
        <w:divId w:val="1243026724"/>
      </w:pPr>
      <w:r>
        <w:t>    Є в ф р о с и н а, їх доч</w:t>
      </w:r>
      <w:r>
        <w:softHyphen/>
        <w:t>ка.</w:t>
      </w:r>
    </w:p>
    <w:p w:rsidR="00C5405E" w:rsidRDefault="00C5405E">
      <w:pPr>
        <w:divId w:val="1243026999"/>
      </w:pPr>
      <w:r>
        <w:t>    Г о р п и н а К о р н i ї в н а С к а в ч и х а, сест</w:t>
      </w:r>
      <w:r>
        <w:softHyphen/>
        <w:t>ра Євдо</w:t>
      </w:r>
      <w:r>
        <w:softHyphen/>
        <w:t>кiї Кор</w:t>
      </w:r>
      <w:r>
        <w:softHyphen/>
        <w:t>нiївни, пе</w:t>
      </w:r>
      <w:r>
        <w:softHyphen/>
        <w:t>ре</w:t>
      </w:r>
      <w:r>
        <w:softHyphen/>
        <w:t>куп</w:t>
      </w:r>
      <w:r>
        <w:softHyphen/>
        <w:t>ка, вдо</w:t>
      </w:r>
      <w:r>
        <w:softHyphen/>
        <w:t>ва; пе</w:t>
      </w:r>
      <w:r>
        <w:softHyphen/>
        <w:t>реп</w:t>
      </w:r>
      <w:r>
        <w:softHyphen/>
        <w:t>ро</w:t>
      </w:r>
      <w:r>
        <w:softHyphen/>
        <w:t>дує яб</w:t>
      </w:r>
      <w:r>
        <w:softHyphen/>
        <w:t>лу</w:t>
      </w:r>
      <w:r>
        <w:softHyphen/>
        <w:t>ка.</w:t>
      </w:r>
    </w:p>
    <w:p w:rsidR="00C5405E" w:rsidRDefault="00C5405E">
      <w:pPr>
        <w:divId w:val="1243027420"/>
      </w:pPr>
      <w:r>
        <w:t>    О л е н к а, її доч</w:t>
      </w:r>
      <w:r>
        <w:softHyphen/>
        <w:t>ка.</w:t>
      </w:r>
    </w:p>
    <w:p w:rsidR="00C5405E" w:rsidRDefault="00C5405E">
      <w:pPr>
        <w:divId w:val="1243027505"/>
      </w:pPr>
      <w:r>
        <w:t>    С в и р и д I в а н о в и ч Г о с т р о х в о с т и й, ци</w:t>
      </w:r>
      <w:r>
        <w:softHyphen/>
        <w:t>люр</w:t>
      </w:r>
      <w:r>
        <w:softHyphen/>
        <w:t>ник</w:t>
      </w:r>
    </w:p>
    <w:p w:rsidR="00C5405E" w:rsidRDefault="00C5405E">
      <w:pPr>
        <w:divId w:val="1243026873"/>
      </w:pPr>
      <w:r>
        <w:t>    Н а с т я</w:t>
      </w:r>
    </w:p>
    <w:p w:rsidR="00C5405E" w:rsidRDefault="00C5405E">
      <w:pPr>
        <w:divId w:val="1243026995"/>
      </w:pPr>
      <w:r>
        <w:t>    О л ь г а Євфро</w:t>
      </w:r>
      <w:r>
        <w:softHyphen/>
        <w:t>си</w:t>
      </w:r>
      <w:r>
        <w:softHyphen/>
        <w:t>ни</w:t>
      </w:r>
      <w:r>
        <w:softHyphen/>
        <w:t>нi при</w:t>
      </w:r>
      <w:r>
        <w:softHyphen/>
        <w:t>ятельки, пан</w:t>
      </w:r>
      <w:r>
        <w:softHyphen/>
        <w:t>ни.</w:t>
      </w:r>
    </w:p>
    <w:p w:rsidR="00C5405E" w:rsidRDefault="00C5405E">
      <w:pPr>
        <w:divId w:val="1243026872"/>
      </w:pPr>
      <w:r>
        <w:t>    В а р в а р а</w:t>
      </w:r>
    </w:p>
    <w:p w:rsidR="00C5405E" w:rsidRDefault="00C5405E">
      <w:pPr>
        <w:divId w:val="1243027449"/>
      </w:pPr>
      <w:r>
        <w:t>    Х и м к а, Ряб</w:t>
      </w:r>
      <w:r>
        <w:softHyphen/>
        <w:t>ко</w:t>
      </w:r>
      <w:r>
        <w:softHyphen/>
        <w:t>ва най</w:t>
      </w:r>
      <w:r>
        <w:softHyphen/>
        <w:t>мич</w:t>
      </w:r>
      <w:r>
        <w:softHyphen/>
        <w:t>ка.</w:t>
      </w:r>
    </w:p>
    <w:p w:rsidR="00C5405E" w:rsidRDefault="00C5405E">
      <w:pPr>
        <w:divId w:val="1243027137"/>
      </w:pPr>
      <w:r>
        <w:t>    П е д о р я, Гор</w:t>
      </w:r>
      <w:r>
        <w:softHyphen/>
        <w:t>пи</w:t>
      </w:r>
      <w:r>
        <w:softHyphen/>
        <w:t>ни</w:t>
      </w:r>
      <w:r>
        <w:softHyphen/>
        <w:t>на по</w:t>
      </w:r>
      <w:r>
        <w:softHyphen/>
        <w:t>ден</w:t>
      </w:r>
      <w:r>
        <w:softHyphen/>
        <w:t>щи</w:t>
      </w:r>
      <w:r>
        <w:softHyphen/>
        <w:t>ця.</w:t>
      </w:r>
    </w:p>
    <w:p w:rsidR="00C5405E" w:rsidRDefault="00C5405E">
      <w:pPr>
        <w:divId w:val="1243027098"/>
      </w:pPr>
      <w:r>
        <w:t>    М а р т а, Б у б л е й н и ц я.</w:t>
      </w:r>
    </w:p>
    <w:p w:rsidR="00C5405E" w:rsidRDefault="00C5405E">
      <w:pPr>
        <w:divId w:val="1243027210"/>
      </w:pPr>
      <w:r>
        <w:t>    О р и н а, Б а ш м а ч н и ц я</w:t>
      </w:r>
    </w:p>
    <w:p w:rsidR="00C5405E" w:rsidRDefault="00C5405E">
      <w:pPr>
        <w:divId w:val="1243027127"/>
      </w:pPr>
      <w:r>
        <w:t>    М е р о н i я пе</w:t>
      </w:r>
      <w:r>
        <w:softHyphen/>
        <w:t>чорськi мi</w:t>
      </w:r>
      <w:r>
        <w:softHyphen/>
        <w:t>щан</w:t>
      </w:r>
      <w:r>
        <w:softHyphen/>
        <w:t>ки, бу</w:t>
      </w:r>
      <w:r>
        <w:softHyphen/>
        <w:t>ли пос</w:t>
      </w:r>
      <w:r>
        <w:softHyphen/>
        <w:t>луш</w:t>
      </w:r>
      <w:r>
        <w:softHyphen/>
        <w:t>ни</w:t>
      </w:r>
      <w:r>
        <w:softHyphen/>
        <w:t>ця</w:t>
      </w:r>
      <w:r>
        <w:softHyphen/>
        <w:t>ми.</w:t>
      </w:r>
    </w:p>
    <w:p w:rsidR="00C5405E" w:rsidRDefault="00C5405E">
      <w:pPr>
        <w:divId w:val="1243027264"/>
      </w:pPr>
      <w:r>
        <w:t>    М а г д а л и н а</w:t>
      </w:r>
    </w:p>
    <w:p w:rsidR="00C5405E" w:rsidRDefault="00C5405E">
      <w:pPr>
        <w:divId w:val="1243027233"/>
      </w:pPr>
      <w:r>
        <w:t>    1-й м и т р о п о л и ч и й б а с.</w:t>
      </w:r>
    </w:p>
    <w:p w:rsidR="00C5405E" w:rsidRDefault="00C5405E">
      <w:pPr>
        <w:divId w:val="1243026676"/>
      </w:pPr>
      <w:r>
        <w:t>    2-й м и т р о п о л и ч и й б а с.</w:t>
      </w:r>
    </w:p>
    <w:p w:rsidR="00C5405E" w:rsidRDefault="00C5405E">
      <w:pPr>
        <w:divId w:val="1243026348"/>
      </w:pPr>
      <w:r>
        <w:t>    Б е р к о й В о л ь к о, жи</w:t>
      </w:r>
      <w:r>
        <w:softHyphen/>
        <w:t>ди, про</w:t>
      </w:r>
      <w:r>
        <w:softHyphen/>
        <w:t>цент</w:t>
      </w:r>
      <w:r>
        <w:softHyphen/>
        <w:t>щи</w:t>
      </w:r>
      <w:r>
        <w:softHyphen/>
        <w:t>ки.</w:t>
      </w:r>
    </w:p>
    <w:p w:rsidR="00C5405E" w:rsidRDefault="00C5405E">
      <w:pPr>
        <w:divId w:val="1243026973"/>
      </w:pPr>
      <w:r>
        <w:t>    М i щ а н к и, ш а ф е р и, м i щ а н и т а к а т е р и н щ и к.</w:t>
      </w:r>
    </w:p>
    <w:p w:rsidR="00C5405E" w:rsidRDefault="00C5405E">
      <w:pPr>
        <w:divId w:val="1243026524"/>
      </w:pPr>
      <w:r>
        <w:t>    Дiя дiється у Києвi, на Ко</w:t>
      </w:r>
      <w:r>
        <w:softHyphen/>
        <w:t>жум'яках.</w:t>
      </w:r>
    </w:p>
    <w:p w:rsidR="00C5405E" w:rsidRDefault="00C5405E">
      <w:pPr>
        <w:divId w:val="1243026356"/>
      </w:pPr>
      <w:r>
        <w:t>    Г о с т р о х в о с т и й та Є в ф р о с и н а тро</w:t>
      </w:r>
      <w:r>
        <w:softHyphen/>
        <w:t>хи за</w:t>
      </w:r>
      <w:r>
        <w:softHyphen/>
        <w:t>ки</w:t>
      </w:r>
      <w:r>
        <w:softHyphen/>
        <w:t>да</w:t>
      </w:r>
      <w:r>
        <w:softHyphen/>
        <w:t>ють по-руськiй.</w:t>
      </w:r>
    </w:p>
    <w:p w:rsidR="00C5405E" w:rsidRDefault="00C5405E">
      <w:pPr>
        <w:divId w:val="1243026341"/>
      </w:pPr>
      <w:r>
        <w:t>    </w:t>
      </w:r>
    </w:p>
    <w:p w:rsidR="00C5405E" w:rsidRDefault="00C5405E">
      <w:pPr>
        <w:jc w:val="center"/>
        <w:divId w:val="1243027041"/>
        <w:rPr>
          <w:color w:val="001950"/>
        </w:rPr>
      </w:pPr>
      <w:r>
        <w:rPr>
          <w:b/>
          <w:bCs/>
          <w:color w:val="001950"/>
        </w:rPr>
        <w:t>ДIЯ ПЕРША</w:t>
      </w:r>
    </w:p>
    <w:p w:rsidR="00C5405E" w:rsidRDefault="00C5405E">
      <w:pPr>
        <w:divId w:val="1243026402"/>
      </w:pPr>
      <w:r>
        <w:t>    </w:t>
      </w:r>
    </w:p>
    <w:p w:rsidR="00C5405E" w:rsidRDefault="00C5405E">
      <w:pPr>
        <w:divId w:val="1243027361"/>
      </w:pPr>
      <w:r>
        <w:t>    Свiтлиця Си</w:t>
      </w:r>
      <w:r>
        <w:softHyphen/>
        <w:t>до</w:t>
      </w:r>
      <w:r>
        <w:softHyphen/>
        <w:t>ра Сви</w:t>
      </w:r>
      <w:r>
        <w:softHyphen/>
        <w:t>ри</w:t>
      </w:r>
      <w:r>
        <w:softHyphen/>
        <w:t>до</w:t>
      </w:r>
      <w:r>
        <w:softHyphen/>
        <w:t>ви</w:t>
      </w:r>
      <w:r>
        <w:softHyphen/>
        <w:t>ча Ряб</w:t>
      </w:r>
      <w:r>
        <w:softHyphen/>
        <w:t>ка з мi</w:t>
      </w:r>
      <w:r>
        <w:softHyphen/>
        <w:t>щанською обс</w:t>
      </w:r>
      <w:r>
        <w:softHyphen/>
        <w:t>та</w:t>
      </w:r>
      <w:r>
        <w:softHyphen/>
        <w:t>вою. Од</w:t>
      </w:r>
      <w:r>
        <w:softHyphen/>
        <w:t>нi две</w:t>
      </w:r>
      <w:r>
        <w:softHyphen/>
        <w:t>рi - в кiм</w:t>
      </w:r>
      <w:r>
        <w:softHyphen/>
        <w:t>на</w:t>
      </w:r>
      <w:r>
        <w:softHyphen/>
        <w:t>ту, дру</w:t>
      </w:r>
      <w:r>
        <w:softHyphen/>
        <w:t>гi - в пе</w:t>
      </w:r>
      <w:r>
        <w:softHyphen/>
        <w:t>кар</w:t>
      </w:r>
      <w:r>
        <w:softHyphen/>
        <w:t>ню. Дiя дiється в не</w:t>
      </w:r>
      <w:r>
        <w:softHyphen/>
        <w:t>дi</w:t>
      </w:r>
      <w:r>
        <w:softHyphen/>
        <w:t>лю по обi</w:t>
      </w:r>
      <w:r>
        <w:softHyphen/>
        <w:t>дi.</w:t>
      </w:r>
    </w:p>
    <w:p w:rsidR="00C5405E" w:rsidRDefault="00C5405E">
      <w:pPr>
        <w:divId w:val="1243026410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1</w:t>
      </w:r>
    </w:p>
    <w:p w:rsidR="00C5405E" w:rsidRDefault="00C5405E">
      <w:pPr>
        <w:divId w:val="1243027083"/>
      </w:pPr>
      <w:r>
        <w:t>    </w:t>
      </w:r>
    </w:p>
    <w:p w:rsidR="00C5405E" w:rsidRDefault="00C5405E">
      <w:pPr>
        <w:divId w:val="1243026692"/>
      </w:pPr>
      <w:r>
        <w:t>    Є в д о к i я К о р н i ї в н а са</w:t>
      </w:r>
      <w:r>
        <w:softHyphen/>
        <w:t>ма.</w:t>
      </w:r>
    </w:p>
    <w:p w:rsidR="00C5405E" w:rsidRDefault="00C5405E">
      <w:pPr>
        <w:divId w:val="1243027191"/>
      </w:pPr>
      <w:r>
        <w:t>    Є в д о к i я К о р н i ї в н а (си</w:t>
      </w:r>
      <w:r>
        <w:softHyphen/>
        <w:t>дить ко</w:t>
      </w:r>
      <w:r>
        <w:softHyphen/>
        <w:t>ло сто</w:t>
      </w:r>
      <w:r>
        <w:softHyphen/>
        <w:t>ла i по</w:t>
      </w:r>
      <w:r>
        <w:softHyphen/>
        <w:t>зi</w:t>
      </w:r>
      <w:r>
        <w:softHyphen/>
        <w:t>хає). Си</w:t>
      </w:r>
      <w:r>
        <w:softHyphen/>
        <w:t>до</w:t>
      </w:r>
      <w:r>
        <w:softHyphen/>
        <w:t>ре Сви</w:t>
      </w:r>
      <w:r>
        <w:softHyphen/>
        <w:t>ри</w:t>
      </w:r>
      <w:r>
        <w:softHyphen/>
        <w:t>до</w:t>
      </w:r>
      <w:r>
        <w:softHyphen/>
        <w:t>ви</w:t>
      </w:r>
      <w:r>
        <w:softHyphen/>
        <w:t>чу! Си</w:t>
      </w:r>
      <w:r>
        <w:softHyphen/>
        <w:t>до</w:t>
      </w:r>
      <w:r>
        <w:softHyphen/>
        <w:t>ре Сви</w:t>
      </w:r>
      <w:r>
        <w:softHyphen/>
        <w:t>ри</w:t>
      </w:r>
      <w:r>
        <w:softHyphen/>
        <w:t>до</w:t>
      </w:r>
      <w:r>
        <w:softHyphen/>
        <w:t>ви</w:t>
      </w:r>
      <w:r>
        <w:softHyphen/>
        <w:t>чу! Чи ти оце й до</w:t>
      </w:r>
      <w:r>
        <w:softHyphen/>
        <w:t>сi спиш? Вста</w:t>
      </w:r>
      <w:r>
        <w:softHyphen/>
        <w:t>вай вже, бо швид</w:t>
      </w:r>
      <w:r>
        <w:softHyphen/>
        <w:t>ко до церк</w:t>
      </w:r>
      <w:r>
        <w:softHyphen/>
        <w:t>ви задз</w:t>
      </w:r>
      <w:r>
        <w:softHyphen/>
        <w:t>во</w:t>
      </w:r>
      <w:r>
        <w:softHyphen/>
        <w:t>нять на ве</w:t>
      </w:r>
      <w:r>
        <w:softHyphen/>
        <w:t>чер</w:t>
      </w:r>
      <w:r>
        <w:softHyphen/>
        <w:t>ню. Хо</w:t>
      </w:r>
      <w:r>
        <w:softHyphen/>
        <w:t>ди сю</w:t>
      </w:r>
      <w:r>
        <w:softHyphen/>
        <w:t>ди та по</w:t>
      </w:r>
      <w:r>
        <w:softHyphen/>
        <w:t>сидь ко</w:t>
      </w:r>
      <w:r>
        <w:softHyphen/>
        <w:t>ло ме</w:t>
      </w:r>
      <w:r>
        <w:softHyphen/>
        <w:t>не. Нудьга ме</w:t>
      </w:r>
      <w:r>
        <w:softHyphen/>
        <w:t>не бе</w:t>
      </w:r>
      <w:r>
        <w:softHyphen/>
        <w:t>ре, Си</w:t>
      </w:r>
      <w:r>
        <w:softHyphen/>
        <w:t>до</w:t>
      </w:r>
      <w:r>
        <w:softHyphen/>
        <w:t>ре Сви</w:t>
      </w:r>
      <w:r>
        <w:softHyphen/>
        <w:t>ри</w:t>
      </w:r>
      <w:r>
        <w:softHyphen/>
        <w:t>до</w:t>
      </w:r>
      <w:r>
        <w:softHyphen/>
        <w:t>ви</w:t>
      </w:r>
      <w:r>
        <w:softHyphen/>
        <w:t>чу! Чи ти чуєш?</w:t>
      </w:r>
    </w:p>
    <w:p w:rsidR="00C5405E" w:rsidRDefault="00C5405E">
      <w:pPr>
        <w:divId w:val="1243026493"/>
      </w:pPr>
      <w:r>
        <w:t>    С и д i р С в и р и д о в и ч (обзи</w:t>
      </w:r>
      <w:r>
        <w:softHyphen/>
        <w:t>вається з кiм</w:t>
      </w:r>
      <w:r>
        <w:softHyphen/>
        <w:t>на</w:t>
      </w:r>
      <w:r>
        <w:softHyphen/>
        <w:t>ти). Чи то ти ме</w:t>
      </w:r>
      <w:r>
        <w:softHyphen/>
        <w:t>не кли</w:t>
      </w:r>
      <w:r>
        <w:softHyphen/>
        <w:t>чеш, Яв</w:t>
      </w:r>
      <w:r>
        <w:softHyphen/>
        <w:t>до</w:t>
      </w:r>
      <w:r>
        <w:softHyphen/>
        <w:t>ню? Ось за</w:t>
      </w:r>
      <w:r>
        <w:softHyphen/>
        <w:t>раз вий</w:t>
      </w:r>
      <w:r>
        <w:softHyphen/>
        <w:t>ду, моя го</w:t>
      </w:r>
      <w:r>
        <w:softHyphen/>
        <w:t>луб</w:t>
      </w:r>
      <w:r>
        <w:softHyphen/>
        <w:t>ко, тiльки тро</w:t>
      </w:r>
      <w:r>
        <w:softHyphen/>
        <w:t>хи про</w:t>
      </w:r>
      <w:r>
        <w:softHyphen/>
        <w:t>чу</w:t>
      </w:r>
      <w:r>
        <w:softHyphen/>
        <w:t>ма</w:t>
      </w:r>
      <w:r>
        <w:softHyphen/>
        <w:t>юсь та по</w:t>
      </w:r>
      <w:r>
        <w:softHyphen/>
        <w:t>тяг</w:t>
      </w:r>
      <w:r>
        <w:softHyphen/>
        <w:t>ну</w:t>
      </w:r>
      <w:r>
        <w:softHyphen/>
        <w:t>ся ра</w:t>
      </w:r>
      <w:r>
        <w:softHyphen/>
        <w:t>зiв зо два. Вже й ску</w:t>
      </w:r>
      <w:r>
        <w:softHyphen/>
        <w:t>чи</w:t>
      </w:r>
      <w:r>
        <w:softHyphen/>
        <w:t>ла за мною! (Ви</w:t>
      </w:r>
      <w:r>
        <w:softHyphen/>
        <w:t>хо</w:t>
      </w:r>
      <w:r>
        <w:softHyphen/>
        <w:t>дить з кiм</w:t>
      </w:r>
      <w:r>
        <w:softHyphen/>
        <w:t>на</w:t>
      </w:r>
      <w:r>
        <w:softHyphen/>
        <w:t>ти i сi</w:t>
      </w:r>
      <w:r>
        <w:softHyphen/>
        <w:t>дає ко</w:t>
      </w:r>
      <w:r>
        <w:softHyphen/>
        <w:t>ло жiн</w:t>
      </w:r>
      <w:r>
        <w:softHyphen/>
        <w:t>ки.)</w:t>
      </w:r>
    </w:p>
    <w:p w:rsidR="00C5405E" w:rsidRDefault="00C5405E">
      <w:pPr>
        <w:divId w:val="1243026382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2</w:t>
      </w:r>
    </w:p>
    <w:p w:rsidR="00C5405E" w:rsidRDefault="00C5405E">
      <w:pPr>
        <w:divId w:val="1243027120"/>
      </w:pPr>
      <w:r>
        <w:t>    </w:t>
      </w:r>
    </w:p>
    <w:p w:rsidR="00C5405E" w:rsidRDefault="00C5405E">
      <w:pPr>
        <w:divId w:val="1243026958"/>
      </w:pPr>
      <w:r>
        <w:t>    Є в д о к i я К о р н i ї в н а i С и д i р С в и р и д о в и ч.</w:t>
      </w:r>
    </w:p>
    <w:p w:rsidR="00C5405E" w:rsidRDefault="00C5405E">
      <w:pPr>
        <w:divId w:val="1243026991"/>
      </w:pPr>
      <w:r>
        <w:t>    Є в д о к i я К о р н i ї в н а. Ав</w:t>
      </w:r>
      <w:r>
        <w:softHyphen/>
        <w:t>жеж ску</w:t>
      </w:r>
      <w:r>
        <w:softHyphen/>
        <w:t>чи</w:t>
      </w:r>
      <w:r>
        <w:softHyphen/>
        <w:t>ла.</w:t>
      </w:r>
    </w:p>
    <w:p w:rsidR="00C5405E" w:rsidRDefault="00C5405E">
      <w:pPr>
        <w:divId w:val="1243026745"/>
      </w:pPr>
      <w:r>
        <w:t>    С и д i р С в и р и д о в и ч. Бо дав</w:t>
      </w:r>
      <w:r>
        <w:softHyphen/>
        <w:t>но пак ба</w:t>
      </w:r>
      <w:r>
        <w:softHyphen/>
        <w:t>чи</w:t>
      </w:r>
      <w:r>
        <w:softHyphen/>
        <w:t>лись: як у го</w:t>
      </w:r>
      <w:r>
        <w:softHyphen/>
        <w:t>ро</w:t>
      </w:r>
      <w:r>
        <w:softHyphen/>
        <w:t>сi та й до</w:t>
      </w:r>
      <w:r>
        <w:softHyphen/>
        <w:t>сi…</w:t>
      </w:r>
    </w:p>
    <w:p w:rsidR="00C5405E" w:rsidRDefault="00C5405E">
      <w:pPr>
        <w:divId w:val="1243026400"/>
      </w:pPr>
      <w:r>
        <w:t>    Є в д о к i я К о р н i ї в н а. Я тут си</w:t>
      </w:r>
      <w:r>
        <w:softHyphen/>
        <w:t>дi</w:t>
      </w:r>
      <w:r>
        <w:softHyphen/>
        <w:t>ла, си</w:t>
      </w:r>
      <w:r>
        <w:softHyphen/>
        <w:t>дi</w:t>
      </w:r>
      <w:r>
        <w:softHyphen/>
        <w:t>ла, вже все пе</w:t>
      </w:r>
      <w:r>
        <w:softHyphen/>
        <w:t>ре</w:t>
      </w:r>
      <w:r>
        <w:softHyphen/>
        <w:t>ду</w:t>
      </w:r>
      <w:r>
        <w:softHyphen/>
        <w:t>ма</w:t>
      </w:r>
      <w:r>
        <w:softHyphen/>
        <w:t>ла, вже й бо</w:t>
      </w:r>
      <w:r>
        <w:softHyphen/>
        <w:t>гу мо</w:t>
      </w:r>
      <w:r>
        <w:softHyphen/>
        <w:t>ли</w:t>
      </w:r>
      <w:r>
        <w:softHyphen/>
        <w:t>лась.</w:t>
      </w:r>
    </w:p>
    <w:p w:rsidR="00C5405E" w:rsidRDefault="00C5405E">
      <w:pPr>
        <w:divId w:val="1243027297"/>
      </w:pPr>
      <w:r>
        <w:t>    С и д i р С в и р и д о в и ч. Ску</w:t>
      </w:r>
      <w:r>
        <w:softHyphen/>
        <w:t>чи</w:t>
      </w:r>
      <w:r>
        <w:softHyphen/>
        <w:t>ла, ста</w:t>
      </w:r>
      <w:r>
        <w:softHyphen/>
        <w:t>ренька, за мною, як го</w:t>
      </w:r>
      <w:r>
        <w:softHyphen/>
        <w:t>луб</w:t>
      </w:r>
      <w:r>
        <w:softHyphen/>
        <w:t>ка за го</w:t>
      </w:r>
      <w:r>
        <w:softHyphen/>
        <w:t>лу</w:t>
      </w:r>
      <w:r>
        <w:softHyphen/>
        <w:t>бом? Га? А ми та</w:t>
      </w:r>
      <w:r>
        <w:softHyphen/>
        <w:t>ки, Яв</w:t>
      </w:r>
      <w:r>
        <w:softHyphen/>
        <w:t>до</w:t>
      </w:r>
      <w:r>
        <w:softHyphen/>
        <w:t>ню, про</w:t>
      </w:r>
      <w:r>
        <w:softHyphen/>
        <w:t>жи</w:t>
      </w:r>
      <w:r>
        <w:softHyphen/>
        <w:t>ли вiк, як тi го</w:t>
      </w:r>
      <w:r>
        <w:softHyphen/>
        <w:t>луб'ята в пар</w:t>
      </w:r>
      <w:r>
        <w:softHyphen/>
        <w:t>цi. Як я те</w:t>
      </w:r>
      <w:r>
        <w:softHyphen/>
        <w:t>бе не ба</w:t>
      </w:r>
      <w:r>
        <w:softHyphen/>
        <w:t>чу, то й сум ме</w:t>
      </w:r>
      <w:r>
        <w:softHyphen/>
        <w:t>не бе</w:t>
      </w:r>
      <w:r>
        <w:softHyphen/>
        <w:t>ре!</w:t>
      </w:r>
    </w:p>
    <w:p w:rsidR="00C5405E" w:rsidRDefault="00C5405E">
      <w:pPr>
        <w:divId w:val="1243026528"/>
      </w:pPr>
      <w:r>
        <w:t>    Є в д о к i я К о р н i ї в н а. Доб</w:t>
      </w:r>
      <w:r>
        <w:softHyphen/>
        <w:t>рий сум! Пi</w:t>
      </w:r>
      <w:r>
        <w:softHyphen/>
        <w:t>шов со</w:t>
      </w:r>
      <w:r>
        <w:softHyphen/>
        <w:t>бi в кiм</w:t>
      </w:r>
      <w:r>
        <w:softHyphen/>
        <w:t>на</w:t>
      </w:r>
      <w:r>
        <w:softHyphen/>
        <w:t>ту та й хро</w:t>
      </w:r>
      <w:r>
        <w:softHyphen/>
        <w:t>пе, аж кiм</w:t>
      </w:r>
      <w:r>
        <w:softHyphen/>
        <w:t>на</w:t>
      </w:r>
      <w:r>
        <w:softHyphen/>
        <w:t>та дри</w:t>
      </w:r>
      <w:r>
        <w:softHyphen/>
        <w:t>жить, а я тут са</w:t>
      </w:r>
      <w:r>
        <w:softHyphen/>
        <w:t>ма сид</w:t>
      </w:r>
      <w:r>
        <w:softHyphen/>
        <w:t>жу. Не</w:t>
      </w:r>
      <w:r>
        <w:softHyphen/>
        <w:t>ма до ко</w:t>
      </w:r>
      <w:r>
        <w:softHyphen/>
        <w:t>го й сло</w:t>
      </w:r>
      <w:r>
        <w:softHyphen/>
        <w:t>ва про</w:t>
      </w:r>
      <w:r>
        <w:softHyphen/>
        <w:t>мо</w:t>
      </w:r>
      <w:r>
        <w:softHyphen/>
        <w:t>ви</w:t>
      </w:r>
      <w:r>
        <w:softHyphen/>
        <w:t>ти.</w:t>
      </w:r>
    </w:p>
    <w:p w:rsidR="00C5405E" w:rsidRDefault="00C5405E">
      <w:pPr>
        <w:divId w:val="1243027320"/>
      </w:pPr>
      <w:r>
        <w:t>    С и д i р С в и р и д о в и ч. А чи пам'ятаєш, Яв</w:t>
      </w:r>
      <w:r>
        <w:softHyphen/>
        <w:t>до</w:t>
      </w:r>
      <w:r>
        <w:softHyphen/>
        <w:t>ню, як я прис</w:t>
      </w:r>
      <w:r>
        <w:softHyphen/>
        <w:t>ва</w:t>
      </w:r>
      <w:r>
        <w:softHyphen/>
        <w:t>ту</w:t>
      </w:r>
      <w:r>
        <w:softHyphen/>
        <w:t>вав</w:t>
      </w:r>
      <w:r>
        <w:softHyphen/>
        <w:t>ся до те</w:t>
      </w:r>
      <w:r>
        <w:softHyphen/>
        <w:t>бе! Як то</w:t>
      </w:r>
      <w:r>
        <w:softHyphen/>
        <w:t>дi вер</w:t>
      </w:r>
      <w:r>
        <w:softHyphen/>
        <w:t>тiв</w:t>
      </w:r>
      <w:r>
        <w:softHyphen/>
        <w:t>ся ко</w:t>
      </w:r>
      <w:r>
        <w:softHyphen/>
        <w:t>ло те</w:t>
      </w:r>
      <w:r>
        <w:softHyphen/>
        <w:t>бе.</w:t>
      </w:r>
    </w:p>
    <w:p w:rsidR="00C5405E" w:rsidRDefault="00C5405E">
      <w:pPr>
        <w:divId w:val="1243027180"/>
      </w:pPr>
      <w:r>
        <w:t>    Є в д о к i я К о р н i ї в н а. Ще б пак не пам'ята</w:t>
      </w:r>
      <w:r>
        <w:softHyphen/>
        <w:t>ла! На всi Ко</w:t>
      </w:r>
      <w:r>
        <w:softHyphen/>
        <w:t>жум'яки не бу</w:t>
      </w:r>
      <w:r>
        <w:softHyphen/>
        <w:t>ло то</w:t>
      </w:r>
      <w:r>
        <w:softHyphen/>
        <w:t>дi та</w:t>
      </w:r>
      <w:r>
        <w:softHyphen/>
        <w:t>ко</w:t>
      </w:r>
      <w:r>
        <w:softHyphen/>
        <w:t>го вер</w:t>
      </w:r>
      <w:r>
        <w:softHyphen/>
        <w:t>ту</w:t>
      </w:r>
      <w:r>
        <w:softHyphen/>
        <w:t>на, як ти.</w:t>
      </w:r>
    </w:p>
    <w:p w:rsidR="00C5405E" w:rsidRDefault="00C5405E">
      <w:pPr>
        <w:divId w:val="1243027421"/>
      </w:pPr>
      <w:r>
        <w:t>    С и д i р С в и р и д о в и ч. А чи пам'ятаєш, як я туп</w:t>
      </w:r>
      <w:r>
        <w:softHyphen/>
        <w:t>цяв кру</w:t>
      </w:r>
      <w:r>
        <w:softHyphen/>
        <w:t>гом те</w:t>
      </w:r>
      <w:r>
        <w:softHyphen/>
        <w:t>бе! Я до неї i звiд</w:t>
      </w:r>
      <w:r>
        <w:softHyphen/>
        <w:t>тiль, i звiд</w:t>
      </w:r>
      <w:r>
        <w:softHyphen/>
        <w:t>сiль, а во</w:t>
      </w:r>
      <w:r>
        <w:softHyphen/>
        <w:t>на тiльки бу</w:t>
      </w:r>
      <w:r>
        <w:softHyphen/>
        <w:t>ло спiд</w:t>
      </w:r>
      <w:r>
        <w:softHyphen/>
        <w:t>ню гу</w:t>
      </w:r>
      <w:r>
        <w:softHyphen/>
        <w:t>бу ко</w:t>
      </w:r>
      <w:r>
        <w:softHyphen/>
        <w:t>пи</w:t>
      </w:r>
      <w:r>
        <w:softHyphen/>
        <w:t>лить.</w:t>
      </w:r>
    </w:p>
    <w:p w:rsidR="00C5405E" w:rsidRDefault="00C5405E">
      <w:pPr>
        <w:divId w:val="1243026312"/>
      </w:pPr>
      <w:r>
        <w:t>    Є в д о к i я К о р н i ї в н а. Що ко</w:t>
      </w:r>
      <w:r>
        <w:softHyphen/>
        <w:t>пи</w:t>
      </w:r>
      <w:r>
        <w:softHyphen/>
        <w:t>ли</w:t>
      </w:r>
      <w:r>
        <w:softHyphen/>
        <w:t>ла, то ко</w:t>
      </w:r>
      <w:r>
        <w:softHyphen/>
        <w:t>пи</w:t>
      </w:r>
      <w:r>
        <w:softHyphen/>
        <w:t>ли</w:t>
      </w:r>
      <w:r>
        <w:softHyphen/>
        <w:t>ла, бо зна</w:t>
      </w:r>
      <w:r>
        <w:softHyphen/>
        <w:t>ла на</w:t>
      </w:r>
      <w:r>
        <w:softHyphen/>
        <w:t>вi</w:t>
      </w:r>
      <w:r>
        <w:softHyphen/>
        <w:t>що. А прав</w:t>
      </w:r>
      <w:r>
        <w:softHyphen/>
        <w:t>да, я то</w:t>
      </w:r>
      <w:r>
        <w:softHyphen/>
        <w:t>дi та</w:t>
      </w:r>
      <w:r>
        <w:softHyphen/>
        <w:t>ки доб</w:t>
      </w:r>
      <w:r>
        <w:softHyphen/>
        <w:t>ре ви</w:t>
      </w:r>
      <w:r>
        <w:softHyphen/>
        <w:t>ва</w:t>
      </w:r>
      <w:r>
        <w:softHyphen/>
        <w:t>ри</w:t>
      </w:r>
      <w:r>
        <w:softHyphen/>
        <w:t>ла то</w:t>
      </w:r>
      <w:r>
        <w:softHyphen/>
        <w:t>бi во</w:t>
      </w:r>
      <w:r>
        <w:softHyphen/>
        <w:t>ду, аж чуб був мок</w:t>
      </w:r>
      <w:r>
        <w:softHyphen/>
        <w:t>рий.</w:t>
      </w:r>
    </w:p>
    <w:p w:rsidR="00C5405E" w:rsidRDefault="00C5405E">
      <w:pPr>
        <w:divId w:val="1243027154"/>
      </w:pPr>
      <w:r>
        <w:t>    С и д i р С в и р и д о в и ч. Ой ви, жi</w:t>
      </w:r>
      <w:r>
        <w:softHyphen/>
        <w:t>ноч</w:t>
      </w:r>
      <w:r>
        <w:softHyphen/>
        <w:t>ки ви ка</w:t>
      </w:r>
      <w:r>
        <w:softHyphen/>
        <w:t>пос</w:t>
      </w:r>
      <w:r>
        <w:softHyphen/>
        <w:t>нi! До смер</w:t>
      </w:r>
      <w:r>
        <w:softHyphen/>
        <w:t>тi зга</w:t>
      </w:r>
      <w:r>
        <w:softHyphen/>
        <w:t>дуєте, як во</w:t>
      </w:r>
      <w:r>
        <w:softHyphen/>
        <w:t>ди</w:t>
      </w:r>
      <w:r>
        <w:softHyphen/>
        <w:t>ли нас. Але та</w:t>
      </w:r>
      <w:r>
        <w:softHyphen/>
        <w:t>ки до</w:t>
      </w:r>
      <w:r>
        <w:softHyphen/>
        <w:t>вур</w:t>
      </w:r>
      <w:r>
        <w:softHyphen/>
        <w:t>ко</w:t>
      </w:r>
      <w:r>
        <w:softHyphen/>
        <w:t>тав</w:t>
      </w:r>
      <w:r>
        <w:softHyphen/>
        <w:t>ся. Гу</w:t>
      </w:r>
      <w:r>
        <w:softHyphen/>
        <w:t>лю, гу</w:t>
      </w:r>
      <w:r>
        <w:softHyphen/>
        <w:t>лю, моя ста</w:t>
      </w:r>
      <w:r>
        <w:softHyphen/>
        <w:t>ре</w:t>
      </w:r>
      <w:r>
        <w:softHyphen/>
        <w:t>сенька!</w:t>
      </w:r>
    </w:p>
    <w:p w:rsidR="00C5405E" w:rsidRDefault="00C5405E">
      <w:pPr>
        <w:divId w:val="1243027382"/>
      </w:pPr>
      <w:r>
        <w:t>    Є в д о к i я К о р н i ї в н а. Ко</w:t>
      </w:r>
      <w:r>
        <w:softHyphen/>
        <w:t>ли б ти тiльки не був тро</w:t>
      </w:r>
      <w:r>
        <w:softHyphen/>
        <w:t>хи ве</w:t>
      </w:r>
      <w:r>
        <w:softHyphen/>
        <w:t>ред</w:t>
      </w:r>
      <w:r>
        <w:softHyphen/>
        <w:t>ли</w:t>
      </w:r>
      <w:r>
        <w:softHyphen/>
        <w:t>вий… я б з то</w:t>
      </w:r>
      <w:r>
        <w:softHyphen/>
        <w:t>бою зов</w:t>
      </w:r>
      <w:r>
        <w:softHyphen/>
        <w:t>сiм щас</w:t>
      </w:r>
      <w:r>
        <w:softHyphen/>
        <w:t>ли</w:t>
      </w:r>
      <w:r>
        <w:softHyphen/>
        <w:t>во до</w:t>
      </w:r>
      <w:r>
        <w:softHyphen/>
        <w:t>жи</w:t>
      </w:r>
      <w:r>
        <w:softHyphen/>
        <w:t>ла вi</w:t>
      </w:r>
      <w:r>
        <w:softHyphen/>
        <w:t>ку.</w:t>
      </w:r>
    </w:p>
    <w:p w:rsidR="00C5405E" w:rsidRDefault="00C5405E">
      <w:pPr>
        <w:divId w:val="1243026907"/>
      </w:pPr>
      <w:r>
        <w:t>    С и д i р С в и р и д о в и ч. Як</w:t>
      </w:r>
      <w:r>
        <w:softHyphen/>
        <w:t>би пак я взяв за то</w:t>
      </w:r>
      <w:r>
        <w:softHyphen/>
        <w:t>бою те при</w:t>
      </w:r>
      <w:r>
        <w:softHyphen/>
        <w:t>да</w:t>
      </w:r>
      <w:r>
        <w:softHyphen/>
        <w:t>не, що обi</w:t>
      </w:r>
      <w:r>
        <w:softHyphen/>
        <w:t>цяв твiй по</w:t>
      </w:r>
      <w:r>
        <w:softHyphen/>
        <w:t>кiй</w:t>
      </w:r>
      <w:r>
        <w:softHyphen/>
        <w:t>ний батько, то, мо</w:t>
      </w:r>
      <w:r>
        <w:softHyphen/>
        <w:t>же б, i не був та</w:t>
      </w:r>
      <w:r>
        <w:softHyphen/>
        <w:t>кий ве</w:t>
      </w:r>
      <w:r>
        <w:softHyphen/>
        <w:t>ред</w:t>
      </w:r>
      <w:r>
        <w:softHyphen/>
        <w:t>ли</w:t>
      </w:r>
      <w:r>
        <w:softHyphen/>
        <w:t>вий.</w:t>
      </w:r>
    </w:p>
    <w:p w:rsidR="00C5405E" w:rsidRDefault="00C5405E">
      <w:pPr>
        <w:divId w:val="1243026932"/>
      </w:pPr>
      <w:r>
        <w:t>    Є в д о к i я К о р н i ї в н а. I го</w:t>
      </w:r>
      <w:r>
        <w:softHyphen/>
        <w:t>дi вже то</w:t>
      </w:r>
      <w:r>
        <w:softHyphen/>
        <w:t>бi зга</w:t>
      </w:r>
      <w:r>
        <w:softHyphen/>
        <w:t>ду</w:t>
      </w:r>
      <w:r>
        <w:softHyphen/>
        <w:t>ва</w:t>
      </w:r>
      <w:r>
        <w:softHyphen/>
        <w:t>ти.</w:t>
      </w:r>
    </w:p>
    <w:p w:rsidR="00C5405E" w:rsidRDefault="00C5405E">
      <w:pPr>
        <w:divId w:val="1243027145"/>
      </w:pPr>
      <w:r>
        <w:t>    С и д i р С в и р и д о в и ч. А як</w:t>
      </w:r>
      <w:r>
        <w:softHyphen/>
        <w:t>би, ста</w:t>
      </w:r>
      <w:r>
        <w:softHyphen/>
        <w:t>ра, оце бу</w:t>
      </w:r>
      <w:r>
        <w:softHyphen/>
        <w:t>ло твоє при</w:t>
      </w:r>
      <w:r>
        <w:softHyphen/>
        <w:t>да</w:t>
      </w:r>
      <w:r>
        <w:softHyphen/>
        <w:t>не, то на</w:t>
      </w:r>
      <w:r>
        <w:softHyphen/>
        <w:t>ша доч</w:t>
      </w:r>
      <w:r>
        <w:softHyphen/>
        <w:t>ка ма</w:t>
      </w:r>
      <w:r>
        <w:softHyphen/>
        <w:t>ла б те</w:t>
      </w:r>
      <w:r>
        <w:softHyphen/>
        <w:t>пер зай</w:t>
      </w:r>
      <w:r>
        <w:softHyphen/>
        <w:t>ву со</w:t>
      </w:r>
      <w:r>
        <w:softHyphen/>
        <w:t>теньку кар</w:t>
      </w:r>
      <w:r>
        <w:softHyphen/>
        <w:t>бо</w:t>
      </w:r>
      <w:r>
        <w:softHyphen/>
        <w:t>ван</w:t>
      </w:r>
      <w:r>
        <w:softHyphen/>
        <w:t>чи</w:t>
      </w:r>
      <w:r>
        <w:softHyphen/>
        <w:t>кiв со</w:t>
      </w:r>
      <w:r>
        <w:softHyphen/>
        <w:t>бi на при</w:t>
      </w:r>
      <w:r>
        <w:softHyphen/>
        <w:t>да</w:t>
      </w:r>
      <w:r>
        <w:softHyphen/>
        <w:t>не. А на</w:t>
      </w:r>
      <w:r>
        <w:softHyphen/>
        <w:t>шiй Євфро</w:t>
      </w:r>
      <w:r>
        <w:softHyphen/>
        <w:t>си</w:t>
      </w:r>
      <w:r>
        <w:softHyphen/>
        <w:t>нi тре</w:t>
      </w:r>
      <w:r>
        <w:softHyphen/>
        <w:t>ба ба</w:t>
      </w:r>
      <w:r>
        <w:softHyphen/>
        <w:t>га</w:t>
      </w:r>
      <w:r>
        <w:softHyphen/>
        <w:t>то гро</w:t>
      </w:r>
      <w:r>
        <w:softHyphen/>
        <w:t>шей: во</w:t>
      </w:r>
      <w:r>
        <w:softHyphen/>
        <w:t>ни в нас не прос</w:t>
      </w:r>
      <w:r>
        <w:softHyphen/>
        <w:t>тi, вче</w:t>
      </w:r>
      <w:r>
        <w:softHyphen/>
        <w:t>нi - не дур</w:t>
      </w:r>
      <w:r>
        <w:softHyphen/>
        <w:t>но ж вчи</w:t>
      </w:r>
      <w:r>
        <w:softHyphen/>
        <w:t>лись аж три мi</w:t>
      </w:r>
      <w:r>
        <w:softHyphen/>
        <w:t>ся</w:t>
      </w:r>
      <w:r>
        <w:softHyphen/>
        <w:t>цi в пан</w:t>
      </w:r>
      <w:r>
        <w:softHyphen/>
        <w:t>сi</w:t>
      </w:r>
      <w:r>
        <w:softHyphen/>
        <w:t>онi.</w:t>
      </w:r>
    </w:p>
    <w:p w:rsidR="00C5405E" w:rsidRDefault="00C5405E">
      <w:pPr>
        <w:divId w:val="1243027402"/>
      </w:pPr>
      <w:r>
        <w:t>    Є в д о к i я К о р н i ї в н а. Ав</w:t>
      </w:r>
      <w:r>
        <w:softHyphen/>
        <w:t>жеж! Що вже ви</w:t>
      </w:r>
      <w:r>
        <w:softHyphen/>
        <w:t>ко</w:t>
      </w:r>
      <w:r>
        <w:softHyphen/>
        <w:t>ха</w:t>
      </w:r>
      <w:r>
        <w:softHyphen/>
        <w:t>ли до</w:t>
      </w:r>
      <w:r>
        <w:softHyphen/>
        <w:t>ню, то ви</w:t>
      </w:r>
      <w:r>
        <w:softHyphen/>
        <w:t>ко</w:t>
      </w:r>
      <w:r>
        <w:softHyphen/>
        <w:t>ха</w:t>
      </w:r>
      <w:r>
        <w:softHyphen/>
        <w:t>ли на всi Ко</w:t>
      </w:r>
      <w:r>
        <w:softHyphen/>
        <w:t>жум'яки. Та вже, ска</w:t>
      </w:r>
      <w:r>
        <w:softHyphen/>
        <w:t>за</w:t>
      </w:r>
      <w:r>
        <w:softHyphen/>
        <w:t>ти прав</w:t>
      </w:r>
      <w:r>
        <w:softHyphen/>
        <w:t>ду, час би їй i за</w:t>
      </w:r>
      <w:r>
        <w:softHyphen/>
        <w:t>мiж iти.</w:t>
      </w:r>
    </w:p>
    <w:p w:rsidR="00C5405E" w:rsidRDefault="00C5405E">
      <w:pPr>
        <w:divId w:val="1243027260"/>
      </w:pPr>
      <w:r>
        <w:t>    С и д i р С в и р и д о в и ч. Ав</w:t>
      </w:r>
      <w:r>
        <w:softHyphen/>
        <w:t>жеж час. Але що ж то за до</w:t>
      </w:r>
      <w:r>
        <w:softHyphen/>
        <w:t>ню ми ви</w:t>
      </w:r>
      <w:r>
        <w:softHyphen/>
        <w:t>ко</w:t>
      </w:r>
      <w:r>
        <w:softHyphen/>
        <w:t>ха</w:t>
      </w:r>
      <w:r>
        <w:softHyphen/>
        <w:t>ли! На всi Ко</w:t>
      </w:r>
      <w:r>
        <w:softHyphen/>
        <w:t>жум'яки!</w:t>
      </w:r>
    </w:p>
    <w:p w:rsidR="00C5405E" w:rsidRDefault="00C5405E">
      <w:pPr>
        <w:divId w:val="1243026539"/>
      </w:pPr>
      <w:r>
        <w:t>    Є в д о к i я К о р н i ї в н а. I на всю Гли</w:t>
      </w:r>
      <w:r>
        <w:softHyphen/>
        <w:t>бо</w:t>
      </w:r>
      <w:r>
        <w:softHyphen/>
        <w:t>чи</w:t>
      </w:r>
      <w:r>
        <w:softHyphen/>
        <w:t>цю. Що ска</w:t>
      </w:r>
      <w:r>
        <w:softHyphen/>
        <w:t>за</w:t>
      </w:r>
      <w:r>
        <w:softHyphen/>
        <w:t>ти прав</w:t>
      </w:r>
      <w:r>
        <w:softHyphen/>
        <w:t>ду, ко</w:t>
      </w:r>
      <w:r>
        <w:softHyphen/>
        <w:t>ли нi</w:t>
      </w:r>
      <w:r>
        <w:softHyphen/>
        <w:t>ко</w:t>
      </w:r>
      <w:r>
        <w:softHyphen/>
        <w:t>го не</w:t>
      </w:r>
      <w:r>
        <w:softHyphen/>
        <w:t>ма в ха</w:t>
      </w:r>
      <w:r>
        <w:softHyphen/>
        <w:t>тi, то на</w:t>
      </w:r>
      <w:r>
        <w:softHyphen/>
        <w:t>ша Євфро</w:t>
      </w:r>
      <w:r>
        <w:softHyphen/>
        <w:t>си</w:t>
      </w:r>
      <w:r>
        <w:softHyphen/>
        <w:t>на та</w:t>
      </w:r>
      <w:r>
        <w:softHyphen/>
        <w:t>ка гар</w:t>
      </w:r>
      <w:r>
        <w:softHyphen/>
        <w:t>на, як я ко</w:t>
      </w:r>
      <w:r>
        <w:softHyphen/>
        <w:t>лись бу</w:t>
      </w:r>
      <w:r>
        <w:softHyphen/>
        <w:t>ла: в неї як</w:t>
      </w:r>
      <w:r>
        <w:softHyphen/>
        <w:t>раз та</w:t>
      </w:r>
      <w:r>
        <w:softHyphen/>
        <w:t>кi ка</w:t>
      </w:r>
      <w:r>
        <w:softHyphen/>
        <w:t>рi очi, та</w:t>
      </w:r>
      <w:r>
        <w:softHyphen/>
        <w:t>кi чор</w:t>
      </w:r>
      <w:r>
        <w:softHyphen/>
        <w:t>нi бро</w:t>
      </w:r>
      <w:r>
        <w:softHyphen/>
        <w:t>ви, як у ме</w:t>
      </w:r>
      <w:r>
        <w:softHyphen/>
        <w:t>не. В неї ввесь хист мiй!</w:t>
      </w:r>
    </w:p>
    <w:p w:rsidR="00C5405E" w:rsidRDefault="00C5405E">
      <w:pPr>
        <w:divId w:val="1243026959"/>
      </w:pPr>
      <w:r>
        <w:t>    С и д i р С в и р и д о в и ч. Ав</w:t>
      </w:r>
      <w:r>
        <w:softHyphen/>
        <w:t>жеж гар</w:t>
      </w:r>
      <w:r>
        <w:softHyphen/>
        <w:t>на: все гар</w:t>
      </w:r>
      <w:r>
        <w:softHyphen/>
        <w:t>не, тiльки в неї нiс та</w:t>
      </w:r>
      <w:r>
        <w:softHyphen/>
        <w:t>кий… тро</w:t>
      </w:r>
      <w:r>
        <w:softHyphen/>
        <w:t>хи нi</w:t>
      </w:r>
      <w:r>
        <w:softHyphen/>
        <w:t>би дов</w:t>
      </w:r>
      <w:r>
        <w:softHyphen/>
        <w:t>гий чи гост</w:t>
      </w:r>
      <w:r>
        <w:softHyphen/>
        <w:t>рий… тро</w:t>
      </w:r>
      <w:r>
        <w:softHyphen/>
        <w:t>хи та</w:t>
      </w:r>
      <w:r>
        <w:softHyphen/>
        <w:t>кий як у чор</w:t>
      </w:r>
      <w:r>
        <w:softHyphen/>
        <w:t>но</w:t>
      </w:r>
      <w:r>
        <w:softHyphen/>
        <w:t>гу</w:t>
      </w:r>
      <w:r>
        <w:softHyphen/>
        <w:t>за. Ой, ко</w:t>
      </w:r>
      <w:r>
        <w:softHyphen/>
        <w:t>ли б не по</w:t>
      </w:r>
      <w:r>
        <w:softHyphen/>
        <w:t>чу</w:t>
      </w:r>
      <w:r>
        <w:softHyphen/>
        <w:t>ла! (Огля</w:t>
      </w:r>
      <w:r>
        <w:softHyphen/>
        <w:t>дається.)</w:t>
      </w:r>
    </w:p>
    <w:p w:rsidR="00C5405E" w:rsidRDefault="00C5405E">
      <w:pPr>
        <w:divId w:val="1243026723"/>
      </w:pPr>
      <w:r>
        <w:t>    Є в д о к i я К о р н i ї в н а. От i ви</w:t>
      </w:r>
      <w:r>
        <w:softHyphen/>
        <w:t>га</w:t>
      </w:r>
      <w:r>
        <w:softHyphen/>
        <w:t>дуєш, ста</w:t>
      </w:r>
      <w:r>
        <w:softHyphen/>
        <w:t>рий, та</w:t>
      </w:r>
      <w:r>
        <w:softHyphen/>
        <w:t>ке, що нi до бо</w:t>
      </w:r>
      <w:r>
        <w:softHyphen/>
        <w:t>га, нi до лю</w:t>
      </w:r>
      <w:r>
        <w:softHyphen/>
        <w:t>дей. Який же в неї нiс?</w:t>
      </w:r>
    </w:p>
    <w:p w:rsidR="00C5405E" w:rsidRDefault="00C5405E">
      <w:pPr>
        <w:divId w:val="1243026748"/>
      </w:pPr>
      <w:r>
        <w:t>    С и д i р С в и р и д о в и ч. Та</w:t>
      </w:r>
      <w:r>
        <w:softHyphen/>
        <w:t>кий дос</w:t>
      </w:r>
      <w:r>
        <w:softHyphen/>
        <w:t>то</w:t>
      </w:r>
      <w:r>
        <w:softHyphen/>
        <w:t>ту, як i в те</w:t>
      </w:r>
      <w:r>
        <w:softHyphen/>
        <w:t>бе! Як ми бра</w:t>
      </w:r>
      <w:r>
        <w:softHyphen/>
        <w:t>ли</w:t>
      </w:r>
      <w:r>
        <w:softHyphen/>
        <w:t>ся, то я те</w:t>
      </w:r>
      <w:r>
        <w:softHyphen/>
        <w:t>бе ду</w:t>
      </w:r>
      <w:r>
        <w:softHyphen/>
        <w:t>же ко</w:t>
      </w:r>
      <w:r>
        <w:softHyphen/>
        <w:t>хав, ду</w:t>
      </w:r>
      <w:r>
        <w:softHyphen/>
        <w:t>же ко</w:t>
      </w:r>
      <w:r>
        <w:softHyphen/>
        <w:t>хав, але че</w:t>
      </w:r>
      <w:r>
        <w:softHyphen/>
        <w:t>рез твiй нiс, ста</w:t>
      </w:r>
      <w:r>
        <w:softHyphen/>
        <w:t>ренька, я за</w:t>
      </w:r>
      <w:r>
        <w:softHyphen/>
        <w:t>га</w:t>
      </w:r>
      <w:r>
        <w:softHyphen/>
        <w:t>яв</w:t>
      </w:r>
      <w:r>
        <w:softHyphen/>
        <w:t>ся з сва</w:t>
      </w:r>
      <w:r>
        <w:softHyphen/>
        <w:t>тан</w:t>
      </w:r>
      <w:r>
        <w:softHyphen/>
        <w:t>ням, мо</w:t>
      </w:r>
      <w:r>
        <w:softHyphen/>
        <w:t>же, на мi</w:t>
      </w:r>
      <w:r>
        <w:softHyphen/>
        <w:t>ся</w:t>
      </w:r>
      <w:r>
        <w:softHyphen/>
        <w:t>цiв зо три або й чо</w:t>
      </w:r>
      <w:r>
        <w:softHyphen/>
        <w:t>ти</w:t>
      </w:r>
      <w:r>
        <w:softHyphen/>
        <w:t>ри. Те</w:t>
      </w:r>
      <w:r>
        <w:softHyphen/>
        <w:t>пер мож</w:t>
      </w:r>
      <w:r>
        <w:softHyphen/>
        <w:t>на все ска</w:t>
      </w:r>
      <w:r>
        <w:softHyphen/>
        <w:t>за</w:t>
      </w:r>
      <w:r>
        <w:softHyphen/>
        <w:t>ти.</w:t>
      </w:r>
    </w:p>
    <w:p w:rsidR="00C5405E" w:rsidRDefault="00C5405E">
      <w:pPr>
        <w:divId w:val="1243026866"/>
      </w:pPr>
      <w:r>
        <w:t>    Є в д о к i я К о р н i їв н а (сер</w:t>
      </w:r>
      <w:r>
        <w:softHyphen/>
        <w:t>диться). Оцього я вже не люб</w:t>
      </w:r>
      <w:r>
        <w:softHyphen/>
        <w:t>лю! Оце вже ти ве</w:t>
      </w:r>
      <w:r>
        <w:softHyphen/>
        <w:t>ре</w:t>
      </w:r>
      <w:r>
        <w:softHyphen/>
        <w:t>дуєш. Який же в ме</w:t>
      </w:r>
      <w:r>
        <w:softHyphen/>
        <w:t>не нiс? Здається, та</w:t>
      </w:r>
      <w:r>
        <w:softHyphen/>
        <w:t>кий, як i в усiх лю</w:t>
      </w:r>
      <w:r>
        <w:softHyphen/>
        <w:t>дей. Ко</w:t>
      </w:r>
      <w:r>
        <w:softHyphen/>
        <w:t>ли вже на прав</w:t>
      </w:r>
      <w:r>
        <w:softHyphen/>
        <w:t>ду пiш</w:t>
      </w:r>
      <w:r>
        <w:softHyphen/>
        <w:t>ло, то й я приз</w:t>
      </w:r>
      <w:r>
        <w:softHyphen/>
        <w:t>на</w:t>
      </w:r>
      <w:r>
        <w:softHyphen/>
        <w:t>юсь, що й твоя верх</w:t>
      </w:r>
      <w:r>
        <w:softHyphen/>
        <w:t>ня гу</w:t>
      </w:r>
      <w:r>
        <w:softHyphen/>
        <w:t>ба то</w:t>
      </w:r>
      <w:r>
        <w:softHyphen/>
        <w:t>дi бу</w:t>
      </w:r>
      <w:r>
        <w:softHyphen/>
        <w:t>ла не ду</w:t>
      </w:r>
      <w:r>
        <w:softHyphen/>
        <w:t>же то</w:t>
      </w:r>
      <w:r>
        <w:softHyphen/>
        <w:t>ненька: та</w:t>
      </w:r>
      <w:r>
        <w:softHyphen/>
        <w:t>ки та</w:t>
      </w:r>
      <w:r>
        <w:softHyphen/>
        <w:t>ка, як нi</w:t>
      </w:r>
      <w:r>
        <w:softHyphen/>
        <w:t>мецька ков</w:t>
      </w:r>
      <w:r>
        <w:softHyphen/>
        <w:t>ба</w:t>
      </w:r>
      <w:r>
        <w:softHyphen/>
        <w:t>са. Приз</w:t>
      </w:r>
      <w:r>
        <w:softHyphen/>
        <w:t>на</w:t>
      </w:r>
      <w:r>
        <w:softHyphen/>
        <w:t>тись, i я дов</w:t>
      </w:r>
      <w:r>
        <w:softHyphen/>
        <w:t>го ду</w:t>
      </w:r>
      <w:r>
        <w:softHyphen/>
        <w:t>ма</w:t>
      </w:r>
      <w:r>
        <w:softHyphen/>
        <w:t>ла, по</w:t>
      </w:r>
      <w:r>
        <w:softHyphen/>
        <w:t>ки те</w:t>
      </w:r>
      <w:r>
        <w:softHyphen/>
        <w:t>бе по</w:t>
      </w:r>
      <w:r>
        <w:softHyphen/>
        <w:t>лю</w:t>
      </w:r>
      <w:r>
        <w:softHyphen/>
        <w:t>би</w:t>
      </w:r>
      <w:r>
        <w:softHyphen/>
        <w:t>ла.</w:t>
      </w:r>
    </w:p>
    <w:p w:rsidR="00C5405E" w:rsidRDefault="00C5405E">
      <w:pPr>
        <w:divId w:val="1243027147"/>
      </w:pPr>
      <w:r>
        <w:t>    С и д i р С в и р и д о в и ч. А все-та</w:t>
      </w:r>
      <w:r>
        <w:softHyphen/>
        <w:t>ки по</w:t>
      </w:r>
      <w:r>
        <w:softHyphen/>
        <w:t>лю</w:t>
      </w:r>
      <w:r>
        <w:softHyphen/>
        <w:t>би</w:t>
      </w:r>
      <w:r>
        <w:softHyphen/>
        <w:t>ла! I я те</w:t>
      </w:r>
      <w:r>
        <w:softHyphen/>
        <w:t>бе по</w:t>
      </w:r>
      <w:r>
        <w:softHyphen/>
        <w:t>лю</w:t>
      </w:r>
      <w:r>
        <w:softHyphen/>
        <w:t>бив, хоч твоїм но</w:t>
      </w:r>
      <w:r>
        <w:softHyphen/>
        <w:t>сом хоч у де</w:t>
      </w:r>
      <w:r>
        <w:softHyphen/>
        <w:t>ре</w:t>
      </w:r>
      <w:r>
        <w:softHyphen/>
        <w:t>во сту</w:t>
      </w:r>
      <w:r>
        <w:softHyphen/>
        <w:t>кай.</w:t>
      </w:r>
    </w:p>
    <w:p w:rsidR="00C5405E" w:rsidRDefault="00C5405E">
      <w:pPr>
        <w:divId w:val="1243026994"/>
      </w:pPr>
      <w:r>
        <w:t>    Є в д о к i я К о р н i ї в н а.I що ти вер</w:t>
      </w:r>
      <w:r>
        <w:softHyphen/>
        <w:t>зеш? От уже не люб</w:t>
      </w:r>
      <w:r>
        <w:softHyphen/>
        <w:t>лю. (Одвер</w:t>
      </w:r>
      <w:r>
        <w:softHyphen/>
        <w:t>тає ли</w:t>
      </w:r>
      <w:r>
        <w:softHyphen/>
        <w:t>це,)</w:t>
      </w:r>
    </w:p>
    <w:p w:rsidR="00C5405E" w:rsidRDefault="00C5405E">
      <w:pPr>
        <w:divId w:val="1243026547"/>
      </w:pPr>
      <w:r>
        <w:t>    С и д i р С в и р и д о в и ч. Ко</w:t>
      </w:r>
      <w:r>
        <w:softHyphen/>
        <w:t>ли прав</w:t>
      </w:r>
      <w:r>
        <w:softHyphen/>
        <w:t>ду ска</w:t>
      </w:r>
      <w:r>
        <w:softHyphen/>
        <w:t>за</w:t>
      </w:r>
      <w:r>
        <w:softHyphen/>
        <w:t>ти, то на</w:t>
      </w:r>
      <w:r>
        <w:softHyphen/>
        <w:t>ша Євфро</w:t>
      </w:r>
      <w:r>
        <w:softHyphen/>
        <w:t>си</w:t>
      </w:r>
      <w:r>
        <w:softHyphen/>
        <w:t>на не та</w:t>
      </w:r>
      <w:r>
        <w:softHyphen/>
        <w:t>ка гар</w:t>
      </w:r>
      <w:r>
        <w:softHyphen/>
        <w:t>на, як ро</w:t>
      </w:r>
      <w:r>
        <w:softHyphen/>
        <w:t>зум</w:t>
      </w:r>
      <w:r>
        <w:softHyphen/>
        <w:t>на. От уже що ро</w:t>
      </w:r>
      <w:r>
        <w:softHyphen/>
        <w:t>зум</w:t>
      </w:r>
      <w:r>
        <w:softHyphen/>
        <w:t>на, то ро</w:t>
      </w:r>
      <w:r>
        <w:softHyphen/>
        <w:t>зум</w:t>
      </w:r>
      <w:r>
        <w:softHyphen/>
        <w:t>на, ще й до то</w:t>
      </w:r>
      <w:r>
        <w:softHyphen/>
        <w:t>го вче</w:t>
      </w:r>
      <w:r>
        <w:softHyphen/>
        <w:t>на. Ку</w:t>
      </w:r>
      <w:r>
        <w:softHyphen/>
        <w:t>ди вже, ста</w:t>
      </w:r>
      <w:r>
        <w:softHyphen/>
        <w:t>ра, нам з то</w:t>
      </w:r>
      <w:r>
        <w:softHyphen/>
        <w:t>бою рiв</w:t>
      </w:r>
      <w:r>
        <w:softHyphen/>
        <w:t>ня</w:t>
      </w:r>
      <w:r>
        <w:softHyphen/>
        <w:t>тись до неї. Вже й не знаю, в ко</w:t>
      </w:r>
      <w:r>
        <w:softHyphen/>
        <w:t>го во</w:t>
      </w:r>
      <w:r>
        <w:softHyphen/>
        <w:t>на вда</w:t>
      </w:r>
      <w:r>
        <w:softHyphen/>
        <w:t>лась ро</w:t>
      </w:r>
      <w:r>
        <w:softHyphen/>
        <w:t>зу</w:t>
      </w:r>
      <w:r>
        <w:softHyphen/>
        <w:t>мом: в ме</w:t>
      </w:r>
      <w:r>
        <w:softHyphen/>
        <w:t>не не</w:t>
      </w:r>
      <w:r>
        <w:softHyphen/>
        <w:t>аби</w:t>
      </w:r>
      <w:r>
        <w:softHyphen/>
        <w:t>який ро</w:t>
      </w:r>
      <w:r>
        <w:softHyphen/>
        <w:t>зум, i в те</w:t>
      </w:r>
      <w:r>
        <w:softHyphen/>
        <w:t>бе не гурт бу</w:t>
      </w:r>
      <w:r>
        <w:softHyphen/>
        <w:t>ло ро</w:t>
      </w:r>
      <w:r>
        <w:softHyphen/>
        <w:t>зу</w:t>
      </w:r>
      <w:r>
        <w:softHyphen/>
        <w:t>му й за</w:t>
      </w:r>
      <w:r>
        <w:softHyphen/>
        <w:t>мо</w:t>
      </w:r>
      <w:r>
        <w:softHyphen/>
        <w:t>ло</w:t>
      </w:r>
      <w:r>
        <w:softHyphen/>
        <w:t>ду, а на ста</w:t>
      </w:r>
      <w:r>
        <w:softHyphen/>
        <w:t>рiсть i той, що був, не знаю, де дiв</w:t>
      </w:r>
      <w:r>
        <w:softHyphen/>
        <w:t>ся.</w:t>
      </w:r>
    </w:p>
    <w:p w:rsidR="00C5405E" w:rsidRDefault="00C5405E">
      <w:pPr>
        <w:divId w:val="1243027472"/>
      </w:pPr>
      <w:r>
        <w:t>    Є в д о к i я К о р н i ї в н а. То це вже я й дур</w:t>
      </w:r>
      <w:r>
        <w:softHyphen/>
        <w:t>на ста</w:t>
      </w:r>
      <w:r>
        <w:softHyphen/>
        <w:t>ла? Оцього я вже не зне</w:t>
      </w:r>
      <w:r>
        <w:softHyphen/>
        <w:t>су!</w:t>
      </w:r>
    </w:p>
    <w:p w:rsidR="00C5405E" w:rsidRDefault="00C5405E">
      <w:pPr>
        <w:divId w:val="1243026713"/>
      </w:pPr>
      <w:r>
        <w:t>    С и д i р С в и р и д о в и ч. Цить, цить, ста</w:t>
      </w:r>
      <w:r>
        <w:softHyphen/>
        <w:t>ренька! Я тiльки ка</w:t>
      </w:r>
      <w:r>
        <w:softHyphen/>
        <w:t>жу, що Євфро</w:t>
      </w:r>
      <w:r>
        <w:softHyphen/>
        <w:t>си</w:t>
      </w:r>
      <w:r>
        <w:softHyphen/>
        <w:t>на да</w:t>
      </w:r>
      <w:r>
        <w:softHyphen/>
        <w:t>ле</w:t>
      </w:r>
      <w:r>
        <w:softHyphen/>
        <w:t>ко ро</w:t>
      </w:r>
      <w:r>
        <w:softHyphen/>
        <w:t>зум</w:t>
      </w:r>
      <w:r>
        <w:softHyphen/>
        <w:t>нi</w:t>
      </w:r>
      <w:r>
        <w:softHyphen/>
        <w:t>ша од те</w:t>
      </w:r>
      <w:r>
        <w:softHyphen/>
        <w:t>бе.</w:t>
      </w:r>
    </w:p>
    <w:p w:rsidR="00C5405E" w:rsidRDefault="00C5405E">
      <w:pPr>
        <w:divId w:val="1243027314"/>
      </w:pPr>
      <w:r>
        <w:t>    Є в д о к i я К о р н i ї в н а. Ав</w:t>
      </w:r>
      <w:r>
        <w:softHyphen/>
        <w:t>жеж ро</w:t>
      </w:r>
      <w:r>
        <w:softHyphen/>
        <w:t>зум</w:t>
      </w:r>
      <w:r>
        <w:softHyphen/>
        <w:t>нi</w:t>
      </w:r>
      <w:r>
        <w:softHyphen/>
        <w:t>шої од неї не</w:t>
      </w:r>
      <w:r>
        <w:softHyphen/>
        <w:t>ма на всi Ко</w:t>
      </w:r>
      <w:r>
        <w:softHyphen/>
        <w:t>жум'яки i на всю Гли</w:t>
      </w:r>
      <w:r>
        <w:softHyphen/>
        <w:t>бо</w:t>
      </w:r>
      <w:r>
        <w:softHyphen/>
        <w:t>чи</w:t>
      </w:r>
      <w:r>
        <w:softHyphen/>
        <w:t>цю; тiльки во</w:t>
      </w:r>
      <w:r>
        <w:softHyphen/>
        <w:t>на якась гост</w:t>
      </w:r>
      <w:r>
        <w:softHyphen/>
        <w:t>ра, пал</w:t>
      </w:r>
      <w:r>
        <w:softHyphen/>
        <w:t>ка, як огонь.</w:t>
      </w:r>
    </w:p>
    <w:p w:rsidR="00C5405E" w:rsidRDefault="00C5405E">
      <w:pPr>
        <w:divId w:val="1243027283"/>
      </w:pPr>
      <w:r>
        <w:t>    С и д i р С в и р и д о в и ч. От уже твоя сест</w:t>
      </w:r>
      <w:r>
        <w:softHyphen/>
        <w:t>ра Гор</w:t>
      </w:r>
      <w:r>
        <w:softHyphen/>
        <w:t>пи</w:t>
      </w:r>
      <w:r>
        <w:softHyphen/>
        <w:t>на, так так, що ро</w:t>
      </w:r>
      <w:r>
        <w:softHyphen/>
        <w:t>зум. Як пус</w:t>
      </w:r>
      <w:r>
        <w:softHyphen/>
        <w:t>тить язи</w:t>
      </w:r>
      <w:r>
        <w:softHyphen/>
        <w:t>ка, то вiн у неї, як мли</w:t>
      </w:r>
      <w:r>
        <w:softHyphen/>
        <w:t>но</w:t>
      </w:r>
      <w:r>
        <w:softHyphen/>
        <w:t>ве ко</w:t>
      </w:r>
      <w:r>
        <w:softHyphen/>
        <w:t>ле</w:t>
      </w:r>
      <w:r>
        <w:softHyphen/>
        <w:t>со, тiльки дрррр… Ме</w:t>
      </w:r>
      <w:r>
        <w:softHyphen/>
        <w:t>ле ра</w:t>
      </w:r>
      <w:r>
        <w:softHyphen/>
        <w:t>зом i ше</w:t>
      </w:r>
      <w:r>
        <w:softHyphen/>
        <w:t>ре</w:t>
      </w:r>
      <w:r>
        <w:softHyphen/>
        <w:t>тує. А ти мнеш, мнеш тим язи</w:t>
      </w:r>
      <w:r>
        <w:softHyphen/>
        <w:t>ком… Так ним м'яла, i як ми бра</w:t>
      </w:r>
      <w:r>
        <w:softHyphen/>
        <w:t>ли</w:t>
      </w:r>
      <w:r>
        <w:softHyphen/>
        <w:t>ся.</w:t>
      </w:r>
    </w:p>
    <w:p w:rsidR="00C5405E" w:rsidRDefault="00C5405E">
      <w:pPr>
        <w:divId w:val="1243026353"/>
      </w:pPr>
      <w:r>
        <w:t>    Є в д о к i я К о р н i ї в н а. Що це з то</w:t>
      </w:r>
      <w:r>
        <w:softHyphen/>
        <w:t>бою сього-дня ста</w:t>
      </w:r>
      <w:r>
        <w:softHyphen/>
        <w:t>ло</w:t>
      </w:r>
      <w:r>
        <w:softHyphen/>
        <w:t>ся! Та на</w:t>
      </w:r>
      <w:r>
        <w:softHyphen/>
        <w:t>що ж ти ме</w:t>
      </w:r>
      <w:r>
        <w:softHyphen/>
        <w:t>не брав, ко</w:t>
      </w:r>
      <w:r>
        <w:softHyphen/>
        <w:t>ли в ме</w:t>
      </w:r>
      <w:r>
        <w:softHyphen/>
        <w:t>не i нiс, як у чор</w:t>
      </w:r>
      <w:r>
        <w:softHyphen/>
        <w:t>но</w:t>
      </w:r>
      <w:r>
        <w:softHyphen/>
        <w:t>гу</w:t>
      </w:r>
      <w:r>
        <w:softHyphen/>
        <w:t>за, i язик, як ко</w:t>
      </w:r>
      <w:r>
        <w:softHyphen/>
        <w:t>ло</w:t>
      </w:r>
      <w:r>
        <w:softHyphen/>
        <w:t>да, i ро</w:t>
      </w:r>
      <w:r>
        <w:softHyphen/>
        <w:t>зум десь дiв</w:t>
      </w:r>
      <w:r>
        <w:softHyphen/>
        <w:t>ся?</w:t>
      </w:r>
    </w:p>
    <w:p w:rsidR="00C5405E" w:rsidRDefault="00C5405E">
      <w:pPr>
        <w:divId w:val="1243027014"/>
      </w:pPr>
      <w:r>
        <w:t>    С и д i р С в и р и д о в и ч. На те брав, що бу</w:t>
      </w:r>
      <w:r>
        <w:softHyphen/>
        <w:t>ло тре</w:t>
      </w:r>
      <w:r>
        <w:softHyphen/>
        <w:t>ба… бо по</w:t>
      </w:r>
      <w:r>
        <w:softHyphen/>
        <w:t>лю</w:t>
      </w:r>
      <w:r>
        <w:softHyphen/>
        <w:t>бив те</w:t>
      </w:r>
      <w:r>
        <w:softHyphen/>
        <w:t>бе, моя ста</w:t>
      </w:r>
      <w:r>
        <w:softHyphen/>
        <w:t>ренька.</w:t>
      </w:r>
    </w:p>
    <w:p w:rsidR="00C5405E" w:rsidRDefault="00C5405E">
      <w:pPr>
        <w:divId w:val="1243026455"/>
      </w:pPr>
      <w:r>
        <w:t>    Є в д о к i я К о р н i ї в н а. Як же ти ме</w:t>
      </w:r>
      <w:r>
        <w:softHyphen/>
        <w:t>не по</w:t>
      </w:r>
      <w:r>
        <w:softHyphen/>
        <w:t>лю</w:t>
      </w:r>
      <w:r>
        <w:softHyphen/>
        <w:t>бив, ко</w:t>
      </w:r>
      <w:r>
        <w:softHyphen/>
        <w:t>ли я бу</w:t>
      </w:r>
      <w:r>
        <w:softHyphen/>
        <w:t>ла по</w:t>
      </w:r>
      <w:r>
        <w:softHyphen/>
        <w:t>га</w:t>
      </w:r>
      <w:r>
        <w:softHyphen/>
        <w:t>на? Оце справ</w:t>
      </w:r>
      <w:r>
        <w:softHyphen/>
        <w:t>дi шту</w:t>
      </w:r>
      <w:r>
        <w:softHyphen/>
        <w:t>ка!</w:t>
      </w:r>
    </w:p>
    <w:p w:rsidR="00C5405E" w:rsidRDefault="00C5405E">
      <w:pPr>
        <w:divId w:val="1243027197"/>
      </w:pPr>
      <w:r>
        <w:t>    С и д i р С в и р и д о в и ч. Та бач, ста</w:t>
      </w:r>
      <w:r>
        <w:softHyphen/>
        <w:t>ра, мо</w:t>
      </w:r>
      <w:r>
        <w:softHyphen/>
        <w:t>ло</w:t>
      </w:r>
      <w:r>
        <w:softHyphen/>
        <w:t>дий хло</w:t>
      </w:r>
      <w:r>
        <w:softHyphen/>
        <w:t>пець ча</w:t>
      </w:r>
      <w:r>
        <w:softHyphen/>
        <w:t>сом не</w:t>
      </w:r>
      <w:r>
        <w:softHyphen/>
        <w:t>на</w:t>
      </w:r>
      <w:r>
        <w:softHyphen/>
        <w:t>че зду</w:t>
      </w:r>
      <w:r>
        <w:softHyphen/>
        <w:t>рiє. I я, ма</w:t>
      </w:r>
      <w:r>
        <w:softHyphen/>
        <w:t>буть, то</w:t>
      </w:r>
      <w:r>
        <w:softHyphen/>
        <w:t>дi…</w:t>
      </w:r>
    </w:p>
    <w:p w:rsidR="00C5405E" w:rsidRDefault="00C5405E">
      <w:pPr>
        <w:divId w:val="1243026898"/>
      </w:pPr>
      <w:r>
        <w:t>    Є в д о к i я К о р н i ї в н а (встає). Оцього я вже не зне</w:t>
      </w:r>
      <w:r>
        <w:softHyphen/>
        <w:t>су! Це вже ме</w:t>
      </w:r>
      <w:r>
        <w:softHyphen/>
        <w:t>не до слiз до</w:t>
      </w:r>
      <w:r>
        <w:softHyphen/>
        <w:t>во</w:t>
      </w:r>
      <w:r>
        <w:softHyphen/>
        <w:t>дить! I та</w:t>
      </w:r>
      <w:r>
        <w:softHyphen/>
        <w:t>ка, i ся</w:t>
      </w:r>
      <w:r>
        <w:softHyphen/>
        <w:t>ка, i но</w:t>
      </w:r>
      <w:r>
        <w:softHyphen/>
        <w:t>са</w:t>
      </w:r>
      <w:r>
        <w:softHyphen/>
        <w:t>та, i ми</w:t>
      </w:r>
      <w:r>
        <w:softHyphen/>
        <w:t>за</w:t>
      </w:r>
      <w:r>
        <w:softHyphen/>
        <w:t>та, i дур</w:t>
      </w:r>
      <w:r>
        <w:softHyphen/>
        <w:t>на, i без'язи</w:t>
      </w:r>
      <w:r>
        <w:softHyphen/>
        <w:t>ка. (Плак</w:t>
      </w:r>
      <w:r>
        <w:softHyphen/>
        <w:t>си</w:t>
      </w:r>
      <w:r>
        <w:softHyphen/>
        <w:t>во,) Ти за</w:t>
      </w:r>
      <w:r>
        <w:softHyphen/>
        <w:t>був, що я твоя жiн</w:t>
      </w:r>
      <w:r>
        <w:softHyphen/>
        <w:t>ка?</w:t>
      </w:r>
    </w:p>
    <w:p w:rsidR="00C5405E" w:rsidRDefault="00C5405E">
      <w:pPr>
        <w:divId w:val="1243026480"/>
      </w:pPr>
      <w:r>
        <w:t>    С и д i р С в и р и д о в и ч. То я жар</w:t>
      </w:r>
      <w:r>
        <w:softHyphen/>
        <w:t>тую! Та сха</w:t>
      </w:r>
      <w:r>
        <w:softHyphen/>
        <w:t>ме</w:t>
      </w:r>
      <w:r>
        <w:softHyphen/>
        <w:t>нись! Я ве</w:t>
      </w:r>
      <w:r>
        <w:softHyphen/>
        <w:t>ре</w:t>
      </w:r>
      <w:r>
        <w:softHyphen/>
        <w:t>дую; ще не про</w:t>
      </w:r>
      <w:r>
        <w:softHyphen/>
        <w:t>чу</w:t>
      </w:r>
      <w:r>
        <w:softHyphen/>
        <w:t>мав</w:t>
      </w:r>
      <w:r>
        <w:softHyphen/>
        <w:t>ся.</w:t>
      </w:r>
    </w:p>
    <w:p w:rsidR="00C5405E" w:rsidRDefault="00C5405E">
      <w:pPr>
        <w:divId w:val="1243026815"/>
      </w:pPr>
      <w:r>
        <w:t>    Є в д о к i я К о р н i ї в н а. До</w:t>
      </w:r>
      <w:r>
        <w:softHyphen/>
        <w:t>ки ти ме</w:t>
      </w:r>
      <w:r>
        <w:softHyphen/>
        <w:t>не драж</w:t>
      </w:r>
      <w:r>
        <w:softHyphen/>
        <w:t>ни</w:t>
      </w:r>
      <w:r>
        <w:softHyphen/>
        <w:t>ти</w:t>
      </w:r>
      <w:r>
        <w:softHyphen/>
        <w:t>меш, мов со</w:t>
      </w:r>
      <w:r>
        <w:softHyphen/>
        <w:t>ба</w:t>
      </w:r>
      <w:r>
        <w:softHyphen/>
        <w:t>ку!</w:t>
      </w:r>
    </w:p>
    <w:p w:rsidR="00C5405E" w:rsidRDefault="00C5405E">
      <w:pPr>
        <w:divId w:val="1243026823"/>
      </w:pPr>
      <w:r>
        <w:t>    С и д i р С в и р и д о в и ч. Цить, цить, го</w:t>
      </w:r>
      <w:r>
        <w:softHyphen/>
        <w:t>лу</w:t>
      </w:r>
      <w:r>
        <w:softHyphen/>
        <w:t>боч</w:t>
      </w:r>
      <w:r>
        <w:softHyphen/>
        <w:t>ко! Їй-бо</w:t>
      </w:r>
      <w:r>
        <w:softHyphen/>
        <w:t>гу, я не хо</w:t>
      </w:r>
      <w:r>
        <w:softHyphen/>
        <w:t>тiв то</w:t>
      </w:r>
      <w:r>
        <w:softHyphen/>
        <w:t>го ска</w:t>
      </w:r>
      <w:r>
        <w:softHyphen/>
        <w:t>за</w:t>
      </w:r>
      <w:r>
        <w:softHyphen/>
        <w:t>ти. Якось са</w:t>
      </w:r>
      <w:r>
        <w:softHyphen/>
        <w:t>мо на язик лi</w:t>
      </w:r>
      <w:r>
        <w:softHyphen/>
        <w:t>зе. Що це та</w:t>
      </w:r>
      <w:r>
        <w:softHyphen/>
        <w:t>ке зо мною? Пху на те</w:t>
      </w:r>
      <w:r>
        <w:softHyphen/>
        <w:t>бе, са</w:t>
      </w:r>
      <w:r>
        <w:softHyphen/>
        <w:t>та</w:t>
      </w:r>
      <w:r>
        <w:softHyphen/>
        <w:t>но!</w:t>
      </w:r>
    </w:p>
    <w:p w:rsidR="00C5405E" w:rsidRDefault="00C5405E">
      <w:pPr>
        <w:divId w:val="1243026765"/>
      </w:pPr>
      <w:r>
        <w:t>    Є в д о к i я К о р н i ї в н а. Пос</w:t>
      </w:r>
      <w:r>
        <w:softHyphen/>
        <w:t>тiй! Прий</w:t>
      </w:r>
      <w:r>
        <w:softHyphen/>
        <w:t>де сест</w:t>
      </w:r>
      <w:r>
        <w:softHyphen/>
        <w:t>ра, то я по</w:t>
      </w:r>
      <w:r>
        <w:softHyphen/>
        <w:t>жа</w:t>
      </w:r>
      <w:r>
        <w:softHyphen/>
        <w:t>лi</w:t>
      </w:r>
      <w:r>
        <w:softHyphen/>
        <w:t>юсь.</w:t>
      </w:r>
    </w:p>
    <w:p w:rsidR="00C5405E" w:rsidRDefault="00C5405E">
      <w:pPr>
        <w:divId w:val="1243026624"/>
      </w:pPr>
      <w:r>
        <w:t>    С и д i р С в и р и д о в и ч. Ой ли</w:t>
      </w:r>
      <w:r>
        <w:softHyphen/>
        <w:t>шеч</w:t>
      </w:r>
      <w:r>
        <w:softHyphen/>
        <w:t>ко! Що хоч ро</w:t>
      </w:r>
      <w:r>
        <w:softHyphen/>
        <w:t>би ме</w:t>
      </w:r>
      <w:r>
        <w:softHyphen/>
        <w:t>нi, тiльки не ка</w:t>
      </w:r>
      <w:r>
        <w:softHyphen/>
        <w:t>жи Гор</w:t>
      </w:r>
      <w:r>
        <w:softHyphen/>
        <w:t>пи</w:t>
      </w:r>
      <w:r>
        <w:softHyphen/>
        <w:t>нi.</w:t>
      </w:r>
    </w:p>
    <w:p w:rsidR="00C5405E" w:rsidRDefault="00C5405E">
      <w:pPr>
        <w:divId w:val="1243026689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З</w:t>
      </w:r>
    </w:p>
    <w:p w:rsidR="00C5405E" w:rsidRDefault="00C5405E">
      <w:pPr>
        <w:divId w:val="1243027398"/>
      </w:pPr>
      <w:r>
        <w:t>    </w:t>
      </w:r>
    </w:p>
    <w:p w:rsidR="00C5405E" w:rsidRDefault="00C5405E">
      <w:pPr>
        <w:divId w:val="1243026738"/>
      </w:pPr>
      <w:r>
        <w:t>    Є в д о к i я К о р н i ї в н а, С и д i р С в и р и д о в и ч i Г о р п и н а.</w:t>
      </w:r>
    </w:p>
    <w:p w:rsidR="00C5405E" w:rsidRDefault="00C5405E">
      <w:pPr>
        <w:divId w:val="1243026301"/>
      </w:pPr>
      <w:r>
        <w:t>    Г о р п и н а вбi</w:t>
      </w:r>
      <w:r>
        <w:softHyphen/>
        <w:t>гає в ха</w:t>
      </w:r>
      <w:r>
        <w:softHyphen/>
        <w:t>ту з по</w:t>
      </w:r>
      <w:r>
        <w:softHyphen/>
        <w:t>рож</w:t>
      </w:r>
      <w:r>
        <w:softHyphen/>
        <w:t>нiм ко</w:t>
      </w:r>
      <w:r>
        <w:softHyphen/>
        <w:t>ши</w:t>
      </w:r>
      <w:r>
        <w:softHyphen/>
        <w:t>ком на ру</w:t>
      </w:r>
      <w:r>
        <w:softHyphen/>
        <w:t>цi.</w:t>
      </w:r>
    </w:p>
    <w:p w:rsidR="00C5405E" w:rsidRDefault="00C5405E">
      <w:pPr>
        <w:divId w:val="1243027212"/>
      </w:pPr>
      <w:r>
        <w:t>    Г о р п и н а. Доб</w:t>
      </w:r>
      <w:r>
        <w:softHyphen/>
        <w:t>ри</w:t>
      </w:r>
      <w:r>
        <w:softHyphen/>
        <w:t>ве</w:t>
      </w:r>
      <w:r>
        <w:softHyphen/>
        <w:t>чiр вам у ва</w:t>
      </w:r>
      <w:r>
        <w:softHyphen/>
        <w:t>шу ха</w:t>
      </w:r>
      <w:r>
        <w:softHyphen/>
        <w:t>ту! (Ки</w:t>
      </w:r>
      <w:r>
        <w:softHyphen/>
        <w:t>дає до по</w:t>
      </w:r>
      <w:r>
        <w:softHyphen/>
        <w:t>ро</w:t>
      </w:r>
      <w:r>
        <w:softHyphen/>
        <w:t>га ко</w:t>
      </w:r>
      <w:r>
        <w:softHyphen/>
        <w:t>шик i роз</w:t>
      </w:r>
      <w:r>
        <w:softHyphen/>
        <w:t>ля</w:t>
      </w:r>
      <w:r>
        <w:softHyphen/>
        <w:t>гається на стiльцi.) Оце вто</w:t>
      </w:r>
      <w:r>
        <w:softHyphen/>
        <w:t>ми</w:t>
      </w:r>
      <w:r>
        <w:softHyphen/>
        <w:t>лась! Бi</w:t>
      </w:r>
      <w:r>
        <w:softHyphen/>
        <w:t>га</w:t>
      </w:r>
      <w:r>
        <w:softHyphen/>
        <w:t>ла, бi</w:t>
      </w:r>
      <w:r>
        <w:softHyphen/>
        <w:t>га</w:t>
      </w:r>
      <w:r>
        <w:softHyphen/>
        <w:t>ла, як той хорт за зай</w:t>
      </w:r>
      <w:r>
        <w:softHyphen/>
        <w:t>ця</w:t>
      </w:r>
      <w:r>
        <w:softHyphen/>
        <w:t>ми, до</w:t>
      </w:r>
      <w:r>
        <w:softHyphen/>
        <w:t>ки не вип</w:t>
      </w:r>
      <w:r>
        <w:softHyphen/>
        <w:t>ро</w:t>
      </w:r>
      <w:r>
        <w:softHyphen/>
        <w:t>да</w:t>
      </w:r>
      <w:r>
        <w:softHyphen/>
        <w:t>ла усiх яб</w:t>
      </w:r>
      <w:r>
        <w:softHyphen/>
        <w:t>лук; а це ду</w:t>
      </w:r>
      <w:r>
        <w:softHyphen/>
        <w:t>маю: да</w:t>
      </w:r>
      <w:r>
        <w:softHyphen/>
        <w:t>вай за</w:t>
      </w:r>
      <w:r>
        <w:softHyphen/>
        <w:t>бi</w:t>
      </w:r>
      <w:r>
        <w:softHyphen/>
        <w:t>жу до Ряб</w:t>
      </w:r>
      <w:r>
        <w:softHyphen/>
        <w:t>ка та ковт</w:t>
      </w:r>
      <w:r>
        <w:softHyphen/>
        <w:t>ну чар</w:t>
      </w:r>
      <w:r>
        <w:softHyphen/>
        <w:t>ку го</w:t>
      </w:r>
      <w:r>
        <w:softHyphen/>
        <w:t>рiл</w:t>
      </w:r>
      <w:r>
        <w:softHyphen/>
        <w:t>ки.</w:t>
      </w:r>
    </w:p>
    <w:p w:rsidR="00C5405E" w:rsidRDefault="00C5405E">
      <w:pPr>
        <w:divId w:val="1243027418"/>
      </w:pPr>
      <w:r>
        <w:t>    С и д i р С в и р и д о в и ч. До яко</w:t>
      </w:r>
      <w:r>
        <w:softHyphen/>
        <w:t>го Ряб</w:t>
      </w:r>
      <w:r>
        <w:softHyphen/>
        <w:t>ка? В ме</w:t>
      </w:r>
      <w:r>
        <w:softHyphen/>
        <w:t>не був со</w:t>
      </w:r>
      <w:r>
        <w:softHyphen/>
        <w:t>ба</w:t>
      </w:r>
      <w:r>
        <w:softHyphen/>
        <w:t>ка Ряб</w:t>
      </w:r>
      <w:r>
        <w:softHyphen/>
        <w:t>ко, та я дав</w:t>
      </w:r>
      <w:r>
        <w:softHyphen/>
        <w:t>но прог</w:t>
      </w:r>
      <w:r>
        <w:softHyphen/>
        <w:t>нав йо</w:t>
      </w:r>
      <w:r>
        <w:softHyphen/>
        <w:t>го з дво</w:t>
      </w:r>
      <w:r>
        <w:softHyphen/>
        <w:t>ру, що так по</w:t>
      </w:r>
      <w:r>
        <w:softHyphen/>
        <w:t>га</w:t>
      </w:r>
      <w:r>
        <w:softHyphen/>
        <w:t>но драж</w:t>
      </w:r>
      <w:r>
        <w:softHyphen/>
        <w:t>ни</w:t>
      </w:r>
      <w:r>
        <w:softHyphen/>
        <w:t>ли.</w:t>
      </w:r>
    </w:p>
    <w:p w:rsidR="00C5405E" w:rsidRDefault="00C5405E">
      <w:pPr>
        <w:divId w:val="1243027310"/>
      </w:pPr>
      <w:r>
        <w:t>    Г о р п и н а. Хi</w:t>
      </w:r>
      <w:r>
        <w:softHyphen/>
        <w:t>ба ж вас не Ряб</w:t>
      </w:r>
      <w:r>
        <w:softHyphen/>
        <w:t>ком драж</w:t>
      </w:r>
      <w:r>
        <w:softHyphen/>
        <w:t>ни</w:t>
      </w:r>
      <w:r>
        <w:softHyphen/>
        <w:t>ли та й те</w:t>
      </w:r>
      <w:r>
        <w:softHyphen/>
        <w:t>пер драж</w:t>
      </w:r>
      <w:r>
        <w:softHyphen/>
        <w:t>нять на Ко</w:t>
      </w:r>
      <w:r>
        <w:softHyphen/>
        <w:t>жум'яках? Ку</w:t>
      </w:r>
      <w:r>
        <w:softHyphen/>
        <w:t>ди ж пак! За</w:t>
      </w:r>
      <w:r>
        <w:softHyphen/>
        <w:t>па</w:t>
      </w:r>
      <w:r>
        <w:softHyphen/>
        <w:t>нi</w:t>
      </w:r>
      <w:r>
        <w:softHyphen/>
        <w:t>ли на</w:t>
      </w:r>
      <w:r>
        <w:softHyphen/>
        <w:t>шi!</w:t>
      </w:r>
    </w:p>
    <w:p w:rsidR="00C5405E" w:rsidRDefault="00C5405E">
      <w:pPr>
        <w:divId w:val="1243027132"/>
      </w:pPr>
      <w:r>
        <w:t>    С и д i р С в и р и д о в и ч. А хоч би тро</w:t>
      </w:r>
      <w:r>
        <w:softHyphen/>
        <w:t>хи й за</w:t>
      </w:r>
      <w:r>
        <w:softHyphen/>
        <w:t>па</w:t>
      </w:r>
      <w:r>
        <w:softHyphen/>
        <w:t>нi</w:t>
      </w:r>
      <w:r>
        <w:softHyphen/>
        <w:t>ли? Та й доч</w:t>
      </w:r>
      <w:r>
        <w:softHyphen/>
        <w:t>ку ж маємо вче</w:t>
      </w:r>
      <w:r>
        <w:softHyphen/>
        <w:t>ну: вчи</w:t>
      </w:r>
      <w:r>
        <w:softHyphen/>
        <w:t>лась у пан</w:t>
      </w:r>
      <w:r>
        <w:softHyphen/>
        <w:t>сi</w:t>
      </w:r>
      <w:r>
        <w:softHyphen/>
        <w:t>онi аж три мi</w:t>
      </w:r>
      <w:r>
        <w:softHyphen/>
        <w:t>ся</w:t>
      </w:r>
      <w:r>
        <w:softHyphen/>
        <w:t>цi. Тре</w:t>
      </w:r>
      <w:r>
        <w:softHyphen/>
        <w:t>ба вам якось кра</w:t>
      </w:r>
      <w:r>
        <w:softHyphen/>
        <w:t>ще нас ве</w:t>
      </w:r>
      <w:r>
        <w:softHyphen/>
        <w:t>ли</w:t>
      </w:r>
      <w:r>
        <w:softHyphen/>
        <w:t>ча</w:t>
      </w:r>
      <w:r>
        <w:softHyphen/>
        <w:t>ти.</w:t>
      </w:r>
    </w:p>
    <w:p w:rsidR="00C5405E" w:rsidRDefault="00C5405E">
      <w:pPr>
        <w:divId w:val="1243027267"/>
      </w:pPr>
      <w:r>
        <w:t>    Г о р п и н а. Чу</w:t>
      </w:r>
      <w:r>
        <w:softHyphen/>
        <w:t>ли ми вже цiєї, чу</w:t>
      </w:r>
      <w:r>
        <w:softHyphen/>
        <w:t>ли. Да</w:t>
      </w:r>
      <w:r>
        <w:softHyphen/>
        <w:t>вай лиш, сест</w:t>
      </w:r>
      <w:r>
        <w:softHyphen/>
        <w:t>ро, чар</w:t>
      </w:r>
      <w:r>
        <w:softHyphen/>
        <w:t>ку го</w:t>
      </w:r>
      <w:r>
        <w:softHyphen/>
        <w:t>рiл</w:t>
      </w:r>
      <w:r>
        <w:softHyphen/>
        <w:t>ки або чаю, або чо</w:t>
      </w:r>
      <w:r>
        <w:softHyphen/>
        <w:t>го-не</w:t>
      </w:r>
      <w:r>
        <w:softHyphen/>
        <w:t>будь, бо в ме</w:t>
      </w:r>
      <w:r>
        <w:softHyphen/>
        <w:t>не пелька за</w:t>
      </w:r>
      <w:r>
        <w:softHyphen/>
        <w:t>сох</w:t>
      </w:r>
      <w:r>
        <w:softHyphen/>
        <w:t>ла од бi</w:t>
      </w:r>
      <w:r>
        <w:softHyphen/>
        <w:t>га</w:t>
      </w:r>
      <w:r>
        <w:softHyphen/>
        <w:t>ни</w:t>
      </w:r>
      <w:r>
        <w:softHyphen/>
        <w:t>ни. Лю</w:t>
      </w:r>
      <w:r>
        <w:softHyphen/>
        <w:t>дям не</w:t>
      </w:r>
      <w:r>
        <w:softHyphen/>
        <w:t>дi</w:t>
      </w:r>
      <w:r>
        <w:softHyphen/>
        <w:t>ля, а ме</w:t>
      </w:r>
      <w:r>
        <w:softHyphen/>
        <w:t>нi все бу</w:t>
      </w:r>
      <w:r>
        <w:softHyphen/>
        <w:t>день. Хим</w:t>
      </w:r>
      <w:r>
        <w:softHyphen/>
        <w:t>ко! Хим</w:t>
      </w:r>
      <w:r>
        <w:softHyphen/>
        <w:t>ко! роз</w:t>
      </w:r>
      <w:r>
        <w:softHyphen/>
        <w:t>ди</w:t>
      </w:r>
      <w:r>
        <w:softHyphen/>
        <w:t>май там мер</w:t>
      </w:r>
      <w:r>
        <w:softHyphen/>
        <w:t>щiй са</w:t>
      </w:r>
      <w:r>
        <w:softHyphen/>
        <w:t>мог</w:t>
      </w:r>
      <w:r>
        <w:softHyphen/>
        <w:t>рай, чи са</w:t>
      </w:r>
      <w:r>
        <w:softHyphen/>
        <w:t>мо</w:t>
      </w:r>
      <w:r>
        <w:softHyphen/>
        <w:t>вар!</w:t>
      </w:r>
    </w:p>
    <w:p w:rsidR="00C5405E" w:rsidRDefault="00C5405E">
      <w:pPr>
        <w:divId w:val="1243027401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4</w:t>
      </w:r>
    </w:p>
    <w:p w:rsidR="00C5405E" w:rsidRDefault="00C5405E">
      <w:pPr>
        <w:divId w:val="1243027064"/>
      </w:pPr>
      <w:r>
        <w:t>    </w:t>
      </w:r>
    </w:p>
    <w:p w:rsidR="00C5405E" w:rsidRDefault="00C5405E">
      <w:pPr>
        <w:divId w:val="1243026434"/>
      </w:pPr>
      <w:r>
        <w:t>    Є в д о к i я К о р н i ї в н а, С и д i р С в и р и д о в и ч,</w:t>
      </w:r>
    </w:p>
    <w:p w:rsidR="00C5405E" w:rsidRDefault="00C5405E">
      <w:pPr>
        <w:divId w:val="1243027474"/>
      </w:pPr>
      <w:r>
        <w:t>    Г о р п и н а й Х и м к а.</w:t>
      </w:r>
    </w:p>
    <w:p w:rsidR="00C5405E" w:rsidRDefault="00C5405E">
      <w:pPr>
        <w:divId w:val="1243026436"/>
      </w:pPr>
      <w:r>
        <w:t>    Х и м к а (виг</w:t>
      </w:r>
      <w:r>
        <w:softHyphen/>
        <w:t>ля</w:t>
      </w:r>
      <w:r>
        <w:softHyphen/>
        <w:t>дає з пе</w:t>
      </w:r>
      <w:r>
        <w:softHyphen/>
        <w:t>кар</w:t>
      </w:r>
      <w:r>
        <w:softHyphen/>
        <w:t>нi в две</w:t>
      </w:r>
      <w:r>
        <w:softHyphen/>
        <w:t>рi). За</w:t>
      </w:r>
      <w:r>
        <w:softHyphen/>
        <w:t>раз, за</w:t>
      </w:r>
      <w:r>
        <w:softHyphen/>
        <w:t>раз! Роз</w:t>
      </w:r>
      <w:r>
        <w:softHyphen/>
        <w:t>ди</w:t>
      </w:r>
      <w:r>
        <w:softHyphen/>
        <w:t>ма</w:t>
      </w:r>
      <w:r>
        <w:softHyphen/>
        <w:t>ла, роз</w:t>
      </w:r>
      <w:r>
        <w:softHyphen/>
        <w:t>ди</w:t>
      </w:r>
      <w:r>
        <w:softHyphen/>
        <w:t>ма</w:t>
      </w:r>
      <w:r>
        <w:softHyphen/>
        <w:t>ла хвар</w:t>
      </w:r>
      <w:r>
        <w:softHyphen/>
        <w:t>ту</w:t>
      </w:r>
      <w:r>
        <w:softHyphen/>
        <w:t>хом, так нi</w:t>
      </w:r>
      <w:r>
        <w:softHyphen/>
        <w:t>чо</w:t>
      </w:r>
      <w:r>
        <w:softHyphen/>
        <w:t>го не по</w:t>
      </w:r>
      <w:r>
        <w:softHyphen/>
        <w:t>ма</w:t>
      </w:r>
      <w:r>
        <w:softHyphen/>
        <w:t>гає.</w:t>
      </w:r>
    </w:p>
    <w:p w:rsidR="00C5405E" w:rsidRDefault="00C5405E">
      <w:pPr>
        <w:divId w:val="1243027048"/>
      </w:pPr>
      <w:r>
        <w:t>    Г о р п и н а. Дми, про ме</w:t>
      </w:r>
      <w:r>
        <w:softHyphen/>
        <w:t>не, хоч ха</w:t>
      </w:r>
      <w:r>
        <w:softHyphen/>
        <w:t>ля</w:t>
      </w:r>
      <w:r>
        <w:softHyphen/>
        <w:t>вою, та да</w:t>
      </w:r>
      <w:r>
        <w:softHyphen/>
        <w:t>вай швид</w:t>
      </w:r>
      <w:r>
        <w:softHyphen/>
        <w:t>ше са</w:t>
      </w:r>
      <w:r>
        <w:softHyphen/>
        <w:t>мо</w:t>
      </w:r>
      <w:r>
        <w:softHyphen/>
        <w:t>вар. Чи є в твоїх ха</w:t>
      </w:r>
      <w:r>
        <w:softHyphen/>
        <w:t>зяїнiв го</w:t>
      </w:r>
      <w:r>
        <w:softHyphen/>
        <w:t>рiл</w:t>
      </w:r>
      <w:r>
        <w:softHyphen/>
        <w:t>ка?</w:t>
      </w:r>
    </w:p>
    <w:p w:rsidR="00C5405E" w:rsidRDefault="00C5405E">
      <w:pPr>
        <w:divId w:val="1243027409"/>
      </w:pPr>
      <w:r>
        <w:t>    Х и м к а. А хi</w:t>
      </w:r>
      <w:r>
        <w:softHyphen/>
        <w:t>ба ж я ла</w:t>
      </w:r>
      <w:r>
        <w:softHyphen/>
        <w:t>зи</w:t>
      </w:r>
      <w:r>
        <w:softHyphen/>
        <w:t>ла по ха</w:t>
      </w:r>
      <w:r>
        <w:softHyphen/>
        <w:t>зяй</w:t>
      </w:r>
      <w:r>
        <w:softHyphen/>
        <w:t>ських шах</w:t>
      </w:r>
      <w:r>
        <w:softHyphen/>
        <w:t>вах? В шин</w:t>
      </w:r>
      <w:r>
        <w:softHyphen/>
        <w:t>ку, знаю доб</w:t>
      </w:r>
      <w:r>
        <w:softHyphen/>
        <w:t>ре, що є.</w:t>
      </w:r>
    </w:p>
    <w:p w:rsidR="00C5405E" w:rsidRDefault="00C5405E">
      <w:pPr>
        <w:divId w:val="1243026699"/>
      </w:pPr>
      <w:r>
        <w:t>    Г о р п и на. То ке сю</w:t>
      </w:r>
      <w:r>
        <w:softHyphen/>
        <w:t>ди на стiл цi</w:t>
      </w:r>
      <w:r>
        <w:softHyphen/>
        <w:t>лий шинк.</w:t>
      </w:r>
    </w:p>
    <w:p w:rsidR="00C5405E" w:rsidRDefault="00C5405E">
      <w:pPr>
        <w:divId w:val="1243027221"/>
      </w:pPr>
      <w:r>
        <w:t>    С и д i р С в и р и д о в и ч. Ого-го! Ще й жи</w:t>
      </w:r>
      <w:r>
        <w:softHyphen/>
        <w:t>да впре</w:t>
      </w:r>
      <w:r>
        <w:softHyphen/>
        <w:t>те сю</w:t>
      </w:r>
      <w:r>
        <w:softHyphen/>
        <w:t>ди на стiл з шин</w:t>
      </w:r>
      <w:r>
        <w:softHyphen/>
        <w:t>ком.</w:t>
      </w:r>
    </w:p>
    <w:p w:rsidR="00C5405E" w:rsidRDefault="00C5405E">
      <w:pPr>
        <w:divId w:val="1243027480"/>
      </w:pPr>
      <w:r>
        <w:t>    Х и м к а. Цiй тiт</w:t>
      </w:r>
      <w:r>
        <w:softHyphen/>
        <w:t>цi все жар</w:t>
      </w:r>
      <w:r>
        <w:softHyphen/>
        <w:t>ти. (Ви</w:t>
      </w:r>
      <w:r>
        <w:softHyphen/>
        <w:t>хо</w:t>
      </w:r>
      <w:r>
        <w:softHyphen/>
        <w:t>дить.)</w:t>
      </w:r>
    </w:p>
    <w:p w:rsidR="00C5405E" w:rsidRDefault="00C5405E">
      <w:pPr>
        <w:divId w:val="1243026523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5</w:t>
      </w:r>
    </w:p>
    <w:p w:rsidR="00C5405E" w:rsidRDefault="00C5405E">
      <w:pPr>
        <w:divId w:val="1243027277"/>
      </w:pPr>
      <w:r>
        <w:t>    </w:t>
      </w:r>
    </w:p>
    <w:p w:rsidR="00C5405E" w:rsidRDefault="00C5405E">
      <w:pPr>
        <w:divId w:val="1243026776"/>
      </w:pPr>
      <w:r>
        <w:t>    Є в д о к i я К о р н i ї в н а, С и д i р С в и р и д о в и ч i Г о р п и н а.</w:t>
      </w:r>
    </w:p>
    <w:p w:rsidR="00C5405E" w:rsidRDefault="00C5405E">
      <w:pPr>
        <w:divId w:val="1243027357"/>
      </w:pPr>
      <w:r>
        <w:t>    Г о р п и н а. Пот</w:t>
      </w:r>
      <w:r>
        <w:softHyphen/>
        <w:t>ри</w:t>
      </w:r>
      <w:r>
        <w:softHyphen/>
        <w:t>вай, Хим</w:t>
      </w:r>
      <w:r>
        <w:softHyphen/>
        <w:t>ко, по</w:t>
      </w:r>
      <w:r>
        <w:softHyphen/>
        <w:t>ба</w:t>
      </w:r>
      <w:r>
        <w:softHyphen/>
        <w:t>ла</w:t>
      </w:r>
      <w:r>
        <w:softHyphen/>
        <w:t>каємо!</w:t>
      </w:r>
    </w:p>
    <w:p w:rsidR="00C5405E" w:rsidRDefault="00C5405E">
      <w:pPr>
        <w:divId w:val="1243026496"/>
      </w:pPr>
      <w:r>
        <w:t>    С и д i р С в и р и д о в и ч. Ой, не кри</w:t>
      </w:r>
      <w:r>
        <w:softHyphen/>
        <w:t>чiть так здо</w:t>
      </w:r>
      <w:r>
        <w:softHyphen/>
        <w:t>ро</w:t>
      </w:r>
      <w:r>
        <w:softHyphen/>
        <w:t>во, Гор</w:t>
      </w:r>
      <w:r>
        <w:softHyphen/>
        <w:t>пи</w:t>
      </w:r>
      <w:r>
        <w:softHyphen/>
        <w:t>но Кор</w:t>
      </w:r>
      <w:r>
        <w:softHyphen/>
        <w:t>нiївно!</w:t>
      </w:r>
    </w:p>
    <w:p w:rsidR="00C5405E" w:rsidRDefault="00C5405E">
      <w:pPr>
        <w:divId w:val="1243027429"/>
      </w:pPr>
      <w:r>
        <w:t>    Г о р п и н а. А хi</w:t>
      </w:r>
      <w:r>
        <w:softHyphen/>
        <w:t>ба в ме</w:t>
      </w:r>
      <w:r>
        <w:softHyphen/>
        <w:t>не гор</w:t>
      </w:r>
      <w:r>
        <w:softHyphen/>
        <w:t>ло ку</w:t>
      </w:r>
      <w:r>
        <w:softHyphen/>
        <w:t>по</w:t>
      </w:r>
      <w:r>
        <w:softHyphen/>
        <w:t>ва</w:t>
      </w:r>
      <w:r>
        <w:softHyphen/>
        <w:t>не? Ба бу</w:t>
      </w:r>
      <w:r>
        <w:softHyphen/>
        <w:t>ду оце вур</w:t>
      </w:r>
      <w:r>
        <w:softHyphen/>
        <w:t>ко</w:t>
      </w:r>
      <w:r>
        <w:softHyphen/>
        <w:t>та</w:t>
      </w:r>
      <w:r>
        <w:softHyphen/>
        <w:t>ти, так як ви уд</w:t>
      </w:r>
      <w:r>
        <w:softHyphen/>
        <w:t>вох! Чо</w:t>
      </w:r>
      <w:r>
        <w:softHyphen/>
        <w:t>го це ти, Яв-до</w:t>
      </w:r>
      <w:r>
        <w:softHyphen/>
        <w:t>хо, на</w:t>
      </w:r>
      <w:r>
        <w:softHyphen/>
        <w:t>ду</w:t>
      </w:r>
      <w:r>
        <w:softHyphen/>
        <w:t>лась, на</w:t>
      </w:r>
      <w:r>
        <w:softHyphen/>
        <w:t>че той iн</w:t>
      </w:r>
      <w:r>
        <w:softHyphen/>
        <w:t>дик пе</w:t>
      </w:r>
      <w:r>
        <w:softHyphen/>
        <w:t>ред смер</w:t>
      </w:r>
      <w:r>
        <w:softHyphen/>
        <w:t>тю?</w:t>
      </w:r>
    </w:p>
    <w:p w:rsidR="00C5405E" w:rsidRDefault="00C5405E">
      <w:pPr>
        <w:divId w:val="1243026432"/>
      </w:pPr>
      <w:r>
        <w:t>    С и д i р С в и р и д о в и ч. Яв</w:t>
      </w:r>
      <w:r>
        <w:softHyphen/>
        <w:t>до</w:t>
      </w:r>
      <w:r>
        <w:softHyphen/>
        <w:t>хо… Знай</w:t>
      </w:r>
      <w:r>
        <w:softHyphen/>
        <w:t>шла Яв</w:t>
      </w:r>
      <w:r>
        <w:softHyphen/>
        <w:t>до</w:t>
      </w:r>
      <w:r>
        <w:softHyphen/>
        <w:t>ху! Ска</w:t>
      </w:r>
      <w:r>
        <w:softHyphen/>
        <w:t>жiть iще Вiв</w:t>
      </w:r>
      <w:r>
        <w:softHyphen/>
        <w:t>де. Ко</w:t>
      </w:r>
      <w:r>
        <w:softHyphen/>
        <w:t>ли б iще доч</w:t>
      </w:r>
      <w:r>
        <w:softHyphen/>
        <w:t>ка не на</w:t>
      </w:r>
      <w:r>
        <w:softHyphen/>
        <w:t>вер</w:t>
      </w:r>
      <w:r>
        <w:softHyphen/>
        <w:t>ну</w:t>
      </w:r>
      <w:r>
        <w:softHyphen/>
        <w:t>лась.</w:t>
      </w:r>
    </w:p>
    <w:p w:rsidR="00C5405E" w:rsidRDefault="00C5405E">
      <w:pPr>
        <w:divId w:val="1243026825"/>
      </w:pPr>
      <w:r>
        <w:t>    Г о р п и н а. Є в ф р о с и н а та</w:t>
      </w:r>
      <w:r>
        <w:softHyphen/>
        <w:t>ки ме</w:t>
      </w:r>
      <w:r>
        <w:softHyphen/>
        <w:t>не не ду</w:t>
      </w:r>
      <w:r>
        <w:softHyphen/>
        <w:t>же лю</w:t>
      </w:r>
      <w:r>
        <w:softHyphen/>
        <w:t>бить, спа</w:t>
      </w:r>
      <w:r>
        <w:softHyphen/>
        <w:t>си</w:t>
      </w:r>
      <w:r>
        <w:softHyphen/>
        <w:t>бi їй. Де ж пак: во</w:t>
      </w:r>
      <w:r>
        <w:softHyphen/>
        <w:t>на вче</w:t>
      </w:r>
      <w:r>
        <w:softHyphen/>
        <w:t>на, а Ска</w:t>
      </w:r>
      <w:r>
        <w:softHyphen/>
        <w:t>ви</w:t>
      </w:r>
      <w:r>
        <w:softHyphen/>
        <w:t>чи</w:t>
      </w:r>
      <w:r>
        <w:softHyphen/>
        <w:t>ха яб</w:t>
      </w:r>
      <w:r>
        <w:softHyphen/>
        <w:t>лу</w:t>
      </w:r>
      <w:r>
        <w:softHyphen/>
        <w:t>ка пе</w:t>
      </w:r>
      <w:r>
        <w:softHyphen/>
        <w:t>реп</w:t>
      </w:r>
      <w:r>
        <w:softHyphen/>
        <w:t>ро</w:t>
      </w:r>
      <w:r>
        <w:softHyphen/>
        <w:t>дує. Так що ж, що тiт</w:t>
      </w:r>
      <w:r>
        <w:softHyphen/>
        <w:t>ка пе</w:t>
      </w:r>
      <w:r>
        <w:softHyphen/>
        <w:t>ре</w:t>
      </w:r>
      <w:r>
        <w:softHyphen/>
        <w:t>куп</w:t>
      </w:r>
      <w:r>
        <w:softHyphen/>
        <w:t>ка! Свiй хлiб їм, не кра</w:t>
      </w:r>
      <w:r>
        <w:softHyphen/>
        <w:t>де</w:t>
      </w:r>
      <w:r>
        <w:softHyphen/>
        <w:t>ний.</w:t>
      </w:r>
    </w:p>
    <w:p w:rsidR="00C5405E" w:rsidRDefault="00C5405E">
      <w:pPr>
        <w:divId w:val="1243027135"/>
      </w:pPr>
      <w:r>
        <w:t>    Є в д о к i я К о р н i ї в н а. Во</w:t>
      </w:r>
      <w:r>
        <w:softHyphen/>
        <w:t>но, бач, сест</w:t>
      </w:r>
      <w:r>
        <w:softHyphen/>
        <w:t>ро, не те.</w:t>
      </w:r>
    </w:p>
    <w:p w:rsidR="00C5405E" w:rsidRDefault="00C5405E">
      <w:pPr>
        <w:divId w:val="1243026997"/>
      </w:pPr>
      <w:r>
        <w:t>    Г о р п и н а. Не те; а чо</w:t>
      </w:r>
      <w:r>
        <w:softHyphen/>
        <w:t>ло</w:t>
      </w:r>
      <w:r>
        <w:softHyphen/>
        <w:t>вi</w:t>
      </w:r>
      <w:r>
        <w:softHyphen/>
        <w:t>ка ску</w:t>
      </w:r>
      <w:r>
        <w:softHyphen/>
        <w:t>беш за чуп</w:t>
      </w:r>
      <w:r>
        <w:softHyphen/>
        <w:t>ри</w:t>
      </w:r>
      <w:r>
        <w:softHyphen/>
        <w:t>ну, як i я сво</w:t>
      </w:r>
      <w:r>
        <w:softHyphen/>
        <w:t>го по</w:t>
      </w:r>
      <w:r>
        <w:softHyphen/>
        <w:t>кiй</w:t>
      </w:r>
      <w:r>
        <w:softHyphen/>
        <w:t>но</w:t>
      </w:r>
      <w:r>
        <w:softHyphen/>
        <w:t>го Ска</w:t>
      </w:r>
      <w:r>
        <w:softHyphen/>
        <w:t>ви</w:t>
      </w:r>
      <w:r>
        <w:softHyphen/>
        <w:t>ку скуб</w:t>
      </w:r>
      <w:r>
        <w:softHyphen/>
        <w:t>ла. Ви своїй Євфро-си</w:t>
      </w:r>
      <w:r>
        <w:softHyphen/>
        <w:t>нi не ду</w:t>
      </w:r>
      <w:r>
        <w:softHyphen/>
        <w:t>же по</w:t>
      </w:r>
      <w:r>
        <w:softHyphen/>
        <w:t>ту</w:t>
      </w:r>
      <w:r>
        <w:softHyphen/>
        <w:t>рай</w:t>
      </w:r>
      <w:r>
        <w:softHyphen/>
        <w:t>те, бо во</w:t>
      </w:r>
      <w:r>
        <w:softHyphen/>
        <w:t>на з ве</w:t>
      </w:r>
      <w:r>
        <w:softHyphen/>
        <w:t>ли</w:t>
      </w:r>
      <w:r>
        <w:softHyphen/>
        <w:t>ко</w:t>
      </w:r>
      <w:r>
        <w:softHyphen/>
        <w:t>го ро</w:t>
      </w:r>
      <w:r>
        <w:softHyphen/>
        <w:t>зу</w:t>
      </w:r>
      <w:r>
        <w:softHyphen/>
        <w:t>му та в го</w:t>
      </w:r>
      <w:r>
        <w:softHyphen/>
        <w:t>ло</w:t>
      </w:r>
      <w:r>
        <w:softHyphen/>
        <w:t>ву за</w:t>
      </w:r>
      <w:r>
        <w:softHyphen/>
        <w:t>хо</w:t>
      </w:r>
      <w:r>
        <w:softHyphen/>
        <w:t>дить. Як</w:t>
      </w:r>
      <w:r>
        <w:softHyphen/>
        <w:t>би моя доч</w:t>
      </w:r>
      <w:r>
        <w:softHyphen/>
        <w:t>ка О л е н к а так ко</w:t>
      </w:r>
      <w:r>
        <w:softHyphen/>
        <w:t>вер</w:t>
      </w:r>
      <w:r>
        <w:softHyphen/>
        <w:t>зу</w:t>
      </w:r>
      <w:r>
        <w:softHyphen/>
        <w:t>ва</w:t>
      </w:r>
      <w:r>
        <w:softHyphen/>
        <w:t>ла, то я б їй, пся</w:t>
      </w:r>
      <w:r>
        <w:softHyphen/>
        <w:t>юсi, так нак</w:t>
      </w:r>
      <w:r>
        <w:softHyphen/>
        <w:t>ле</w:t>
      </w:r>
      <w:r>
        <w:softHyphen/>
        <w:t>па</w:t>
      </w:r>
      <w:r>
        <w:softHyphen/>
        <w:t>ла по</w:t>
      </w:r>
      <w:r>
        <w:softHyphen/>
        <w:t>ти</w:t>
      </w:r>
      <w:r>
        <w:softHyphen/>
        <w:t>ли</w:t>
      </w:r>
      <w:r>
        <w:softHyphen/>
        <w:t>цю отим ко</w:t>
      </w:r>
      <w:r>
        <w:softHyphen/>
        <w:t>ши</w:t>
      </w:r>
      <w:r>
        <w:softHyphen/>
        <w:t>ком, що во</w:t>
      </w:r>
      <w:r>
        <w:softHyphen/>
        <w:t>на пам'ята</w:t>
      </w:r>
      <w:r>
        <w:softHyphen/>
        <w:t>ла б до но</w:t>
      </w:r>
      <w:r>
        <w:softHyphen/>
        <w:t>вих вi</w:t>
      </w:r>
      <w:r>
        <w:softHyphen/>
        <w:t>ни</w:t>
      </w:r>
      <w:r>
        <w:softHyphen/>
        <w:t>кiв.</w:t>
      </w:r>
    </w:p>
    <w:p w:rsidR="00C5405E" w:rsidRDefault="00C5405E">
      <w:pPr>
        <w:divId w:val="1243026810"/>
      </w:pPr>
      <w:r>
        <w:t>    С и д i р С в и р и д о в и ч. Ви, Гор</w:t>
      </w:r>
      <w:r>
        <w:softHyphen/>
        <w:t>пи</w:t>
      </w:r>
      <w:r>
        <w:softHyphen/>
        <w:t>но Кор</w:t>
      </w:r>
      <w:r>
        <w:softHyphen/>
        <w:t>нiївно, що iн</w:t>
      </w:r>
      <w:r>
        <w:softHyphen/>
        <w:t>ше.</w:t>
      </w:r>
    </w:p>
    <w:p w:rsidR="00C5405E" w:rsidRDefault="00C5405E">
      <w:pPr>
        <w:divId w:val="1243026483"/>
      </w:pPr>
      <w:r>
        <w:t>    Г о р п и н а. Я що iн</w:t>
      </w:r>
      <w:r>
        <w:softHyphen/>
        <w:t>ше? А що ж я та</w:t>
      </w:r>
      <w:r>
        <w:softHyphen/>
        <w:t>ке? Га? Хi</w:t>
      </w:r>
      <w:r>
        <w:softHyphen/>
        <w:t>ба не знаємо, якi ве</w:t>
      </w:r>
      <w:r>
        <w:softHyphen/>
        <w:t>ли</w:t>
      </w:r>
      <w:r>
        <w:softHyphen/>
        <w:t>кi па</w:t>
      </w:r>
      <w:r>
        <w:softHyphen/>
        <w:t>ни бу</w:t>
      </w:r>
      <w:r>
        <w:softHyphen/>
        <w:t>ли Ряб</w:t>
      </w:r>
      <w:r>
        <w:softHyphen/>
        <w:t>ки? Ав</w:t>
      </w:r>
      <w:r>
        <w:softHyphen/>
        <w:t>жеж ста</w:t>
      </w:r>
      <w:r>
        <w:softHyphen/>
        <w:t>рий Ряб</w:t>
      </w:r>
      <w:r>
        <w:softHyphen/>
        <w:t>ко, ваш батько, м'яв шку</w:t>
      </w:r>
      <w:r>
        <w:softHyphen/>
        <w:t>ри i хлiб з то</w:t>
      </w:r>
      <w:r>
        <w:softHyphen/>
        <w:t>го їв. Я тор</w:t>
      </w:r>
      <w:r>
        <w:softHyphen/>
        <w:t>гую яб</w:t>
      </w:r>
      <w:r>
        <w:softHyphen/>
        <w:t>лу</w:t>
      </w:r>
      <w:r>
        <w:softHyphen/>
        <w:t>ка</w:t>
      </w:r>
      <w:r>
        <w:softHyphen/>
        <w:t>ми i хлiб з то</w:t>
      </w:r>
      <w:r>
        <w:softHyphen/>
        <w:t>го їм, i нi</w:t>
      </w:r>
      <w:r>
        <w:softHyphen/>
        <w:t>ко</w:t>
      </w:r>
      <w:r>
        <w:softHyphen/>
        <w:t>го не бо</w:t>
      </w:r>
      <w:r>
        <w:softHyphen/>
        <w:t>юсь, i до</w:t>
      </w:r>
      <w:r>
        <w:softHyphen/>
        <w:t>ка</w:t>
      </w:r>
      <w:r>
        <w:softHyphen/>
        <w:t>жу на всi Ко</w:t>
      </w:r>
      <w:r>
        <w:softHyphen/>
        <w:t>жум'яки, що нi</w:t>
      </w:r>
      <w:r>
        <w:softHyphen/>
        <w:t>ко</w:t>
      </w:r>
      <w:r>
        <w:softHyphen/>
        <w:t>го не бо</w:t>
      </w:r>
      <w:r>
        <w:softHyphen/>
        <w:t>юсь, на</w:t>
      </w:r>
      <w:r>
        <w:softHyphen/>
        <w:t>вiть ва</w:t>
      </w:r>
      <w:r>
        <w:softHyphen/>
        <w:t>шої ве</w:t>
      </w:r>
      <w:r>
        <w:softHyphen/>
        <w:t>ли</w:t>
      </w:r>
      <w:r>
        <w:softHyphen/>
        <w:t>ко</w:t>
      </w:r>
      <w:r>
        <w:softHyphen/>
        <w:t>ро</w:t>
      </w:r>
      <w:r>
        <w:softHyphen/>
        <w:t>зум</w:t>
      </w:r>
      <w:r>
        <w:softHyphen/>
        <w:t>ної Євфро</w:t>
      </w:r>
      <w:r>
        <w:softHyphen/>
        <w:t>си</w:t>
      </w:r>
      <w:r>
        <w:softHyphen/>
        <w:t>ни. (При</w:t>
      </w:r>
      <w:r>
        <w:softHyphen/>
        <w:t>сi</w:t>
      </w:r>
      <w:r>
        <w:softHyphen/>
        <w:t>кується до Ряб</w:t>
      </w:r>
      <w:r>
        <w:softHyphen/>
        <w:t>ка i б'є ку</w:t>
      </w:r>
      <w:r>
        <w:softHyphen/>
        <w:t>лак об ку</w:t>
      </w:r>
      <w:r>
        <w:softHyphen/>
        <w:t>лак.)</w:t>
      </w:r>
    </w:p>
    <w:p w:rsidR="00C5405E" w:rsidRDefault="00C5405E">
      <w:pPr>
        <w:divId w:val="1243027102"/>
      </w:pPr>
      <w:r>
        <w:t>    С и д i р С в и р и д о в и ч. Свят, свят, свят! Братська чу</w:t>
      </w:r>
      <w:r>
        <w:softHyphen/>
        <w:t>дов</w:t>
      </w:r>
      <w:r>
        <w:softHyphen/>
        <w:t>на бо</w:t>
      </w:r>
      <w:r>
        <w:softHyphen/>
        <w:t>го</w:t>
      </w:r>
      <w:r>
        <w:softHyphen/>
        <w:t>ро</w:t>
      </w:r>
      <w:r>
        <w:softHyphen/>
        <w:t>ди</w:t>
      </w:r>
      <w:r>
        <w:softHyphen/>
        <w:t>це! Зас</w:t>
      </w:r>
      <w:r>
        <w:softHyphen/>
        <w:t>ту</w:t>
      </w:r>
      <w:r>
        <w:softHyphen/>
        <w:t>пи й по</w:t>
      </w:r>
      <w:r>
        <w:softHyphen/>
        <w:t>ми</w:t>
      </w:r>
      <w:r>
        <w:softHyphen/>
        <w:t>луй. (Осту</w:t>
      </w:r>
      <w:r>
        <w:softHyphen/>
        <w:t>пається й хрес</w:t>
      </w:r>
      <w:r>
        <w:softHyphen/>
        <w:t>титься.)</w:t>
      </w:r>
    </w:p>
    <w:p w:rsidR="00C5405E" w:rsidRDefault="00C5405E">
      <w:pPr>
        <w:divId w:val="1243027023"/>
      </w:pPr>
      <w:r>
        <w:t>    Г о р п и н а. Чо</w:t>
      </w:r>
      <w:r>
        <w:softHyphen/>
        <w:t>го ви одх</w:t>
      </w:r>
      <w:r>
        <w:softHyphen/>
        <w:t>ре</w:t>
      </w:r>
      <w:r>
        <w:softHyphen/>
        <w:t>щуєтесь од ме</w:t>
      </w:r>
      <w:r>
        <w:softHyphen/>
        <w:t>не? В ме</w:t>
      </w:r>
      <w:r>
        <w:softHyphen/>
        <w:t>не не</w:t>
      </w:r>
      <w:r>
        <w:softHyphen/>
        <w:t>ма на го</w:t>
      </w:r>
      <w:r>
        <w:softHyphen/>
        <w:t>ло</w:t>
      </w:r>
      <w:r>
        <w:softHyphen/>
        <w:t>вi чор</w:t>
      </w:r>
      <w:r>
        <w:softHyphen/>
        <w:t>тя</w:t>
      </w:r>
      <w:r>
        <w:softHyphen/>
        <w:t>чих ро</w:t>
      </w:r>
      <w:r>
        <w:softHyphen/>
        <w:t>гiв.</w:t>
      </w:r>
    </w:p>
    <w:p w:rsidR="00C5405E" w:rsidRDefault="00C5405E">
      <w:pPr>
        <w:divId w:val="1243026502"/>
      </w:pPr>
      <w:r>
        <w:t>    С и д i р С в и р й д о ви ч. А хто ж заг</w:t>
      </w:r>
      <w:r>
        <w:softHyphen/>
        <w:t>ля</w:t>
      </w:r>
      <w:r>
        <w:softHyphen/>
        <w:t>дав пiд ваш очi</w:t>
      </w:r>
      <w:r>
        <w:softHyphen/>
        <w:t>пок? А мо</w:t>
      </w:r>
      <w:r>
        <w:softHyphen/>
        <w:t>же, й є?</w:t>
      </w:r>
    </w:p>
    <w:p w:rsidR="00C5405E" w:rsidRDefault="00C5405E">
      <w:pPr>
        <w:divId w:val="1243027391"/>
      </w:pPr>
      <w:r>
        <w:t>    Г о р п и н а. А як я ски</w:t>
      </w:r>
      <w:r>
        <w:softHyphen/>
        <w:t>ну хуст</w:t>
      </w:r>
      <w:r>
        <w:softHyphen/>
        <w:t>ку та по</w:t>
      </w:r>
      <w:r>
        <w:softHyphen/>
        <w:t>ка</w:t>
      </w:r>
      <w:r>
        <w:softHyphen/>
        <w:t>жу?</w:t>
      </w:r>
    </w:p>
    <w:p w:rsidR="00C5405E" w:rsidRDefault="00C5405E">
      <w:pPr>
        <w:divId w:val="1243027439"/>
      </w:pPr>
      <w:r>
        <w:t>    Є в д о к i я К о р н i ї в н а. I го</w:t>
      </w:r>
      <w:r>
        <w:softHyphen/>
        <w:t>дi, сест</w:t>
      </w:r>
      <w:r>
        <w:softHyphen/>
        <w:t>ро, го</w:t>
      </w:r>
      <w:r>
        <w:softHyphen/>
        <w:t>дi. Хi</w:t>
      </w:r>
      <w:r>
        <w:softHyphen/>
        <w:t>ба ж ти не знаєш, що мiй ста</w:t>
      </w:r>
      <w:r>
        <w:softHyphen/>
        <w:t>рий ве</w:t>
      </w:r>
      <w:r>
        <w:softHyphen/>
        <w:t>ре</w:t>
      </w:r>
      <w:r>
        <w:softHyphen/>
        <w:t>дує?</w:t>
      </w:r>
    </w:p>
    <w:p w:rsidR="00C5405E" w:rsidRDefault="00C5405E">
      <w:pPr>
        <w:divId w:val="1243026417"/>
      </w:pPr>
      <w:r>
        <w:t>    Г о р п и н а. Скуб</w:t>
      </w:r>
      <w:r>
        <w:softHyphen/>
        <w:t>ла вас жiн</w:t>
      </w:r>
      <w:r>
        <w:softHyphen/>
        <w:t>ка, та чортз</w:t>
      </w:r>
      <w:r>
        <w:softHyphen/>
        <w:t>на по-ко</w:t>
      </w:r>
      <w:r>
        <w:softHyphen/>
        <w:t>лишньому.</w:t>
      </w:r>
    </w:p>
    <w:p w:rsidR="00C5405E" w:rsidRDefault="00C5405E">
      <w:pPr>
        <w:divId w:val="1243026821"/>
      </w:pPr>
      <w:r>
        <w:t>    С и д i р С в и р и д о в и ч. Ме</w:t>
      </w:r>
      <w:r>
        <w:softHyphen/>
        <w:t>ле, ме</w:t>
      </w:r>
      <w:r>
        <w:softHyphen/>
        <w:t>ле, ше</w:t>
      </w:r>
      <w:r>
        <w:softHyphen/>
        <w:t>ре</w:t>
      </w:r>
      <w:r>
        <w:softHyphen/>
        <w:t>тує. (Прис</w:t>
      </w:r>
      <w:r>
        <w:softHyphen/>
        <w:t>пi</w:t>
      </w:r>
      <w:r>
        <w:softHyphen/>
        <w:t>вує.)</w:t>
      </w:r>
    </w:p>
    <w:p w:rsidR="00C5405E" w:rsidRDefault="00C5405E">
      <w:pPr>
        <w:divId w:val="1243026798"/>
      </w:pPr>
      <w:r>
        <w:t>    Г о р п и н а (прис</w:t>
      </w:r>
      <w:r>
        <w:softHyphen/>
        <w:t>пi</w:t>
      </w:r>
      <w:r>
        <w:softHyphen/>
        <w:t>вує). Ше</w:t>
      </w:r>
      <w:r>
        <w:softHyphen/>
        <w:t>ре</w:t>
      </w:r>
      <w:r>
        <w:softHyphen/>
        <w:t>тує, обер</w:t>
      </w:r>
      <w:r>
        <w:softHyphen/>
        <w:t>неться й по</w:t>
      </w:r>
      <w:r>
        <w:softHyphen/>
        <w:t>цi</w:t>
      </w:r>
      <w:r>
        <w:softHyphen/>
        <w:t>лує. Та</w:t>
      </w:r>
      <w:r>
        <w:softHyphen/>
        <w:t>ке лиш по чар</w:t>
      </w:r>
      <w:r>
        <w:softHyphen/>
        <w:t>цi! Чо</w:t>
      </w:r>
      <w:r>
        <w:softHyphen/>
        <w:t>го це ти, Яв</w:t>
      </w:r>
      <w:r>
        <w:softHyphen/>
        <w:t>до</w:t>
      </w:r>
      <w:r>
        <w:softHyphen/>
        <w:t>хо, на</w:t>
      </w:r>
      <w:r>
        <w:softHyphen/>
        <w:t>пун</w:t>
      </w:r>
      <w:r>
        <w:softHyphen/>
        <w:t>дю</w:t>
      </w:r>
      <w:r>
        <w:softHyphen/>
        <w:t>чи</w:t>
      </w:r>
      <w:r>
        <w:softHyphen/>
        <w:t>лась? Си</w:t>
      </w:r>
      <w:r>
        <w:softHyphen/>
        <w:t>дить, як та ко</w:t>
      </w:r>
      <w:r>
        <w:softHyphen/>
        <w:t>пи</w:t>
      </w:r>
      <w:r>
        <w:softHyphen/>
        <w:t>ця в до</w:t>
      </w:r>
      <w:r>
        <w:softHyphen/>
        <w:t>що</w:t>
      </w:r>
      <w:r>
        <w:softHyphen/>
        <w:t>ву го</w:t>
      </w:r>
      <w:r>
        <w:softHyphen/>
        <w:t>ди</w:t>
      </w:r>
      <w:r>
        <w:softHyphen/>
        <w:t>ну на по</w:t>
      </w:r>
      <w:r>
        <w:softHyphen/>
        <w:t>лi.</w:t>
      </w:r>
    </w:p>
    <w:p w:rsidR="00C5405E" w:rsidRDefault="00C5405E">
      <w:pPr>
        <w:divId w:val="1243027196"/>
      </w:pPr>
      <w:r>
        <w:t>    Є в д о к i я К о р н i ї в н а. Еге! тут як по</w:t>
      </w:r>
      <w:r>
        <w:softHyphen/>
        <w:t>чав ви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ти на ме</w:t>
      </w:r>
      <w:r>
        <w:softHyphen/>
        <w:t>не, що…</w:t>
      </w:r>
    </w:p>
    <w:p w:rsidR="00C5405E" w:rsidRDefault="00C5405E">
      <w:pPr>
        <w:divId w:val="1243026663"/>
      </w:pPr>
      <w:r>
        <w:t>    С и д i р С в и р и д о в и ч. Цить, цить, цить! (За</w:t>
      </w:r>
      <w:r>
        <w:softHyphen/>
        <w:t>ту</w:t>
      </w:r>
      <w:r>
        <w:softHyphen/>
        <w:t>ляє ро</w:t>
      </w:r>
      <w:r>
        <w:softHyphen/>
        <w:t>та Євдо</w:t>
      </w:r>
      <w:r>
        <w:softHyphen/>
        <w:t>кiї Кор</w:t>
      </w:r>
      <w:r>
        <w:softHyphen/>
        <w:t>нiївнi.) Нi</w:t>
      </w:r>
      <w:r>
        <w:softHyphen/>
        <w:t>як не вдер</w:t>
      </w:r>
      <w:r>
        <w:softHyphen/>
        <w:t>жить сво</w:t>
      </w:r>
      <w:r>
        <w:softHyphen/>
        <w:t>го язи</w:t>
      </w:r>
      <w:r>
        <w:softHyphen/>
        <w:t>ка! Ще й доч</w:t>
      </w:r>
      <w:r>
        <w:softHyphen/>
        <w:t>цi роз</w:t>
      </w:r>
      <w:r>
        <w:softHyphen/>
        <w:t>ка</w:t>
      </w:r>
      <w:r>
        <w:softHyphen/>
        <w:t>же. Ой, якi ж слизькi язи</w:t>
      </w:r>
      <w:r>
        <w:softHyphen/>
        <w:t>ки у тих жi</w:t>
      </w:r>
      <w:r>
        <w:softHyphen/>
        <w:t>нок: в од</w:t>
      </w:r>
      <w:r>
        <w:softHyphen/>
        <w:t>нiєї гост</w:t>
      </w:r>
      <w:r>
        <w:softHyphen/>
        <w:t>рий як брит</w:t>
      </w:r>
      <w:r>
        <w:softHyphen/>
        <w:t>ва, а у дру</w:t>
      </w:r>
      <w:r>
        <w:softHyphen/>
        <w:t>гої слиз-ький: так i лi</w:t>
      </w:r>
      <w:r>
        <w:softHyphen/>
        <w:t>зе сам з ро</w:t>
      </w:r>
      <w:r>
        <w:softHyphen/>
        <w:t>та. (По</w:t>
      </w:r>
      <w:r>
        <w:softHyphen/>
        <w:t>ка</w:t>
      </w:r>
      <w:r>
        <w:softHyphen/>
        <w:t>зує.)</w:t>
      </w:r>
    </w:p>
    <w:p w:rsidR="00C5405E" w:rsidRDefault="00C5405E">
      <w:pPr>
        <w:divId w:val="1243026750"/>
      </w:pPr>
      <w:r>
        <w:t>    Г о р п и н а. Та ка</w:t>
      </w:r>
      <w:r>
        <w:softHyphen/>
        <w:t>жи-бо, що твiй чо</w:t>
      </w:r>
      <w:r>
        <w:softHyphen/>
        <w:t>ло</w:t>
      </w:r>
      <w:r>
        <w:softHyphen/>
        <w:t>вiк ви</w:t>
      </w:r>
      <w:r>
        <w:softHyphen/>
        <w:t>га</w:t>
      </w:r>
      <w:r>
        <w:softHyphen/>
        <w:t>ду</w:t>
      </w:r>
      <w:r>
        <w:softHyphen/>
        <w:t>вав!</w:t>
      </w:r>
    </w:p>
    <w:p w:rsidR="00C5405E" w:rsidRDefault="00C5405E">
      <w:pPr>
        <w:divId w:val="1243027116"/>
      </w:pPr>
      <w:r>
        <w:t>    С и д i р С в и р и д о в и ч. Ой, цить, не ка</w:t>
      </w:r>
      <w:r>
        <w:softHyphen/>
        <w:t>жи!</w:t>
      </w:r>
    </w:p>
    <w:p w:rsidR="00C5405E" w:rsidRDefault="00C5405E">
      <w:pPr>
        <w:divId w:val="1243026862"/>
      </w:pPr>
      <w:r>
        <w:t>    Г о р п и н а. Та ка</w:t>
      </w:r>
      <w:r>
        <w:softHyphen/>
        <w:t>жи-бо, ко</w:t>
      </w:r>
      <w:r>
        <w:softHyphen/>
        <w:t>ли на</w:t>
      </w:r>
      <w:r>
        <w:softHyphen/>
        <w:t>га</w:t>
      </w:r>
      <w:r>
        <w:softHyphen/>
        <w:t>да</w:t>
      </w:r>
      <w:r>
        <w:softHyphen/>
        <w:t>ла; не дра</w:t>
      </w:r>
      <w:r>
        <w:softHyphen/>
        <w:t>туй</w:t>
      </w:r>
      <w:r>
        <w:softHyphen/>
        <w:t>ся. Ка</w:t>
      </w:r>
      <w:r>
        <w:softHyphen/>
        <w:t>жи, бо ви</w:t>
      </w:r>
      <w:r>
        <w:softHyphen/>
        <w:t>лаю.</w:t>
      </w:r>
    </w:p>
    <w:p w:rsidR="00C5405E" w:rsidRDefault="00C5405E">
      <w:pPr>
        <w:divId w:val="1243026850"/>
      </w:pPr>
      <w:r>
        <w:t>    С и д i р С в и р и д о в и ч. Не ка</w:t>
      </w:r>
      <w:r>
        <w:softHyphen/>
        <w:t>жи, бо з ха</w:t>
      </w:r>
      <w:r>
        <w:softHyphen/>
        <w:t>ти вте</w:t>
      </w:r>
      <w:r>
        <w:softHyphen/>
        <w:t>чу.</w:t>
      </w:r>
    </w:p>
    <w:p w:rsidR="00C5405E" w:rsidRDefault="00C5405E">
      <w:pPr>
        <w:divId w:val="1243026946"/>
      </w:pPr>
      <w:r>
        <w:t>    Є в д о к i я К о р н i ї в н а. Та то ми, сест</w:t>
      </w:r>
      <w:r>
        <w:softHyphen/>
        <w:t>ро, оце ра</w:t>
      </w:r>
      <w:r>
        <w:softHyphen/>
        <w:t>ди</w:t>
      </w:r>
      <w:r>
        <w:softHyphen/>
        <w:t>лись, за ко</w:t>
      </w:r>
      <w:r>
        <w:softHyphen/>
        <w:t>го б нам свою доч</w:t>
      </w:r>
      <w:r>
        <w:softHyphen/>
        <w:t>ку вiд</w:t>
      </w:r>
      <w:r>
        <w:softHyphen/>
        <w:t>да</w:t>
      </w:r>
      <w:r>
        <w:softHyphen/>
        <w:t>ти за</w:t>
      </w:r>
      <w:r>
        <w:softHyphen/>
        <w:t>мiж. Пе</w:t>
      </w:r>
      <w:r>
        <w:softHyphen/>
        <w:t>ре</w:t>
      </w:r>
      <w:r>
        <w:softHyphen/>
        <w:t>би</w:t>
      </w:r>
      <w:r>
        <w:softHyphen/>
        <w:t>ра</w:t>
      </w:r>
      <w:r>
        <w:softHyphen/>
        <w:t>ли усi Ко</w:t>
      </w:r>
      <w:r>
        <w:softHyphen/>
        <w:t>жум'яки, та й не знай</w:t>
      </w:r>
      <w:r>
        <w:softHyphen/>
        <w:t>шли нi од</w:t>
      </w:r>
      <w:r>
        <w:softHyphen/>
        <w:t>но</w:t>
      </w:r>
      <w:r>
        <w:softHyphen/>
        <w:t>го па</w:t>
      </w:r>
      <w:r>
        <w:softHyphen/>
        <w:t>ни</w:t>
      </w:r>
      <w:r>
        <w:softHyphen/>
        <w:t>ча доч</w:t>
      </w:r>
      <w:r>
        <w:softHyphen/>
        <w:t>цi до па</w:t>
      </w:r>
      <w:r>
        <w:softHyphen/>
        <w:t>ри.</w:t>
      </w:r>
    </w:p>
    <w:p w:rsidR="00C5405E" w:rsidRDefault="00C5405E">
      <w:pPr>
        <w:divId w:val="1243026553"/>
      </w:pPr>
      <w:r>
        <w:t>    Г о р п и н а. Ку</w:t>
      </w:r>
      <w:r>
        <w:softHyphen/>
        <w:t>ди ж пак! Ти</w:t>
      </w:r>
      <w:r>
        <w:softHyphen/>
        <w:t>ся</w:t>
      </w:r>
      <w:r>
        <w:softHyphen/>
        <w:t>чi та сот</w:t>
      </w:r>
      <w:r>
        <w:softHyphen/>
        <w:t>нi нi</w:t>
      </w:r>
      <w:r>
        <w:softHyphen/>
        <w:t>ко</w:t>
      </w:r>
      <w:r>
        <w:softHyphen/>
        <w:t>ли в дiв</w:t>
      </w:r>
      <w:r>
        <w:softHyphen/>
        <w:t>ках не по</w:t>
      </w:r>
      <w:r>
        <w:softHyphen/>
        <w:t>си</w:t>
      </w:r>
      <w:r>
        <w:softHyphen/>
        <w:t>вi</w:t>
      </w:r>
      <w:r>
        <w:softHyphen/>
        <w:t>ють. Не бiй</w:t>
      </w:r>
      <w:r>
        <w:softHyphen/>
        <w:t>ся! По</w:t>
      </w:r>
      <w:r>
        <w:softHyphen/>
        <w:t>ви</w:t>
      </w:r>
      <w:r>
        <w:softHyphen/>
        <w:t>хо</w:t>
      </w:r>
      <w:r>
        <w:softHyphen/>
        <w:t>дять шви</w:t>
      </w:r>
      <w:r>
        <w:softHyphen/>
        <w:t>денько. От уже нам, бiд</w:t>
      </w:r>
      <w:r>
        <w:softHyphen/>
        <w:t>ним, зов</w:t>
      </w:r>
      <w:r>
        <w:softHyphen/>
        <w:t>сiм дру</w:t>
      </w:r>
      <w:r>
        <w:softHyphen/>
        <w:t>ге дi</w:t>
      </w:r>
      <w:r>
        <w:softHyphen/>
        <w:t>ло, хоч моя Олен</w:t>
      </w:r>
      <w:r>
        <w:softHyphen/>
        <w:t>ка кра</w:t>
      </w:r>
      <w:r>
        <w:softHyphen/>
        <w:t>су</w:t>
      </w:r>
      <w:r>
        <w:softHyphen/>
        <w:t>ня не то що на всi Ко</w:t>
      </w:r>
      <w:r>
        <w:softHyphen/>
        <w:t>жум'яки, а мо</w:t>
      </w:r>
      <w:r>
        <w:softHyphen/>
        <w:t>же, й на ввесь Київ.</w:t>
      </w:r>
    </w:p>
    <w:p w:rsidR="00C5405E" w:rsidRDefault="00C5405E">
      <w:pPr>
        <w:divId w:val="1243026665"/>
      </w:pPr>
      <w:r>
        <w:t>    Є в д о к i я К о р н i ї в н а. Та й на</w:t>
      </w:r>
      <w:r>
        <w:softHyphen/>
        <w:t>ша Євфро</w:t>
      </w:r>
      <w:r>
        <w:softHyphen/>
        <w:t>си</w:t>
      </w:r>
      <w:r>
        <w:softHyphen/>
        <w:t>на не то що на ввесь Київ, а мо</w:t>
      </w:r>
      <w:r>
        <w:softHyphen/>
        <w:t>же, й за Київ. А що вже ро</w:t>
      </w:r>
      <w:r>
        <w:softHyphen/>
        <w:t>зум</w:t>
      </w:r>
      <w:r>
        <w:softHyphen/>
        <w:t>на i вче</w:t>
      </w:r>
      <w:r>
        <w:softHyphen/>
        <w:t>на, як ба</w:t>
      </w:r>
      <w:r>
        <w:softHyphen/>
        <w:t>риш</w:t>
      </w:r>
      <w:r>
        <w:softHyphen/>
        <w:t>ня, то нiг</w:t>
      </w:r>
      <w:r>
        <w:softHyphen/>
        <w:t>де прав</w:t>
      </w:r>
      <w:r>
        <w:softHyphen/>
        <w:t>ди дi</w:t>
      </w:r>
      <w:r>
        <w:softHyphen/>
        <w:t>ти, хоч, мо</w:t>
      </w:r>
      <w:r>
        <w:softHyphen/>
        <w:t>же, ма</w:t>
      </w:r>
      <w:r>
        <w:softHyphen/>
        <w:t>те</w:t>
      </w:r>
      <w:r>
        <w:softHyphen/>
        <w:t>рi не при</w:t>
      </w:r>
      <w:r>
        <w:softHyphen/>
        <w:t>хо</w:t>
      </w:r>
      <w:r>
        <w:softHyphen/>
        <w:t>диться своєї доч</w:t>
      </w:r>
      <w:r>
        <w:softHyphen/>
        <w:t>ки хва</w:t>
      </w:r>
      <w:r>
        <w:softHyphen/>
        <w:t>ли</w:t>
      </w:r>
      <w:r>
        <w:softHyphen/>
        <w:t>ти.</w:t>
      </w:r>
    </w:p>
    <w:p w:rsidR="00C5405E" w:rsidRDefault="00C5405E">
      <w:pPr>
        <w:divId w:val="1243026332"/>
      </w:pPr>
      <w:r>
        <w:t>    Г о р п и н а. Тiльки ду</w:t>
      </w:r>
      <w:r>
        <w:softHyphen/>
        <w:t>же звик</w:t>
      </w:r>
      <w:r>
        <w:softHyphen/>
        <w:t>ла вер</w:t>
      </w:r>
      <w:r>
        <w:softHyphen/>
        <w:t>хо</w:t>
      </w:r>
      <w:r>
        <w:softHyphen/>
        <w:t>во</w:t>
      </w:r>
      <w:r>
        <w:softHyphen/>
        <w:t>ди</w:t>
      </w:r>
      <w:r>
        <w:softHyphen/>
        <w:t>ти, тим, бач, що ве</w:t>
      </w:r>
      <w:r>
        <w:softHyphen/>
        <w:t>ли</w:t>
      </w:r>
      <w:r>
        <w:softHyphen/>
        <w:t>ко</w:t>
      </w:r>
      <w:r>
        <w:softHyphen/>
        <w:t>ро</w:t>
      </w:r>
      <w:r>
        <w:softHyphen/>
        <w:t>зум</w:t>
      </w:r>
      <w:r>
        <w:softHyphen/>
        <w:t>на. Як</w:t>
      </w:r>
      <w:r>
        <w:softHyphen/>
        <w:t>би моя Олен</w:t>
      </w:r>
      <w:r>
        <w:softHyphen/>
        <w:t>ка так вер</w:t>
      </w:r>
      <w:r>
        <w:softHyphen/>
        <w:t>хо</w:t>
      </w:r>
      <w:r>
        <w:softHyphen/>
        <w:t>во</w:t>
      </w:r>
      <w:r>
        <w:softHyphen/>
        <w:t>ди</w:t>
      </w:r>
      <w:r>
        <w:softHyphen/>
        <w:t>ла в ха</w:t>
      </w:r>
      <w:r>
        <w:softHyphen/>
        <w:t>тi, то я б їй пат</w:t>
      </w:r>
      <w:r>
        <w:softHyphen/>
        <w:t>ли обс</w:t>
      </w:r>
      <w:r>
        <w:softHyphen/>
        <w:t>куб</w:t>
      </w:r>
      <w:r>
        <w:softHyphen/>
        <w:t>ла.</w:t>
      </w:r>
    </w:p>
    <w:p w:rsidR="00C5405E" w:rsidRDefault="00C5405E">
      <w:pPr>
        <w:divId w:val="1243027428"/>
      </w:pPr>
      <w:r>
        <w:t>    Дзвонять до церк</w:t>
      </w:r>
      <w:r>
        <w:softHyphen/>
        <w:t>ви.</w:t>
      </w:r>
    </w:p>
    <w:p w:rsidR="00C5405E" w:rsidRDefault="00C5405E">
      <w:pPr>
        <w:divId w:val="1243026627"/>
      </w:pPr>
      <w:r>
        <w:t>    С и д i р С в и р и д о в и ч. Чи це вже й до ве</w:t>
      </w:r>
      <w:r>
        <w:softHyphen/>
        <w:t>чер</w:t>
      </w:r>
      <w:r>
        <w:softHyphen/>
        <w:t>нi дзво</w:t>
      </w:r>
      <w:r>
        <w:softHyphen/>
        <w:t>нять? Пi</w:t>
      </w:r>
      <w:r>
        <w:softHyphen/>
        <w:t>ду ж я по</w:t>
      </w:r>
      <w:r>
        <w:softHyphen/>
        <w:t>мо</w:t>
      </w:r>
      <w:r>
        <w:softHyphen/>
        <w:t>жу дя</w:t>
      </w:r>
      <w:r>
        <w:softHyphen/>
        <w:t>ко</w:t>
      </w:r>
      <w:r>
        <w:softHyphen/>
        <w:t>вi спi</w:t>
      </w:r>
      <w:r>
        <w:softHyphen/>
        <w:t>ва</w:t>
      </w:r>
      <w:r>
        <w:softHyphen/>
        <w:t>ти. (Встає.)</w:t>
      </w:r>
    </w:p>
    <w:p w:rsidR="00C5405E" w:rsidRDefault="00C5405E">
      <w:pPr>
        <w:divId w:val="1243027400"/>
      </w:pPr>
      <w:r>
        <w:t>    Г о р п и н а. Вже та</w:t>
      </w:r>
      <w:r>
        <w:softHyphen/>
        <w:t>ки й по</w:t>
      </w:r>
      <w:r>
        <w:softHyphen/>
        <w:t>мо</w:t>
      </w:r>
      <w:r>
        <w:softHyphen/>
        <w:t>же</w:t>
      </w:r>
      <w:r>
        <w:softHyphen/>
        <w:t>те дя</w:t>
      </w:r>
      <w:r>
        <w:softHyphen/>
        <w:t>ко</w:t>
      </w:r>
      <w:r>
        <w:softHyphen/>
        <w:t>вi. Сi</w:t>
      </w:r>
      <w:r>
        <w:softHyphen/>
        <w:t>дай</w:t>
      </w:r>
      <w:r>
        <w:softHyphen/>
        <w:t>те ж та луч</w:t>
      </w:r>
      <w:r>
        <w:softHyphen/>
        <w:t>че по</w:t>
      </w:r>
      <w:r>
        <w:softHyphen/>
        <w:t>ба</w:t>
      </w:r>
      <w:r>
        <w:softHyphen/>
        <w:t>ла</w:t>
      </w:r>
      <w:r>
        <w:softHyphen/>
        <w:t>каємо. Не</w:t>
      </w:r>
      <w:r>
        <w:softHyphen/>
        <w:t>хай там сам дяк кур</w:t>
      </w:r>
      <w:r>
        <w:softHyphen/>
        <w:t>ни</w:t>
      </w:r>
      <w:r>
        <w:softHyphen/>
        <w:t>кає.</w:t>
      </w:r>
    </w:p>
    <w:p w:rsidR="00C5405E" w:rsidRDefault="00C5405E">
      <w:pPr>
        <w:divId w:val="1243026361"/>
      </w:pPr>
      <w:r>
        <w:t>    Є в д о к i я К о р н i ї в н а. Я оце все про свою доч</w:t>
      </w:r>
      <w:r>
        <w:softHyphen/>
        <w:t>ку. Вже б, здається, i час за</w:t>
      </w:r>
      <w:r>
        <w:softHyphen/>
        <w:t>мiж, та все якiсь не</w:t>
      </w:r>
      <w:r>
        <w:softHyphen/>
        <w:t>до</w:t>
      </w:r>
      <w:r>
        <w:softHyphen/>
        <w:t>лад</w:t>
      </w:r>
      <w:r>
        <w:softHyphen/>
        <w:t>нi лю</w:t>
      </w:r>
      <w:r>
        <w:softHyphen/>
        <w:t>ди трап</w:t>
      </w:r>
      <w:r>
        <w:softHyphen/>
        <w:t>ля</w:t>
      </w:r>
      <w:r>
        <w:softHyphen/>
        <w:t>ються: то не</w:t>
      </w:r>
      <w:r>
        <w:softHyphen/>
        <w:t>гар</w:t>
      </w:r>
      <w:r>
        <w:softHyphen/>
        <w:t>нi, то без гро</w:t>
      </w:r>
      <w:r>
        <w:softHyphen/>
        <w:t>шей, хоч i гар</w:t>
      </w:r>
      <w:r>
        <w:softHyphen/>
        <w:t>нi, то не ду</w:t>
      </w:r>
      <w:r>
        <w:softHyphen/>
        <w:t>же ро</w:t>
      </w:r>
      <w:r>
        <w:softHyphen/>
        <w:t>зум</w:t>
      </w:r>
      <w:r>
        <w:softHyphen/>
        <w:t>нi. ЗоВ с i.м не до па</w:t>
      </w:r>
      <w:r>
        <w:softHyphen/>
        <w:t>ри моїй Євфро</w:t>
      </w:r>
      <w:r>
        <w:softHyphen/>
        <w:t>си</w:t>
      </w:r>
      <w:r>
        <w:softHyphen/>
        <w:t>нi.</w:t>
      </w:r>
    </w:p>
    <w:p w:rsidR="00C5405E" w:rsidRDefault="00C5405E">
      <w:pPr>
        <w:divId w:val="1243026947"/>
      </w:pPr>
      <w:r>
        <w:t>    Г о р п и н а. О, Євфро</w:t>
      </w:r>
      <w:r>
        <w:softHyphen/>
        <w:t>си</w:t>
      </w:r>
      <w:r>
        <w:softHyphen/>
        <w:t>на та</w:t>
      </w:r>
      <w:r>
        <w:softHyphen/>
        <w:t>ки ве</w:t>
      </w:r>
      <w:r>
        <w:softHyphen/>
        <w:t>ред</w:t>
      </w:r>
      <w:r>
        <w:softHyphen/>
        <w:t>ли</w:t>
      </w:r>
      <w:r>
        <w:softHyphen/>
        <w:t>ва. Не</w:t>
      </w:r>
      <w:r>
        <w:softHyphen/>
        <w:t>дур</w:t>
      </w:r>
      <w:r>
        <w:softHyphen/>
        <w:t>но во</w:t>
      </w:r>
      <w:r>
        <w:softHyphen/>
        <w:t>на так де</w:t>
      </w:r>
      <w:r>
        <w:softHyphen/>
        <w:t>ре но</w:t>
      </w:r>
      <w:r>
        <w:softHyphen/>
        <w:t>са пе</w:t>
      </w:r>
      <w:r>
        <w:softHyphen/>
        <w:t>ре</w:t>
      </w:r>
      <w:r>
        <w:softHyphen/>
        <w:t>до мною, не</w:t>
      </w:r>
      <w:r>
        <w:softHyphen/>
        <w:t>на</w:t>
      </w:r>
      <w:r>
        <w:softHyphen/>
        <w:t>че я їй не тiт</w:t>
      </w:r>
      <w:r>
        <w:softHyphen/>
        <w:t>ка.</w:t>
      </w:r>
    </w:p>
    <w:p w:rsidR="00C5405E" w:rsidRDefault="00C5405E">
      <w:pPr>
        <w:divId w:val="1243027131"/>
      </w:pPr>
      <w:r>
        <w:t>    Є в д о к i я К о р н i ї в н а. Тут, сест</w:t>
      </w:r>
      <w:r>
        <w:softHyphen/>
        <w:t>ро, по</w:t>
      </w:r>
      <w:r>
        <w:softHyphen/>
        <w:t>чав до нас хо</w:t>
      </w:r>
      <w:r>
        <w:softHyphen/>
        <w:t>ди</w:t>
      </w:r>
      <w:r>
        <w:softHyphen/>
        <w:t>ти один мо</w:t>
      </w:r>
      <w:r>
        <w:softHyphen/>
        <w:t>ло</w:t>
      </w:r>
      <w:r>
        <w:softHyphen/>
        <w:t>дий па</w:t>
      </w:r>
      <w:r>
        <w:softHyphen/>
        <w:t>нич, та не ска</w:t>
      </w:r>
      <w:r>
        <w:softHyphen/>
        <w:t>жу, як звуть.</w:t>
      </w:r>
    </w:p>
    <w:p w:rsidR="00C5405E" w:rsidRDefault="00C5405E">
      <w:pPr>
        <w:divId w:val="1243026415"/>
      </w:pPr>
      <w:r>
        <w:t>    Г о р п и н а. Про ме</w:t>
      </w:r>
      <w:r>
        <w:softHyphen/>
        <w:t>не, не ка</w:t>
      </w:r>
      <w:r>
        <w:softHyphen/>
        <w:t>жи. Ме</w:t>
      </w:r>
      <w:r>
        <w:softHyphen/>
        <w:t>нi не йти за йо</w:t>
      </w:r>
      <w:r>
        <w:softHyphen/>
        <w:t>го за</w:t>
      </w:r>
      <w:r>
        <w:softHyphen/>
        <w:t>мiж.</w:t>
      </w:r>
    </w:p>
    <w:p w:rsidR="00C5405E" w:rsidRDefault="00C5405E">
      <w:pPr>
        <w:divId w:val="1243026334"/>
      </w:pPr>
      <w:r>
        <w:t>    Є в д о к i я К о р н i ї в н а. Гар</w:t>
      </w:r>
      <w:r>
        <w:softHyphen/>
        <w:t>ний, хоч з ли</w:t>
      </w:r>
      <w:r>
        <w:softHyphen/>
        <w:t>ця во</w:t>
      </w:r>
      <w:r>
        <w:softHyphen/>
        <w:t>ди на</w:t>
      </w:r>
      <w:r>
        <w:softHyphen/>
        <w:t>пий</w:t>
      </w:r>
      <w:r>
        <w:softHyphen/>
        <w:t>ся, ще й до то</w:t>
      </w:r>
      <w:r>
        <w:softHyphen/>
        <w:t>го ро</w:t>
      </w:r>
      <w:r>
        <w:softHyphen/>
        <w:t>зум</w:t>
      </w:r>
      <w:r>
        <w:softHyphen/>
        <w:t>ний. Як поч</w:t>
      </w:r>
      <w:r>
        <w:softHyphen/>
        <w:t>не го</w:t>
      </w:r>
      <w:r>
        <w:softHyphen/>
        <w:t>во</w:t>
      </w:r>
      <w:r>
        <w:softHyphen/>
        <w:t>ри</w:t>
      </w:r>
      <w:r>
        <w:softHyphen/>
        <w:t>ти з Євфро</w:t>
      </w:r>
      <w:r>
        <w:softHyphen/>
        <w:t>си</w:t>
      </w:r>
      <w:r>
        <w:softHyphen/>
        <w:t>ною, та так го</w:t>
      </w:r>
      <w:r>
        <w:softHyphen/>
        <w:t>во</w:t>
      </w:r>
      <w:r>
        <w:softHyphen/>
        <w:t>рить ро</w:t>
      </w:r>
      <w:r>
        <w:softHyphen/>
        <w:t>зум</w:t>
      </w:r>
      <w:r>
        <w:softHyphen/>
        <w:t>но, що я слу</w:t>
      </w:r>
      <w:r>
        <w:softHyphen/>
        <w:t>хаю, слу</w:t>
      </w:r>
      <w:r>
        <w:softHyphen/>
        <w:t>хаю i нi</w:t>
      </w:r>
      <w:r>
        <w:softHyphen/>
        <w:t>чо</w:t>
      </w:r>
      <w:r>
        <w:softHyphen/>
        <w:t>гi</w:t>
      </w:r>
      <w:r>
        <w:softHyphen/>
        <w:t>сiнько не роз</w:t>
      </w:r>
      <w:r>
        <w:softHyphen/>
        <w:t>бе</w:t>
      </w:r>
      <w:r>
        <w:softHyphen/>
        <w:t>ру. От уже вдав</w:t>
      </w:r>
      <w:r>
        <w:softHyphen/>
        <w:t>ся ро</w:t>
      </w:r>
      <w:r>
        <w:softHyphen/>
        <w:t>зум</w:t>
      </w:r>
      <w:r>
        <w:softHyphen/>
        <w:t>ний, як на</w:t>
      </w:r>
      <w:r>
        <w:softHyphen/>
        <w:t>ша Євфро</w:t>
      </w:r>
      <w:r>
        <w:softHyphen/>
        <w:t>си</w:t>
      </w:r>
      <w:r>
        <w:softHyphen/>
        <w:t>на.</w:t>
      </w:r>
    </w:p>
    <w:p w:rsidR="00C5405E" w:rsidRDefault="00C5405E">
      <w:pPr>
        <w:divId w:val="1243026577"/>
      </w:pPr>
      <w:r>
        <w:t>    С и д i р С в и р и д о в и ч. Що вже ро</w:t>
      </w:r>
      <w:r>
        <w:softHyphen/>
        <w:t>зум</w:t>
      </w:r>
      <w:r>
        <w:softHyphen/>
        <w:t>ний, то ро</w:t>
      </w:r>
      <w:r>
        <w:softHyphen/>
        <w:t>зум</w:t>
      </w:r>
      <w:r>
        <w:softHyphen/>
        <w:t>ний, бо наб</w:t>
      </w:r>
      <w:r>
        <w:softHyphen/>
        <w:t>рав</w:t>
      </w:r>
      <w:r>
        <w:softHyphen/>
        <w:t>ся ро</w:t>
      </w:r>
      <w:r>
        <w:softHyphen/>
        <w:t>зу</w:t>
      </w:r>
      <w:r>
        <w:softHyphen/>
        <w:t>му од ро</w:t>
      </w:r>
      <w:r>
        <w:softHyphen/>
        <w:t>зум</w:t>
      </w:r>
      <w:r>
        <w:softHyphen/>
        <w:t>них лю</w:t>
      </w:r>
      <w:r>
        <w:softHyphen/>
        <w:t>дей: вiн знається не тiльки з се</w:t>
      </w:r>
      <w:r>
        <w:softHyphen/>
        <w:t>мi</w:t>
      </w:r>
      <w:r>
        <w:softHyphen/>
        <w:t>нарськи</w:t>
      </w:r>
      <w:r>
        <w:softHyphen/>
        <w:t>ми ба</w:t>
      </w:r>
      <w:r>
        <w:softHyphen/>
        <w:t>са</w:t>
      </w:r>
      <w:r>
        <w:softHyphen/>
        <w:t>ми, але на</w:t>
      </w:r>
      <w:r>
        <w:softHyphen/>
        <w:t>вiть з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чи</w:t>
      </w:r>
      <w:r>
        <w:softHyphen/>
        <w:t>ми.</w:t>
      </w:r>
    </w:p>
    <w:p w:rsidR="00C5405E" w:rsidRDefault="00C5405E">
      <w:pPr>
        <w:divId w:val="1243027492"/>
      </w:pPr>
      <w:r>
        <w:t>    Г о р п й н а. Та хто ж це та</w:t>
      </w:r>
      <w:r>
        <w:softHyphen/>
        <w:t>кий? Та ска</w:t>
      </w:r>
      <w:r>
        <w:softHyphen/>
        <w:t>жи-бо, сест</w:t>
      </w:r>
      <w:r>
        <w:softHyphen/>
        <w:t>ро!</w:t>
      </w:r>
    </w:p>
    <w:p w:rsidR="00C5405E" w:rsidRDefault="00C5405E">
      <w:pPr>
        <w:divId w:val="1243027047"/>
      </w:pPr>
      <w:r>
        <w:t>    Є в д о к i я К о р н i ї в н а. Не ска</w:t>
      </w:r>
      <w:r>
        <w:softHyphen/>
        <w:t>жу, не</w:t>
      </w:r>
      <w:r>
        <w:softHyphen/>
        <w:t>хай кор</w:t>
      </w:r>
      <w:r>
        <w:softHyphen/>
        <w:t>тить.</w:t>
      </w:r>
    </w:p>
    <w:p w:rsidR="00C5405E" w:rsidRDefault="00C5405E">
      <w:pPr>
        <w:divId w:val="1243027477"/>
      </w:pPr>
      <w:r>
        <w:t>    Знов дзво</w:t>
      </w:r>
      <w:r>
        <w:softHyphen/>
        <w:t>нять до церк</w:t>
      </w:r>
      <w:r>
        <w:softHyphen/>
        <w:t>ви.</w:t>
      </w:r>
    </w:p>
    <w:p w:rsidR="00C5405E" w:rsidRDefault="00C5405E">
      <w:pPr>
        <w:divId w:val="1243027139"/>
      </w:pPr>
      <w:r>
        <w:t>    С и д i р С в и р и д о в и ч. Ой, уже вдру</w:t>
      </w:r>
      <w:r>
        <w:softHyphen/>
        <w:t>ге дзво</w:t>
      </w:r>
      <w:r>
        <w:softHyphen/>
        <w:t>нять! Їй-бо</w:t>
      </w:r>
      <w:r>
        <w:softHyphen/>
        <w:t>гу, вте</w:t>
      </w:r>
      <w:r>
        <w:softHyphen/>
        <w:t>ряю ве</w:t>
      </w:r>
      <w:r>
        <w:softHyphen/>
        <w:t>чер</w:t>
      </w:r>
      <w:r>
        <w:softHyphen/>
        <w:t>ню. (Бе</w:t>
      </w:r>
      <w:r>
        <w:softHyphen/>
        <w:t>ре шап</w:t>
      </w:r>
      <w:r>
        <w:softHyphen/>
        <w:t>ку i йде. Гор</w:t>
      </w:r>
      <w:r>
        <w:softHyphen/>
        <w:t>пи</w:t>
      </w:r>
      <w:r>
        <w:softHyphen/>
        <w:t>на йо</w:t>
      </w:r>
      <w:r>
        <w:softHyphen/>
        <w:t>го до</w:t>
      </w:r>
      <w:r>
        <w:softHyphen/>
        <w:t>га</w:t>
      </w:r>
      <w:r>
        <w:softHyphen/>
        <w:t>няє й тяг</w:t>
      </w:r>
      <w:r>
        <w:softHyphen/>
        <w:t>не до сто</w:t>
      </w:r>
      <w:r>
        <w:softHyphen/>
        <w:t>ла.)</w:t>
      </w:r>
    </w:p>
    <w:p w:rsidR="00C5405E" w:rsidRDefault="00C5405E">
      <w:pPr>
        <w:divId w:val="1243026648"/>
      </w:pPr>
      <w:r>
        <w:t>    Г о р п и н а. I го</w:t>
      </w:r>
      <w:r>
        <w:softHyphen/>
        <w:t>дi вам, го</w:t>
      </w:r>
      <w:r>
        <w:softHyphen/>
        <w:t>дi. От уже нас</w:t>
      </w:r>
      <w:r>
        <w:softHyphen/>
        <w:t>пi</w:t>
      </w:r>
      <w:r>
        <w:softHyphen/>
        <w:t>ваєте! Ши</w:t>
      </w:r>
      <w:r>
        <w:softHyphen/>
        <w:t>пить, як ста</w:t>
      </w:r>
      <w:r>
        <w:softHyphen/>
        <w:t>рий гу</w:t>
      </w:r>
      <w:r>
        <w:softHyphen/>
        <w:t>сак, а йо</w:t>
      </w:r>
      <w:r>
        <w:softHyphen/>
        <w:t>му здається, що вiн спi</w:t>
      </w:r>
      <w:r>
        <w:softHyphen/>
        <w:t>ває.</w:t>
      </w:r>
    </w:p>
    <w:p w:rsidR="00C5405E" w:rsidRDefault="00C5405E">
      <w:pPr>
        <w:divId w:val="1243027393"/>
      </w:pPr>
      <w:r>
        <w:t>    Є в д о к i я К о р н i ї в н а. Та не слу</w:t>
      </w:r>
      <w:r>
        <w:softHyphen/>
        <w:t>хай, сест</w:t>
      </w:r>
      <w:r>
        <w:softHyphen/>
        <w:t>ро! Ото в дя</w:t>
      </w:r>
      <w:r>
        <w:softHyphen/>
        <w:t>ка доб</w:t>
      </w:r>
      <w:r>
        <w:softHyphen/>
        <w:t>ра та</w:t>
      </w:r>
      <w:r>
        <w:softHyphen/>
        <w:t>ба</w:t>
      </w:r>
      <w:r>
        <w:softHyphen/>
        <w:t>ка, якась не прос</w:t>
      </w:r>
      <w:r>
        <w:softHyphen/>
        <w:t>та, за</w:t>
      </w:r>
      <w:r>
        <w:softHyphen/>
        <w:t>морська, то вiн бi</w:t>
      </w:r>
      <w:r>
        <w:softHyphen/>
        <w:t>жить нюх</w:t>
      </w:r>
      <w:r>
        <w:softHyphen/>
        <w:t>ну</w:t>
      </w:r>
      <w:r>
        <w:softHyphen/>
        <w:t>ти з дя</w:t>
      </w:r>
      <w:r>
        <w:softHyphen/>
        <w:t>ко</w:t>
      </w:r>
      <w:r>
        <w:softHyphen/>
        <w:t>вої та</w:t>
      </w:r>
      <w:r>
        <w:softHyphen/>
        <w:t>ба</w:t>
      </w:r>
      <w:r>
        <w:softHyphen/>
        <w:t>тир</w:t>
      </w:r>
      <w:r>
        <w:softHyphen/>
        <w:t>ки.</w:t>
      </w:r>
    </w:p>
    <w:p w:rsidR="00C5405E" w:rsidRDefault="00C5405E">
      <w:pPr>
        <w:divId w:val="1243027383"/>
      </w:pPr>
      <w:r>
        <w:t>    Г о р п и н а. Знай</w:t>
      </w:r>
      <w:r>
        <w:softHyphen/>
        <w:t>шов доб</w:t>
      </w:r>
      <w:r>
        <w:softHyphen/>
        <w:t>ро. Сi</w:t>
      </w:r>
      <w:r>
        <w:softHyphen/>
        <w:t>дай</w:t>
      </w:r>
      <w:r>
        <w:softHyphen/>
        <w:t>те-бо та по</w:t>
      </w:r>
      <w:r>
        <w:softHyphen/>
        <w:t>ба</w:t>
      </w:r>
      <w:r>
        <w:softHyphen/>
        <w:t>ла</w:t>
      </w:r>
      <w:r>
        <w:softHyphen/>
        <w:t>каємо, та вип'ємо по чар</w:t>
      </w:r>
      <w:r>
        <w:softHyphen/>
        <w:t>цi. (Тяг</w:t>
      </w:r>
      <w:r>
        <w:softHyphen/>
        <w:t>не йо</w:t>
      </w:r>
      <w:r>
        <w:softHyphen/>
        <w:t>го й са</w:t>
      </w:r>
      <w:r>
        <w:softHyphen/>
        <w:t>до</w:t>
      </w:r>
      <w:r>
        <w:softHyphen/>
        <w:t>вить.)</w:t>
      </w:r>
    </w:p>
    <w:p w:rsidR="00C5405E" w:rsidRDefault="00C5405E">
      <w:pPr>
        <w:divId w:val="1243026865"/>
      </w:pPr>
      <w:r>
        <w:t>    С и д i р С в и р и д о в и ч. Ото дав гос</w:t>
      </w:r>
      <w:r>
        <w:softHyphen/>
        <w:t>подь руч</w:t>
      </w:r>
      <w:r>
        <w:softHyphen/>
        <w:t>ки! Аж мої кiст</w:t>
      </w:r>
      <w:r>
        <w:softHyphen/>
        <w:t>ки трi</w:t>
      </w:r>
      <w:r>
        <w:softHyphen/>
        <w:t>щать.</w:t>
      </w:r>
    </w:p>
    <w:p w:rsidR="00C5405E" w:rsidRDefault="00C5405E">
      <w:pPr>
        <w:divId w:val="1243027036"/>
      </w:pPr>
      <w:r>
        <w:t>    Г о р п и н а. Хим</w:t>
      </w:r>
      <w:r>
        <w:softHyphen/>
        <w:t>ко!</w:t>
      </w:r>
    </w:p>
    <w:p w:rsidR="00C5405E" w:rsidRDefault="00C5405E">
      <w:pPr>
        <w:divId w:val="1243027340"/>
      </w:pPr>
      <w:r>
        <w:t>    Входить Хим</w:t>
      </w:r>
      <w:r>
        <w:softHyphen/>
        <w:t>ка.</w:t>
      </w:r>
    </w:p>
    <w:p w:rsidR="00C5405E" w:rsidRDefault="00C5405E">
      <w:pPr>
        <w:divId w:val="1243027385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6</w:t>
      </w:r>
    </w:p>
    <w:p w:rsidR="00C5405E" w:rsidRDefault="00C5405E">
      <w:pPr>
        <w:divId w:val="1243027366"/>
      </w:pPr>
      <w:r>
        <w:t>    </w:t>
      </w:r>
    </w:p>
    <w:p w:rsidR="00C5405E" w:rsidRDefault="00C5405E">
      <w:pPr>
        <w:divId w:val="1243027331"/>
      </w:pPr>
      <w:r>
        <w:t>    Т i с а м i й Х и м к а.</w:t>
      </w:r>
    </w:p>
    <w:p w:rsidR="00C5405E" w:rsidRDefault="00C5405E">
      <w:pPr>
        <w:divId w:val="1243026367"/>
      </w:pPr>
      <w:r>
        <w:t>    Г о р п и н а. По</w:t>
      </w:r>
      <w:r>
        <w:softHyphen/>
        <w:t>бi</w:t>
      </w:r>
      <w:r>
        <w:softHyphen/>
        <w:t>жи, Хим</w:t>
      </w:r>
      <w:r>
        <w:softHyphen/>
        <w:t>ко, в церк</w:t>
      </w:r>
      <w:r>
        <w:softHyphen/>
        <w:t>ву до дя</w:t>
      </w:r>
      <w:r>
        <w:softHyphen/>
        <w:t>ка, не</w:t>
      </w:r>
      <w:r>
        <w:softHyphen/>
        <w:t>хай дяк дасть ха</w:t>
      </w:r>
      <w:r>
        <w:softHyphen/>
        <w:t>зяїно</w:t>
      </w:r>
      <w:r>
        <w:softHyphen/>
        <w:t>вi на один нюх та</w:t>
      </w:r>
      <w:r>
        <w:softHyphen/>
        <w:t>ба</w:t>
      </w:r>
      <w:r>
        <w:softHyphen/>
        <w:t>ки.</w:t>
      </w:r>
    </w:p>
    <w:p w:rsidR="00C5405E" w:rsidRDefault="00C5405E">
      <w:pPr>
        <w:divId w:val="1243027005"/>
      </w:pPr>
      <w:r>
        <w:t>    Х и м к а. Чо</w:t>
      </w:r>
      <w:r>
        <w:softHyphen/>
        <w:t>го? Та</w:t>
      </w:r>
      <w:r>
        <w:softHyphen/>
        <w:t>ба</w:t>
      </w:r>
      <w:r>
        <w:softHyphen/>
        <w:t>ки? Хi</w:t>
      </w:r>
      <w:r>
        <w:softHyphen/>
        <w:t>ба ж я дур</w:t>
      </w:r>
      <w:r>
        <w:softHyphen/>
        <w:t>на, щоб за чортз</w:t>
      </w:r>
      <w:r>
        <w:softHyphen/>
        <w:t>на-чим бi</w:t>
      </w:r>
      <w:r>
        <w:softHyphen/>
        <w:t>га</w:t>
      </w:r>
      <w:r>
        <w:softHyphen/>
        <w:t>ла, та ще й до церк</w:t>
      </w:r>
      <w:r>
        <w:softHyphen/>
        <w:t>ви! Вже цi тiт</w:t>
      </w:r>
      <w:r>
        <w:softHyphen/>
        <w:t>ка ви</w:t>
      </w:r>
      <w:r>
        <w:softHyphen/>
        <w:t>га</w:t>
      </w:r>
      <w:r>
        <w:softHyphen/>
        <w:t>да</w:t>
      </w:r>
      <w:r>
        <w:softHyphen/>
        <w:t>ють! (Ви</w:t>
      </w:r>
      <w:r>
        <w:softHyphen/>
        <w:t>хо</w:t>
      </w:r>
      <w:r>
        <w:softHyphen/>
        <w:t>дить.)</w:t>
      </w:r>
    </w:p>
    <w:p w:rsidR="00C5405E" w:rsidRDefault="00C5405E">
      <w:pPr>
        <w:divId w:val="1243026957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7</w:t>
      </w:r>
    </w:p>
    <w:p w:rsidR="00C5405E" w:rsidRDefault="00C5405E">
      <w:pPr>
        <w:divId w:val="1243026497"/>
      </w:pPr>
      <w:r>
        <w:t>    </w:t>
      </w:r>
    </w:p>
    <w:p w:rsidR="00C5405E" w:rsidRDefault="00C5405E">
      <w:pPr>
        <w:divId w:val="1243027353"/>
      </w:pPr>
      <w:r>
        <w:t>    Т i с а м i без Хим</w:t>
      </w:r>
      <w:r>
        <w:softHyphen/>
        <w:t>ки i Є в ф р о с и н а.</w:t>
      </w:r>
    </w:p>
    <w:p w:rsidR="00C5405E" w:rsidRDefault="00C5405E">
      <w:pPr>
        <w:divId w:val="1243027072"/>
      </w:pPr>
      <w:r>
        <w:t>    Є в ф р о с и н а (вхо</w:t>
      </w:r>
      <w:r>
        <w:softHyphen/>
        <w:t>дить в свiт</w:t>
      </w:r>
      <w:r>
        <w:softHyphen/>
        <w:t>ли</w:t>
      </w:r>
      <w:r>
        <w:softHyphen/>
        <w:t>цю. По</w:t>
      </w:r>
      <w:r>
        <w:softHyphen/>
        <w:t>ба</w:t>
      </w:r>
      <w:r>
        <w:softHyphen/>
        <w:t>чив</w:t>
      </w:r>
      <w:r>
        <w:softHyphen/>
        <w:t>ши Гор</w:t>
      </w:r>
      <w:r>
        <w:softHyphen/>
        <w:t>пи</w:t>
      </w:r>
      <w:r>
        <w:softHyphen/>
        <w:t>ну, йде до неї i гор</w:t>
      </w:r>
      <w:r>
        <w:softHyphen/>
        <w:t>до вi</w:t>
      </w:r>
      <w:r>
        <w:softHyphen/>
        <w:t>тається). Доб</w:t>
      </w:r>
      <w:r>
        <w:softHyphen/>
        <w:t>ри</w:t>
      </w:r>
      <w:r>
        <w:softHyphen/>
        <w:t>ве</w:t>
      </w:r>
      <w:r>
        <w:softHyphen/>
        <w:t>чiр, тiт</w:t>
      </w:r>
      <w:r>
        <w:softHyphen/>
        <w:t>ко! Це ви до нас в гос</w:t>
      </w:r>
      <w:r>
        <w:softHyphen/>
        <w:t>тi?</w:t>
      </w:r>
    </w:p>
    <w:p w:rsidR="00C5405E" w:rsidRDefault="00C5405E">
      <w:pPr>
        <w:divId w:val="1243027294"/>
      </w:pPr>
      <w:r>
        <w:t>    Г о р п и н а. Ав</w:t>
      </w:r>
      <w:r>
        <w:softHyphen/>
        <w:t>жеж ба</w:t>
      </w:r>
      <w:r>
        <w:softHyphen/>
        <w:t>чи</w:t>
      </w:r>
      <w:r>
        <w:softHyphen/>
        <w:t>те, не</w:t>
      </w:r>
      <w:r>
        <w:softHyphen/>
        <w:t>бо</w:t>
      </w:r>
      <w:r>
        <w:softHyphen/>
        <w:t>го! В гос</w:t>
      </w:r>
      <w:r>
        <w:softHyphen/>
        <w:t>тi прий</w:t>
      </w:r>
      <w:r>
        <w:softHyphen/>
        <w:t>шла.</w:t>
      </w:r>
    </w:p>
    <w:p w:rsidR="00C5405E" w:rsidRDefault="00C5405E">
      <w:pPr>
        <w:divId w:val="1243027241"/>
      </w:pPr>
      <w:r>
        <w:t>    Є в ф р о с и н а. Хо</w:t>
      </w:r>
      <w:r>
        <w:softHyphen/>
        <w:t>ди</w:t>
      </w:r>
      <w:r>
        <w:softHyphen/>
        <w:t>ла оце гу</w:t>
      </w:r>
      <w:r>
        <w:softHyphen/>
        <w:t>ля</w:t>
      </w:r>
      <w:r>
        <w:softHyphen/>
        <w:t>ти та ку</w:t>
      </w:r>
      <w:r>
        <w:softHyphen/>
        <w:t>пи</w:t>
      </w:r>
      <w:r>
        <w:softHyphen/>
        <w:t>ла щось зад</w:t>
      </w:r>
      <w:r>
        <w:softHyphen/>
        <w:t>ля вас, ма</w:t>
      </w:r>
      <w:r>
        <w:softHyphen/>
        <w:t>мо.</w:t>
      </w:r>
    </w:p>
    <w:p w:rsidR="00C5405E" w:rsidRDefault="00C5405E">
      <w:pPr>
        <w:divId w:val="1243027496"/>
      </w:pPr>
      <w:r>
        <w:t>    Є в д о к i я К о р н i ї в н а. Що ж ти ку</w:t>
      </w:r>
      <w:r>
        <w:softHyphen/>
        <w:t>пи</w:t>
      </w:r>
      <w:r>
        <w:softHyphen/>
        <w:t>ла? Чи не че</w:t>
      </w:r>
      <w:r>
        <w:softHyphen/>
        <w:t>ре</w:t>
      </w:r>
      <w:r>
        <w:softHyphen/>
        <w:t>ви</w:t>
      </w:r>
      <w:r>
        <w:softHyphen/>
        <w:t>ки?</w:t>
      </w:r>
    </w:p>
    <w:p w:rsidR="00C5405E" w:rsidRDefault="00C5405E">
      <w:pPr>
        <w:divId w:val="1243027086"/>
      </w:pPr>
      <w:r>
        <w:t>    Г о р п и н а. Пев</w:t>
      </w:r>
      <w:r>
        <w:softHyphen/>
        <w:t>но, ку</w:t>
      </w:r>
      <w:r>
        <w:softHyphen/>
        <w:t>пи</w:t>
      </w:r>
      <w:r>
        <w:softHyphen/>
        <w:t>ла ма</w:t>
      </w:r>
      <w:r>
        <w:softHyphen/>
        <w:t>те</w:t>
      </w:r>
      <w:r>
        <w:softHyphen/>
        <w:t>рi мос</w:t>
      </w:r>
      <w:r>
        <w:softHyphen/>
        <w:t>ковську бу</w:t>
      </w:r>
      <w:r>
        <w:softHyphen/>
        <w:t>рульку.</w:t>
      </w:r>
    </w:p>
    <w:p w:rsidR="00C5405E" w:rsidRDefault="00C5405E">
      <w:pPr>
        <w:divId w:val="1243026460"/>
      </w:pPr>
      <w:r>
        <w:t>    Є в ф р о с и н а. (роз</w:t>
      </w:r>
      <w:r>
        <w:softHyphen/>
        <w:t>вiр</w:t>
      </w:r>
      <w:r>
        <w:softHyphen/>
        <w:t>чує па</w:t>
      </w:r>
      <w:r>
        <w:softHyphen/>
        <w:t>пiр й вий</w:t>
      </w:r>
      <w:r>
        <w:softHyphen/>
        <w:t>має очi</w:t>
      </w:r>
      <w:r>
        <w:softHyphen/>
        <w:t>пок з чер</w:t>
      </w:r>
      <w:r>
        <w:softHyphen/>
        <w:t>во</w:t>
      </w:r>
      <w:r>
        <w:softHyphen/>
        <w:t>ни</w:t>
      </w:r>
      <w:r>
        <w:softHyphen/>
        <w:t>ми стрiч</w:t>
      </w:r>
      <w:r>
        <w:softHyphen/>
        <w:t>ка</w:t>
      </w:r>
      <w:r>
        <w:softHyphen/>
        <w:t>ми). Ось що я вам, ма</w:t>
      </w:r>
      <w:r>
        <w:softHyphen/>
        <w:t>мо, ку</w:t>
      </w:r>
      <w:r>
        <w:softHyphen/>
        <w:t>пи</w:t>
      </w:r>
      <w:r>
        <w:softHyphen/>
        <w:t>ла. (Хо</w:t>
      </w:r>
      <w:r>
        <w:softHyphen/>
        <w:t>че на</w:t>
      </w:r>
      <w:r>
        <w:softHyphen/>
        <w:t>дi</w:t>
      </w:r>
      <w:r>
        <w:softHyphen/>
        <w:t>ти ма</w:t>
      </w:r>
      <w:r>
        <w:softHyphen/>
        <w:t>те</w:t>
      </w:r>
      <w:r>
        <w:softHyphen/>
        <w:t>рi на го</w:t>
      </w:r>
      <w:r>
        <w:softHyphen/>
        <w:t>ло</w:t>
      </w:r>
      <w:r>
        <w:softHyphen/>
        <w:t>ву; ма</w:t>
      </w:r>
      <w:r>
        <w:softHyphen/>
        <w:t>ти од</w:t>
      </w:r>
      <w:r>
        <w:softHyphen/>
        <w:t>хи</w:t>
      </w:r>
      <w:r>
        <w:softHyphen/>
        <w:t>ляється.)</w:t>
      </w:r>
    </w:p>
    <w:p w:rsidR="00C5405E" w:rsidRDefault="00C5405E">
      <w:pPr>
        <w:divId w:val="1243026358"/>
      </w:pPr>
      <w:r>
        <w:t>    Є в д о к i я К о р н i ї в н а. Що се ти, доч</w:t>
      </w:r>
      <w:r>
        <w:softHyphen/>
        <w:t>ко! Сха</w:t>
      </w:r>
      <w:r>
        <w:softHyphen/>
        <w:t>ме</w:t>
      </w:r>
      <w:r>
        <w:softHyphen/>
        <w:t>ни</w:t>
      </w:r>
      <w:r>
        <w:softHyphen/>
        <w:t>ся! Чи го</w:t>
      </w:r>
      <w:r>
        <w:softHyphen/>
        <w:t>диться ж ме</w:t>
      </w:r>
      <w:r>
        <w:softHyphen/>
        <w:t>нi на ста</w:t>
      </w:r>
      <w:r>
        <w:softHyphen/>
        <w:t>рiсть уби</w:t>
      </w:r>
      <w:r>
        <w:softHyphen/>
        <w:t>ра</w:t>
      </w:r>
      <w:r>
        <w:softHyphen/>
        <w:t>ти</w:t>
      </w:r>
      <w:r>
        <w:softHyphen/>
        <w:t>ся в очi</w:t>
      </w:r>
      <w:r>
        <w:softHyphen/>
        <w:t>пок, та ще з чер</w:t>
      </w:r>
      <w:r>
        <w:softHyphen/>
        <w:t>во</w:t>
      </w:r>
      <w:r>
        <w:softHyphen/>
        <w:t>ни</w:t>
      </w:r>
      <w:r>
        <w:softHyphen/>
        <w:t>ми стрiч</w:t>
      </w:r>
      <w:r>
        <w:softHyphen/>
        <w:t>ка</w:t>
      </w:r>
      <w:r>
        <w:softHyphen/>
        <w:t>ми?</w:t>
      </w:r>
    </w:p>
    <w:p w:rsidR="00C5405E" w:rsidRDefault="00C5405E">
      <w:pPr>
        <w:divId w:val="1243026817"/>
      </w:pPr>
      <w:r>
        <w:t>    Г о р п и н а. Ав</w:t>
      </w:r>
      <w:r>
        <w:softHyphen/>
        <w:t>жеж! Во</w:t>
      </w:r>
      <w:r>
        <w:softHyphen/>
        <w:t>но як</w:t>
      </w:r>
      <w:r>
        <w:softHyphen/>
        <w:t>раз прис</w:t>
      </w:r>
      <w:r>
        <w:softHyphen/>
        <w:t>та</w:t>
      </w:r>
      <w:r>
        <w:softHyphen/>
        <w:t>не до си</w:t>
      </w:r>
      <w:r>
        <w:softHyphen/>
        <w:t>вої ко</w:t>
      </w:r>
      <w:r>
        <w:softHyphen/>
        <w:t>си.</w:t>
      </w:r>
    </w:p>
    <w:p w:rsidR="00C5405E" w:rsidRDefault="00C5405E">
      <w:pPr>
        <w:divId w:val="1243027352"/>
      </w:pPr>
      <w:r>
        <w:t>    Є в ф р о с и н а. Скиньте, ма</w:t>
      </w:r>
      <w:r>
        <w:softHyphen/>
        <w:t>мо, оту мi</w:t>
      </w:r>
      <w:r>
        <w:softHyphen/>
        <w:t>щанську хуст</w:t>
      </w:r>
      <w:r>
        <w:softHyphen/>
        <w:t>ку з рiж</w:t>
      </w:r>
      <w:r>
        <w:softHyphen/>
        <w:t>ка</w:t>
      </w:r>
      <w:r>
        <w:softHyphen/>
        <w:t>ми та вбе</w:t>
      </w:r>
      <w:r>
        <w:softHyphen/>
        <w:t>рiться в чеп</w:t>
      </w:r>
      <w:r>
        <w:softHyphen/>
        <w:t>чик.</w:t>
      </w:r>
    </w:p>
    <w:p w:rsidR="00C5405E" w:rsidRDefault="00C5405E">
      <w:pPr>
        <w:divId w:val="1243027251"/>
      </w:pPr>
      <w:r>
        <w:t>    Є в д о к i я К о р н i ї в н а. Хо</w:t>
      </w:r>
      <w:r>
        <w:softHyphen/>
        <w:t>ди</w:t>
      </w:r>
      <w:r>
        <w:softHyphen/>
        <w:t>ла з рiж</w:t>
      </w:r>
      <w:r>
        <w:softHyphen/>
        <w:t>ка</w:t>
      </w:r>
      <w:r>
        <w:softHyphen/>
        <w:t>ми за</w:t>
      </w:r>
      <w:r>
        <w:softHyphen/>
        <w:t>мо</w:t>
      </w:r>
      <w:r>
        <w:softHyphen/>
        <w:t>ло</w:t>
      </w:r>
      <w:r>
        <w:softHyphen/>
        <w:t>ду, хо</w:t>
      </w:r>
      <w:r>
        <w:softHyphen/>
        <w:t>ди</w:t>
      </w:r>
      <w:r>
        <w:softHyphen/>
        <w:t>ти</w:t>
      </w:r>
      <w:r>
        <w:softHyphen/>
        <w:t>му й на ста</w:t>
      </w:r>
      <w:r>
        <w:softHyphen/>
        <w:t>рос</w:t>
      </w:r>
      <w:r>
        <w:softHyphen/>
        <w:t>тi лiт.</w:t>
      </w:r>
    </w:p>
    <w:p w:rsidR="00C5405E" w:rsidRDefault="00C5405E">
      <w:pPr>
        <w:divId w:val="1243026702"/>
      </w:pPr>
      <w:r>
        <w:t>    Є в ф р о с и н а. Ви ба</w:t>
      </w:r>
      <w:r>
        <w:softHyphen/>
        <w:t>чи</w:t>
      </w:r>
      <w:r>
        <w:softHyphen/>
        <w:t>те, ма</w:t>
      </w:r>
      <w:r>
        <w:softHyphen/>
        <w:t>мо, що в нас по</w:t>
      </w:r>
      <w:r>
        <w:softHyphen/>
        <w:t>ча</w:t>
      </w:r>
      <w:r>
        <w:softHyphen/>
        <w:t>ли бу</w:t>
      </w:r>
      <w:r>
        <w:softHyphen/>
        <w:t>ва</w:t>
      </w:r>
      <w:r>
        <w:softHyphen/>
        <w:t>ти не прос</w:t>
      </w:r>
      <w:r>
        <w:softHyphen/>
        <w:t>тi лю</w:t>
      </w:r>
      <w:r>
        <w:softHyphen/>
        <w:t>ди. Їй-бо</w:t>
      </w:r>
      <w:r>
        <w:softHyphen/>
        <w:t>гу, вiзьму нож</w:t>
      </w:r>
      <w:r>
        <w:softHyphen/>
        <w:t>ни</w:t>
      </w:r>
      <w:r>
        <w:softHyphen/>
        <w:t>цi та пос</w:t>
      </w:r>
      <w:r>
        <w:softHyphen/>
        <w:t>ти</w:t>
      </w:r>
      <w:r>
        <w:softHyphen/>
        <w:t>наю тi ка</w:t>
      </w:r>
      <w:r>
        <w:softHyphen/>
        <w:t>пос</w:t>
      </w:r>
      <w:r>
        <w:softHyphen/>
        <w:t>нi рiж</w:t>
      </w:r>
      <w:r>
        <w:softHyphen/>
        <w:t>ки вам i тiт</w:t>
      </w:r>
      <w:r>
        <w:softHyphen/>
        <w:t>цi.</w:t>
      </w:r>
    </w:p>
    <w:p w:rsidR="00C5405E" w:rsidRDefault="00C5405E">
      <w:pPr>
        <w:divId w:val="1243026889"/>
      </w:pPr>
      <w:r>
        <w:t>    Г о р п и н а. Отак пак! На здо</w:t>
      </w:r>
      <w:r>
        <w:softHyphen/>
        <w:t>ров'ячко ма</w:t>
      </w:r>
      <w:r>
        <w:softHyphen/>
        <w:t>те</w:t>
      </w:r>
      <w:r>
        <w:softHyphen/>
        <w:t>рi. Рiж</w:t>
      </w:r>
      <w:r>
        <w:softHyphen/>
        <w:t>те, не</w:t>
      </w:r>
      <w:r>
        <w:softHyphen/>
        <w:t>бо</w:t>
      </w:r>
      <w:r>
        <w:softHyphen/>
        <w:t>го, ма</w:t>
      </w:r>
      <w:r>
        <w:softHyphen/>
        <w:t>те</w:t>
      </w:r>
      <w:r>
        <w:softHyphen/>
        <w:t>рi, а тiт</w:t>
      </w:r>
      <w:r>
        <w:softHyphen/>
        <w:t>ки не за</w:t>
      </w:r>
      <w:r>
        <w:softHyphen/>
        <w:t>чi</w:t>
      </w:r>
      <w:r>
        <w:softHyphen/>
        <w:t>пай</w:t>
      </w:r>
      <w:r>
        <w:softHyphen/>
        <w:t>те.</w:t>
      </w:r>
    </w:p>
    <w:p w:rsidR="00C5405E" w:rsidRDefault="00C5405E">
      <w:pPr>
        <w:divId w:val="1243026877"/>
      </w:pPr>
      <w:r>
        <w:t>    Є в ф р о с и н а. От уже ко</w:t>
      </w:r>
      <w:r>
        <w:softHyphen/>
        <w:t>жум'яцька прос</w:t>
      </w:r>
      <w:r>
        <w:softHyphen/>
        <w:t>то</w:t>
      </w:r>
      <w:r>
        <w:softHyphen/>
        <w:t>та! Що ж то ска</w:t>
      </w:r>
      <w:r>
        <w:softHyphen/>
        <w:t>жуть мої то</w:t>
      </w:r>
      <w:r>
        <w:softHyphen/>
        <w:t>ва</w:t>
      </w:r>
      <w:r>
        <w:softHyphen/>
        <w:t>риш</w:t>
      </w:r>
      <w:r>
        <w:softHyphen/>
        <w:t>ки, що вчи</w:t>
      </w:r>
      <w:r>
        <w:softHyphen/>
        <w:t>ли</w:t>
      </w:r>
      <w:r>
        <w:softHyphen/>
        <w:t>ся зо мною в ма</w:t>
      </w:r>
      <w:r>
        <w:softHyphen/>
        <w:t>да</w:t>
      </w:r>
      <w:r>
        <w:softHyphen/>
        <w:t>ми у пан</w:t>
      </w:r>
      <w:r>
        <w:softHyphen/>
        <w:t>сi</w:t>
      </w:r>
      <w:r>
        <w:softHyphen/>
        <w:t>онi, як ча</w:t>
      </w:r>
      <w:r>
        <w:softHyphen/>
        <w:t>сом кот</w:t>
      </w:r>
      <w:r>
        <w:softHyphen/>
        <w:t>ра не</w:t>
      </w:r>
      <w:r>
        <w:softHyphen/>
        <w:t>на</w:t>
      </w:r>
      <w:r>
        <w:softHyphen/>
        <w:t>ро</w:t>
      </w:r>
      <w:r>
        <w:softHyphen/>
        <w:t>ком заг</w:t>
      </w:r>
      <w:r>
        <w:softHyphen/>
        <w:t>ля</w:t>
      </w:r>
      <w:r>
        <w:softHyphen/>
        <w:t>не до нас? (Ти</w:t>
      </w:r>
      <w:r>
        <w:softHyphen/>
        <w:t>хо.) Що то ска</w:t>
      </w:r>
      <w:r>
        <w:softHyphen/>
        <w:t>же вiн, як прий</w:t>
      </w:r>
      <w:r>
        <w:softHyphen/>
        <w:t>де та знов по</w:t>
      </w:r>
      <w:r>
        <w:softHyphen/>
        <w:t>ба</w:t>
      </w:r>
      <w:r>
        <w:softHyphen/>
        <w:t>чить на ма</w:t>
      </w:r>
      <w:r>
        <w:softHyphen/>
        <w:t>те</w:t>
      </w:r>
      <w:r>
        <w:softHyphen/>
        <w:t>рi отi рiж</w:t>
      </w:r>
      <w:r>
        <w:softHyphen/>
        <w:t>ки? Вiн же смi</w:t>
      </w:r>
      <w:r>
        <w:softHyphen/>
        <w:t>яв</w:t>
      </w:r>
      <w:r>
        <w:softHyphen/>
        <w:t>ся з тих рiж</w:t>
      </w:r>
      <w:r>
        <w:softHyphen/>
        <w:t>кiв ме</w:t>
      </w:r>
      <w:r>
        <w:softHyphen/>
        <w:t>нi в вi</w:t>
      </w:r>
      <w:r>
        <w:softHyphen/>
        <w:t>чi!</w:t>
      </w:r>
    </w:p>
    <w:p w:rsidR="00C5405E" w:rsidRDefault="00C5405E">
      <w:pPr>
        <w:divId w:val="1243026797"/>
      </w:pPr>
      <w:r>
        <w:t>    Г о р п и н а. А дай</w:t>
      </w:r>
      <w:r>
        <w:softHyphen/>
        <w:t>те, не</w:t>
      </w:r>
      <w:r>
        <w:softHyphen/>
        <w:t>бо</w:t>
      </w:r>
      <w:r>
        <w:softHyphen/>
        <w:t>го, я при</w:t>
      </w:r>
      <w:r>
        <w:softHyphen/>
        <w:t>бе</w:t>
      </w:r>
      <w:r>
        <w:softHyphen/>
        <w:t>ру</w:t>
      </w:r>
      <w:r>
        <w:softHyphen/>
        <w:t>ся в той очi</w:t>
      </w:r>
      <w:r>
        <w:softHyphen/>
        <w:t>пок хоч на час. (На</w:t>
      </w:r>
      <w:r>
        <w:softHyphen/>
        <w:t>дi</w:t>
      </w:r>
      <w:r>
        <w:softHyphen/>
        <w:t>ває чеп</w:t>
      </w:r>
      <w:r>
        <w:softHyphen/>
        <w:t>чик пе</w:t>
      </w:r>
      <w:r>
        <w:softHyphen/>
        <w:t>ред дзер</w:t>
      </w:r>
      <w:r>
        <w:softHyphen/>
        <w:t>ка</w:t>
      </w:r>
      <w:r>
        <w:softHyphen/>
        <w:t>лом, вер</w:t>
      </w:r>
      <w:r>
        <w:softHyphen/>
        <w:t>тить го</w:t>
      </w:r>
      <w:r>
        <w:softHyphen/>
        <w:t>ло</w:t>
      </w:r>
      <w:r>
        <w:softHyphen/>
        <w:t>вою й при</w:t>
      </w:r>
      <w:r>
        <w:softHyphen/>
        <w:t>танцьовує.) А що? Чи не па</w:t>
      </w:r>
      <w:r>
        <w:softHyphen/>
        <w:t>нi ж з ме</w:t>
      </w:r>
      <w:r>
        <w:softHyphen/>
        <w:t>не вий</w:t>
      </w:r>
      <w:r>
        <w:softHyphen/>
        <w:t>шла? Ди</w:t>
      </w:r>
      <w:r>
        <w:softHyphen/>
        <w:t>вiться, Си</w:t>
      </w:r>
      <w:r>
        <w:softHyphen/>
        <w:t>до</w:t>
      </w:r>
      <w:r>
        <w:softHyphen/>
        <w:t>ре Сви</w:t>
      </w:r>
      <w:r>
        <w:softHyphen/>
        <w:t>ри</w:t>
      </w:r>
      <w:r>
        <w:softHyphen/>
        <w:t>до</w:t>
      </w:r>
      <w:r>
        <w:softHyphen/>
        <w:t>ви</w:t>
      </w:r>
      <w:r>
        <w:softHyphen/>
        <w:t>чу, чи не прис</w:t>
      </w:r>
      <w:r>
        <w:softHyphen/>
        <w:t>та</w:t>
      </w:r>
      <w:r>
        <w:softHyphen/>
        <w:t>ли ж оцi чер</w:t>
      </w:r>
      <w:r>
        <w:softHyphen/>
        <w:t>во</w:t>
      </w:r>
      <w:r>
        <w:softHyphen/>
        <w:t>няс</w:t>
      </w:r>
      <w:r>
        <w:softHyphen/>
        <w:t>тi стрiч</w:t>
      </w:r>
      <w:r>
        <w:softHyphen/>
        <w:t>ки ме</w:t>
      </w:r>
      <w:r>
        <w:softHyphen/>
        <w:t>нi до ли</w:t>
      </w:r>
      <w:r>
        <w:softHyphen/>
        <w:t>ця?</w:t>
      </w:r>
    </w:p>
    <w:p w:rsidR="00C5405E" w:rsidRDefault="00C5405E">
      <w:pPr>
        <w:divId w:val="1243026906"/>
      </w:pPr>
      <w:r>
        <w:t>    С и д i р С в и р и д о в и ч. Хоч сьогод</w:t>
      </w:r>
      <w:r>
        <w:softHyphen/>
        <w:t>ня за</w:t>
      </w:r>
      <w:r>
        <w:softHyphen/>
        <w:t>мiж, їй же бо</w:t>
      </w:r>
      <w:r>
        <w:softHyphen/>
        <w:t>гу, хоч сьогод</w:t>
      </w:r>
      <w:r>
        <w:softHyphen/>
        <w:t>ня.</w:t>
      </w:r>
    </w:p>
    <w:p w:rsidR="00C5405E" w:rsidRDefault="00C5405E">
      <w:pPr>
        <w:divId w:val="1243026363"/>
      </w:pPr>
      <w:r>
        <w:t>    Г о р п и н а. А бро</w:t>
      </w:r>
      <w:r>
        <w:softHyphen/>
        <w:t>ви як чор</w:t>
      </w:r>
      <w:r>
        <w:softHyphen/>
        <w:t>нi</w:t>
      </w:r>
      <w:r>
        <w:softHyphen/>
        <w:t>ють при цих ка</w:t>
      </w:r>
      <w:r>
        <w:softHyphen/>
        <w:t>пос</w:t>
      </w:r>
      <w:r>
        <w:softHyphen/>
        <w:t>них стрiч</w:t>
      </w:r>
      <w:r>
        <w:softHyphen/>
        <w:t>ках. Бий те</w:t>
      </w:r>
      <w:r>
        <w:softHyphen/>
        <w:t>бе ко</w:t>
      </w:r>
      <w:r>
        <w:softHyphen/>
        <w:t>цю</w:t>
      </w:r>
      <w:r>
        <w:softHyphen/>
        <w:t>ба! На двад</w:t>
      </w:r>
      <w:r>
        <w:softHyphen/>
        <w:t>цять ро</w:t>
      </w:r>
      <w:r>
        <w:softHyphen/>
        <w:t>кiв по</w:t>
      </w:r>
      <w:r>
        <w:softHyphen/>
        <w:t>мо</w:t>
      </w:r>
      <w:r>
        <w:softHyphen/>
        <w:t>лод</w:t>
      </w:r>
      <w:r>
        <w:softHyphen/>
        <w:t>ша</w:t>
      </w:r>
      <w:r>
        <w:softHyphen/>
        <w:t>ла. Те</w:t>
      </w:r>
      <w:r>
        <w:softHyphen/>
        <w:t>пер я не</w:t>
      </w:r>
      <w:r>
        <w:softHyphen/>
        <w:t>на</w:t>
      </w:r>
      <w:r>
        <w:softHyphen/>
        <w:t>че i кру</w:t>
      </w:r>
      <w:r>
        <w:softHyphen/>
        <w:t>гом па</w:t>
      </w:r>
      <w:r>
        <w:softHyphen/>
        <w:t>нi. Заг</w:t>
      </w:r>
      <w:r>
        <w:softHyphen/>
        <w:t>ля</w:t>
      </w:r>
      <w:r>
        <w:softHyphen/>
        <w:t>ну хоч у вiк</w:t>
      </w:r>
      <w:r>
        <w:softHyphen/>
        <w:t>но, мо</w:t>
      </w:r>
      <w:r>
        <w:softHyphen/>
        <w:t>же, на ме</w:t>
      </w:r>
      <w:r>
        <w:softHyphen/>
        <w:t>не за</w:t>
      </w:r>
      <w:r>
        <w:softHyphen/>
        <w:t>ди</w:t>
      </w:r>
      <w:r>
        <w:softHyphen/>
        <w:t>виться який ко-жум'яцький пру</w:t>
      </w:r>
      <w:r>
        <w:softHyphen/>
        <w:t>ди</w:t>
      </w:r>
      <w:r>
        <w:softHyphen/>
        <w:t>вус. (Заг</w:t>
      </w:r>
      <w:r>
        <w:softHyphen/>
        <w:t>ля</w:t>
      </w:r>
      <w:r>
        <w:softHyphen/>
        <w:t>дає в вiк</w:t>
      </w:r>
      <w:r>
        <w:softHyphen/>
        <w:t>но.) Ото шко</w:t>
      </w:r>
      <w:r>
        <w:softHyphen/>
        <w:t>да! Нi</w:t>
      </w:r>
      <w:r>
        <w:softHyphen/>
        <w:t>ко</w:t>
      </w:r>
      <w:r>
        <w:softHyphen/>
        <w:t>гi</w:t>
      </w:r>
      <w:r>
        <w:softHyphen/>
        <w:t>сiнько не</w:t>
      </w:r>
      <w:r>
        <w:softHyphen/>
        <w:t>ма на ули</w:t>
      </w:r>
      <w:r>
        <w:softHyphen/>
        <w:t>цi, тiльки дур</w:t>
      </w:r>
      <w:r>
        <w:softHyphen/>
        <w:t>на те</w:t>
      </w:r>
      <w:r>
        <w:softHyphen/>
        <w:t>ли</w:t>
      </w:r>
      <w:r>
        <w:softHyphen/>
        <w:t>ця вит</w:t>
      </w:r>
      <w:r>
        <w:softHyphen/>
        <w:t>рi</w:t>
      </w:r>
      <w:r>
        <w:softHyphen/>
        <w:t>щи</w:t>
      </w:r>
      <w:r>
        <w:softHyphen/>
        <w:t>ла на ме</w:t>
      </w:r>
      <w:r>
        <w:softHyphen/>
        <w:t>не очi. Хим</w:t>
      </w:r>
      <w:r>
        <w:softHyphen/>
        <w:t>ко! Хим</w:t>
      </w:r>
      <w:r>
        <w:softHyphen/>
        <w:t>ко!</w:t>
      </w:r>
    </w:p>
    <w:p w:rsidR="00C5405E" w:rsidRDefault="00C5405E">
      <w:pPr>
        <w:divId w:val="1243027293"/>
      </w:pPr>
      <w:r>
        <w:t>    Входить Х и м к а.</w:t>
      </w:r>
    </w:p>
    <w:p w:rsidR="00C5405E" w:rsidRDefault="00C5405E">
      <w:pPr>
        <w:divId w:val="1243027140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8</w:t>
      </w:r>
    </w:p>
    <w:p w:rsidR="00C5405E" w:rsidRDefault="00C5405E">
      <w:pPr>
        <w:divId w:val="1243027495"/>
      </w:pPr>
      <w:r>
        <w:t>    </w:t>
      </w:r>
    </w:p>
    <w:p w:rsidR="00C5405E" w:rsidRDefault="00C5405E">
      <w:pPr>
        <w:divId w:val="1243026908"/>
      </w:pPr>
      <w:r>
        <w:t>    Т i с а м i й Х и м к а.</w:t>
      </w:r>
    </w:p>
    <w:p w:rsidR="00C5405E" w:rsidRDefault="00C5405E">
      <w:pPr>
        <w:divId w:val="1243026836"/>
      </w:pPr>
      <w:r>
        <w:t>    Г о р п и н а. Хим</w:t>
      </w:r>
      <w:r>
        <w:softHyphen/>
        <w:t>ко! По</w:t>
      </w:r>
      <w:r>
        <w:softHyphen/>
        <w:t>ди</w:t>
      </w:r>
      <w:r>
        <w:softHyphen/>
        <w:t>вись ти на ме</w:t>
      </w:r>
      <w:r>
        <w:softHyphen/>
        <w:t>не, чи гар</w:t>
      </w:r>
      <w:r>
        <w:softHyphen/>
        <w:t>но ме</w:t>
      </w:r>
      <w:r>
        <w:softHyphen/>
        <w:t>нi в цих стрiч</w:t>
      </w:r>
      <w:r>
        <w:softHyphen/>
        <w:t>ках?</w:t>
      </w:r>
    </w:p>
    <w:p w:rsidR="00C5405E" w:rsidRDefault="00C5405E">
      <w:pPr>
        <w:divId w:val="1243026623"/>
      </w:pPr>
      <w:r>
        <w:t>    Х и м к а. Ав</w:t>
      </w:r>
      <w:r>
        <w:softHyphen/>
        <w:t>жеж гар</w:t>
      </w:r>
      <w:r>
        <w:softHyphen/>
        <w:t>но. (Ти</w:t>
      </w:r>
      <w:r>
        <w:softHyphen/>
        <w:t>хо.) Гос</w:t>
      </w:r>
      <w:r>
        <w:softHyphen/>
        <w:t>по</w:t>
      </w:r>
      <w:r>
        <w:softHyphen/>
        <w:t>ди прос</w:t>
      </w:r>
      <w:r>
        <w:softHyphen/>
        <w:t>ти, як та по</w:t>
      </w:r>
      <w:r>
        <w:softHyphen/>
        <w:t>то</w:t>
      </w:r>
      <w:r>
        <w:softHyphen/>
        <w:t>ро</w:t>
      </w:r>
      <w:r>
        <w:softHyphen/>
        <w:t>ча. (г о л о сно.) Вже, гос</w:t>
      </w:r>
      <w:r>
        <w:softHyphen/>
        <w:t>по</w:t>
      </w:r>
      <w:r>
        <w:softHyphen/>
        <w:t>ди, що не ви</w:t>
      </w:r>
      <w:r>
        <w:softHyphen/>
        <w:t>га</w:t>
      </w:r>
      <w:r>
        <w:softHyphen/>
        <w:t>да</w:t>
      </w:r>
      <w:r>
        <w:softHyphen/>
        <w:t>ють оця тiт</w:t>
      </w:r>
      <w:r>
        <w:softHyphen/>
        <w:t>ка, то все пiв</w:t>
      </w:r>
      <w:r>
        <w:softHyphen/>
        <w:t>то</w:t>
      </w:r>
      <w:r>
        <w:softHyphen/>
        <w:t>ра людсько</w:t>
      </w:r>
      <w:r>
        <w:softHyphen/>
        <w:t>го. (Смiється.) Не</w:t>
      </w:r>
      <w:r>
        <w:softHyphen/>
        <w:t>ма ча</w:t>
      </w:r>
      <w:r>
        <w:softHyphen/>
        <w:t>су ди</w:t>
      </w:r>
      <w:r>
        <w:softHyphen/>
        <w:t>ви</w:t>
      </w:r>
      <w:r>
        <w:softHyphen/>
        <w:t>тись.</w:t>
      </w:r>
    </w:p>
    <w:p w:rsidR="00C5405E" w:rsidRDefault="00C5405E">
      <w:pPr>
        <w:divId w:val="1243026941"/>
      </w:pPr>
      <w:r>
        <w:t>    Г о р п и н а. I цур йо</w:t>
      </w:r>
      <w:r>
        <w:softHyphen/>
        <w:t>му! Наг</w:t>
      </w:r>
      <w:r>
        <w:softHyphen/>
        <w:t>рi</w:t>
      </w:r>
      <w:r>
        <w:softHyphen/>
        <w:t>ши</w:t>
      </w:r>
      <w:r>
        <w:softHyphen/>
        <w:t>ла пов</w:t>
      </w:r>
      <w:r>
        <w:softHyphen/>
        <w:t>нi</w:t>
      </w:r>
      <w:r>
        <w:softHyphen/>
        <w:t>сiньку ха</w:t>
      </w:r>
      <w:r>
        <w:softHyphen/>
        <w:t>ту, хоч за</w:t>
      </w:r>
      <w:r>
        <w:softHyphen/>
        <w:t>раз iди до по</w:t>
      </w:r>
      <w:r>
        <w:softHyphen/>
        <w:t>па та й спо</w:t>
      </w:r>
      <w:r>
        <w:softHyphen/>
        <w:t>вi</w:t>
      </w:r>
      <w:r>
        <w:softHyphen/>
        <w:t>дай</w:t>
      </w:r>
      <w:r>
        <w:softHyphen/>
        <w:t>ся.</w:t>
      </w:r>
    </w:p>
    <w:p w:rsidR="00C5405E" w:rsidRDefault="00C5405E">
      <w:pPr>
        <w:divId w:val="1243027060"/>
      </w:pPr>
      <w:r>
        <w:t>    Х и м к а ви</w:t>
      </w:r>
      <w:r>
        <w:softHyphen/>
        <w:t>хо</w:t>
      </w:r>
      <w:r>
        <w:softHyphen/>
        <w:t>дить.</w:t>
      </w:r>
    </w:p>
    <w:p w:rsidR="00C5405E" w:rsidRDefault="00C5405E">
      <w:pPr>
        <w:divId w:val="1243027117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9</w:t>
      </w:r>
    </w:p>
    <w:p w:rsidR="00C5405E" w:rsidRDefault="00C5405E">
      <w:pPr>
        <w:divId w:val="1243026993"/>
      </w:pPr>
      <w:r>
        <w:t>    </w:t>
      </w:r>
    </w:p>
    <w:p w:rsidR="00C5405E" w:rsidRDefault="00C5405E">
      <w:pPr>
        <w:divId w:val="1243026461"/>
      </w:pPr>
      <w:r>
        <w:t>    Т i с а м i без Хим</w:t>
      </w:r>
      <w:r>
        <w:softHyphen/>
        <w:t>ки.</w:t>
      </w:r>
    </w:p>
    <w:p w:rsidR="00C5405E" w:rsidRDefault="00C5405E">
      <w:pPr>
        <w:divId w:val="1243026360"/>
      </w:pPr>
      <w:r>
        <w:t>    С и д i р С в и р и д о в и ч. Вам би, сест</w:t>
      </w:r>
      <w:r>
        <w:softHyphen/>
        <w:t>ро, i справ</w:t>
      </w:r>
      <w:r>
        <w:softHyphen/>
        <w:t>дi тре</w:t>
      </w:r>
      <w:r>
        <w:softHyphen/>
        <w:t>ба щод</w:t>
      </w:r>
      <w:r>
        <w:softHyphen/>
        <w:t>ня спо</w:t>
      </w:r>
      <w:r>
        <w:softHyphen/>
        <w:t>вi</w:t>
      </w:r>
      <w:r>
        <w:softHyphen/>
        <w:t>да</w:t>
      </w:r>
      <w:r>
        <w:softHyphen/>
        <w:t>тись.</w:t>
      </w:r>
    </w:p>
    <w:p w:rsidR="00C5405E" w:rsidRDefault="00C5405E">
      <w:pPr>
        <w:divId w:val="1243026818"/>
      </w:pPr>
      <w:r>
        <w:t>    Є в ф р о с и н а. Дай</w:t>
      </w:r>
      <w:r>
        <w:softHyphen/>
        <w:t>те ли</w:t>
      </w:r>
      <w:r>
        <w:softHyphen/>
        <w:t>шень сю</w:t>
      </w:r>
      <w:r>
        <w:softHyphen/>
        <w:t>ди чi</w:t>
      </w:r>
      <w:r>
        <w:softHyphen/>
        <w:t>пок, бо в вас ру</w:t>
      </w:r>
      <w:r>
        <w:softHyphen/>
        <w:t>ки в гни</w:t>
      </w:r>
      <w:r>
        <w:softHyphen/>
        <w:t>лих яб</w:t>
      </w:r>
      <w:r>
        <w:softHyphen/>
        <w:t>лу</w:t>
      </w:r>
      <w:r>
        <w:softHyphen/>
        <w:t>ках, щоб ча</w:t>
      </w:r>
      <w:r>
        <w:softHyphen/>
        <w:t>сом не по</w:t>
      </w:r>
      <w:r>
        <w:softHyphen/>
        <w:t>ма</w:t>
      </w:r>
      <w:r>
        <w:softHyphen/>
        <w:t>за</w:t>
      </w:r>
      <w:r>
        <w:softHyphen/>
        <w:t>ли.</w:t>
      </w:r>
    </w:p>
    <w:p w:rsidR="00C5405E" w:rsidRDefault="00C5405E">
      <w:pPr>
        <w:divId w:val="1243027381"/>
      </w:pPr>
      <w:r>
        <w:t>    Г о р п и н а. В гни</w:t>
      </w:r>
      <w:r>
        <w:softHyphen/>
        <w:t>лих яб</w:t>
      </w:r>
      <w:r>
        <w:softHyphen/>
        <w:t>лу</w:t>
      </w:r>
      <w:r>
        <w:softHyphen/>
        <w:t>ках… Цi</w:t>
      </w:r>
      <w:r>
        <w:softHyphen/>
        <w:t>лу</w:t>
      </w:r>
      <w:r>
        <w:softHyphen/>
        <w:t>ва</w:t>
      </w:r>
      <w:r>
        <w:softHyphen/>
        <w:t>ли мої ру</w:t>
      </w:r>
      <w:r>
        <w:softHyphen/>
        <w:t>ки кра</w:t>
      </w:r>
      <w:r>
        <w:softHyphen/>
        <w:t>щi ус</w:t>
      </w:r>
      <w:r>
        <w:softHyphen/>
        <w:t>та, нiж тi, що ва</w:t>
      </w:r>
      <w:r>
        <w:softHyphen/>
        <w:t>шi руч</w:t>
      </w:r>
      <w:r>
        <w:softHyphen/>
        <w:t>ки бу</w:t>
      </w:r>
      <w:r>
        <w:softHyphen/>
        <w:t>дуть цi</w:t>
      </w:r>
      <w:r>
        <w:softHyphen/>
        <w:t>лу</w:t>
      </w:r>
      <w:r>
        <w:softHyphen/>
        <w:t>ва</w:t>
      </w:r>
      <w:r>
        <w:softHyphen/>
        <w:t>ти.</w:t>
      </w:r>
    </w:p>
    <w:p w:rsidR="00C5405E" w:rsidRDefault="00C5405E">
      <w:pPr>
        <w:divId w:val="1243026453"/>
      </w:pPr>
      <w:r>
        <w:t>    С и д i р С в и р и д о в и ч. Ме</w:t>
      </w:r>
      <w:r>
        <w:softHyphen/>
        <w:t>ле, ме</w:t>
      </w:r>
      <w:r>
        <w:softHyphen/>
        <w:t>ле, ше</w:t>
      </w:r>
      <w:r>
        <w:softHyphen/>
        <w:t>ре</w:t>
      </w:r>
      <w:r>
        <w:softHyphen/>
        <w:t>тує! (Прис</w:t>
      </w:r>
      <w:r>
        <w:softHyphen/>
        <w:t>пi</w:t>
      </w:r>
      <w:r>
        <w:softHyphen/>
        <w:t>вує.)</w:t>
      </w:r>
    </w:p>
    <w:p w:rsidR="00C5405E" w:rsidRDefault="00C5405E">
      <w:pPr>
        <w:divId w:val="1243027229"/>
      </w:pPr>
      <w:r>
        <w:t>    Є в ф р о с и н а. Ой гос</w:t>
      </w:r>
      <w:r>
        <w:softHyphen/>
        <w:t>по</w:t>
      </w:r>
      <w:r>
        <w:softHyphen/>
        <w:t>ди, яка кум</w:t>
      </w:r>
      <w:r>
        <w:softHyphen/>
        <w:t>па</w:t>
      </w:r>
      <w:r>
        <w:softHyphen/>
        <w:t>нiя! (Ти</w:t>
      </w:r>
      <w:r>
        <w:softHyphen/>
        <w:t>хо.) Що, як вiн на</w:t>
      </w:r>
      <w:r>
        <w:softHyphen/>
        <w:t>вер</w:t>
      </w:r>
      <w:r>
        <w:softHyphen/>
        <w:t>неться в ха</w:t>
      </w:r>
      <w:r>
        <w:softHyphen/>
        <w:t>ту та по</w:t>
      </w:r>
      <w:r>
        <w:softHyphen/>
        <w:t>ба</w:t>
      </w:r>
      <w:r>
        <w:softHyphen/>
        <w:t>чить оцю всю ку</w:t>
      </w:r>
      <w:r>
        <w:softHyphen/>
        <w:t>ме</w:t>
      </w:r>
      <w:r>
        <w:softHyphen/>
        <w:t>дiю?</w:t>
      </w:r>
    </w:p>
    <w:p w:rsidR="00C5405E" w:rsidRDefault="00C5405E">
      <w:pPr>
        <w:divId w:val="1243027109"/>
      </w:pPr>
      <w:r>
        <w:t>    Г о р п и н а. Вже яка є кум</w:t>
      </w:r>
      <w:r>
        <w:softHyphen/>
        <w:t>па</w:t>
      </w:r>
      <w:r>
        <w:softHyphen/>
        <w:t>нiя, та</w:t>
      </w:r>
      <w:r>
        <w:softHyphen/>
        <w:t>ка й бу</w:t>
      </w:r>
      <w:r>
        <w:softHyphen/>
        <w:t>де. Ви вже нас не пе</w:t>
      </w:r>
      <w:r>
        <w:softHyphen/>
        <w:t>рев</w:t>
      </w:r>
      <w:r>
        <w:softHyphen/>
        <w:t>чи</w:t>
      </w:r>
      <w:r>
        <w:softHyphen/>
        <w:t>те. Пi</w:t>
      </w:r>
      <w:r>
        <w:softHyphen/>
        <w:t>дiть ли</w:t>
      </w:r>
      <w:r>
        <w:softHyphen/>
        <w:t>шень, не</w:t>
      </w:r>
      <w:r>
        <w:softHyphen/>
        <w:t>бо</w:t>
      </w:r>
      <w:r>
        <w:softHyphen/>
        <w:t>го, в пе</w:t>
      </w:r>
      <w:r>
        <w:softHyphen/>
        <w:t>кар</w:t>
      </w:r>
      <w:r>
        <w:softHyphen/>
        <w:t>ню та по</w:t>
      </w:r>
      <w:r>
        <w:softHyphen/>
        <w:t>ди</w:t>
      </w:r>
      <w:r>
        <w:softHyphen/>
        <w:t>вiться, чи не за</w:t>
      </w:r>
      <w:r>
        <w:softHyphen/>
        <w:t>ки</w:t>
      </w:r>
      <w:r>
        <w:softHyphen/>
        <w:t>пiв са</w:t>
      </w:r>
      <w:r>
        <w:softHyphen/>
        <w:t>мо</w:t>
      </w:r>
      <w:r>
        <w:softHyphen/>
        <w:t>вар, та на</w:t>
      </w:r>
      <w:r>
        <w:softHyphen/>
        <w:t>пiй</w:t>
      </w:r>
      <w:r>
        <w:softHyphen/>
        <w:t>те тiт</w:t>
      </w:r>
      <w:r>
        <w:softHyphen/>
        <w:t>ку чаєм.</w:t>
      </w:r>
    </w:p>
    <w:p w:rsidR="00C5405E" w:rsidRDefault="00C5405E">
      <w:pPr>
        <w:divId w:val="1243027222"/>
      </w:pPr>
      <w:r>
        <w:t>    Є в ф р о с и н а. Ав</w:t>
      </w:r>
      <w:r>
        <w:softHyphen/>
        <w:t>жеж, i з мiс</w:t>
      </w:r>
      <w:r>
        <w:softHyphen/>
        <w:t>ця не ру</w:t>
      </w:r>
      <w:r>
        <w:softHyphen/>
        <w:t>шу. За</w:t>
      </w:r>
      <w:r>
        <w:softHyphen/>
        <w:t>ход</w:t>
      </w:r>
      <w:r>
        <w:softHyphen/>
        <w:t>жусь оце бi</w:t>
      </w:r>
      <w:r>
        <w:softHyphen/>
        <w:t>га</w:t>
      </w:r>
      <w:r>
        <w:softHyphen/>
        <w:t>ти до пе</w:t>
      </w:r>
      <w:r>
        <w:softHyphen/>
        <w:t>кар</w:t>
      </w:r>
      <w:r>
        <w:softHyphen/>
        <w:t>нi!</w:t>
      </w:r>
    </w:p>
    <w:p w:rsidR="00C5405E" w:rsidRDefault="00C5405E">
      <w:pPr>
        <w:divId w:val="1243027303"/>
      </w:pPr>
      <w:r>
        <w:t>    Г о р п и н а. А я, був</w:t>
      </w:r>
      <w:r>
        <w:softHyphen/>
        <w:t>ши ва</w:t>
      </w:r>
      <w:r>
        <w:softHyphen/>
        <w:t>шою ма</w:t>
      </w:r>
      <w:r>
        <w:softHyphen/>
        <w:t>тiр'ю, пос</w:t>
      </w:r>
      <w:r>
        <w:softHyphen/>
        <w:t>ла</w:t>
      </w:r>
      <w:r>
        <w:softHyphen/>
        <w:t>ла б вас до пе</w:t>
      </w:r>
      <w:r>
        <w:softHyphen/>
        <w:t>кар</w:t>
      </w:r>
      <w:r>
        <w:softHyphen/>
        <w:t>нi, щоб ви ха</w:t>
      </w:r>
      <w:r>
        <w:softHyphen/>
        <w:t>ля</w:t>
      </w:r>
      <w:r>
        <w:softHyphen/>
        <w:t>вою са</w:t>
      </w:r>
      <w:r>
        <w:softHyphen/>
        <w:t>мо</w:t>
      </w:r>
      <w:r>
        <w:softHyphen/>
        <w:t>вар роз</w:t>
      </w:r>
      <w:r>
        <w:softHyphen/>
        <w:t>ду</w:t>
      </w:r>
      <w:r>
        <w:softHyphen/>
        <w:t>ва</w:t>
      </w:r>
      <w:r>
        <w:softHyphen/>
        <w:t>ли.</w:t>
      </w:r>
    </w:p>
    <w:p w:rsidR="00C5405E" w:rsidRDefault="00C5405E">
      <w:pPr>
        <w:divId w:val="1243027057"/>
      </w:pPr>
      <w:r>
        <w:t>    Є в ф р о с и н а. Пхе! Пхе! Ви, тiт</w:t>
      </w:r>
      <w:r>
        <w:softHyphen/>
        <w:t>ко, чортз</w:t>
      </w:r>
      <w:r>
        <w:softHyphen/>
        <w:t>на-що вер</w:t>
      </w:r>
      <w:r>
        <w:softHyphen/>
        <w:t>зе</w:t>
      </w:r>
      <w:r>
        <w:softHyphen/>
        <w:t>те. Вчiть уже свою Олен</w:t>
      </w:r>
      <w:r>
        <w:softHyphen/>
        <w:t>ку, а я й без вас до</w:t>
      </w:r>
      <w:r>
        <w:softHyphen/>
        <w:t>во</w:t>
      </w:r>
      <w:r>
        <w:softHyphen/>
        <w:t>лi вчи</w:t>
      </w:r>
      <w:r>
        <w:softHyphen/>
        <w:t>лась.</w:t>
      </w:r>
    </w:p>
    <w:p w:rsidR="00C5405E" w:rsidRDefault="00C5405E">
      <w:pPr>
        <w:divId w:val="1243026376"/>
      </w:pPr>
      <w:r>
        <w:t>    Г о р п и н а. Знаємо ва</w:t>
      </w:r>
      <w:r>
        <w:softHyphen/>
        <w:t>шу на</w:t>
      </w:r>
      <w:r>
        <w:softHyphen/>
        <w:t>уку! Вчи</w:t>
      </w:r>
      <w:r>
        <w:softHyphen/>
        <w:t>лись три не</w:t>
      </w:r>
      <w:r>
        <w:softHyphen/>
        <w:t>дi</w:t>
      </w:r>
      <w:r>
        <w:softHyphen/>
        <w:t>лi, а наб</w:t>
      </w:r>
      <w:r>
        <w:softHyphen/>
        <w:t>ра</w:t>
      </w:r>
      <w:r>
        <w:softHyphen/>
        <w:t>лись у ма</w:t>
      </w:r>
      <w:r>
        <w:softHyphen/>
        <w:t>да</w:t>
      </w:r>
      <w:r>
        <w:softHyphen/>
        <w:t>ми хва</w:t>
      </w:r>
      <w:r>
        <w:softHyphen/>
        <w:t>на</w:t>
      </w:r>
      <w:r>
        <w:softHyphen/>
        <w:t>бе</w:t>
      </w:r>
      <w:r>
        <w:softHyphen/>
        <w:t>рiї на трид</w:t>
      </w:r>
      <w:r>
        <w:softHyphen/>
        <w:t>цять доб</w:t>
      </w:r>
      <w:r>
        <w:softHyphen/>
        <w:t>рих ро</w:t>
      </w:r>
      <w:r>
        <w:softHyphen/>
        <w:t>кiв. Про</w:t>
      </w:r>
      <w:r>
        <w:softHyphen/>
        <w:t>щай</w:t>
      </w:r>
      <w:r>
        <w:softHyphen/>
        <w:t>те! (Ви</w:t>
      </w:r>
      <w:r>
        <w:softHyphen/>
        <w:t>хо</w:t>
      </w:r>
      <w:r>
        <w:softHyphen/>
        <w:t>дить.)</w:t>
      </w:r>
    </w:p>
    <w:p w:rsidR="00C5405E" w:rsidRDefault="00C5405E">
      <w:pPr>
        <w:divId w:val="1243026352"/>
      </w:pPr>
      <w:r>
        <w:t>    С и д i р С в и р и д о в и ч. Гур-гур-гур! Бе</w:t>
      </w:r>
      <w:r>
        <w:softHyphen/>
        <w:t>ри, Си</w:t>
      </w:r>
      <w:r>
        <w:softHyphen/>
        <w:t>до</w:t>
      </w:r>
      <w:r>
        <w:softHyphen/>
        <w:t>ре Сви</w:t>
      </w:r>
      <w:r>
        <w:softHyphen/>
        <w:t>ри</w:t>
      </w:r>
      <w:r>
        <w:softHyphen/>
        <w:t>до</w:t>
      </w:r>
      <w:r>
        <w:softHyphen/>
        <w:t>ви</w:t>
      </w:r>
      <w:r>
        <w:softHyphen/>
        <w:t>чу, шап</w:t>
      </w:r>
      <w:r>
        <w:softHyphen/>
        <w:t>ку та тi</w:t>
      </w:r>
      <w:r>
        <w:softHyphen/>
        <w:t>кай до церк</w:t>
      </w:r>
      <w:r>
        <w:softHyphen/>
        <w:t>ви. Ой, хо</w:t>
      </w:r>
      <w:r>
        <w:softHyphen/>
        <w:t>четься нюх</w:t>
      </w:r>
      <w:r>
        <w:softHyphen/>
        <w:t>ну</w:t>
      </w:r>
      <w:r>
        <w:softHyphen/>
        <w:t>ти тiєї аме</w:t>
      </w:r>
      <w:r>
        <w:softHyphen/>
        <w:t>ри</w:t>
      </w:r>
      <w:r>
        <w:softHyphen/>
        <w:t>канської та</w:t>
      </w:r>
      <w:r>
        <w:softHyphen/>
        <w:t>ба</w:t>
      </w:r>
      <w:r>
        <w:softHyphen/>
        <w:t>ки! Ко</w:t>
      </w:r>
      <w:r>
        <w:softHyphen/>
        <w:t>ли б зас</w:t>
      </w:r>
      <w:r>
        <w:softHyphen/>
        <w:t>та</w:t>
      </w:r>
      <w:r>
        <w:softHyphen/>
        <w:t>ти хоч на шап</w:t>
      </w:r>
      <w:r>
        <w:softHyphen/>
        <w:t>коб</w:t>
      </w:r>
      <w:r>
        <w:softHyphen/>
        <w:t>ран</w:t>
      </w:r>
      <w:r>
        <w:softHyphen/>
        <w:t>ня, щоб дяк не втiк з церк</w:t>
      </w:r>
      <w:r>
        <w:softHyphen/>
        <w:t>ви. (Ви</w:t>
      </w:r>
      <w:r>
        <w:softHyphen/>
        <w:t>хо</w:t>
      </w:r>
      <w:r>
        <w:softHyphen/>
        <w:t>дить.)</w:t>
      </w:r>
    </w:p>
    <w:p w:rsidR="00C5405E" w:rsidRDefault="00C5405E">
      <w:pPr>
        <w:divId w:val="1243026774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10</w:t>
      </w:r>
    </w:p>
    <w:p w:rsidR="00C5405E" w:rsidRDefault="00C5405E">
      <w:pPr>
        <w:divId w:val="1243026464"/>
      </w:pPr>
      <w:r>
        <w:t>    </w:t>
      </w:r>
    </w:p>
    <w:p w:rsidR="00C5405E" w:rsidRDefault="00C5405E">
      <w:pPr>
        <w:divId w:val="1243027076"/>
      </w:pPr>
      <w:r>
        <w:t>    Є в д о к i я К о р н i ї в н а i Є в ф р о с и н а</w:t>
      </w:r>
    </w:p>
    <w:p w:rsidR="00C5405E" w:rsidRDefault="00C5405E">
      <w:pPr>
        <w:divId w:val="1243027269"/>
      </w:pPr>
      <w:r>
        <w:t>    Є в д о к i я К о р н i ї в н а. От</w:t>
      </w:r>
      <w:r>
        <w:softHyphen/>
        <w:t>же ж ти, сер</w:t>
      </w:r>
      <w:r>
        <w:softHyphen/>
        <w:t>це, роз</w:t>
      </w:r>
      <w:r>
        <w:softHyphen/>
        <w:t>сер</w:t>
      </w:r>
      <w:r>
        <w:softHyphen/>
        <w:t>ди</w:t>
      </w:r>
      <w:r>
        <w:softHyphen/>
        <w:t>ла тiт</w:t>
      </w:r>
      <w:r>
        <w:softHyphen/>
        <w:t>ку; ще й не прий</w:t>
      </w:r>
      <w:r>
        <w:softHyphen/>
        <w:t>де до нас в гос</w:t>
      </w:r>
      <w:r>
        <w:softHyphen/>
        <w:t>тi.</w:t>
      </w:r>
    </w:p>
    <w:p w:rsidR="00C5405E" w:rsidRDefault="00C5405E">
      <w:pPr>
        <w:divId w:val="1243027001"/>
      </w:pPr>
      <w:r>
        <w:t>    Є в ф р о с и н а. Ко</w:t>
      </w:r>
      <w:r>
        <w:softHyphen/>
        <w:t>ли ж тiт</w:t>
      </w:r>
      <w:r>
        <w:softHyphen/>
        <w:t>ка вже геть-то прос</w:t>
      </w:r>
      <w:r>
        <w:softHyphen/>
        <w:t>тий чо</w:t>
      </w:r>
      <w:r>
        <w:softHyphen/>
        <w:t>ло</w:t>
      </w:r>
      <w:r>
        <w:softHyphen/>
        <w:t>вiк.</w:t>
      </w:r>
    </w:p>
    <w:p w:rsidR="00C5405E" w:rsidRDefault="00C5405E">
      <w:pPr>
        <w:divId w:val="1243026860"/>
      </w:pPr>
      <w:r>
        <w:t>    Є в д о к i я К о р н i ї в н а. Та го</w:t>
      </w:r>
      <w:r>
        <w:softHyphen/>
        <w:t>дi, го</w:t>
      </w:r>
      <w:r>
        <w:softHyphen/>
        <w:t>дi, не сердься! (Йде i сi</w:t>
      </w:r>
      <w:r>
        <w:softHyphen/>
        <w:t>дає ко</w:t>
      </w:r>
      <w:r>
        <w:softHyphen/>
        <w:t>ло Євфро</w:t>
      </w:r>
      <w:r>
        <w:softHyphen/>
        <w:t>си</w:t>
      </w:r>
      <w:r>
        <w:softHyphen/>
        <w:t>ни.)</w:t>
      </w:r>
    </w:p>
    <w:p w:rsidR="00C5405E" w:rsidRDefault="00C5405E">
      <w:pPr>
        <w:divId w:val="1243026717"/>
      </w:pPr>
      <w:r>
        <w:t>    Є в ф р о с и н а. Дай</w:t>
      </w:r>
      <w:r>
        <w:softHyphen/>
        <w:t>те, ма</w:t>
      </w:r>
      <w:r>
        <w:softHyphen/>
        <w:t>мо, ме</w:t>
      </w:r>
      <w:r>
        <w:softHyphen/>
        <w:t>нi спо</w:t>
      </w:r>
      <w:r>
        <w:softHyphen/>
        <w:t>кiй! (Одхи</w:t>
      </w:r>
      <w:r>
        <w:softHyphen/>
        <w:t>ляє го</w:t>
      </w:r>
      <w:r>
        <w:softHyphen/>
        <w:t>ло</w:t>
      </w:r>
      <w:r>
        <w:softHyphen/>
        <w:t>ву.) Ще поп</w:t>
      </w:r>
      <w:r>
        <w:softHyphen/>
        <w:t>суєте ме</w:t>
      </w:r>
      <w:r>
        <w:softHyphen/>
        <w:t>нi на го</w:t>
      </w:r>
      <w:r>
        <w:softHyphen/>
        <w:t>ло</w:t>
      </w:r>
      <w:r>
        <w:softHyphen/>
        <w:t>вi ко</w:t>
      </w:r>
      <w:r>
        <w:softHyphen/>
        <w:t>афю</w:t>
      </w:r>
      <w:r>
        <w:softHyphen/>
        <w:t>ру. (Осту</w:t>
      </w:r>
      <w:r>
        <w:softHyphen/>
        <w:t>пається.) Сьогод</w:t>
      </w:r>
      <w:r>
        <w:softHyphen/>
        <w:t>ня за</w:t>
      </w:r>
      <w:r>
        <w:softHyphen/>
        <w:t>бi</w:t>
      </w:r>
      <w:r>
        <w:softHyphen/>
        <w:t>жать до ме</w:t>
      </w:r>
      <w:r>
        <w:softHyphen/>
        <w:t>не в гос</w:t>
      </w:r>
      <w:r>
        <w:softHyphen/>
        <w:t>тi мої при</w:t>
      </w:r>
      <w:r>
        <w:softHyphen/>
        <w:t>ятельки. Ви б, ма</w:t>
      </w:r>
      <w:r>
        <w:softHyphen/>
        <w:t>мо, по</w:t>
      </w:r>
      <w:r>
        <w:softHyphen/>
        <w:t>бiг</w:t>
      </w:r>
      <w:r>
        <w:softHyphen/>
        <w:t>ли в пе</w:t>
      </w:r>
      <w:r>
        <w:softHyphen/>
        <w:t>кар</w:t>
      </w:r>
      <w:r>
        <w:softHyphen/>
        <w:t>ню та на</w:t>
      </w:r>
      <w:r>
        <w:softHyphen/>
        <w:t>го</w:t>
      </w:r>
      <w:r>
        <w:softHyphen/>
        <w:t>ту</w:t>
      </w:r>
      <w:r>
        <w:softHyphen/>
        <w:t>ва</w:t>
      </w:r>
      <w:r>
        <w:softHyphen/>
        <w:t>ли, чо</w:t>
      </w:r>
      <w:r>
        <w:softHyphen/>
        <w:t>го там тре</w:t>
      </w:r>
      <w:r>
        <w:softHyphen/>
        <w:t>ба.</w:t>
      </w:r>
    </w:p>
    <w:p w:rsidR="00C5405E" w:rsidRDefault="00C5405E">
      <w:pPr>
        <w:divId w:val="1243026621"/>
      </w:pPr>
      <w:r>
        <w:t>    Є в д о к i я К о р н i ї в н а. Та йду, йду! Чо</w:t>
      </w:r>
      <w:r>
        <w:softHyphen/>
        <w:t>го ти сер</w:t>
      </w:r>
      <w:r>
        <w:softHyphen/>
        <w:t>диш</w:t>
      </w:r>
      <w:r>
        <w:softHyphen/>
        <w:t>ся! (Ви</w:t>
      </w:r>
      <w:r>
        <w:softHyphen/>
        <w:t>хо</w:t>
      </w:r>
      <w:r>
        <w:softHyphen/>
        <w:t>дить до пе</w:t>
      </w:r>
      <w:r>
        <w:softHyphen/>
        <w:t>кар</w:t>
      </w:r>
      <w:r>
        <w:softHyphen/>
        <w:t>нi.)</w:t>
      </w:r>
    </w:p>
    <w:p w:rsidR="00C5405E" w:rsidRDefault="00C5405E">
      <w:pPr>
        <w:divId w:val="1243026507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11</w:t>
      </w:r>
    </w:p>
    <w:p w:rsidR="00C5405E" w:rsidRDefault="00C5405E">
      <w:pPr>
        <w:divId w:val="1243026681"/>
      </w:pPr>
      <w:r>
        <w:t>    </w:t>
      </w:r>
    </w:p>
    <w:p w:rsidR="00C5405E" w:rsidRDefault="00C5405E">
      <w:pPr>
        <w:divId w:val="1243026369"/>
      </w:pPr>
      <w:r>
        <w:t>    Є в ф р о с и н а, Н а с т я, О л ь г а i В а р в а р а.</w:t>
      </w:r>
    </w:p>
    <w:p w:rsidR="00C5405E" w:rsidRDefault="00C5405E">
      <w:pPr>
        <w:divId w:val="1243027257"/>
      </w:pPr>
      <w:r>
        <w:t>    Н а с т я, О л ь г а i В а р в а р а (вхо</w:t>
      </w:r>
      <w:r>
        <w:softHyphen/>
        <w:t>дять в ха</w:t>
      </w:r>
      <w:r>
        <w:softHyphen/>
        <w:t>ту). Доб</w:t>
      </w:r>
      <w:r>
        <w:softHyphen/>
        <w:t>ри</w:t>
      </w:r>
      <w:r>
        <w:softHyphen/>
        <w:t>ве</w:t>
      </w:r>
      <w:r>
        <w:softHyphen/>
        <w:t>чiр, Євфро</w:t>
      </w:r>
      <w:r>
        <w:softHyphen/>
        <w:t>си</w:t>
      </w:r>
      <w:r>
        <w:softHyphen/>
        <w:t>но! Чи жи</w:t>
      </w:r>
      <w:r>
        <w:softHyphen/>
        <w:t>ва, чи здо</w:t>
      </w:r>
      <w:r>
        <w:softHyphen/>
        <w:t>ро</w:t>
      </w:r>
      <w:r>
        <w:softHyphen/>
        <w:t>ва?</w:t>
      </w:r>
    </w:p>
    <w:p w:rsidR="00C5405E" w:rsidRDefault="00C5405E">
      <w:pPr>
        <w:divId w:val="1243026347"/>
      </w:pPr>
      <w:r>
        <w:t>    Є в ф р о с и н а (пле</w:t>
      </w:r>
      <w:r>
        <w:softHyphen/>
        <w:t>ще в до</w:t>
      </w:r>
      <w:r>
        <w:softHyphen/>
        <w:t>ло</w:t>
      </w:r>
      <w:r>
        <w:softHyphen/>
        <w:t>нi). От i ба</w:t>
      </w:r>
      <w:r>
        <w:softHyphen/>
        <w:t>риш</w:t>
      </w:r>
      <w:r>
        <w:softHyphen/>
        <w:t>нi йдуть! Доб</w:t>
      </w:r>
      <w:r>
        <w:softHyphen/>
        <w:t>ро</w:t>
      </w:r>
      <w:r>
        <w:softHyphen/>
        <w:t>го здо</w:t>
      </w:r>
      <w:r>
        <w:softHyphen/>
        <w:t>ров'ячка! На</w:t>
      </w:r>
      <w:r>
        <w:softHyphen/>
        <w:t>си</w:t>
      </w:r>
      <w:r>
        <w:softHyphen/>
        <w:t>лу вас дiж</w:t>
      </w:r>
      <w:r>
        <w:softHyphen/>
        <w:t>да</w:t>
      </w:r>
      <w:r>
        <w:softHyphen/>
        <w:t>лась. (Цi</w:t>
      </w:r>
      <w:r>
        <w:softHyphen/>
        <w:t>лується з усi</w:t>
      </w:r>
      <w:r>
        <w:softHyphen/>
        <w:t>ма.) Бу</w:t>
      </w:r>
      <w:r>
        <w:softHyphen/>
        <w:t>де оце з ким хоч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ти. Ще доб</w:t>
      </w:r>
      <w:r>
        <w:softHyphen/>
        <w:t>ре, що тiт</w:t>
      </w:r>
      <w:r>
        <w:softHyphen/>
        <w:t>ку оце з ха</w:t>
      </w:r>
      <w:r>
        <w:softHyphen/>
        <w:t>ти ви</w:t>
      </w:r>
      <w:r>
        <w:softHyphen/>
        <w:t>пер</w:t>
      </w:r>
      <w:r>
        <w:softHyphen/>
        <w:t>ла. Прий</w:t>
      </w:r>
      <w:r>
        <w:softHyphen/>
        <w:t>шла, нак</w:t>
      </w:r>
      <w:r>
        <w:softHyphen/>
        <w:t>ри</w:t>
      </w:r>
      <w:r>
        <w:softHyphen/>
        <w:t>ча</w:t>
      </w:r>
      <w:r>
        <w:softHyphen/>
        <w:t>ла пов</w:t>
      </w:r>
      <w:r>
        <w:softHyphen/>
        <w:t>ну ха</w:t>
      </w:r>
      <w:r>
        <w:softHyphen/>
        <w:t>ту, зас</w:t>
      </w:r>
      <w:r>
        <w:softHyphen/>
        <w:t>мер</w:t>
      </w:r>
      <w:r>
        <w:softHyphen/>
        <w:t>дi</w:t>
      </w:r>
      <w:r>
        <w:softHyphen/>
        <w:t>ла гни</w:t>
      </w:r>
      <w:r>
        <w:softHyphen/>
        <w:t>ли</w:t>
      </w:r>
      <w:r>
        <w:softHyphen/>
        <w:t>ми яб</w:t>
      </w:r>
      <w:r>
        <w:softHyphen/>
        <w:t>лу</w:t>
      </w:r>
      <w:r>
        <w:softHyphen/>
        <w:t>ка</w:t>
      </w:r>
      <w:r>
        <w:softHyphen/>
        <w:t>ми свiт</w:t>
      </w:r>
      <w:r>
        <w:softHyphen/>
        <w:t>ли</w:t>
      </w:r>
      <w:r>
        <w:softHyphen/>
        <w:t>цю, ще й ви</w:t>
      </w:r>
      <w:r>
        <w:softHyphen/>
        <w:t>ла</w:t>
      </w:r>
      <w:r>
        <w:softHyphen/>
        <w:t>яла ме</w:t>
      </w:r>
      <w:r>
        <w:softHyphen/>
        <w:t>не на В с i. бо</w:t>
      </w:r>
      <w:r>
        <w:softHyphen/>
        <w:t>ки.</w:t>
      </w:r>
    </w:p>
    <w:p w:rsidR="00C5405E" w:rsidRDefault="00C5405E">
      <w:pPr>
        <w:divId w:val="1243027031"/>
      </w:pPr>
      <w:r>
        <w:t>    Н а с т я, О л ь г а i В а р в а р а. Ха-ха-ха!</w:t>
      </w:r>
    </w:p>
    <w:p w:rsidR="00C5405E" w:rsidRDefault="00C5405E">
      <w:pPr>
        <w:divId w:val="1243026403"/>
      </w:pPr>
      <w:r>
        <w:t>    Н а с т я. Сла</w:t>
      </w:r>
      <w:r>
        <w:softHyphen/>
        <w:t>ва то</w:t>
      </w:r>
      <w:r>
        <w:softHyphen/>
        <w:t>бi, гос</w:t>
      </w:r>
      <w:r>
        <w:softHyphen/>
        <w:t>по</w:t>
      </w:r>
      <w:r>
        <w:softHyphen/>
        <w:t>ди, що в ме</w:t>
      </w:r>
      <w:r>
        <w:softHyphen/>
        <w:t>не та</w:t>
      </w:r>
      <w:r>
        <w:softHyphen/>
        <w:t>ких тi</w:t>
      </w:r>
      <w:r>
        <w:softHyphen/>
        <w:t>ток не</w:t>
      </w:r>
      <w:r>
        <w:softHyphen/>
        <w:t>ма.</w:t>
      </w:r>
    </w:p>
    <w:p w:rsidR="00C5405E" w:rsidRDefault="00C5405E">
      <w:pPr>
        <w:divId w:val="1243026760"/>
      </w:pPr>
      <w:r>
        <w:t>    О л ь г а. В ме</w:t>
      </w:r>
      <w:r>
        <w:softHyphen/>
        <w:t>не та</w:t>
      </w:r>
      <w:r>
        <w:softHyphen/>
        <w:t>ких тi</w:t>
      </w:r>
      <w:r>
        <w:softHyphen/>
        <w:t>ток не</w:t>
      </w:r>
      <w:r>
        <w:softHyphen/>
        <w:t>ма, але за</w:t>
      </w:r>
      <w:r>
        <w:softHyphen/>
        <w:t>те моя ма</w:t>
      </w:r>
      <w:r>
        <w:softHyphen/>
        <w:t>ти зоВ с i.м та</w:t>
      </w:r>
      <w:r>
        <w:softHyphen/>
        <w:t>ка, як твоя тiт</w:t>
      </w:r>
      <w:r>
        <w:softHyphen/>
        <w:t>ка Г о р п и н а.</w:t>
      </w:r>
    </w:p>
    <w:p w:rsidR="00C5405E" w:rsidRDefault="00C5405E">
      <w:pPr>
        <w:divId w:val="1243026554"/>
      </w:pPr>
      <w:r>
        <w:t>    Н а с т я. Чо</w:t>
      </w:r>
      <w:r>
        <w:softHyphen/>
        <w:t>го це ти, Євфро</w:t>
      </w:r>
      <w:r>
        <w:softHyphen/>
        <w:t>си</w:t>
      </w:r>
      <w:r>
        <w:softHyphen/>
        <w:t>но, так уб</w:t>
      </w:r>
      <w:r>
        <w:softHyphen/>
        <w:t>ра</w:t>
      </w:r>
      <w:r>
        <w:softHyphen/>
        <w:t>лась, як на Ве</w:t>
      </w:r>
      <w:r>
        <w:softHyphen/>
        <w:t>лик</w:t>
      </w:r>
      <w:r>
        <w:softHyphen/>
        <w:t>день? Пев</w:t>
      </w:r>
      <w:r>
        <w:softHyphen/>
        <w:t>но, ко</w:t>
      </w:r>
      <w:r>
        <w:softHyphen/>
        <w:t>гось ждеш у гос</w:t>
      </w:r>
      <w:r>
        <w:softHyphen/>
        <w:t>тi? Га? Ска</w:t>
      </w:r>
      <w:r>
        <w:softHyphen/>
        <w:t>жи-бо, ска</w:t>
      </w:r>
      <w:r>
        <w:softHyphen/>
        <w:t>жи! Приз</w:t>
      </w:r>
      <w:r>
        <w:softHyphen/>
        <w:t>най</w:t>
      </w:r>
      <w:r>
        <w:softHyphen/>
        <w:t>ся.</w:t>
      </w:r>
    </w:p>
    <w:p w:rsidR="00C5405E" w:rsidRDefault="00C5405E">
      <w:pPr>
        <w:divId w:val="1243027344"/>
      </w:pPr>
      <w:r>
        <w:t>    Є в ф р о с и н а. Мо</w:t>
      </w:r>
      <w:r>
        <w:softHyphen/>
        <w:t>же, жду, а мо</w:t>
      </w:r>
      <w:r>
        <w:softHyphen/>
        <w:t>же, й нi. Там-то ме</w:t>
      </w:r>
      <w:r>
        <w:softHyphen/>
        <w:t>нi ве</w:t>
      </w:r>
      <w:r>
        <w:softHyphen/>
        <w:t>ли</w:t>
      </w:r>
      <w:r>
        <w:softHyphen/>
        <w:t>кiй кло</w:t>
      </w:r>
      <w:r>
        <w:softHyphen/>
        <w:t>пiт. Хто схо</w:t>
      </w:r>
      <w:r>
        <w:softHyphen/>
        <w:t>че, прий</w:t>
      </w:r>
      <w:r>
        <w:softHyphen/>
        <w:t>де, а хто не схо</w:t>
      </w:r>
      <w:r>
        <w:softHyphen/>
        <w:t>че, то, про ме</w:t>
      </w:r>
      <w:r>
        <w:softHyphen/>
        <w:t>не, як схо</w:t>
      </w:r>
      <w:r>
        <w:softHyphen/>
        <w:t>че.</w:t>
      </w:r>
    </w:p>
    <w:p w:rsidR="00C5405E" w:rsidRDefault="00C5405E">
      <w:pPr>
        <w:divId w:val="1243027104"/>
      </w:pPr>
      <w:r>
        <w:t>    О л ь г а. Це в те</w:t>
      </w:r>
      <w:r>
        <w:softHyphen/>
        <w:t>бе, Євфро</w:t>
      </w:r>
      <w:r>
        <w:softHyphen/>
        <w:t>си</w:t>
      </w:r>
      <w:r>
        <w:softHyphen/>
        <w:t>но, но</w:t>
      </w:r>
      <w:r>
        <w:softHyphen/>
        <w:t>ве плат</w:t>
      </w:r>
      <w:r>
        <w:softHyphen/>
        <w:t>тя, та ще й шов</w:t>
      </w:r>
      <w:r>
        <w:softHyphen/>
        <w:t>ко</w:t>
      </w:r>
      <w:r>
        <w:softHyphen/>
        <w:t>ве.</w:t>
      </w:r>
    </w:p>
    <w:p w:rsidR="00C5405E" w:rsidRDefault="00C5405E">
      <w:pPr>
        <w:divId w:val="1243026457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12</w:t>
      </w:r>
    </w:p>
    <w:p w:rsidR="00C5405E" w:rsidRDefault="00C5405E">
      <w:pPr>
        <w:divId w:val="1243026950"/>
      </w:pPr>
      <w:r>
        <w:t>    </w:t>
      </w:r>
    </w:p>
    <w:p w:rsidR="00C5405E" w:rsidRDefault="00C5405E">
      <w:pPr>
        <w:divId w:val="1243026421"/>
      </w:pPr>
      <w:r>
        <w:t>    Т i с а м i та Є в д о к i я К о р н i ї в н а.</w:t>
      </w:r>
    </w:p>
    <w:p w:rsidR="00C5405E" w:rsidRDefault="00C5405E">
      <w:pPr>
        <w:divId w:val="1243026328"/>
      </w:pPr>
      <w:r>
        <w:t>    Є в д о к i я К о р н i ї в н а (з по</w:t>
      </w:r>
      <w:r>
        <w:softHyphen/>
        <w:t>ро</w:t>
      </w:r>
      <w:r>
        <w:softHyphen/>
        <w:t>га). Ав</w:t>
      </w:r>
      <w:r>
        <w:softHyphen/>
        <w:t>жеж шов</w:t>
      </w:r>
      <w:r>
        <w:softHyphen/>
        <w:t>ко</w:t>
      </w:r>
      <w:r>
        <w:softHyphen/>
        <w:t>ве, та ще й до</w:t>
      </w:r>
      <w:r>
        <w:softHyphen/>
        <w:t>ро</w:t>
      </w:r>
      <w:r>
        <w:softHyphen/>
        <w:t>ге: по три кар</w:t>
      </w:r>
      <w:r>
        <w:softHyphen/>
        <w:t>бо</w:t>
      </w:r>
      <w:r>
        <w:softHyphen/>
        <w:t>ван</w:t>
      </w:r>
      <w:r>
        <w:softHyphen/>
        <w:t>цi пла</w:t>
      </w:r>
      <w:r>
        <w:softHyphen/>
        <w:t>ти</w:t>
      </w:r>
      <w:r>
        <w:softHyphen/>
        <w:t>ла за ар</w:t>
      </w:r>
      <w:r>
        <w:softHyphen/>
        <w:t>шин. (Вхо</w:t>
      </w:r>
      <w:r>
        <w:softHyphen/>
        <w:t>дить.) Здо</w:t>
      </w:r>
      <w:r>
        <w:softHyphen/>
        <w:t>ро</w:t>
      </w:r>
      <w:r>
        <w:softHyphen/>
        <w:t>вi бу</w:t>
      </w:r>
      <w:r>
        <w:softHyphen/>
        <w:t>ли! (Цi</w:t>
      </w:r>
      <w:r>
        <w:softHyphen/>
        <w:t>лується зо всi</w:t>
      </w:r>
      <w:r>
        <w:softHyphen/>
        <w:t>ма.) А ва</w:t>
      </w:r>
      <w:r>
        <w:softHyphen/>
        <w:t>шi ма</w:t>
      </w:r>
      <w:r>
        <w:softHyphen/>
        <w:t>те</w:t>
      </w:r>
      <w:r>
        <w:softHyphen/>
        <w:t>рi жи</w:t>
      </w:r>
      <w:r>
        <w:softHyphen/>
        <w:t>вi, здо</w:t>
      </w:r>
      <w:r>
        <w:softHyphen/>
        <w:t>ро</w:t>
      </w:r>
      <w:r>
        <w:softHyphen/>
        <w:t>вi?</w:t>
      </w:r>
    </w:p>
    <w:p w:rsidR="00C5405E" w:rsidRDefault="00C5405E">
      <w:pPr>
        <w:divId w:val="1243027307"/>
      </w:pPr>
      <w:r>
        <w:t>    Н а с т я, О л ь г а, В а р в а р а. Жи</w:t>
      </w:r>
      <w:r>
        <w:softHyphen/>
        <w:t>вi й здо</w:t>
      </w:r>
      <w:r>
        <w:softHyphen/>
        <w:t>ро</w:t>
      </w:r>
      <w:r>
        <w:softHyphen/>
        <w:t>вi i вам кла</w:t>
      </w:r>
      <w:r>
        <w:softHyphen/>
        <w:t>ня</w:t>
      </w:r>
      <w:r>
        <w:softHyphen/>
        <w:t>ються. А вас як бог ми</w:t>
      </w:r>
      <w:r>
        <w:softHyphen/>
        <w:t>лує?</w:t>
      </w:r>
    </w:p>
    <w:p w:rsidR="00C5405E" w:rsidRDefault="00C5405E">
      <w:pPr>
        <w:divId w:val="1243026498"/>
      </w:pPr>
      <w:r>
        <w:t>    Є в д о к i я К о р н i ї в н а. Та во</w:t>
      </w:r>
      <w:r>
        <w:softHyphen/>
        <w:t>ло</w:t>
      </w:r>
      <w:r>
        <w:softHyphen/>
        <w:t>чу</w:t>
      </w:r>
      <w:r>
        <w:softHyphen/>
        <w:t>ся до кот</w:t>
      </w:r>
      <w:r>
        <w:softHyphen/>
        <w:t>ро</w:t>
      </w:r>
      <w:r>
        <w:softHyphen/>
        <w:t>го ча</w:t>
      </w:r>
      <w:r>
        <w:softHyphen/>
        <w:t>су. Це ми спра</w:t>
      </w:r>
      <w:r>
        <w:softHyphen/>
        <w:t>ви</w:t>
      </w:r>
      <w:r>
        <w:softHyphen/>
        <w:t>ли Євфро</w:t>
      </w:r>
      <w:r>
        <w:softHyphen/>
        <w:t>си</w:t>
      </w:r>
      <w:r>
        <w:softHyphen/>
        <w:t>нi од</w:t>
      </w:r>
      <w:r>
        <w:softHyphen/>
        <w:t>но шов</w:t>
      </w:r>
      <w:r>
        <w:softHyphen/>
        <w:t>ко</w:t>
      </w:r>
      <w:r>
        <w:softHyphen/>
        <w:t>ве плат</w:t>
      </w:r>
      <w:r>
        <w:softHyphen/>
        <w:t>тя, а оце ду</w:t>
      </w:r>
      <w:r>
        <w:softHyphen/>
        <w:t>маємо ще й дру</w:t>
      </w:r>
      <w:r>
        <w:softHyphen/>
        <w:t>ге спра</w:t>
      </w:r>
      <w:r>
        <w:softHyphen/>
        <w:t>ви</w:t>
      </w:r>
      <w:r>
        <w:softHyphen/>
        <w:t>ти, бо…</w:t>
      </w:r>
    </w:p>
    <w:p w:rsidR="00C5405E" w:rsidRDefault="00C5405E">
      <w:pPr>
        <w:divId w:val="1243027157"/>
      </w:pPr>
      <w:r>
        <w:t>    Є в ф р о с и н а. Го</w:t>
      </w:r>
      <w:r>
        <w:softHyphen/>
        <w:t>дi вже, ма</w:t>
      </w:r>
      <w:r>
        <w:softHyphen/>
        <w:t>мо, хва</w:t>
      </w:r>
      <w:r>
        <w:softHyphen/>
        <w:t>ли</w:t>
      </w:r>
      <w:r>
        <w:softHyphen/>
        <w:t>тись. Вже й знай</w:t>
      </w:r>
      <w:r>
        <w:softHyphen/>
        <w:t>шли, чим хва</w:t>
      </w:r>
      <w:r>
        <w:softHyphen/>
        <w:t>ли</w:t>
      </w:r>
      <w:r>
        <w:softHyphen/>
        <w:t>тись; не</w:t>
      </w:r>
      <w:r>
        <w:softHyphen/>
        <w:t>на</w:t>
      </w:r>
      <w:r>
        <w:softHyphen/>
        <w:t>че справ</w:t>
      </w:r>
      <w:r>
        <w:softHyphen/>
        <w:t>дi яке ди</w:t>
      </w:r>
      <w:r>
        <w:softHyphen/>
        <w:t>во шов</w:t>
      </w:r>
      <w:r>
        <w:softHyphen/>
        <w:t>ко</w:t>
      </w:r>
      <w:r>
        <w:softHyphen/>
        <w:t>ве плат</w:t>
      </w:r>
      <w:r>
        <w:softHyphen/>
        <w:t>тя.</w:t>
      </w:r>
    </w:p>
    <w:p w:rsidR="00C5405E" w:rsidRDefault="00C5405E">
      <w:pPr>
        <w:divId w:val="1243026978"/>
      </w:pPr>
      <w:r>
        <w:t>    Є в д о к i я К о р н i ї в н а. Та ще оце ми ку</w:t>
      </w:r>
      <w:r>
        <w:softHyphen/>
        <w:t>пи</w:t>
      </w:r>
      <w:r>
        <w:softHyphen/>
        <w:t>ли Євфро</w:t>
      </w:r>
      <w:r>
        <w:softHyphen/>
        <w:t>си</w:t>
      </w:r>
      <w:r>
        <w:softHyphen/>
        <w:t>нi но</w:t>
      </w:r>
      <w:r>
        <w:softHyphen/>
        <w:t>вi зо</w:t>
      </w:r>
      <w:r>
        <w:softHyphen/>
        <w:t>ло</w:t>
      </w:r>
      <w:r>
        <w:softHyphen/>
        <w:t>тi се</w:t>
      </w:r>
      <w:r>
        <w:softHyphen/>
        <w:t>реж</w:t>
      </w:r>
      <w:r>
        <w:softHyphen/>
        <w:t>ки та зо</w:t>
      </w:r>
      <w:r>
        <w:softHyphen/>
        <w:t>ло</w:t>
      </w:r>
      <w:r>
        <w:softHyphen/>
        <w:t>тi… як-бо їх… каб</w:t>
      </w:r>
      <w:r>
        <w:softHyphen/>
        <w:t>луч</w:t>
      </w:r>
      <w:r>
        <w:softHyphen/>
        <w:t>ки на ру</w:t>
      </w:r>
      <w:r>
        <w:softHyphen/>
        <w:t>ки… їй-бо</w:t>
      </w:r>
      <w:r>
        <w:softHyphen/>
        <w:t>гу, за</w:t>
      </w:r>
      <w:r>
        <w:softHyphen/>
        <w:t>бу</w:t>
      </w:r>
      <w:r>
        <w:softHyphen/>
        <w:t>ла. Ось по</w:t>
      </w:r>
      <w:r>
        <w:softHyphen/>
        <w:t>ка</w:t>
      </w:r>
      <w:r>
        <w:softHyphen/>
        <w:t>жи-бо, Євфро</w:t>
      </w:r>
      <w:r>
        <w:softHyphen/>
        <w:t>си</w:t>
      </w:r>
      <w:r>
        <w:softHyphen/>
        <w:t>но! Там та</w:t>
      </w:r>
      <w:r>
        <w:softHyphen/>
        <w:t>кi, так i ся</w:t>
      </w:r>
      <w:r>
        <w:softHyphen/>
        <w:t>ють на всю ха</w:t>
      </w:r>
      <w:r>
        <w:softHyphen/>
        <w:t>ту.</w:t>
      </w:r>
    </w:p>
    <w:p w:rsidR="00C5405E" w:rsidRDefault="00C5405E">
      <w:pPr>
        <w:divId w:val="1243027169"/>
      </w:pPr>
      <w:r>
        <w:t>    Є в ф р о с и н а (сер</w:t>
      </w:r>
      <w:r>
        <w:softHyphen/>
        <w:t>ди</w:t>
      </w:r>
      <w:r>
        <w:softHyphen/>
        <w:t>то). Ет, ви</w:t>
      </w:r>
      <w:r>
        <w:softHyphen/>
        <w:t>га</w:t>
      </w:r>
      <w:r>
        <w:softHyphen/>
        <w:t>да</w:t>
      </w:r>
      <w:r>
        <w:softHyphen/>
        <w:t>ли! Знай</w:t>
      </w:r>
      <w:r>
        <w:softHyphen/>
        <w:t>шли, чим хва</w:t>
      </w:r>
      <w:r>
        <w:softHyphen/>
        <w:t>ли</w:t>
      </w:r>
      <w:r>
        <w:softHyphen/>
        <w:t>тись.</w:t>
      </w:r>
    </w:p>
    <w:p w:rsidR="00C5405E" w:rsidRDefault="00C5405E">
      <w:pPr>
        <w:divId w:val="1243026355"/>
      </w:pPr>
      <w:r>
        <w:t>    Н а с т я, О л ь г а, В а р в а р а. Ой, по</w:t>
      </w:r>
      <w:r>
        <w:softHyphen/>
        <w:t>ка</w:t>
      </w:r>
      <w:r>
        <w:softHyphen/>
        <w:t>жи! По</w:t>
      </w:r>
      <w:r>
        <w:softHyphen/>
        <w:t>ка</w:t>
      </w:r>
      <w:r>
        <w:softHyphen/>
        <w:t>жи-бо, Євфро</w:t>
      </w:r>
      <w:r>
        <w:softHyphen/>
        <w:t>си</w:t>
      </w:r>
      <w:r>
        <w:softHyphen/>
        <w:t>но, не</w:t>
      </w:r>
      <w:r>
        <w:softHyphen/>
        <w:t>хай ми по</w:t>
      </w:r>
      <w:r>
        <w:softHyphen/>
        <w:t>ди</w:t>
      </w:r>
      <w:r>
        <w:softHyphen/>
        <w:t>ви</w:t>
      </w:r>
      <w:r>
        <w:softHyphen/>
        <w:t>мось. По</w:t>
      </w:r>
      <w:r>
        <w:softHyphen/>
        <w:t>ка</w:t>
      </w:r>
      <w:r>
        <w:softHyphen/>
        <w:t>жи, сер</w:t>
      </w:r>
      <w:r>
        <w:softHyphen/>
        <w:t>це!</w:t>
      </w:r>
    </w:p>
    <w:p w:rsidR="00C5405E" w:rsidRDefault="00C5405E">
      <w:pPr>
        <w:divId w:val="1243026354"/>
      </w:pPr>
      <w:r>
        <w:t>    Є в ф р о с и н а. Не</w:t>
      </w:r>
      <w:r>
        <w:softHyphen/>
        <w:t>хай пе</w:t>
      </w:r>
      <w:r>
        <w:softHyphen/>
        <w:t>ре</w:t>
      </w:r>
      <w:r>
        <w:softHyphen/>
        <w:t>го</w:t>
      </w:r>
      <w:r>
        <w:softHyphen/>
        <w:t>дя. Ме</w:t>
      </w:r>
      <w:r>
        <w:softHyphen/>
        <w:t>не не ду</w:t>
      </w:r>
      <w:r>
        <w:softHyphen/>
        <w:t>же кор</w:t>
      </w:r>
      <w:r>
        <w:softHyphen/>
        <w:t>тить: я звик</w:t>
      </w:r>
      <w:r>
        <w:softHyphen/>
        <w:t>ла до то</w:t>
      </w:r>
      <w:r>
        <w:softHyphen/>
        <w:t>го. Iдiть, ма</w:t>
      </w:r>
      <w:r>
        <w:softHyphen/>
        <w:t>мо, в пе</w:t>
      </w:r>
      <w:r>
        <w:softHyphen/>
        <w:t>кар</w:t>
      </w:r>
      <w:r>
        <w:softHyphen/>
        <w:t>ню та зго</w:t>
      </w:r>
      <w:r>
        <w:softHyphen/>
        <w:t>туй</w:t>
      </w:r>
      <w:r>
        <w:softHyphen/>
        <w:t>те нам за</w:t>
      </w:r>
      <w:r>
        <w:softHyphen/>
        <w:t>кус</w:t>
      </w:r>
      <w:r>
        <w:softHyphen/>
        <w:t>ку.</w:t>
      </w:r>
    </w:p>
    <w:p w:rsidR="00C5405E" w:rsidRDefault="00C5405E">
      <w:pPr>
        <w:divId w:val="1243026442"/>
      </w:pPr>
      <w:r>
        <w:t>    Є в д о к i я К о р н i ї в н а. Пi</w:t>
      </w:r>
      <w:r>
        <w:softHyphen/>
        <w:t>ду, пi</w:t>
      </w:r>
      <w:r>
        <w:softHyphen/>
        <w:t>ду! За всi го</w:t>
      </w:r>
      <w:r>
        <w:softHyphen/>
        <w:t>ло</w:t>
      </w:r>
      <w:r>
        <w:softHyphen/>
        <w:t>ви. (Ви</w:t>
      </w:r>
      <w:r>
        <w:softHyphen/>
        <w:t>хо</w:t>
      </w:r>
      <w:r>
        <w:softHyphen/>
        <w:t>дить.) ви</w:t>
      </w:r>
      <w:r>
        <w:softHyphen/>
        <w:t>хiд 13</w:t>
      </w:r>
    </w:p>
    <w:p w:rsidR="00C5405E" w:rsidRDefault="00C5405E">
      <w:pPr>
        <w:divId w:val="1243027426"/>
      </w:pPr>
      <w:r>
        <w:t>    Є в ф р о с и н а, Н а с т я, О л ь г а i В а р в а р а.</w:t>
      </w:r>
    </w:p>
    <w:p w:rsidR="00C5405E" w:rsidRDefault="00C5405E">
      <w:pPr>
        <w:divId w:val="1243027459"/>
      </w:pPr>
      <w:r>
        <w:t>    Н а с т я (ла</w:t>
      </w:r>
      <w:r>
        <w:softHyphen/>
        <w:t>пає пальця</w:t>
      </w:r>
      <w:r>
        <w:softHyphen/>
        <w:t>ми Євфро</w:t>
      </w:r>
      <w:r>
        <w:softHyphen/>
        <w:t>си</w:t>
      </w:r>
      <w:r>
        <w:softHyphen/>
        <w:t>ни</w:t>
      </w:r>
      <w:r>
        <w:softHyphen/>
        <w:t>не плат</w:t>
      </w:r>
      <w:r>
        <w:softHyphen/>
        <w:t>тя). Яке ж гар</w:t>
      </w:r>
      <w:r>
        <w:softHyphen/>
        <w:t>не твоє плат</w:t>
      </w:r>
      <w:r>
        <w:softHyphen/>
        <w:t>тя! Ото як</w:t>
      </w:r>
      <w:r>
        <w:softHyphen/>
        <w:t>би со</w:t>
      </w:r>
      <w:r>
        <w:softHyphen/>
        <w:t>бi та</w:t>
      </w:r>
      <w:r>
        <w:softHyphen/>
        <w:t>ке спра</w:t>
      </w:r>
      <w:r>
        <w:softHyphen/>
        <w:t>ви</w:t>
      </w:r>
      <w:r>
        <w:softHyphen/>
        <w:t>ти. Та яке ши</w:t>
      </w:r>
      <w:r>
        <w:softHyphen/>
        <w:t>ро</w:t>
      </w:r>
      <w:r>
        <w:softHyphen/>
        <w:t>ке та доб</w:t>
      </w:r>
      <w:r>
        <w:softHyphen/>
        <w:t>ря</w:t>
      </w:r>
      <w:r>
        <w:softHyphen/>
        <w:t>ще! А як ше</w:t>
      </w:r>
      <w:r>
        <w:softHyphen/>
        <w:t>лес</w:t>
      </w:r>
      <w:r>
        <w:softHyphen/>
        <w:t>тить! А пе</w:t>
      </w:r>
      <w:r>
        <w:softHyphen/>
        <w:t>рей</w:t>
      </w:r>
      <w:r>
        <w:softHyphen/>
        <w:t>ди, Євфро</w:t>
      </w:r>
      <w:r>
        <w:softHyphen/>
        <w:t>си</w:t>
      </w:r>
      <w:r>
        <w:softHyphen/>
        <w:t>но, че</w:t>
      </w:r>
      <w:r>
        <w:softHyphen/>
        <w:t>рез ха</w:t>
      </w:r>
      <w:r>
        <w:softHyphen/>
        <w:t>ту.</w:t>
      </w:r>
    </w:p>
    <w:p w:rsidR="00C5405E" w:rsidRDefault="00C5405E">
      <w:pPr>
        <w:divId w:val="1243026732"/>
      </w:pPr>
      <w:r>
        <w:t>    Є в ф р о с и н а гор</w:t>
      </w:r>
      <w:r>
        <w:softHyphen/>
        <w:t>до пе</w:t>
      </w:r>
      <w:r>
        <w:softHyphen/>
        <w:t>ре</w:t>
      </w:r>
      <w:r>
        <w:softHyphen/>
        <w:t>хо</w:t>
      </w:r>
      <w:r>
        <w:softHyphen/>
        <w:t>дить че</w:t>
      </w:r>
      <w:r>
        <w:softHyphen/>
        <w:t>рез ха</w:t>
      </w:r>
      <w:r>
        <w:softHyphen/>
        <w:t>ту i зу</w:t>
      </w:r>
      <w:r>
        <w:softHyphen/>
        <w:t>мис</w:t>
      </w:r>
      <w:r>
        <w:softHyphen/>
        <w:t>не ше</w:t>
      </w:r>
      <w:r>
        <w:softHyphen/>
        <w:t>лес</w:t>
      </w:r>
      <w:r>
        <w:softHyphen/>
        <w:t>тить хвос</w:t>
      </w:r>
      <w:r>
        <w:softHyphen/>
        <w:t>том.</w:t>
      </w:r>
    </w:p>
    <w:p w:rsidR="00C5405E" w:rsidRDefault="00C5405E">
      <w:pPr>
        <w:divId w:val="1243026510"/>
      </w:pPr>
      <w:r>
        <w:t>    В а р в а р а. Ой, як же ше</w:t>
      </w:r>
      <w:r>
        <w:softHyphen/>
        <w:t>лес</w:t>
      </w:r>
      <w:r>
        <w:softHyphen/>
        <w:t>тить! Ше</w:t>
      </w:r>
      <w:r>
        <w:softHyphen/>
        <w:t>лесь-ше</w:t>
      </w:r>
      <w:r>
        <w:softHyphen/>
        <w:t>лесь! Не</w:t>
      </w:r>
      <w:r>
        <w:softHyphen/>
        <w:t>на</w:t>
      </w:r>
      <w:r>
        <w:softHyphen/>
        <w:t>че лис</w:t>
      </w:r>
      <w:r>
        <w:softHyphen/>
        <w:t>тя на вiт</w:t>
      </w:r>
      <w:r>
        <w:softHyphen/>
        <w:t>рi. А який хвiст! Здається, увесь ше</w:t>
      </w:r>
      <w:r>
        <w:softHyphen/>
        <w:t>лест на хвос</w:t>
      </w:r>
      <w:r>
        <w:softHyphen/>
        <w:t>тi.</w:t>
      </w:r>
    </w:p>
    <w:p w:rsidR="00C5405E" w:rsidRDefault="00C5405E">
      <w:pPr>
        <w:divId w:val="1243026375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14</w:t>
      </w:r>
    </w:p>
    <w:p w:rsidR="00C5405E" w:rsidRDefault="00C5405E">
      <w:pPr>
        <w:divId w:val="1243027170"/>
      </w:pPr>
      <w:r>
        <w:t>    </w:t>
      </w:r>
    </w:p>
    <w:p w:rsidR="00C5405E" w:rsidRDefault="00C5405E">
      <w:pPr>
        <w:divId w:val="1243026998"/>
      </w:pPr>
      <w:r>
        <w:t>    Т i с а м i й О л е н к а.</w:t>
      </w:r>
    </w:p>
    <w:p w:rsidR="00C5405E" w:rsidRDefault="00C5405E">
      <w:pPr>
        <w:divId w:val="1243027285"/>
      </w:pPr>
      <w:r>
        <w:t>    О л е н к а (вхо</w:t>
      </w:r>
      <w:r>
        <w:softHyphen/>
        <w:t>дить). Доб</w:t>
      </w:r>
      <w:r>
        <w:softHyphen/>
        <w:t>ри</w:t>
      </w:r>
      <w:r>
        <w:softHyphen/>
        <w:t>ве</w:t>
      </w:r>
      <w:r>
        <w:softHyphen/>
        <w:t>чiр! З не</w:t>
      </w:r>
      <w:r>
        <w:softHyphen/>
        <w:t>дi</w:t>
      </w:r>
      <w:r>
        <w:softHyphen/>
        <w:t>лею будьте здо</w:t>
      </w:r>
      <w:r>
        <w:softHyphen/>
        <w:t>ро</w:t>
      </w:r>
      <w:r>
        <w:softHyphen/>
        <w:t>вi!</w:t>
      </w:r>
    </w:p>
    <w:p w:rsidR="00C5405E" w:rsidRDefault="00C5405E">
      <w:pPr>
        <w:divId w:val="1243026845"/>
      </w:pPr>
      <w:r>
        <w:t>    В с i. Доб</w:t>
      </w:r>
      <w:r>
        <w:softHyphen/>
        <w:t>ро</w:t>
      </w:r>
      <w:r>
        <w:softHyphen/>
        <w:t>го здо</w:t>
      </w:r>
      <w:r>
        <w:softHyphen/>
        <w:t>ров'я! Спа</w:t>
      </w:r>
      <w:r>
        <w:softHyphen/>
        <w:t>си</w:t>
      </w:r>
      <w:r>
        <w:softHyphen/>
        <w:t>бi, будь i ти здо</w:t>
      </w:r>
      <w:r>
        <w:softHyphen/>
        <w:t>ро</w:t>
      </w:r>
      <w:r>
        <w:softHyphen/>
        <w:t>ва.</w:t>
      </w:r>
    </w:p>
    <w:p w:rsidR="00C5405E" w:rsidRDefault="00C5405E">
      <w:pPr>
        <w:divId w:val="1243027201"/>
      </w:pPr>
      <w:r>
        <w:t>    О л е н к а. Моя ма</w:t>
      </w:r>
      <w:r>
        <w:softHyphen/>
        <w:t>ти ляг</w:t>
      </w:r>
      <w:r>
        <w:softHyphen/>
        <w:t>ли спо</w:t>
      </w:r>
      <w:r>
        <w:softHyphen/>
        <w:t>чи</w:t>
      </w:r>
      <w:r>
        <w:softHyphen/>
        <w:t>ва</w:t>
      </w:r>
      <w:r>
        <w:softHyphen/>
        <w:t>ти та й ка</w:t>
      </w:r>
      <w:r>
        <w:softHyphen/>
        <w:t>жуть: пi</w:t>
      </w:r>
      <w:r>
        <w:softHyphen/>
        <w:t>ди до Євфро</w:t>
      </w:r>
      <w:r>
        <w:softHyphen/>
        <w:t>си</w:t>
      </w:r>
      <w:r>
        <w:softHyphen/>
        <w:t>ни та по</w:t>
      </w:r>
      <w:r>
        <w:softHyphen/>
        <w:t>гу</w:t>
      </w:r>
      <w:r>
        <w:softHyphen/>
        <w:t>ляй трош</w:t>
      </w:r>
      <w:r>
        <w:softHyphen/>
        <w:t>ки. А я оце - й прий</w:t>
      </w:r>
      <w:r>
        <w:softHyphen/>
        <w:t>шла.</w:t>
      </w:r>
    </w:p>
    <w:p w:rsidR="00C5405E" w:rsidRDefault="00C5405E">
      <w:pPr>
        <w:divId w:val="1243027123"/>
      </w:pPr>
      <w:r>
        <w:t>    Є в ф р о с и н а. Сi</w:t>
      </w:r>
      <w:r>
        <w:softHyphen/>
        <w:t>дай, Олен</w:t>
      </w:r>
      <w:r>
        <w:softHyphen/>
        <w:t>ко!</w:t>
      </w:r>
    </w:p>
    <w:p w:rsidR="00C5405E" w:rsidRDefault="00C5405E">
      <w:pPr>
        <w:divId w:val="1243027469"/>
      </w:pPr>
      <w:r>
        <w:t>    О л е н к а. Це в те</w:t>
      </w:r>
      <w:r>
        <w:softHyphen/>
        <w:t>бе, Євфро</w:t>
      </w:r>
      <w:r>
        <w:softHyphen/>
        <w:t>си</w:t>
      </w:r>
      <w:r>
        <w:softHyphen/>
        <w:t>но. но</w:t>
      </w:r>
      <w:r>
        <w:softHyphen/>
        <w:t>ве плат</w:t>
      </w:r>
      <w:r>
        <w:softHyphen/>
        <w:t>тя? Та яке гар</w:t>
      </w:r>
      <w:r>
        <w:softHyphen/>
        <w:t>не, як зо</w:t>
      </w:r>
      <w:r>
        <w:softHyphen/>
        <w:t>ло</w:t>
      </w:r>
      <w:r>
        <w:softHyphen/>
        <w:t>то.</w:t>
      </w:r>
    </w:p>
    <w:p w:rsidR="00C5405E" w:rsidRDefault="00C5405E">
      <w:pPr>
        <w:divId w:val="1243027302"/>
      </w:pPr>
      <w:r>
        <w:t>    Є в ф р о с и н а. Ма</w:t>
      </w:r>
      <w:r>
        <w:softHyphen/>
        <w:t>буть; чи по</w:t>
      </w:r>
      <w:r>
        <w:softHyphen/>
        <w:t>до</w:t>
      </w:r>
      <w:r>
        <w:softHyphen/>
        <w:t>бається то</w:t>
      </w:r>
      <w:r>
        <w:softHyphen/>
        <w:t>бi хоч тро</w:t>
      </w:r>
      <w:r>
        <w:softHyphen/>
        <w:t>хи?</w:t>
      </w:r>
    </w:p>
    <w:p w:rsidR="00C5405E" w:rsidRDefault="00C5405E">
      <w:pPr>
        <w:divId w:val="1243027188"/>
      </w:pPr>
      <w:r>
        <w:t>    О л е н к а. Де вже пак не по</w:t>
      </w:r>
      <w:r>
        <w:softHyphen/>
        <w:t>до</w:t>
      </w:r>
      <w:r>
        <w:softHyphen/>
        <w:t>бається! Ме</w:t>
      </w:r>
      <w:r>
        <w:softHyphen/>
        <w:t>нi та</w:t>
      </w:r>
      <w:r>
        <w:softHyphen/>
        <w:t>ко</w:t>
      </w:r>
      <w:r>
        <w:softHyphen/>
        <w:t>го й до смер</w:t>
      </w:r>
      <w:r>
        <w:softHyphen/>
        <w:t>тi не но</w:t>
      </w:r>
      <w:r>
        <w:softHyphen/>
        <w:t>си</w:t>
      </w:r>
      <w:r>
        <w:softHyphen/>
        <w:t>ти. Ох! (Зiт</w:t>
      </w:r>
      <w:r>
        <w:softHyphen/>
        <w:t>хає.)</w:t>
      </w:r>
    </w:p>
    <w:p w:rsidR="00C5405E" w:rsidRDefault="00C5405E">
      <w:pPr>
        <w:divId w:val="1243026388"/>
      </w:pPr>
      <w:r>
        <w:t>    Є в ф р о с и н а.А мо</w:t>
      </w:r>
      <w:r>
        <w:softHyphen/>
        <w:t>же, пос</w:t>
      </w:r>
      <w:r>
        <w:softHyphen/>
        <w:t>ва</w:t>
      </w:r>
      <w:r>
        <w:softHyphen/>
        <w:t>тає хтось ба</w:t>
      </w:r>
      <w:r>
        <w:softHyphen/>
        <w:t>га</w:t>
      </w:r>
      <w:r>
        <w:softHyphen/>
        <w:t>тий, то й но</w:t>
      </w:r>
      <w:r>
        <w:softHyphen/>
        <w:t>си</w:t>
      </w:r>
      <w:r>
        <w:softHyphen/>
        <w:t>ти</w:t>
      </w:r>
      <w:r>
        <w:softHyphen/>
        <w:t>меш.</w:t>
      </w:r>
    </w:p>
    <w:p w:rsidR="00C5405E" w:rsidRDefault="00C5405E">
      <w:pPr>
        <w:divId w:val="1243027358"/>
      </w:pPr>
      <w:r>
        <w:t>    Н а с т я, О л ь г а, В а р в а р а. По</w:t>
      </w:r>
      <w:r>
        <w:softHyphen/>
        <w:t>ка</w:t>
      </w:r>
      <w:r>
        <w:softHyphen/>
        <w:t>жи-бо, Євфро</w:t>
      </w:r>
      <w:r>
        <w:softHyphen/>
        <w:t>син</w:t>
      </w:r>
      <w:r>
        <w:softHyphen/>
        <w:t>ко, зо</w:t>
      </w:r>
      <w:r>
        <w:softHyphen/>
        <w:t>ло</w:t>
      </w:r>
      <w:r>
        <w:softHyphen/>
        <w:t>тi се</w:t>
      </w:r>
      <w:r>
        <w:softHyphen/>
        <w:t>реж</w:t>
      </w:r>
      <w:r>
        <w:softHyphen/>
        <w:t>ки та брас</w:t>
      </w:r>
      <w:r>
        <w:softHyphen/>
        <w:t>ле</w:t>
      </w:r>
      <w:r>
        <w:softHyphen/>
        <w:t>ти, по</w:t>
      </w:r>
      <w:r>
        <w:softHyphen/>
        <w:t>ка</w:t>
      </w:r>
      <w:r>
        <w:softHyphen/>
        <w:t>жи!</w:t>
      </w:r>
    </w:p>
    <w:p w:rsidR="00C5405E" w:rsidRDefault="00C5405E">
      <w:pPr>
        <w:divId w:val="1243026653"/>
      </w:pPr>
      <w:r>
        <w:t>    Є в ф р о с и н а. Та вже нiг</w:t>
      </w:r>
      <w:r>
        <w:softHyphen/>
        <w:t>де дi</w:t>
      </w:r>
      <w:r>
        <w:softHyphen/>
        <w:t>тись: тре</w:t>
      </w:r>
      <w:r>
        <w:softHyphen/>
        <w:t>ба по</w:t>
      </w:r>
      <w:r>
        <w:softHyphen/>
        <w:t>ка</w:t>
      </w:r>
      <w:r>
        <w:softHyphen/>
        <w:t>за</w:t>
      </w:r>
      <w:r>
        <w:softHyphen/>
        <w:t>ти. (Йде в кiм</w:t>
      </w:r>
      <w:r>
        <w:softHyphen/>
        <w:t>на</w:t>
      </w:r>
      <w:r>
        <w:softHyphen/>
        <w:t>ту й ви</w:t>
      </w:r>
      <w:r>
        <w:softHyphen/>
        <w:t>но</w:t>
      </w:r>
      <w:r>
        <w:softHyphen/>
        <w:t>сить се</w:t>
      </w:r>
      <w:r>
        <w:softHyphen/>
        <w:t>реж</w:t>
      </w:r>
      <w:r>
        <w:softHyphen/>
        <w:t>ки й брас</w:t>
      </w:r>
      <w:r>
        <w:softHyphen/>
        <w:t>лет.)</w:t>
      </w:r>
    </w:p>
    <w:p w:rsidR="00C5405E" w:rsidRDefault="00C5405E">
      <w:pPr>
        <w:divId w:val="1243027069"/>
      </w:pPr>
      <w:r>
        <w:t>    В с i. Ой, гар</w:t>
      </w:r>
      <w:r>
        <w:softHyphen/>
        <w:t>нi ж! Аж бли</w:t>
      </w:r>
      <w:r>
        <w:softHyphen/>
        <w:t>щать, аж го</w:t>
      </w:r>
      <w:r>
        <w:softHyphen/>
        <w:t>рять! Так i ся</w:t>
      </w:r>
      <w:r>
        <w:softHyphen/>
        <w:t>ють на всю ха</w:t>
      </w:r>
      <w:r>
        <w:softHyphen/>
        <w:t>ту.</w:t>
      </w:r>
    </w:p>
    <w:p w:rsidR="00C5405E" w:rsidRDefault="00C5405E">
      <w:pPr>
        <w:divId w:val="1243027347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15</w:t>
      </w:r>
    </w:p>
    <w:p w:rsidR="00C5405E" w:rsidRDefault="00C5405E">
      <w:pPr>
        <w:divId w:val="1243027130"/>
      </w:pPr>
      <w:r>
        <w:t>    </w:t>
      </w:r>
    </w:p>
    <w:p w:rsidR="00C5405E" w:rsidRDefault="00C5405E">
      <w:pPr>
        <w:divId w:val="1243027258"/>
      </w:pPr>
      <w:r>
        <w:t>    Т i с а м i й Є в д о к i я К о р н i ї в н а.</w:t>
      </w:r>
    </w:p>
    <w:p w:rsidR="00C5405E" w:rsidRDefault="00C5405E">
      <w:pPr>
        <w:divId w:val="1243026452"/>
      </w:pPr>
      <w:r>
        <w:t>    Є в д о к i я К о р н i ї в н а (вбi</w:t>
      </w:r>
      <w:r>
        <w:softHyphen/>
        <w:t>гає з пе</w:t>
      </w:r>
      <w:r>
        <w:softHyphen/>
        <w:t>кар</w:t>
      </w:r>
      <w:r>
        <w:softHyphen/>
        <w:t>нi про</w:t>
      </w:r>
      <w:r>
        <w:softHyphen/>
        <w:t>жо</w:t>
      </w:r>
      <w:r>
        <w:softHyphen/>
        <w:t>гом). Аж трид</w:t>
      </w:r>
      <w:r>
        <w:softHyphen/>
        <w:t>цять кар</w:t>
      </w:r>
      <w:r>
        <w:softHyphen/>
        <w:t>бо</w:t>
      </w:r>
      <w:r>
        <w:softHyphen/>
        <w:t>ван</w:t>
      </w:r>
      <w:r>
        <w:softHyphen/>
        <w:t>цiв зап</w:t>
      </w:r>
      <w:r>
        <w:softHyphen/>
        <w:t>ла</w:t>
      </w:r>
      <w:r>
        <w:softHyphen/>
        <w:t>ти</w:t>
      </w:r>
      <w:r>
        <w:softHyphen/>
        <w:t>ла своїми ру</w:t>
      </w:r>
      <w:r>
        <w:softHyphen/>
        <w:t>ка</w:t>
      </w:r>
      <w:r>
        <w:softHyphen/>
        <w:t>ми! На</w:t>
      </w:r>
      <w:r>
        <w:softHyphen/>
        <w:t>дiнь, Євфро</w:t>
      </w:r>
      <w:r>
        <w:softHyphen/>
        <w:t>син</w:t>
      </w:r>
      <w:r>
        <w:softHyphen/>
        <w:t>ко, то й я по</w:t>
      </w:r>
      <w:r>
        <w:softHyphen/>
        <w:t>див</w:t>
      </w:r>
      <w:r>
        <w:softHyphen/>
        <w:t>люсь.</w:t>
      </w:r>
    </w:p>
    <w:p w:rsidR="00C5405E" w:rsidRDefault="00C5405E">
      <w:pPr>
        <w:divId w:val="1243026808"/>
      </w:pPr>
      <w:r>
        <w:t>    Є в ф р о с и н а. Та</w:t>
      </w:r>
      <w:r>
        <w:softHyphen/>
        <w:t>ки не втер</w:t>
      </w:r>
      <w:r>
        <w:softHyphen/>
        <w:t>пi</w:t>
      </w:r>
      <w:r>
        <w:softHyphen/>
        <w:t>ли, при</w:t>
      </w:r>
      <w:r>
        <w:softHyphen/>
        <w:t>бiг</w:t>
      </w:r>
      <w:r>
        <w:softHyphen/>
        <w:t>ли: ще й Хим</w:t>
      </w:r>
      <w:r>
        <w:softHyphen/>
        <w:t>ку сю</w:t>
      </w:r>
      <w:r>
        <w:softHyphen/>
        <w:t>ди при</w:t>
      </w:r>
      <w:r>
        <w:softHyphen/>
        <w:t>ве</w:t>
      </w:r>
      <w:r>
        <w:softHyphen/>
        <w:t>дiть. Пi</w:t>
      </w:r>
      <w:r>
        <w:softHyphen/>
        <w:t>дiть-бо, ма</w:t>
      </w:r>
      <w:r>
        <w:softHyphen/>
        <w:t>мо, в пе</w:t>
      </w:r>
      <w:r>
        <w:softHyphen/>
        <w:t>кар</w:t>
      </w:r>
      <w:r>
        <w:softHyphen/>
        <w:t>ню, а то Хим</w:t>
      </w:r>
      <w:r>
        <w:softHyphen/>
        <w:t>ка там все пе</w:t>
      </w:r>
      <w:r>
        <w:softHyphen/>
        <w:t>ре</w:t>
      </w:r>
      <w:r>
        <w:softHyphen/>
        <w:t>па</w:t>
      </w:r>
      <w:r>
        <w:softHyphen/>
        <w:t>лить та пе</w:t>
      </w:r>
      <w:r>
        <w:softHyphen/>
        <w:t>ре</w:t>
      </w:r>
      <w:r>
        <w:softHyphen/>
        <w:t>ва</w:t>
      </w:r>
      <w:r>
        <w:softHyphen/>
        <w:t>рить.</w:t>
      </w:r>
    </w:p>
    <w:p w:rsidR="00C5405E" w:rsidRDefault="00C5405E">
      <w:pPr>
        <w:divId w:val="1243026385"/>
      </w:pPr>
      <w:r>
        <w:t>    Є в д о к i я К о р н i ї в н а. Пi</w:t>
      </w:r>
      <w:r>
        <w:softHyphen/>
        <w:t>ду, пi</w:t>
      </w:r>
      <w:r>
        <w:softHyphen/>
        <w:t>ду. (Ви</w:t>
      </w:r>
      <w:r>
        <w:softHyphen/>
        <w:t>хо</w:t>
      </w:r>
      <w:r>
        <w:softHyphen/>
        <w:t>дить.)</w:t>
      </w:r>
    </w:p>
    <w:p w:rsidR="00C5405E" w:rsidRDefault="00C5405E">
      <w:pPr>
        <w:divId w:val="1243026530"/>
      </w:pPr>
      <w:r>
        <w:t>    Є в ф р о с и н а на</w:t>
      </w:r>
      <w:r>
        <w:softHyphen/>
        <w:t>дi</w:t>
      </w:r>
      <w:r>
        <w:softHyphen/>
        <w:t>ває пе</w:t>
      </w:r>
      <w:r>
        <w:softHyphen/>
        <w:t>ред дзер</w:t>
      </w:r>
      <w:r>
        <w:softHyphen/>
        <w:t>ка</w:t>
      </w:r>
      <w:r>
        <w:softHyphen/>
        <w:t>лом се</w:t>
      </w:r>
      <w:r>
        <w:softHyphen/>
        <w:t>реж</w:t>
      </w:r>
      <w:r>
        <w:softHyphen/>
        <w:t>ки й брас</w:t>
      </w:r>
      <w:r>
        <w:softHyphen/>
        <w:t>лет.</w:t>
      </w:r>
    </w:p>
    <w:p w:rsidR="00C5405E" w:rsidRDefault="00C5405E">
      <w:pPr>
        <w:divId w:val="1243027027"/>
      </w:pPr>
      <w:r>
        <w:t>    В с i. Ой, як бли</w:t>
      </w:r>
      <w:r>
        <w:softHyphen/>
        <w:t>щать! А по</w:t>
      </w:r>
      <w:r>
        <w:softHyphen/>
        <w:t>вер</w:t>
      </w:r>
      <w:r>
        <w:softHyphen/>
        <w:t>нись, Євфро</w:t>
      </w:r>
      <w:r>
        <w:softHyphen/>
        <w:t>син</w:t>
      </w:r>
      <w:r>
        <w:softHyphen/>
        <w:t>ко!</w:t>
      </w:r>
    </w:p>
    <w:p w:rsidR="00C5405E" w:rsidRDefault="00C5405E">
      <w:pPr>
        <w:divId w:val="1243027067"/>
      </w:pPr>
      <w:r>
        <w:t>    О л е н к а. Яка ти ста</w:t>
      </w:r>
      <w:r>
        <w:softHyphen/>
        <w:t>ла гар</w:t>
      </w:r>
      <w:r>
        <w:softHyphen/>
        <w:t>на в се</w:t>
      </w:r>
      <w:r>
        <w:softHyphen/>
        <w:t>реж</w:t>
      </w:r>
      <w:r>
        <w:softHyphen/>
        <w:t>ках! Вдвоє пок</w:t>
      </w:r>
      <w:r>
        <w:softHyphen/>
        <w:t>ра</w:t>
      </w:r>
      <w:r>
        <w:softHyphen/>
        <w:t>ща</w:t>
      </w:r>
      <w:r>
        <w:softHyphen/>
        <w:t>ла.</w:t>
      </w:r>
    </w:p>
    <w:p w:rsidR="00C5405E" w:rsidRDefault="00C5405E">
      <w:pPr>
        <w:divId w:val="1243027329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16</w:t>
      </w:r>
    </w:p>
    <w:p w:rsidR="00C5405E" w:rsidRDefault="00C5405E">
      <w:pPr>
        <w:divId w:val="1243027368"/>
      </w:pPr>
      <w:r>
        <w:t>    </w:t>
      </w:r>
    </w:p>
    <w:p w:rsidR="00C5405E" w:rsidRDefault="00C5405E">
      <w:pPr>
        <w:divId w:val="1243026611"/>
      </w:pPr>
      <w:r>
        <w:t>    Є в ф р о с и н а, Н а с т я, О л ь г а, В а р в а р а i О л е н к а.</w:t>
      </w:r>
    </w:p>
    <w:p w:rsidR="00C5405E" w:rsidRDefault="00C5405E">
      <w:pPr>
        <w:divId w:val="1243027443"/>
      </w:pPr>
      <w:r>
        <w:t>    О л е н к а. Дай ме</w:t>
      </w:r>
      <w:r>
        <w:softHyphen/>
        <w:t>нi, Євфро</w:t>
      </w:r>
      <w:r>
        <w:softHyphen/>
        <w:t>си</w:t>
      </w:r>
      <w:r>
        <w:softHyphen/>
        <w:t>но, в ру</w:t>
      </w:r>
      <w:r>
        <w:softHyphen/>
        <w:t>ки брас</w:t>
      </w:r>
      <w:r>
        <w:softHyphen/>
        <w:t>лет: ще зро</w:t>
      </w:r>
      <w:r>
        <w:softHyphen/>
        <w:t>ду в ру</w:t>
      </w:r>
      <w:r>
        <w:softHyphen/>
        <w:t>ках не дер</w:t>
      </w:r>
      <w:r>
        <w:softHyphen/>
        <w:t>жа</w:t>
      </w:r>
      <w:r>
        <w:softHyphen/>
        <w:t>ла зо</w:t>
      </w:r>
      <w:r>
        <w:softHyphen/>
        <w:t>ло</w:t>
      </w:r>
      <w:r>
        <w:softHyphen/>
        <w:t>та.</w:t>
      </w:r>
    </w:p>
    <w:p w:rsidR="00C5405E" w:rsidRDefault="00C5405E">
      <w:pPr>
        <w:divId w:val="1243027413"/>
      </w:pPr>
      <w:r>
        <w:t>    Є в ф р о с и н а. Ти, Олен</w:t>
      </w:r>
      <w:r>
        <w:softHyphen/>
        <w:t>ко, як ма</w:t>
      </w:r>
      <w:r>
        <w:softHyphen/>
        <w:t>ла ди</w:t>
      </w:r>
      <w:r>
        <w:softHyphen/>
        <w:t>ти</w:t>
      </w:r>
      <w:r>
        <w:softHyphen/>
        <w:t>на. На, про ме</w:t>
      </w:r>
      <w:r>
        <w:softHyphen/>
        <w:t>не, й по</w:t>
      </w:r>
      <w:r>
        <w:softHyphen/>
        <w:t>держ, та тiльки не впус</w:t>
      </w:r>
      <w:r>
        <w:softHyphen/>
        <w:t>ти, бо ще й ро</w:t>
      </w:r>
      <w:r>
        <w:softHyphen/>
        <w:t>зiб'єш.</w:t>
      </w:r>
    </w:p>
    <w:p w:rsidR="00C5405E" w:rsidRDefault="00C5405E">
      <w:pPr>
        <w:divId w:val="1243027276"/>
      </w:pPr>
      <w:r>
        <w:t>    О л е н к а (бе</w:t>
      </w:r>
      <w:r>
        <w:softHyphen/>
        <w:t>ре брас</w:t>
      </w:r>
      <w:r>
        <w:softHyphen/>
        <w:t>лет i при</w:t>
      </w:r>
      <w:r>
        <w:softHyphen/>
        <w:t>мi</w:t>
      </w:r>
      <w:r>
        <w:softHyphen/>
        <w:t>ряє на ру</w:t>
      </w:r>
      <w:r>
        <w:softHyphen/>
        <w:t>ку). От</w:t>
      </w:r>
      <w:r>
        <w:softHyphen/>
        <w:t>же й до моєї ру</w:t>
      </w:r>
      <w:r>
        <w:softHyphen/>
        <w:t>ки прис</w:t>
      </w:r>
      <w:r>
        <w:softHyphen/>
        <w:t>тає; їй-бо</w:t>
      </w:r>
      <w:r>
        <w:softHyphen/>
        <w:t>гу, прис</w:t>
      </w:r>
      <w:r>
        <w:softHyphen/>
        <w:t>тає. I моя ру</w:t>
      </w:r>
      <w:r>
        <w:softHyphen/>
        <w:t>ка не ду</w:t>
      </w:r>
      <w:r>
        <w:softHyphen/>
        <w:t>же чор</w:t>
      </w:r>
      <w:r>
        <w:softHyphen/>
        <w:t>на для зо</w:t>
      </w:r>
      <w:r>
        <w:softHyphen/>
        <w:t>ло</w:t>
      </w:r>
      <w:r>
        <w:softHyphen/>
        <w:t>та.</w:t>
      </w:r>
    </w:p>
    <w:p w:rsidR="00C5405E" w:rsidRDefault="00C5405E">
      <w:pPr>
        <w:divId w:val="1243026920"/>
      </w:pPr>
      <w:r>
        <w:t>    В а р в а р а. Як</w:t>
      </w:r>
      <w:r>
        <w:softHyphen/>
        <w:t>би пак бу</w:t>
      </w:r>
      <w:r>
        <w:softHyphen/>
        <w:t>ло, то й прис</w:t>
      </w:r>
      <w:r>
        <w:softHyphen/>
        <w:t>та</w:t>
      </w:r>
      <w:r>
        <w:softHyphen/>
        <w:t>ло б.</w:t>
      </w:r>
    </w:p>
    <w:p w:rsidR="00C5405E" w:rsidRDefault="00C5405E">
      <w:pPr>
        <w:divId w:val="1243027380"/>
      </w:pPr>
      <w:r>
        <w:t>    О л е н к а. Та го</w:t>
      </w:r>
      <w:r>
        <w:softHyphen/>
        <w:t>ренько, що не</w:t>
      </w:r>
      <w:r>
        <w:softHyphen/>
        <w:t>ма.</w:t>
      </w:r>
    </w:p>
    <w:p w:rsidR="00C5405E" w:rsidRDefault="00C5405E">
      <w:pPr>
        <w:divId w:val="1243027256"/>
      </w:pPr>
      <w:r>
        <w:t>    Є в ф р о с и н а. Та не дер</w:t>
      </w:r>
      <w:r>
        <w:softHyphen/>
        <w:t>жи-бо так близько ко</w:t>
      </w:r>
      <w:r>
        <w:softHyphen/>
        <w:t>ло ро</w:t>
      </w:r>
      <w:r>
        <w:softHyphen/>
        <w:t>та: на зо</w:t>
      </w:r>
      <w:r>
        <w:softHyphen/>
        <w:t>ло</w:t>
      </w:r>
      <w:r>
        <w:softHyphen/>
        <w:t>то не мож</w:t>
      </w:r>
      <w:r>
        <w:softHyphen/>
        <w:t>на ди</w:t>
      </w:r>
      <w:r>
        <w:softHyphen/>
        <w:t>ха</w:t>
      </w:r>
      <w:r>
        <w:softHyphen/>
        <w:t>ти, бо стем</w:t>
      </w:r>
      <w:r>
        <w:softHyphen/>
        <w:t>нiє. Дай ли</w:t>
      </w:r>
      <w:r>
        <w:softHyphen/>
        <w:t>шень сю</w:t>
      </w:r>
      <w:r>
        <w:softHyphen/>
        <w:t>ди! (Бе</w:t>
      </w:r>
      <w:r>
        <w:softHyphen/>
        <w:t>ре й на</w:t>
      </w:r>
      <w:r>
        <w:softHyphen/>
        <w:t>дi</w:t>
      </w:r>
      <w:r>
        <w:softHyphen/>
        <w:t>ває на ру</w:t>
      </w:r>
      <w:r>
        <w:softHyphen/>
        <w:t>ку.)</w:t>
      </w:r>
    </w:p>
    <w:p w:rsidR="00C5405E" w:rsidRDefault="00C5405E">
      <w:pPr>
        <w:divId w:val="1243026666"/>
      </w:pPr>
      <w:r>
        <w:t>    О л е н к а. Ой, як же на то</w:t>
      </w:r>
      <w:r>
        <w:softHyphen/>
        <w:t>бi бли</w:t>
      </w:r>
      <w:r>
        <w:softHyphen/>
        <w:t>щить зо</w:t>
      </w:r>
      <w:r>
        <w:softHyphen/>
        <w:t>ло</w:t>
      </w:r>
      <w:r>
        <w:softHyphen/>
        <w:t>то! Не</w:t>
      </w:r>
      <w:r>
        <w:softHyphen/>
        <w:t>на</w:t>
      </w:r>
      <w:r>
        <w:softHyphen/>
        <w:t>че на об</w:t>
      </w:r>
      <w:r>
        <w:softHyphen/>
        <w:t>ра</w:t>
      </w:r>
      <w:r>
        <w:softHyphen/>
        <w:t>зi.</w:t>
      </w:r>
    </w:p>
    <w:p w:rsidR="00C5405E" w:rsidRDefault="00C5405E">
      <w:pPr>
        <w:divId w:val="1243027304"/>
      </w:pPr>
      <w:r>
        <w:t>    В а р в а р а. Як ти Євфро</w:t>
      </w:r>
      <w:r>
        <w:softHyphen/>
        <w:t>си</w:t>
      </w:r>
      <w:r>
        <w:softHyphen/>
        <w:t>но, сьогод</w:t>
      </w:r>
      <w:r>
        <w:softHyphen/>
        <w:t>ня роз</w:t>
      </w:r>
      <w:r>
        <w:softHyphen/>
        <w:t>кiш</w:t>
      </w:r>
      <w:r>
        <w:softHyphen/>
        <w:t>но вбра</w:t>
      </w:r>
      <w:r>
        <w:softHyphen/>
        <w:t>ла го</w:t>
      </w:r>
      <w:r>
        <w:softHyphen/>
        <w:t>ло</w:t>
      </w:r>
      <w:r>
        <w:softHyphen/>
        <w:t>ву!</w:t>
      </w:r>
    </w:p>
    <w:p w:rsidR="00C5405E" w:rsidRDefault="00C5405E">
      <w:pPr>
        <w:divId w:val="1243026792"/>
      </w:pPr>
      <w:r>
        <w:t>    О л е н к а. Якi в те</w:t>
      </w:r>
      <w:r>
        <w:softHyphen/>
        <w:t>бе, Євфро</w:t>
      </w:r>
      <w:r>
        <w:softHyphen/>
        <w:t>си</w:t>
      </w:r>
      <w:r>
        <w:softHyphen/>
        <w:t>но, ста</w:t>
      </w:r>
      <w:r>
        <w:softHyphen/>
        <w:t>ли те</w:t>
      </w:r>
      <w:r>
        <w:softHyphen/>
        <w:t>пер ве</w:t>
      </w:r>
      <w:r>
        <w:softHyphen/>
        <w:t>ли</w:t>
      </w:r>
      <w:r>
        <w:softHyphen/>
        <w:t>кi ко</w:t>
      </w:r>
      <w:r>
        <w:softHyphen/>
        <w:t>си. Як ви бу</w:t>
      </w:r>
      <w:r>
        <w:softHyphen/>
        <w:t>ли бiд</w:t>
      </w:r>
      <w:r>
        <w:softHyphen/>
        <w:t>нi</w:t>
      </w:r>
      <w:r>
        <w:softHyphen/>
        <w:t>шi, то в ме</w:t>
      </w:r>
      <w:r>
        <w:softHyphen/>
        <w:t>не бу</w:t>
      </w:r>
      <w:r>
        <w:softHyphen/>
        <w:t>ли дов</w:t>
      </w:r>
      <w:r>
        <w:softHyphen/>
        <w:t>шi ко</w:t>
      </w:r>
      <w:r>
        <w:softHyphen/>
        <w:t>си, нiж у те</w:t>
      </w:r>
      <w:r>
        <w:softHyphen/>
        <w:t>бе, а як ви роз</w:t>
      </w:r>
      <w:r>
        <w:softHyphen/>
        <w:t>ба</w:t>
      </w:r>
      <w:r>
        <w:softHyphen/>
        <w:t>га</w:t>
      </w:r>
      <w:r>
        <w:softHyphen/>
        <w:t>тi</w:t>
      </w:r>
      <w:r>
        <w:softHyphen/>
        <w:t>ли, то в те</w:t>
      </w:r>
      <w:r>
        <w:softHyphen/>
        <w:t>бе аж ут</w:t>
      </w:r>
      <w:r>
        <w:softHyphen/>
        <w:t>роє бiльшi ко</w:t>
      </w:r>
      <w:r>
        <w:softHyphen/>
        <w:t>си ви</w:t>
      </w:r>
      <w:r>
        <w:softHyphen/>
        <w:t>рос</w:t>
      </w:r>
      <w:r>
        <w:softHyphen/>
        <w:t>ли.</w:t>
      </w:r>
    </w:p>
    <w:p w:rsidR="00C5405E" w:rsidRDefault="00C5405E">
      <w:pPr>
        <w:divId w:val="1243026414"/>
      </w:pPr>
      <w:r>
        <w:t>    Є в ф р о с и н а i в с i т р и п р и я т е л ь к и смi</w:t>
      </w:r>
      <w:r>
        <w:softHyphen/>
        <w:t>ються.</w:t>
      </w:r>
    </w:p>
    <w:p w:rsidR="00C5405E" w:rsidRDefault="00C5405E">
      <w:pPr>
        <w:divId w:val="1243026986"/>
      </w:pPr>
      <w:r>
        <w:t>    Є в ф р о с и н а. От вже ко</w:t>
      </w:r>
      <w:r>
        <w:softHyphen/>
        <w:t>жум'яцька прос</w:t>
      </w:r>
      <w:r>
        <w:softHyphen/>
        <w:t>то</w:t>
      </w:r>
      <w:r>
        <w:softHyphen/>
        <w:t>та! Чи вже ж ти ду</w:t>
      </w:r>
      <w:r>
        <w:softHyphen/>
        <w:t>маєш, що у всiх па</w:t>
      </w:r>
      <w:r>
        <w:softHyphen/>
        <w:t>нiв на го</w:t>
      </w:r>
      <w:r>
        <w:softHyphen/>
        <w:t>ло</w:t>
      </w:r>
      <w:r>
        <w:softHyphen/>
        <w:t>вi свої ко</w:t>
      </w:r>
      <w:r>
        <w:softHyphen/>
        <w:t>си?</w:t>
      </w:r>
    </w:p>
    <w:p w:rsidR="00C5405E" w:rsidRDefault="00C5405E">
      <w:pPr>
        <w:divId w:val="1243026319"/>
      </w:pPr>
      <w:r>
        <w:t>    О л е н к а. Нев</w:t>
      </w:r>
      <w:r>
        <w:softHyphen/>
        <w:t>же ж чу</w:t>
      </w:r>
      <w:r>
        <w:softHyphen/>
        <w:t>жi?</w:t>
      </w:r>
    </w:p>
    <w:p w:rsidR="00C5405E" w:rsidRDefault="00C5405E">
      <w:pPr>
        <w:divId w:val="1243026922"/>
      </w:pPr>
      <w:r>
        <w:t>    О л ь г а. А чом же не вбра</w:t>
      </w:r>
      <w:r>
        <w:softHyphen/>
        <w:t>тись i в чу</w:t>
      </w:r>
      <w:r>
        <w:softHyphen/>
        <w:t>жi ко</w:t>
      </w:r>
      <w:r>
        <w:softHyphen/>
        <w:t>си, аби бу</w:t>
      </w:r>
      <w:r>
        <w:softHyphen/>
        <w:t>ло гар</w:t>
      </w:r>
      <w:r>
        <w:softHyphen/>
        <w:t>но?</w:t>
      </w:r>
    </w:p>
    <w:p w:rsidR="00C5405E" w:rsidRDefault="00C5405E">
      <w:pPr>
        <w:divId w:val="1243027198"/>
      </w:pPr>
      <w:r>
        <w:t>    О л е н к а. А я все бу</w:t>
      </w:r>
      <w:r>
        <w:softHyphen/>
        <w:t>ло ди</w:t>
      </w:r>
      <w:r>
        <w:softHyphen/>
        <w:t>ву</w:t>
      </w:r>
      <w:r>
        <w:softHyphen/>
        <w:t>юсь, чо</w:t>
      </w:r>
      <w:r>
        <w:softHyphen/>
        <w:t>го в тих ба</w:t>
      </w:r>
      <w:r>
        <w:softHyphen/>
        <w:t>га</w:t>
      </w:r>
      <w:r>
        <w:softHyphen/>
        <w:t>тих па</w:t>
      </w:r>
      <w:r>
        <w:softHyphen/>
        <w:t>нiв та</w:t>
      </w:r>
      <w:r>
        <w:softHyphen/>
        <w:t>кi здо</w:t>
      </w:r>
      <w:r>
        <w:softHyphen/>
        <w:t>ро</w:t>
      </w:r>
      <w:r>
        <w:softHyphen/>
        <w:t>вецькi ко</w:t>
      </w:r>
      <w:r>
        <w:softHyphen/>
        <w:t>си</w:t>
      </w:r>
      <w:r>
        <w:softHyphen/>
        <w:t>ща, не</w:t>
      </w:r>
      <w:r>
        <w:softHyphen/>
        <w:t>на</w:t>
      </w:r>
      <w:r>
        <w:softHyphen/>
        <w:t>че в кож</w:t>
      </w:r>
      <w:r>
        <w:softHyphen/>
        <w:t>ної ку</w:t>
      </w:r>
      <w:r>
        <w:softHyphen/>
        <w:t>де</w:t>
      </w:r>
      <w:r>
        <w:softHyphen/>
        <w:t>ля на го</w:t>
      </w:r>
      <w:r>
        <w:softHyphen/>
        <w:t>ло</w:t>
      </w:r>
      <w:r>
        <w:softHyphen/>
        <w:t>вi або по</w:t>
      </w:r>
      <w:r>
        <w:softHyphen/>
        <w:t>вiс</w:t>
      </w:r>
      <w:r>
        <w:softHyphen/>
        <w:t>мо ко</w:t>
      </w:r>
      <w:r>
        <w:softHyphen/>
        <w:t>но</w:t>
      </w:r>
      <w:r>
        <w:softHyphen/>
        <w:t>пель.</w:t>
      </w:r>
    </w:p>
    <w:p w:rsidR="00C5405E" w:rsidRDefault="00C5405E">
      <w:pPr>
        <w:divId w:val="1243027328"/>
      </w:pPr>
      <w:r>
        <w:t>    Є в ф р о с и н а. Ку</w:t>
      </w:r>
      <w:r>
        <w:softHyphen/>
        <w:t>пи, Олен</w:t>
      </w:r>
      <w:r>
        <w:softHyphen/>
        <w:t>ко, й со</w:t>
      </w:r>
      <w:r>
        <w:softHyphen/>
        <w:t>бi та</w:t>
      </w:r>
      <w:r>
        <w:softHyphen/>
        <w:t>ке по</w:t>
      </w:r>
      <w:r>
        <w:softHyphen/>
        <w:t>вiс</w:t>
      </w:r>
      <w:r>
        <w:softHyphen/>
        <w:t>мо та по</w:t>
      </w:r>
      <w:r>
        <w:softHyphen/>
        <w:t>че</w:t>
      </w:r>
      <w:r>
        <w:softHyphen/>
        <w:t>пи на го</w:t>
      </w:r>
      <w:r>
        <w:softHyphen/>
        <w:t>ло</w:t>
      </w:r>
      <w:r>
        <w:softHyphen/>
        <w:t>ву. По</w:t>
      </w:r>
      <w:r>
        <w:softHyphen/>
        <w:t>ба</w:t>
      </w:r>
      <w:r>
        <w:softHyphen/>
        <w:t>чиш, як пок</w:t>
      </w:r>
      <w:r>
        <w:softHyphen/>
        <w:t>ра</w:t>
      </w:r>
      <w:r>
        <w:softHyphen/>
        <w:t>щаєш.</w:t>
      </w:r>
    </w:p>
    <w:p w:rsidR="00C5405E" w:rsidRDefault="00C5405E">
      <w:pPr>
        <w:divId w:val="1243027058"/>
      </w:pPr>
      <w:r>
        <w:t>    Н а с т я. Не</w:t>
      </w:r>
      <w:r>
        <w:softHyphen/>
        <w:t>дур</w:t>
      </w:r>
      <w:r>
        <w:softHyphen/>
        <w:t>но ти, Євфро</w:t>
      </w:r>
      <w:r>
        <w:softHyphen/>
        <w:t>си</w:t>
      </w:r>
      <w:r>
        <w:softHyphen/>
        <w:t>но, так сьогод</w:t>
      </w:r>
      <w:r>
        <w:softHyphen/>
        <w:t>ня приб</w:t>
      </w:r>
      <w:r>
        <w:softHyphen/>
        <w:t>ра</w:t>
      </w:r>
      <w:r>
        <w:softHyphen/>
        <w:t>лась. Еге? Ко</w:t>
      </w:r>
      <w:r>
        <w:softHyphen/>
        <w:t>гось ждеш?</w:t>
      </w:r>
    </w:p>
    <w:p w:rsidR="00C5405E" w:rsidRDefault="00C5405E">
      <w:pPr>
        <w:divId w:val="1243027187"/>
      </w:pPr>
      <w:r>
        <w:t>    Є в ф р о с и н а. Мо</w:t>
      </w:r>
      <w:r>
        <w:softHyphen/>
        <w:t>же, ко</w:t>
      </w:r>
      <w:r>
        <w:softHyphen/>
        <w:t>го й жду, та не ска</w:t>
      </w:r>
      <w:r>
        <w:softHyphen/>
        <w:t>жу ко</w:t>
      </w:r>
      <w:r>
        <w:softHyphen/>
        <w:t>го.</w:t>
      </w:r>
    </w:p>
    <w:p w:rsidR="00C5405E" w:rsidRDefault="00C5405E">
      <w:pPr>
        <w:divId w:val="1243026756"/>
      </w:pPr>
      <w:r>
        <w:t>    Н а с т я. А я вга</w:t>
      </w:r>
      <w:r>
        <w:softHyphen/>
        <w:t>даю, хоч ти й не ска</w:t>
      </w:r>
      <w:r>
        <w:softHyphen/>
        <w:t>жеш.</w:t>
      </w:r>
    </w:p>
    <w:p w:rsidR="00C5405E" w:rsidRDefault="00C5405E">
      <w:pPr>
        <w:divId w:val="1243027403"/>
      </w:pPr>
      <w:r>
        <w:t>    Є в ф р о с и н а. Ба не вга</w:t>
      </w:r>
      <w:r>
        <w:softHyphen/>
        <w:t>даєш!</w:t>
      </w:r>
    </w:p>
    <w:p w:rsidR="00C5405E" w:rsidRDefault="00C5405E">
      <w:pPr>
        <w:divId w:val="1243026900"/>
      </w:pPr>
      <w:r>
        <w:t>    Н а с т я. Ба вга</w:t>
      </w:r>
      <w:r>
        <w:softHyphen/>
        <w:t>даю.</w:t>
      </w:r>
    </w:p>
    <w:p w:rsidR="00C5405E" w:rsidRDefault="00C5405E">
      <w:pPr>
        <w:divId w:val="1243027336"/>
      </w:pPr>
      <w:r>
        <w:t>    Є в ф р о с и н а. Ба не вга</w:t>
      </w:r>
      <w:r>
        <w:softHyphen/>
        <w:t>даєш.</w:t>
      </w:r>
    </w:p>
    <w:p w:rsidR="00C5405E" w:rsidRDefault="00C5405E">
      <w:pPr>
        <w:divId w:val="1243026472"/>
      </w:pPr>
      <w:r>
        <w:t>    Н а с т я. Бо</w:t>
      </w:r>
      <w:r>
        <w:softHyphen/>
        <w:t>дай я завт</w:t>
      </w:r>
      <w:r>
        <w:softHyphen/>
        <w:t>рiшнього дня не дiж</w:t>
      </w:r>
      <w:r>
        <w:softHyphen/>
        <w:t>да</w:t>
      </w:r>
      <w:r>
        <w:softHyphen/>
        <w:t>ла, ко</w:t>
      </w:r>
      <w:r>
        <w:softHyphen/>
        <w:t>ли не вга</w:t>
      </w:r>
      <w:r>
        <w:softHyphen/>
        <w:t>даю.</w:t>
      </w:r>
    </w:p>
    <w:p w:rsidR="00C5405E" w:rsidRDefault="00C5405E">
      <w:pPr>
        <w:divId w:val="1243026985"/>
      </w:pPr>
      <w:r>
        <w:t>    Є в ф р о с и н а. Ану ска</w:t>
      </w:r>
      <w:r>
        <w:softHyphen/>
        <w:t>жи, як по</w:t>
      </w:r>
      <w:r>
        <w:softHyphen/>
        <w:t>чи</w:t>
      </w:r>
      <w:r>
        <w:softHyphen/>
        <w:t>нається йо</w:t>
      </w:r>
      <w:r>
        <w:softHyphen/>
        <w:t>го проз</w:t>
      </w:r>
      <w:r>
        <w:softHyphen/>
        <w:t>ви</w:t>
      </w:r>
      <w:r>
        <w:softHyphen/>
        <w:t>ще.</w:t>
      </w:r>
    </w:p>
    <w:p w:rsidR="00C5405E" w:rsidRDefault="00C5405E">
      <w:pPr>
        <w:divId w:val="1243026487"/>
      </w:pPr>
      <w:r>
        <w:t>    Н а с т я. Го…</w:t>
      </w:r>
    </w:p>
    <w:p w:rsidR="00C5405E" w:rsidRDefault="00C5405E">
      <w:pPr>
        <w:divId w:val="1243026454"/>
      </w:pPr>
      <w:r>
        <w:t>    Є в ф р о с и н а. А да</w:t>
      </w:r>
      <w:r>
        <w:softHyphen/>
        <w:t>лi?</w:t>
      </w:r>
    </w:p>
    <w:p w:rsidR="00C5405E" w:rsidRDefault="00C5405E">
      <w:pPr>
        <w:divId w:val="1243026484"/>
      </w:pPr>
      <w:r>
        <w:t>    Н а с т я. Гост</w:t>
      </w:r>
      <w:r>
        <w:softHyphen/>
        <w:t>рох</w:t>
      </w:r>
      <w:r>
        <w:softHyphen/>
        <w:t>во…</w:t>
      </w:r>
    </w:p>
    <w:p w:rsidR="00C5405E" w:rsidRDefault="00C5405E">
      <w:pPr>
        <w:divId w:val="1243026833"/>
      </w:pPr>
      <w:r>
        <w:t>    Є в ф р о с и н а. А да</w:t>
      </w:r>
      <w:r>
        <w:softHyphen/>
        <w:t>лi?</w:t>
      </w:r>
    </w:p>
    <w:p w:rsidR="00C5405E" w:rsidRDefault="00C5405E">
      <w:pPr>
        <w:divId w:val="1243027482"/>
      </w:pPr>
      <w:r>
        <w:t>    Н а с т я. Гост</w:t>
      </w:r>
      <w:r>
        <w:softHyphen/>
        <w:t>рох</w:t>
      </w:r>
      <w:r>
        <w:softHyphen/>
        <w:t>во…</w:t>
      </w:r>
    </w:p>
    <w:p w:rsidR="00C5405E" w:rsidRDefault="00C5405E">
      <w:pPr>
        <w:divId w:val="1243027389"/>
      </w:pPr>
      <w:r>
        <w:t>    Є в ф р о с и н а. По</w:t>
      </w:r>
      <w:r>
        <w:softHyphen/>
        <w:t>па</w:t>
      </w:r>
      <w:r>
        <w:softHyphen/>
        <w:t>ла пальцем в са</w:t>
      </w:r>
      <w:r>
        <w:softHyphen/>
        <w:t>мi</w:t>
      </w:r>
      <w:r>
        <w:softHyphen/>
        <w:t>сiньке не</w:t>
      </w:r>
      <w:r>
        <w:softHyphen/>
        <w:t>бо.</w:t>
      </w:r>
    </w:p>
    <w:p w:rsidR="00C5405E" w:rsidRDefault="00C5405E">
      <w:pPr>
        <w:divId w:val="1243027517"/>
      </w:pPr>
      <w:r>
        <w:t>    Н а с т я. Знаю я йо</w:t>
      </w:r>
      <w:r>
        <w:softHyphen/>
        <w:t>го! Бi</w:t>
      </w:r>
      <w:r>
        <w:softHyphen/>
        <w:t>гає за ба</w:t>
      </w:r>
      <w:r>
        <w:softHyphen/>
        <w:t>риш</w:t>
      </w:r>
      <w:r>
        <w:softHyphen/>
        <w:t>ня</w:t>
      </w:r>
      <w:r>
        <w:softHyphen/>
        <w:t>ми як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тий.</w:t>
      </w:r>
    </w:p>
    <w:p w:rsidR="00C5405E" w:rsidRDefault="00C5405E">
      <w:pPr>
        <w:divId w:val="1243027039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17</w:t>
      </w:r>
    </w:p>
    <w:p w:rsidR="00C5405E" w:rsidRDefault="00C5405E">
      <w:pPr>
        <w:divId w:val="1243026787"/>
      </w:pPr>
      <w:r>
        <w:t>    </w:t>
      </w:r>
    </w:p>
    <w:p w:rsidR="00C5405E" w:rsidRDefault="00C5405E">
      <w:pPr>
        <w:divId w:val="1243026951"/>
      </w:pPr>
      <w:r>
        <w:t>    Т i с а м i й С в и р и д I в а н о в и ч Г о с т р о х в о с т и й.</w:t>
      </w:r>
    </w:p>
    <w:p w:rsidR="00C5405E" w:rsidRDefault="00C5405E">
      <w:pPr>
        <w:divId w:val="1243026601"/>
      </w:pPr>
      <w:r>
        <w:t>    Г о с т р о х в о с т и й вхо</w:t>
      </w:r>
      <w:r>
        <w:softHyphen/>
        <w:t>дить в шля</w:t>
      </w:r>
      <w:r>
        <w:softHyphen/>
        <w:t>пi, в ру</w:t>
      </w:r>
      <w:r>
        <w:softHyphen/>
        <w:t>ка</w:t>
      </w:r>
      <w:r>
        <w:softHyphen/>
        <w:t>вич</w:t>
      </w:r>
      <w:r>
        <w:softHyphen/>
        <w:t>ках i з па</w:t>
      </w:r>
      <w:r>
        <w:softHyphen/>
        <w:t>лич</w:t>
      </w:r>
      <w:r>
        <w:softHyphen/>
        <w:t>кою.</w:t>
      </w:r>
    </w:p>
    <w:p w:rsidR="00C5405E" w:rsidRDefault="00C5405E">
      <w:pPr>
        <w:divId w:val="1243026662"/>
      </w:pPr>
      <w:r>
        <w:t>    Шляпа на го</w:t>
      </w:r>
      <w:r>
        <w:softHyphen/>
        <w:t>ло</w:t>
      </w:r>
      <w:r>
        <w:softHyphen/>
        <w:t>вi на</w:t>
      </w:r>
      <w:r>
        <w:softHyphen/>
        <w:t>ба</w:t>
      </w:r>
      <w:r>
        <w:softHyphen/>
        <w:t>кир. Вiн усе тре ру</w:t>
      </w:r>
      <w:r>
        <w:softHyphen/>
        <w:t>ки - по</w:t>
      </w:r>
      <w:r>
        <w:softHyphen/>
        <w:t>ка</w:t>
      </w:r>
      <w:r>
        <w:softHyphen/>
        <w:t>зує ру</w:t>
      </w:r>
      <w:r>
        <w:softHyphen/>
        <w:t>ка</w:t>
      </w:r>
      <w:r>
        <w:softHyphen/>
        <w:t>вич</w:t>
      </w:r>
      <w:r>
        <w:softHyphen/>
        <w:t>ки.</w:t>
      </w:r>
    </w:p>
    <w:p w:rsidR="00C5405E" w:rsidRDefault="00C5405E">
      <w:pPr>
        <w:divId w:val="1243026426"/>
      </w:pPr>
      <w:r>
        <w:t>    Є в ф р о с и н а (ти</w:t>
      </w:r>
      <w:r>
        <w:softHyphen/>
        <w:t>хо). Як б'ється моє сер</w:t>
      </w:r>
      <w:r>
        <w:softHyphen/>
        <w:t>це! Бо</w:t>
      </w:r>
      <w:r>
        <w:softHyphen/>
        <w:t>же мiй!</w:t>
      </w:r>
    </w:p>
    <w:p w:rsidR="00C5405E" w:rsidRDefault="00C5405E">
      <w:pPr>
        <w:divId w:val="1243027194"/>
      </w:pPr>
      <w:r>
        <w:t>    Г о с т р о х в о с т и й. (кла</w:t>
      </w:r>
      <w:r>
        <w:softHyphen/>
        <w:t>няється). Мiй най</w:t>
      </w:r>
      <w:r>
        <w:softHyphen/>
        <w:t>ниж</w:t>
      </w:r>
      <w:r>
        <w:softHyphen/>
        <w:t>чий пок</w:t>
      </w:r>
      <w:r>
        <w:softHyphen/>
        <w:t>лiн то</w:t>
      </w:r>
      <w:r>
        <w:softHyphen/>
        <w:t>му, хто в сьому до</w:t>
      </w:r>
      <w:r>
        <w:softHyphen/>
        <w:t>му, а по</w:t>
      </w:r>
      <w:r>
        <w:softHyphen/>
        <w:t>пе</w:t>
      </w:r>
      <w:r>
        <w:softHyphen/>
        <w:t>ред усього вам, Євфро</w:t>
      </w:r>
      <w:r>
        <w:softHyphen/>
        <w:t>си</w:t>
      </w:r>
      <w:r>
        <w:softHyphen/>
        <w:t>но Си</w:t>
      </w:r>
      <w:r>
        <w:softHyphen/>
        <w:t>до</w:t>
      </w:r>
      <w:r>
        <w:softHyphen/>
        <w:t>ров</w:t>
      </w:r>
      <w:r>
        <w:softHyphen/>
        <w:t>но. (По</w:t>
      </w:r>
      <w:r>
        <w:softHyphen/>
        <w:t>дає Євфро</w:t>
      </w:r>
      <w:r>
        <w:softHyphen/>
        <w:t>си</w:t>
      </w:r>
      <w:r>
        <w:softHyphen/>
        <w:t>нi ру</w:t>
      </w:r>
      <w:r>
        <w:softHyphen/>
        <w:t>ку.) Хоч я не знаю, ко</w:t>
      </w:r>
      <w:r>
        <w:softHyphen/>
        <w:t>го я тут ба</w:t>
      </w:r>
      <w:r>
        <w:softHyphen/>
        <w:t>чу i з ким бу</w:t>
      </w:r>
      <w:r>
        <w:softHyphen/>
        <w:t>ду роз</w:t>
      </w:r>
      <w:r>
        <w:softHyphen/>
        <w:t>мов</w:t>
      </w:r>
      <w:r>
        <w:softHyphen/>
        <w:t>ля</w:t>
      </w:r>
      <w:r>
        <w:softHyphen/>
        <w:t>ти, але в до</w:t>
      </w:r>
      <w:r>
        <w:softHyphen/>
        <w:t>мi та</w:t>
      </w:r>
      <w:r>
        <w:softHyphen/>
        <w:t>кої ба</w:t>
      </w:r>
      <w:r>
        <w:softHyphen/>
        <w:t>риш</w:t>
      </w:r>
      <w:r>
        <w:softHyphen/>
        <w:t>нi, як Євфро</w:t>
      </w:r>
      <w:r>
        <w:softHyphen/>
        <w:t>си</w:t>
      </w:r>
      <w:r>
        <w:softHyphen/>
        <w:t>на Си</w:t>
      </w:r>
      <w:r>
        <w:softHyphen/>
        <w:t>до</w:t>
      </w:r>
      <w:r>
        <w:softHyphen/>
        <w:t>ров</w:t>
      </w:r>
      <w:r>
        <w:softHyphen/>
        <w:t>на, я спо</w:t>
      </w:r>
      <w:r>
        <w:softHyphen/>
        <w:t>дi</w:t>
      </w:r>
      <w:r>
        <w:softHyphen/>
        <w:t>ва</w:t>
      </w:r>
      <w:r>
        <w:softHyphen/>
        <w:t>юсь, що поз</w:t>
      </w:r>
      <w:r>
        <w:softHyphen/>
        <w:t>на</w:t>
      </w:r>
      <w:r>
        <w:softHyphen/>
        <w:t>ком</w:t>
      </w:r>
      <w:r>
        <w:softHyphen/>
        <w:t>люсь не аби з ким. Рi</w:t>
      </w:r>
      <w:r>
        <w:softHyphen/>
        <w:t>кi</w:t>
      </w:r>
      <w:r>
        <w:softHyphen/>
        <w:t>мiн</w:t>
      </w:r>
      <w:r>
        <w:softHyphen/>
        <w:t>дуй</w:t>
      </w:r>
      <w:r>
        <w:softHyphen/>
        <w:t>те ме</w:t>
      </w:r>
      <w:r>
        <w:softHyphen/>
        <w:t>не, про</w:t>
      </w:r>
      <w:r>
        <w:softHyphen/>
        <w:t>шу вас. (Здiй</w:t>
      </w:r>
      <w:r>
        <w:softHyphen/>
        <w:t>має ду</w:t>
      </w:r>
      <w:r>
        <w:softHyphen/>
        <w:t>же по</w:t>
      </w:r>
      <w:r>
        <w:softHyphen/>
        <w:t>ма</w:t>
      </w:r>
      <w:r>
        <w:softHyphen/>
        <w:t>леньку ру</w:t>
      </w:r>
      <w:r>
        <w:softHyphen/>
        <w:t>ка</w:t>
      </w:r>
      <w:r>
        <w:softHyphen/>
        <w:t>вич</w:t>
      </w:r>
      <w:r>
        <w:softHyphen/>
        <w:t>ки, щоб по</w:t>
      </w:r>
      <w:r>
        <w:softHyphen/>
        <w:t>ка</w:t>
      </w:r>
      <w:r>
        <w:softHyphen/>
        <w:t>за</w:t>
      </w:r>
      <w:r>
        <w:softHyphen/>
        <w:t>ти їх.)</w:t>
      </w:r>
    </w:p>
    <w:p w:rsidR="00C5405E" w:rsidRDefault="00C5405E">
      <w:pPr>
        <w:divId w:val="1243026984"/>
      </w:pPr>
      <w:r>
        <w:t>    Є в ф р о с и н а. Се мої близькi при</w:t>
      </w:r>
      <w:r>
        <w:softHyphen/>
        <w:t>ятельки i су</w:t>
      </w:r>
      <w:r>
        <w:softHyphen/>
        <w:t>сi</w:t>
      </w:r>
      <w:r>
        <w:softHyphen/>
        <w:t>ди.</w:t>
      </w:r>
    </w:p>
    <w:p w:rsidR="00C5405E" w:rsidRDefault="00C5405E">
      <w:pPr>
        <w:divId w:val="1243026712"/>
      </w:pPr>
      <w:r>
        <w:t>    Н а с т я. Ме</w:t>
      </w:r>
      <w:r>
        <w:softHyphen/>
        <w:t>нi здається, що ми та</w:t>
      </w:r>
      <w:r>
        <w:softHyphen/>
        <w:t>ки не зов</w:t>
      </w:r>
      <w:r>
        <w:softHyphen/>
        <w:t>сiм нез</w:t>
      </w:r>
      <w:r>
        <w:softHyphen/>
        <w:t>на</w:t>
      </w:r>
      <w:r>
        <w:softHyphen/>
        <w:t>ко</w:t>
      </w:r>
      <w:r>
        <w:softHyphen/>
        <w:t>мi… Ме</w:t>
      </w:r>
      <w:r>
        <w:softHyphen/>
        <w:t>нi здається, що ми вже десь ба</w:t>
      </w:r>
      <w:r>
        <w:softHyphen/>
        <w:t>чи</w:t>
      </w:r>
      <w:r>
        <w:softHyphen/>
        <w:t>лись.</w:t>
      </w:r>
    </w:p>
    <w:p w:rsidR="00C5405E" w:rsidRDefault="00C5405E">
      <w:pPr>
        <w:divId w:val="1243027190"/>
      </w:pPr>
      <w:r>
        <w:t>    Г о с т р о х в о с т и й. Мо</w:t>
      </w:r>
      <w:r>
        <w:softHyphen/>
        <w:t>же, мо</w:t>
      </w:r>
      <w:r>
        <w:softHyphen/>
        <w:t>же… В ме</w:t>
      </w:r>
      <w:r>
        <w:softHyphen/>
        <w:t>не так ба</w:t>
      </w:r>
      <w:r>
        <w:softHyphen/>
        <w:t>гацько зна</w:t>
      </w:r>
      <w:r>
        <w:softHyphen/>
        <w:t>ко</w:t>
      </w:r>
      <w:r>
        <w:softHyphen/>
        <w:t>мих ба</w:t>
      </w:r>
      <w:r>
        <w:softHyphen/>
        <w:t>ри</w:t>
      </w:r>
      <w:r>
        <w:softHyphen/>
        <w:t>шень по всьому Києву, що й на два во</w:t>
      </w:r>
      <w:r>
        <w:softHyphen/>
        <w:t>зи не за</w:t>
      </w:r>
      <w:r>
        <w:softHyphen/>
        <w:t>бе</w:t>
      </w:r>
      <w:r>
        <w:softHyphen/>
        <w:t>реш. Мо</w:t>
      </w:r>
      <w:r>
        <w:softHyphen/>
        <w:t>же, я й за</w:t>
      </w:r>
      <w:r>
        <w:softHyphen/>
        <w:t>був</w:t>
      </w:r>
      <w:r>
        <w:softHyphen/>
        <w:t>ся. Рi</w:t>
      </w:r>
      <w:r>
        <w:softHyphen/>
        <w:t>кi</w:t>
      </w:r>
      <w:r>
        <w:softHyphen/>
        <w:t>мiн</w:t>
      </w:r>
      <w:r>
        <w:softHyphen/>
        <w:t>ду</w:t>
      </w:r>
      <w:r>
        <w:softHyphen/>
        <w:t>юсь вам: Сви</w:t>
      </w:r>
      <w:r>
        <w:softHyphen/>
        <w:t>рид Iва</w:t>
      </w:r>
      <w:r>
        <w:softHyphen/>
        <w:t>но</w:t>
      </w:r>
      <w:r>
        <w:softHyphen/>
        <w:t>вич Г о с т р о х в о с т и й. (Ти</w:t>
      </w:r>
      <w:r>
        <w:softHyphen/>
        <w:t>хо.) З цiєю не варт би й зна</w:t>
      </w:r>
      <w:r>
        <w:softHyphen/>
        <w:t>ко</w:t>
      </w:r>
      <w:r>
        <w:softHyphen/>
        <w:t>ми</w:t>
      </w:r>
      <w:r>
        <w:softHyphen/>
        <w:t>тись, як я при</w:t>
      </w:r>
      <w:r>
        <w:softHyphen/>
        <w:t>ди</w:t>
      </w:r>
      <w:r>
        <w:softHyphen/>
        <w:t>вив</w:t>
      </w:r>
      <w:r>
        <w:softHyphen/>
        <w:t>ся при свiт</w:t>
      </w:r>
      <w:r>
        <w:softHyphen/>
        <w:t>лi: нiс, як ци</w:t>
      </w:r>
      <w:r>
        <w:softHyphen/>
        <w:t>бу</w:t>
      </w:r>
      <w:r>
        <w:softHyphen/>
        <w:t>ля, а очi, як у со</w:t>
      </w:r>
      <w:r>
        <w:softHyphen/>
        <w:t>ви. (До Ольги й Вар</w:t>
      </w:r>
      <w:r>
        <w:softHyphen/>
        <w:t>ва</w:t>
      </w:r>
      <w:r>
        <w:softHyphen/>
        <w:t>ри.) Рi</w:t>
      </w:r>
      <w:r>
        <w:softHyphen/>
        <w:t>кi</w:t>
      </w:r>
      <w:r>
        <w:softHyphen/>
        <w:t>мiн</w:t>
      </w:r>
      <w:r>
        <w:softHyphen/>
        <w:t>ду</w:t>
      </w:r>
      <w:r>
        <w:softHyphen/>
        <w:t>юсь i вам. Сви</w:t>
      </w:r>
      <w:r>
        <w:softHyphen/>
        <w:t>рид Iва</w:t>
      </w:r>
      <w:r>
        <w:softHyphen/>
        <w:t>но</w:t>
      </w:r>
      <w:r>
        <w:softHyphen/>
        <w:t>вич Г о с т р о х в о с т и й. (По</w:t>
      </w:r>
      <w:r>
        <w:softHyphen/>
        <w:t>ба</w:t>
      </w:r>
      <w:r>
        <w:softHyphen/>
        <w:t>чив</w:t>
      </w:r>
      <w:r>
        <w:softHyphen/>
        <w:t>ши Олен</w:t>
      </w:r>
      <w:r>
        <w:softHyphen/>
        <w:t>ку, пи</w:t>
      </w:r>
      <w:r>
        <w:softHyphen/>
        <w:t>тає в Євфро</w:t>
      </w:r>
      <w:r>
        <w:softHyphen/>
        <w:t>си</w:t>
      </w:r>
      <w:r>
        <w:softHyphen/>
        <w:t>ни.) А це ж хто та</w:t>
      </w:r>
      <w:r>
        <w:softHyphen/>
        <w:t>кий?</w:t>
      </w:r>
    </w:p>
    <w:p w:rsidR="00C5405E" w:rsidRDefault="00C5405E">
      <w:pPr>
        <w:divId w:val="1243026408"/>
      </w:pPr>
      <w:r>
        <w:t>    Є в ф р о с и н а. Та це моя ро</w:t>
      </w:r>
      <w:r>
        <w:softHyphen/>
        <w:t>дич</w:t>
      </w:r>
      <w:r>
        <w:softHyphen/>
        <w:t>ка… жи</w:t>
      </w:r>
      <w:r>
        <w:softHyphen/>
        <w:t>ве тут не</w:t>
      </w:r>
      <w:r>
        <w:softHyphen/>
        <w:t>да</w:t>
      </w:r>
      <w:r>
        <w:softHyphen/>
        <w:t>леч</w:t>
      </w:r>
      <w:r>
        <w:softHyphen/>
        <w:t>ке з ма</w:t>
      </w:r>
      <w:r>
        <w:softHyphen/>
        <w:t>тiр'ю; тор</w:t>
      </w:r>
      <w:r>
        <w:softHyphen/>
        <w:t>гу</w:t>
      </w:r>
      <w:r>
        <w:softHyphen/>
        <w:t>ють яб</w:t>
      </w:r>
      <w:r>
        <w:softHyphen/>
        <w:t>лу</w:t>
      </w:r>
      <w:r>
        <w:softHyphen/>
        <w:t>ка</w:t>
      </w:r>
      <w:r>
        <w:softHyphen/>
        <w:t>ми. Вбо</w:t>
      </w:r>
      <w:r>
        <w:softHyphen/>
        <w:t>гi лю</w:t>
      </w:r>
      <w:r>
        <w:softHyphen/>
        <w:t>ди.</w:t>
      </w:r>
    </w:p>
    <w:p w:rsidR="00C5405E" w:rsidRDefault="00C5405E">
      <w:pPr>
        <w:divId w:val="1243027219"/>
      </w:pPr>
      <w:r>
        <w:t>    Г о с т р о х в о с т и й. (при</w:t>
      </w:r>
      <w:r>
        <w:softHyphen/>
        <w:t>див</w:t>
      </w:r>
      <w:r>
        <w:softHyphen/>
        <w:t>ляється до Олен</w:t>
      </w:r>
      <w:r>
        <w:softHyphen/>
        <w:t>ки. Ти</w:t>
      </w:r>
      <w:r>
        <w:softHyphen/>
        <w:t>хо). Яка ж во</w:t>
      </w:r>
      <w:r>
        <w:softHyphen/>
        <w:t>на гар</w:t>
      </w:r>
      <w:r>
        <w:softHyphen/>
        <w:t>на оця ко</w:t>
      </w:r>
      <w:r>
        <w:softHyphen/>
        <w:t>жум'яцька мi</w:t>
      </w:r>
      <w:r>
        <w:softHyphen/>
        <w:t>ща</w:t>
      </w:r>
      <w:r>
        <w:softHyphen/>
        <w:t>ноч</w:t>
      </w:r>
      <w:r>
        <w:softHyphen/>
        <w:t>ка! Та</w:t>
      </w:r>
      <w:r>
        <w:softHyphen/>
        <w:t>кої й на Хре</w:t>
      </w:r>
      <w:r>
        <w:softHyphen/>
        <w:t>ща</w:t>
      </w:r>
      <w:r>
        <w:softHyphen/>
        <w:t>ти</w:t>
      </w:r>
      <w:r>
        <w:softHyphen/>
        <w:t>ку, i в Лип</w:t>
      </w:r>
      <w:r>
        <w:softHyphen/>
        <w:t>ках чор</w:t>
      </w:r>
      <w:r>
        <w:softHyphen/>
        <w:t>та з два знай</w:t>
      </w:r>
      <w:r>
        <w:softHyphen/>
        <w:t>деш. (До Євфро</w:t>
      </w:r>
      <w:r>
        <w:softHyphen/>
        <w:t>си</w:t>
      </w:r>
      <w:r>
        <w:softHyphen/>
        <w:t>ни го</w:t>
      </w:r>
      <w:r>
        <w:softHyphen/>
        <w:t>лос</w:t>
      </w:r>
      <w:r>
        <w:softHyphen/>
        <w:t>но.) Про</w:t>
      </w:r>
      <w:r>
        <w:softHyphen/>
        <w:t>шу вас, по</w:t>
      </w:r>
      <w:r>
        <w:softHyphen/>
        <w:t>рi</w:t>
      </w:r>
      <w:r>
        <w:softHyphen/>
        <w:t>кi</w:t>
      </w:r>
      <w:r>
        <w:softHyphen/>
        <w:t>мiн</w:t>
      </w:r>
      <w:r>
        <w:softHyphen/>
        <w:t>дуй</w:t>
      </w:r>
      <w:r>
        <w:softHyphen/>
        <w:t>те ме</w:t>
      </w:r>
      <w:r>
        <w:softHyphen/>
        <w:t>не своїй ро</w:t>
      </w:r>
      <w:r>
        <w:softHyphen/>
        <w:t>дич</w:t>
      </w:r>
      <w:r>
        <w:softHyphen/>
        <w:t>цi. Для вас, Євфро</w:t>
      </w:r>
      <w:r>
        <w:softHyphen/>
        <w:t>си</w:t>
      </w:r>
      <w:r>
        <w:softHyphen/>
        <w:t>но Си</w:t>
      </w:r>
      <w:r>
        <w:softHyphen/>
        <w:t>до</w:t>
      </w:r>
      <w:r>
        <w:softHyphen/>
        <w:t>ров</w:t>
      </w:r>
      <w:r>
        <w:softHyphen/>
        <w:t>но, я го</w:t>
      </w:r>
      <w:r>
        <w:softHyphen/>
        <w:t>то</w:t>
      </w:r>
      <w:r>
        <w:softHyphen/>
        <w:t>вий поз</w:t>
      </w:r>
      <w:r>
        <w:softHyphen/>
        <w:t>на</w:t>
      </w:r>
      <w:r>
        <w:softHyphen/>
        <w:t>ко</w:t>
      </w:r>
      <w:r>
        <w:softHyphen/>
        <w:t>ми</w:t>
      </w:r>
      <w:r>
        <w:softHyphen/>
        <w:t>тись з ва</w:t>
      </w:r>
      <w:r>
        <w:softHyphen/>
        <w:t>ши</w:t>
      </w:r>
      <w:r>
        <w:softHyphen/>
        <w:t>ми ро</w:t>
      </w:r>
      <w:r>
        <w:softHyphen/>
        <w:t>ди</w:t>
      </w:r>
      <w:r>
        <w:softHyphen/>
        <w:t>ча</w:t>
      </w:r>
      <w:r>
        <w:softHyphen/>
        <w:t>ми, хоч би i в де</w:t>
      </w:r>
      <w:r>
        <w:softHyphen/>
        <w:t>ся</w:t>
      </w:r>
      <w:r>
        <w:softHyphen/>
        <w:t>то</w:t>
      </w:r>
      <w:r>
        <w:softHyphen/>
        <w:t>му ко</w:t>
      </w:r>
      <w:r>
        <w:softHyphen/>
        <w:t>лi</w:t>
      </w:r>
      <w:r>
        <w:softHyphen/>
        <w:t>нi, хоч би во</w:t>
      </w:r>
      <w:r>
        <w:softHyphen/>
        <w:t>ни й яб</w:t>
      </w:r>
      <w:r>
        <w:softHyphen/>
        <w:t>лу</w:t>
      </w:r>
      <w:r>
        <w:softHyphen/>
        <w:t>ка</w:t>
      </w:r>
      <w:r>
        <w:softHyphen/>
        <w:t>ми та ме</w:t>
      </w:r>
      <w:r>
        <w:softHyphen/>
        <w:t>дя</w:t>
      </w:r>
      <w:r>
        <w:softHyphen/>
        <w:t>ни</w:t>
      </w:r>
      <w:r>
        <w:softHyphen/>
        <w:t>ка</w:t>
      </w:r>
      <w:r>
        <w:softHyphen/>
        <w:t>ми тор</w:t>
      </w:r>
      <w:r>
        <w:softHyphen/>
        <w:t>гу</w:t>
      </w:r>
      <w:r>
        <w:softHyphen/>
        <w:t>ва</w:t>
      </w:r>
      <w:r>
        <w:softHyphen/>
        <w:t>ли.</w:t>
      </w:r>
    </w:p>
    <w:p w:rsidR="00C5405E" w:rsidRDefault="00C5405E">
      <w:pPr>
        <w:divId w:val="1243027171"/>
      </w:pPr>
      <w:r>
        <w:t>    Є в ф р о с и н а (ти</w:t>
      </w:r>
      <w:r>
        <w:softHyphen/>
        <w:t>хо), Ат… прос</w:t>
      </w:r>
      <w:r>
        <w:softHyphen/>
        <w:t>тенька со</w:t>
      </w:r>
      <w:r>
        <w:softHyphen/>
        <w:t>бi дiв</w:t>
      </w:r>
      <w:r>
        <w:softHyphen/>
        <w:t>чи</w:t>
      </w:r>
      <w:r>
        <w:softHyphen/>
        <w:t>на… Зов</w:t>
      </w:r>
      <w:r>
        <w:softHyphen/>
        <w:t>сiм не нам рiв</w:t>
      </w:r>
      <w:r>
        <w:softHyphen/>
        <w:t>ня.</w:t>
      </w:r>
    </w:p>
    <w:p w:rsidR="00C5405E" w:rsidRDefault="00C5405E">
      <w:pPr>
        <w:divId w:val="1243026670"/>
      </w:pPr>
      <w:r>
        <w:t>    Г о с т р о х в о с т и й. (до Олен</w:t>
      </w:r>
      <w:r>
        <w:softHyphen/>
        <w:t>ки). Сви</w:t>
      </w:r>
      <w:r>
        <w:softHyphen/>
        <w:t>рид Iва</w:t>
      </w:r>
      <w:r>
        <w:softHyphen/>
        <w:t>но</w:t>
      </w:r>
      <w:r>
        <w:softHyphen/>
        <w:t>вич Г о с т р о х в о с т и й з своєю осо</w:t>
      </w:r>
      <w:r>
        <w:softHyphen/>
        <w:t>бою! (По</w:t>
      </w:r>
      <w:r>
        <w:softHyphen/>
        <w:t>дає Олен</w:t>
      </w:r>
      <w:r>
        <w:softHyphen/>
        <w:t>цi ру</w:t>
      </w:r>
      <w:r>
        <w:softHyphen/>
        <w:t>ку; Олен</w:t>
      </w:r>
      <w:r>
        <w:softHyphen/>
        <w:t>ка не бе</w:t>
      </w:r>
      <w:r>
        <w:softHyphen/>
        <w:t>ре й со</w:t>
      </w:r>
      <w:r>
        <w:softHyphen/>
        <w:t>ро</w:t>
      </w:r>
      <w:r>
        <w:softHyphen/>
        <w:t>миться.) Не со</w:t>
      </w:r>
      <w:r>
        <w:softHyphen/>
        <w:t>ром</w:t>
      </w:r>
      <w:r>
        <w:softHyphen/>
        <w:t>тесь-бо, по</w:t>
      </w:r>
      <w:r>
        <w:softHyphen/>
        <w:t>дай</w:t>
      </w:r>
      <w:r>
        <w:softHyphen/>
        <w:t>те ме</w:t>
      </w:r>
      <w:r>
        <w:softHyphen/>
        <w:t>нi свою бi</w:t>
      </w:r>
      <w:r>
        <w:softHyphen/>
        <w:t>лу руч</w:t>
      </w:r>
      <w:r>
        <w:softHyphen/>
        <w:t>ку.</w:t>
      </w:r>
    </w:p>
    <w:p w:rsidR="00C5405E" w:rsidRDefault="00C5405E">
      <w:pPr>
        <w:divId w:val="1243026482"/>
      </w:pPr>
      <w:r>
        <w:t>    О л е н к а од</w:t>
      </w:r>
      <w:r>
        <w:softHyphen/>
        <w:t>вер</w:t>
      </w:r>
      <w:r>
        <w:softHyphen/>
        <w:t>тає ли</w:t>
      </w:r>
      <w:r>
        <w:softHyphen/>
        <w:t>це i лед</w:t>
      </w:r>
      <w:r>
        <w:softHyphen/>
        <w:t>ве прос</w:t>
      </w:r>
      <w:r>
        <w:softHyphen/>
        <w:t>тя</w:t>
      </w:r>
      <w:r>
        <w:softHyphen/>
        <w:t>гає йо</w:t>
      </w:r>
      <w:r>
        <w:softHyphen/>
        <w:t>му ру</w:t>
      </w:r>
      <w:r>
        <w:softHyphen/>
        <w:t>ку.</w:t>
      </w:r>
    </w:p>
    <w:p w:rsidR="00C5405E" w:rsidRDefault="00C5405E">
      <w:pPr>
        <w:divId w:val="1243027374"/>
      </w:pPr>
      <w:r>
        <w:t>    Будьте ж смi</w:t>
      </w:r>
      <w:r>
        <w:softHyphen/>
        <w:t>ли</w:t>
      </w:r>
      <w:r>
        <w:softHyphen/>
        <w:t>вi</w:t>
      </w:r>
      <w:r>
        <w:softHyphen/>
        <w:t>шi!</w:t>
      </w:r>
    </w:p>
    <w:p w:rsidR="00C5405E" w:rsidRDefault="00C5405E">
      <w:pPr>
        <w:divId w:val="1243026832"/>
      </w:pPr>
      <w:r>
        <w:t>    О л е н к а. От i знай</w:t>
      </w:r>
      <w:r>
        <w:softHyphen/>
        <w:t>шли бi</w:t>
      </w:r>
      <w:r>
        <w:softHyphen/>
        <w:t>лу ру</w:t>
      </w:r>
      <w:r>
        <w:softHyphen/>
        <w:t>ку. Не</w:t>
      </w:r>
      <w:r>
        <w:softHyphen/>
        <w:t>ма моїм ру</w:t>
      </w:r>
      <w:r>
        <w:softHyphen/>
        <w:t>кам од чо</w:t>
      </w:r>
      <w:r>
        <w:softHyphen/>
        <w:t>го бi</w:t>
      </w:r>
      <w:r>
        <w:softHyphen/>
        <w:t>лi</w:t>
      </w:r>
      <w:r>
        <w:softHyphen/>
        <w:t>ти.</w:t>
      </w:r>
    </w:p>
    <w:p w:rsidR="00C5405E" w:rsidRDefault="00C5405E">
      <w:pPr>
        <w:divId w:val="1243026930"/>
      </w:pPr>
      <w:r>
        <w:t>    Г о с т р о х в о с т и й. То ку</w:t>
      </w:r>
      <w:r>
        <w:softHyphen/>
        <w:t>пiть ру</w:t>
      </w:r>
      <w:r>
        <w:softHyphen/>
        <w:t>ка</w:t>
      </w:r>
      <w:r>
        <w:softHyphen/>
        <w:t>вич</w:t>
      </w:r>
      <w:r>
        <w:softHyphen/>
        <w:t>ки.</w:t>
      </w:r>
    </w:p>
    <w:p w:rsidR="00C5405E" w:rsidRDefault="00C5405E">
      <w:pPr>
        <w:divId w:val="1243026651"/>
      </w:pPr>
      <w:r>
        <w:t>    О л е н к а. Я зро</w:t>
      </w:r>
      <w:r>
        <w:softHyphen/>
        <w:t>ду не но</w:t>
      </w:r>
      <w:r>
        <w:softHyphen/>
        <w:t>си</w:t>
      </w:r>
      <w:r>
        <w:softHyphen/>
        <w:t>ла ру</w:t>
      </w:r>
      <w:r>
        <w:softHyphen/>
        <w:t>ка</w:t>
      </w:r>
      <w:r>
        <w:softHyphen/>
        <w:t>ви</w:t>
      </w:r>
      <w:r>
        <w:softHyphen/>
        <w:t>чок. Да</w:t>
      </w:r>
      <w:r>
        <w:softHyphen/>
        <w:t>ла</w:t>
      </w:r>
      <w:r>
        <w:softHyphen/>
        <w:t>ся я вам на смiх!</w:t>
      </w:r>
    </w:p>
    <w:p w:rsidR="00C5405E" w:rsidRDefault="00C5405E">
      <w:pPr>
        <w:divId w:val="1243027386"/>
      </w:pPr>
      <w:r>
        <w:t>    Є в ф р о с и н а i при</w:t>
      </w:r>
      <w:r>
        <w:softHyphen/>
        <w:t>ятельки ос</w:t>
      </w:r>
      <w:r>
        <w:softHyphen/>
        <w:t>мi</w:t>
      </w:r>
      <w:r>
        <w:softHyphen/>
        <w:t>ха</w:t>
      </w:r>
      <w:r>
        <w:softHyphen/>
        <w:t>ються.</w:t>
      </w:r>
    </w:p>
    <w:p w:rsidR="00C5405E" w:rsidRDefault="00C5405E">
      <w:pPr>
        <w:divId w:val="1243026304"/>
      </w:pPr>
      <w:r>
        <w:t>    Г о с т р о х в о с т и й. (ти</w:t>
      </w:r>
      <w:r>
        <w:softHyphen/>
        <w:t>хо). Яка ж гар</w:t>
      </w:r>
      <w:r>
        <w:softHyphen/>
        <w:t>на ця мi</w:t>
      </w:r>
      <w:r>
        <w:softHyphen/>
        <w:t>ща</w:t>
      </w:r>
      <w:r>
        <w:softHyphen/>
        <w:t>ноч</w:t>
      </w:r>
      <w:r>
        <w:softHyphen/>
        <w:t>ка! Якi в неї оч</w:t>
      </w:r>
      <w:r>
        <w:softHyphen/>
        <w:t>ки, брiв</w:t>
      </w:r>
      <w:r>
        <w:softHyphen/>
        <w:t>ки, як шну</w:t>
      </w:r>
      <w:r>
        <w:softHyphen/>
        <w:t>роч</w:t>
      </w:r>
      <w:r>
        <w:softHyphen/>
        <w:t>ки, щiч</w:t>
      </w:r>
      <w:r>
        <w:softHyphen/>
        <w:t>ки, як па</w:t>
      </w:r>
      <w:r>
        <w:softHyphen/>
        <w:t>ля</w:t>
      </w:r>
      <w:r>
        <w:softHyphen/>
        <w:t>нич</w:t>
      </w:r>
      <w:r>
        <w:softHyphen/>
        <w:t>ки. Як</w:t>
      </w:r>
      <w:r>
        <w:softHyphen/>
        <w:t>би до</w:t>
      </w:r>
      <w:r>
        <w:softHyphen/>
        <w:t>вi</w:t>
      </w:r>
      <w:r>
        <w:softHyphen/>
        <w:t>да</w:t>
      </w:r>
      <w:r>
        <w:softHyphen/>
        <w:t>тись, хоч де во</w:t>
      </w:r>
      <w:r>
        <w:softHyphen/>
        <w:t>на жи</w:t>
      </w:r>
      <w:r>
        <w:softHyphen/>
        <w:t>ве.</w:t>
      </w:r>
    </w:p>
    <w:p w:rsidR="00C5405E" w:rsidRDefault="00C5405E">
      <w:pPr>
        <w:divId w:val="1243026891"/>
      </w:pPr>
      <w:r>
        <w:t>    О л е н к а. Як вас чуд</w:t>
      </w:r>
      <w:r>
        <w:softHyphen/>
        <w:t>но про</w:t>
      </w:r>
      <w:r>
        <w:softHyphen/>
        <w:t>зи</w:t>
      </w:r>
      <w:r>
        <w:softHyphen/>
        <w:t>ва</w:t>
      </w:r>
      <w:r>
        <w:softHyphen/>
        <w:t>ють.</w:t>
      </w:r>
    </w:p>
    <w:p w:rsidR="00C5405E" w:rsidRDefault="00C5405E">
      <w:pPr>
        <w:divId w:val="1243026424"/>
      </w:pPr>
      <w:r>
        <w:t>    Г о с т р о х в о с т и й. Мо</w:t>
      </w:r>
      <w:r>
        <w:softHyphen/>
        <w:t>же, й чуд</w:t>
      </w:r>
      <w:r>
        <w:softHyphen/>
        <w:t>но. Вся</w:t>
      </w:r>
      <w:r>
        <w:softHyphen/>
        <w:t>ко</w:t>
      </w:r>
      <w:r>
        <w:softHyphen/>
        <w:t>во бу</w:t>
      </w:r>
      <w:r>
        <w:softHyphen/>
        <w:t>ває. Бу</w:t>
      </w:r>
      <w:r>
        <w:softHyphen/>
        <w:t>ває й чуд</w:t>
      </w:r>
      <w:r>
        <w:softHyphen/>
        <w:t>нi</w:t>
      </w:r>
      <w:r>
        <w:softHyphen/>
        <w:t>ше.</w:t>
      </w:r>
    </w:p>
    <w:p w:rsidR="00C5405E" w:rsidRDefault="00C5405E">
      <w:pPr>
        <w:divId w:val="1243027300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18</w:t>
      </w:r>
    </w:p>
    <w:p w:rsidR="00C5405E" w:rsidRDefault="00C5405E">
      <w:pPr>
        <w:divId w:val="1243026583"/>
      </w:pPr>
      <w:r>
        <w:t>    </w:t>
      </w:r>
    </w:p>
    <w:p w:rsidR="00C5405E" w:rsidRDefault="00C5405E">
      <w:pPr>
        <w:divId w:val="1243026864"/>
      </w:pPr>
      <w:r>
        <w:t>    Т i с а м i й Є в д о к i я К о р н i ї в н а.</w:t>
      </w:r>
    </w:p>
    <w:p w:rsidR="00C5405E" w:rsidRDefault="00C5405E">
      <w:pPr>
        <w:divId w:val="1243027038"/>
      </w:pPr>
      <w:r>
        <w:t>    Є в д о к i я К о р н i ї в н а (ви</w:t>
      </w:r>
      <w:r>
        <w:softHyphen/>
        <w:t>хо</w:t>
      </w:r>
      <w:r>
        <w:softHyphen/>
        <w:t>дить з пе</w:t>
      </w:r>
      <w:r>
        <w:softHyphen/>
        <w:t>кар</w:t>
      </w:r>
      <w:r>
        <w:softHyphen/>
        <w:t>нi). Доб</w:t>
      </w:r>
      <w:r>
        <w:softHyphen/>
        <w:t>ри</w:t>
      </w:r>
      <w:r>
        <w:softHyphen/>
        <w:t>ве</w:t>
      </w:r>
      <w:r>
        <w:softHyphen/>
        <w:t>чiр вам, Сви</w:t>
      </w:r>
      <w:r>
        <w:softHyphen/>
        <w:t>ри</w:t>
      </w:r>
      <w:r>
        <w:softHyphen/>
        <w:t>де Йва</w:t>
      </w:r>
      <w:r>
        <w:softHyphen/>
        <w:t>но</w:t>
      </w:r>
      <w:r>
        <w:softHyphen/>
        <w:t>ви</w:t>
      </w:r>
      <w:r>
        <w:softHyphen/>
        <w:t>чу! Оце я по</w:t>
      </w:r>
      <w:r>
        <w:softHyphen/>
        <w:t>чу</w:t>
      </w:r>
      <w:r>
        <w:softHyphen/>
        <w:t>ла ваш го</w:t>
      </w:r>
      <w:r>
        <w:softHyphen/>
        <w:t>лос, та й не ви</w:t>
      </w:r>
      <w:r>
        <w:softHyphen/>
        <w:t>дер</w:t>
      </w:r>
      <w:r>
        <w:softHyphen/>
        <w:t>жа</w:t>
      </w:r>
      <w:r>
        <w:softHyphen/>
        <w:t>ла: прий</w:t>
      </w:r>
      <w:r>
        <w:softHyphen/>
        <w:t>шла пос</w:t>
      </w:r>
      <w:r>
        <w:softHyphen/>
        <w:t>лу</w:t>
      </w:r>
      <w:r>
        <w:softHyphen/>
        <w:t>ха</w:t>
      </w:r>
      <w:r>
        <w:softHyphen/>
        <w:t>ти вас, хоч у ме</w:t>
      </w:r>
      <w:r>
        <w:softHyphen/>
        <w:t>не дi</w:t>
      </w:r>
      <w:r>
        <w:softHyphen/>
        <w:t>ла, аж го</w:t>
      </w:r>
      <w:r>
        <w:softHyphen/>
        <w:t>ло</w:t>
      </w:r>
      <w:r>
        <w:softHyphen/>
        <w:t>ва бi</w:t>
      </w:r>
      <w:r>
        <w:softHyphen/>
        <w:t>ла. Сi</w:t>
      </w:r>
      <w:r>
        <w:softHyphen/>
        <w:t>дай</w:t>
      </w:r>
      <w:r>
        <w:softHyphen/>
        <w:t>те, будьте лас</w:t>
      </w:r>
      <w:r>
        <w:softHyphen/>
        <w:t>ка</w:t>
      </w:r>
      <w:r>
        <w:softHyphen/>
        <w:t>вi, i я хоч на час ся</w:t>
      </w:r>
      <w:r>
        <w:softHyphen/>
        <w:t>ду та пос</w:t>
      </w:r>
      <w:r>
        <w:softHyphen/>
        <w:t>лу</w:t>
      </w:r>
      <w:r>
        <w:softHyphen/>
        <w:t>хаю вас. Оце шко</w:t>
      </w:r>
      <w:r>
        <w:softHyphen/>
        <w:t>да, що не</w:t>
      </w:r>
      <w:r>
        <w:softHyphen/>
        <w:t>ма мо</w:t>
      </w:r>
      <w:r>
        <w:softHyphen/>
        <w:t>го ста</w:t>
      </w:r>
      <w:r>
        <w:softHyphen/>
        <w:t>ро</w:t>
      </w:r>
      <w:r>
        <w:softHyphen/>
        <w:t>го. Вiн вас усе зга</w:t>
      </w:r>
      <w:r>
        <w:softHyphen/>
        <w:t>дує. От би нас</w:t>
      </w:r>
      <w:r>
        <w:softHyphen/>
        <w:t>лу</w:t>
      </w:r>
      <w:r>
        <w:softHyphen/>
        <w:t>хав</w:t>
      </w:r>
      <w:r>
        <w:softHyphen/>
        <w:t>ся. (Сi</w:t>
      </w:r>
      <w:r>
        <w:softHyphen/>
        <w:t>дає.) Ото моя Євфро</w:t>
      </w:r>
      <w:r>
        <w:softHyphen/>
        <w:t>си</w:t>
      </w:r>
      <w:r>
        <w:softHyphen/>
        <w:t>на та й мiй ста</w:t>
      </w:r>
      <w:r>
        <w:softHyphen/>
        <w:t>рий все ка</w:t>
      </w:r>
      <w:r>
        <w:softHyphen/>
        <w:t>жуть, що не</w:t>
      </w:r>
      <w:r>
        <w:softHyphen/>
        <w:t>ма в свi</w:t>
      </w:r>
      <w:r>
        <w:softHyphen/>
        <w:t>тi нi</w:t>
      </w:r>
      <w:r>
        <w:softHyphen/>
        <w:t>чо</w:t>
      </w:r>
      <w:r>
        <w:softHyphen/>
        <w:t>го кра</w:t>
      </w:r>
      <w:r>
        <w:softHyphen/>
        <w:t>що</w:t>
      </w:r>
      <w:r>
        <w:softHyphen/>
        <w:t>го й луч</w:t>
      </w:r>
      <w:r>
        <w:softHyphen/>
        <w:t>чо</w:t>
      </w:r>
      <w:r>
        <w:softHyphen/>
        <w:t>го, як ро</w:t>
      </w:r>
      <w:r>
        <w:softHyphen/>
        <w:t>зум</w:t>
      </w:r>
      <w:r>
        <w:softHyphen/>
        <w:t>нi i вче</w:t>
      </w:r>
      <w:r>
        <w:softHyphen/>
        <w:t>нi лю</w:t>
      </w:r>
      <w:r>
        <w:softHyphen/>
        <w:t>ди.</w:t>
      </w:r>
    </w:p>
    <w:p w:rsidR="00C5405E" w:rsidRDefault="00C5405E">
      <w:pPr>
        <w:divId w:val="1243027071"/>
      </w:pPr>
      <w:r>
        <w:t>    Г о с т р о х в о с т и й. Ав</w:t>
      </w:r>
      <w:r>
        <w:softHyphen/>
        <w:t>жеж так; що прав</w:t>
      </w:r>
      <w:r>
        <w:softHyphen/>
        <w:t>да, то прав</w:t>
      </w:r>
      <w:r>
        <w:softHyphen/>
        <w:t>да. Як чо</w:t>
      </w:r>
      <w:r>
        <w:softHyphen/>
        <w:t>ло</w:t>
      </w:r>
      <w:r>
        <w:softHyphen/>
        <w:t>вiк пi</w:t>
      </w:r>
      <w:r>
        <w:softHyphen/>
        <w:t>дiй</w:t>
      </w:r>
      <w:r>
        <w:softHyphen/>
        <w:t>меться ро</w:t>
      </w:r>
      <w:r>
        <w:softHyphen/>
        <w:t>зу</w:t>
      </w:r>
      <w:r>
        <w:softHyphen/>
        <w:t>мом вго</w:t>
      </w:r>
      <w:r>
        <w:softHyphen/>
        <w:t>ру аж ви</w:t>
      </w:r>
      <w:r>
        <w:softHyphen/>
        <w:t>ще од лаврської дзвi</w:t>
      </w:r>
      <w:r>
        <w:softHyphen/>
        <w:t>ни</w:t>
      </w:r>
      <w:r>
        <w:softHyphen/>
        <w:t>цi та гля</w:t>
      </w:r>
      <w:r>
        <w:softHyphen/>
        <w:t>не звiд</w:t>
      </w:r>
      <w:r>
        <w:softHyphen/>
        <w:t>тiль на лю</w:t>
      </w:r>
      <w:r>
        <w:softHyphen/>
        <w:t>дей, то лю</w:t>
      </w:r>
      <w:r>
        <w:softHyphen/>
        <w:t>ди зда</w:t>
      </w:r>
      <w:r>
        <w:softHyphen/>
        <w:t>ються та</w:t>
      </w:r>
      <w:r>
        <w:softHyphen/>
        <w:t>кi ма</w:t>
      </w:r>
      <w:r>
        <w:softHyphen/>
        <w:t>ленькi, та</w:t>
      </w:r>
      <w:r>
        <w:softHyphen/>
        <w:t>кi ма</w:t>
      </w:r>
      <w:r>
        <w:softHyphen/>
        <w:t>ленькi, як па</w:t>
      </w:r>
      <w:r>
        <w:softHyphen/>
        <w:t>цю</w:t>
      </w:r>
      <w:r>
        <w:softHyphen/>
        <w:t>ки. А вже ва</w:t>
      </w:r>
      <w:r>
        <w:softHyphen/>
        <w:t>шi Ко</w:t>
      </w:r>
      <w:r>
        <w:softHyphen/>
        <w:t>жум'яки зда</w:t>
      </w:r>
      <w:r>
        <w:softHyphen/>
        <w:t>ються звiд</w:t>
      </w:r>
      <w:r>
        <w:softHyphen/>
        <w:t>тi</w:t>
      </w:r>
      <w:r>
        <w:softHyphen/>
        <w:t>ля смер</w:t>
      </w:r>
      <w:r>
        <w:softHyphen/>
        <w:t>дя</w:t>
      </w:r>
      <w:r>
        <w:softHyphen/>
        <w:t>чим бо</w:t>
      </w:r>
      <w:r>
        <w:softHyphen/>
        <w:t>ло</w:t>
      </w:r>
      <w:r>
        <w:softHyphen/>
        <w:t>том, в кот</w:t>
      </w:r>
      <w:r>
        <w:softHyphen/>
        <w:t>ро</w:t>
      </w:r>
      <w:r>
        <w:softHyphen/>
        <w:t>му по</w:t>
      </w:r>
      <w:r>
        <w:softHyphen/>
        <w:t>ви</w:t>
      </w:r>
      <w:r>
        <w:softHyphen/>
        <w:t>вер</w:t>
      </w:r>
      <w:r>
        <w:softHyphen/>
        <w:t>та</w:t>
      </w:r>
      <w:r>
        <w:softHyphen/>
        <w:t>ли бо</w:t>
      </w:r>
      <w:r>
        <w:softHyphen/>
        <w:t>ки про</w:t>
      </w:r>
      <w:r>
        <w:softHyphen/>
        <w:t>ти сон</w:t>
      </w:r>
      <w:r>
        <w:softHyphen/>
        <w:t>ця товс</w:t>
      </w:r>
      <w:r>
        <w:softHyphen/>
        <w:t>тi сви</w:t>
      </w:r>
      <w:r>
        <w:softHyphen/>
        <w:t>нi.</w:t>
      </w:r>
    </w:p>
    <w:p w:rsidR="00C5405E" w:rsidRDefault="00C5405E">
      <w:pPr>
        <w:divId w:val="1243026837"/>
      </w:pPr>
      <w:r>
        <w:t>    Є в ф р о с и н а. О, що прав</w:t>
      </w:r>
      <w:r>
        <w:softHyphen/>
        <w:t>да, то прав</w:t>
      </w:r>
      <w:r>
        <w:softHyphen/>
        <w:t>да! Як я вий</w:t>
      </w:r>
      <w:r>
        <w:softHyphen/>
        <w:t>шла з пан</w:t>
      </w:r>
      <w:r>
        <w:softHyphen/>
        <w:t>сi</w:t>
      </w:r>
      <w:r>
        <w:softHyphen/>
        <w:t>ону, то ме</w:t>
      </w:r>
      <w:r>
        <w:softHyphen/>
        <w:t>нi здається, що я стою на Ще</w:t>
      </w:r>
      <w:r>
        <w:softHyphen/>
        <w:t>ка</w:t>
      </w:r>
      <w:r>
        <w:softHyphen/>
        <w:t>ви</w:t>
      </w:r>
      <w:r>
        <w:softHyphen/>
        <w:t>цi або на Анд</w:t>
      </w:r>
      <w:r>
        <w:softHyphen/>
        <w:t>рiївськiй го</w:t>
      </w:r>
      <w:r>
        <w:softHyphen/>
        <w:t>рi та все див</w:t>
      </w:r>
      <w:r>
        <w:softHyphen/>
        <w:t>люсь на лю</w:t>
      </w:r>
      <w:r>
        <w:softHyphen/>
        <w:t>дей звер</w:t>
      </w:r>
      <w:r>
        <w:softHyphen/>
        <w:t>ху.</w:t>
      </w:r>
    </w:p>
    <w:p w:rsidR="00C5405E" w:rsidRDefault="00C5405E">
      <w:pPr>
        <w:divId w:val="1243027186"/>
      </w:pPr>
      <w:r>
        <w:t>    Є в д о к i я К о р н i ї в н а. Ото ска</w:t>
      </w:r>
      <w:r>
        <w:softHyphen/>
        <w:t>жiть! Страх, та й го</w:t>
      </w:r>
      <w:r>
        <w:softHyphen/>
        <w:t>дi! Ото шко</w:t>
      </w:r>
      <w:r>
        <w:softHyphen/>
        <w:t>да, що не</w:t>
      </w:r>
      <w:r>
        <w:softHyphen/>
        <w:t>ма мо</w:t>
      </w:r>
      <w:r>
        <w:softHyphen/>
        <w:t>го ста</w:t>
      </w:r>
      <w:r>
        <w:softHyphen/>
        <w:t>ро</w:t>
      </w:r>
      <w:r>
        <w:softHyphen/>
        <w:t>го; от нас</w:t>
      </w:r>
      <w:r>
        <w:softHyphen/>
        <w:t>лу</w:t>
      </w:r>
      <w:r>
        <w:softHyphen/>
        <w:t>хав</w:t>
      </w:r>
      <w:r>
        <w:softHyphen/>
        <w:t>ся б.</w:t>
      </w:r>
    </w:p>
    <w:p w:rsidR="00C5405E" w:rsidRDefault="00C5405E">
      <w:pPr>
        <w:divId w:val="1243026533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19.</w:t>
      </w:r>
    </w:p>
    <w:p w:rsidR="00C5405E" w:rsidRDefault="00C5405E">
      <w:pPr>
        <w:divId w:val="1243027437"/>
      </w:pPr>
      <w:r>
        <w:t>    </w:t>
      </w:r>
    </w:p>
    <w:p w:rsidR="00C5405E" w:rsidRDefault="00C5405E">
      <w:pPr>
        <w:divId w:val="1243026764"/>
      </w:pPr>
      <w:r>
        <w:t>    Т i с а м i й С и д i р С в и р и д о в и ч.</w:t>
      </w:r>
    </w:p>
    <w:p w:rsidR="00C5405E" w:rsidRDefault="00C5405E">
      <w:pPr>
        <w:divId w:val="1243027346"/>
      </w:pPr>
      <w:r>
        <w:t>    С и д i р С в и р и д о в и ч (ви</w:t>
      </w:r>
      <w:r>
        <w:softHyphen/>
        <w:t>хо</w:t>
      </w:r>
      <w:r>
        <w:softHyphen/>
        <w:t>дить). Е! Та се в ме</w:t>
      </w:r>
      <w:r>
        <w:softHyphen/>
        <w:t>не гос</w:t>
      </w:r>
      <w:r>
        <w:softHyphen/>
        <w:t>тi! Доб</w:t>
      </w:r>
      <w:r>
        <w:softHyphen/>
        <w:t>ри</w:t>
      </w:r>
      <w:r>
        <w:softHyphen/>
        <w:t>ве</w:t>
      </w:r>
      <w:r>
        <w:softHyphen/>
        <w:t>чiр вам! Спа</w:t>
      </w:r>
      <w:r>
        <w:softHyphen/>
        <w:t>си</w:t>
      </w:r>
      <w:r>
        <w:softHyphen/>
        <w:t>бi, спа</w:t>
      </w:r>
      <w:r>
        <w:softHyphen/>
        <w:t>си</w:t>
      </w:r>
      <w:r>
        <w:softHyphen/>
        <w:t>бi, що ме</w:t>
      </w:r>
      <w:r>
        <w:softHyphen/>
        <w:t>не не за</w:t>
      </w:r>
      <w:r>
        <w:softHyphen/>
        <w:t>бу</w:t>
      </w:r>
      <w:r>
        <w:softHyphen/>
        <w:t>ваєте.</w:t>
      </w:r>
    </w:p>
    <w:p w:rsidR="00C5405E" w:rsidRDefault="00C5405E">
      <w:pPr>
        <w:divId w:val="1243026849"/>
      </w:pPr>
      <w:r>
        <w:t>    Г о с т i. Доб</w:t>
      </w:r>
      <w:r>
        <w:softHyphen/>
        <w:t>ро</w:t>
      </w:r>
      <w:r>
        <w:softHyphen/>
        <w:t>го здо</w:t>
      </w:r>
      <w:r>
        <w:softHyphen/>
        <w:t>ров'я, Си</w:t>
      </w:r>
      <w:r>
        <w:softHyphen/>
        <w:t>до</w:t>
      </w:r>
      <w:r>
        <w:softHyphen/>
        <w:t>ре Сви</w:t>
      </w:r>
      <w:r>
        <w:softHyphen/>
        <w:t>ри</w:t>
      </w:r>
      <w:r>
        <w:softHyphen/>
        <w:t>до</w:t>
      </w:r>
      <w:r>
        <w:softHyphen/>
        <w:t>ви</w:t>
      </w:r>
      <w:r>
        <w:softHyphen/>
        <w:t>чу!</w:t>
      </w:r>
    </w:p>
    <w:p w:rsidR="00C5405E" w:rsidRDefault="00C5405E">
      <w:pPr>
        <w:divId w:val="1243027274"/>
      </w:pPr>
      <w:r>
        <w:t>    С и д i р С в и р и д о в и ч. Та ще й ви, Сви</w:t>
      </w:r>
      <w:r>
        <w:softHyphen/>
        <w:t>ри</w:t>
      </w:r>
      <w:r>
        <w:softHyphen/>
        <w:t>де Йва</w:t>
      </w:r>
      <w:r>
        <w:softHyphen/>
        <w:t>но</w:t>
      </w:r>
      <w:r>
        <w:softHyphen/>
        <w:t>ви</w:t>
      </w:r>
      <w:r>
        <w:softHyphen/>
        <w:t>чу, в ме</w:t>
      </w:r>
      <w:r>
        <w:softHyphen/>
        <w:t>не в гос</w:t>
      </w:r>
      <w:r>
        <w:softHyphen/>
        <w:t>тях. (Цi</w:t>
      </w:r>
      <w:r>
        <w:softHyphen/>
        <w:t>лується з Гост</w:t>
      </w:r>
      <w:r>
        <w:softHyphen/>
        <w:t>рох</w:t>
      </w:r>
      <w:r>
        <w:softHyphen/>
        <w:t>вос</w:t>
      </w:r>
      <w:r>
        <w:softHyphen/>
        <w:t>тим.) Оце шко</w:t>
      </w:r>
      <w:r>
        <w:softHyphen/>
        <w:t>да, що я за</w:t>
      </w:r>
      <w:r>
        <w:softHyphen/>
        <w:t>га</w:t>
      </w:r>
      <w:r>
        <w:softHyphen/>
        <w:t>яв</w:t>
      </w:r>
      <w:r>
        <w:softHyphen/>
        <w:t>ся з дя</w:t>
      </w:r>
      <w:r>
        <w:softHyphen/>
        <w:t>ком. Але ж у дя</w:t>
      </w:r>
      <w:r>
        <w:softHyphen/>
        <w:t>ка та</w:t>
      </w:r>
      <w:r>
        <w:softHyphen/>
        <w:t>ба</w:t>
      </w:r>
      <w:r>
        <w:softHyphen/>
        <w:t>ка! Що за та</w:t>
      </w:r>
      <w:r>
        <w:softHyphen/>
        <w:t>ба</w:t>
      </w:r>
      <w:r>
        <w:softHyphen/>
        <w:t>ка! (Ню</w:t>
      </w:r>
      <w:r>
        <w:softHyphen/>
        <w:t>хає пуч</w:t>
      </w:r>
      <w:r>
        <w:softHyphen/>
        <w:t>ки.) Ще й до</w:t>
      </w:r>
      <w:r>
        <w:softHyphen/>
        <w:t>сi пуч</w:t>
      </w:r>
      <w:r>
        <w:softHyphen/>
        <w:t>ка пах</w:t>
      </w:r>
      <w:r>
        <w:softHyphen/>
        <w:t>не. Сi</w:t>
      </w:r>
      <w:r>
        <w:softHyphen/>
        <w:t>дай</w:t>
      </w:r>
      <w:r>
        <w:softHyphen/>
        <w:t>те ж, гос</w:t>
      </w:r>
      <w:r>
        <w:softHyphen/>
        <w:t>тi, в ме</w:t>
      </w:r>
      <w:r>
        <w:softHyphen/>
        <w:t>не та й не про</w:t>
      </w:r>
      <w:r>
        <w:softHyphen/>
        <w:t>сiть сiс</w:t>
      </w:r>
      <w:r>
        <w:softHyphen/>
        <w:t>ти, бо я оце вто</w:t>
      </w:r>
      <w:r>
        <w:softHyphen/>
        <w:t>мив</w:t>
      </w:r>
      <w:r>
        <w:softHyphen/>
        <w:t>ся. (Сi</w:t>
      </w:r>
      <w:r>
        <w:softHyphen/>
        <w:t>дає; Всi сi</w:t>
      </w:r>
      <w:r>
        <w:softHyphen/>
        <w:t>да</w:t>
      </w:r>
      <w:r>
        <w:softHyphen/>
        <w:t>ють.)</w:t>
      </w:r>
    </w:p>
    <w:p w:rsidR="00C5405E" w:rsidRDefault="00C5405E">
      <w:pPr>
        <w:divId w:val="1243027004"/>
      </w:pPr>
      <w:r>
        <w:t>    Є в ф р о с и н а. Ма</w:t>
      </w:r>
      <w:r>
        <w:softHyphen/>
        <w:t>мо, чи швид</w:t>
      </w:r>
      <w:r>
        <w:softHyphen/>
        <w:t>ко в нас бу</w:t>
      </w:r>
      <w:r>
        <w:softHyphen/>
        <w:t>де го</w:t>
      </w:r>
      <w:r>
        <w:softHyphen/>
        <w:t>то</w:t>
      </w:r>
      <w:r>
        <w:softHyphen/>
        <w:t>ва ве</w:t>
      </w:r>
      <w:r>
        <w:softHyphen/>
        <w:t>че</w:t>
      </w:r>
      <w:r>
        <w:softHyphen/>
        <w:t>ря? Час би да</w:t>
      </w:r>
      <w:r>
        <w:softHyphen/>
        <w:t>ва</w:t>
      </w:r>
      <w:r>
        <w:softHyphen/>
        <w:t>ти що-не</w:t>
      </w:r>
      <w:r>
        <w:softHyphen/>
        <w:t>будь на за</w:t>
      </w:r>
      <w:r>
        <w:softHyphen/>
        <w:t>кус</w:t>
      </w:r>
      <w:r>
        <w:softHyphen/>
        <w:t>ку.</w:t>
      </w:r>
    </w:p>
    <w:p w:rsidR="00C5405E" w:rsidRDefault="00C5405E">
      <w:pPr>
        <w:divId w:val="1243026894"/>
      </w:pPr>
      <w:r>
        <w:t>    Є в д о к i я К о р н i ї в н а. За</w:t>
      </w:r>
      <w:r>
        <w:softHyphen/>
        <w:t>раз, за</w:t>
      </w:r>
      <w:r>
        <w:softHyphen/>
        <w:t>раз, моє сер</w:t>
      </w:r>
      <w:r>
        <w:softHyphen/>
        <w:t>це! Що за ро</w:t>
      </w:r>
      <w:r>
        <w:softHyphen/>
        <w:t>зум</w:t>
      </w:r>
      <w:r>
        <w:softHyphen/>
        <w:t>ну доч</w:t>
      </w:r>
      <w:r>
        <w:softHyphen/>
        <w:t>ку маю! (Ви</w:t>
      </w:r>
      <w:r>
        <w:softHyphen/>
        <w:t>хо</w:t>
      </w:r>
      <w:r>
        <w:softHyphen/>
        <w:t>дить.)</w:t>
      </w:r>
    </w:p>
    <w:p w:rsidR="00C5405E" w:rsidRDefault="00C5405E">
      <w:pPr>
        <w:divId w:val="1243026654"/>
      </w:pPr>
      <w:r>
        <w:t>    С и д i р С в и р и д о в и ч. Ска</w:t>
      </w:r>
      <w:r>
        <w:softHyphen/>
        <w:t>жiть же нам, Сви</w:t>
      </w:r>
      <w:r>
        <w:softHyphen/>
        <w:t>ри</w:t>
      </w:r>
      <w:r>
        <w:softHyphen/>
        <w:t>де Йва</w:t>
      </w:r>
      <w:r>
        <w:softHyphen/>
        <w:t>но</w:t>
      </w:r>
      <w:r>
        <w:softHyphen/>
        <w:t>ви</w:t>
      </w:r>
      <w:r>
        <w:softHyphen/>
        <w:t>чу, що-не</w:t>
      </w:r>
      <w:r>
        <w:softHyphen/>
        <w:t>будь ро</w:t>
      </w:r>
      <w:r>
        <w:softHyphen/>
        <w:t>зум</w:t>
      </w:r>
      <w:r>
        <w:softHyphen/>
        <w:t>не. Ви ж там ве</w:t>
      </w:r>
      <w:r>
        <w:softHyphen/>
        <w:t>де</w:t>
      </w:r>
      <w:r>
        <w:softHyphen/>
        <w:t>те кум</w:t>
      </w:r>
      <w:r>
        <w:softHyphen/>
        <w:t>па</w:t>
      </w:r>
      <w:r>
        <w:softHyphen/>
        <w:t>нiю з уче</w:t>
      </w:r>
      <w:r>
        <w:softHyphen/>
        <w:t>ни</w:t>
      </w:r>
      <w:r>
        <w:softHyphen/>
        <w:t>ми людьми на тих ро</w:t>
      </w:r>
      <w:r>
        <w:softHyphen/>
        <w:t>зум</w:t>
      </w:r>
      <w:r>
        <w:softHyphen/>
        <w:t>них кут</w:t>
      </w:r>
      <w:r>
        <w:softHyphen/>
        <w:t>ках на</w:t>
      </w:r>
      <w:r>
        <w:softHyphen/>
        <w:t>шо</w:t>
      </w:r>
      <w:r>
        <w:softHyphen/>
        <w:t>го Києва. Ска</w:t>
      </w:r>
      <w:r>
        <w:softHyphen/>
        <w:t>жiть ви ме</w:t>
      </w:r>
      <w:r>
        <w:softHyphen/>
        <w:t>нi, чи не чу</w:t>
      </w:r>
      <w:r>
        <w:softHyphen/>
        <w:t>ли ви там од вче</w:t>
      </w:r>
      <w:r>
        <w:softHyphen/>
        <w:t>них лю</w:t>
      </w:r>
      <w:r>
        <w:softHyphen/>
        <w:t>дей, чо</w:t>
      </w:r>
      <w:r>
        <w:softHyphen/>
        <w:t>го-то те</w:t>
      </w:r>
      <w:r>
        <w:softHyphen/>
        <w:t>пер на свi</w:t>
      </w:r>
      <w:r>
        <w:softHyphen/>
        <w:t>тi ста</w:t>
      </w:r>
      <w:r>
        <w:softHyphen/>
        <w:t>ла та</w:t>
      </w:r>
      <w:r>
        <w:softHyphen/>
        <w:t>ка до</w:t>
      </w:r>
      <w:r>
        <w:softHyphen/>
        <w:t>рож</w:t>
      </w:r>
      <w:r>
        <w:softHyphen/>
        <w:t>не</w:t>
      </w:r>
      <w:r>
        <w:softHyphen/>
        <w:t>ча?</w:t>
      </w:r>
    </w:p>
    <w:p w:rsidR="00C5405E" w:rsidRDefault="00C5405E">
      <w:pPr>
        <w:divId w:val="1243027295"/>
      </w:pPr>
      <w:r>
        <w:t>    Є в ф р о с и н а. А тим усе до</w:t>
      </w:r>
      <w:r>
        <w:softHyphen/>
        <w:t>ро</w:t>
      </w:r>
      <w:r>
        <w:softHyphen/>
        <w:t>ге, що те</w:t>
      </w:r>
      <w:r>
        <w:softHyphen/>
        <w:t>пер лю</w:t>
      </w:r>
      <w:r>
        <w:softHyphen/>
        <w:t>ди ста</w:t>
      </w:r>
      <w:r>
        <w:softHyphen/>
        <w:t>ли ба</w:t>
      </w:r>
      <w:r>
        <w:softHyphen/>
        <w:t>га</w:t>
      </w:r>
      <w:r>
        <w:softHyphen/>
        <w:t>то їсти. На</w:t>
      </w:r>
      <w:r>
        <w:softHyphen/>
        <w:t>ша Хим</w:t>
      </w:r>
      <w:r>
        <w:softHyphen/>
        <w:t>ка як поч</w:t>
      </w:r>
      <w:r>
        <w:softHyphen/>
        <w:t>не лу</w:t>
      </w:r>
      <w:r>
        <w:softHyphen/>
        <w:t>пи</w:t>
      </w:r>
      <w:r>
        <w:softHyphen/>
        <w:t>ти, то за один раз ук</w:t>
      </w:r>
      <w:r>
        <w:softHyphen/>
        <w:t>ла</w:t>
      </w:r>
      <w:r>
        <w:softHyphen/>
        <w:t>де в ко</w:t>
      </w:r>
      <w:r>
        <w:softHyphen/>
        <w:t>пи з бор</w:t>
      </w:r>
      <w:r>
        <w:softHyphen/>
        <w:t>щем цi</w:t>
      </w:r>
      <w:r>
        <w:softHyphen/>
        <w:t>лий хлiб. Як</w:t>
      </w:r>
      <w:r>
        <w:softHyphen/>
        <w:t>би пак усi вчи</w:t>
      </w:r>
      <w:r>
        <w:softHyphen/>
        <w:t>лись в пан</w:t>
      </w:r>
      <w:r>
        <w:softHyphen/>
        <w:t>сi</w:t>
      </w:r>
      <w:r>
        <w:softHyphen/>
        <w:t>онi та їли так, як на</w:t>
      </w:r>
      <w:r>
        <w:softHyphen/>
        <w:t>ша ма</w:t>
      </w:r>
      <w:r>
        <w:softHyphen/>
        <w:t>дам їла i як нас го</w:t>
      </w:r>
      <w:r>
        <w:softHyphen/>
        <w:t>ду</w:t>
      </w:r>
      <w:r>
        <w:softHyphen/>
        <w:t>ва</w:t>
      </w:r>
      <w:r>
        <w:softHyphen/>
        <w:t>ла - всього по кри</w:t>
      </w:r>
      <w:r>
        <w:softHyphen/>
        <w:t>шеч</w:t>
      </w:r>
      <w:r>
        <w:softHyphen/>
        <w:t>цi, щоб тiльки язич</w:t>
      </w:r>
      <w:r>
        <w:softHyphen/>
        <w:t>ком лиз</w:t>
      </w:r>
      <w:r>
        <w:softHyphen/>
        <w:t>ну</w:t>
      </w:r>
      <w:r>
        <w:softHyphen/>
        <w:t>ти, то</w:t>
      </w:r>
      <w:r>
        <w:softHyphen/>
        <w:t>дi бу</w:t>
      </w:r>
      <w:r>
        <w:softHyphen/>
        <w:t>ло б усе де</w:t>
      </w:r>
      <w:r>
        <w:softHyphen/>
        <w:t>ше</w:t>
      </w:r>
      <w:r>
        <w:softHyphen/>
        <w:t>во.</w:t>
      </w:r>
    </w:p>
    <w:p w:rsidR="00C5405E" w:rsidRDefault="00C5405E">
      <w:pPr>
        <w:divId w:val="1243026783"/>
      </w:pPr>
      <w:r>
        <w:t>    С и д i р С в и р и д о в и ч. Та як же йо</w:t>
      </w:r>
      <w:r>
        <w:softHyphen/>
        <w:t>го грiш</w:t>
      </w:r>
      <w:r>
        <w:softHyphen/>
        <w:t>ним лю</w:t>
      </w:r>
      <w:r>
        <w:softHyphen/>
        <w:t>дям од</w:t>
      </w:r>
      <w:r>
        <w:softHyphen/>
        <w:t>ним ду</w:t>
      </w:r>
      <w:r>
        <w:softHyphen/>
        <w:t>хом жи</w:t>
      </w:r>
      <w:r>
        <w:softHyphen/>
        <w:t>ти, ко</w:t>
      </w:r>
      <w:r>
        <w:softHyphen/>
        <w:t>ли не наїстись або й не ви</w:t>
      </w:r>
      <w:r>
        <w:softHyphen/>
        <w:t>пи</w:t>
      </w:r>
      <w:r>
        <w:softHyphen/>
        <w:t>ти га</w:t>
      </w:r>
      <w:r>
        <w:softHyphen/>
        <w:t>разд.</w:t>
      </w:r>
    </w:p>
    <w:p w:rsidR="00C5405E" w:rsidRDefault="00C5405E">
      <w:pPr>
        <w:divId w:val="1243027430"/>
      </w:pPr>
      <w:r>
        <w:t>    Г о с т р о х в о с т и й. Од</w:t>
      </w:r>
      <w:r>
        <w:softHyphen/>
        <w:t>но те, як ка</w:t>
      </w:r>
      <w:r>
        <w:softHyphen/>
        <w:t>жуть Євфро</w:t>
      </w:r>
      <w:r>
        <w:softHyphen/>
        <w:t>си</w:t>
      </w:r>
      <w:r>
        <w:softHyphen/>
        <w:t>на Си</w:t>
      </w:r>
      <w:r>
        <w:softHyphen/>
        <w:t>до</w:t>
      </w:r>
      <w:r>
        <w:softHyphen/>
        <w:t>ров</w:t>
      </w:r>
      <w:r>
        <w:softHyphen/>
        <w:t>на, а дру</w:t>
      </w:r>
      <w:r>
        <w:softHyphen/>
        <w:t>ге те, що лю</w:t>
      </w:r>
      <w:r>
        <w:softHyphen/>
        <w:t>дей ста</w:t>
      </w:r>
      <w:r>
        <w:softHyphen/>
        <w:t>ло на свi</w:t>
      </w:r>
      <w:r>
        <w:softHyphen/>
        <w:t>тi ду</w:t>
      </w:r>
      <w:r>
        <w:softHyphen/>
        <w:t>же ба</w:t>
      </w:r>
      <w:r>
        <w:softHyphen/>
        <w:t>га</w:t>
      </w:r>
      <w:r>
        <w:softHyphen/>
        <w:t>то. Те</w:t>
      </w:r>
      <w:r>
        <w:softHyphen/>
        <w:t>пер хоч би й на</w:t>
      </w:r>
      <w:r>
        <w:softHyphen/>
        <w:t>шо</w:t>
      </w:r>
      <w:r>
        <w:softHyphen/>
        <w:t>го бра</w:t>
      </w:r>
      <w:r>
        <w:softHyphen/>
        <w:t>та ци</w:t>
      </w:r>
      <w:r>
        <w:softHyphen/>
        <w:t>люр</w:t>
      </w:r>
      <w:r>
        <w:softHyphen/>
        <w:t>ни</w:t>
      </w:r>
      <w:r>
        <w:softHyphen/>
        <w:t>ка так розп</w:t>
      </w:r>
      <w:r>
        <w:softHyphen/>
        <w:t>ло</w:t>
      </w:r>
      <w:r>
        <w:softHyphen/>
        <w:t>ди</w:t>
      </w:r>
      <w:r>
        <w:softHyphen/>
        <w:t>лось, що й не по</w:t>
      </w:r>
      <w:r>
        <w:softHyphen/>
        <w:t>тов</w:t>
      </w:r>
      <w:r>
        <w:softHyphen/>
        <w:t>пиш</w:t>
      </w:r>
      <w:r>
        <w:softHyphen/>
        <w:t>ся. Як</w:t>
      </w:r>
      <w:r>
        <w:softHyphen/>
        <w:t>би по</w:t>
      </w:r>
      <w:r>
        <w:softHyphen/>
        <w:t>ло</w:t>
      </w:r>
      <w:r>
        <w:softHyphen/>
        <w:t>ви</w:t>
      </w:r>
      <w:r>
        <w:softHyphen/>
        <w:t>на лю</w:t>
      </w:r>
      <w:r>
        <w:softHyphen/>
        <w:t>дей ви</w:t>
      </w:r>
      <w:r>
        <w:softHyphen/>
        <w:t>мер</w:t>
      </w:r>
      <w:r>
        <w:softHyphen/>
        <w:t>ла, то знов би на свi</w:t>
      </w:r>
      <w:r>
        <w:softHyphen/>
        <w:t>тi все по</w:t>
      </w:r>
      <w:r>
        <w:softHyphen/>
        <w:t>де</w:t>
      </w:r>
      <w:r>
        <w:softHyphen/>
        <w:t>шев</w:t>
      </w:r>
      <w:r>
        <w:softHyphen/>
        <w:t>ша</w:t>
      </w:r>
      <w:r>
        <w:softHyphen/>
        <w:t>ло.</w:t>
      </w:r>
    </w:p>
    <w:p w:rsidR="00C5405E" w:rsidRDefault="00C5405E">
      <w:pPr>
        <w:divId w:val="1243027363"/>
      </w:pPr>
      <w:r>
        <w:t>    С и д i р С в и р и д о в и ч. Чи вже ж? Ста</w:t>
      </w:r>
      <w:r>
        <w:softHyphen/>
        <w:t>ра! Де це во</w:t>
      </w:r>
      <w:r>
        <w:softHyphen/>
        <w:t>на пiш</w:t>
      </w:r>
      <w:r>
        <w:softHyphen/>
        <w:t>ла! Кинь там своє ку</w:t>
      </w:r>
      <w:r>
        <w:softHyphen/>
        <w:t>хо</w:t>
      </w:r>
      <w:r>
        <w:softHyphen/>
        <w:t>варст</w:t>
      </w:r>
      <w:r>
        <w:softHyphen/>
        <w:t>во та йди слу</w:t>
      </w:r>
      <w:r>
        <w:softHyphen/>
        <w:t>ха</w:t>
      </w:r>
      <w:r>
        <w:softHyphen/>
        <w:t>ти!</w:t>
      </w:r>
    </w:p>
    <w:p w:rsidR="00C5405E" w:rsidRDefault="00C5405E">
      <w:pPr>
        <w:divId w:val="1243027153"/>
      </w:pPr>
      <w:r>
        <w:t>    Є в ф р о с и н а здiй</w:t>
      </w:r>
      <w:r>
        <w:softHyphen/>
        <w:t>має ру</w:t>
      </w:r>
      <w:r>
        <w:softHyphen/>
        <w:t>ки i знов на</w:t>
      </w:r>
      <w:r>
        <w:softHyphen/>
        <w:t>дi</w:t>
      </w:r>
      <w:r>
        <w:softHyphen/>
        <w:t>ва брас</w:t>
      </w:r>
      <w:r>
        <w:softHyphen/>
        <w:t>лет; грається ним i по</w:t>
      </w:r>
      <w:r>
        <w:softHyphen/>
        <w:t>ка</w:t>
      </w:r>
      <w:r>
        <w:softHyphen/>
        <w:t>зує Гост</w:t>
      </w:r>
      <w:r>
        <w:softHyphen/>
        <w:t>рох</w:t>
      </w:r>
      <w:r>
        <w:softHyphen/>
        <w:t>вос</w:t>
      </w:r>
      <w:r>
        <w:softHyphen/>
        <w:t>то</w:t>
      </w:r>
      <w:r>
        <w:softHyphen/>
        <w:t>му.</w:t>
      </w:r>
    </w:p>
    <w:p w:rsidR="00C5405E" w:rsidRDefault="00C5405E">
      <w:pPr>
        <w:divId w:val="1243027220"/>
      </w:pPr>
      <w:r>
        <w:t>    Г о с т р о х в о с т и й. (ти</w:t>
      </w:r>
      <w:r>
        <w:softHyphen/>
        <w:t>хо). Чи не ба</w:t>
      </w:r>
      <w:r>
        <w:softHyphen/>
        <w:t>га</w:t>
      </w:r>
      <w:r>
        <w:softHyphen/>
        <w:t>та ж оця Євфро</w:t>
      </w:r>
      <w:r>
        <w:softHyphen/>
        <w:t>си</w:t>
      </w:r>
      <w:r>
        <w:softHyphen/>
        <w:t>на! Грається зо</w:t>
      </w:r>
      <w:r>
        <w:softHyphen/>
        <w:t>ло</w:t>
      </w:r>
      <w:r>
        <w:softHyphen/>
        <w:t>том, не</w:t>
      </w:r>
      <w:r>
        <w:softHyphen/>
        <w:t>на</w:t>
      </w:r>
      <w:r>
        <w:softHyphen/>
        <w:t>че я брит</w:t>
      </w:r>
      <w:r>
        <w:softHyphen/>
        <w:t>ва</w:t>
      </w:r>
      <w:r>
        <w:softHyphen/>
        <w:t>ми. (Го</w:t>
      </w:r>
      <w:r>
        <w:softHyphen/>
        <w:t>лос</w:t>
      </w:r>
      <w:r>
        <w:softHyphen/>
        <w:t>но.) Що то доб</w:t>
      </w:r>
      <w:r>
        <w:softHyphen/>
        <w:t>ре бу</w:t>
      </w:r>
      <w:r>
        <w:softHyphen/>
        <w:t>ти вче</w:t>
      </w:r>
      <w:r>
        <w:softHyphen/>
        <w:t>ним! Я вче</w:t>
      </w:r>
      <w:r>
        <w:softHyphen/>
        <w:t>них лю</w:t>
      </w:r>
      <w:r>
        <w:softHyphen/>
        <w:t>дей i вас, Євфро</w:t>
      </w:r>
      <w:r>
        <w:softHyphen/>
        <w:t>си</w:t>
      </w:r>
      <w:r>
        <w:softHyphen/>
        <w:t>но Си</w:t>
      </w:r>
      <w:r>
        <w:softHyphen/>
        <w:t>до</w:t>
      </w:r>
      <w:r>
        <w:softHyphen/>
        <w:t>ров</w:t>
      </w:r>
      <w:r>
        <w:softHyphen/>
        <w:t>но, став</w:t>
      </w:r>
      <w:r>
        <w:softHyphen/>
        <w:t>лю без мi</w:t>
      </w:r>
      <w:r>
        <w:softHyphen/>
        <w:t>ри ви</w:t>
      </w:r>
      <w:r>
        <w:softHyphen/>
        <w:t>со</w:t>
      </w:r>
      <w:r>
        <w:softHyphen/>
        <w:t>ко. (Ти</w:t>
      </w:r>
      <w:r>
        <w:softHyphen/>
        <w:t>хо.) Євфро</w:t>
      </w:r>
      <w:r>
        <w:softHyphen/>
        <w:t>си</w:t>
      </w:r>
      <w:r>
        <w:softHyphen/>
        <w:t>на, од</w:t>
      </w:r>
      <w:r>
        <w:softHyphen/>
        <w:t>на Євфро</w:t>
      </w:r>
      <w:r>
        <w:softHyphen/>
        <w:t>си</w:t>
      </w:r>
      <w:r>
        <w:softHyphen/>
        <w:t>на дос</w:t>
      </w:r>
      <w:r>
        <w:softHyphen/>
        <w:t>той</w:t>
      </w:r>
      <w:r>
        <w:softHyphen/>
        <w:t>на бу</w:t>
      </w:r>
      <w:r>
        <w:softHyphen/>
        <w:t>ти моєю жiн</w:t>
      </w:r>
      <w:r>
        <w:softHyphen/>
        <w:t>кою; Євфро</w:t>
      </w:r>
      <w:r>
        <w:softHyphen/>
        <w:t>си</w:t>
      </w:r>
      <w:r>
        <w:softHyphen/>
        <w:t>на, а бiльше нiх</w:t>
      </w:r>
      <w:r>
        <w:softHyphen/>
        <w:t>то! Але ж ота Олен</w:t>
      </w:r>
      <w:r>
        <w:softHyphen/>
        <w:t>ка! Що за ця</w:t>
      </w:r>
      <w:r>
        <w:softHyphen/>
        <w:t>ця, що за кра</w:t>
      </w:r>
      <w:r>
        <w:softHyphen/>
        <w:t>са! То ж квiт</w:t>
      </w:r>
      <w:r>
        <w:softHyphen/>
        <w:t>ка, а не дiв</w:t>
      </w:r>
      <w:r>
        <w:softHyphen/>
        <w:t>чи</w:t>
      </w:r>
      <w:r>
        <w:softHyphen/>
        <w:t>на! Ко</w:t>
      </w:r>
      <w:r>
        <w:softHyphen/>
        <w:t>ли б з нею хоч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 на са</w:t>
      </w:r>
      <w:r>
        <w:softHyphen/>
        <w:t>мо</w:t>
      </w:r>
      <w:r>
        <w:softHyphen/>
        <w:t>тi, хоч зблизька на</w:t>
      </w:r>
      <w:r>
        <w:softHyphen/>
        <w:t>ди</w:t>
      </w:r>
      <w:r>
        <w:softHyphen/>
        <w:t>ви</w:t>
      </w:r>
      <w:r>
        <w:softHyphen/>
        <w:t>тись на тi пиш</w:t>
      </w:r>
      <w:r>
        <w:softHyphen/>
        <w:t>нi очi! Тре</w:t>
      </w:r>
      <w:r>
        <w:softHyphen/>
        <w:t>ба її десь пiдс</w:t>
      </w:r>
      <w:r>
        <w:softHyphen/>
        <w:t>те</w:t>
      </w:r>
      <w:r>
        <w:softHyphen/>
        <w:t>рег</w:t>
      </w:r>
      <w:r>
        <w:softHyphen/>
        <w:t>ти. Але сва</w:t>
      </w:r>
      <w:r>
        <w:softHyphen/>
        <w:t>та</w:t>
      </w:r>
      <w:r>
        <w:softHyphen/>
        <w:t>ти бу</w:t>
      </w:r>
      <w:r>
        <w:softHyphen/>
        <w:t>ду Євфро</w:t>
      </w:r>
      <w:r>
        <w:softHyphen/>
        <w:t>си</w:t>
      </w:r>
      <w:r>
        <w:softHyphen/>
        <w:t>ну. Ста</w:t>
      </w:r>
      <w:r>
        <w:softHyphen/>
        <w:t>рий i ста</w:t>
      </w:r>
      <w:r>
        <w:softHyphen/>
        <w:t>ра дер</w:t>
      </w:r>
      <w:r>
        <w:softHyphen/>
        <w:t>жа</w:t>
      </w:r>
      <w:r>
        <w:softHyphen/>
        <w:t>ти</w:t>
      </w:r>
      <w:r>
        <w:softHyphen/>
        <w:t>муть ру</w:t>
      </w:r>
      <w:r>
        <w:softHyphen/>
        <w:t>ку за мною. На</w:t>
      </w:r>
      <w:r>
        <w:softHyphen/>
        <w:t>пус</w:t>
      </w:r>
      <w:r>
        <w:softHyphen/>
        <w:t>тив я їм в вi</w:t>
      </w:r>
      <w:r>
        <w:softHyphen/>
        <w:t>чi ту</w:t>
      </w:r>
      <w:r>
        <w:softHyphen/>
        <w:t>ма</w:t>
      </w:r>
      <w:r>
        <w:softHyphen/>
        <w:t>ну.</w:t>
      </w:r>
    </w:p>
    <w:p w:rsidR="00C5405E" w:rsidRDefault="00C5405E">
      <w:pPr>
        <w:divId w:val="1243027405"/>
      </w:pPr>
      <w:r>
        <w:t>    Завiса па</w:t>
      </w:r>
      <w:r>
        <w:softHyphen/>
        <w:t>дає.</w:t>
      </w:r>
    </w:p>
    <w:p w:rsidR="00C5405E" w:rsidRDefault="00C5405E">
      <w:pPr>
        <w:divId w:val="1243026926"/>
      </w:pPr>
      <w:r>
        <w:t>    </w:t>
      </w:r>
    </w:p>
    <w:p w:rsidR="00C5405E" w:rsidRDefault="00C5405E">
      <w:pPr>
        <w:jc w:val="center"/>
        <w:divId w:val="1243027041"/>
        <w:rPr>
          <w:color w:val="001950"/>
        </w:rPr>
      </w:pPr>
      <w:r>
        <w:rPr>
          <w:b/>
          <w:bCs/>
          <w:color w:val="001950"/>
        </w:rPr>
        <w:t>ДIЯ ДРУГА</w:t>
      </w:r>
    </w:p>
    <w:p w:rsidR="00C5405E" w:rsidRDefault="00C5405E">
      <w:pPr>
        <w:divId w:val="1243027203"/>
      </w:pPr>
      <w:r>
        <w:t>    </w:t>
      </w:r>
    </w:p>
    <w:p w:rsidR="00C5405E" w:rsidRDefault="00C5405E">
      <w:pPr>
        <w:divId w:val="1243027365"/>
      </w:pPr>
      <w:r>
        <w:t>    По обид</w:t>
      </w:r>
      <w:r>
        <w:softHyphen/>
        <w:t>ва бо</w:t>
      </w:r>
      <w:r>
        <w:softHyphen/>
        <w:t>ки сце</w:t>
      </w:r>
      <w:r>
        <w:softHyphen/>
        <w:t>ни го</w:t>
      </w:r>
      <w:r>
        <w:softHyphen/>
        <w:t>ри: Ки</w:t>
      </w:r>
      <w:r>
        <w:softHyphen/>
        <w:t>си</w:t>
      </w:r>
      <w:r>
        <w:softHyphen/>
        <w:t>лiв</w:t>
      </w:r>
      <w:r>
        <w:softHyphen/>
        <w:t>ка i Ста</w:t>
      </w:r>
      <w:r>
        <w:softHyphen/>
        <w:t>ро</w:t>
      </w:r>
      <w:r>
        <w:softHyphen/>
        <w:t>го</w:t>
      </w:r>
      <w:r>
        <w:softHyphen/>
        <w:t>родська. На Ки</w:t>
      </w:r>
      <w:r>
        <w:softHyphen/>
        <w:t>си</w:t>
      </w:r>
      <w:r>
        <w:softHyphen/>
        <w:t>лiв</w:t>
      </w:r>
      <w:r>
        <w:softHyphen/>
        <w:t>цi си</w:t>
      </w:r>
      <w:r>
        <w:softHyphen/>
        <w:t>дить по</w:t>
      </w:r>
      <w:r>
        <w:softHyphen/>
        <w:t>дольський х о р шев</w:t>
      </w:r>
      <w:r>
        <w:softHyphen/>
        <w:t>цiв, на дру</w:t>
      </w:r>
      <w:r>
        <w:softHyphen/>
        <w:t>гiй го</w:t>
      </w:r>
      <w:r>
        <w:softHyphen/>
        <w:t>рi си</w:t>
      </w:r>
      <w:r>
        <w:softHyphen/>
        <w:t>дять ста</w:t>
      </w:r>
      <w:r>
        <w:softHyphen/>
        <w:t>ро</w:t>
      </w:r>
      <w:r>
        <w:softHyphen/>
        <w:t>го</w:t>
      </w:r>
      <w:r>
        <w:softHyphen/>
        <w:t>родськi ш е в ц i i спi</w:t>
      </w:r>
      <w:r>
        <w:softHyphen/>
        <w:t>ва</w:t>
      </w:r>
      <w:r>
        <w:softHyphen/>
        <w:t>ють.</w:t>
      </w:r>
    </w:p>
    <w:p w:rsidR="00C5405E" w:rsidRDefault="00C5405E">
      <w:pPr>
        <w:divId w:val="1243026943"/>
      </w:pPr>
      <w:r>
        <w:t>    Вечiр. Мi</w:t>
      </w:r>
      <w:r>
        <w:softHyphen/>
        <w:t>сяць ви</w:t>
      </w:r>
      <w:r>
        <w:softHyphen/>
        <w:t>со</w:t>
      </w:r>
      <w:r>
        <w:softHyphen/>
        <w:t>ко на не</w:t>
      </w:r>
      <w:r>
        <w:softHyphen/>
        <w:t>бi.</w:t>
      </w:r>
    </w:p>
    <w:p w:rsidR="00C5405E" w:rsidRDefault="00C5405E">
      <w:pPr>
        <w:divId w:val="1243026620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1</w:t>
      </w:r>
    </w:p>
    <w:p w:rsidR="00C5405E" w:rsidRDefault="00C5405E">
      <w:pPr>
        <w:divId w:val="1243026769"/>
      </w:pPr>
      <w:r>
        <w:t>    </w:t>
      </w:r>
    </w:p>
    <w:p w:rsidR="00C5405E" w:rsidRDefault="00C5405E">
      <w:pPr>
        <w:divId w:val="1243026852"/>
      </w:pPr>
      <w:r>
        <w:t>    Подольський i ста</w:t>
      </w:r>
      <w:r>
        <w:softHyphen/>
        <w:t>ро</w:t>
      </w:r>
      <w:r>
        <w:softHyphen/>
        <w:t>го</w:t>
      </w:r>
      <w:r>
        <w:softHyphen/>
        <w:t>родський х о р м i щ а н.</w:t>
      </w:r>
    </w:p>
    <w:p w:rsidR="00C5405E" w:rsidRDefault="00C5405E">
      <w:pPr>
        <w:divId w:val="1243026531"/>
      </w:pPr>
      <w:r>
        <w:t>    П о д о л ь с ь к и й ш е в с ь к и й х о р (спi</w:t>
      </w:r>
      <w:r>
        <w:softHyphen/>
        <w:t>ває).</w:t>
      </w:r>
    </w:p>
    <w:p w:rsidR="00C5405E" w:rsidRDefault="00C5405E">
      <w:pPr>
        <w:divId w:val="1243026492"/>
      </w:pPr>
      <w:r>
        <w:t>    Не ще</w:t>
      </w:r>
      <w:r>
        <w:softHyphen/>
        <w:t>бе</w:t>
      </w:r>
      <w:r>
        <w:softHyphen/>
        <w:t>чи, со</w:t>
      </w:r>
      <w:r>
        <w:softHyphen/>
        <w:t>ло</w:t>
      </w:r>
      <w:r>
        <w:softHyphen/>
        <w:t>вей</w:t>
      </w:r>
      <w:r>
        <w:softHyphen/>
        <w:t>ку,</w:t>
      </w:r>
    </w:p>
    <w:p w:rsidR="00C5405E" w:rsidRDefault="00C5405E">
      <w:pPr>
        <w:divId w:val="1243027183"/>
      </w:pPr>
      <w:r>
        <w:t>    На зо</w:t>
      </w:r>
      <w:r>
        <w:softHyphen/>
        <w:t>рi ра</w:t>
      </w:r>
      <w:r>
        <w:softHyphen/>
        <w:t>ненько.</w:t>
      </w:r>
    </w:p>
    <w:p w:rsidR="00C5405E" w:rsidRDefault="00C5405E">
      <w:pPr>
        <w:divId w:val="1243026931"/>
      </w:pPr>
      <w:r>
        <w:t>    Не ще</w:t>
      </w:r>
      <w:r>
        <w:softHyphen/>
        <w:t>бе</w:t>
      </w:r>
      <w:r>
        <w:softHyphen/>
        <w:t>чи, ма</w:t>
      </w:r>
      <w:r>
        <w:softHyphen/>
        <w:t>ле</w:t>
      </w:r>
      <w:r>
        <w:softHyphen/>
        <w:t>сенький,</w:t>
      </w:r>
    </w:p>
    <w:p w:rsidR="00C5405E" w:rsidRDefault="00C5405E">
      <w:pPr>
        <w:divId w:val="1243026603"/>
      </w:pPr>
      <w:r>
        <w:t>    Пiд вiк</w:t>
      </w:r>
      <w:r>
        <w:softHyphen/>
        <w:t>ном бли</w:t>
      </w:r>
      <w:r>
        <w:softHyphen/>
        <w:t>зенько.</w:t>
      </w:r>
    </w:p>
    <w:p w:rsidR="00C5405E" w:rsidRDefault="00C5405E">
      <w:pPr>
        <w:divId w:val="1243026309"/>
      </w:pPr>
      <w:r>
        <w:t>    С т а р о г о р о д с ь к и й х о р (хо</w:t>
      </w:r>
      <w:r>
        <w:softHyphen/>
        <w:t>че пе</w:t>
      </w:r>
      <w:r>
        <w:softHyphen/>
        <w:t>рек</w:t>
      </w:r>
      <w:r>
        <w:softHyphen/>
        <w:t>ри</w:t>
      </w:r>
      <w:r>
        <w:softHyphen/>
        <w:t>ча</w:t>
      </w:r>
      <w:r>
        <w:softHyphen/>
        <w:t>ти i по</w:t>
      </w:r>
      <w:r>
        <w:softHyphen/>
        <w:t>чи</w:t>
      </w:r>
      <w:r>
        <w:softHyphen/>
        <w:t>нає на по</w:t>
      </w:r>
      <w:r>
        <w:softHyphen/>
        <w:t>ло</w:t>
      </w:r>
      <w:r>
        <w:softHyphen/>
        <w:t>ви</w:t>
      </w:r>
      <w:r>
        <w:softHyphen/>
        <w:t>нi куп</w:t>
      </w:r>
      <w:r>
        <w:softHyphen/>
        <w:t>ле</w:t>
      </w:r>
      <w:r>
        <w:softHyphen/>
        <w:t>та, як пер</w:t>
      </w:r>
      <w:r>
        <w:softHyphen/>
        <w:t>ший хор ще не скiн</w:t>
      </w:r>
      <w:r>
        <w:softHyphen/>
        <w:t>чує).</w:t>
      </w:r>
    </w:p>
    <w:p w:rsidR="00C5405E" w:rsidRDefault="00C5405E">
      <w:pPr>
        <w:divId w:val="1243027275"/>
      </w:pPr>
      <w:r>
        <w:t>    Твоя пiс</w:t>
      </w:r>
      <w:r>
        <w:softHyphen/>
        <w:t>ня ду</w:t>
      </w:r>
      <w:r>
        <w:softHyphen/>
        <w:t>же гар</w:t>
      </w:r>
      <w:r>
        <w:softHyphen/>
        <w:t>на,</w:t>
      </w:r>
    </w:p>
    <w:p w:rsidR="00C5405E" w:rsidRDefault="00C5405E">
      <w:pPr>
        <w:divId w:val="1243026885"/>
      </w:pPr>
      <w:r>
        <w:t>    Ти гар</w:t>
      </w:r>
      <w:r>
        <w:softHyphen/>
        <w:t>но спi</w:t>
      </w:r>
      <w:r>
        <w:softHyphen/>
        <w:t>ваєш;</w:t>
      </w:r>
    </w:p>
    <w:p w:rsidR="00C5405E" w:rsidRDefault="00C5405E">
      <w:pPr>
        <w:divId w:val="1243026494"/>
      </w:pPr>
      <w:r>
        <w:t>    Ти щас</w:t>
      </w:r>
      <w:r>
        <w:softHyphen/>
        <w:t>ли</w:t>
      </w:r>
      <w:r>
        <w:softHyphen/>
        <w:t>во спа</w:t>
      </w:r>
      <w:r>
        <w:softHyphen/>
        <w:t>ру</w:t>
      </w:r>
      <w:r>
        <w:softHyphen/>
        <w:t>вав</w:t>
      </w:r>
      <w:r>
        <w:softHyphen/>
        <w:t>ся,</w:t>
      </w:r>
    </w:p>
    <w:p w:rsidR="00C5405E" w:rsidRDefault="00C5405E">
      <w:pPr>
        <w:divId w:val="1243027359"/>
      </w:pPr>
      <w:r>
        <w:t>    Ще й гнiз</w:t>
      </w:r>
      <w:r>
        <w:softHyphen/>
        <w:t>деч</w:t>
      </w:r>
      <w:r>
        <w:softHyphen/>
        <w:t>ко маєш.</w:t>
      </w:r>
    </w:p>
    <w:p w:rsidR="00C5405E" w:rsidRDefault="00C5405E">
      <w:pPr>
        <w:divId w:val="1243026504"/>
      </w:pPr>
      <w:r>
        <w:t>    П о д о л ь с ь к и й х о р (ще го</w:t>
      </w:r>
      <w:r>
        <w:softHyphen/>
        <w:t>лос</w:t>
      </w:r>
      <w:r>
        <w:softHyphen/>
        <w:t>нi</w:t>
      </w:r>
      <w:r>
        <w:softHyphen/>
        <w:t>ше, аж де</w:t>
      </w:r>
      <w:r>
        <w:softHyphen/>
        <w:t>реться).</w:t>
      </w:r>
    </w:p>
    <w:p w:rsidR="00C5405E" w:rsidRDefault="00C5405E">
      <w:pPr>
        <w:divId w:val="1243026561"/>
      </w:pPr>
      <w:r>
        <w:t>    А я бiд</w:t>
      </w:r>
      <w:r>
        <w:softHyphen/>
        <w:t>ний, без</w:t>
      </w:r>
      <w:r>
        <w:softHyphen/>
        <w:t>та</w:t>
      </w:r>
      <w:r>
        <w:softHyphen/>
        <w:t>лан</w:t>
      </w:r>
      <w:r>
        <w:softHyphen/>
        <w:t>ний,</w:t>
      </w:r>
    </w:p>
    <w:p w:rsidR="00C5405E" w:rsidRDefault="00C5405E">
      <w:pPr>
        <w:divId w:val="1243027114"/>
      </w:pPr>
      <w:r>
        <w:t>    Без па</w:t>
      </w:r>
      <w:r>
        <w:softHyphen/>
        <w:t>ри, без ха</w:t>
      </w:r>
      <w:r>
        <w:softHyphen/>
        <w:t>ти!</w:t>
      </w:r>
    </w:p>
    <w:p w:rsidR="00C5405E" w:rsidRDefault="00C5405E">
      <w:pPr>
        <w:divId w:val="1243027504"/>
      </w:pPr>
      <w:r>
        <w:t>    Не дос</w:t>
      </w:r>
      <w:r>
        <w:softHyphen/>
        <w:t>та</w:t>
      </w:r>
      <w:r>
        <w:softHyphen/>
        <w:t>лось ме</w:t>
      </w:r>
      <w:r>
        <w:softHyphen/>
        <w:t>нi в свi</w:t>
      </w:r>
      <w:r>
        <w:softHyphen/>
        <w:t>тi</w:t>
      </w:r>
    </w:p>
    <w:p w:rsidR="00C5405E" w:rsidRDefault="00C5405E">
      <w:pPr>
        <w:divId w:val="1243027073"/>
      </w:pPr>
      <w:r>
        <w:t>    Весело спi</w:t>
      </w:r>
      <w:r>
        <w:softHyphen/>
        <w:t>ва</w:t>
      </w:r>
      <w:r>
        <w:softHyphen/>
        <w:t>ти.</w:t>
      </w:r>
    </w:p>
    <w:p w:rsidR="00C5405E" w:rsidRDefault="00C5405E">
      <w:pPr>
        <w:divId w:val="1243027399"/>
      </w:pPr>
      <w:r>
        <w:t>    С т а р о г о р о д с ь к и й х о р (ще го</w:t>
      </w:r>
      <w:r>
        <w:softHyphen/>
        <w:t>лос</w:t>
      </w:r>
      <w:r>
        <w:softHyphen/>
        <w:t>нi</w:t>
      </w:r>
      <w:r>
        <w:softHyphen/>
        <w:t>ше).</w:t>
      </w:r>
    </w:p>
    <w:p w:rsidR="00C5405E" w:rsidRDefault="00C5405E">
      <w:pPr>
        <w:divId w:val="1243027291"/>
      </w:pPr>
      <w:r>
        <w:t>    Менi пу</w:t>
      </w:r>
      <w:r>
        <w:softHyphen/>
        <w:t>гач зна</w:t>
      </w:r>
      <w:r>
        <w:softHyphen/>
        <w:t>до</w:t>
      </w:r>
      <w:r>
        <w:softHyphen/>
        <w:t>бив</w:t>
      </w:r>
      <w:r>
        <w:softHyphen/>
        <w:t>ся;</w:t>
      </w:r>
    </w:p>
    <w:p w:rsidR="00C5405E" w:rsidRDefault="00C5405E">
      <w:pPr>
        <w:divId w:val="1243027305"/>
      </w:pPr>
      <w:r>
        <w:t>    Стогне, не спi</w:t>
      </w:r>
      <w:r>
        <w:softHyphen/>
        <w:t>ває…</w:t>
      </w:r>
    </w:p>
    <w:p w:rsidR="00C5405E" w:rsidRDefault="00C5405E">
      <w:pPr>
        <w:divId w:val="1243027473"/>
      </w:pPr>
      <w:r>
        <w:t>    Нехай стог</w:t>
      </w:r>
      <w:r>
        <w:softHyphen/>
        <w:t>не, не</w:t>
      </w:r>
      <w:r>
        <w:softHyphen/>
        <w:t>хай стог</w:t>
      </w:r>
      <w:r>
        <w:softHyphen/>
        <w:t>не</w:t>
      </w:r>
    </w:p>
    <w:p w:rsidR="00C5405E" w:rsidRDefault="00C5405E">
      <w:pPr>
        <w:divId w:val="1243026878"/>
      </w:pPr>
      <w:r>
        <w:t>    I смерть воз</w:t>
      </w:r>
      <w:r>
        <w:softHyphen/>
        <w:t>вi</w:t>
      </w:r>
      <w:r>
        <w:softHyphen/>
        <w:t>щає. г о л о с з 1-го х о р у. А в нас ба</w:t>
      </w:r>
      <w:r>
        <w:softHyphen/>
        <w:t>си кра</w:t>
      </w:r>
      <w:r>
        <w:softHyphen/>
        <w:t>щi; а в вас ба</w:t>
      </w:r>
      <w:r>
        <w:softHyphen/>
        <w:t>си, як по</w:t>
      </w:r>
      <w:r>
        <w:softHyphen/>
        <w:t>би</w:t>
      </w:r>
      <w:r>
        <w:softHyphen/>
        <w:t>тi горш</w:t>
      </w:r>
      <w:r>
        <w:softHyphen/>
        <w:t>ки. г о л о с з 2-го х о р у. Бре</w:t>
      </w:r>
      <w:r>
        <w:softHyphen/>
        <w:t>ше</w:t>
      </w:r>
      <w:r>
        <w:softHyphen/>
        <w:t>те! В нас кра</w:t>
      </w:r>
      <w:r>
        <w:softHyphen/>
        <w:t>щi ба</w:t>
      </w:r>
      <w:r>
        <w:softHyphen/>
        <w:t>си! г о л о с з 1-го х о р у. Бре</w:t>
      </w:r>
      <w:r>
        <w:softHyphen/>
        <w:t>шiть са</w:t>
      </w:r>
      <w:r>
        <w:softHyphen/>
        <w:t>мi, ста</w:t>
      </w:r>
      <w:r>
        <w:softHyphen/>
        <w:t>ро</w:t>
      </w:r>
      <w:r>
        <w:softHyphen/>
        <w:t>го</w:t>
      </w:r>
      <w:r>
        <w:softHyphen/>
        <w:t>родськi шев</w:t>
      </w:r>
      <w:r>
        <w:softHyphen/>
        <w:t>цi. В нас на По</w:t>
      </w:r>
      <w:r>
        <w:softHyphen/>
        <w:t>до</w:t>
      </w:r>
      <w:r>
        <w:softHyphen/>
        <w:t>лi у ко</w:t>
      </w:r>
      <w:r>
        <w:softHyphen/>
        <w:t>ров кра</w:t>
      </w:r>
      <w:r>
        <w:softHyphen/>
        <w:t>щi ба</w:t>
      </w:r>
      <w:r>
        <w:softHyphen/>
        <w:t>си, нiж у вас. г о л о с з 2-го х о р у. Бре</w:t>
      </w:r>
      <w:r>
        <w:softHyphen/>
        <w:t>ше</w:t>
      </w:r>
      <w:r>
        <w:softHyphen/>
        <w:t>те, як ми шев</w:t>
      </w:r>
      <w:r>
        <w:softHyphen/>
        <w:t>цi! Мiж на</w:t>
      </w:r>
      <w:r>
        <w:softHyphen/>
        <w:t>ми не</w:t>
      </w:r>
      <w:r>
        <w:softHyphen/>
        <w:t>ма нi од</w:t>
      </w:r>
      <w:r>
        <w:softHyphen/>
        <w:t>нi</w:t>
      </w:r>
      <w:r>
        <w:softHyphen/>
        <w:t>сiнько</w:t>
      </w:r>
      <w:r>
        <w:softHyphen/>
        <w:t>го шев</w:t>
      </w:r>
      <w:r>
        <w:softHyphen/>
        <w:t>ця. Ви са</w:t>
      </w:r>
      <w:r>
        <w:softHyphen/>
        <w:t>мi шев</w:t>
      </w:r>
      <w:r>
        <w:softHyphen/>
        <w:t>цi! г о л о с з 1-го х о р у. У вас ба</w:t>
      </w:r>
      <w:r>
        <w:softHyphen/>
        <w:t>си, як ста</w:t>
      </w:r>
      <w:r>
        <w:softHyphen/>
        <w:t>рi ци</w:t>
      </w:r>
      <w:r>
        <w:softHyphen/>
        <w:t>ганськi ре</w:t>
      </w:r>
      <w:r>
        <w:softHyphen/>
        <w:t>ше</w:t>
      </w:r>
      <w:r>
        <w:softHyphen/>
        <w:t>та. У фло</w:t>
      </w:r>
      <w:r>
        <w:softHyphen/>
        <w:t>ровських чер</w:t>
      </w:r>
      <w:r>
        <w:softHyphen/>
        <w:t>ниць ба</w:t>
      </w:r>
      <w:r>
        <w:softHyphen/>
        <w:t>га</w:t>
      </w:r>
      <w:r>
        <w:softHyphen/>
        <w:t>то кра</w:t>
      </w:r>
      <w:r>
        <w:softHyphen/>
        <w:t>щi ба</w:t>
      </w:r>
      <w:r>
        <w:softHyphen/>
        <w:t>си, нiж у вас! г о л о с з 2-го х о р у. У нас ко</w:t>
      </w:r>
      <w:r>
        <w:softHyphen/>
        <w:t>ро</w:t>
      </w:r>
      <w:r>
        <w:softHyphen/>
        <w:t>ви спi</w:t>
      </w:r>
      <w:r>
        <w:softHyphen/>
        <w:t>ва</w:t>
      </w:r>
      <w:r>
        <w:softHyphen/>
        <w:t>ють та</w:t>
      </w:r>
      <w:r>
        <w:softHyphen/>
        <w:t>ки</w:t>
      </w:r>
      <w:r>
        <w:softHyphen/>
        <w:t>ми ба</w:t>
      </w:r>
      <w:r>
        <w:softHyphen/>
        <w:t>са</w:t>
      </w:r>
      <w:r>
        <w:softHyphen/>
        <w:t>ми, як ви, ко</w:t>
      </w:r>
      <w:r>
        <w:softHyphen/>
        <w:t>жум'яцькi шев</w:t>
      </w:r>
      <w:r>
        <w:softHyphen/>
        <w:t>цi. г о л о с з 1-го х о р у. Бий їх, ста</w:t>
      </w:r>
      <w:r>
        <w:softHyphen/>
        <w:t>ро</w:t>
      </w:r>
      <w:r>
        <w:softHyphen/>
        <w:t>го</w:t>
      </w:r>
      <w:r>
        <w:softHyphen/>
        <w:t>родсь-ких шев</w:t>
      </w:r>
      <w:r>
        <w:softHyphen/>
        <w:t>цiв! (Ки</w:t>
      </w:r>
      <w:r>
        <w:softHyphen/>
        <w:t>да</w:t>
      </w:r>
      <w:r>
        <w:softHyphen/>
        <w:t>ють груд</w:t>
      </w:r>
      <w:r>
        <w:softHyphen/>
        <w:t>ка</w:t>
      </w:r>
      <w:r>
        <w:softHyphen/>
        <w:t>ми. З дру</w:t>
      </w:r>
      <w:r>
        <w:softHyphen/>
        <w:t>го</w:t>
      </w:r>
      <w:r>
        <w:softHyphen/>
        <w:t>го хо</w:t>
      </w:r>
      <w:r>
        <w:softHyphen/>
        <w:t>ру ки</w:t>
      </w:r>
      <w:r>
        <w:softHyphen/>
        <w:t>да</w:t>
      </w:r>
      <w:r>
        <w:softHyphen/>
        <w:t>ються так са</w:t>
      </w:r>
      <w:r>
        <w:softHyphen/>
        <w:t>мо.) Бий їх, щоб i не наб</w:t>
      </w:r>
      <w:r>
        <w:softHyphen/>
        <w:t>ли</w:t>
      </w:r>
      <w:r>
        <w:softHyphen/>
        <w:t>жа</w:t>
      </w:r>
      <w:r>
        <w:softHyphen/>
        <w:t>лись до нас. (Збi</w:t>
      </w:r>
      <w:r>
        <w:softHyphen/>
        <w:t>га</w:t>
      </w:r>
      <w:r>
        <w:softHyphen/>
        <w:t>ють з го</w:t>
      </w:r>
      <w:r>
        <w:softHyphen/>
        <w:t>ри i на</w:t>
      </w:r>
      <w:r>
        <w:softHyphen/>
        <w:t>па</w:t>
      </w:r>
      <w:r>
        <w:softHyphen/>
        <w:t>да</w:t>
      </w:r>
      <w:r>
        <w:softHyphen/>
        <w:t>ють. Б'ються i пха</w:t>
      </w:r>
      <w:r>
        <w:softHyphen/>
        <w:t>ються. 2-й хор роз</w:t>
      </w:r>
      <w:r>
        <w:softHyphen/>
        <w:t>бi</w:t>
      </w:r>
      <w:r>
        <w:softHyphen/>
        <w:t>гається.) Га</w:t>
      </w:r>
      <w:r>
        <w:softHyphen/>
        <w:t>няй їх! Бий їх! От та</w:t>
      </w:r>
      <w:r>
        <w:softHyphen/>
        <w:t>ко</w:t>
      </w:r>
      <w:r>
        <w:softHyphen/>
        <w:t>го пер</w:t>
      </w:r>
      <w:r>
        <w:softHyphen/>
        <w:t>цю да</w:t>
      </w:r>
      <w:r>
        <w:softHyphen/>
        <w:t>ли! Бу</w:t>
      </w:r>
      <w:r>
        <w:softHyphen/>
        <w:t>дуть во</w:t>
      </w:r>
      <w:r>
        <w:softHyphen/>
        <w:t>ни пам'ята</w:t>
      </w:r>
      <w:r>
        <w:softHyphen/>
        <w:t>ти нас до но</w:t>
      </w:r>
      <w:r>
        <w:softHyphen/>
        <w:t>вих вi</w:t>
      </w:r>
      <w:r>
        <w:softHyphen/>
        <w:t>ни</w:t>
      </w:r>
      <w:r>
        <w:softHyphen/>
        <w:t>кiв. г о л о с з 1-го х о р у. Пов</w:t>
      </w:r>
      <w:r>
        <w:softHyphen/>
        <w:t>тi</w:t>
      </w:r>
      <w:r>
        <w:softHyphen/>
        <w:t>ка</w:t>
      </w:r>
      <w:r>
        <w:softHyphen/>
        <w:t>ли ста</w:t>
      </w:r>
      <w:r>
        <w:softHyphen/>
        <w:t>ро</w:t>
      </w:r>
      <w:r>
        <w:softHyphen/>
        <w:t>го</w:t>
      </w:r>
      <w:r>
        <w:softHyphen/>
        <w:t>родськi шев</w:t>
      </w:r>
      <w:r>
        <w:softHyphen/>
        <w:t>цi, ма</w:t>
      </w:r>
      <w:r>
        <w:softHyphen/>
        <w:t>буть, до чор</w:t>
      </w:r>
      <w:r>
        <w:softHyphen/>
        <w:t>та в зу</w:t>
      </w:r>
      <w:r>
        <w:softHyphen/>
        <w:t>би. Ко</w:t>
      </w:r>
      <w:r>
        <w:softHyphen/>
        <w:t>ли б то</w:t>
      </w:r>
      <w:r>
        <w:softHyphen/>
        <w:t>бi один. Не</w:t>
      </w:r>
      <w:r>
        <w:softHyphen/>
        <w:t>на</w:t>
      </w:r>
      <w:r>
        <w:softHyphen/>
        <w:t>че чор</w:t>
      </w:r>
      <w:r>
        <w:softHyphen/>
        <w:t>тя</w:t>
      </w:r>
      <w:r>
        <w:softHyphen/>
        <w:t>ка по</w:t>
      </w:r>
      <w:r>
        <w:softHyphen/>
        <w:t>ха</w:t>
      </w:r>
      <w:r>
        <w:softHyphen/>
        <w:t>па</w:t>
      </w:r>
      <w:r>
        <w:softHyphen/>
        <w:t>ла. А ще ка</w:t>
      </w:r>
      <w:r>
        <w:softHyphen/>
        <w:t>за</w:t>
      </w:r>
      <w:r>
        <w:softHyphen/>
        <w:t>ли, що в їх ба</w:t>
      </w:r>
      <w:r>
        <w:softHyphen/>
        <w:t>си кра</w:t>
      </w:r>
      <w:r>
        <w:softHyphen/>
        <w:t>щi. Та в нас ба</w:t>
      </w:r>
      <w:r>
        <w:softHyphen/>
        <w:t>си та</w:t>
      </w:r>
      <w:r>
        <w:softHyphen/>
        <w:t>кi, що i в се</w:t>
      </w:r>
      <w:r>
        <w:softHyphen/>
        <w:t>мi</w:t>
      </w:r>
      <w:r>
        <w:softHyphen/>
        <w:t>на</w:t>
      </w:r>
      <w:r>
        <w:softHyphen/>
        <w:t>рiї та</w:t>
      </w:r>
      <w:r>
        <w:softHyphen/>
        <w:t>ких не знай</w:t>
      </w:r>
      <w:r>
        <w:softHyphen/>
        <w:t>деш!</w:t>
      </w:r>
    </w:p>
    <w:p w:rsidR="00C5405E" w:rsidRDefault="00C5405E">
      <w:pPr>
        <w:divId w:val="1243027476"/>
      </w:pPr>
      <w:r>
        <w:t>    2-й г о л о с. А який те</w:t>
      </w:r>
      <w:r>
        <w:softHyphen/>
        <w:t>пер хор най</w:t>
      </w:r>
      <w:r>
        <w:softHyphen/>
        <w:t>кра</w:t>
      </w:r>
      <w:r>
        <w:softHyphen/>
        <w:t>щий? Чи се</w:t>
      </w:r>
      <w:r>
        <w:softHyphen/>
        <w:t>мi</w:t>
      </w:r>
      <w:r>
        <w:softHyphen/>
        <w:t>нарський, чи братський, чи бур</w:t>
      </w:r>
      <w:r>
        <w:softHyphen/>
        <w:t>сацький?</w:t>
      </w:r>
    </w:p>
    <w:p w:rsidR="00C5405E" w:rsidRDefault="00C5405E">
      <w:pPr>
        <w:divId w:val="1243026758"/>
      </w:pPr>
      <w:r>
        <w:t>    3-й г о л о с. Я ка</w:t>
      </w:r>
      <w:r>
        <w:softHyphen/>
        <w:t>жу се</w:t>
      </w:r>
      <w:r>
        <w:softHyphen/>
        <w:t>мi</w:t>
      </w:r>
      <w:r>
        <w:softHyphen/>
        <w:t>нарський.</w:t>
      </w:r>
    </w:p>
    <w:p w:rsidR="00C5405E" w:rsidRDefault="00C5405E">
      <w:pPr>
        <w:divId w:val="1243026794"/>
      </w:pPr>
      <w:r>
        <w:t>    4-й г о л о с. А я ка</w:t>
      </w:r>
      <w:r>
        <w:softHyphen/>
        <w:t>жу бур</w:t>
      </w:r>
      <w:r>
        <w:softHyphen/>
        <w:t>сацький.</w:t>
      </w:r>
    </w:p>
    <w:p w:rsidR="00C5405E" w:rsidRDefault="00C5405E">
      <w:pPr>
        <w:divId w:val="1243027019"/>
      </w:pPr>
      <w:r>
        <w:t>    1-й г о л о с. А я ка</w:t>
      </w:r>
      <w:r>
        <w:softHyphen/>
        <w:t>жу братський.</w:t>
      </w:r>
    </w:p>
    <w:p w:rsidR="00C5405E" w:rsidRDefault="00C5405E">
      <w:pPr>
        <w:divId w:val="1243026685"/>
      </w:pPr>
      <w:r>
        <w:t>    5-й г о л о с.Ая ка</w:t>
      </w:r>
      <w:r>
        <w:softHyphen/>
        <w:t>жу ар</w:t>
      </w:r>
      <w:r>
        <w:softHyphen/>
        <w:t>хiєрей</w:t>
      </w:r>
      <w:r>
        <w:softHyphen/>
        <w:t>ський.</w:t>
      </w:r>
    </w:p>
    <w:p w:rsidR="00C5405E" w:rsidRDefault="00C5405E">
      <w:pPr>
        <w:divId w:val="1243026983"/>
      </w:pPr>
      <w:r>
        <w:t>    2-й г о л о с. А я ка</w:t>
      </w:r>
      <w:r>
        <w:softHyphen/>
        <w:t>жу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чий.</w:t>
      </w:r>
    </w:p>
    <w:p w:rsidR="00C5405E" w:rsidRDefault="00C5405E">
      <w:pPr>
        <w:divId w:val="1243027323"/>
      </w:pPr>
      <w:r>
        <w:t>    3-й г о л о с. Ба се</w:t>
      </w:r>
      <w:r>
        <w:softHyphen/>
        <w:t>мi</w:t>
      </w:r>
      <w:r>
        <w:softHyphen/>
        <w:t>нарський.</w:t>
      </w:r>
    </w:p>
    <w:p w:rsidR="00C5405E" w:rsidRDefault="00C5405E">
      <w:pPr>
        <w:divId w:val="1243027350"/>
      </w:pPr>
      <w:r>
        <w:t>    1-й г о л о с. Ба братський.</w:t>
      </w:r>
    </w:p>
    <w:p w:rsidR="00C5405E" w:rsidRDefault="00C5405E">
      <w:pPr>
        <w:divId w:val="1243027125"/>
      </w:pPr>
      <w:r>
        <w:t>    3-й г о л о с. Ба бре</w:t>
      </w:r>
      <w:r>
        <w:softHyphen/>
        <w:t>шеш.</w:t>
      </w:r>
    </w:p>
    <w:p w:rsidR="00C5405E" w:rsidRDefault="00C5405E">
      <w:pPr>
        <w:divId w:val="1243026762"/>
      </w:pPr>
      <w:r>
        <w:t>    1-й г о л о с. Ба не бре</w:t>
      </w:r>
      <w:r>
        <w:softHyphen/>
        <w:t>шу.</w:t>
      </w:r>
    </w:p>
    <w:p w:rsidR="00C5405E" w:rsidRDefault="00C5405E">
      <w:pPr>
        <w:divId w:val="1243026747"/>
      </w:pPr>
      <w:r>
        <w:t>    3-й г о л о с. Ба бре</w:t>
      </w:r>
      <w:r>
        <w:softHyphen/>
        <w:t>шеш-бо.</w:t>
      </w:r>
    </w:p>
    <w:p w:rsidR="00C5405E" w:rsidRDefault="00C5405E">
      <w:pPr>
        <w:divId w:val="1243026688"/>
      </w:pPr>
      <w:r>
        <w:t>    1-й г о л о с. Та бре</w:t>
      </w:r>
      <w:r>
        <w:softHyphen/>
        <w:t>ши сам. Хто бре</w:t>
      </w:r>
      <w:r>
        <w:softHyphen/>
        <w:t>ше, то</w:t>
      </w:r>
      <w:r>
        <w:softHyphen/>
        <w:t>му лег</w:t>
      </w:r>
      <w:r>
        <w:softHyphen/>
        <w:t>ше. А хто не йме вi</w:t>
      </w:r>
      <w:r>
        <w:softHyphen/>
        <w:t>ри, то</w:t>
      </w:r>
      <w:r>
        <w:softHyphen/>
        <w:t>му в спи</w:t>
      </w:r>
      <w:r>
        <w:softHyphen/>
        <w:t>нi дi</w:t>
      </w:r>
      <w:r>
        <w:softHyphen/>
        <w:t>ри!</w:t>
      </w:r>
    </w:p>
    <w:p w:rsidR="00C5405E" w:rsidRDefault="00C5405E">
      <w:pPr>
        <w:divId w:val="1243027084"/>
      </w:pPr>
      <w:r>
        <w:t>    3-й г о л о с. В се</w:t>
      </w:r>
      <w:r>
        <w:softHyphen/>
        <w:t>мi</w:t>
      </w:r>
      <w:r>
        <w:softHyphen/>
        <w:t>нарськiм хо</w:t>
      </w:r>
      <w:r>
        <w:softHyphen/>
        <w:t>рi сам Та</w:t>
      </w:r>
      <w:r>
        <w:softHyphen/>
        <w:t>рас як поп</w:t>
      </w:r>
      <w:r>
        <w:softHyphen/>
        <w:t>ре го</w:t>
      </w:r>
      <w:r>
        <w:softHyphen/>
        <w:t>рою: го-го-го! (По</w:t>
      </w:r>
      <w:r>
        <w:softHyphen/>
        <w:t>ка</w:t>
      </w:r>
      <w:r>
        <w:softHyphen/>
        <w:t>зує го</w:t>
      </w:r>
      <w:r>
        <w:softHyphen/>
        <w:t>ло</w:t>
      </w:r>
      <w:r>
        <w:softHyphen/>
        <w:t>сом.) А Ки</w:t>
      </w:r>
      <w:r>
        <w:softHyphen/>
        <w:t>ри</w:t>
      </w:r>
      <w:r>
        <w:softHyphen/>
        <w:t>ло! як рев</w:t>
      </w:r>
      <w:r>
        <w:softHyphen/>
        <w:t>не ни</w:t>
      </w:r>
      <w:r>
        <w:softHyphen/>
        <w:t>зом (по</w:t>
      </w:r>
      <w:r>
        <w:softHyphen/>
        <w:t>ка</w:t>
      </w:r>
      <w:r>
        <w:softHyphen/>
        <w:t>зує)… гурр! го! го! го! Або Орест як су</w:t>
      </w:r>
      <w:r>
        <w:softHyphen/>
        <w:t>не ок</w:t>
      </w:r>
      <w:r>
        <w:softHyphen/>
        <w:t>та</w:t>
      </w:r>
      <w:r>
        <w:softHyphen/>
        <w:t>вою (пус</w:t>
      </w:r>
      <w:r>
        <w:softHyphen/>
        <w:t>кає ок</w:t>
      </w:r>
      <w:r>
        <w:softHyphen/>
        <w:t>та</w:t>
      </w:r>
      <w:r>
        <w:softHyphen/>
        <w:t>ву)… рррр… гурррр! аж хо</w:t>
      </w:r>
      <w:r>
        <w:softHyphen/>
        <w:t>ри дри</w:t>
      </w:r>
      <w:r>
        <w:softHyphen/>
        <w:t>жать.</w:t>
      </w:r>
    </w:p>
    <w:p w:rsidR="00C5405E" w:rsidRDefault="00C5405E">
      <w:pPr>
        <w:divId w:val="1243026565"/>
      </w:pPr>
      <w:r>
        <w:t>    1-й ш в е ц ь. А вга</w:t>
      </w:r>
      <w:r>
        <w:softHyphen/>
        <w:t>дай</w:t>
      </w:r>
      <w:r>
        <w:softHyphen/>
        <w:t>те, хто най</w:t>
      </w:r>
      <w:r>
        <w:softHyphen/>
        <w:t>ро</w:t>
      </w:r>
      <w:r>
        <w:softHyphen/>
        <w:t>зум</w:t>
      </w:r>
      <w:r>
        <w:softHyphen/>
        <w:t>нi</w:t>
      </w:r>
      <w:r>
        <w:softHyphen/>
        <w:t>ший в Києвi: чи се</w:t>
      </w:r>
      <w:r>
        <w:softHyphen/>
        <w:t>мi</w:t>
      </w:r>
      <w:r>
        <w:softHyphen/>
        <w:t>на</w:t>
      </w:r>
      <w:r>
        <w:softHyphen/>
        <w:t>рист, чи ака</w:t>
      </w:r>
      <w:r>
        <w:softHyphen/>
        <w:t>де</w:t>
      </w:r>
      <w:r>
        <w:softHyphen/>
        <w:t>мiст, чи унi</w:t>
      </w:r>
      <w:r>
        <w:softHyphen/>
        <w:t>вер</w:t>
      </w:r>
      <w:r>
        <w:softHyphen/>
        <w:t>си</w:t>
      </w:r>
      <w:r>
        <w:softHyphen/>
        <w:t>тант?</w:t>
      </w:r>
    </w:p>
    <w:p w:rsidR="00C5405E" w:rsidRDefault="00C5405E">
      <w:pPr>
        <w:divId w:val="1243026725"/>
      </w:pPr>
      <w:r>
        <w:t>    2-й ш в е ц ь. Я ка</w:t>
      </w:r>
      <w:r>
        <w:softHyphen/>
        <w:t>жу се</w:t>
      </w:r>
      <w:r>
        <w:softHyphen/>
        <w:t>мi</w:t>
      </w:r>
      <w:r>
        <w:softHyphen/>
        <w:t>на</w:t>
      </w:r>
      <w:r>
        <w:softHyphen/>
        <w:t>рист.</w:t>
      </w:r>
    </w:p>
    <w:p w:rsidR="00C5405E" w:rsidRDefault="00C5405E">
      <w:pPr>
        <w:divId w:val="1243027172"/>
      </w:pPr>
      <w:r>
        <w:t>    1-й ш в е ц ь. Я ка</w:t>
      </w:r>
      <w:r>
        <w:softHyphen/>
        <w:t>жу ака</w:t>
      </w:r>
      <w:r>
        <w:softHyphen/>
        <w:t>де</w:t>
      </w:r>
      <w:r>
        <w:softHyphen/>
        <w:t>мiст.</w:t>
      </w:r>
    </w:p>
    <w:p w:rsidR="00C5405E" w:rsidRDefault="00C5405E">
      <w:pPr>
        <w:divId w:val="1243026386"/>
      </w:pPr>
      <w:r>
        <w:t>    3-й ш в е ц ь. А я ка</w:t>
      </w:r>
      <w:r>
        <w:softHyphen/>
        <w:t>жу унi</w:t>
      </w:r>
      <w:r>
        <w:softHyphen/>
        <w:t>вер</w:t>
      </w:r>
      <w:r>
        <w:softHyphen/>
        <w:t>си</w:t>
      </w:r>
      <w:r>
        <w:softHyphen/>
        <w:t>тант.</w:t>
      </w:r>
    </w:p>
    <w:p w:rsidR="00C5405E" w:rsidRDefault="00C5405E">
      <w:pPr>
        <w:divId w:val="1243027290"/>
      </w:pPr>
      <w:r>
        <w:t>    В с i до 3-го ш е в ц я. О, цей тяг</w:t>
      </w:r>
      <w:r>
        <w:softHyphen/>
        <w:t>не за ста</w:t>
      </w:r>
      <w:r>
        <w:softHyphen/>
        <w:t>ро</w:t>
      </w:r>
      <w:r>
        <w:softHyphen/>
        <w:t>го</w:t>
      </w:r>
      <w:r>
        <w:softHyphen/>
        <w:t>родськи</w:t>
      </w:r>
      <w:r>
        <w:softHyphen/>
        <w:t>ми шев</w:t>
      </w:r>
      <w:r>
        <w:softHyphen/>
        <w:t>ця</w:t>
      </w:r>
      <w:r>
        <w:softHyphen/>
        <w:t>ми! Бий йо</w:t>
      </w:r>
      <w:r>
        <w:softHyphen/>
        <w:t>го!</w:t>
      </w:r>
    </w:p>
    <w:p w:rsidR="00C5405E" w:rsidRDefault="00C5405E">
      <w:pPr>
        <w:divId w:val="1243026940"/>
      </w:pPr>
      <w:r>
        <w:t>    3-й ш в е ц ь. Ба справ</w:t>
      </w:r>
      <w:r>
        <w:softHyphen/>
        <w:t>дi унi</w:t>
      </w:r>
      <w:r>
        <w:softHyphen/>
        <w:t>вер</w:t>
      </w:r>
      <w:r>
        <w:softHyphen/>
        <w:t>си</w:t>
      </w:r>
      <w:r>
        <w:softHyphen/>
        <w:t>тант.</w:t>
      </w:r>
    </w:p>
    <w:p w:rsidR="00C5405E" w:rsidRDefault="00C5405E">
      <w:pPr>
        <w:divId w:val="1243026633"/>
      </w:pPr>
      <w:r>
        <w:t>    1-й ш в е ц ь. Я ка</w:t>
      </w:r>
      <w:r>
        <w:softHyphen/>
        <w:t>жу ака</w:t>
      </w:r>
      <w:r>
        <w:softHyphen/>
        <w:t>де</w:t>
      </w:r>
      <w:r>
        <w:softHyphen/>
        <w:t>мiст.</w:t>
      </w:r>
    </w:p>
    <w:p w:rsidR="00C5405E" w:rsidRDefault="00C5405E">
      <w:pPr>
        <w:divId w:val="1243026829"/>
      </w:pPr>
      <w:r>
        <w:t>    2-й ш в е ц ь. Ба нi; най</w:t>
      </w:r>
      <w:r>
        <w:softHyphen/>
        <w:t>ро</w:t>
      </w:r>
      <w:r>
        <w:softHyphen/>
        <w:t>зум</w:t>
      </w:r>
      <w:r>
        <w:softHyphen/>
        <w:t>нi</w:t>
      </w:r>
      <w:r>
        <w:softHyphen/>
        <w:t>ший се</w:t>
      </w:r>
      <w:r>
        <w:softHyphen/>
        <w:t>мi</w:t>
      </w:r>
      <w:r>
        <w:softHyphen/>
        <w:t>на</w:t>
      </w:r>
      <w:r>
        <w:softHyphen/>
        <w:t>рист: се</w:t>
      </w:r>
      <w:r>
        <w:softHyphen/>
        <w:t>мi</w:t>
      </w:r>
      <w:r>
        <w:softHyphen/>
        <w:t>на</w:t>
      </w:r>
      <w:r>
        <w:softHyphen/>
        <w:t>рис</w:t>
      </w:r>
      <w:r>
        <w:softHyphen/>
        <w:t>та нiх</w:t>
      </w:r>
      <w:r>
        <w:softHyphen/>
        <w:t>то на сло</w:t>
      </w:r>
      <w:r>
        <w:softHyphen/>
        <w:t>вах не пе</w:t>
      </w:r>
      <w:r>
        <w:softHyphen/>
        <w:t>ре</w:t>
      </w:r>
      <w:r>
        <w:softHyphen/>
        <w:t>мо</w:t>
      </w:r>
      <w:r>
        <w:softHyphen/>
        <w:t>же. I ба</w:t>
      </w:r>
      <w:r>
        <w:softHyphen/>
        <w:t>си най</w:t>
      </w:r>
      <w:r>
        <w:softHyphen/>
        <w:t>кра</w:t>
      </w:r>
      <w:r>
        <w:softHyphen/>
        <w:t>щi в се</w:t>
      </w:r>
      <w:r>
        <w:softHyphen/>
        <w:t>мi</w:t>
      </w:r>
      <w:r>
        <w:softHyphen/>
        <w:t>на</w:t>
      </w:r>
      <w:r>
        <w:softHyphen/>
        <w:t>рiї.</w:t>
      </w:r>
    </w:p>
    <w:p w:rsidR="00C5405E" w:rsidRDefault="00C5405E">
      <w:pPr>
        <w:divId w:val="1243026664"/>
      </w:pPr>
      <w:r>
        <w:t>    1-й ш в е ц ь. Се</w:t>
      </w:r>
      <w:r>
        <w:softHyphen/>
        <w:t>мi</w:t>
      </w:r>
      <w:r>
        <w:softHyphen/>
        <w:t>на</w:t>
      </w:r>
      <w:r>
        <w:softHyphen/>
        <w:t>рист то бур</w:t>
      </w:r>
      <w:r>
        <w:softHyphen/>
        <w:t>сак.</w:t>
      </w:r>
    </w:p>
    <w:p w:rsidR="00C5405E" w:rsidRDefault="00C5405E">
      <w:pPr>
        <w:divId w:val="1243026901"/>
      </w:pPr>
      <w:r>
        <w:t>    2-й ш в е ц ь. Ба бре</w:t>
      </w:r>
      <w:r>
        <w:softHyphen/>
        <w:t>шеш! Се</w:t>
      </w:r>
      <w:r>
        <w:softHyphen/>
        <w:t>мi</w:t>
      </w:r>
      <w:r>
        <w:softHyphen/>
        <w:t>на</w:t>
      </w:r>
      <w:r>
        <w:softHyphen/>
        <w:t>рист най</w:t>
      </w:r>
      <w:r>
        <w:softHyphen/>
        <w:t>ро</w:t>
      </w:r>
      <w:r>
        <w:softHyphen/>
        <w:t>зум</w:t>
      </w:r>
      <w:r>
        <w:softHyphen/>
        <w:t>нi</w:t>
      </w:r>
      <w:r>
        <w:softHyphen/>
        <w:t>ший.</w:t>
      </w:r>
    </w:p>
    <w:p w:rsidR="00C5405E" w:rsidRDefault="00C5405E">
      <w:pPr>
        <w:divId w:val="1243026955"/>
      </w:pPr>
      <w:r>
        <w:t>    1-й ш в е ц ь. Ось то</w:t>
      </w:r>
      <w:r>
        <w:softHyphen/>
        <w:t>бi за те! (Дає сту</w:t>
      </w:r>
      <w:r>
        <w:softHyphen/>
        <w:t>са</w:t>
      </w:r>
      <w:r>
        <w:softHyphen/>
        <w:t>на.)</w:t>
      </w:r>
    </w:p>
    <w:p w:rsidR="00C5405E" w:rsidRDefault="00C5405E">
      <w:pPr>
        <w:divId w:val="1243026710"/>
      </w:pPr>
      <w:r>
        <w:t>    2-й ш в е ц ь Ось то</w:t>
      </w:r>
      <w:r>
        <w:softHyphen/>
        <w:t>бi зда</w:t>
      </w:r>
      <w:r>
        <w:softHyphen/>
        <w:t>чi!</w:t>
      </w:r>
    </w:p>
    <w:p w:rsidR="00C5405E" w:rsidRDefault="00C5405E">
      <w:pPr>
        <w:divId w:val="1243026903"/>
      </w:pPr>
      <w:r>
        <w:t>    4-й ш в е ц ь. А хто мiж на</w:t>
      </w:r>
      <w:r>
        <w:softHyphen/>
        <w:t>ши</w:t>
      </w:r>
      <w:r>
        <w:softHyphen/>
        <w:t>ми най</w:t>
      </w:r>
      <w:r>
        <w:softHyphen/>
        <w:t>ро</w:t>
      </w:r>
      <w:r>
        <w:softHyphen/>
        <w:t>зум</w:t>
      </w:r>
      <w:r>
        <w:softHyphen/>
        <w:t>нi</w:t>
      </w:r>
      <w:r>
        <w:softHyphen/>
        <w:t>ший?</w:t>
      </w:r>
    </w:p>
    <w:p w:rsidR="00C5405E" w:rsidRDefault="00C5405E">
      <w:pPr>
        <w:divId w:val="1243027434"/>
      </w:pPr>
      <w:r>
        <w:t>    В с i. Г о с т р о х в о с т и й.! Г о с т р о х в о с т и й.! Про це нi</w:t>
      </w:r>
      <w:r>
        <w:softHyphen/>
        <w:t>чо</w:t>
      </w:r>
      <w:r>
        <w:softHyphen/>
        <w:t>го й го</w:t>
      </w:r>
      <w:r>
        <w:softHyphen/>
        <w:t>ло</w:t>
      </w:r>
      <w:r>
        <w:softHyphen/>
        <w:t>ву ла</w:t>
      </w:r>
      <w:r>
        <w:softHyphen/>
        <w:t>ма</w:t>
      </w:r>
      <w:r>
        <w:softHyphen/>
        <w:t>ти. Сви</w:t>
      </w:r>
      <w:r>
        <w:softHyphen/>
        <w:t>рид Iва</w:t>
      </w:r>
      <w:r>
        <w:softHyphen/>
        <w:t>но</w:t>
      </w:r>
      <w:r>
        <w:softHyphen/>
        <w:t>вич Г о с т р о х в о с т и й.! Вiн знається з се</w:t>
      </w:r>
      <w:r>
        <w:softHyphen/>
        <w:t>мi</w:t>
      </w:r>
      <w:r>
        <w:softHyphen/>
        <w:t>нарськи</w:t>
      </w:r>
      <w:r>
        <w:softHyphen/>
        <w:t>ми i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чи</w:t>
      </w:r>
      <w:r>
        <w:softHyphen/>
        <w:t>ми ба</w:t>
      </w:r>
      <w:r>
        <w:softHyphen/>
        <w:t>са</w:t>
      </w:r>
      <w:r>
        <w:softHyphen/>
        <w:t>ми. Вiн най</w:t>
      </w:r>
      <w:r>
        <w:softHyphen/>
        <w:t>ро</w:t>
      </w:r>
      <w:r>
        <w:softHyphen/>
        <w:t>зум</w:t>
      </w:r>
      <w:r>
        <w:softHyphen/>
        <w:t>нi</w:t>
      </w:r>
      <w:r>
        <w:softHyphen/>
        <w:t>ший на всi. Ко</w:t>
      </w:r>
      <w:r>
        <w:softHyphen/>
        <w:t>жум'яки, бо так наб</w:t>
      </w:r>
      <w:r>
        <w:softHyphen/>
        <w:t>рав</w:t>
      </w:r>
      <w:r>
        <w:softHyphen/>
        <w:t>ся ро</w:t>
      </w:r>
      <w:r>
        <w:softHyphen/>
        <w:t>зу</w:t>
      </w:r>
      <w:r>
        <w:softHyphen/>
        <w:t>му, що як нач</w:t>
      </w:r>
      <w:r>
        <w:softHyphen/>
        <w:t>не го</w:t>
      </w:r>
      <w:r>
        <w:softHyphen/>
        <w:t>во</w:t>
      </w:r>
      <w:r>
        <w:softHyphen/>
        <w:t>ри</w:t>
      </w:r>
      <w:r>
        <w:softHyphen/>
        <w:t>ти, то нiх</w:t>
      </w:r>
      <w:r>
        <w:softHyphen/>
        <w:t>то нi</w:t>
      </w:r>
      <w:r>
        <w:softHyphen/>
        <w:t>чо</w:t>
      </w:r>
      <w:r>
        <w:softHyphen/>
        <w:t>го не вто</w:t>
      </w:r>
      <w:r>
        <w:softHyphen/>
        <w:t>ро</w:t>
      </w:r>
      <w:r>
        <w:softHyphen/>
        <w:t>пає.</w:t>
      </w:r>
    </w:p>
    <w:p w:rsidR="00C5405E" w:rsidRDefault="00C5405E">
      <w:pPr>
        <w:divId w:val="1243026966"/>
      </w:pPr>
      <w:r>
        <w:t>    Г о с т р о х в о с т и й. ви</w:t>
      </w:r>
      <w:r>
        <w:softHyphen/>
        <w:t>хо</w:t>
      </w:r>
      <w:r>
        <w:softHyphen/>
        <w:t>дить i про</w:t>
      </w:r>
      <w:r>
        <w:softHyphen/>
        <w:t>ход</w:t>
      </w:r>
      <w:r>
        <w:softHyphen/>
        <w:t>жується на сце</w:t>
      </w:r>
      <w:r>
        <w:softHyphen/>
        <w:t>нi.</w:t>
      </w:r>
    </w:p>
    <w:p w:rsidR="00C5405E" w:rsidRDefault="00C5405E">
      <w:pPr>
        <w:divId w:val="1243027118"/>
      </w:pPr>
      <w:r>
        <w:t>    В с i. (до йо</w:t>
      </w:r>
      <w:r>
        <w:softHyphen/>
        <w:t>го). Сви</w:t>
      </w:r>
      <w:r>
        <w:softHyphen/>
        <w:t>ри</w:t>
      </w:r>
      <w:r>
        <w:softHyphen/>
        <w:t>де Йва</w:t>
      </w:r>
      <w:r>
        <w:softHyphen/>
        <w:t>но</w:t>
      </w:r>
      <w:r>
        <w:softHyphen/>
        <w:t>ви</w:t>
      </w:r>
      <w:r>
        <w:softHyphen/>
        <w:t>чу! Сви</w:t>
      </w:r>
      <w:r>
        <w:softHyphen/>
        <w:t>ри</w:t>
      </w:r>
      <w:r>
        <w:softHyphen/>
        <w:t>де Йва</w:t>
      </w:r>
      <w:r>
        <w:softHyphen/>
        <w:t>но</w:t>
      </w:r>
      <w:r>
        <w:softHyphen/>
        <w:t>ви</w:t>
      </w:r>
      <w:r>
        <w:softHyphen/>
        <w:t>чу! А хто най</w:t>
      </w:r>
      <w:r>
        <w:softHyphen/>
        <w:t>ро</w:t>
      </w:r>
      <w:r>
        <w:softHyphen/>
        <w:t>зум</w:t>
      </w:r>
      <w:r>
        <w:softHyphen/>
        <w:t>нi</w:t>
      </w:r>
      <w:r>
        <w:softHyphen/>
        <w:t>ший: чи се</w:t>
      </w:r>
      <w:r>
        <w:softHyphen/>
        <w:t>мi</w:t>
      </w:r>
      <w:r>
        <w:softHyphen/>
        <w:t>на</w:t>
      </w:r>
      <w:r>
        <w:softHyphen/>
        <w:t>рист, чи ака</w:t>
      </w:r>
      <w:r>
        <w:softHyphen/>
        <w:t>де</w:t>
      </w:r>
      <w:r>
        <w:softHyphen/>
        <w:t>мiст, чи унi</w:t>
      </w:r>
      <w:r>
        <w:softHyphen/>
        <w:t>вер</w:t>
      </w:r>
      <w:r>
        <w:softHyphen/>
        <w:t>си</w:t>
      </w:r>
      <w:r>
        <w:softHyphen/>
        <w:t>тант?</w:t>
      </w:r>
    </w:p>
    <w:p w:rsidR="00C5405E" w:rsidRDefault="00C5405E">
      <w:pPr>
        <w:divId w:val="1243027271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2</w:t>
      </w:r>
    </w:p>
    <w:p w:rsidR="00C5405E" w:rsidRDefault="00C5405E">
      <w:pPr>
        <w:divId w:val="1243026435"/>
      </w:pPr>
      <w:r>
        <w:t>    </w:t>
      </w:r>
    </w:p>
    <w:p w:rsidR="00C5405E" w:rsidRDefault="00C5405E">
      <w:pPr>
        <w:divId w:val="1243026394"/>
      </w:pPr>
      <w:r>
        <w:t>    Т i с а м i i Г о с т р о х в о с т и й.</w:t>
      </w:r>
    </w:p>
    <w:p w:rsidR="00C5405E" w:rsidRDefault="00C5405E">
      <w:pPr>
        <w:divId w:val="1243026615"/>
      </w:pPr>
      <w:r>
        <w:t>    Г о с т р о х в о с т и й. (авто</w:t>
      </w:r>
      <w:r>
        <w:softHyphen/>
        <w:t>ри</w:t>
      </w:r>
      <w:r>
        <w:softHyphen/>
        <w:t>тет</w:t>
      </w:r>
      <w:r>
        <w:softHyphen/>
        <w:t>но). Ви й то</w:t>
      </w:r>
      <w:r>
        <w:softHyphen/>
        <w:t>го не тя</w:t>
      </w:r>
      <w:r>
        <w:softHyphen/>
        <w:t>ми</w:t>
      </w:r>
      <w:r>
        <w:softHyphen/>
        <w:t>те? Ав</w:t>
      </w:r>
      <w:r>
        <w:softHyphen/>
        <w:t>жеж се</w:t>
      </w:r>
      <w:r>
        <w:softHyphen/>
        <w:t>мi</w:t>
      </w:r>
      <w:r>
        <w:softHyphen/>
        <w:t>на</w:t>
      </w:r>
      <w:r>
        <w:softHyphen/>
        <w:t>рист, бо в се</w:t>
      </w:r>
      <w:r>
        <w:softHyphen/>
        <w:t>мi</w:t>
      </w:r>
      <w:r>
        <w:softHyphen/>
        <w:t>на</w:t>
      </w:r>
      <w:r>
        <w:softHyphen/>
        <w:t>рис</w:t>
      </w:r>
      <w:r>
        <w:softHyphen/>
        <w:t>тiв най</w:t>
      </w:r>
      <w:r>
        <w:softHyphen/>
        <w:t>кра</w:t>
      </w:r>
      <w:r>
        <w:softHyphen/>
        <w:t>щi ба</w:t>
      </w:r>
      <w:r>
        <w:softHyphen/>
        <w:t>си. Та що з та</w:t>
      </w:r>
      <w:r>
        <w:softHyphen/>
        <w:t>ки</w:t>
      </w:r>
      <w:r>
        <w:softHyphen/>
        <w:t>ми дур</w:t>
      </w:r>
      <w:r>
        <w:softHyphen/>
        <w:t>ня</w:t>
      </w:r>
      <w:r>
        <w:softHyphen/>
        <w:t>ми, як ви, й го</w:t>
      </w:r>
      <w:r>
        <w:softHyphen/>
        <w:t>во</w:t>
      </w:r>
      <w:r>
        <w:softHyphen/>
        <w:t>ри</w:t>
      </w:r>
      <w:r>
        <w:softHyphen/>
        <w:t>ти!</w:t>
      </w:r>
    </w:p>
    <w:p w:rsidR="00C5405E" w:rsidRDefault="00C5405E">
      <w:pPr>
        <w:divId w:val="1243026643"/>
      </w:pPr>
      <w:r>
        <w:t>    4-й ш в е ц ь. Яка ж у вас, Сви</w:t>
      </w:r>
      <w:r>
        <w:softHyphen/>
        <w:t>ри</w:t>
      </w:r>
      <w:r>
        <w:softHyphen/>
        <w:t>де Йва</w:t>
      </w:r>
      <w:r>
        <w:softHyphen/>
        <w:t>но</w:t>
      </w:r>
      <w:r>
        <w:softHyphen/>
        <w:t>ви</w:t>
      </w:r>
      <w:r>
        <w:softHyphen/>
        <w:t>чу, чу</w:t>
      </w:r>
      <w:r>
        <w:softHyphen/>
        <w:t>до</w:t>
      </w:r>
      <w:r>
        <w:softHyphen/>
        <w:t>ва жи</w:t>
      </w:r>
      <w:r>
        <w:softHyphen/>
        <w:t>лет</w:t>
      </w:r>
      <w:r>
        <w:softHyphen/>
        <w:t>ка, якi ря</w:t>
      </w:r>
      <w:r>
        <w:softHyphen/>
        <w:t>бi шта</w:t>
      </w:r>
      <w:r>
        <w:softHyphen/>
        <w:t>ни! Як зветься ця ма</w:t>
      </w:r>
      <w:r>
        <w:softHyphen/>
        <w:t>те</w:t>
      </w:r>
      <w:r>
        <w:softHyphen/>
        <w:t>рiя?</w:t>
      </w:r>
    </w:p>
    <w:p w:rsidR="00C5405E" w:rsidRDefault="00C5405E">
      <w:pPr>
        <w:divId w:val="1243027335"/>
      </w:pPr>
      <w:r>
        <w:t>    Г о с т р о х в о с т и й. Жи</w:t>
      </w:r>
      <w:r>
        <w:softHyphen/>
        <w:t>лет</w:t>
      </w:r>
      <w:r>
        <w:softHyphen/>
        <w:t>ка з фи</w:t>
      </w:r>
      <w:r>
        <w:softHyphen/>
        <w:t>зi</w:t>
      </w:r>
      <w:r>
        <w:softHyphen/>
        <w:t>чеської ма</w:t>
      </w:r>
      <w:r>
        <w:softHyphen/>
        <w:t>те</w:t>
      </w:r>
      <w:r>
        <w:softHyphen/>
        <w:t>рiї, а шта</w:t>
      </w:r>
      <w:r>
        <w:softHyphen/>
        <w:t>ни з ма</w:t>
      </w:r>
      <w:r>
        <w:softHyphen/>
        <w:t>те</w:t>
      </w:r>
      <w:r>
        <w:softHyphen/>
        <w:t>рiї мо</w:t>
      </w:r>
      <w:r>
        <w:softHyphen/>
        <w:t>ральної.</w:t>
      </w:r>
    </w:p>
    <w:p w:rsidR="00C5405E" w:rsidRDefault="00C5405E">
      <w:pPr>
        <w:divId w:val="1243027046"/>
      </w:pPr>
      <w:r>
        <w:t>    3-й х л о п е ц ь. Яка гар</w:t>
      </w:r>
      <w:r>
        <w:softHyphen/>
        <w:t>на ма</w:t>
      </w:r>
      <w:r>
        <w:softHyphen/>
        <w:t>те</w:t>
      </w:r>
      <w:r>
        <w:softHyphen/>
        <w:t>рiя! Ря</w:t>
      </w:r>
      <w:r>
        <w:softHyphen/>
        <w:t>ба-ря</w:t>
      </w:r>
      <w:r>
        <w:softHyphen/>
        <w:t>ба, як зо</w:t>
      </w:r>
      <w:r>
        <w:softHyphen/>
        <w:t>зу</w:t>
      </w:r>
      <w:r>
        <w:softHyphen/>
        <w:t>ля. Як ме</w:t>
      </w:r>
      <w:r>
        <w:softHyphen/>
        <w:t>нi ха</w:t>
      </w:r>
      <w:r>
        <w:softHyphen/>
        <w:t>зяїн дасть гро</w:t>
      </w:r>
      <w:r>
        <w:softHyphen/>
        <w:t>шi, то со</w:t>
      </w:r>
      <w:r>
        <w:softHyphen/>
        <w:t>бi по</w:t>
      </w:r>
      <w:r>
        <w:softHyphen/>
        <w:t>шию фи</w:t>
      </w:r>
      <w:r>
        <w:softHyphen/>
        <w:t>зi</w:t>
      </w:r>
      <w:r>
        <w:softHyphen/>
        <w:t>чеський сiр</w:t>
      </w:r>
      <w:r>
        <w:softHyphen/>
        <w:t>тук.</w:t>
      </w:r>
    </w:p>
    <w:p w:rsidR="00C5405E" w:rsidRDefault="00C5405E">
      <w:pPr>
        <w:divId w:val="1243027065"/>
      </w:pPr>
      <w:r>
        <w:t>    4-й х л о п е ц ь. А я б со</w:t>
      </w:r>
      <w:r>
        <w:softHyphen/>
        <w:t>бi по</w:t>
      </w:r>
      <w:r>
        <w:softHyphen/>
        <w:t>шив та</w:t>
      </w:r>
      <w:r>
        <w:softHyphen/>
        <w:t>кi са</w:t>
      </w:r>
      <w:r>
        <w:softHyphen/>
        <w:t>мi мо</w:t>
      </w:r>
      <w:r>
        <w:softHyphen/>
        <w:t>ральнi шта</w:t>
      </w:r>
      <w:r>
        <w:softHyphen/>
        <w:t>ни, як у Сви</w:t>
      </w:r>
      <w:r>
        <w:softHyphen/>
        <w:t>ри</w:t>
      </w:r>
      <w:r>
        <w:softHyphen/>
        <w:t>да Йва</w:t>
      </w:r>
      <w:r>
        <w:softHyphen/>
        <w:t>но</w:t>
      </w:r>
      <w:r>
        <w:softHyphen/>
        <w:t>ви</w:t>
      </w:r>
      <w:r>
        <w:softHyphen/>
        <w:t>ча.</w:t>
      </w:r>
    </w:p>
    <w:p w:rsidR="00C5405E" w:rsidRDefault="00C5405E">
      <w:pPr>
        <w:divId w:val="1243027360"/>
      </w:pPr>
      <w:r>
        <w:t>    3-й х л о п е ц ь. Один Г о с т р о х в о с т и й. ска</w:t>
      </w:r>
      <w:r>
        <w:softHyphen/>
        <w:t>же, де най</w:t>
      </w:r>
      <w:r>
        <w:softHyphen/>
        <w:t>луч</w:t>
      </w:r>
      <w:r>
        <w:softHyphen/>
        <w:t>чi ба</w:t>
      </w:r>
      <w:r>
        <w:softHyphen/>
        <w:t>си.</w:t>
      </w:r>
    </w:p>
    <w:p w:rsidR="00C5405E" w:rsidRDefault="00C5405E">
      <w:pPr>
        <w:divId w:val="1243026542"/>
      </w:pPr>
      <w:r>
        <w:t>    В с i. Сви</w:t>
      </w:r>
      <w:r>
        <w:softHyphen/>
        <w:t>ри</w:t>
      </w:r>
      <w:r>
        <w:softHyphen/>
        <w:t>де Йва</w:t>
      </w:r>
      <w:r>
        <w:softHyphen/>
        <w:t>но</w:t>
      </w:r>
      <w:r>
        <w:softHyphen/>
        <w:t>ви</w:t>
      </w:r>
      <w:r>
        <w:softHyphen/>
        <w:t>чу! Сви</w:t>
      </w:r>
      <w:r>
        <w:softHyphen/>
        <w:t>ри</w:t>
      </w:r>
      <w:r>
        <w:softHyphen/>
        <w:t>де Йва</w:t>
      </w:r>
      <w:r>
        <w:softHyphen/>
        <w:t>но</w:t>
      </w:r>
      <w:r>
        <w:softHyphen/>
        <w:t>ви</w:t>
      </w:r>
      <w:r>
        <w:softHyphen/>
        <w:t>чу! Ось хо</w:t>
      </w:r>
      <w:r>
        <w:softHyphen/>
        <w:t>дiть до нас: про щось маємо вас спи</w:t>
      </w:r>
      <w:r>
        <w:softHyphen/>
        <w:t>та</w:t>
      </w:r>
      <w:r>
        <w:softHyphen/>
        <w:t>ти.</w:t>
      </w:r>
    </w:p>
    <w:p w:rsidR="00C5405E" w:rsidRDefault="00C5405E">
      <w:pPr>
        <w:divId w:val="1243026728"/>
      </w:pPr>
      <w:r>
        <w:t>    Г о с т р о х в о с т и й. Пи</w:t>
      </w:r>
      <w:r>
        <w:softHyphen/>
        <w:t>тай</w:t>
      </w:r>
      <w:r>
        <w:softHyphen/>
        <w:t>те, то й ска</w:t>
      </w:r>
      <w:r>
        <w:softHyphen/>
        <w:t>же</w:t>
      </w:r>
      <w:r>
        <w:softHyphen/>
        <w:t>мо.</w:t>
      </w:r>
    </w:p>
    <w:p w:rsidR="00C5405E" w:rsidRDefault="00C5405E">
      <w:pPr>
        <w:divId w:val="1243027464"/>
      </w:pPr>
      <w:r>
        <w:t>    В с i. У яко</w:t>
      </w:r>
      <w:r>
        <w:softHyphen/>
        <w:t>му х о рi те</w:t>
      </w:r>
      <w:r>
        <w:softHyphen/>
        <w:t>пер най</w:t>
      </w:r>
      <w:r>
        <w:softHyphen/>
        <w:t>кра</w:t>
      </w:r>
      <w:r>
        <w:softHyphen/>
        <w:t>щi ба</w:t>
      </w:r>
      <w:r>
        <w:softHyphen/>
        <w:t>си?</w:t>
      </w:r>
    </w:p>
    <w:p w:rsidR="00C5405E" w:rsidRDefault="00C5405E">
      <w:pPr>
        <w:divId w:val="1243026739"/>
      </w:pPr>
      <w:r>
        <w:t>    1-й ш в е ц ь. Еге у братсько</w:t>
      </w:r>
      <w:r>
        <w:softHyphen/>
        <w:t>му?</w:t>
      </w:r>
    </w:p>
    <w:p w:rsidR="00C5405E" w:rsidRDefault="00C5405E">
      <w:pPr>
        <w:divId w:val="1243026678"/>
      </w:pPr>
      <w:r>
        <w:t>    Г о с т р о х в о с т и й. Мо</w:t>
      </w:r>
      <w:r>
        <w:softHyphen/>
        <w:t>же, у братсько</w:t>
      </w:r>
      <w:r>
        <w:softHyphen/>
        <w:t>му, а мо</w:t>
      </w:r>
      <w:r>
        <w:softHyphen/>
        <w:t>же, й нi.</w:t>
      </w:r>
    </w:p>
    <w:p w:rsidR="00C5405E" w:rsidRDefault="00C5405E">
      <w:pPr>
        <w:divId w:val="1243026847"/>
      </w:pPr>
      <w:r>
        <w:t>    3-й ш в е ц ь. А прав</w:t>
      </w:r>
      <w:r>
        <w:softHyphen/>
        <w:t>да, те</w:t>
      </w:r>
      <w:r>
        <w:softHyphen/>
        <w:t>пер у се</w:t>
      </w:r>
      <w:r>
        <w:softHyphen/>
        <w:t>мi</w:t>
      </w:r>
      <w:r>
        <w:softHyphen/>
        <w:t>нарсько</w:t>
      </w:r>
      <w:r>
        <w:softHyphen/>
        <w:t>му най</w:t>
      </w:r>
      <w:r>
        <w:softHyphen/>
        <w:t>кра</w:t>
      </w:r>
      <w:r>
        <w:softHyphen/>
        <w:t>щi ба</w:t>
      </w:r>
      <w:r>
        <w:softHyphen/>
        <w:t>си?</w:t>
      </w:r>
    </w:p>
    <w:p w:rsidR="00C5405E" w:rsidRDefault="00C5405E">
      <w:pPr>
        <w:divId w:val="1243026469"/>
      </w:pPr>
      <w:r>
        <w:t>    Г о с т р о х в о с т и й. В братсько</w:t>
      </w:r>
      <w:r>
        <w:softHyphen/>
        <w:t>му те</w:t>
      </w:r>
      <w:r>
        <w:softHyphen/>
        <w:t>пер ба</w:t>
      </w:r>
      <w:r>
        <w:softHyphen/>
        <w:t>си за-сна</w:t>
      </w:r>
      <w:r>
        <w:softHyphen/>
        <w:t>дi</w:t>
      </w:r>
      <w:r>
        <w:softHyphen/>
        <w:t>ли, а в ми</w:t>
      </w:r>
      <w:r>
        <w:softHyphen/>
        <w:t>хай</w:t>
      </w:r>
      <w:r>
        <w:softHyphen/>
        <w:t>ловсько</w:t>
      </w:r>
      <w:r>
        <w:softHyphen/>
        <w:t>му не</w:t>
      </w:r>
      <w:r>
        <w:softHyphen/>
        <w:t>на</w:t>
      </w:r>
      <w:r>
        <w:softHyphen/>
        <w:t>че га</w:t>
      </w:r>
      <w:r>
        <w:softHyphen/>
        <w:t>луш</w:t>
      </w:r>
      <w:r>
        <w:softHyphen/>
        <w:t>ка</w:t>
      </w:r>
      <w:r>
        <w:softHyphen/>
        <w:t>ми по</w:t>
      </w:r>
      <w:r>
        <w:softHyphen/>
        <w:t>да</w:t>
      </w:r>
      <w:r>
        <w:softHyphen/>
        <w:t>ви</w:t>
      </w:r>
      <w:r>
        <w:softHyphen/>
        <w:t>лись. Най</w:t>
      </w:r>
      <w:r>
        <w:softHyphen/>
        <w:t>дуж</w:t>
      </w:r>
      <w:r>
        <w:softHyphen/>
        <w:t>чi ба</w:t>
      </w:r>
      <w:r>
        <w:softHyphen/>
        <w:t>си в се</w:t>
      </w:r>
      <w:r>
        <w:softHyphen/>
        <w:t>мi</w:t>
      </w:r>
      <w:r>
        <w:softHyphen/>
        <w:t>на</w:t>
      </w:r>
      <w:r>
        <w:softHyphen/>
        <w:t>рiї. Там один Орест ста</w:t>
      </w:r>
      <w:r>
        <w:softHyphen/>
        <w:t>не за де</w:t>
      </w:r>
      <w:r>
        <w:softHyphen/>
        <w:t>сять братських ба</w:t>
      </w:r>
      <w:r>
        <w:softHyphen/>
        <w:t>сiв.</w:t>
      </w:r>
    </w:p>
    <w:p w:rsidR="00C5405E" w:rsidRDefault="00C5405E">
      <w:pPr>
        <w:divId w:val="1243027362"/>
      </w:pPr>
      <w:r>
        <w:t>    3-й г о л о с. Ага! А що! Чи не моя прав</w:t>
      </w:r>
      <w:r>
        <w:softHyphen/>
        <w:t>да вий</w:t>
      </w:r>
      <w:r>
        <w:softHyphen/>
        <w:t>шла? Там один Та</w:t>
      </w:r>
      <w:r>
        <w:softHyphen/>
        <w:t>рас як рев</w:t>
      </w:r>
      <w:r>
        <w:softHyphen/>
        <w:t>не. Не</w:t>
      </w:r>
      <w:r>
        <w:softHyphen/>
        <w:t>дав</w:t>
      </w:r>
      <w:r>
        <w:softHyphen/>
        <w:t>но вiн був у гос</w:t>
      </w:r>
      <w:r>
        <w:softHyphen/>
        <w:t>тях в мо</w:t>
      </w:r>
      <w:r>
        <w:softHyphen/>
        <w:t>го ха</w:t>
      </w:r>
      <w:r>
        <w:softHyphen/>
        <w:t>зяїна i так спi</w:t>
      </w:r>
      <w:r>
        <w:softHyphen/>
        <w:t>вав, що наш ха</w:t>
      </w:r>
      <w:r>
        <w:softHyphen/>
        <w:t>зяїн тро</w:t>
      </w:r>
      <w:r>
        <w:softHyphen/>
        <w:t>хи не зду</w:t>
      </w:r>
      <w:r>
        <w:softHyphen/>
        <w:t>рiв, аж на стi</w:t>
      </w:r>
      <w:r>
        <w:softHyphen/>
        <w:t>ну лiз.</w:t>
      </w:r>
    </w:p>
    <w:p w:rsidR="00C5405E" w:rsidRDefault="00C5405E">
      <w:pPr>
        <w:divId w:val="1243026548"/>
      </w:pPr>
      <w:r>
        <w:t>    Г о с т р о х в о с т и й. А все-та</w:t>
      </w:r>
      <w:r>
        <w:softHyphen/>
        <w:t>ки най</w:t>
      </w:r>
      <w:r>
        <w:softHyphen/>
        <w:t>кра</w:t>
      </w:r>
      <w:r>
        <w:softHyphen/>
        <w:t>щий те</w:t>
      </w:r>
      <w:r>
        <w:softHyphen/>
        <w:t>пер бас. у мi</w:t>
      </w:r>
      <w:r>
        <w:softHyphen/>
        <w:t>щансько</w:t>
      </w:r>
      <w:r>
        <w:softHyphen/>
        <w:t>му хо</w:t>
      </w:r>
      <w:r>
        <w:softHyphen/>
        <w:t>рi. У Йоньки Ше</w:t>
      </w:r>
      <w:r>
        <w:softHyphen/>
        <w:t>лих</w:t>
      </w:r>
      <w:r>
        <w:softHyphen/>
        <w:t>вiс</w:t>
      </w:r>
      <w:r>
        <w:softHyphen/>
        <w:t>та та</w:t>
      </w:r>
      <w:r>
        <w:softHyphen/>
        <w:t>ка ба</w:t>
      </w:r>
      <w:r>
        <w:softHyphen/>
        <w:t>сю</w:t>
      </w:r>
      <w:r>
        <w:softHyphen/>
        <w:t>ра, що нi од</w:t>
      </w:r>
      <w:r>
        <w:softHyphen/>
        <w:t>на боч</w:t>
      </w:r>
      <w:r>
        <w:softHyphen/>
        <w:t>ка з ним не спра</w:t>
      </w:r>
      <w:r>
        <w:softHyphen/>
        <w:t>виться.</w:t>
      </w:r>
    </w:p>
    <w:p w:rsidR="00C5405E" w:rsidRDefault="00C5405E">
      <w:pPr>
        <w:divId w:val="1243027018"/>
      </w:pPr>
      <w:r>
        <w:t>    В с i. до 3-го хлоп</w:t>
      </w:r>
      <w:r>
        <w:softHyphen/>
        <w:t>ця. А ба, й ти вбре</w:t>
      </w:r>
      <w:r>
        <w:softHyphen/>
        <w:t>хав</w:t>
      </w:r>
      <w:r>
        <w:softHyphen/>
        <w:t>ся, а ба, вбре</w:t>
      </w:r>
      <w:r>
        <w:softHyphen/>
        <w:t>хав</w:t>
      </w:r>
      <w:r>
        <w:softHyphen/>
        <w:t>ся! А що!</w:t>
      </w:r>
    </w:p>
    <w:p w:rsidR="00C5405E" w:rsidRDefault="00C5405E">
      <w:pPr>
        <w:divId w:val="1243026569"/>
      </w:pPr>
      <w:r>
        <w:t>    Г о л о с и з г о р и. Сви</w:t>
      </w:r>
      <w:r>
        <w:softHyphen/>
        <w:t>ри</w:t>
      </w:r>
      <w:r>
        <w:softHyphen/>
        <w:t>де Йва</w:t>
      </w:r>
      <w:r>
        <w:softHyphen/>
        <w:t>но</w:t>
      </w:r>
      <w:r>
        <w:softHyphen/>
        <w:t>ви</w:t>
      </w:r>
      <w:r>
        <w:softHyphen/>
        <w:t>чу! А йдiть до нас спi</w:t>
      </w:r>
      <w:r>
        <w:softHyphen/>
        <w:t>ва</w:t>
      </w:r>
      <w:r>
        <w:softHyphen/>
        <w:t>ти.</w:t>
      </w:r>
    </w:p>
    <w:p w:rsidR="00C5405E" w:rsidRDefault="00C5405E">
      <w:pPr>
        <w:divId w:val="1243026921"/>
      </w:pPr>
      <w:r>
        <w:t>    Г о с т р о х в о с т и й. Ку</w:t>
      </w:r>
      <w:r>
        <w:softHyphen/>
        <w:t>ди ж пак! Так i по</w:t>
      </w:r>
      <w:r>
        <w:softHyphen/>
        <w:t>ле</w:t>
      </w:r>
      <w:r>
        <w:softHyphen/>
        <w:t>чу оце на го</w:t>
      </w:r>
      <w:r>
        <w:softHyphen/>
        <w:t>ру лю</w:t>
      </w:r>
      <w:r>
        <w:softHyphen/>
        <w:t>дям на смiх! Не знав, з ким за</w:t>
      </w:r>
      <w:r>
        <w:softHyphen/>
        <w:t>хо</w:t>
      </w:r>
      <w:r>
        <w:softHyphen/>
        <w:t>ди</w:t>
      </w:r>
      <w:r>
        <w:softHyphen/>
        <w:t>ти у патьохи! Отут тре</w:t>
      </w:r>
      <w:r>
        <w:softHyphen/>
        <w:t>ба пос</w:t>
      </w:r>
      <w:r>
        <w:softHyphen/>
        <w:t>то</w:t>
      </w:r>
      <w:r>
        <w:softHyphen/>
        <w:t>яти, пi</w:t>
      </w:r>
      <w:r>
        <w:softHyphen/>
        <w:t>дож</w:t>
      </w:r>
      <w:r>
        <w:softHyphen/>
        <w:t>да</w:t>
      </w:r>
      <w:r>
        <w:softHyphen/>
        <w:t>ти, чи не по</w:t>
      </w:r>
      <w:r>
        <w:softHyphen/>
        <w:t>ба</w:t>
      </w:r>
      <w:r>
        <w:softHyphen/>
        <w:t>чу Олен</w:t>
      </w:r>
      <w:r>
        <w:softHyphen/>
        <w:t>ки. Сю</w:t>
      </w:r>
      <w:r>
        <w:softHyphen/>
        <w:t>дою дiв</w:t>
      </w:r>
      <w:r>
        <w:softHyphen/>
        <w:t>ча</w:t>
      </w:r>
      <w:r>
        <w:softHyphen/>
        <w:t>та хо</w:t>
      </w:r>
      <w:r>
        <w:softHyphen/>
        <w:t>дять по во</w:t>
      </w:r>
      <w:r>
        <w:softHyphen/>
        <w:t>ду, сю</w:t>
      </w:r>
      <w:r>
        <w:softHyphen/>
        <w:t>ди ви</w:t>
      </w:r>
      <w:r>
        <w:softHyphen/>
        <w:t>хо</w:t>
      </w:r>
      <w:r>
        <w:softHyphen/>
        <w:t>дять пi</w:t>
      </w:r>
      <w:r>
        <w:softHyphen/>
        <w:t>сень пос</w:t>
      </w:r>
      <w:r>
        <w:softHyphen/>
        <w:t>лу</w:t>
      </w:r>
      <w:r>
        <w:softHyphen/>
        <w:t>ха</w:t>
      </w:r>
      <w:r>
        <w:softHyphen/>
        <w:t>ти. Ко</w:t>
      </w:r>
      <w:r>
        <w:softHyphen/>
        <w:t>ли б вда</w:t>
      </w:r>
      <w:r>
        <w:softHyphen/>
        <w:t>ло</w:t>
      </w:r>
      <w:r>
        <w:softHyphen/>
        <w:t>ся хоч на</w:t>
      </w:r>
      <w:r>
        <w:softHyphen/>
        <w:t>тi</w:t>
      </w:r>
      <w:r>
        <w:softHyphen/>
        <w:t>ши</w:t>
      </w:r>
      <w:r>
        <w:softHyphen/>
        <w:t>тись до за</w:t>
      </w:r>
      <w:r>
        <w:softHyphen/>
        <w:t>ру</w:t>
      </w:r>
      <w:r>
        <w:softHyphen/>
        <w:t>чин з Євфро</w:t>
      </w:r>
      <w:r>
        <w:softHyphen/>
        <w:t>си</w:t>
      </w:r>
      <w:r>
        <w:softHyphen/>
        <w:t>ною, бо як за</w:t>
      </w:r>
      <w:r>
        <w:softHyphen/>
        <w:t>ру</w:t>
      </w:r>
      <w:r>
        <w:softHyphen/>
        <w:t>чу</w:t>
      </w:r>
      <w:r>
        <w:softHyphen/>
        <w:t>ся, то то</w:t>
      </w:r>
      <w:r>
        <w:softHyphen/>
        <w:t>дi го</w:t>
      </w:r>
      <w:r>
        <w:softHyphen/>
        <w:t>дi то</w:t>
      </w:r>
      <w:r>
        <w:softHyphen/>
        <w:t>бi, Сви</w:t>
      </w:r>
      <w:r>
        <w:softHyphen/>
        <w:t>ри</w:t>
      </w:r>
      <w:r>
        <w:softHyphen/>
        <w:t>де Йва</w:t>
      </w:r>
      <w:r>
        <w:softHyphen/>
        <w:t>но</w:t>
      </w:r>
      <w:r>
        <w:softHyphen/>
        <w:t>ви</w:t>
      </w:r>
      <w:r>
        <w:softHyphen/>
        <w:t>чу, до дiв</w:t>
      </w:r>
      <w:r>
        <w:softHyphen/>
        <w:t>чат лип</w:t>
      </w:r>
      <w:r>
        <w:softHyphen/>
        <w:t>ну</w:t>
      </w:r>
      <w:r>
        <w:softHyphen/>
        <w:t>ти! Євфро</w:t>
      </w:r>
      <w:r>
        <w:softHyphen/>
        <w:t>си-на, здається, вхо</w:t>
      </w:r>
      <w:r>
        <w:softHyphen/>
        <w:t>пить ме</w:t>
      </w:r>
      <w:r>
        <w:softHyphen/>
        <w:t>не в свої па</w:t>
      </w:r>
      <w:r>
        <w:softHyphen/>
        <w:t>зу</w:t>
      </w:r>
      <w:r>
        <w:softHyphen/>
        <w:t>ри; але ж тi па</w:t>
      </w:r>
      <w:r>
        <w:softHyphen/>
        <w:t>зу</w:t>
      </w:r>
      <w:r>
        <w:softHyphen/>
        <w:t>ри в зо</w:t>
      </w:r>
      <w:r>
        <w:softHyphen/>
        <w:t>ло</w:t>
      </w:r>
      <w:r>
        <w:softHyphen/>
        <w:t>тi! А тут до</w:t>
      </w:r>
      <w:r>
        <w:softHyphen/>
        <w:t>кон</w:t>
      </w:r>
      <w:r>
        <w:softHyphen/>
        <w:t>че тре</w:t>
      </w:r>
      <w:r>
        <w:softHyphen/>
        <w:t>ба поп</w:t>
      </w:r>
      <w:r>
        <w:softHyphen/>
        <w:t>ра</w:t>
      </w:r>
      <w:r>
        <w:softHyphen/>
        <w:t>ви</w:t>
      </w:r>
      <w:r>
        <w:softHyphen/>
        <w:t>ти свої дi</w:t>
      </w:r>
      <w:r>
        <w:softHyphen/>
        <w:t>ла, бо лус</w:t>
      </w:r>
      <w:r>
        <w:softHyphen/>
        <w:t>не ци</w:t>
      </w:r>
      <w:r>
        <w:softHyphen/>
        <w:t>люр</w:t>
      </w:r>
      <w:r>
        <w:softHyphen/>
        <w:t>ня не</w:t>
      </w:r>
      <w:r>
        <w:softHyphen/>
        <w:t>за</w:t>
      </w:r>
      <w:r>
        <w:softHyphen/>
        <w:t>ба</w:t>
      </w:r>
      <w:r>
        <w:softHyphen/>
        <w:t>ром. Ста</w:t>
      </w:r>
      <w:r>
        <w:softHyphen/>
        <w:t>ро</w:t>
      </w:r>
      <w:r>
        <w:softHyphen/>
        <w:t>го Ряб</w:t>
      </w:r>
      <w:r>
        <w:softHyphen/>
        <w:t>ка струс</w:t>
      </w:r>
      <w:r>
        <w:softHyphen/>
        <w:t>ну, то так i по</w:t>
      </w:r>
      <w:r>
        <w:softHyphen/>
        <w:t>сип</w:t>
      </w:r>
      <w:r>
        <w:softHyphen/>
        <w:t>ляться кар</w:t>
      </w:r>
      <w:r>
        <w:softHyphen/>
        <w:t>бо</w:t>
      </w:r>
      <w:r>
        <w:softHyphen/>
        <w:t>ван</w:t>
      </w:r>
      <w:r>
        <w:softHyphen/>
        <w:t>цi. То</w:t>
      </w:r>
      <w:r>
        <w:softHyphen/>
        <w:t>дi я по</w:t>
      </w:r>
      <w:r>
        <w:softHyphen/>
        <w:t>за</w:t>
      </w:r>
      <w:r>
        <w:softHyphen/>
        <w:t>ки</w:t>
      </w:r>
      <w:r>
        <w:softHyphen/>
        <w:t>даю свої брит</w:t>
      </w:r>
      <w:r>
        <w:softHyphen/>
        <w:t>ви iк чор</w:t>
      </w:r>
      <w:r>
        <w:softHyphen/>
        <w:t>то</w:t>
      </w:r>
      <w:r>
        <w:softHyphen/>
        <w:t>во</w:t>
      </w:r>
      <w:r>
        <w:softHyphen/>
        <w:t>му батько</w:t>
      </w:r>
      <w:r>
        <w:softHyphen/>
        <w:t>вi че</w:t>
      </w:r>
      <w:r>
        <w:softHyphen/>
        <w:t>рез го</w:t>
      </w:r>
      <w:r>
        <w:softHyphen/>
        <w:t>ло</w:t>
      </w:r>
      <w:r>
        <w:softHyphen/>
        <w:t>ву в Днiп</w:t>
      </w:r>
      <w:r>
        <w:softHyphen/>
        <w:t>ро та й бу</w:t>
      </w:r>
      <w:r>
        <w:softHyphen/>
        <w:t>ду куп</w:t>
      </w:r>
      <w:r>
        <w:softHyphen/>
        <w:t>цем. Але ж О л е н к а, сер</w:t>
      </w:r>
      <w:r>
        <w:softHyphen/>
        <w:t>це моє, люб</w:t>
      </w:r>
      <w:r>
        <w:softHyphen/>
        <w:t>ка моя! Ко</w:t>
      </w:r>
      <w:r>
        <w:softHyphen/>
        <w:t>ли б хоч уг</w:t>
      </w:r>
      <w:r>
        <w:softHyphen/>
        <w:t>ля</w:t>
      </w:r>
      <w:r>
        <w:softHyphen/>
        <w:t>дi</w:t>
      </w:r>
      <w:r>
        <w:softHyphen/>
        <w:t>ти, хоч по</w:t>
      </w:r>
      <w:r>
        <w:softHyphen/>
        <w:t>ди</w:t>
      </w:r>
      <w:r>
        <w:softHyphen/>
        <w:t>ви</w:t>
      </w:r>
      <w:r>
        <w:softHyphen/>
        <w:t>тись! (Хо</w:t>
      </w:r>
      <w:r>
        <w:softHyphen/>
        <w:t>дить взад i впе</w:t>
      </w:r>
      <w:r>
        <w:softHyphen/>
        <w:t>ред.)</w:t>
      </w:r>
    </w:p>
    <w:p w:rsidR="00C5405E" w:rsidRDefault="00C5405E">
      <w:pPr>
        <w:divId w:val="1243026590"/>
      </w:pPr>
      <w:r>
        <w:t>    Х о р (спi</w:t>
      </w:r>
      <w:r>
        <w:softHyphen/>
        <w:t>ває).</w:t>
      </w:r>
    </w:p>
    <w:p w:rsidR="00C5405E" w:rsidRDefault="00C5405E">
      <w:pPr>
        <w:divId w:val="1243026780"/>
      </w:pPr>
      <w:r>
        <w:t>    Вийду на по</w:t>
      </w:r>
      <w:r>
        <w:softHyphen/>
        <w:t>ле, гля</w:t>
      </w:r>
      <w:r>
        <w:softHyphen/>
        <w:t>ну на мо</w:t>
      </w:r>
      <w:r>
        <w:softHyphen/>
        <w:t>ре,</w:t>
      </w:r>
    </w:p>
    <w:p w:rsidR="00C5405E" w:rsidRDefault="00C5405E">
      <w:pPr>
        <w:divId w:val="1243027463"/>
      </w:pPr>
      <w:r>
        <w:t>    Сама ж я ба</w:t>
      </w:r>
      <w:r>
        <w:softHyphen/>
        <w:t>чу, що ме</w:t>
      </w:r>
      <w:r>
        <w:softHyphen/>
        <w:t>нi го</w:t>
      </w:r>
      <w:r>
        <w:softHyphen/>
        <w:t>ре;</w:t>
      </w:r>
    </w:p>
    <w:p w:rsidR="00C5405E" w:rsidRDefault="00C5405E">
      <w:pPr>
        <w:divId w:val="1243026737"/>
      </w:pPr>
      <w:r>
        <w:t>    Сама ж я ба</w:t>
      </w:r>
      <w:r>
        <w:softHyphen/>
        <w:t>чу, чо</w:t>
      </w:r>
      <w:r>
        <w:softHyphen/>
        <w:t>го я пла</w:t>
      </w:r>
      <w:r>
        <w:softHyphen/>
        <w:t>чу…</w:t>
      </w:r>
    </w:p>
    <w:p w:rsidR="00C5405E" w:rsidRDefault="00C5405E">
      <w:pPr>
        <w:divId w:val="1243027312"/>
      </w:pPr>
      <w:r>
        <w:t>    А ще ми</w:t>
      </w:r>
      <w:r>
        <w:softHyphen/>
        <w:t>ло</w:t>
      </w:r>
      <w:r>
        <w:softHyphen/>
        <w:t>го хоч раз по</w:t>
      </w:r>
      <w:r>
        <w:softHyphen/>
        <w:t>ба</w:t>
      </w:r>
      <w:r>
        <w:softHyphen/>
        <w:t>чу.</w:t>
      </w:r>
    </w:p>
    <w:p w:rsidR="00C5405E" w:rsidRDefault="00C5405E">
      <w:pPr>
        <w:divId w:val="1243026606"/>
      </w:pPr>
      <w:r>
        <w:t>    Буду сто</w:t>
      </w:r>
      <w:r>
        <w:softHyphen/>
        <w:t>яти на цiм ка</w:t>
      </w:r>
      <w:r>
        <w:softHyphen/>
        <w:t>ме</w:t>
      </w:r>
      <w:r>
        <w:softHyphen/>
        <w:t>нi,</w:t>
      </w:r>
    </w:p>
    <w:p w:rsidR="00C5405E" w:rsidRDefault="00C5405E">
      <w:pPr>
        <w:divId w:val="1243026895"/>
      </w:pPr>
      <w:r>
        <w:t>    А чи не вий</w:t>
      </w:r>
      <w:r>
        <w:softHyphen/>
        <w:t>де ми</w:t>
      </w:r>
      <w:r>
        <w:softHyphen/>
        <w:t>лий до ме</w:t>
      </w:r>
      <w:r>
        <w:softHyphen/>
        <w:t>не;</w:t>
      </w:r>
    </w:p>
    <w:p w:rsidR="00C5405E" w:rsidRDefault="00C5405E">
      <w:pPr>
        <w:divId w:val="1243027512"/>
      </w:pPr>
      <w:r>
        <w:t>    Буду тер</w:t>
      </w:r>
      <w:r>
        <w:softHyphen/>
        <w:t>пi</w:t>
      </w:r>
      <w:r>
        <w:softHyphen/>
        <w:t>ти ве</w:t>
      </w:r>
      <w:r>
        <w:softHyphen/>
        <w:t>ли</w:t>
      </w:r>
      <w:r>
        <w:softHyphen/>
        <w:t>ку му</w:t>
      </w:r>
      <w:r>
        <w:softHyphen/>
        <w:t>ку,</w:t>
      </w:r>
    </w:p>
    <w:p w:rsidR="00C5405E" w:rsidRDefault="00C5405E">
      <w:pPr>
        <w:divId w:val="1243027255"/>
      </w:pPr>
      <w:r>
        <w:t>    А чи не ска</w:t>
      </w:r>
      <w:r>
        <w:softHyphen/>
        <w:t>же: дай ме</w:t>
      </w:r>
      <w:r>
        <w:softHyphen/>
        <w:t>нi ру</w:t>
      </w:r>
      <w:r>
        <w:softHyphen/>
        <w:t>ку!</w:t>
      </w:r>
    </w:p>
    <w:p w:rsidR="00C5405E" w:rsidRDefault="00C5405E">
      <w:pPr>
        <w:divId w:val="1243027205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3</w:t>
      </w:r>
    </w:p>
    <w:p w:rsidR="00C5405E" w:rsidRDefault="00C5405E">
      <w:pPr>
        <w:divId w:val="1243026613"/>
      </w:pPr>
      <w:r>
        <w:t>    </w:t>
      </w:r>
    </w:p>
    <w:p w:rsidR="00C5405E" w:rsidRDefault="00C5405E">
      <w:pPr>
        <w:divId w:val="1243026812"/>
      </w:pPr>
      <w:r>
        <w:t>    Свирид Iва</w:t>
      </w:r>
      <w:r>
        <w:softHyphen/>
        <w:t>но</w:t>
      </w:r>
      <w:r>
        <w:softHyphen/>
        <w:t>вич Г о с т р о х в о с т и й i О л е н к а.</w:t>
      </w:r>
    </w:p>
    <w:p w:rsidR="00C5405E" w:rsidRDefault="00C5405E">
      <w:pPr>
        <w:divId w:val="1243026513"/>
      </w:pPr>
      <w:r>
        <w:t>    Через сце</w:t>
      </w:r>
      <w:r>
        <w:softHyphen/>
        <w:t>ну пе</w:t>
      </w:r>
      <w:r>
        <w:softHyphen/>
        <w:t>ре</w:t>
      </w:r>
      <w:r>
        <w:softHyphen/>
        <w:t>хо</w:t>
      </w:r>
      <w:r>
        <w:softHyphen/>
        <w:t>дять дiв</w:t>
      </w:r>
      <w:r>
        <w:softHyphen/>
        <w:t>ча</w:t>
      </w:r>
      <w:r>
        <w:softHyphen/>
        <w:t>та з вiд</w:t>
      </w:r>
      <w:r>
        <w:softHyphen/>
        <w:t>ра</w:t>
      </w:r>
      <w:r>
        <w:softHyphen/>
        <w:t>ми; де</w:t>
      </w:r>
      <w:r>
        <w:softHyphen/>
        <w:t>якi зос</w:t>
      </w:r>
      <w:r>
        <w:softHyphen/>
        <w:t>та</w:t>
      </w:r>
      <w:r>
        <w:softHyphen/>
        <w:t>ються й слу</w:t>
      </w:r>
      <w:r>
        <w:softHyphen/>
        <w:t>ха</w:t>
      </w:r>
      <w:r>
        <w:softHyphen/>
        <w:t>ють х о р, ба</w:t>
      </w:r>
      <w:r>
        <w:softHyphen/>
        <w:t>ла</w:t>
      </w:r>
      <w:r>
        <w:softHyphen/>
        <w:t>ка</w:t>
      </w:r>
      <w:r>
        <w:softHyphen/>
        <w:t>ючи.</w:t>
      </w:r>
    </w:p>
    <w:p w:rsidR="00C5405E" w:rsidRDefault="00C5405E">
      <w:pPr>
        <w:divId w:val="1243026597"/>
      </w:pPr>
      <w:r>
        <w:t>    З го</w:t>
      </w:r>
      <w:r>
        <w:softHyphen/>
        <w:t>ри схо</w:t>
      </w:r>
      <w:r>
        <w:softHyphen/>
        <w:t>дять кiлька хлоп</w:t>
      </w:r>
      <w:r>
        <w:softHyphen/>
        <w:t>цiв i прис</w:t>
      </w:r>
      <w:r>
        <w:softHyphen/>
        <w:t>та</w:t>
      </w:r>
      <w:r>
        <w:softHyphen/>
        <w:t>ють до їх. О л е н к а ви</w:t>
      </w:r>
      <w:r>
        <w:softHyphen/>
        <w:t>хо</w:t>
      </w:r>
      <w:r>
        <w:softHyphen/>
        <w:t>дить з вiд</w:t>
      </w:r>
      <w:r>
        <w:softHyphen/>
        <w:t>ра</w:t>
      </w:r>
      <w:r>
        <w:softHyphen/>
        <w:t>ми i стає.</w:t>
      </w:r>
    </w:p>
    <w:p w:rsidR="00C5405E" w:rsidRDefault="00C5405E">
      <w:pPr>
        <w:divId w:val="1243027392"/>
      </w:pPr>
      <w:r>
        <w:t>    О л е н к а. Як гар</w:t>
      </w:r>
      <w:r>
        <w:softHyphen/>
        <w:t>но спi</w:t>
      </w:r>
      <w:r>
        <w:softHyphen/>
        <w:t>ва</w:t>
      </w:r>
      <w:r>
        <w:softHyphen/>
        <w:t>ють хлоп</w:t>
      </w:r>
      <w:r>
        <w:softHyphen/>
        <w:t>цi! Ста</w:t>
      </w:r>
      <w:r>
        <w:softHyphen/>
        <w:t>ну та пос</w:t>
      </w:r>
      <w:r>
        <w:softHyphen/>
        <w:t>лу</w:t>
      </w:r>
      <w:r>
        <w:softHyphen/>
        <w:t>хаю хоч на ча</w:t>
      </w:r>
      <w:r>
        <w:softHyphen/>
        <w:t>сок. За ти</w:t>
      </w:r>
      <w:r>
        <w:softHyphen/>
        <w:t>ми яб</w:t>
      </w:r>
      <w:r>
        <w:softHyphen/>
        <w:t>лу</w:t>
      </w:r>
      <w:r>
        <w:softHyphen/>
        <w:t>ка</w:t>
      </w:r>
      <w:r>
        <w:softHyphen/>
        <w:t>ми, за тiєю бi</w:t>
      </w:r>
      <w:r>
        <w:softHyphen/>
        <w:t>га</w:t>
      </w:r>
      <w:r>
        <w:softHyphen/>
        <w:t>ни</w:t>
      </w:r>
      <w:r>
        <w:softHyphen/>
        <w:t>ною не</w:t>
      </w:r>
      <w:r>
        <w:softHyphen/>
        <w:t>ма ме</w:t>
      </w:r>
      <w:r>
        <w:softHyphen/>
        <w:t>нi цi</w:t>
      </w:r>
      <w:r>
        <w:softHyphen/>
        <w:t>лi</w:t>
      </w:r>
      <w:r>
        <w:softHyphen/>
        <w:t>сiнький день прос</w:t>
      </w:r>
      <w:r>
        <w:softHyphen/>
        <w:t>вiт</w:t>
      </w:r>
      <w:r>
        <w:softHyphen/>
        <w:t>ку. Мо</w:t>
      </w:r>
      <w:r>
        <w:softHyphen/>
        <w:t>же, й Г о с т р о х в о с т и й там си</w:t>
      </w:r>
      <w:r>
        <w:softHyphen/>
        <w:t>дить на го</w:t>
      </w:r>
      <w:r>
        <w:softHyphen/>
        <w:t>рi та спi</w:t>
      </w:r>
      <w:r>
        <w:softHyphen/>
        <w:t>ває? Бо</w:t>
      </w:r>
      <w:r>
        <w:softHyphen/>
        <w:t>же мiй ми</w:t>
      </w:r>
      <w:r>
        <w:softHyphen/>
        <w:t>лий! На</w:t>
      </w:r>
      <w:r>
        <w:softHyphen/>
        <w:t>що ж я йо</w:t>
      </w:r>
      <w:r>
        <w:softHyphen/>
        <w:t>го по</w:t>
      </w:r>
      <w:r>
        <w:softHyphen/>
        <w:t>лю</w:t>
      </w:r>
      <w:r>
        <w:softHyphen/>
        <w:t>би</w:t>
      </w:r>
      <w:r>
        <w:softHyphen/>
        <w:t>ла, ко</w:t>
      </w:r>
      <w:r>
        <w:softHyphen/>
        <w:t>ли я знаю, що вiн на ме</w:t>
      </w:r>
      <w:r>
        <w:softHyphen/>
        <w:t>не й не гля</w:t>
      </w:r>
      <w:r>
        <w:softHyphen/>
        <w:t>не, й сло</w:t>
      </w:r>
      <w:r>
        <w:softHyphen/>
        <w:t>ва до ме</w:t>
      </w:r>
      <w:r>
        <w:softHyphen/>
        <w:t>не не про</w:t>
      </w:r>
      <w:r>
        <w:softHyphen/>
        <w:t>мо</w:t>
      </w:r>
      <w:r>
        <w:softHyphen/>
        <w:t>вить!</w:t>
      </w:r>
    </w:p>
    <w:p w:rsidR="00C5405E" w:rsidRDefault="00C5405E">
      <w:pPr>
        <w:divId w:val="1243027395"/>
      </w:pPr>
      <w:r>
        <w:t>    Г о с т р о х в о с т и й. (вгля</w:t>
      </w:r>
      <w:r>
        <w:softHyphen/>
        <w:t>дiв</w:t>
      </w:r>
      <w:r>
        <w:softHyphen/>
        <w:t>ши Олен</w:t>
      </w:r>
      <w:r>
        <w:softHyphen/>
        <w:t>ку). Во</w:t>
      </w:r>
      <w:r>
        <w:softHyphen/>
        <w:t>на йде з вiд</w:t>
      </w:r>
      <w:r>
        <w:softHyphen/>
        <w:t>ра</w:t>
      </w:r>
      <w:r>
        <w:softHyphen/>
        <w:t>ми! Во</w:t>
      </w:r>
      <w:r>
        <w:softHyphen/>
        <w:t>на! (Пiд</w:t>
      </w:r>
      <w:r>
        <w:softHyphen/>
        <w:t>хо</w:t>
      </w:r>
      <w:r>
        <w:softHyphen/>
        <w:t>дить.) Доб</w:t>
      </w:r>
      <w:r>
        <w:softHyphen/>
        <w:t>ри</w:t>
      </w:r>
      <w:r>
        <w:softHyphen/>
        <w:t>ве</w:t>
      </w:r>
      <w:r>
        <w:softHyphen/>
        <w:t>чiр вам, Олен</w:t>
      </w:r>
      <w:r>
        <w:softHyphen/>
        <w:t>ко! (Ски</w:t>
      </w:r>
      <w:r>
        <w:softHyphen/>
        <w:t>дає шля</w:t>
      </w:r>
      <w:r>
        <w:softHyphen/>
        <w:t>пу, кла</w:t>
      </w:r>
      <w:r>
        <w:softHyphen/>
        <w:t>няється i по</w:t>
      </w:r>
      <w:r>
        <w:softHyphen/>
        <w:t>дає ру</w:t>
      </w:r>
      <w:r>
        <w:softHyphen/>
        <w:t>ку.)</w:t>
      </w:r>
    </w:p>
    <w:p w:rsidR="00C5405E" w:rsidRDefault="00C5405E">
      <w:pPr>
        <w:divId w:val="1243026875"/>
      </w:pPr>
      <w:r>
        <w:t>    О л е н к а (за</w:t>
      </w:r>
      <w:r>
        <w:softHyphen/>
        <w:t>со</w:t>
      </w:r>
      <w:r>
        <w:softHyphen/>
        <w:t>ро</w:t>
      </w:r>
      <w:r>
        <w:softHyphen/>
        <w:t>мив</w:t>
      </w:r>
      <w:r>
        <w:softHyphen/>
        <w:t>шись). Доб</w:t>
      </w:r>
      <w:r>
        <w:softHyphen/>
        <w:t>ро</w:t>
      </w:r>
      <w:r>
        <w:softHyphen/>
        <w:t>го здо</w:t>
      </w:r>
      <w:r>
        <w:softHyphen/>
        <w:t>ров'я! (По</w:t>
      </w:r>
      <w:r>
        <w:softHyphen/>
        <w:t>дає йо</w:t>
      </w:r>
      <w:r>
        <w:softHyphen/>
        <w:t>му ру</w:t>
      </w:r>
      <w:r>
        <w:softHyphen/>
        <w:t>ку.) Ой, не да</w:t>
      </w:r>
      <w:r>
        <w:softHyphen/>
        <w:t>вiть так здо</w:t>
      </w:r>
      <w:r>
        <w:softHyphen/>
        <w:t>ро</w:t>
      </w:r>
      <w:r>
        <w:softHyphen/>
        <w:t>во! Ой, як ви ме</w:t>
      </w:r>
      <w:r>
        <w:softHyphen/>
        <w:t>не зля</w:t>
      </w:r>
      <w:r>
        <w:softHyphen/>
        <w:t>ка</w:t>
      </w:r>
      <w:r>
        <w:softHyphen/>
        <w:t>ли, що я й нес</w:t>
      </w:r>
      <w:r>
        <w:softHyphen/>
        <w:t>тя</w:t>
      </w:r>
      <w:r>
        <w:softHyphen/>
        <w:t>ми</w:t>
      </w:r>
      <w:r>
        <w:softHyphen/>
        <w:t>лась! (Важ</w:t>
      </w:r>
      <w:r>
        <w:softHyphen/>
        <w:t>ко ди</w:t>
      </w:r>
      <w:r>
        <w:softHyphen/>
        <w:t>ше. Ти</w:t>
      </w:r>
      <w:r>
        <w:softHyphen/>
        <w:t>хо.) Бо</w:t>
      </w:r>
      <w:r>
        <w:softHyphen/>
        <w:t>же мiй! Сер</w:t>
      </w:r>
      <w:r>
        <w:softHyphen/>
        <w:t>це моє тро</w:t>
      </w:r>
      <w:r>
        <w:softHyphen/>
        <w:t>хи не вис</w:t>
      </w:r>
      <w:r>
        <w:softHyphen/>
        <w:t>ко</w:t>
      </w:r>
      <w:r>
        <w:softHyphen/>
        <w:t>чить з гру</w:t>
      </w:r>
      <w:r>
        <w:softHyphen/>
        <w:t>дей.</w:t>
      </w:r>
    </w:p>
    <w:p w:rsidR="00C5405E" w:rsidRDefault="00C5405E">
      <w:pPr>
        <w:divId w:val="1243026468"/>
      </w:pPr>
      <w:r>
        <w:t>    Г о с т р о х в о с т и й. Мо</w:t>
      </w:r>
      <w:r>
        <w:softHyphen/>
        <w:t>же, ви вто</w:t>
      </w:r>
      <w:r>
        <w:softHyphen/>
        <w:t>ми</w:t>
      </w:r>
      <w:r>
        <w:softHyphen/>
        <w:t>лись, не</w:t>
      </w:r>
      <w:r>
        <w:softHyphen/>
        <w:t>су</w:t>
      </w:r>
      <w:r>
        <w:softHyphen/>
        <w:t>чи вiд</w:t>
      </w:r>
      <w:r>
        <w:softHyphen/>
        <w:t>ра? Дай</w:t>
      </w:r>
      <w:r>
        <w:softHyphen/>
        <w:t>те, я вам трош</w:t>
      </w:r>
      <w:r>
        <w:softHyphen/>
        <w:t>ки пiд</w:t>
      </w:r>
      <w:r>
        <w:softHyphen/>
        <w:t>не</w:t>
      </w:r>
      <w:r>
        <w:softHyphen/>
        <w:t>су. (Хо</w:t>
      </w:r>
      <w:r>
        <w:softHyphen/>
        <w:t>че взя</w:t>
      </w:r>
      <w:r>
        <w:softHyphen/>
        <w:t>ти вiд</w:t>
      </w:r>
      <w:r>
        <w:softHyphen/>
        <w:t>ра.)</w:t>
      </w:r>
    </w:p>
    <w:p w:rsidR="00C5405E" w:rsidRDefault="00C5405E">
      <w:pPr>
        <w:divId w:val="1243027029"/>
      </w:pPr>
      <w:r>
        <w:t>    О л е н к а. Що це ви? Чи то мож</w:t>
      </w:r>
      <w:r>
        <w:softHyphen/>
        <w:t>на, щоб ви нес</w:t>
      </w:r>
      <w:r>
        <w:softHyphen/>
        <w:t>ли вiд</w:t>
      </w:r>
      <w:r>
        <w:softHyphen/>
        <w:t>ра?</w:t>
      </w:r>
    </w:p>
    <w:p w:rsidR="00C5405E" w:rsidRDefault="00C5405E">
      <w:pPr>
        <w:divId w:val="1243027070"/>
      </w:pPr>
      <w:r>
        <w:t>    Г о с т р о х в о с т и й. Нi</w:t>
      </w:r>
      <w:r>
        <w:softHyphen/>
        <w:t>чо</w:t>
      </w:r>
      <w:r>
        <w:softHyphen/>
        <w:t>го; тут нiх</w:t>
      </w:r>
      <w:r>
        <w:softHyphen/>
        <w:t>то не ба</w:t>
      </w:r>
      <w:r>
        <w:softHyphen/>
        <w:t>чить. Для вас я го</w:t>
      </w:r>
      <w:r>
        <w:softHyphen/>
        <w:t>то</w:t>
      </w:r>
      <w:r>
        <w:softHyphen/>
        <w:t>вий не тiльки що вiд</w:t>
      </w:r>
      <w:r>
        <w:softHyphen/>
        <w:t>ра нес</w:t>
      </w:r>
      <w:r>
        <w:softHyphen/>
        <w:t>ти, для вас я пе</w:t>
      </w:r>
      <w:r>
        <w:softHyphen/>
        <w:t>ре</w:t>
      </w:r>
      <w:r>
        <w:softHyphen/>
        <w:t>нiс би усю кри</w:t>
      </w:r>
      <w:r>
        <w:softHyphen/>
        <w:t>ни</w:t>
      </w:r>
      <w:r>
        <w:softHyphen/>
        <w:t>цю до ва</w:t>
      </w:r>
      <w:r>
        <w:softHyphen/>
        <w:t>шої ха</w:t>
      </w:r>
      <w:r>
        <w:softHyphen/>
        <w:t>ти.</w:t>
      </w:r>
    </w:p>
    <w:p w:rsidR="00C5405E" w:rsidRDefault="00C5405E">
      <w:pPr>
        <w:divId w:val="1243026856"/>
      </w:pPr>
      <w:r>
        <w:t>    О л е н к а (спо</w:t>
      </w:r>
      <w:r>
        <w:softHyphen/>
        <w:t>кiй</w:t>
      </w:r>
      <w:r>
        <w:softHyphen/>
        <w:t>но). Не тре</w:t>
      </w:r>
      <w:r>
        <w:softHyphen/>
        <w:t>ба ме</w:t>
      </w:r>
      <w:r>
        <w:softHyphen/>
        <w:t>нi ва</w:t>
      </w:r>
      <w:r>
        <w:softHyphen/>
        <w:t>шої по</w:t>
      </w:r>
      <w:r>
        <w:softHyphen/>
        <w:t>мо</w:t>
      </w:r>
      <w:r>
        <w:softHyphen/>
        <w:t>чi. До</w:t>
      </w:r>
      <w:r>
        <w:softHyphen/>
        <w:t>не</w:t>
      </w:r>
      <w:r>
        <w:softHyphen/>
        <w:t>су й са</w:t>
      </w:r>
      <w:r>
        <w:softHyphen/>
        <w:t>ма, як зду</w:t>
      </w:r>
      <w:r>
        <w:softHyphen/>
        <w:t>жа</w:t>
      </w:r>
      <w:r>
        <w:softHyphen/>
        <w:t>ти</w:t>
      </w:r>
      <w:r>
        <w:softHyphen/>
        <w:t>му…</w:t>
      </w:r>
    </w:p>
    <w:p w:rsidR="00C5405E" w:rsidRDefault="00C5405E">
      <w:pPr>
        <w:divId w:val="1243027489"/>
      </w:pPr>
      <w:r>
        <w:t>    Г о с т р о х в о с т и й. Для вас, для вас я го</w:t>
      </w:r>
      <w:r>
        <w:softHyphen/>
        <w:t>то</w:t>
      </w:r>
      <w:r>
        <w:softHyphen/>
        <w:t>вий цi</w:t>
      </w:r>
      <w:r>
        <w:softHyphen/>
        <w:t>ле Днiп</w:t>
      </w:r>
      <w:r>
        <w:softHyphen/>
        <w:t>ро пе</w:t>
      </w:r>
      <w:r>
        <w:softHyphen/>
        <w:t>ре</w:t>
      </w:r>
      <w:r>
        <w:softHyphen/>
        <w:t>нес</w:t>
      </w:r>
      <w:r>
        <w:softHyphen/>
        <w:t>ти у ва</w:t>
      </w:r>
      <w:r>
        <w:softHyphen/>
        <w:t>шу ха</w:t>
      </w:r>
      <w:r>
        <w:softHyphen/>
        <w:t>ту.</w:t>
      </w:r>
    </w:p>
    <w:p w:rsidR="00C5405E" w:rsidRDefault="00C5405E">
      <w:pPr>
        <w:divId w:val="1243026329"/>
      </w:pPr>
      <w:r>
        <w:t>    О л е н к а. Пе</w:t>
      </w:r>
      <w:r>
        <w:softHyphen/>
        <w:t>ре</w:t>
      </w:r>
      <w:r>
        <w:softHyphen/>
        <w:t>не</w:t>
      </w:r>
      <w:r>
        <w:softHyphen/>
        <w:t>сiть для своєї Євфро</w:t>
      </w:r>
      <w:r>
        <w:softHyphen/>
        <w:t>си</w:t>
      </w:r>
      <w:r>
        <w:softHyphen/>
        <w:t>ни. Та</w:t>
      </w:r>
      <w:r>
        <w:softHyphen/>
        <w:t>ких по</w:t>
      </w:r>
      <w:r>
        <w:softHyphen/>
        <w:t>ма</w:t>
      </w:r>
      <w:r>
        <w:softHyphen/>
        <w:t>га</w:t>
      </w:r>
      <w:r>
        <w:softHyphen/>
        <w:t>чiв ме</w:t>
      </w:r>
      <w:r>
        <w:softHyphen/>
        <w:t>нi не тре</w:t>
      </w:r>
      <w:r>
        <w:softHyphen/>
        <w:t>ба. (Одхо</w:t>
      </w:r>
      <w:r>
        <w:softHyphen/>
        <w:t>дить з вiд</w:t>
      </w:r>
      <w:r>
        <w:softHyphen/>
        <w:t>ра</w:t>
      </w:r>
      <w:r>
        <w:softHyphen/>
        <w:t>ми.}</w:t>
      </w:r>
    </w:p>
    <w:p w:rsidR="00C5405E" w:rsidRDefault="00C5405E">
      <w:pPr>
        <w:divId w:val="1243026656"/>
      </w:pPr>
      <w:r>
        <w:t>    Г о с т р о х в о с т и й. (до</w:t>
      </w:r>
      <w:r>
        <w:softHyphen/>
        <w:t>га</w:t>
      </w:r>
      <w:r>
        <w:softHyphen/>
        <w:t>няє й бе</w:t>
      </w:r>
      <w:r>
        <w:softHyphen/>
        <w:t>ре її за ру</w:t>
      </w:r>
      <w:r>
        <w:softHyphen/>
        <w:t>ку), Ко</w:t>
      </w:r>
      <w:r>
        <w:softHyphen/>
        <w:t>ли б ви зна</w:t>
      </w:r>
      <w:r>
        <w:softHyphen/>
        <w:t>ли…</w:t>
      </w:r>
    </w:p>
    <w:p w:rsidR="00C5405E" w:rsidRDefault="00C5405E">
      <w:pPr>
        <w:divId w:val="1243026416"/>
      </w:pPr>
      <w:r>
        <w:t>    О л е н к а. Я нi</w:t>
      </w:r>
      <w:r>
        <w:softHyphen/>
        <w:t>чо</w:t>
      </w:r>
      <w:r>
        <w:softHyphen/>
        <w:t>го не знаю. (Одпи</w:t>
      </w:r>
      <w:r>
        <w:softHyphen/>
        <w:t>хає йо</w:t>
      </w:r>
      <w:r>
        <w:softHyphen/>
        <w:t>го ру</w:t>
      </w:r>
      <w:r>
        <w:softHyphen/>
        <w:t>ку.) Йдiть со</w:t>
      </w:r>
      <w:r>
        <w:softHyphen/>
        <w:t>бi до своєї Євфро</w:t>
      </w:r>
      <w:r>
        <w:softHyphen/>
        <w:t>си</w:t>
      </w:r>
      <w:r>
        <w:softHyphen/>
        <w:t>ни або до тих ба-ри</w:t>
      </w:r>
      <w:r>
        <w:softHyphen/>
        <w:t>шень, що бу</w:t>
      </w:r>
      <w:r>
        <w:softHyphen/>
        <w:t>ли в гос</w:t>
      </w:r>
      <w:r>
        <w:softHyphen/>
        <w:t>тях у Євфро</w:t>
      </w:r>
      <w:r>
        <w:softHyphen/>
        <w:t>си</w:t>
      </w:r>
      <w:r>
        <w:softHyphen/>
        <w:t>ни, а ме</w:t>
      </w:r>
      <w:r>
        <w:softHyphen/>
        <w:t>не, бiд</w:t>
      </w:r>
      <w:r>
        <w:softHyphen/>
        <w:t>ної, не за</w:t>
      </w:r>
      <w:r>
        <w:softHyphen/>
        <w:t>чi</w:t>
      </w:r>
      <w:r>
        <w:softHyphen/>
        <w:t>пай</w:t>
      </w:r>
      <w:r>
        <w:softHyphen/>
        <w:t>те.</w:t>
      </w:r>
    </w:p>
    <w:p w:rsidR="00C5405E" w:rsidRDefault="00C5405E">
      <w:pPr>
        <w:divId w:val="1243026589"/>
      </w:pPr>
      <w:r>
        <w:t>    Г о с т р о х в о с т и й. Тi всi ба</w:t>
      </w:r>
      <w:r>
        <w:softHyphen/>
        <w:t>риш</w:t>
      </w:r>
      <w:r>
        <w:softHyphen/>
        <w:t>нi не вар</w:t>
      </w:r>
      <w:r>
        <w:softHyphen/>
        <w:t>тi од</w:t>
      </w:r>
      <w:r>
        <w:softHyphen/>
        <w:t>нiєї ва</w:t>
      </w:r>
      <w:r>
        <w:softHyphen/>
        <w:t>шої бро</w:t>
      </w:r>
      <w:r>
        <w:softHyphen/>
        <w:t>ви. Ви най</w:t>
      </w:r>
      <w:r>
        <w:softHyphen/>
        <w:t>кра</w:t>
      </w:r>
      <w:r>
        <w:softHyphen/>
        <w:t>ща пан</w:t>
      </w:r>
      <w:r>
        <w:softHyphen/>
        <w:t>на на всi Ко</w:t>
      </w:r>
      <w:r>
        <w:softHyphen/>
        <w:t>жум'яки. Вам не</w:t>
      </w:r>
      <w:r>
        <w:softHyphen/>
        <w:t>ма тут рiв</w:t>
      </w:r>
      <w:r>
        <w:softHyphen/>
        <w:t>нi на цi</w:t>
      </w:r>
      <w:r>
        <w:softHyphen/>
        <w:t>лий Київ.</w:t>
      </w:r>
    </w:p>
    <w:p w:rsidR="00C5405E" w:rsidRDefault="00C5405E">
      <w:pPr>
        <w:divId w:val="1243026423"/>
      </w:pPr>
      <w:r>
        <w:t>    О л е н к а. Яка я пан</w:t>
      </w:r>
      <w:r>
        <w:softHyphen/>
        <w:t>на! От Є в ф р о с и н а, то пан</w:t>
      </w:r>
      <w:r>
        <w:softHyphen/>
        <w:t>на: во</w:t>
      </w:r>
      <w:r>
        <w:softHyphen/>
        <w:t>на уби</w:t>
      </w:r>
      <w:r>
        <w:softHyphen/>
        <w:t>рається в шов</w:t>
      </w:r>
      <w:r>
        <w:softHyphen/>
        <w:t>ко</w:t>
      </w:r>
      <w:r>
        <w:softHyphen/>
        <w:t>вi сук</w:t>
      </w:r>
      <w:r>
        <w:softHyphen/>
        <w:t>нi; їй ма</w:t>
      </w:r>
      <w:r>
        <w:softHyphen/>
        <w:t>ти ку</w:t>
      </w:r>
      <w:r>
        <w:softHyphen/>
        <w:t>пи</w:t>
      </w:r>
      <w:r>
        <w:softHyphen/>
        <w:t>ла зо</w:t>
      </w:r>
      <w:r>
        <w:softHyphen/>
        <w:t>ло</w:t>
      </w:r>
      <w:r>
        <w:softHyphen/>
        <w:t>тi се</w:t>
      </w:r>
      <w:r>
        <w:softHyphen/>
        <w:t>реж</w:t>
      </w:r>
      <w:r>
        <w:softHyphen/>
        <w:t>ки; в неї на го</w:t>
      </w:r>
      <w:r>
        <w:softHyphen/>
        <w:t>ло</w:t>
      </w:r>
      <w:r>
        <w:softHyphen/>
        <w:t>вi пiв</w:t>
      </w:r>
      <w:r>
        <w:softHyphen/>
        <w:t>пу</w:t>
      </w:r>
      <w:r>
        <w:softHyphen/>
        <w:t>да кiс. Ото так пан</w:t>
      </w:r>
      <w:r>
        <w:softHyphen/>
        <w:t>на! Ви з ме</w:t>
      </w:r>
      <w:r>
        <w:softHyphen/>
        <w:t>не смiєтесь. Йдiть со</w:t>
      </w:r>
      <w:r>
        <w:softHyphen/>
        <w:t>бi до Євфро</w:t>
      </w:r>
      <w:r>
        <w:softHyphen/>
        <w:t>си</w:t>
      </w:r>
      <w:r>
        <w:softHyphen/>
        <w:t>ни.</w:t>
      </w:r>
    </w:p>
    <w:p w:rsidR="00C5405E" w:rsidRDefault="00C5405E">
      <w:pPr>
        <w:divId w:val="1243026588"/>
      </w:pPr>
      <w:r>
        <w:t>    Г о с т р о х в о с т и й. Ко</w:t>
      </w:r>
      <w:r>
        <w:softHyphen/>
        <w:t>ли б ви зна</w:t>
      </w:r>
      <w:r>
        <w:softHyphen/>
        <w:t>ли, якi ви гар</w:t>
      </w:r>
      <w:r>
        <w:softHyphen/>
        <w:t>нi, яке у вас гар</w:t>
      </w:r>
      <w:r>
        <w:softHyphen/>
        <w:t>не лич</w:t>
      </w:r>
      <w:r>
        <w:softHyphen/>
        <w:t>ко, якi оч</w:t>
      </w:r>
      <w:r>
        <w:softHyphen/>
        <w:t>ки (заг</w:t>
      </w:r>
      <w:r>
        <w:softHyphen/>
        <w:t>ля</w:t>
      </w:r>
      <w:r>
        <w:softHyphen/>
        <w:t>дає), то ви б не го</w:t>
      </w:r>
      <w:r>
        <w:softHyphen/>
        <w:t>во</w:t>
      </w:r>
      <w:r>
        <w:softHyphen/>
        <w:t>ри</w:t>
      </w:r>
      <w:r>
        <w:softHyphen/>
        <w:t>ли то</w:t>
      </w:r>
      <w:r>
        <w:softHyphen/>
        <w:t>го. Прав</w:t>
      </w:r>
      <w:r>
        <w:softHyphen/>
        <w:t>да, вам нiх</w:t>
      </w:r>
      <w:r>
        <w:softHyphen/>
        <w:t>то не ка</w:t>
      </w:r>
      <w:r>
        <w:softHyphen/>
        <w:t>зав в вi</w:t>
      </w:r>
      <w:r>
        <w:softHyphen/>
        <w:t>чi, що ви гар</w:t>
      </w:r>
      <w:r>
        <w:softHyphen/>
        <w:t>нi?</w:t>
      </w:r>
    </w:p>
    <w:p w:rsidR="00C5405E" w:rsidRDefault="00C5405E">
      <w:pPr>
        <w:divId w:val="1243026307"/>
      </w:pPr>
      <w:r>
        <w:t>    О л е н к а. Мо</w:t>
      </w:r>
      <w:r>
        <w:softHyphen/>
        <w:t>же, ва</w:t>
      </w:r>
      <w:r>
        <w:softHyphen/>
        <w:t>ша й прав</w:t>
      </w:r>
      <w:r>
        <w:softHyphen/>
        <w:t>да, але ви бу</w:t>
      </w:r>
      <w:r>
        <w:softHyphen/>
        <w:t>де</w:t>
      </w:r>
      <w:r>
        <w:softHyphen/>
        <w:t>те сва</w:t>
      </w:r>
      <w:r>
        <w:softHyphen/>
        <w:t>та</w:t>
      </w:r>
      <w:r>
        <w:softHyphen/>
        <w:t>ти Євфро</w:t>
      </w:r>
      <w:r>
        <w:softHyphen/>
        <w:t>си</w:t>
      </w:r>
      <w:r>
        <w:softHyphen/>
        <w:t>ну.</w:t>
      </w:r>
    </w:p>
    <w:p w:rsidR="00C5405E" w:rsidRDefault="00C5405E">
      <w:pPr>
        <w:divId w:val="1243027266"/>
      </w:pPr>
      <w:r>
        <w:t>    Г о с т р о х в о с т и й. I хто вам на</w:t>
      </w:r>
      <w:r>
        <w:softHyphen/>
        <w:t>го</w:t>
      </w:r>
      <w:r>
        <w:softHyphen/>
        <w:t>во</w:t>
      </w:r>
      <w:r>
        <w:softHyphen/>
        <w:t>рив оце? Бо</w:t>
      </w:r>
      <w:r>
        <w:softHyphen/>
        <w:t>жусь вам i при</w:t>
      </w:r>
      <w:r>
        <w:softHyphen/>
        <w:t>ся</w:t>
      </w:r>
      <w:r>
        <w:softHyphen/>
        <w:t>га</w:t>
      </w:r>
      <w:r>
        <w:softHyphen/>
        <w:t>юсь пе</w:t>
      </w:r>
      <w:r>
        <w:softHyphen/>
        <w:t>ред братською чу</w:t>
      </w:r>
      <w:r>
        <w:softHyphen/>
        <w:t>дов</w:t>
      </w:r>
      <w:r>
        <w:softHyphen/>
        <w:t>ною бо</w:t>
      </w:r>
      <w:r>
        <w:softHyphen/>
        <w:t>го</w:t>
      </w:r>
      <w:r>
        <w:softHyphen/>
        <w:t>ро</w:t>
      </w:r>
      <w:r>
        <w:softHyphen/>
        <w:t>ди</w:t>
      </w:r>
      <w:r>
        <w:softHyphen/>
        <w:t>цею, що се все брех</w:t>
      </w:r>
      <w:r>
        <w:softHyphen/>
        <w:t>ня. Бо</w:t>
      </w:r>
      <w:r>
        <w:softHyphen/>
        <w:t>дай я по</w:t>
      </w:r>
      <w:r>
        <w:softHyphen/>
        <w:t>ка</w:t>
      </w:r>
      <w:r>
        <w:softHyphen/>
        <w:t>лi</w:t>
      </w:r>
      <w:r>
        <w:softHyphen/>
        <w:t>чив</w:t>
      </w:r>
      <w:r>
        <w:softHyphen/>
        <w:t>ся i на</w:t>
      </w:r>
      <w:r>
        <w:softHyphen/>
        <w:t>вiть за</w:t>
      </w:r>
      <w:r>
        <w:softHyphen/>
        <w:t>рi</w:t>
      </w:r>
      <w:r>
        <w:softHyphen/>
        <w:t>зав</w:t>
      </w:r>
      <w:r>
        <w:softHyphen/>
        <w:t>ся своїми ж брит</w:t>
      </w:r>
      <w:r>
        <w:softHyphen/>
        <w:t>ва</w:t>
      </w:r>
      <w:r>
        <w:softHyphen/>
        <w:t>ми, ко</w:t>
      </w:r>
      <w:r>
        <w:softHyphen/>
        <w:t>ли цьому прав</w:t>
      </w:r>
      <w:r>
        <w:softHyphen/>
        <w:t>да. Я вас, Олен</w:t>
      </w:r>
      <w:r>
        <w:softHyphen/>
        <w:t>ко моя до</w:t>
      </w:r>
      <w:r>
        <w:softHyphen/>
        <w:t>ро</w:t>
      </w:r>
      <w:r>
        <w:softHyphen/>
        <w:t>га, люб</w:t>
      </w:r>
      <w:r>
        <w:softHyphen/>
        <w:t>лю i бiльше нi</w:t>
      </w:r>
      <w:r>
        <w:softHyphen/>
        <w:t>ко</w:t>
      </w:r>
      <w:r>
        <w:softHyphen/>
        <w:t>го не бу</w:t>
      </w:r>
      <w:r>
        <w:softHyphen/>
        <w:t>ду лю</w:t>
      </w:r>
      <w:r>
        <w:softHyphen/>
        <w:t>би</w:t>
      </w:r>
      <w:r>
        <w:softHyphen/>
        <w:t>ти!</w:t>
      </w:r>
    </w:p>
    <w:p w:rsidR="00C5405E" w:rsidRDefault="00C5405E">
      <w:pPr>
        <w:divId w:val="1243026578"/>
      </w:pPr>
      <w:r>
        <w:t>    О л е н к а (ти</w:t>
      </w:r>
      <w:r>
        <w:softHyphen/>
        <w:t>хо). Бо</w:t>
      </w:r>
      <w:r>
        <w:softHyphen/>
        <w:t>же мiй! А що, як вiн прав</w:t>
      </w:r>
      <w:r>
        <w:softHyphen/>
        <w:t>ду ка</w:t>
      </w:r>
      <w:r>
        <w:softHyphen/>
        <w:t>же? Я аж ум</w:t>
      </w:r>
      <w:r>
        <w:softHyphen/>
        <w:t>лi</w:t>
      </w:r>
      <w:r>
        <w:softHyphen/>
        <w:t>ваю. (го</w:t>
      </w:r>
      <w:r>
        <w:softHyphen/>
        <w:t>лос</w:t>
      </w:r>
      <w:r>
        <w:softHyphen/>
        <w:t>но,) Не так ви уви</w:t>
      </w:r>
      <w:r>
        <w:softHyphen/>
        <w:t>ва</w:t>
      </w:r>
      <w:r>
        <w:softHyphen/>
        <w:t>лись ко</w:t>
      </w:r>
      <w:r>
        <w:softHyphen/>
        <w:t>ло Євфро</w:t>
      </w:r>
      <w:r>
        <w:softHyphen/>
        <w:t>си</w:t>
      </w:r>
      <w:r>
        <w:softHyphen/>
        <w:t>ни, не так ви го</w:t>
      </w:r>
      <w:r>
        <w:softHyphen/>
        <w:t>во</w:t>
      </w:r>
      <w:r>
        <w:softHyphen/>
        <w:t>ри</w:t>
      </w:r>
      <w:r>
        <w:softHyphen/>
        <w:t>ли до неї, щоб я вам пой</w:t>
      </w:r>
      <w:r>
        <w:softHyphen/>
        <w:t>ня</w:t>
      </w:r>
      <w:r>
        <w:softHyphen/>
        <w:t>ла вi</w:t>
      </w:r>
      <w:r>
        <w:softHyphen/>
        <w:t>ри. Ви зо мною го</w:t>
      </w:r>
      <w:r>
        <w:softHyphen/>
        <w:t>во</w:t>
      </w:r>
      <w:r>
        <w:softHyphen/>
        <w:t>ри</w:t>
      </w:r>
      <w:r>
        <w:softHyphen/>
        <w:t>те прос</w:t>
      </w:r>
      <w:r>
        <w:softHyphen/>
        <w:t>то, а з Євфро</w:t>
      </w:r>
      <w:r>
        <w:softHyphen/>
        <w:t>си</w:t>
      </w:r>
      <w:r>
        <w:softHyphen/>
        <w:t>ною го</w:t>
      </w:r>
      <w:r>
        <w:softHyphen/>
        <w:t>во</w:t>
      </w:r>
      <w:r>
        <w:softHyphen/>
        <w:t>ри</w:t>
      </w:r>
      <w:r>
        <w:softHyphen/>
        <w:t>ли по-вче</w:t>
      </w:r>
      <w:r>
        <w:softHyphen/>
        <w:t>но</w:t>
      </w:r>
      <w:r>
        <w:softHyphen/>
        <w:t>му, бо ви її лю</w:t>
      </w:r>
      <w:r>
        <w:softHyphen/>
        <w:t>би</w:t>
      </w:r>
      <w:r>
        <w:softHyphen/>
        <w:t>те.</w:t>
      </w:r>
    </w:p>
    <w:p w:rsidR="00C5405E" w:rsidRDefault="00C5405E">
      <w:pPr>
        <w:divId w:val="1243026813"/>
      </w:pPr>
      <w:r>
        <w:t>    Г о с т р о х в о с т и й. Але ж бо</w:t>
      </w:r>
      <w:r>
        <w:softHyphen/>
        <w:t>жу</w:t>
      </w:r>
      <w:r>
        <w:softHyphen/>
        <w:t>ся вам, при</w:t>
      </w:r>
      <w:r>
        <w:softHyphen/>
        <w:t>ся</w:t>
      </w:r>
      <w:r>
        <w:softHyphen/>
        <w:t>га</w:t>
      </w:r>
      <w:r>
        <w:softHyphen/>
        <w:t>юсь! Не</w:t>
      </w:r>
      <w:r>
        <w:softHyphen/>
        <w:t>хай ме</w:t>
      </w:r>
      <w:r>
        <w:softHyphen/>
        <w:t>не свя</w:t>
      </w:r>
      <w:r>
        <w:softHyphen/>
        <w:t>тий хрест поб'є, не</w:t>
      </w:r>
      <w:r>
        <w:softHyphen/>
        <w:t>хай ме</w:t>
      </w:r>
      <w:r>
        <w:softHyphen/>
        <w:t>не по</w:t>
      </w:r>
      <w:r>
        <w:softHyphen/>
        <w:t>ка</w:t>
      </w:r>
      <w:r>
        <w:softHyphen/>
        <w:t>рає братська бо</w:t>
      </w:r>
      <w:r>
        <w:softHyphen/>
        <w:t>го</w:t>
      </w:r>
      <w:r>
        <w:softHyphen/>
        <w:t>ро</w:t>
      </w:r>
      <w:r>
        <w:softHyphen/>
        <w:t>ди</w:t>
      </w:r>
      <w:r>
        <w:softHyphen/>
        <w:t>ця! Ще не вi</w:t>
      </w:r>
      <w:r>
        <w:softHyphen/>
        <w:t>ри</w:t>
      </w:r>
      <w:r>
        <w:softHyphen/>
        <w:t>те?</w:t>
      </w:r>
    </w:p>
    <w:p w:rsidR="00C5405E" w:rsidRDefault="00C5405E">
      <w:pPr>
        <w:divId w:val="1243027105"/>
      </w:pPr>
      <w:r>
        <w:t>    О л е н к а мов</w:t>
      </w:r>
      <w:r>
        <w:softHyphen/>
        <w:t>чить i за</w:t>
      </w:r>
      <w:r>
        <w:softHyphen/>
        <w:t>ду</w:t>
      </w:r>
      <w:r>
        <w:softHyphen/>
        <w:t>мується.</w:t>
      </w:r>
    </w:p>
    <w:p w:rsidR="00C5405E" w:rsidRDefault="00C5405E">
      <w:pPr>
        <w:divId w:val="1243027417"/>
      </w:pPr>
      <w:r>
        <w:t>    Нехай ме</w:t>
      </w:r>
      <w:r>
        <w:softHyphen/>
        <w:t>не оця си</w:t>
      </w:r>
      <w:r>
        <w:softHyphen/>
        <w:t>ра зем</w:t>
      </w:r>
      <w:r>
        <w:softHyphen/>
        <w:t>ля пог</w:t>
      </w:r>
      <w:r>
        <w:softHyphen/>
        <w:t>ли</w:t>
      </w:r>
      <w:r>
        <w:softHyphen/>
        <w:t>не! Бо</w:t>
      </w:r>
      <w:r>
        <w:softHyphen/>
        <w:t>дай я вто</w:t>
      </w:r>
      <w:r>
        <w:softHyphen/>
        <w:t>пив</w:t>
      </w:r>
      <w:r>
        <w:softHyphen/>
        <w:t>ся в ка</w:t>
      </w:r>
      <w:r>
        <w:softHyphen/>
        <w:t>на</w:t>
      </w:r>
      <w:r>
        <w:softHyphen/>
        <w:t>вi, в оцiм бо</w:t>
      </w:r>
      <w:r>
        <w:softHyphen/>
        <w:t>ло</w:t>
      </w:r>
      <w:r>
        <w:softHyphen/>
        <w:t>тi! Ще не вi</w:t>
      </w:r>
      <w:r>
        <w:softHyphen/>
        <w:t>ри</w:t>
      </w:r>
      <w:r>
        <w:softHyphen/>
        <w:t>те?</w:t>
      </w:r>
    </w:p>
    <w:p w:rsidR="00C5405E" w:rsidRDefault="00C5405E">
      <w:pPr>
        <w:divId w:val="1243026626"/>
      </w:pPr>
      <w:r>
        <w:t>    О л е н к а ду</w:t>
      </w:r>
      <w:r>
        <w:softHyphen/>
        <w:t>має.</w:t>
      </w:r>
    </w:p>
    <w:p w:rsidR="00C5405E" w:rsidRDefault="00C5405E">
      <w:pPr>
        <w:divId w:val="1243026814"/>
      </w:pPr>
      <w:r>
        <w:t>    Нехай ме</w:t>
      </w:r>
      <w:r>
        <w:softHyphen/>
        <w:t>не ко</w:t>
      </w:r>
      <w:r>
        <w:softHyphen/>
        <w:t>жум'яцькi со</w:t>
      </w:r>
      <w:r>
        <w:softHyphen/>
        <w:t>ба</w:t>
      </w:r>
      <w:r>
        <w:softHyphen/>
        <w:t>ки заг</w:t>
      </w:r>
      <w:r>
        <w:softHyphen/>
        <w:t>ри</w:t>
      </w:r>
      <w:r>
        <w:softHyphen/>
        <w:t>зуть! Щоб я до своєї ха</w:t>
      </w:r>
      <w:r>
        <w:softHyphen/>
        <w:t>ти не дiй</w:t>
      </w:r>
      <w:r>
        <w:softHyphen/>
        <w:t>шов, щоб моя ци</w:t>
      </w:r>
      <w:r>
        <w:softHyphen/>
        <w:t>люр</w:t>
      </w:r>
      <w:r>
        <w:softHyphen/>
        <w:t>ня зго</w:t>
      </w:r>
      <w:r>
        <w:softHyphen/>
        <w:t>рi</w:t>
      </w:r>
      <w:r>
        <w:softHyphen/>
        <w:t>ла цiєї но</w:t>
      </w:r>
      <w:r>
        <w:softHyphen/>
        <w:t>чi, ко</w:t>
      </w:r>
      <w:r>
        <w:softHyphen/>
        <w:t>ли я бре</w:t>
      </w:r>
      <w:r>
        <w:softHyphen/>
        <w:t>шу, ко</w:t>
      </w:r>
      <w:r>
        <w:softHyphen/>
        <w:t>ли я вас не люб</w:t>
      </w:r>
      <w:r>
        <w:softHyphen/>
        <w:t>лю! Ще не вi</w:t>
      </w:r>
      <w:r>
        <w:softHyphen/>
        <w:t>ри</w:t>
      </w:r>
      <w:r>
        <w:softHyphen/>
        <w:t>те?</w:t>
      </w:r>
    </w:p>
    <w:p w:rsidR="00C5405E" w:rsidRDefault="00C5405E">
      <w:pPr>
        <w:divId w:val="1243026377"/>
      </w:pPr>
      <w:r>
        <w:t>    О л е н к а (ти</w:t>
      </w:r>
      <w:r>
        <w:softHyphen/>
        <w:t>хо до се</w:t>
      </w:r>
      <w:r>
        <w:softHyphen/>
        <w:t>бе). Бо</w:t>
      </w:r>
      <w:r>
        <w:softHyphen/>
        <w:t>же мiй, який вiн гар</w:t>
      </w:r>
      <w:r>
        <w:softHyphen/>
        <w:t>ний! Я ще зро</w:t>
      </w:r>
      <w:r>
        <w:softHyphen/>
        <w:t>ду не ба</w:t>
      </w:r>
      <w:r>
        <w:softHyphen/>
        <w:t>чи</w:t>
      </w:r>
      <w:r>
        <w:softHyphen/>
        <w:t>ла нi</w:t>
      </w:r>
      <w:r>
        <w:softHyphen/>
        <w:t>ко</w:t>
      </w:r>
      <w:r>
        <w:softHyphen/>
        <w:t>го та</w:t>
      </w:r>
      <w:r>
        <w:softHyphen/>
        <w:t>ко</w:t>
      </w:r>
      <w:r>
        <w:softHyphen/>
        <w:t>го гар</w:t>
      </w:r>
      <w:r>
        <w:softHyphen/>
        <w:t>но</w:t>
      </w:r>
      <w:r>
        <w:softHyphen/>
        <w:t>го, од</w:t>
      </w:r>
      <w:r>
        <w:softHyphen/>
        <w:t>ко</w:t>
      </w:r>
      <w:r>
        <w:softHyphen/>
        <w:t>ли бi</w:t>
      </w:r>
      <w:r>
        <w:softHyphen/>
        <w:t>гаю з ко</w:t>
      </w:r>
      <w:r>
        <w:softHyphen/>
        <w:t>ши</w:t>
      </w:r>
      <w:r>
        <w:softHyphen/>
        <w:t>ком по Києву. Сер</w:t>
      </w:r>
      <w:r>
        <w:softHyphen/>
        <w:t>це моє, сер</w:t>
      </w:r>
      <w:r>
        <w:softHyphen/>
        <w:t>це моє бiд</w:t>
      </w:r>
      <w:r>
        <w:softHyphen/>
        <w:t>не! Не вдер</w:t>
      </w:r>
      <w:r>
        <w:softHyphen/>
        <w:t>жиш</w:t>
      </w:r>
      <w:r>
        <w:softHyphen/>
        <w:t>ся ти в гру</w:t>
      </w:r>
      <w:r>
        <w:softHyphen/>
        <w:t>дях.</w:t>
      </w:r>
    </w:p>
    <w:p w:rsidR="00C5405E" w:rsidRDefault="00C5405E">
      <w:pPr>
        <w:divId w:val="1243026546"/>
      </w:pPr>
      <w:r>
        <w:t>    Г о с т р о х в о с т и й. Ще не вi</w:t>
      </w:r>
      <w:r>
        <w:softHyphen/>
        <w:t>ри</w:t>
      </w:r>
      <w:r>
        <w:softHyphen/>
        <w:t>те?</w:t>
      </w:r>
    </w:p>
    <w:p w:rsidR="00C5405E" w:rsidRDefault="00C5405E">
      <w:pPr>
        <w:divId w:val="1243027156"/>
      </w:pPr>
      <w:r>
        <w:t>    О л е н к а. Я ра</w:t>
      </w:r>
      <w:r>
        <w:softHyphen/>
        <w:t>да б вi</w:t>
      </w:r>
      <w:r>
        <w:softHyphen/>
        <w:t>ри</w:t>
      </w:r>
      <w:r>
        <w:softHyphen/>
        <w:t>ти, та ви ду</w:t>
      </w:r>
      <w:r>
        <w:softHyphen/>
        <w:t>же ро</w:t>
      </w:r>
      <w:r>
        <w:softHyphen/>
        <w:t>зум</w:t>
      </w:r>
      <w:r>
        <w:softHyphen/>
        <w:t>нi, як усi ка</w:t>
      </w:r>
      <w:r>
        <w:softHyphen/>
        <w:t>жуть, а я ду</w:t>
      </w:r>
      <w:r>
        <w:softHyphen/>
        <w:t>же бiд</w:t>
      </w:r>
      <w:r>
        <w:softHyphen/>
        <w:t>на й прос</w:t>
      </w:r>
      <w:r>
        <w:softHyphen/>
        <w:t>та. Ко</w:t>
      </w:r>
      <w:r>
        <w:softHyphen/>
        <w:t>ли б я бу</w:t>
      </w:r>
      <w:r>
        <w:softHyphen/>
        <w:t>ла ба</w:t>
      </w:r>
      <w:r>
        <w:softHyphen/>
        <w:t>га</w:t>
      </w:r>
      <w:r>
        <w:softHyphen/>
        <w:t>та, я б вам по</w:t>
      </w:r>
      <w:r>
        <w:softHyphen/>
        <w:t>вi</w:t>
      </w:r>
      <w:r>
        <w:softHyphen/>
        <w:t>ри</w:t>
      </w:r>
      <w:r>
        <w:softHyphen/>
        <w:t>ла.</w:t>
      </w:r>
    </w:p>
    <w:p w:rsidR="00C5405E" w:rsidRDefault="00C5405E">
      <w:pPr>
        <w:divId w:val="1243027372"/>
      </w:pPr>
      <w:r>
        <w:t>    Г о с т р о х в о с т и й. На</w:t>
      </w:r>
      <w:r>
        <w:softHyphen/>
        <w:t>вi</w:t>
      </w:r>
      <w:r>
        <w:softHyphen/>
        <w:t>що вам те до</w:t>
      </w:r>
      <w:r>
        <w:softHyphen/>
        <w:t>ро</w:t>
      </w:r>
      <w:r>
        <w:softHyphen/>
        <w:t>ге уб</w:t>
      </w:r>
      <w:r>
        <w:softHyphen/>
        <w:t>ран</w:t>
      </w:r>
      <w:r>
        <w:softHyphen/>
        <w:t>ня, ко</w:t>
      </w:r>
      <w:r>
        <w:softHyphen/>
        <w:t>ли ва</w:t>
      </w:r>
      <w:r>
        <w:softHyphen/>
        <w:t>шi очi, ва</w:t>
      </w:r>
      <w:r>
        <w:softHyphen/>
        <w:t>шi бро</w:t>
      </w:r>
      <w:r>
        <w:softHyphen/>
        <w:t>ви кра</w:t>
      </w:r>
      <w:r>
        <w:softHyphen/>
        <w:t>сять вас луч</w:t>
      </w:r>
      <w:r>
        <w:softHyphen/>
        <w:t>че од Євфро</w:t>
      </w:r>
      <w:r>
        <w:softHyphen/>
        <w:t>си</w:t>
      </w:r>
      <w:r>
        <w:softHyphen/>
        <w:t>ни</w:t>
      </w:r>
      <w:r>
        <w:softHyphen/>
        <w:t>них зо</w:t>
      </w:r>
      <w:r>
        <w:softHyphen/>
        <w:t>ло</w:t>
      </w:r>
      <w:r>
        <w:softHyphen/>
        <w:t>тих се</w:t>
      </w:r>
      <w:r>
        <w:softHyphen/>
        <w:t>ре</w:t>
      </w:r>
      <w:r>
        <w:softHyphen/>
        <w:t>жок. Ви</w:t>
      </w:r>
      <w:r>
        <w:softHyphen/>
        <w:t>ходьте до ме</w:t>
      </w:r>
      <w:r>
        <w:softHyphen/>
        <w:t>не ти</w:t>
      </w:r>
      <w:r>
        <w:softHyphen/>
        <w:t>хенько од ма</w:t>
      </w:r>
      <w:r>
        <w:softHyphen/>
        <w:t>те</w:t>
      </w:r>
      <w:r>
        <w:softHyphen/>
        <w:t>рi сю</w:t>
      </w:r>
      <w:r>
        <w:softHyphen/>
        <w:t>ди хоч що</w:t>
      </w:r>
      <w:r>
        <w:softHyphen/>
        <w:t>ве</w:t>
      </w:r>
      <w:r>
        <w:softHyphen/>
        <w:t>чо</w:t>
      </w:r>
      <w:r>
        <w:softHyphen/>
        <w:t>ра. Доб</w:t>
      </w:r>
      <w:r>
        <w:softHyphen/>
        <w:t>ре?</w:t>
      </w:r>
    </w:p>
    <w:p w:rsidR="00C5405E" w:rsidRDefault="00C5405E">
      <w:pPr>
        <w:divId w:val="1243027513"/>
      </w:pPr>
      <w:r>
        <w:t>    О л е н к а. Як моя ма</w:t>
      </w:r>
      <w:r>
        <w:softHyphen/>
        <w:t>ти до</w:t>
      </w:r>
      <w:r>
        <w:softHyphen/>
        <w:t>вi</w:t>
      </w:r>
      <w:r>
        <w:softHyphen/>
        <w:t>да</w:t>
      </w:r>
      <w:r>
        <w:softHyphen/>
        <w:t>ються про те, би</w:t>
      </w:r>
      <w:r>
        <w:softHyphen/>
        <w:t>ти</w:t>
      </w:r>
      <w:r>
        <w:softHyphen/>
        <w:t>муть ло</w:t>
      </w:r>
      <w:r>
        <w:softHyphen/>
        <w:t>ма</w:t>
      </w:r>
      <w:r>
        <w:softHyphen/>
        <w:t>кою так, що я не пот</w:t>
      </w:r>
      <w:r>
        <w:softHyphen/>
        <w:t>рап</w:t>
      </w:r>
      <w:r>
        <w:softHyphen/>
        <w:t>лю, ку</w:t>
      </w:r>
      <w:r>
        <w:softHyphen/>
        <w:t>ди втi</w:t>
      </w:r>
      <w:r>
        <w:softHyphen/>
        <w:t>ка</w:t>
      </w:r>
      <w:r>
        <w:softHyphen/>
        <w:t>ти.</w:t>
      </w:r>
    </w:p>
    <w:p w:rsidR="00C5405E" w:rsidRDefault="00C5405E">
      <w:pPr>
        <w:divId w:val="1243027000"/>
      </w:pPr>
      <w:r>
        <w:t>    Г о с т р о х в о с т и й. То ска</w:t>
      </w:r>
      <w:r>
        <w:softHyphen/>
        <w:t>жiть своїй ма</w:t>
      </w:r>
      <w:r>
        <w:softHyphen/>
        <w:t>те</w:t>
      </w:r>
      <w:r>
        <w:softHyphen/>
        <w:t>рi, що я бу</w:t>
      </w:r>
      <w:r>
        <w:softHyphen/>
        <w:t>ду сва</w:t>
      </w:r>
      <w:r>
        <w:softHyphen/>
        <w:t>та</w:t>
      </w:r>
      <w:r>
        <w:softHyphen/>
        <w:t>ти вас, що я бу</w:t>
      </w:r>
      <w:r>
        <w:softHyphen/>
        <w:t>ду же</w:t>
      </w:r>
      <w:r>
        <w:softHyphen/>
        <w:t>ни</w:t>
      </w:r>
      <w:r>
        <w:softHyphen/>
        <w:t>тись iз ва</w:t>
      </w:r>
      <w:r>
        <w:softHyphen/>
        <w:t>ми. (Ти</w:t>
      </w:r>
      <w:r>
        <w:softHyphen/>
        <w:t>хо.) Ой, страш</w:t>
      </w:r>
      <w:r>
        <w:softHyphen/>
        <w:t>на ж її ма</w:t>
      </w:r>
      <w:r>
        <w:softHyphen/>
        <w:t>ти! Ще як по</w:t>
      </w:r>
      <w:r>
        <w:softHyphen/>
        <w:t>па</w:t>
      </w:r>
      <w:r>
        <w:softHyphen/>
        <w:t>де ме</w:t>
      </w:r>
      <w:r>
        <w:softHyphen/>
        <w:t>не в свої ла</w:t>
      </w:r>
      <w:r>
        <w:softHyphen/>
        <w:t>пи, то вит</w:t>
      </w:r>
      <w:r>
        <w:softHyphen/>
        <w:t>ря</w:t>
      </w:r>
      <w:r>
        <w:softHyphen/>
        <w:t>се з ме</w:t>
      </w:r>
      <w:r>
        <w:softHyphen/>
        <w:t>не ду</w:t>
      </w:r>
      <w:r>
        <w:softHyphen/>
        <w:t>шу. (Огля</w:t>
      </w:r>
      <w:r>
        <w:softHyphen/>
        <w:t>дається на всi бо</w:t>
      </w:r>
      <w:r>
        <w:softHyphen/>
        <w:t>ки,)</w:t>
      </w:r>
    </w:p>
    <w:p w:rsidR="00C5405E" w:rsidRDefault="00C5405E">
      <w:pPr>
        <w:divId w:val="1243026462"/>
      </w:pPr>
      <w:r>
        <w:t>    О л е н к а. Чи вже ж то</w:t>
      </w:r>
      <w:r>
        <w:softHyphen/>
        <w:t>му прав</w:t>
      </w:r>
      <w:r>
        <w:softHyphen/>
        <w:t>да? Хi</w:t>
      </w:r>
      <w:r>
        <w:softHyphen/>
        <w:t>ба ж я вам рiв</w:t>
      </w:r>
      <w:r>
        <w:softHyphen/>
        <w:t>ня?</w:t>
      </w:r>
    </w:p>
    <w:p w:rsidR="00C5405E" w:rsidRDefault="00C5405E">
      <w:pPr>
        <w:divId w:val="1243027454"/>
      </w:pPr>
      <w:r>
        <w:t>    Г о с т р о х в о с т и й. Олен</w:t>
      </w:r>
      <w:r>
        <w:softHyphen/>
        <w:t>ко моя! Сер</w:t>
      </w:r>
      <w:r>
        <w:softHyphen/>
        <w:t>це моє! (обнi</w:t>
      </w:r>
      <w:r>
        <w:softHyphen/>
        <w:t>має її,) Я впа</w:t>
      </w:r>
      <w:r>
        <w:softHyphen/>
        <w:t>ду отут се</w:t>
      </w:r>
      <w:r>
        <w:softHyphen/>
        <w:t>ред шля</w:t>
      </w:r>
      <w:r>
        <w:softHyphen/>
        <w:t>ху пе</w:t>
      </w:r>
      <w:r>
        <w:softHyphen/>
        <w:t>ред то</w:t>
      </w:r>
      <w:r>
        <w:softHyphen/>
        <w:t>бою на ко</w:t>
      </w:r>
      <w:r>
        <w:softHyphen/>
        <w:t>лi</w:t>
      </w:r>
      <w:r>
        <w:softHyphen/>
        <w:t>на, бо я люб</w:t>
      </w:r>
      <w:r>
        <w:softHyphen/>
        <w:t>лю те</w:t>
      </w:r>
      <w:r>
        <w:softHyphen/>
        <w:t>бе.</w:t>
      </w:r>
    </w:p>
    <w:p w:rsidR="00C5405E" w:rsidRDefault="00C5405E">
      <w:pPr>
        <w:divId w:val="1243027351"/>
      </w:pPr>
      <w:r>
        <w:t>    О л е н к а (кла</w:t>
      </w:r>
      <w:r>
        <w:softHyphen/>
        <w:t>де йо</w:t>
      </w:r>
      <w:r>
        <w:softHyphen/>
        <w:t>му ру</w:t>
      </w:r>
      <w:r>
        <w:softHyphen/>
        <w:t>ки на пле</w:t>
      </w:r>
      <w:r>
        <w:softHyphen/>
        <w:t>чi i при</w:t>
      </w:r>
      <w:r>
        <w:softHyphen/>
        <w:t>па</w:t>
      </w:r>
      <w:r>
        <w:softHyphen/>
        <w:t>дає на пле</w:t>
      </w:r>
      <w:r>
        <w:softHyphen/>
        <w:t>че). Сви</w:t>
      </w:r>
      <w:r>
        <w:softHyphen/>
        <w:t>ри</w:t>
      </w:r>
      <w:r>
        <w:softHyphen/>
        <w:t>де Йва</w:t>
      </w:r>
      <w:r>
        <w:softHyphen/>
        <w:t>но</w:t>
      </w:r>
      <w:r>
        <w:softHyphen/>
        <w:t>ви</w:t>
      </w:r>
      <w:r>
        <w:softHyphen/>
        <w:t>чу! Я люб</w:t>
      </w:r>
      <w:r>
        <w:softHyphen/>
        <w:t>лю вас, як ще нi</w:t>
      </w:r>
      <w:r>
        <w:softHyphen/>
        <w:t>ко</w:t>
      </w:r>
      <w:r>
        <w:softHyphen/>
        <w:t>го так не лю</w:t>
      </w:r>
      <w:r>
        <w:softHyphen/>
        <w:t>би</w:t>
      </w:r>
      <w:r>
        <w:softHyphen/>
        <w:t>ла.</w:t>
      </w:r>
    </w:p>
    <w:p w:rsidR="00C5405E" w:rsidRDefault="00C5405E">
      <w:pPr>
        <w:divId w:val="1243027506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4</w:t>
      </w:r>
    </w:p>
    <w:p w:rsidR="00C5405E" w:rsidRDefault="00C5405E">
      <w:pPr>
        <w:divId w:val="1243026801"/>
      </w:pPr>
      <w:r>
        <w:t>    </w:t>
      </w:r>
    </w:p>
    <w:p w:rsidR="00C5405E" w:rsidRDefault="00C5405E">
      <w:pPr>
        <w:divId w:val="1243026440"/>
      </w:pPr>
      <w:r>
        <w:t>    О л е н к а, С в и р и д I в а н о в и ч i Г о р п и н а К о р н i ї в н а.</w:t>
      </w:r>
    </w:p>
    <w:p w:rsidR="00C5405E" w:rsidRDefault="00C5405E">
      <w:pPr>
        <w:divId w:val="1243027124"/>
      </w:pPr>
      <w:r>
        <w:t>    Г о р п и н а (шу</w:t>
      </w:r>
      <w:r>
        <w:softHyphen/>
        <w:t>кає ко</w:t>
      </w:r>
      <w:r>
        <w:softHyphen/>
        <w:t>гось i при</w:t>
      </w:r>
      <w:r>
        <w:softHyphen/>
        <w:t>див</w:t>
      </w:r>
      <w:r>
        <w:softHyphen/>
        <w:t>ляється до Олен</w:t>
      </w:r>
      <w:r>
        <w:softHyphen/>
        <w:t>ки i Гост</w:t>
      </w:r>
      <w:r>
        <w:softHyphen/>
        <w:t>рох</w:t>
      </w:r>
      <w:r>
        <w:softHyphen/>
        <w:t>вос</w:t>
      </w:r>
      <w:r>
        <w:softHyphen/>
        <w:t>то</w:t>
      </w:r>
      <w:r>
        <w:softHyphen/>
        <w:t>го), Нев</w:t>
      </w:r>
      <w:r>
        <w:softHyphen/>
        <w:t>же ж се моя О л е н к а об</w:t>
      </w:r>
      <w:r>
        <w:softHyphen/>
        <w:t>нi</w:t>
      </w:r>
      <w:r>
        <w:softHyphen/>
        <w:t>мається i цi</w:t>
      </w:r>
      <w:r>
        <w:softHyphen/>
        <w:t>лується з якимсь во</w:t>
      </w:r>
      <w:r>
        <w:softHyphen/>
        <w:t>ло</w:t>
      </w:r>
      <w:r>
        <w:softHyphen/>
        <w:t>цю</w:t>
      </w:r>
      <w:r>
        <w:softHyphen/>
        <w:t>гою! Бач, де во</w:t>
      </w:r>
      <w:r>
        <w:softHyphen/>
        <w:t>на! А я її жду та жду! (До Олен</w:t>
      </w:r>
      <w:r>
        <w:softHyphen/>
        <w:t>ки.) Чи се ж то</w:t>
      </w:r>
      <w:r>
        <w:softHyphen/>
        <w:t>бi не стид та не со</w:t>
      </w:r>
      <w:r>
        <w:softHyphen/>
        <w:t>ром об</w:t>
      </w:r>
      <w:r>
        <w:softHyphen/>
        <w:t>нi</w:t>
      </w:r>
      <w:r>
        <w:softHyphen/>
        <w:t>ма</w:t>
      </w:r>
      <w:r>
        <w:softHyphen/>
        <w:t>тись з хлоп</w:t>
      </w:r>
      <w:r>
        <w:softHyphen/>
        <w:t>ця</w:t>
      </w:r>
      <w:r>
        <w:softHyphen/>
        <w:t>ми? Та це Сви</w:t>
      </w:r>
      <w:r>
        <w:softHyphen/>
        <w:t>рид Iва</w:t>
      </w:r>
      <w:r>
        <w:softHyphen/>
        <w:t>но</w:t>
      </w:r>
      <w:r>
        <w:softHyphen/>
        <w:t>вич! Та це Г о с т р о х в о с т и й.! То це той ве</w:t>
      </w:r>
      <w:r>
        <w:softHyphen/>
        <w:t>ли</w:t>
      </w:r>
      <w:r>
        <w:softHyphen/>
        <w:t>ко</w:t>
      </w:r>
      <w:r>
        <w:softHyphen/>
        <w:t>ро</w:t>
      </w:r>
      <w:r>
        <w:softHyphen/>
        <w:t>зум</w:t>
      </w:r>
      <w:r>
        <w:softHyphen/>
        <w:t>ний, що ду</w:t>
      </w:r>
      <w:r>
        <w:softHyphen/>
        <w:t>рить ото</w:t>
      </w:r>
      <w:r>
        <w:softHyphen/>
        <w:t>го ста</w:t>
      </w:r>
      <w:r>
        <w:softHyphen/>
        <w:t>ро</w:t>
      </w:r>
      <w:r>
        <w:softHyphen/>
        <w:t>го дур</w:t>
      </w:r>
      <w:r>
        <w:softHyphen/>
        <w:t>но</w:t>
      </w:r>
      <w:r>
        <w:softHyphen/>
        <w:t>го Ряб</w:t>
      </w:r>
      <w:r>
        <w:softHyphen/>
        <w:t>ка та й йо</w:t>
      </w:r>
      <w:r>
        <w:softHyphen/>
        <w:t>го ве</w:t>
      </w:r>
      <w:r>
        <w:softHyphen/>
        <w:t>ли</w:t>
      </w:r>
      <w:r>
        <w:softHyphen/>
        <w:t>ко</w:t>
      </w:r>
      <w:r>
        <w:softHyphen/>
        <w:t>ро</w:t>
      </w:r>
      <w:r>
        <w:softHyphen/>
        <w:t>зум</w:t>
      </w:r>
      <w:r>
        <w:softHyphen/>
        <w:t>ну Євфро</w:t>
      </w:r>
      <w:r>
        <w:softHyphen/>
        <w:t>си</w:t>
      </w:r>
      <w:r>
        <w:softHyphen/>
        <w:t>ну! От так-так! Сього я од вас уже не спо</w:t>
      </w:r>
      <w:r>
        <w:softHyphen/>
        <w:t>дi</w:t>
      </w:r>
      <w:r>
        <w:softHyphen/>
        <w:t>ва</w:t>
      </w:r>
      <w:r>
        <w:softHyphen/>
        <w:t>лась! (Ки</w:t>
      </w:r>
      <w:r>
        <w:softHyphen/>
        <w:t>дається до Олен</w:t>
      </w:r>
      <w:r>
        <w:softHyphen/>
        <w:t>ки.) Чо</w:t>
      </w:r>
      <w:r>
        <w:softHyphen/>
        <w:t>го ти тут стоїш iз ним се</w:t>
      </w:r>
      <w:r>
        <w:softHyphen/>
        <w:t>ред ули</w:t>
      </w:r>
      <w:r>
        <w:softHyphen/>
        <w:t>цi? (При</w:t>
      </w:r>
      <w:r>
        <w:softHyphen/>
        <w:t>сi</w:t>
      </w:r>
      <w:r>
        <w:softHyphen/>
        <w:t>кується.) А ти, по</w:t>
      </w:r>
      <w:r>
        <w:softHyphen/>
        <w:t>ган</w:t>
      </w:r>
      <w:r>
        <w:softHyphen/>
        <w:t>ко! Та в те</w:t>
      </w:r>
      <w:r>
        <w:softHyphen/>
        <w:t>бе ж ще на гу</w:t>
      </w:r>
      <w:r>
        <w:softHyphen/>
        <w:t>бах мо</w:t>
      </w:r>
      <w:r>
        <w:softHyphen/>
        <w:t>ло</w:t>
      </w:r>
      <w:r>
        <w:softHyphen/>
        <w:t>ко не об</w:t>
      </w:r>
      <w:r>
        <w:softHyphen/>
        <w:t>сох</w:t>
      </w:r>
      <w:r>
        <w:softHyphen/>
        <w:t>ло, а то</w:t>
      </w:r>
      <w:r>
        <w:softHyphen/>
        <w:t>бi вже з хлоп</w:t>
      </w:r>
      <w:r>
        <w:softHyphen/>
        <w:t>ця</w:t>
      </w:r>
      <w:r>
        <w:softHyphen/>
        <w:t>ми цi</w:t>
      </w:r>
      <w:r>
        <w:softHyphen/>
        <w:t>лу</w:t>
      </w:r>
      <w:r>
        <w:softHyphen/>
        <w:t>ва</w:t>
      </w:r>
      <w:r>
        <w:softHyphen/>
        <w:t>тись!</w:t>
      </w:r>
    </w:p>
    <w:p w:rsidR="00C5405E" w:rsidRDefault="00C5405E">
      <w:pPr>
        <w:divId w:val="1243026311"/>
      </w:pPr>
      <w:r>
        <w:t>    Г о с т р о х в о с т и й. От i не об</w:t>
      </w:r>
      <w:r>
        <w:softHyphen/>
        <w:t>сох</w:t>
      </w:r>
      <w:r>
        <w:softHyphen/>
        <w:t>ло. зов</w:t>
      </w:r>
      <w:r>
        <w:softHyphen/>
        <w:t>сiм вже об</w:t>
      </w:r>
      <w:r>
        <w:softHyphen/>
        <w:t>сох</w:t>
      </w:r>
      <w:r>
        <w:softHyphen/>
        <w:t>ло!</w:t>
      </w:r>
    </w:p>
    <w:p w:rsidR="00C5405E" w:rsidRDefault="00C5405E">
      <w:pPr>
        <w:divId w:val="1243027484"/>
      </w:pPr>
      <w:r>
        <w:t>    Г о р п и н а (со</w:t>
      </w:r>
      <w:r>
        <w:softHyphen/>
        <w:t>ва</w:t>
      </w:r>
      <w:r>
        <w:softHyphen/>
        <w:t>ючи ку</w:t>
      </w:r>
      <w:r>
        <w:softHyphen/>
        <w:t>лак пiд са</w:t>
      </w:r>
      <w:r>
        <w:softHyphen/>
        <w:t>мий нiс Олен</w:t>
      </w:r>
      <w:r>
        <w:softHyphen/>
        <w:t>цi). Пост</w:t>
      </w:r>
      <w:r>
        <w:softHyphen/>
        <w:t>ри</w:t>
      </w:r>
      <w:r>
        <w:softHyphen/>
        <w:t>вай же ти, по</w:t>
      </w:r>
      <w:r>
        <w:softHyphen/>
        <w:t>га</w:t>
      </w:r>
      <w:r>
        <w:softHyphen/>
        <w:t>на дiв</w:t>
      </w:r>
      <w:r>
        <w:softHyphen/>
        <w:t>чи</w:t>
      </w:r>
      <w:r>
        <w:softHyphen/>
        <w:t>но! Я то</w:t>
      </w:r>
      <w:r>
        <w:softHyphen/>
        <w:t>бi до</w:t>
      </w:r>
      <w:r>
        <w:softHyphen/>
        <w:t>ма обiр</w:t>
      </w:r>
      <w:r>
        <w:softHyphen/>
        <w:t>ву отi пат</w:t>
      </w:r>
      <w:r>
        <w:softHyphen/>
        <w:t>ли на го</w:t>
      </w:r>
      <w:r>
        <w:softHyphen/>
        <w:t>ло</w:t>
      </w:r>
      <w:r>
        <w:softHyphen/>
        <w:t>вi! Бе</w:t>
      </w:r>
      <w:r>
        <w:softHyphen/>
        <w:t>ри вiд</w:t>
      </w:r>
      <w:r>
        <w:softHyphen/>
        <w:t>ра! Йди до</w:t>
      </w:r>
      <w:r>
        <w:softHyphen/>
        <w:t>до</w:t>
      </w:r>
      <w:r>
        <w:softHyphen/>
        <w:t>му та за</w:t>
      </w:r>
      <w:r>
        <w:softHyphen/>
        <w:t>раз ля</w:t>
      </w:r>
      <w:r>
        <w:softHyphen/>
        <w:t>гай спа</w:t>
      </w:r>
      <w:r>
        <w:softHyphen/>
        <w:t>ти. Щоб i тво</w:t>
      </w:r>
      <w:r>
        <w:softHyphen/>
        <w:t>го ду</w:t>
      </w:r>
      <w:r>
        <w:softHyphen/>
        <w:t>ху тут нi</w:t>
      </w:r>
      <w:r>
        <w:softHyphen/>
        <w:t>ко</w:t>
      </w:r>
      <w:r>
        <w:softHyphen/>
        <w:t>ли не бу</w:t>
      </w:r>
      <w:r>
        <w:softHyphen/>
        <w:t>ло! Щоб твоя но</w:t>
      </w:r>
      <w:r>
        <w:softHyphen/>
        <w:t>га тут не бу</w:t>
      </w:r>
      <w:r>
        <w:softHyphen/>
        <w:t>ла! (Пхає Олен</w:t>
      </w:r>
      <w:r>
        <w:softHyphen/>
        <w:t>ку; О л е н к а од</w:t>
      </w:r>
      <w:r>
        <w:softHyphen/>
        <w:t>хо</w:t>
      </w:r>
      <w:r>
        <w:softHyphen/>
        <w:t>дить з вiд</w:t>
      </w:r>
      <w:r>
        <w:softHyphen/>
        <w:t>ра</w:t>
      </w:r>
      <w:r>
        <w:softHyphen/>
        <w:t>ми й пла</w:t>
      </w:r>
      <w:r>
        <w:softHyphen/>
        <w:t>че.)</w:t>
      </w:r>
    </w:p>
    <w:p w:rsidR="00C5405E" w:rsidRDefault="00C5405E">
      <w:pPr>
        <w:divId w:val="1243026989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5</w:t>
      </w:r>
    </w:p>
    <w:p w:rsidR="00C5405E" w:rsidRDefault="00C5405E">
      <w:pPr>
        <w:divId w:val="1243026381"/>
      </w:pPr>
      <w:r>
        <w:t>    </w:t>
      </w:r>
    </w:p>
    <w:p w:rsidR="00C5405E" w:rsidRDefault="00C5405E">
      <w:pPr>
        <w:divId w:val="1243027162"/>
      </w:pPr>
      <w:r>
        <w:t>    Г о р п и н а й Г о с т р о х в о с т и й.</w:t>
      </w:r>
    </w:p>
    <w:p w:rsidR="00C5405E" w:rsidRDefault="00C5405E">
      <w:pPr>
        <w:divId w:val="1243026841"/>
      </w:pPr>
      <w:r>
        <w:t>    Г о с т р о х в о с т и й. Ме</w:t>
      </w:r>
      <w:r>
        <w:softHyphen/>
        <w:t>нi здається, що пха</w:t>
      </w:r>
      <w:r>
        <w:softHyphen/>
        <w:t>ти й би</w:t>
      </w:r>
      <w:r>
        <w:softHyphen/>
        <w:t>ти доч</w:t>
      </w:r>
      <w:r>
        <w:softHyphen/>
        <w:t>ку свою вам зов</w:t>
      </w:r>
      <w:r>
        <w:softHyphen/>
        <w:t>сiм не при</w:t>
      </w:r>
      <w:r>
        <w:softHyphen/>
        <w:t>хо</w:t>
      </w:r>
      <w:r>
        <w:softHyphen/>
        <w:t>диться…</w:t>
      </w:r>
    </w:p>
    <w:p w:rsidR="00C5405E" w:rsidRDefault="00C5405E">
      <w:pPr>
        <w:divId w:val="1243026586"/>
      </w:pPr>
      <w:r>
        <w:t>    Г о р п и н а. Цить, бо я то</w:t>
      </w:r>
      <w:r>
        <w:softHyphen/>
        <w:t>бi очi ви</w:t>
      </w:r>
      <w:r>
        <w:softHyphen/>
        <w:t>де</w:t>
      </w:r>
      <w:r>
        <w:softHyphen/>
        <w:t>ру! (По</w:t>
      </w:r>
      <w:r>
        <w:softHyphen/>
        <w:t>ка</w:t>
      </w:r>
      <w:r>
        <w:softHyphen/>
        <w:t>зує нiг</w:t>
      </w:r>
      <w:r>
        <w:softHyphen/>
        <w:t>тi.) На</w:t>
      </w:r>
      <w:r>
        <w:softHyphen/>
        <w:t>що ви зво</w:t>
      </w:r>
      <w:r>
        <w:softHyphen/>
        <w:t>ди</w:t>
      </w:r>
      <w:r>
        <w:softHyphen/>
        <w:t>те мою ди</w:t>
      </w:r>
      <w:r>
        <w:softHyphen/>
        <w:t>ти</w:t>
      </w:r>
      <w:r>
        <w:softHyphen/>
        <w:t>ну з пут</w:t>
      </w:r>
      <w:r>
        <w:softHyphen/>
        <w:t>тя? Га? Вiн ду</w:t>
      </w:r>
      <w:r>
        <w:softHyphen/>
        <w:t>має, як уб</w:t>
      </w:r>
      <w:r>
        <w:softHyphen/>
        <w:t>рав</w:t>
      </w:r>
      <w:r>
        <w:softHyphen/>
        <w:t>ся у ру</w:t>
      </w:r>
      <w:r>
        <w:softHyphen/>
        <w:t>ка</w:t>
      </w:r>
      <w:r>
        <w:softHyphen/>
        <w:t>вич</w:t>
      </w:r>
      <w:r>
        <w:softHyphen/>
        <w:t>ки та в шля</w:t>
      </w:r>
      <w:r>
        <w:softHyphen/>
        <w:t>пу, то вже має пра</w:t>
      </w:r>
      <w:r>
        <w:softHyphen/>
        <w:t>во зну</w:t>
      </w:r>
      <w:r>
        <w:softHyphen/>
        <w:t>ща</w:t>
      </w:r>
      <w:r>
        <w:softHyphen/>
        <w:t>тись над на</w:t>
      </w:r>
      <w:r>
        <w:softHyphen/>
        <w:t>ми, бiд</w:t>
      </w:r>
      <w:r>
        <w:softHyphen/>
        <w:t>ни</w:t>
      </w:r>
      <w:r>
        <w:softHyphen/>
        <w:t>ми! То це тi ве</w:t>
      </w:r>
      <w:r>
        <w:softHyphen/>
        <w:t>ли</w:t>
      </w:r>
      <w:r>
        <w:softHyphen/>
        <w:t>ко</w:t>
      </w:r>
      <w:r>
        <w:softHyphen/>
        <w:t>ро</w:t>
      </w:r>
      <w:r>
        <w:softHyphen/>
        <w:t>зум</w:t>
      </w:r>
      <w:r>
        <w:softHyphen/>
        <w:t>нi, що го</w:t>
      </w:r>
      <w:r>
        <w:softHyphen/>
        <w:t>во</w:t>
      </w:r>
      <w:r>
        <w:softHyphen/>
        <w:t>рять по-пи</w:t>
      </w:r>
      <w:r>
        <w:softHyphen/>
        <w:t>са</w:t>
      </w:r>
      <w:r>
        <w:softHyphen/>
        <w:t>но</w:t>
      </w:r>
      <w:r>
        <w:softHyphen/>
        <w:t>му? Ти ду</w:t>
      </w:r>
      <w:r>
        <w:softHyphen/>
        <w:t>маєш, що я та</w:t>
      </w:r>
      <w:r>
        <w:softHyphen/>
        <w:t>ка дур</w:t>
      </w:r>
      <w:r>
        <w:softHyphen/>
        <w:t>на, як Ряб</w:t>
      </w:r>
      <w:r>
        <w:softHyphen/>
        <w:t>ко, як Є в ф р о с и н а! Я за свою доч</w:t>
      </w:r>
      <w:r>
        <w:softHyphen/>
        <w:t>ку го</w:t>
      </w:r>
      <w:r>
        <w:softHyphen/>
        <w:t>то</w:t>
      </w:r>
      <w:r>
        <w:softHyphen/>
        <w:t>ва очi ви</w:t>
      </w:r>
      <w:r>
        <w:softHyphen/>
        <w:t>дер</w:t>
      </w:r>
      <w:r>
        <w:softHyphen/>
        <w:t>ти, го</w:t>
      </w:r>
      <w:r>
        <w:softHyphen/>
        <w:t>то</w:t>
      </w:r>
      <w:r>
        <w:softHyphen/>
        <w:t>ва тут га</w:t>
      </w:r>
      <w:r>
        <w:softHyphen/>
        <w:t>ла</w:t>
      </w:r>
      <w:r>
        <w:softHyphen/>
        <w:t>су на</w:t>
      </w:r>
      <w:r>
        <w:softHyphen/>
        <w:t>ро</w:t>
      </w:r>
      <w:r>
        <w:softHyphen/>
        <w:t>би</w:t>
      </w:r>
      <w:r>
        <w:softHyphen/>
        <w:t>ти на всю ули</w:t>
      </w:r>
      <w:r>
        <w:softHyphen/>
        <w:t>цю!</w:t>
      </w:r>
    </w:p>
    <w:p w:rsidR="00C5405E" w:rsidRDefault="00C5405E">
      <w:pPr>
        <w:divId w:val="1243027025"/>
      </w:pPr>
      <w:r>
        <w:t>    Г о с т р о х в о с т и й. Гор</w:t>
      </w:r>
      <w:r>
        <w:softHyphen/>
        <w:t>пи</w:t>
      </w:r>
      <w:r>
        <w:softHyphen/>
        <w:t>но Кор</w:t>
      </w:r>
      <w:r>
        <w:softHyphen/>
        <w:t>нiївно! Бо</w:t>
      </w:r>
      <w:r>
        <w:softHyphen/>
        <w:t>га ра</w:t>
      </w:r>
      <w:r>
        <w:softHyphen/>
        <w:t>ди, не кри</w:t>
      </w:r>
      <w:r>
        <w:softHyphen/>
        <w:t>чiть та пос</w:t>
      </w:r>
      <w:r>
        <w:softHyphen/>
        <w:t>лу</w:t>
      </w:r>
      <w:r>
        <w:softHyphen/>
        <w:t>хай</w:t>
      </w:r>
      <w:r>
        <w:softHyphen/>
        <w:t>те, що я маю ка</w:t>
      </w:r>
      <w:r>
        <w:softHyphen/>
        <w:t>за</w:t>
      </w:r>
      <w:r>
        <w:softHyphen/>
        <w:t>ти. (Ти</w:t>
      </w:r>
      <w:r>
        <w:softHyphen/>
        <w:t>хо.) Оця гор</w:t>
      </w:r>
      <w:r>
        <w:softHyphen/>
        <w:t>ла</w:t>
      </w:r>
      <w:r>
        <w:softHyphen/>
        <w:t>та ба</w:t>
      </w:r>
      <w:r>
        <w:softHyphen/>
        <w:t>ба на</w:t>
      </w:r>
      <w:r>
        <w:softHyphen/>
        <w:t>ро</w:t>
      </w:r>
      <w:r>
        <w:softHyphen/>
        <w:t>бить та</w:t>
      </w:r>
      <w:r>
        <w:softHyphen/>
        <w:t>ко</w:t>
      </w:r>
      <w:r>
        <w:softHyphen/>
        <w:t>го кри</w:t>
      </w:r>
      <w:r>
        <w:softHyphen/>
        <w:t>ку, що й Є в ф р о с и н а по</w:t>
      </w:r>
      <w:r>
        <w:softHyphen/>
        <w:t>чує. (г о л о сно.) Гор</w:t>
      </w:r>
      <w:r>
        <w:softHyphen/>
        <w:t>пи</w:t>
      </w:r>
      <w:r>
        <w:softHyphen/>
        <w:t>но Кор</w:t>
      </w:r>
      <w:r>
        <w:softHyphen/>
        <w:t>нiївно! Се! Се!.. От пос</w:t>
      </w:r>
      <w:r>
        <w:softHyphen/>
        <w:t>лу</w:t>
      </w:r>
      <w:r>
        <w:softHyphen/>
        <w:t>хай</w:t>
      </w:r>
      <w:r>
        <w:softHyphen/>
        <w:t>те ме</w:t>
      </w:r>
      <w:r>
        <w:softHyphen/>
        <w:t>не! (Хо</w:t>
      </w:r>
      <w:r>
        <w:softHyphen/>
        <w:t>че ут ек</w:t>
      </w:r>
      <w:r>
        <w:softHyphen/>
        <w:t>ти.)</w:t>
      </w:r>
    </w:p>
    <w:p w:rsidR="00C5405E" w:rsidRDefault="00C5405E">
      <w:pPr>
        <w:divId w:val="1243026969"/>
      </w:pPr>
      <w:r>
        <w:t>    Г о р п и н а (до</w:t>
      </w:r>
      <w:r>
        <w:softHyphen/>
        <w:t>га</w:t>
      </w:r>
      <w:r>
        <w:softHyphen/>
        <w:t>няє, ха</w:t>
      </w:r>
      <w:r>
        <w:softHyphen/>
        <w:t>пає йо</w:t>
      </w:r>
      <w:r>
        <w:softHyphen/>
        <w:t>го ру</w:t>
      </w:r>
      <w:r>
        <w:softHyphen/>
        <w:t>ка</w:t>
      </w:r>
      <w:r>
        <w:softHyphen/>
        <w:t>ми i кри</w:t>
      </w:r>
      <w:r>
        <w:softHyphen/>
        <w:t>чить). Не пу</w:t>
      </w:r>
      <w:r>
        <w:softHyphen/>
        <w:t>щу! Не вте</w:t>
      </w:r>
      <w:r>
        <w:softHyphen/>
        <w:t>чеш! У ме</w:t>
      </w:r>
      <w:r>
        <w:softHyphen/>
        <w:t>не од</w:t>
      </w:r>
      <w:r>
        <w:softHyphen/>
        <w:t>на ди</w:t>
      </w:r>
      <w:r>
        <w:softHyphen/>
        <w:t>ти</w:t>
      </w:r>
      <w:r>
        <w:softHyphen/>
        <w:t>на, як од</w:t>
      </w:r>
      <w:r>
        <w:softHyphen/>
        <w:t>но сон</w:t>
      </w:r>
      <w:r>
        <w:softHyphen/>
        <w:t>це на не</w:t>
      </w:r>
      <w:r>
        <w:softHyphen/>
        <w:t>бi! Не пу</w:t>
      </w:r>
      <w:r>
        <w:softHyphen/>
        <w:t>щу! Дай ме</w:t>
      </w:r>
      <w:r>
        <w:softHyphen/>
        <w:t>нi од</w:t>
      </w:r>
      <w:r>
        <w:softHyphen/>
        <w:t>вiт, на</w:t>
      </w:r>
      <w:r>
        <w:softHyphen/>
        <w:t>що ти зво</w:t>
      </w:r>
      <w:r>
        <w:softHyphen/>
        <w:t>диш з ро</w:t>
      </w:r>
      <w:r>
        <w:softHyphen/>
        <w:t>зу</w:t>
      </w:r>
      <w:r>
        <w:softHyphen/>
        <w:t>му мою Олен</w:t>
      </w:r>
      <w:r>
        <w:softHyphen/>
        <w:t>ку, ко</w:t>
      </w:r>
      <w:r>
        <w:softHyphen/>
        <w:t>ли сва</w:t>
      </w:r>
      <w:r>
        <w:softHyphen/>
        <w:t>таєш Євфро</w:t>
      </w:r>
      <w:r>
        <w:softHyphen/>
        <w:t>си</w:t>
      </w:r>
      <w:r>
        <w:softHyphen/>
        <w:t>ну? На</w:t>
      </w:r>
      <w:r>
        <w:softHyphen/>
        <w:t>що вам зда</w:t>
      </w:r>
      <w:r>
        <w:softHyphen/>
        <w:t>ла</w:t>
      </w:r>
      <w:r>
        <w:softHyphen/>
        <w:t>ся моя О л е н к а? (Г о с т р о х в о с т и й. пру</w:t>
      </w:r>
      <w:r>
        <w:softHyphen/>
        <w:t>чається. Г о р п и н а кри</w:t>
      </w:r>
      <w:r>
        <w:softHyphen/>
        <w:t>чить.) Не пру</w:t>
      </w:r>
      <w:r>
        <w:softHyphen/>
        <w:t>чай</w:t>
      </w:r>
      <w:r>
        <w:softHyphen/>
        <w:t>тесь, не пу</w:t>
      </w:r>
      <w:r>
        <w:softHyphen/>
        <w:t>щу! Гвалт! Гвалт! По</w:t>
      </w:r>
      <w:r>
        <w:softHyphen/>
        <w:t>лi</w:t>
      </w:r>
      <w:r>
        <w:softHyphen/>
        <w:t>цiя! По</w:t>
      </w:r>
      <w:r>
        <w:softHyphen/>
        <w:t>лi</w:t>
      </w:r>
      <w:r>
        <w:softHyphen/>
        <w:t>цiя! Квар</w:t>
      </w:r>
      <w:r>
        <w:softHyphen/>
        <w:t>тальний!</w:t>
      </w:r>
    </w:p>
    <w:p w:rsidR="00C5405E" w:rsidRDefault="00C5405E">
      <w:pPr>
        <w:divId w:val="1243026677"/>
      </w:pPr>
      <w:r>
        <w:t>    Г о с т р о х в о с т и й. Ой, про</w:t>
      </w:r>
      <w:r>
        <w:softHyphen/>
        <w:t>пав я! Їй-бо</w:t>
      </w:r>
      <w:r>
        <w:softHyphen/>
        <w:t>гу, ре</w:t>
      </w:r>
      <w:r>
        <w:softHyphen/>
        <w:t>пе</w:t>
      </w:r>
      <w:r>
        <w:softHyphen/>
        <w:t>тує бi</w:t>
      </w:r>
      <w:r>
        <w:softHyphen/>
        <w:t>со</w:t>
      </w:r>
      <w:r>
        <w:softHyphen/>
        <w:t>ва ба</w:t>
      </w:r>
      <w:r>
        <w:softHyphen/>
        <w:t>ба так, що роз</w:t>
      </w:r>
      <w:r>
        <w:softHyphen/>
        <w:t>бу</w:t>
      </w:r>
      <w:r>
        <w:softHyphen/>
        <w:t>дить всю ули</w:t>
      </w:r>
      <w:r>
        <w:softHyphen/>
        <w:t>цю. (г о л о с- но.) Гор</w:t>
      </w:r>
      <w:r>
        <w:softHyphen/>
        <w:t>пи</w:t>
      </w:r>
      <w:r>
        <w:softHyphen/>
        <w:t>но Кор</w:t>
      </w:r>
      <w:r>
        <w:softHyphen/>
        <w:t>нiївно! Бо</w:t>
      </w:r>
      <w:r>
        <w:softHyphen/>
        <w:t>га ра</w:t>
      </w:r>
      <w:r>
        <w:softHyphen/>
        <w:t>ди, не кри</w:t>
      </w:r>
      <w:r>
        <w:softHyphen/>
        <w:t>чiть! Я чес</w:t>
      </w:r>
      <w:r>
        <w:softHyphen/>
        <w:t>ний чо</w:t>
      </w:r>
      <w:r>
        <w:softHyphen/>
        <w:t>ло</w:t>
      </w:r>
      <w:r>
        <w:softHyphen/>
        <w:t>вiк! Я зроб</w:t>
      </w:r>
      <w:r>
        <w:softHyphen/>
        <w:t>лю все, що ви ска</w:t>
      </w:r>
      <w:r>
        <w:softHyphen/>
        <w:t>же</w:t>
      </w:r>
      <w:r>
        <w:softHyphen/>
        <w:t>те!</w:t>
      </w:r>
    </w:p>
    <w:p w:rsidR="00C5405E" w:rsidRDefault="00C5405E">
      <w:pPr>
        <w:divId w:val="1243026607"/>
      </w:pPr>
      <w:r>
        <w:t>    Г о р п и н а (кри</w:t>
      </w:r>
      <w:r>
        <w:softHyphen/>
        <w:t>чить ще дуж</w:t>
      </w:r>
      <w:r>
        <w:softHyphen/>
        <w:t>че). По</w:t>
      </w:r>
      <w:r>
        <w:softHyphen/>
        <w:t>лi</w:t>
      </w:r>
      <w:r>
        <w:softHyphen/>
        <w:t>цiя! В по</w:t>
      </w:r>
      <w:r>
        <w:softHyphen/>
        <w:t>лi</w:t>
      </w:r>
      <w:r>
        <w:softHyphen/>
        <w:t>цiю йо</w:t>
      </w:r>
      <w:r>
        <w:softHyphen/>
        <w:t>го! Я знаю вас, па</w:t>
      </w:r>
      <w:r>
        <w:softHyphen/>
        <w:t>ни</w:t>
      </w:r>
      <w:r>
        <w:softHyphen/>
        <w:t>чи</w:t>
      </w:r>
      <w:r>
        <w:softHyphen/>
        <w:t>кiв! Знаю, як ви об</w:t>
      </w:r>
      <w:r>
        <w:softHyphen/>
        <w:t>ду</w:t>
      </w:r>
      <w:r>
        <w:softHyphen/>
        <w:t>рюєте та з ума зво</w:t>
      </w:r>
      <w:r>
        <w:softHyphen/>
        <w:t>ди</w:t>
      </w:r>
      <w:r>
        <w:softHyphen/>
        <w:t>те бiд</w:t>
      </w:r>
      <w:r>
        <w:softHyphen/>
        <w:t>них дiв</w:t>
      </w:r>
      <w:r>
        <w:softHyphen/>
        <w:t>чат. Ой бо</w:t>
      </w:r>
      <w:r>
        <w:softHyphen/>
        <w:t>же! Пев</w:t>
      </w:r>
      <w:r>
        <w:softHyphen/>
        <w:t>но, вже моя О л е н к а не впер</w:t>
      </w:r>
      <w:r>
        <w:softHyphen/>
        <w:t>ве ви</w:t>
      </w:r>
      <w:r>
        <w:softHyphen/>
        <w:t>бiг</w:t>
      </w:r>
      <w:r>
        <w:softHyphen/>
        <w:t>ла до сього прок</w:t>
      </w:r>
      <w:r>
        <w:softHyphen/>
        <w:t>ля</w:t>
      </w:r>
      <w:r>
        <w:softHyphen/>
        <w:t>то</w:t>
      </w:r>
      <w:r>
        <w:softHyphen/>
        <w:t>го бре</w:t>
      </w:r>
      <w:r>
        <w:softHyphen/>
        <w:t>ху</w:t>
      </w:r>
      <w:r>
        <w:softHyphen/>
        <w:t>на, що вмiє тiльки по-письмен</w:t>
      </w:r>
      <w:r>
        <w:softHyphen/>
        <w:t>но</w:t>
      </w:r>
      <w:r>
        <w:softHyphen/>
        <w:t>му бре</w:t>
      </w:r>
      <w:r>
        <w:softHyphen/>
        <w:t>ха</w:t>
      </w:r>
      <w:r>
        <w:softHyphen/>
        <w:t>ти. Ой, згу</w:t>
      </w:r>
      <w:r>
        <w:softHyphen/>
        <w:t>бив же вiн мою єди</w:t>
      </w:r>
      <w:r>
        <w:softHyphen/>
        <w:t>ну ди</w:t>
      </w:r>
      <w:r>
        <w:softHyphen/>
        <w:t>ти</w:t>
      </w:r>
      <w:r>
        <w:softHyphen/>
        <w:t>ну! (Пла</w:t>
      </w:r>
      <w:r>
        <w:softHyphen/>
        <w:t>че.)</w:t>
      </w:r>
    </w:p>
    <w:p w:rsidR="00C5405E" w:rsidRDefault="00C5405E">
      <w:pPr>
        <w:divId w:val="1243026646"/>
      </w:pPr>
      <w:r>
        <w:t>    Г о с т р о х в о с т и й. Їй же бо</w:t>
      </w:r>
      <w:r>
        <w:softHyphen/>
        <w:t>гу, впер</w:t>
      </w:r>
      <w:r>
        <w:softHyphen/>
        <w:t>ве! Кля</w:t>
      </w:r>
      <w:r>
        <w:softHyphen/>
        <w:t>нусь вам, бо</w:t>
      </w:r>
      <w:r>
        <w:softHyphen/>
        <w:t>жусь вам i при</w:t>
      </w:r>
      <w:r>
        <w:softHyphen/>
        <w:t>ся</w:t>
      </w:r>
      <w:r>
        <w:softHyphen/>
        <w:t>га</w:t>
      </w:r>
      <w:r>
        <w:softHyphen/>
        <w:t>юсь, Гор</w:t>
      </w:r>
      <w:r>
        <w:softHyphen/>
        <w:t>пи</w:t>
      </w:r>
      <w:r>
        <w:softHyphen/>
        <w:t>но Кор</w:t>
      </w:r>
      <w:r>
        <w:softHyphen/>
        <w:t>нiївно, що впер</w:t>
      </w:r>
      <w:r>
        <w:softHyphen/>
        <w:t>ве! Ви ду</w:t>
      </w:r>
      <w:r>
        <w:softHyphen/>
        <w:t>маєте, що i в ме</w:t>
      </w:r>
      <w:r>
        <w:softHyphen/>
        <w:t>не та</w:t>
      </w:r>
      <w:r>
        <w:softHyphen/>
        <w:t>ки ду</w:t>
      </w:r>
      <w:r>
        <w:softHyphen/>
        <w:t>шi не</w:t>
      </w:r>
      <w:r>
        <w:softHyphen/>
        <w:t>має, що в ме</w:t>
      </w:r>
      <w:r>
        <w:softHyphen/>
        <w:t>не бо</w:t>
      </w:r>
      <w:r>
        <w:softHyphen/>
        <w:t>га не</w:t>
      </w:r>
      <w:r>
        <w:softHyphen/>
        <w:t>ма? Не</w:t>
      </w:r>
      <w:r>
        <w:softHyphen/>
        <w:t>хай ме</w:t>
      </w:r>
      <w:r>
        <w:softHyphen/>
        <w:t>не по</w:t>
      </w:r>
      <w:r>
        <w:softHyphen/>
        <w:t>ка</w:t>
      </w:r>
      <w:r>
        <w:softHyphen/>
        <w:t>ра</w:t>
      </w:r>
      <w:r>
        <w:softHyphen/>
        <w:t>ють В с i. пе</w:t>
      </w:r>
      <w:r>
        <w:softHyphen/>
        <w:t>чорськi свя</w:t>
      </w:r>
      <w:r>
        <w:softHyphen/>
        <w:t>тi, не</w:t>
      </w:r>
      <w:r>
        <w:softHyphen/>
        <w:t>хай ме</w:t>
      </w:r>
      <w:r>
        <w:softHyphen/>
        <w:t>не пок</w:t>
      </w:r>
      <w:r>
        <w:softHyphen/>
        <w:t>риє лаврський ве</w:t>
      </w:r>
      <w:r>
        <w:softHyphen/>
        <w:t>ли</w:t>
      </w:r>
      <w:r>
        <w:softHyphen/>
        <w:t>кий дзвiн, ко</w:t>
      </w:r>
      <w:r>
        <w:softHyphen/>
        <w:t>ли я бре</w:t>
      </w:r>
      <w:r>
        <w:softHyphen/>
        <w:t>шу!</w:t>
      </w:r>
    </w:p>
    <w:p w:rsidR="00C5405E" w:rsidRDefault="00C5405E">
      <w:pPr>
        <w:divId w:val="1243026649"/>
      </w:pPr>
      <w:r>
        <w:t>    Г о р п и н а. До</w:t>
      </w:r>
      <w:r>
        <w:softHyphen/>
        <w:t>ка</w:t>
      </w:r>
      <w:r>
        <w:softHyphen/>
        <w:t>жи! До</w:t>
      </w:r>
      <w:r>
        <w:softHyphen/>
        <w:t>ка</w:t>
      </w:r>
      <w:r>
        <w:softHyphen/>
        <w:t>жи! Бо я не вi</w:t>
      </w:r>
      <w:r>
        <w:softHyphen/>
        <w:t>рю твоєму од</w:t>
      </w:r>
      <w:r>
        <w:softHyphen/>
        <w:t>но</w:t>
      </w:r>
      <w:r>
        <w:softHyphen/>
        <w:t>му сло</w:t>
      </w:r>
      <w:r>
        <w:softHyphen/>
        <w:t>ву. В твоїх сло</w:t>
      </w:r>
      <w:r>
        <w:softHyphen/>
        <w:t>вах не</w:t>
      </w:r>
      <w:r>
        <w:softHyphen/>
        <w:t>ма прав</w:t>
      </w:r>
      <w:r>
        <w:softHyphen/>
        <w:t>ди. Твої сло</w:t>
      </w:r>
      <w:r>
        <w:softHyphen/>
        <w:t>ва - гни</w:t>
      </w:r>
      <w:r>
        <w:softHyphen/>
        <w:t>лi яб</w:t>
      </w:r>
      <w:r>
        <w:softHyphen/>
        <w:t>лу</w:t>
      </w:r>
      <w:r>
        <w:softHyphen/>
        <w:t>ка! Бо</w:t>
      </w:r>
      <w:r>
        <w:softHyphen/>
        <w:t>жи</w:t>
      </w:r>
      <w:r>
        <w:softHyphen/>
        <w:t>ся! При</w:t>
      </w:r>
      <w:r>
        <w:softHyphen/>
        <w:t>ся</w:t>
      </w:r>
      <w:r>
        <w:softHyphen/>
        <w:t>гай</w:t>
      </w:r>
      <w:r>
        <w:softHyphen/>
        <w:t>ся! Iди до церк</w:t>
      </w:r>
      <w:r>
        <w:softHyphen/>
        <w:t>ви, при</w:t>
      </w:r>
      <w:r>
        <w:softHyphen/>
        <w:t>сяг</w:t>
      </w:r>
      <w:r>
        <w:softHyphen/>
        <w:t>ни пе</w:t>
      </w:r>
      <w:r>
        <w:softHyphen/>
        <w:t>ред бо</w:t>
      </w:r>
      <w:r>
        <w:softHyphen/>
        <w:t>гом!</w:t>
      </w:r>
    </w:p>
    <w:p w:rsidR="00C5405E" w:rsidRDefault="00C5405E">
      <w:pPr>
        <w:divId w:val="1243026555"/>
      </w:pPr>
      <w:r>
        <w:t>    Г о с т р о х в о с т и й. Я ще ж та</w:t>
      </w:r>
      <w:r>
        <w:softHyphen/>
        <w:t>ки, бо</w:t>
      </w:r>
      <w:r>
        <w:softHyphen/>
        <w:t>ро</w:t>
      </w:r>
      <w:r>
        <w:softHyphen/>
        <w:t>ни бо</w:t>
      </w:r>
      <w:r>
        <w:softHyphen/>
        <w:t>же, не вбив чо</w:t>
      </w:r>
      <w:r>
        <w:softHyphen/>
        <w:t>ло</w:t>
      </w:r>
      <w:r>
        <w:softHyphen/>
        <w:t>вi</w:t>
      </w:r>
      <w:r>
        <w:softHyphen/>
        <w:t>ка, щоб йти се</w:t>
      </w:r>
      <w:r>
        <w:softHyphen/>
        <w:t>ред но</w:t>
      </w:r>
      <w:r>
        <w:softHyphen/>
        <w:t>чi до церк</w:t>
      </w:r>
      <w:r>
        <w:softHyphen/>
        <w:t>ви при</w:t>
      </w:r>
      <w:r>
        <w:softHyphen/>
        <w:t>ся</w:t>
      </w:r>
      <w:r>
        <w:softHyphen/>
        <w:t>га</w:t>
      </w:r>
      <w:r>
        <w:softHyphen/>
        <w:t>ти.</w:t>
      </w:r>
    </w:p>
    <w:p w:rsidR="00C5405E" w:rsidRDefault="00C5405E">
      <w:pPr>
        <w:divId w:val="1243027003"/>
      </w:pPr>
      <w:r>
        <w:t>    Г о р п и н а. Бо</w:t>
      </w:r>
      <w:r>
        <w:softHyphen/>
        <w:t>жи</w:t>
      </w:r>
      <w:r>
        <w:softHyphen/>
        <w:t>ся, при</w:t>
      </w:r>
      <w:r>
        <w:softHyphen/>
        <w:t>ся</w:t>
      </w:r>
      <w:r>
        <w:softHyphen/>
        <w:t>гай</w:t>
      </w:r>
      <w:r>
        <w:softHyphen/>
        <w:t>ся, бо ти згу</w:t>
      </w:r>
      <w:r>
        <w:softHyphen/>
        <w:t>бив мою ди</w:t>
      </w:r>
      <w:r>
        <w:softHyphen/>
        <w:t>ти</w:t>
      </w:r>
      <w:r>
        <w:softHyphen/>
        <w:t>ну, їж свя</w:t>
      </w:r>
      <w:r>
        <w:softHyphen/>
        <w:t>ту зем</w:t>
      </w:r>
      <w:r>
        <w:softHyphen/>
        <w:t>лю, то я по</w:t>
      </w:r>
      <w:r>
        <w:softHyphen/>
        <w:t>вi</w:t>
      </w:r>
      <w:r>
        <w:softHyphen/>
        <w:t>рю. На, їж! (Бе</w:t>
      </w:r>
      <w:r>
        <w:softHyphen/>
        <w:t>ре жме</w:t>
      </w:r>
      <w:r>
        <w:softHyphen/>
        <w:t>ню зем</w:t>
      </w:r>
      <w:r>
        <w:softHyphen/>
        <w:t>лi.)</w:t>
      </w:r>
    </w:p>
    <w:p w:rsidR="00C5405E" w:rsidRDefault="00C5405E">
      <w:pPr>
        <w:divId w:val="1243026439"/>
      </w:pPr>
      <w:r>
        <w:t>    Г о с т р о х в о с т и й. (смiється). Хi</w:t>
      </w:r>
      <w:r>
        <w:softHyphen/>
        <w:t>ба я вовк, щоб їв зем</w:t>
      </w:r>
      <w:r>
        <w:softHyphen/>
        <w:t>лю.</w:t>
      </w:r>
    </w:p>
    <w:p w:rsidR="00C5405E" w:rsidRDefault="00C5405E">
      <w:pPr>
        <w:divId w:val="1243026610"/>
      </w:pPr>
      <w:r>
        <w:t>    Г о р п и н а. Їж! На, їж, то по</w:t>
      </w:r>
      <w:r>
        <w:softHyphen/>
        <w:t>вi</w:t>
      </w:r>
      <w:r>
        <w:softHyphen/>
        <w:t>рю.</w:t>
      </w:r>
    </w:p>
    <w:p w:rsidR="00C5405E" w:rsidRDefault="00C5405E">
      <w:pPr>
        <w:divId w:val="1243027342"/>
      </w:pPr>
      <w:r>
        <w:t>    Г о с т р о х в о с т и й. (ре</w:t>
      </w:r>
      <w:r>
        <w:softHyphen/>
        <w:t>го</w:t>
      </w:r>
      <w:r>
        <w:softHyphen/>
        <w:t>четься). Чи ви, Гор</w:t>
      </w:r>
      <w:r>
        <w:softHyphen/>
        <w:t>пи</w:t>
      </w:r>
      <w:r>
        <w:softHyphen/>
        <w:t>но Кор</w:t>
      </w:r>
      <w:r>
        <w:softHyphen/>
        <w:t>нiївно, при своєму умi! Батько</w:t>
      </w:r>
      <w:r>
        <w:softHyphen/>
        <w:t>вi своєму по</w:t>
      </w:r>
      <w:r>
        <w:softHyphen/>
        <w:t>не</w:t>
      </w:r>
      <w:r>
        <w:softHyphen/>
        <w:t>сiть, не</w:t>
      </w:r>
      <w:r>
        <w:softHyphen/>
        <w:t>хай по</w:t>
      </w:r>
      <w:r>
        <w:softHyphen/>
        <w:t>куш</w:t>
      </w:r>
      <w:r>
        <w:softHyphen/>
        <w:t>тує, яка зем</w:t>
      </w:r>
      <w:r>
        <w:softHyphen/>
        <w:t>ля на смак.</w:t>
      </w:r>
    </w:p>
    <w:p w:rsidR="00C5405E" w:rsidRDefault="00C5405E">
      <w:pPr>
        <w:divId w:val="1243027200"/>
      </w:pPr>
      <w:r>
        <w:t>    Г о р п и н а. То вiн ще глу</w:t>
      </w:r>
      <w:r>
        <w:softHyphen/>
        <w:t>зує над на</w:t>
      </w:r>
      <w:r>
        <w:softHyphen/>
        <w:t>ми, бiд</w:t>
      </w:r>
      <w:r>
        <w:softHyphen/>
        <w:t>ни</w:t>
      </w:r>
      <w:r>
        <w:softHyphen/>
        <w:t>ми си</w:t>
      </w:r>
      <w:r>
        <w:softHyphen/>
        <w:t>ро</w:t>
      </w:r>
      <w:r>
        <w:softHyphen/>
        <w:t>та</w:t>
      </w:r>
      <w:r>
        <w:softHyphen/>
        <w:t>ми! Зво</w:t>
      </w:r>
      <w:r>
        <w:softHyphen/>
        <w:t>дить з ума мою Олен</w:t>
      </w:r>
      <w:r>
        <w:softHyphen/>
        <w:t>ку, ще й зну</w:t>
      </w:r>
      <w:r>
        <w:softHyphen/>
        <w:t>щається над на</w:t>
      </w:r>
      <w:r>
        <w:softHyphen/>
        <w:t>ми! По</w:t>
      </w:r>
      <w:r>
        <w:softHyphen/>
        <w:t>лi</w:t>
      </w:r>
      <w:r>
        <w:softHyphen/>
        <w:t>цiя! По</w:t>
      </w:r>
      <w:r>
        <w:softHyphen/>
        <w:t>лi</w:t>
      </w:r>
      <w:r>
        <w:softHyphen/>
        <w:t>цiя! В по</w:t>
      </w:r>
      <w:r>
        <w:softHyphen/>
        <w:t>лi</w:t>
      </w:r>
      <w:r>
        <w:softHyphen/>
        <w:t>цiю йо</w:t>
      </w:r>
      <w:r>
        <w:softHyphen/>
        <w:t>го, си</w:t>
      </w:r>
      <w:r>
        <w:softHyphen/>
        <w:t>бiр</w:t>
      </w:r>
      <w:r>
        <w:softHyphen/>
        <w:t>но</w:t>
      </w:r>
      <w:r>
        <w:softHyphen/>
        <w:t>го! В тюр</w:t>
      </w:r>
      <w:r>
        <w:softHyphen/>
        <w:t>му! В Си</w:t>
      </w:r>
      <w:r>
        <w:softHyphen/>
        <w:t>бiр йо</w:t>
      </w:r>
      <w:r>
        <w:softHyphen/>
        <w:t>го! Там йо</w:t>
      </w:r>
      <w:r>
        <w:softHyphen/>
        <w:t>му мiс</w:t>
      </w:r>
      <w:r>
        <w:softHyphen/>
        <w:t>це!</w:t>
      </w:r>
    </w:p>
    <w:p w:rsidR="00C5405E" w:rsidRDefault="00C5405E">
      <w:pPr>
        <w:divId w:val="1243026390"/>
      </w:pPr>
      <w:r>
        <w:t>    Г о с т р о х в о с т и й. (ти</w:t>
      </w:r>
      <w:r>
        <w:softHyphen/>
        <w:t>хо). От зду</w:t>
      </w:r>
      <w:r>
        <w:softHyphen/>
        <w:t>рi</w:t>
      </w:r>
      <w:r>
        <w:softHyphen/>
        <w:t>ла ба</w:t>
      </w:r>
      <w:r>
        <w:softHyphen/>
        <w:t>ба зоВ с i.м. На</w:t>
      </w:r>
      <w:r>
        <w:softHyphen/>
        <w:t>ро</w:t>
      </w:r>
      <w:r>
        <w:softHyphen/>
        <w:t>бить ме</w:t>
      </w:r>
      <w:r>
        <w:softHyphen/>
        <w:t>нi шкан</w:t>
      </w:r>
      <w:r>
        <w:softHyphen/>
        <w:t>да</w:t>
      </w:r>
      <w:r>
        <w:softHyphen/>
        <w:t>лу на В с i. Ко</w:t>
      </w:r>
      <w:r>
        <w:softHyphen/>
        <w:t>жум'яки, не мож</w:t>
      </w:r>
      <w:r>
        <w:softHyphen/>
        <w:t>на бу</w:t>
      </w:r>
      <w:r>
        <w:softHyphen/>
        <w:t>де завт</w:t>
      </w:r>
      <w:r>
        <w:softHyphen/>
        <w:t>ра й очей лю</w:t>
      </w:r>
      <w:r>
        <w:softHyphen/>
        <w:t>дям по</w:t>
      </w:r>
      <w:r>
        <w:softHyphen/>
        <w:t>ка</w:t>
      </w:r>
      <w:r>
        <w:softHyphen/>
        <w:t>за</w:t>
      </w:r>
      <w:r>
        <w:softHyphen/>
        <w:t>ти. (г о л о сно.) Не кри</w:t>
      </w:r>
      <w:r>
        <w:softHyphen/>
        <w:t>чiть, бо…</w:t>
      </w:r>
    </w:p>
    <w:p w:rsidR="00C5405E" w:rsidRDefault="00C5405E">
      <w:pPr>
        <w:divId w:val="1243026807"/>
      </w:pPr>
      <w:r>
        <w:t>    Г о р п и н а. Що бо? Га? Що то за бо?… Кри</w:t>
      </w:r>
      <w:r>
        <w:softHyphen/>
        <w:t>чу, бо маю пра</w:t>
      </w:r>
      <w:r>
        <w:softHyphen/>
        <w:t>во! По</w:t>
      </w:r>
      <w:r>
        <w:softHyphen/>
        <w:t>лi</w:t>
      </w:r>
      <w:r>
        <w:softHyphen/>
        <w:t>цiя! Квар</w:t>
      </w:r>
      <w:r>
        <w:softHyphen/>
        <w:t>тальний! Де</w:t>
      </w:r>
      <w:r>
        <w:softHyphen/>
        <w:t>сяцький! Сю</w:t>
      </w:r>
      <w:r>
        <w:softHyphen/>
        <w:t>ди! В'яжiть йо</w:t>
      </w:r>
      <w:r>
        <w:softHyphen/>
        <w:t>го, бе</w:t>
      </w:r>
      <w:r>
        <w:softHyphen/>
        <w:t>рiть йо</w:t>
      </w:r>
      <w:r>
        <w:softHyphen/>
        <w:t>го!</w:t>
      </w:r>
    </w:p>
    <w:p w:rsidR="00C5405E" w:rsidRDefault="00C5405E">
      <w:pPr>
        <w:divId w:val="1243027318"/>
      </w:pPr>
      <w:r>
        <w:t>    ВИХIД 6 Г о р п и н а, Г о с т р о х в о с т и й. й О л е н к а.</w:t>
      </w:r>
    </w:p>
    <w:p w:rsidR="00C5405E" w:rsidRDefault="00C5405E">
      <w:pPr>
        <w:divId w:val="1243026687"/>
      </w:pPr>
      <w:r>
        <w:t>    О л е н к а вер</w:t>
      </w:r>
      <w:r>
        <w:softHyphen/>
        <w:t>тається, ста</w:t>
      </w:r>
      <w:r>
        <w:softHyphen/>
        <w:t>вить вiд</w:t>
      </w:r>
      <w:r>
        <w:softHyphen/>
        <w:t>ра, про</w:t>
      </w:r>
      <w:r>
        <w:softHyphen/>
        <w:t>жо</w:t>
      </w:r>
      <w:r>
        <w:softHyphen/>
        <w:t>гом ви</w:t>
      </w:r>
      <w:r>
        <w:softHyphen/>
        <w:t>бi</w:t>
      </w:r>
      <w:r>
        <w:softHyphen/>
        <w:t>гає на сце</w:t>
      </w:r>
      <w:r>
        <w:softHyphen/>
        <w:t>ну, ри</w:t>
      </w:r>
      <w:r>
        <w:softHyphen/>
        <w:t>дає i ки</w:t>
      </w:r>
      <w:r>
        <w:softHyphen/>
        <w:t>дається до ма</w:t>
      </w:r>
      <w:r>
        <w:softHyphen/>
        <w:t>те</w:t>
      </w:r>
      <w:r>
        <w:softHyphen/>
        <w:t>рi.</w:t>
      </w:r>
    </w:p>
    <w:p w:rsidR="00C5405E" w:rsidRDefault="00C5405E">
      <w:pPr>
        <w:divId w:val="1243026771"/>
      </w:pPr>
      <w:r>
        <w:t>    О л е н к а. Ма</w:t>
      </w:r>
      <w:r>
        <w:softHyphen/>
        <w:t>мо! Не за</w:t>
      </w:r>
      <w:r>
        <w:softHyphen/>
        <w:t>чi</w:t>
      </w:r>
      <w:r>
        <w:softHyphen/>
        <w:t>пай</w:t>
      </w:r>
      <w:r>
        <w:softHyphen/>
        <w:t>те, бо я люб</w:t>
      </w:r>
      <w:r>
        <w:softHyphen/>
        <w:t>лю йо</w:t>
      </w:r>
      <w:r>
        <w:softHyphen/>
        <w:t>го! Сви</w:t>
      </w:r>
      <w:r>
        <w:softHyphen/>
        <w:t>рид Йва</w:t>
      </w:r>
      <w:r>
        <w:softHyphen/>
        <w:t>но</w:t>
      </w:r>
      <w:r>
        <w:softHyphen/>
        <w:t>вич лю</w:t>
      </w:r>
      <w:r>
        <w:softHyphen/>
        <w:t>бить ме</w:t>
      </w:r>
      <w:r>
        <w:softHyphen/>
        <w:t>не. Ма</w:t>
      </w:r>
      <w:r>
        <w:softHyphen/>
        <w:t>мо! Про</w:t>
      </w:r>
      <w:r>
        <w:softHyphen/>
        <w:t>шу вас, бла</w:t>
      </w:r>
      <w:r>
        <w:softHyphen/>
        <w:t>гаю, не за</w:t>
      </w:r>
      <w:r>
        <w:softHyphen/>
        <w:t>чi</w:t>
      </w:r>
      <w:r>
        <w:softHyphen/>
        <w:t>пай</w:t>
      </w:r>
      <w:r>
        <w:softHyphen/>
        <w:t>те!</w:t>
      </w:r>
    </w:p>
    <w:p w:rsidR="00C5405E" w:rsidRDefault="00C5405E">
      <w:pPr>
        <w:divId w:val="1243026458"/>
      </w:pPr>
      <w:r>
        <w:t>    Г о р п и н а. Щоб я йо</w:t>
      </w:r>
      <w:r>
        <w:softHyphen/>
        <w:t>го так пус</w:t>
      </w:r>
      <w:r>
        <w:softHyphen/>
        <w:t>ти</w:t>
      </w:r>
      <w:r>
        <w:softHyphen/>
        <w:t>ла, пiй</w:t>
      </w:r>
      <w:r>
        <w:softHyphen/>
        <w:t>мав</w:t>
      </w:r>
      <w:r>
        <w:softHyphen/>
        <w:t>ши на га</w:t>
      </w:r>
      <w:r>
        <w:softHyphen/>
        <w:t>ря</w:t>
      </w:r>
      <w:r>
        <w:softHyphen/>
        <w:t>чо</w:t>
      </w:r>
      <w:r>
        <w:softHyphen/>
        <w:t>му мiс</w:t>
      </w:r>
      <w:r>
        <w:softHyphen/>
        <w:t>цi? Нi</w:t>
      </w:r>
      <w:r>
        <w:softHyphen/>
        <w:t>за</w:t>
      </w:r>
      <w:r>
        <w:softHyphen/>
        <w:t>що в свi</w:t>
      </w:r>
      <w:r>
        <w:softHyphen/>
        <w:t>тi! Нi</w:t>
      </w:r>
      <w:r>
        <w:softHyphen/>
        <w:t>за</w:t>
      </w:r>
      <w:r>
        <w:softHyphen/>
        <w:t>що! Не бу</w:t>
      </w:r>
      <w:r>
        <w:softHyphen/>
        <w:t>ла б я Г о р п и н а Ска</w:t>
      </w:r>
      <w:r>
        <w:softHyphen/>
        <w:t>ви</w:t>
      </w:r>
      <w:r>
        <w:softHyphen/>
        <w:t>чи</w:t>
      </w:r>
      <w:r>
        <w:softHyphen/>
        <w:t>ха, щоб я та</w:t>
      </w:r>
      <w:r>
        <w:softHyphen/>
        <w:t>ки не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ла на своєму. Ко</w:t>
      </w:r>
      <w:r>
        <w:softHyphen/>
        <w:t>ли за</w:t>
      </w:r>
      <w:r>
        <w:softHyphen/>
        <w:t>чi</w:t>
      </w:r>
      <w:r>
        <w:softHyphen/>
        <w:t>паєш, то за</w:t>
      </w:r>
      <w:r>
        <w:softHyphen/>
        <w:t>чi</w:t>
      </w:r>
      <w:r>
        <w:softHyphen/>
        <w:t>пай чес</w:t>
      </w:r>
      <w:r>
        <w:softHyphen/>
        <w:t>но, не без</w:t>
      </w:r>
      <w:r>
        <w:softHyphen/>
        <w:t>честь ме</w:t>
      </w:r>
      <w:r>
        <w:softHyphen/>
        <w:t>не й моєї доч</w:t>
      </w:r>
      <w:r>
        <w:softHyphen/>
        <w:t>ки, бо ми то</w:t>
      </w:r>
      <w:r>
        <w:softHyphen/>
        <w:t>бi не iг</w:t>
      </w:r>
      <w:r>
        <w:softHyphen/>
        <w:t>раш</w:t>
      </w:r>
      <w:r>
        <w:softHyphen/>
        <w:t>ка.</w:t>
      </w:r>
    </w:p>
    <w:p w:rsidR="00C5405E" w:rsidRDefault="00C5405E">
      <w:pPr>
        <w:divId w:val="1243026318"/>
      </w:pPr>
      <w:r>
        <w:t>    Г о с т р о х в о с т й й. Ви на ме</w:t>
      </w:r>
      <w:r>
        <w:softHyphen/>
        <w:t>не, Гор</w:t>
      </w:r>
      <w:r>
        <w:softHyphen/>
        <w:t>пи</w:t>
      </w:r>
      <w:r>
        <w:softHyphen/>
        <w:t>но Кор</w:t>
      </w:r>
      <w:r>
        <w:softHyphen/>
        <w:t>нiївно, i се й те, i сяк i так, i ся</w:t>
      </w:r>
      <w:r>
        <w:softHyphen/>
        <w:t>кий i та</w:t>
      </w:r>
      <w:r>
        <w:softHyphen/>
        <w:t>кий, а ви не знаєте, що я хо</w:t>
      </w:r>
      <w:r>
        <w:softHyphen/>
        <w:t>чу сва</w:t>
      </w:r>
      <w:r>
        <w:softHyphen/>
        <w:t>та</w:t>
      </w:r>
      <w:r>
        <w:softHyphen/>
        <w:t>ти Олен</w:t>
      </w:r>
      <w:r>
        <w:softHyphen/>
        <w:t>ку.</w:t>
      </w:r>
    </w:p>
    <w:p w:rsidR="00C5405E" w:rsidRDefault="00C5405E">
      <w:pPr>
        <w:divId w:val="1243027301"/>
      </w:pPr>
      <w:r>
        <w:t>    Г о р п и н а. Ду</w:t>
      </w:r>
      <w:r>
        <w:softHyphen/>
        <w:t>рiть уже дур</w:t>
      </w:r>
      <w:r>
        <w:softHyphen/>
        <w:t>но</w:t>
      </w:r>
      <w:r>
        <w:softHyphen/>
        <w:t>го Ряб</w:t>
      </w:r>
      <w:r>
        <w:softHyphen/>
        <w:t>ка та ве</w:t>
      </w:r>
      <w:r>
        <w:softHyphen/>
        <w:t>ли</w:t>
      </w:r>
      <w:r>
        <w:softHyphen/>
        <w:t>ко</w:t>
      </w:r>
      <w:r>
        <w:softHyphen/>
        <w:t>ро</w:t>
      </w:r>
      <w:r>
        <w:softHyphen/>
        <w:t>зум</w:t>
      </w:r>
      <w:r>
        <w:softHyphen/>
        <w:t>ну мою не</w:t>
      </w:r>
      <w:r>
        <w:softHyphen/>
        <w:t>бо</w:t>
      </w:r>
      <w:r>
        <w:softHyphen/>
        <w:t>гу Євфро</w:t>
      </w:r>
      <w:r>
        <w:softHyphen/>
        <w:t>си</w:t>
      </w:r>
      <w:r>
        <w:softHyphen/>
        <w:t>ну, а нас, убо</w:t>
      </w:r>
      <w:r>
        <w:softHyphen/>
        <w:t>гих, не пiд</w:t>
      </w:r>
      <w:r>
        <w:softHyphen/>
        <w:t>ду</w:t>
      </w:r>
      <w:r>
        <w:softHyphen/>
        <w:t>ри</w:t>
      </w:r>
      <w:r>
        <w:softHyphen/>
        <w:t>те.</w:t>
      </w:r>
    </w:p>
    <w:p w:rsidR="00C5405E" w:rsidRDefault="00C5405E">
      <w:pPr>
        <w:divId w:val="1243026796"/>
      </w:pPr>
      <w:r>
        <w:t>    Г о с т р о х в о с т и й. Їй-бо</w:t>
      </w:r>
      <w:r>
        <w:softHyphen/>
        <w:t>гу, прав</w:t>
      </w:r>
      <w:r>
        <w:softHyphen/>
        <w:t>ду го</w:t>
      </w:r>
      <w:r>
        <w:softHyphen/>
        <w:t>во</w:t>
      </w:r>
      <w:r>
        <w:softHyphen/>
        <w:t>рю вам… Ви ме</w:t>
      </w:r>
      <w:r>
        <w:softHyphen/>
        <w:t>нi не вi</w:t>
      </w:r>
      <w:r>
        <w:softHyphen/>
        <w:t>ри</w:t>
      </w:r>
      <w:r>
        <w:softHyphen/>
        <w:t>те? Ви ду</w:t>
      </w:r>
      <w:r>
        <w:softHyphen/>
        <w:t>маєте, що я не</w:t>
      </w:r>
      <w:r>
        <w:softHyphen/>
        <w:t>чес</w:t>
      </w:r>
      <w:r>
        <w:softHyphen/>
        <w:t>но жар</w:t>
      </w:r>
      <w:r>
        <w:softHyphen/>
        <w:t>тую з Олен</w:t>
      </w:r>
      <w:r>
        <w:softHyphen/>
        <w:t>кою? Вiр</w:t>
      </w:r>
      <w:r>
        <w:softHyphen/>
        <w:t>те ме</w:t>
      </w:r>
      <w:r>
        <w:softHyphen/>
        <w:t>нi, я чо</w:t>
      </w:r>
      <w:r>
        <w:softHyphen/>
        <w:t>ло</w:t>
      </w:r>
      <w:r>
        <w:softHyphen/>
        <w:t>вiк чес</w:t>
      </w:r>
      <w:r>
        <w:softHyphen/>
        <w:t>ний. I бо</w:t>
      </w:r>
      <w:r>
        <w:softHyphen/>
        <w:t>жусь, i при</w:t>
      </w:r>
      <w:r>
        <w:softHyphen/>
        <w:t>ся</w:t>
      </w:r>
      <w:r>
        <w:softHyphen/>
        <w:t>га</w:t>
      </w:r>
      <w:r>
        <w:softHyphen/>
        <w:t>юсь, що не пiд</w:t>
      </w:r>
      <w:r>
        <w:softHyphen/>
        <w:t>ду</w:t>
      </w:r>
      <w:r>
        <w:softHyphen/>
        <w:t>рюю. Бо</w:t>
      </w:r>
      <w:r>
        <w:softHyphen/>
        <w:t>дай я завт</w:t>
      </w:r>
      <w:r>
        <w:softHyphen/>
        <w:t>рiшнього дня не дiж</w:t>
      </w:r>
      <w:r>
        <w:softHyphen/>
        <w:t>дав, бо</w:t>
      </w:r>
      <w:r>
        <w:softHyphen/>
        <w:t>дай я завт</w:t>
      </w:r>
      <w:r>
        <w:softHyphen/>
        <w:t>ра по</w:t>
      </w:r>
      <w:r>
        <w:softHyphen/>
        <w:t>вi</w:t>
      </w:r>
      <w:r>
        <w:softHyphen/>
        <w:t>сив</w:t>
      </w:r>
      <w:r>
        <w:softHyphen/>
        <w:t>ся на своїх ре</w:t>
      </w:r>
      <w:r>
        <w:softHyphen/>
        <w:t>мiн</w:t>
      </w:r>
      <w:r>
        <w:softHyphen/>
        <w:t>них па</w:t>
      </w:r>
      <w:r>
        <w:softHyphen/>
        <w:t>сах, в своїй ха</w:t>
      </w:r>
      <w:r>
        <w:softHyphen/>
        <w:t>тi, ко</w:t>
      </w:r>
      <w:r>
        <w:softHyphen/>
        <w:t>ли ви ме</w:t>
      </w:r>
      <w:r>
        <w:softHyphen/>
        <w:t>нi не вi</w:t>
      </w:r>
      <w:r>
        <w:softHyphen/>
        <w:t>ри</w:t>
      </w:r>
      <w:r>
        <w:softHyphen/>
        <w:t>те. Щоб я вас пiд</w:t>
      </w:r>
      <w:r>
        <w:softHyphen/>
        <w:t>ду</w:t>
      </w:r>
      <w:r>
        <w:softHyphen/>
        <w:t>рю</w:t>
      </w:r>
      <w:r>
        <w:softHyphen/>
        <w:t>вав? Я ход</w:t>
      </w:r>
      <w:r>
        <w:softHyphen/>
        <w:t>жу до Ряб</w:t>
      </w:r>
      <w:r>
        <w:softHyphen/>
        <w:t>ка так, як хо</w:t>
      </w:r>
      <w:r>
        <w:softHyphen/>
        <w:t>дять зна</w:t>
      </w:r>
      <w:r>
        <w:softHyphen/>
        <w:t>ко</w:t>
      </w:r>
      <w:r>
        <w:softHyphen/>
        <w:t>мi до зна</w:t>
      </w:r>
      <w:r>
        <w:softHyphen/>
        <w:t>ко</w:t>
      </w:r>
      <w:r>
        <w:softHyphen/>
        <w:t>мих, а же</w:t>
      </w:r>
      <w:r>
        <w:softHyphen/>
        <w:t>ни</w:t>
      </w:r>
      <w:r>
        <w:softHyphen/>
        <w:t>тись не же</w:t>
      </w:r>
      <w:r>
        <w:softHyphen/>
        <w:t>нюсь. Гор</w:t>
      </w:r>
      <w:r>
        <w:softHyphen/>
        <w:t>пи</w:t>
      </w:r>
      <w:r>
        <w:softHyphen/>
        <w:t>но Кор</w:t>
      </w:r>
      <w:r>
        <w:softHyphen/>
        <w:t>нiївно! Чи мож</w:t>
      </w:r>
      <w:r>
        <w:softHyphen/>
        <w:t>на ж рiв</w:t>
      </w:r>
      <w:r>
        <w:softHyphen/>
        <w:t>ня</w:t>
      </w:r>
      <w:r>
        <w:softHyphen/>
        <w:t>ти Олен</w:t>
      </w:r>
      <w:r>
        <w:softHyphen/>
        <w:t>ку до Євфро</w:t>
      </w:r>
      <w:r>
        <w:softHyphen/>
        <w:t>си</w:t>
      </w:r>
      <w:r>
        <w:softHyphen/>
        <w:t>ни? По</w:t>
      </w:r>
      <w:r>
        <w:softHyphen/>
        <w:t>ду</w:t>
      </w:r>
      <w:r>
        <w:softHyphen/>
        <w:t>май</w:t>
      </w:r>
      <w:r>
        <w:softHyphen/>
        <w:t>те ви.</w:t>
      </w:r>
    </w:p>
    <w:p w:rsidR="00C5405E" w:rsidRDefault="00C5405E">
      <w:pPr>
        <w:divId w:val="1243026795"/>
      </w:pPr>
      <w:r>
        <w:t>    Г о р п и н а. О, вже що прав</w:t>
      </w:r>
      <w:r>
        <w:softHyphen/>
        <w:t>да, то прав</w:t>
      </w:r>
      <w:r>
        <w:softHyphen/>
        <w:t>да. Моя О л е н к а… (До Олен</w:t>
      </w:r>
      <w:r>
        <w:softHyphen/>
        <w:t>ки.) Геть одiй</w:t>
      </w:r>
      <w:r>
        <w:softHyphen/>
        <w:t>ди… (До Гост</w:t>
      </w:r>
      <w:r>
        <w:softHyphen/>
        <w:t>рох</w:t>
      </w:r>
      <w:r>
        <w:softHyphen/>
        <w:t>вос</w:t>
      </w:r>
      <w:r>
        <w:softHyphen/>
        <w:t>то</w:t>
      </w:r>
      <w:r>
        <w:softHyphen/>
        <w:t>го.) Як гля</w:t>
      </w:r>
      <w:r>
        <w:softHyphen/>
        <w:t>ну на ба</w:t>
      </w:r>
      <w:r>
        <w:softHyphen/>
        <w:t>за</w:t>
      </w:r>
      <w:r>
        <w:softHyphen/>
        <w:t>рi на свою Олен</w:t>
      </w:r>
      <w:r>
        <w:softHyphen/>
        <w:t>ку, то не</w:t>
      </w:r>
      <w:r>
        <w:softHyphen/>
        <w:t>ма кра</w:t>
      </w:r>
      <w:r>
        <w:softHyphen/>
        <w:t>щої од неї не то що мiж на</w:t>
      </w:r>
      <w:r>
        <w:softHyphen/>
        <w:t>ши</w:t>
      </w:r>
      <w:r>
        <w:softHyphen/>
        <w:t>ми мi</w:t>
      </w:r>
      <w:r>
        <w:softHyphen/>
        <w:t>щан</w:t>
      </w:r>
      <w:r>
        <w:softHyphen/>
        <w:t>ка</w:t>
      </w:r>
      <w:r>
        <w:softHyphen/>
        <w:t>ми, але мiж ти</w:t>
      </w:r>
      <w:r>
        <w:softHyphen/>
        <w:t>ми ба</w:t>
      </w:r>
      <w:r>
        <w:softHyphen/>
        <w:t>ри</w:t>
      </w:r>
      <w:r>
        <w:softHyphen/>
        <w:t>ня</w:t>
      </w:r>
      <w:r>
        <w:softHyphen/>
        <w:t>ми, що веш</w:t>
      </w:r>
      <w:r>
        <w:softHyphen/>
        <w:t>та</w:t>
      </w:r>
      <w:r>
        <w:softHyphen/>
        <w:t>ються по ба</w:t>
      </w:r>
      <w:r>
        <w:softHyphen/>
        <w:t>за</w:t>
      </w:r>
      <w:r>
        <w:softHyphen/>
        <w:t>рi. Та</w:t>
      </w:r>
      <w:r>
        <w:softHyphen/>
        <w:t>ки та</w:t>
      </w:r>
      <w:r>
        <w:softHyphen/>
        <w:t>ка гар</w:t>
      </w:r>
      <w:r>
        <w:softHyphen/>
        <w:t>на, хоч во</w:t>
      </w:r>
      <w:r>
        <w:softHyphen/>
        <w:t>ди з ли</w:t>
      </w:r>
      <w:r>
        <w:softHyphen/>
        <w:t>ця на</w:t>
      </w:r>
      <w:r>
        <w:softHyphen/>
        <w:t>пий</w:t>
      </w:r>
      <w:r>
        <w:softHyphen/>
        <w:t>ся! I бiс її зна, в ко</w:t>
      </w:r>
      <w:r>
        <w:softHyphen/>
        <w:t>го во</w:t>
      </w:r>
      <w:r>
        <w:softHyphen/>
        <w:t>на вда</w:t>
      </w:r>
      <w:r>
        <w:softHyphen/>
        <w:t>лась.</w:t>
      </w:r>
    </w:p>
    <w:p w:rsidR="00C5405E" w:rsidRDefault="00C5405E">
      <w:pPr>
        <w:divId w:val="1243027278"/>
      </w:pPr>
      <w:r>
        <w:t>    Г о с т р о х в о с т и й. Ав</w:t>
      </w:r>
      <w:r>
        <w:softHyphen/>
        <w:t>жеж не в вас… В неї го</w:t>
      </w:r>
      <w:r>
        <w:softHyphen/>
        <w:t>ло</w:t>
      </w:r>
      <w:r>
        <w:softHyphen/>
        <w:t>сок, як у фло</w:t>
      </w:r>
      <w:r>
        <w:softHyphen/>
        <w:t>ровських чер</w:t>
      </w:r>
      <w:r>
        <w:softHyphen/>
        <w:t>ни</w:t>
      </w:r>
      <w:r>
        <w:softHyphen/>
        <w:t>чок, а в вас та</w:t>
      </w:r>
      <w:r>
        <w:softHyphen/>
        <w:t>кий бас, як у на</w:t>
      </w:r>
      <w:r>
        <w:softHyphen/>
        <w:t>шiм шевськiм хо</w:t>
      </w:r>
      <w:r>
        <w:softHyphen/>
        <w:t>рi у Йоньки Ше</w:t>
      </w:r>
      <w:r>
        <w:softHyphen/>
        <w:t>лих</w:t>
      </w:r>
      <w:r>
        <w:softHyphen/>
        <w:t>вос</w:t>
      </w:r>
      <w:r>
        <w:softHyphen/>
        <w:t>та, їй-бо</w:t>
      </w:r>
      <w:r>
        <w:softHyphen/>
        <w:t>гу!</w:t>
      </w:r>
    </w:p>
    <w:p w:rsidR="00C5405E" w:rsidRDefault="00C5405E">
      <w:pPr>
        <w:divId w:val="1243026392"/>
      </w:pPr>
      <w:r>
        <w:t>    Г о р п и н а. Ну й при</w:t>
      </w:r>
      <w:r>
        <w:softHyphen/>
        <w:t>рiв</w:t>
      </w:r>
      <w:r>
        <w:softHyphen/>
        <w:t>няв.</w:t>
      </w:r>
    </w:p>
    <w:p w:rsidR="00C5405E" w:rsidRDefault="00C5405E">
      <w:pPr>
        <w:divId w:val="1243026768"/>
      </w:pPr>
      <w:r>
        <w:t>    Г о с т р о х в о с т и й. Так я не</w:t>
      </w:r>
      <w:r>
        <w:softHyphen/>
        <w:t>за</w:t>
      </w:r>
      <w:r>
        <w:softHyphen/>
        <w:t>ба</w:t>
      </w:r>
      <w:r>
        <w:softHyphen/>
        <w:t>ром до вас i на за</w:t>
      </w:r>
      <w:r>
        <w:softHyphen/>
        <w:t>ру</w:t>
      </w:r>
      <w:r>
        <w:softHyphen/>
        <w:t>чи</w:t>
      </w:r>
      <w:r>
        <w:softHyphen/>
        <w:t>ни.</w:t>
      </w:r>
    </w:p>
    <w:p w:rsidR="00C5405E" w:rsidRDefault="00C5405E">
      <w:pPr>
        <w:divId w:val="1243027500"/>
      </w:pPr>
      <w:r>
        <w:t>    Г о р п и н а. Про ме</w:t>
      </w:r>
      <w:r>
        <w:softHyphen/>
        <w:t>не, й про</w:t>
      </w:r>
      <w:r>
        <w:softHyphen/>
        <w:t>си</w:t>
      </w:r>
      <w:r>
        <w:softHyphen/>
        <w:t>мо; тiльки, здається, у вас нi за со</w:t>
      </w:r>
      <w:r>
        <w:softHyphen/>
        <w:t>бою, нi пе</w:t>
      </w:r>
      <w:r>
        <w:softHyphen/>
        <w:t>ред со</w:t>
      </w:r>
      <w:r>
        <w:softHyphen/>
        <w:t>бою… так, як i в нас. Тiльки й доб</w:t>
      </w:r>
      <w:r>
        <w:softHyphen/>
        <w:t>ра, що брит</w:t>
      </w:r>
      <w:r>
        <w:softHyphen/>
        <w:t>ви та язик у ро</w:t>
      </w:r>
      <w:r>
        <w:softHyphen/>
        <w:t>тi, як брит</w:t>
      </w:r>
      <w:r>
        <w:softHyphen/>
        <w:t>ва.</w:t>
      </w:r>
    </w:p>
    <w:p w:rsidR="00C5405E" w:rsidRDefault="00C5405E">
      <w:pPr>
        <w:divId w:val="1243027444"/>
      </w:pPr>
      <w:r>
        <w:t>    Г о с т р о х в о с т и й. Не ду</w:t>
      </w:r>
      <w:r>
        <w:softHyphen/>
        <w:t>май</w:t>
      </w:r>
      <w:r>
        <w:softHyphen/>
        <w:t>те так, Гор</w:t>
      </w:r>
      <w:r>
        <w:softHyphen/>
        <w:t>пи</w:t>
      </w:r>
      <w:r>
        <w:softHyphen/>
        <w:t>но Кор</w:t>
      </w:r>
      <w:r>
        <w:softHyphen/>
        <w:t>нiївно! В ме</w:t>
      </w:r>
      <w:r>
        <w:softHyphen/>
        <w:t>не, ви са</w:t>
      </w:r>
      <w:r>
        <w:softHyphen/>
        <w:t>мi знаєте, i О л е н к а знає, своя ци</w:t>
      </w:r>
      <w:r>
        <w:softHyphen/>
        <w:t>люр</w:t>
      </w:r>
      <w:r>
        <w:softHyphen/>
        <w:t>ня…</w:t>
      </w:r>
    </w:p>
    <w:p w:rsidR="00C5405E" w:rsidRDefault="00C5405E">
      <w:pPr>
        <w:divId w:val="1243027319"/>
      </w:pPr>
      <w:r>
        <w:t>    Г о р п и н а. Ма</w:t>
      </w:r>
      <w:r>
        <w:softHyphen/>
        <w:t>буть, тiльки що ци</w:t>
      </w:r>
      <w:r>
        <w:softHyphen/>
        <w:t>люр</w:t>
      </w:r>
      <w:r>
        <w:softHyphen/>
        <w:t>ня. Та вже бог iз ва</w:t>
      </w:r>
      <w:r>
        <w:softHyphen/>
        <w:t>ми. Ко</w:t>
      </w:r>
      <w:r>
        <w:softHyphen/>
        <w:t>ли вам моя О л е н к а спо</w:t>
      </w:r>
      <w:r>
        <w:softHyphen/>
        <w:t>до</w:t>
      </w:r>
      <w:r>
        <w:softHyphen/>
        <w:t>ба</w:t>
      </w:r>
      <w:r>
        <w:softHyphen/>
        <w:t>лась, то й при</w:t>
      </w:r>
      <w:r>
        <w:softHyphen/>
        <w:t>ходьте до ме</w:t>
      </w:r>
      <w:r>
        <w:softHyphen/>
        <w:t>не в гос</w:t>
      </w:r>
      <w:r>
        <w:softHyphen/>
        <w:t>тi. В ме</w:t>
      </w:r>
      <w:r>
        <w:softHyphen/>
        <w:t>не швид</w:t>
      </w:r>
      <w:r>
        <w:softHyphen/>
        <w:t>ко бу</w:t>
      </w:r>
      <w:r>
        <w:softHyphen/>
        <w:t>дуть гос</w:t>
      </w:r>
      <w:r>
        <w:softHyphen/>
        <w:t>тi, бо я в чет</w:t>
      </w:r>
      <w:r>
        <w:softHyphen/>
        <w:t>вер iме</w:t>
      </w:r>
      <w:r>
        <w:softHyphen/>
        <w:t>нин</w:t>
      </w:r>
      <w:r>
        <w:softHyphen/>
        <w:t>ни</w:t>
      </w:r>
      <w:r>
        <w:softHyphen/>
        <w:t>ця; обi</w:t>
      </w:r>
      <w:r>
        <w:softHyphen/>
        <w:t>ця</w:t>
      </w:r>
      <w:r>
        <w:softHyphen/>
        <w:t>лись i нап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лись та</w:t>
      </w:r>
      <w:r>
        <w:softHyphen/>
        <w:t>ки са</w:t>
      </w:r>
      <w:r>
        <w:softHyphen/>
        <w:t>мi мої ку</w:t>
      </w:r>
      <w:r>
        <w:softHyphen/>
        <w:t>ми з Ко</w:t>
      </w:r>
      <w:r>
        <w:softHyphen/>
        <w:t>жум'як, з Ста</w:t>
      </w:r>
      <w:r>
        <w:softHyphen/>
        <w:t>ро</w:t>
      </w:r>
      <w:r>
        <w:softHyphen/>
        <w:t>го Києва I на</w:t>
      </w:r>
      <w:r>
        <w:softHyphen/>
        <w:t>вiть Пе</w:t>
      </w:r>
      <w:r>
        <w:softHyphen/>
        <w:t>чорська. Для ку</w:t>
      </w:r>
      <w:r>
        <w:softHyphen/>
        <w:t>мiв я вже не по</w:t>
      </w:r>
      <w:r>
        <w:softHyphen/>
        <w:t>жа</w:t>
      </w:r>
      <w:r>
        <w:softHyphen/>
        <w:t>лiю хлi</w:t>
      </w:r>
      <w:r>
        <w:softHyphen/>
        <w:t>ба-со</w:t>
      </w:r>
      <w:r>
        <w:softHyphen/>
        <w:t>лi.</w:t>
      </w:r>
    </w:p>
    <w:p w:rsidR="00C5405E" w:rsidRDefault="00C5405E">
      <w:pPr>
        <w:divId w:val="1243026413"/>
      </w:pPr>
      <w:r>
        <w:t>    Г о с т р о х в о с т и й. То бу</w:t>
      </w:r>
      <w:r>
        <w:softHyphen/>
        <w:t>де пир на ввесь мир.</w:t>
      </w:r>
    </w:p>
    <w:p w:rsidR="00C5405E" w:rsidRDefault="00C5405E">
      <w:pPr>
        <w:divId w:val="1243026861"/>
      </w:pPr>
      <w:r>
        <w:t>    Г о р п и н а. Хоч не на ввесь мир, та все-та</w:t>
      </w:r>
      <w:r>
        <w:softHyphen/>
        <w:t>ки бу</w:t>
      </w:r>
      <w:r>
        <w:softHyphen/>
        <w:t>де пир. При</w:t>
      </w:r>
      <w:r>
        <w:softHyphen/>
        <w:t>ходьте, мо</w:t>
      </w:r>
      <w:r>
        <w:softHyphen/>
        <w:t>же, й по</w:t>
      </w:r>
      <w:r>
        <w:softHyphen/>
        <w:t>го</w:t>
      </w:r>
      <w:r>
        <w:softHyphen/>
        <w:t>ди</w:t>
      </w:r>
      <w:r>
        <w:softHyphen/>
        <w:t>мось, ко</w:t>
      </w:r>
      <w:r>
        <w:softHyphen/>
        <w:t>ли у вас язик не та</w:t>
      </w:r>
      <w:r>
        <w:softHyphen/>
        <w:t>кий, як ва</w:t>
      </w:r>
      <w:r>
        <w:softHyphen/>
        <w:t>шi брит</w:t>
      </w:r>
      <w:r>
        <w:softHyphen/>
        <w:t>ви.</w:t>
      </w:r>
    </w:p>
    <w:p w:rsidR="00C5405E" w:rsidRDefault="00C5405E">
      <w:pPr>
        <w:divId w:val="1243026365"/>
      </w:pPr>
      <w:r>
        <w:t>    Г о с т р о х в о с т и й. Доб</w:t>
      </w:r>
      <w:r>
        <w:softHyphen/>
        <w:t>ре-доб</w:t>
      </w:r>
      <w:r>
        <w:softHyphen/>
        <w:t>ре. (Ти</w:t>
      </w:r>
      <w:r>
        <w:softHyphen/>
        <w:t>хо.) Яка ж кра</w:t>
      </w:r>
      <w:r>
        <w:softHyphen/>
        <w:t>са Олен</w:t>
      </w:r>
      <w:r>
        <w:softHyphen/>
        <w:t>чи</w:t>
      </w:r>
      <w:r>
        <w:softHyphen/>
        <w:t>на. Для її кра</w:t>
      </w:r>
      <w:r>
        <w:softHyphen/>
        <w:t>си варт на</w:t>
      </w:r>
      <w:r>
        <w:softHyphen/>
        <w:t>вiть па</w:t>
      </w:r>
      <w:r>
        <w:softHyphen/>
        <w:t>ну Гост</w:t>
      </w:r>
      <w:r>
        <w:softHyphen/>
        <w:t>рох</w:t>
      </w:r>
      <w:r>
        <w:softHyphen/>
        <w:t>вос</w:t>
      </w:r>
      <w:r>
        <w:softHyphen/>
        <w:t>то</w:t>
      </w:r>
      <w:r>
        <w:softHyphen/>
        <w:t>му оцi вiд</w:t>
      </w:r>
      <w:r>
        <w:softHyphen/>
        <w:t>ра за</w:t>
      </w:r>
      <w:r>
        <w:softHyphen/>
        <w:t>нес</w:t>
      </w:r>
      <w:r>
        <w:softHyphen/>
        <w:t>ти до ха</w:t>
      </w:r>
      <w:r>
        <w:softHyphen/>
        <w:t>ти. (г о л о сно.) Вiзьму ж я вiд</w:t>
      </w:r>
      <w:r>
        <w:softHyphen/>
        <w:t>ра, щоб вам, Олен</w:t>
      </w:r>
      <w:r>
        <w:softHyphen/>
        <w:t>ко, бу</w:t>
      </w:r>
      <w:r>
        <w:softHyphen/>
        <w:t>ло до</w:t>
      </w:r>
      <w:r>
        <w:softHyphen/>
        <w:t>до</w:t>
      </w:r>
      <w:r>
        <w:softHyphen/>
        <w:t>му йти ле</w:t>
      </w:r>
      <w:r>
        <w:softHyphen/>
        <w:t>генько. (Бе</w:t>
      </w:r>
      <w:r>
        <w:softHyphen/>
        <w:t>ре вiд</w:t>
      </w:r>
      <w:r>
        <w:softHyphen/>
        <w:t>ра на пле</w:t>
      </w:r>
      <w:r>
        <w:softHyphen/>
        <w:t>чi i крек</w:t>
      </w:r>
      <w:r>
        <w:softHyphen/>
        <w:t>че. Ти</w:t>
      </w:r>
      <w:r>
        <w:softHyphen/>
        <w:t>хо.) Ой, обш</w:t>
      </w:r>
      <w:r>
        <w:softHyphen/>
        <w:t>мульгаю ж я со</w:t>
      </w:r>
      <w:r>
        <w:softHyphen/>
        <w:t>бi пле</w:t>
      </w:r>
      <w:r>
        <w:softHyphen/>
        <w:t>чi! Се на</w:t>
      </w:r>
      <w:r>
        <w:softHyphen/>
        <w:t>ди</w:t>
      </w:r>
      <w:r>
        <w:softHyphen/>
        <w:t>бав ли</w:t>
      </w:r>
      <w:r>
        <w:softHyphen/>
        <w:t>хо ко-жум'яцьке! Ко</w:t>
      </w:r>
      <w:r>
        <w:softHyphen/>
        <w:t>ли б ще яка чор</w:t>
      </w:r>
      <w:r>
        <w:softHyphen/>
        <w:t>тя</w:t>
      </w:r>
      <w:r>
        <w:softHyphen/>
        <w:t>ка не вгля</w:t>
      </w:r>
      <w:r>
        <w:softHyphen/>
        <w:t>дi</w:t>
      </w:r>
      <w:r>
        <w:softHyphen/>
        <w:t>ла та не розб</w:t>
      </w:r>
      <w:r>
        <w:softHyphen/>
        <w:t>ре</w:t>
      </w:r>
      <w:r>
        <w:softHyphen/>
        <w:t>ха</w:t>
      </w:r>
      <w:r>
        <w:softHyphen/>
        <w:t>ла на ввесь По</w:t>
      </w:r>
      <w:r>
        <w:softHyphen/>
        <w:t>дол, ко</w:t>
      </w:r>
      <w:r>
        <w:softHyphen/>
        <w:t>ли ще са</w:t>
      </w:r>
      <w:r>
        <w:softHyphen/>
        <w:t>ма Ска</w:t>
      </w:r>
      <w:r>
        <w:softHyphen/>
        <w:t>ви</w:t>
      </w:r>
      <w:r>
        <w:softHyphen/>
        <w:t>чи</w:t>
      </w:r>
      <w:r>
        <w:softHyphen/>
        <w:t>ха завт</w:t>
      </w:r>
      <w:r>
        <w:softHyphen/>
        <w:t>ра не розб</w:t>
      </w:r>
      <w:r>
        <w:softHyphen/>
        <w:t>ре</w:t>
      </w:r>
      <w:r>
        <w:softHyphen/>
        <w:t>ше на ввесь Київ.</w:t>
      </w:r>
    </w:p>
    <w:p w:rsidR="00C5405E" w:rsidRDefault="00C5405E">
      <w:pPr>
        <w:divId w:val="1243027448"/>
      </w:pPr>
      <w:r>
        <w:t>    Пiсню на го</w:t>
      </w:r>
      <w:r>
        <w:softHyphen/>
        <w:t>рi лед</w:t>
      </w:r>
      <w:r>
        <w:softHyphen/>
        <w:t>ве чуть.</w:t>
      </w:r>
    </w:p>
    <w:p w:rsidR="00C5405E" w:rsidRDefault="00C5405E">
      <w:pPr>
        <w:divId w:val="1243027377"/>
      </w:pPr>
      <w:r>
        <w:t>    Хлопче мо</w:t>
      </w:r>
      <w:r>
        <w:softHyphen/>
        <w:t>лод</w:t>
      </w:r>
      <w:r>
        <w:softHyphen/>
        <w:t>че, який ти ле</w:t>
      </w:r>
      <w:r>
        <w:softHyphen/>
        <w:t>да</w:t>
      </w:r>
      <w:r>
        <w:softHyphen/>
        <w:t>що,</w:t>
      </w:r>
    </w:p>
    <w:p w:rsidR="00C5405E" w:rsidRDefault="00C5405E">
      <w:pPr>
        <w:divId w:val="1243027308"/>
      </w:pPr>
      <w:r>
        <w:t>    Задумав же</w:t>
      </w:r>
      <w:r>
        <w:softHyphen/>
        <w:t>ни</w:t>
      </w:r>
      <w:r>
        <w:softHyphen/>
        <w:t>тись, сам не знаєш на</w:t>
      </w:r>
      <w:r>
        <w:softHyphen/>
        <w:t>що;</w:t>
      </w:r>
    </w:p>
    <w:p w:rsidR="00C5405E" w:rsidRDefault="00C5405E">
      <w:pPr>
        <w:divId w:val="1243026485"/>
      </w:pPr>
      <w:r>
        <w:t>    Будеш гiр</w:t>
      </w:r>
      <w:r>
        <w:softHyphen/>
        <w:t>ко пла</w:t>
      </w:r>
      <w:r>
        <w:softHyphen/>
        <w:t>кать, до</w:t>
      </w:r>
      <w:r>
        <w:softHyphen/>
        <w:t>лю прок</w:t>
      </w:r>
      <w:r>
        <w:softHyphen/>
        <w:t>ли</w:t>
      </w:r>
      <w:r>
        <w:softHyphen/>
        <w:t>на</w:t>
      </w:r>
      <w:r>
        <w:softHyphen/>
        <w:t>ти,</w:t>
      </w:r>
    </w:p>
    <w:p w:rsidR="00C5405E" w:rsidRDefault="00C5405E">
      <w:pPr>
        <w:divId w:val="1243026742"/>
      </w:pPr>
      <w:r>
        <w:t>    I ку</w:t>
      </w:r>
      <w:r>
        <w:softHyphen/>
        <w:t>ла</w:t>
      </w:r>
      <w:r>
        <w:softHyphen/>
        <w:t>ка</w:t>
      </w:r>
      <w:r>
        <w:softHyphen/>
        <w:t>ми сльози ути</w:t>
      </w:r>
      <w:r>
        <w:softHyphen/>
        <w:t>ра</w:t>
      </w:r>
      <w:r>
        <w:softHyphen/>
        <w:t>ти!</w:t>
      </w:r>
    </w:p>
    <w:p w:rsidR="00C5405E" w:rsidRDefault="00C5405E">
      <w:pPr>
        <w:divId w:val="1243026842"/>
      </w:pPr>
      <w:r>
        <w:t>    Пiсня за</w:t>
      </w:r>
      <w:r>
        <w:softHyphen/>
        <w:t>ми</w:t>
      </w:r>
      <w:r>
        <w:softHyphen/>
        <w:t>рає.</w:t>
      </w:r>
    </w:p>
    <w:p w:rsidR="00C5405E" w:rsidRDefault="00C5405E">
      <w:pPr>
        <w:divId w:val="1243027213"/>
      </w:pPr>
      <w:r>
        <w:t>    Г о р п и н а. От та</w:t>
      </w:r>
      <w:r>
        <w:softHyphen/>
        <w:t>ки й Г о р п и н а Ска</w:t>
      </w:r>
      <w:r>
        <w:softHyphen/>
        <w:t>ви</w:t>
      </w:r>
      <w:r>
        <w:softHyphen/>
        <w:t>чи</w:t>
      </w:r>
      <w:r>
        <w:softHyphen/>
        <w:t>ха дiж</w:t>
      </w:r>
      <w:r>
        <w:softHyphen/>
        <w:t>да</w:t>
      </w:r>
      <w:r>
        <w:softHyphen/>
        <w:t>лась, що її доч</w:t>
      </w:r>
      <w:r>
        <w:softHyphen/>
        <w:t>цi Олен</w:t>
      </w:r>
      <w:r>
        <w:softHyphen/>
        <w:t>цi та</w:t>
      </w:r>
      <w:r>
        <w:softHyphen/>
        <w:t>кi па</w:t>
      </w:r>
      <w:r>
        <w:softHyphen/>
        <w:t>ни</w:t>
      </w:r>
      <w:r>
        <w:softHyphen/>
        <w:t>чi но</w:t>
      </w:r>
      <w:r>
        <w:softHyphen/>
        <w:t>сять вiд</w:t>
      </w:r>
      <w:r>
        <w:softHyphen/>
        <w:t>ра з во</w:t>
      </w:r>
      <w:r>
        <w:softHyphen/>
        <w:t>дою!</w:t>
      </w:r>
    </w:p>
    <w:p w:rsidR="00C5405E" w:rsidRDefault="00C5405E">
      <w:pPr>
        <w:divId w:val="1243027445"/>
      </w:pPr>
      <w:r>
        <w:t>    Завiса па</w:t>
      </w:r>
      <w:r>
        <w:softHyphen/>
        <w:t>дає.</w:t>
      </w:r>
    </w:p>
    <w:p w:rsidR="00C5405E" w:rsidRDefault="00C5405E">
      <w:pPr>
        <w:divId w:val="1243027192"/>
      </w:pPr>
      <w:r>
        <w:t>    </w:t>
      </w:r>
    </w:p>
    <w:p w:rsidR="00C5405E" w:rsidRDefault="00C5405E">
      <w:pPr>
        <w:jc w:val="center"/>
        <w:divId w:val="1243027041"/>
        <w:rPr>
          <w:color w:val="001950"/>
        </w:rPr>
      </w:pPr>
      <w:r>
        <w:rPr>
          <w:b/>
          <w:bCs/>
          <w:color w:val="001950"/>
        </w:rPr>
        <w:t>ДIЯ ТРЕТЯ</w:t>
      </w:r>
    </w:p>
    <w:p w:rsidR="00C5405E" w:rsidRDefault="00C5405E">
      <w:pPr>
        <w:divId w:val="1243026451"/>
      </w:pPr>
      <w:r>
        <w:t>    </w:t>
      </w:r>
    </w:p>
    <w:p w:rsidR="00C5405E" w:rsidRDefault="00C5405E">
      <w:pPr>
        <w:divId w:val="1243026679"/>
      </w:pPr>
      <w:r>
        <w:t>    Просторна Гор</w:t>
      </w:r>
      <w:r>
        <w:softHyphen/>
        <w:t>пи</w:t>
      </w:r>
      <w:r>
        <w:softHyphen/>
        <w:t>ни</w:t>
      </w:r>
      <w:r>
        <w:softHyphen/>
        <w:t>на ха</w:t>
      </w:r>
      <w:r>
        <w:softHyphen/>
        <w:t>та. Збо</w:t>
      </w:r>
      <w:r>
        <w:softHyphen/>
        <w:t>ку - две</w:t>
      </w:r>
      <w:r>
        <w:softHyphen/>
        <w:t>рi в пе</w:t>
      </w:r>
      <w:r>
        <w:softHyphen/>
        <w:t>кар</w:t>
      </w:r>
      <w:r>
        <w:softHyphen/>
        <w:t>ню. Ко</w:t>
      </w:r>
      <w:r>
        <w:softHyphen/>
        <w:t>ло гру</w:t>
      </w:r>
      <w:r>
        <w:softHyphen/>
        <w:t>би за</w:t>
      </w:r>
      <w:r>
        <w:softHyphen/>
        <w:t>вi</w:t>
      </w:r>
      <w:r>
        <w:softHyphen/>
        <w:t>ше</w:t>
      </w:r>
      <w:r>
        <w:softHyphen/>
        <w:t>нi пi</w:t>
      </w:r>
      <w:r>
        <w:softHyphen/>
        <w:t>чур</w:t>
      </w:r>
      <w:r>
        <w:softHyphen/>
        <w:t>ки; в од</w:t>
      </w:r>
      <w:r>
        <w:softHyphen/>
        <w:t>нiй пi</w:t>
      </w:r>
      <w:r>
        <w:softHyphen/>
        <w:t>чур</w:t>
      </w:r>
      <w:r>
        <w:softHyphen/>
        <w:t>цi-здо</w:t>
      </w:r>
      <w:r>
        <w:softHyphen/>
        <w:t>ро</w:t>
      </w:r>
      <w:r>
        <w:softHyphen/>
        <w:t>ва ма</w:t>
      </w:r>
      <w:r>
        <w:softHyphen/>
        <w:t>кiт</w:t>
      </w:r>
      <w:r>
        <w:softHyphen/>
        <w:t>ра з пи</w:t>
      </w:r>
      <w:r>
        <w:softHyphen/>
        <w:t>ро</w:t>
      </w:r>
      <w:r>
        <w:softHyphen/>
        <w:t>га</w:t>
      </w:r>
      <w:r>
        <w:softHyphen/>
        <w:t>ми, в дру</w:t>
      </w:r>
      <w:r>
        <w:softHyphen/>
        <w:t>гiй пi</w:t>
      </w:r>
      <w:r>
        <w:softHyphen/>
        <w:t>чур</w:t>
      </w:r>
      <w:r>
        <w:softHyphen/>
        <w:t>цi - пляш</w:t>
      </w:r>
      <w:r>
        <w:softHyphen/>
        <w:t>ки з нас</w:t>
      </w:r>
      <w:r>
        <w:softHyphen/>
        <w:t>той</w:t>
      </w:r>
      <w:r>
        <w:softHyphen/>
        <w:t>ка</w:t>
      </w:r>
      <w:r>
        <w:softHyphen/>
        <w:t>ми. День.</w:t>
      </w:r>
    </w:p>
    <w:p w:rsidR="00C5405E" w:rsidRDefault="00C5405E">
      <w:pPr>
        <w:divId w:val="1243026980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1</w:t>
      </w:r>
    </w:p>
    <w:p w:rsidR="00C5405E" w:rsidRDefault="00C5405E">
      <w:pPr>
        <w:divId w:val="1243026704"/>
      </w:pPr>
      <w:r>
        <w:t>    </w:t>
      </w:r>
    </w:p>
    <w:p w:rsidR="00C5405E" w:rsidRDefault="00C5405E">
      <w:pPr>
        <w:divId w:val="1243027177"/>
      </w:pPr>
      <w:r>
        <w:t>    Г о с т р о х в о с т и й.</w:t>
      </w:r>
    </w:p>
    <w:p w:rsidR="00C5405E" w:rsidRDefault="00C5405E">
      <w:pPr>
        <w:divId w:val="1243026819"/>
      </w:pPr>
      <w:r>
        <w:t>    Г о с т р о х в о с т и й. (вхо</w:t>
      </w:r>
      <w:r>
        <w:softHyphen/>
        <w:t>дить). Не</w:t>
      </w:r>
      <w:r>
        <w:softHyphen/>
        <w:t>ма нi</w:t>
      </w:r>
      <w:r>
        <w:softHyphen/>
        <w:t>ко</w:t>
      </w:r>
      <w:r>
        <w:softHyphen/>
        <w:t>го. Що це за ди</w:t>
      </w:r>
      <w:r>
        <w:softHyphen/>
        <w:t>во! Де се во</w:t>
      </w:r>
      <w:r>
        <w:softHyphen/>
        <w:t>ни по</w:t>
      </w:r>
      <w:r>
        <w:softHyphen/>
        <w:t>дi</w:t>
      </w:r>
      <w:r>
        <w:softHyphen/>
        <w:t>ва</w:t>
      </w:r>
      <w:r>
        <w:softHyphen/>
        <w:t>лись? А ка</w:t>
      </w:r>
      <w:r>
        <w:softHyphen/>
        <w:t>за</w:t>
      </w:r>
      <w:r>
        <w:softHyphen/>
        <w:t>ла вчо</w:t>
      </w:r>
      <w:r>
        <w:softHyphen/>
        <w:t>ра Ска</w:t>
      </w:r>
      <w:r>
        <w:softHyphen/>
        <w:t>ви</w:t>
      </w:r>
      <w:r>
        <w:softHyphen/>
        <w:t>чи</w:t>
      </w:r>
      <w:r>
        <w:softHyphen/>
        <w:t>ха, що в неї бу</w:t>
      </w:r>
      <w:r>
        <w:softHyphen/>
        <w:t>де пир на ввесь мир… Мо</w:t>
      </w:r>
      <w:r>
        <w:softHyphen/>
        <w:t>же, збре</w:t>
      </w:r>
      <w:r>
        <w:softHyphen/>
        <w:t>ха</w:t>
      </w:r>
      <w:r>
        <w:softHyphen/>
        <w:t>ла? Але ж я но</w:t>
      </w:r>
      <w:r>
        <w:softHyphen/>
        <w:t>сом чую десь смач</w:t>
      </w:r>
      <w:r>
        <w:softHyphen/>
        <w:t>нi пи</w:t>
      </w:r>
      <w:r>
        <w:softHyphen/>
        <w:t>ро</w:t>
      </w:r>
      <w:r>
        <w:softHyphen/>
        <w:t>ги. (Хо</w:t>
      </w:r>
      <w:r>
        <w:softHyphen/>
        <w:t>дить по ха</w:t>
      </w:r>
      <w:r>
        <w:softHyphen/>
        <w:t>тi й ню</w:t>
      </w:r>
      <w:r>
        <w:softHyphen/>
        <w:t>хає.) Їй же бо</w:t>
      </w:r>
      <w:r>
        <w:softHyphen/>
        <w:t>гу, десь пи</w:t>
      </w:r>
      <w:r>
        <w:softHyphen/>
        <w:t>ро</w:t>
      </w:r>
      <w:r>
        <w:softHyphen/>
        <w:t>ги пах</w:t>
      </w:r>
      <w:r>
        <w:softHyphen/>
        <w:t>нуть, та ще й не</w:t>
      </w:r>
      <w:r>
        <w:softHyphen/>
        <w:t>да</w:t>
      </w:r>
      <w:r>
        <w:softHyphen/>
        <w:t>леч</w:t>
      </w:r>
      <w:r>
        <w:softHyphen/>
        <w:t>ке. (Ню</w:t>
      </w:r>
      <w:r>
        <w:softHyphen/>
        <w:t>хає кру</w:t>
      </w:r>
      <w:r>
        <w:softHyphen/>
        <w:t>гом стiн.) От уже на</w:t>
      </w:r>
      <w:r>
        <w:softHyphen/>
        <w:t>дi</w:t>
      </w:r>
      <w:r>
        <w:softHyphen/>
        <w:t>лив ме</w:t>
      </w:r>
      <w:r>
        <w:softHyphen/>
        <w:t>не бог своїми да</w:t>
      </w:r>
      <w:r>
        <w:softHyphen/>
        <w:t>ра</w:t>
      </w:r>
      <w:r>
        <w:softHyphen/>
        <w:t>ми: ок</w:t>
      </w:r>
      <w:r>
        <w:softHyphen/>
        <w:t>рiм ро</w:t>
      </w:r>
      <w:r>
        <w:softHyphen/>
        <w:t>зу</w:t>
      </w:r>
      <w:r>
        <w:softHyphen/>
        <w:t>му доб</w:t>
      </w:r>
      <w:r>
        <w:softHyphen/>
        <w:t>ро</w:t>
      </w:r>
      <w:r>
        <w:softHyphen/>
        <w:t>го, маю до то</w:t>
      </w:r>
      <w:r>
        <w:softHyphen/>
        <w:t>го доб</w:t>
      </w:r>
      <w:r>
        <w:softHyphen/>
        <w:t>ро</w:t>
      </w:r>
      <w:r>
        <w:softHyphen/>
        <w:t>го но</w:t>
      </w:r>
      <w:r>
        <w:softHyphen/>
        <w:t>са. Ой, пи</w:t>
      </w:r>
      <w:r>
        <w:softHyphen/>
        <w:t>ро</w:t>
      </w:r>
      <w:r>
        <w:softHyphen/>
        <w:t>ги пах</w:t>
      </w:r>
      <w:r>
        <w:softHyphen/>
        <w:t>нуть, та не знаю де! (Зна</w:t>
      </w:r>
      <w:r>
        <w:softHyphen/>
        <w:t>хо</w:t>
      </w:r>
      <w:r>
        <w:softHyphen/>
        <w:t>дить пi</w:t>
      </w:r>
      <w:r>
        <w:softHyphen/>
        <w:t>чур</w:t>
      </w:r>
      <w:r>
        <w:softHyphen/>
        <w:t>ку, одс</w:t>
      </w:r>
      <w:r>
        <w:softHyphen/>
        <w:t>ло</w:t>
      </w:r>
      <w:r>
        <w:softHyphen/>
        <w:t>няє зас</w:t>
      </w:r>
      <w:r>
        <w:softHyphen/>
        <w:t>лон</w:t>
      </w:r>
      <w:r>
        <w:softHyphen/>
        <w:t>ку.) Ось де во</w:t>
      </w:r>
      <w:r>
        <w:softHyphen/>
        <w:t>ни! Пов</w:t>
      </w:r>
      <w:r>
        <w:softHyphen/>
        <w:t>нi</w:t>
      </w:r>
      <w:r>
        <w:softHyphen/>
        <w:t>сiнька ма</w:t>
      </w:r>
      <w:r>
        <w:softHyphen/>
        <w:t>кiт</w:t>
      </w:r>
      <w:r>
        <w:softHyphen/>
        <w:t>ра! Що бог дасть, а вже поп</w:t>
      </w:r>
      <w:r>
        <w:softHyphen/>
        <w:t>ро</w:t>
      </w:r>
      <w:r>
        <w:softHyphen/>
        <w:t>бую: не ви</w:t>
      </w:r>
      <w:r>
        <w:softHyphen/>
        <w:t>дер</w:t>
      </w:r>
      <w:r>
        <w:softHyphen/>
        <w:t>жу! (Ха</w:t>
      </w:r>
      <w:r>
        <w:softHyphen/>
        <w:t>пає два пи</w:t>
      </w:r>
      <w:r>
        <w:softHyphen/>
        <w:t>ро</w:t>
      </w:r>
      <w:r>
        <w:softHyphen/>
        <w:t>ги в обид</w:t>
      </w:r>
      <w:r>
        <w:softHyphen/>
        <w:t>вi ру</w:t>
      </w:r>
      <w:r>
        <w:softHyphen/>
        <w:t>ки i їсть, 3 пе</w:t>
      </w:r>
      <w:r>
        <w:softHyphen/>
        <w:t>кар</w:t>
      </w:r>
      <w:r>
        <w:softHyphen/>
        <w:t>нi чуть го</w:t>
      </w:r>
      <w:r>
        <w:softHyphen/>
        <w:t>лос Пе</w:t>
      </w:r>
      <w:r>
        <w:softHyphen/>
        <w:t>до</w:t>
      </w:r>
      <w:r>
        <w:softHyphen/>
        <w:t>рi.)</w:t>
      </w:r>
    </w:p>
    <w:p w:rsidR="00C5405E" w:rsidRDefault="00C5405E">
      <w:pPr>
        <w:divId w:val="1243026500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2</w:t>
      </w:r>
    </w:p>
    <w:p w:rsidR="00C5405E" w:rsidRDefault="00C5405E">
      <w:pPr>
        <w:divId w:val="1243027016"/>
      </w:pPr>
      <w:r>
        <w:t>    </w:t>
      </w:r>
    </w:p>
    <w:p w:rsidR="00C5405E" w:rsidRDefault="00C5405E">
      <w:pPr>
        <w:divId w:val="1243027299"/>
      </w:pPr>
      <w:r>
        <w:t>    Г о с т р о х в о с т и й i П е д о р я.</w:t>
      </w:r>
    </w:p>
    <w:p w:rsidR="00C5405E" w:rsidRDefault="00C5405E">
      <w:pPr>
        <w:divId w:val="1243026379"/>
      </w:pPr>
      <w:r>
        <w:t>    П е д о р я (з пе</w:t>
      </w:r>
      <w:r>
        <w:softHyphen/>
        <w:t>кар</w:t>
      </w:r>
      <w:r>
        <w:softHyphen/>
        <w:t>нi). А хто там? А ко</w:t>
      </w:r>
      <w:r>
        <w:softHyphen/>
        <w:t>та! А тпрус, пся</w:t>
      </w:r>
      <w:r>
        <w:softHyphen/>
        <w:t>вi</w:t>
      </w:r>
      <w:r>
        <w:softHyphen/>
        <w:t>ро! Прос</w:t>
      </w:r>
      <w:r>
        <w:softHyphen/>
        <w:t>тя</w:t>
      </w:r>
      <w:r>
        <w:softHyphen/>
        <w:t>гає пи</w:t>
      </w:r>
      <w:r>
        <w:softHyphen/>
        <w:t>ро</w:t>
      </w:r>
      <w:r>
        <w:softHyphen/>
        <w:t>ги. (Вбi</w:t>
      </w:r>
      <w:r>
        <w:softHyphen/>
        <w:t>гає i розс</w:t>
      </w:r>
      <w:r>
        <w:softHyphen/>
        <w:t>тав</w:t>
      </w:r>
      <w:r>
        <w:softHyphen/>
        <w:t>ляє ру</w:t>
      </w:r>
      <w:r>
        <w:softHyphen/>
        <w:t>ки.)</w:t>
      </w:r>
    </w:p>
    <w:p w:rsidR="00C5405E" w:rsidRDefault="00C5405E">
      <w:pPr>
        <w:divId w:val="1243027348"/>
      </w:pPr>
      <w:r>
        <w:t>    Г о с т р о х в о с т и й. Ти б ска</w:t>
      </w:r>
      <w:r>
        <w:softHyphen/>
        <w:t>за</w:t>
      </w:r>
      <w:r>
        <w:softHyphen/>
        <w:t>ла: ки</w:t>
      </w:r>
      <w:r>
        <w:softHyphen/>
        <w:t>цю, ки</w:t>
      </w:r>
      <w:r>
        <w:softHyphen/>
        <w:t>цю! На то</w:t>
      </w:r>
      <w:r>
        <w:softHyphen/>
        <w:t>бi пи</w:t>
      </w:r>
      <w:r>
        <w:softHyphen/>
        <w:t>рiж</w:t>
      </w:r>
      <w:r>
        <w:softHyphen/>
        <w:t>ка! А то прис</w:t>
      </w:r>
      <w:r>
        <w:softHyphen/>
        <w:t>каєш, аж гу</w:t>
      </w:r>
      <w:r>
        <w:softHyphen/>
        <w:t>би бренька</w:t>
      </w:r>
      <w:r>
        <w:softHyphen/>
        <w:t>ють, не</w:t>
      </w:r>
      <w:r>
        <w:softHyphen/>
        <w:t>на</w:t>
      </w:r>
      <w:r>
        <w:softHyphen/>
        <w:t>че стру</w:t>
      </w:r>
      <w:r>
        <w:softHyphen/>
        <w:t>ни.</w:t>
      </w:r>
    </w:p>
    <w:p w:rsidR="00C5405E" w:rsidRDefault="00C5405E">
      <w:pPr>
        <w:divId w:val="1243026953"/>
      </w:pPr>
      <w:r>
        <w:t>    П е д о р я. Що це ви ро</w:t>
      </w:r>
      <w:r>
        <w:softHyphen/>
        <w:t>би</w:t>
      </w:r>
      <w:r>
        <w:softHyphen/>
        <w:t>те? Ко</w:t>
      </w:r>
      <w:r>
        <w:softHyphen/>
        <w:t>го вам тре</w:t>
      </w:r>
      <w:r>
        <w:softHyphen/>
        <w:t>ба? Хто ви та</w:t>
      </w:r>
      <w:r>
        <w:softHyphen/>
        <w:t>кий?</w:t>
      </w:r>
    </w:p>
    <w:p w:rsidR="00C5405E" w:rsidRDefault="00C5405E">
      <w:pPr>
        <w:divId w:val="1243026916"/>
      </w:pPr>
      <w:r>
        <w:t>    Г о с т р о х в о с т и й. (за</w:t>
      </w:r>
      <w:r>
        <w:softHyphen/>
        <w:t>пи</w:t>
      </w:r>
      <w:r>
        <w:softHyphen/>
        <w:t>ха</w:t>
      </w:r>
      <w:r>
        <w:softHyphen/>
        <w:t>ючись пи</w:t>
      </w:r>
      <w:r>
        <w:softHyphen/>
        <w:t>ро</w:t>
      </w:r>
      <w:r>
        <w:softHyphen/>
        <w:t>га</w:t>
      </w:r>
      <w:r>
        <w:softHyphen/>
        <w:t>ми). Пот</w:t>
      </w:r>
      <w:r>
        <w:softHyphen/>
        <w:t>ри</w:t>
      </w:r>
      <w:r>
        <w:softHyphen/>
        <w:t>вай, бо пельку затк</w:t>
      </w:r>
      <w:r>
        <w:softHyphen/>
        <w:t>нув на</w:t>
      </w:r>
      <w:r>
        <w:softHyphen/>
        <w:t>чин</w:t>
      </w:r>
      <w:r>
        <w:softHyphen/>
        <w:t>кою… А як те</w:t>
      </w:r>
      <w:r>
        <w:softHyphen/>
        <w:t>бе звуть?</w:t>
      </w:r>
    </w:p>
    <w:p w:rsidR="00C5405E" w:rsidRDefault="00C5405E">
      <w:pPr>
        <w:divId w:val="1243026371"/>
      </w:pPr>
      <w:r>
        <w:t>    П е д о р я. Ко</w:t>
      </w:r>
      <w:r>
        <w:softHyphen/>
        <w:t>го вам тре</w:t>
      </w:r>
      <w:r>
        <w:softHyphen/>
        <w:t>ба! Хто ви та</w:t>
      </w:r>
      <w:r>
        <w:softHyphen/>
        <w:t>кий?</w:t>
      </w:r>
    </w:p>
    <w:p w:rsidR="00C5405E" w:rsidRDefault="00C5405E">
      <w:pPr>
        <w:divId w:val="1243027128"/>
      </w:pPr>
      <w:r>
        <w:t>    Г о с т р о х в о с т и й. А як те</w:t>
      </w:r>
      <w:r>
        <w:softHyphen/>
        <w:t>бе звуть?</w:t>
      </w:r>
    </w:p>
    <w:p w:rsidR="00C5405E" w:rsidRDefault="00C5405E">
      <w:pPr>
        <w:divId w:val="1243027088"/>
      </w:pPr>
      <w:r>
        <w:t>    П е д о р я. Як кру</w:t>
      </w:r>
      <w:r>
        <w:softHyphen/>
        <w:t>пи де</w:t>
      </w:r>
      <w:r>
        <w:softHyphen/>
        <w:t>руть. (Ви</w:t>
      </w:r>
      <w:r>
        <w:softHyphen/>
        <w:t>ди</w:t>
      </w:r>
      <w:r>
        <w:softHyphen/>
        <w:t>рає з рук пи</w:t>
      </w:r>
      <w:r>
        <w:softHyphen/>
        <w:t>ро</w:t>
      </w:r>
      <w:r>
        <w:softHyphen/>
        <w:t>га.) Оце ли</w:t>
      </w:r>
      <w:r>
        <w:softHyphen/>
        <w:t>шенько! Бу</w:t>
      </w:r>
      <w:r>
        <w:softHyphen/>
        <w:t>ло шiст</w:t>
      </w:r>
      <w:r>
        <w:softHyphen/>
        <w:t>де</w:t>
      </w:r>
      <w:r>
        <w:softHyphen/>
        <w:t>сят пи</w:t>
      </w:r>
      <w:r>
        <w:softHyphen/>
        <w:t>ро</w:t>
      </w:r>
      <w:r>
        <w:softHyphen/>
        <w:t>гiв. Са</w:t>
      </w:r>
      <w:r>
        <w:softHyphen/>
        <w:t>ма ха</w:t>
      </w:r>
      <w:r>
        <w:softHyphen/>
        <w:t>зяй</w:t>
      </w:r>
      <w:r>
        <w:softHyphen/>
        <w:t>ка по</w:t>
      </w:r>
      <w:r>
        <w:softHyphen/>
        <w:t>лi</w:t>
      </w:r>
      <w:r>
        <w:softHyphen/>
        <w:t>чи</w:t>
      </w:r>
      <w:r>
        <w:softHyphen/>
        <w:t>ла. Ска</w:t>
      </w:r>
      <w:r>
        <w:softHyphen/>
        <w:t>жуть, що я поїла… (Кри</w:t>
      </w:r>
      <w:r>
        <w:softHyphen/>
        <w:t>чить у вiк</w:t>
      </w:r>
      <w:r>
        <w:softHyphen/>
        <w:t>но.) Тiт</w:t>
      </w:r>
      <w:r>
        <w:softHyphen/>
        <w:t>ко Гор</w:t>
      </w:r>
      <w:r>
        <w:softHyphen/>
        <w:t>пи</w:t>
      </w:r>
      <w:r>
        <w:softHyphen/>
        <w:t>но, тiт</w:t>
      </w:r>
      <w:r>
        <w:softHyphen/>
        <w:t>ко! Бу</w:t>
      </w:r>
      <w:r>
        <w:softHyphen/>
        <w:t>ло шiст</w:t>
      </w:r>
      <w:r>
        <w:softHyphen/>
        <w:t>де</w:t>
      </w:r>
      <w:r>
        <w:softHyphen/>
        <w:t>сят пи</w:t>
      </w:r>
      <w:r>
        <w:softHyphen/>
        <w:t>ро</w:t>
      </w:r>
      <w:r>
        <w:softHyphen/>
        <w:t>гiв, а те</w:t>
      </w:r>
      <w:r>
        <w:softHyphen/>
        <w:t>пе</w:t>
      </w:r>
      <w:r>
        <w:softHyphen/>
        <w:t>реч</w:t>
      </w:r>
      <w:r>
        <w:softHyphen/>
        <w:t>ки тiльки п'ятде</w:t>
      </w:r>
      <w:r>
        <w:softHyphen/>
        <w:t>сят вi</w:t>
      </w:r>
      <w:r>
        <w:softHyphen/>
        <w:t>сiм. Не я вин</w:t>
      </w:r>
      <w:r>
        <w:softHyphen/>
        <w:t>на! Щось вше</w:t>
      </w:r>
      <w:r>
        <w:softHyphen/>
        <w:t>ле</w:t>
      </w:r>
      <w:r>
        <w:softHyphen/>
        <w:t>па</w:t>
      </w:r>
      <w:r>
        <w:softHyphen/>
        <w:t>лось у ха</w:t>
      </w:r>
      <w:r>
        <w:softHyphen/>
        <w:t>ту та й узя</w:t>
      </w:r>
      <w:r>
        <w:softHyphen/>
        <w:t>ло два пи</w:t>
      </w:r>
      <w:r>
        <w:softHyphen/>
        <w:t>ро</w:t>
      </w:r>
      <w:r>
        <w:softHyphen/>
        <w:t>ги. (Гост</w:t>
      </w:r>
      <w:r>
        <w:softHyphen/>
        <w:t>рох</w:t>
      </w:r>
      <w:r>
        <w:softHyphen/>
        <w:t>вос</w:t>
      </w:r>
      <w:r>
        <w:softHyphen/>
        <w:t>тий. бе</w:t>
      </w:r>
      <w:r>
        <w:softHyphen/>
        <w:t>ре знов два пи</w:t>
      </w:r>
      <w:r>
        <w:softHyphen/>
        <w:t>ро</w:t>
      </w:r>
      <w:r>
        <w:softHyphen/>
        <w:t>ги. Пе</w:t>
      </w:r>
      <w:r>
        <w:softHyphen/>
        <w:t>до</w:t>
      </w:r>
      <w:r>
        <w:softHyphen/>
        <w:t>ря ки</w:t>
      </w:r>
      <w:r>
        <w:softHyphen/>
        <w:t>дається до йо</w:t>
      </w:r>
      <w:r>
        <w:softHyphen/>
        <w:t>го, од</w:t>
      </w:r>
      <w:r>
        <w:softHyphen/>
        <w:t>нi</w:t>
      </w:r>
      <w:r>
        <w:softHyphen/>
        <w:t>має ма</w:t>
      </w:r>
      <w:r>
        <w:softHyphen/>
        <w:t>кiт</w:t>
      </w:r>
      <w:r>
        <w:softHyphen/>
        <w:t>ру.) Оце якась мос</w:t>
      </w:r>
      <w:r>
        <w:softHyphen/>
        <w:t>ковська пе</w:t>
      </w:r>
      <w:r>
        <w:softHyphen/>
        <w:t>ня вше</w:t>
      </w:r>
      <w:r>
        <w:softHyphen/>
        <w:t>ле</w:t>
      </w:r>
      <w:r>
        <w:softHyphen/>
        <w:t>па</w:t>
      </w:r>
      <w:r>
        <w:softHyphen/>
        <w:t>лась у ха</w:t>
      </w:r>
      <w:r>
        <w:softHyphen/>
        <w:t>ту! Геть же! Не бе</w:t>
      </w:r>
      <w:r>
        <w:softHyphen/>
        <w:t>рiть, бо пи</w:t>
      </w:r>
      <w:r>
        <w:softHyphen/>
        <w:t>ро</w:t>
      </w:r>
      <w:r>
        <w:softHyphen/>
        <w:t>ги лi</w:t>
      </w:r>
      <w:r>
        <w:softHyphen/>
        <w:t>че</w:t>
      </w:r>
      <w:r>
        <w:softHyphen/>
        <w:t>нi! Тiт</w:t>
      </w:r>
      <w:r>
        <w:softHyphen/>
        <w:t>ко Гор</w:t>
      </w:r>
      <w:r>
        <w:softHyphen/>
        <w:t>пи</w:t>
      </w:r>
      <w:r>
        <w:softHyphen/>
        <w:t>но! Вже тiльки п'ятде</w:t>
      </w:r>
      <w:r>
        <w:softHyphen/>
        <w:t>сят шiсть…</w:t>
      </w:r>
    </w:p>
    <w:p w:rsidR="00C5405E" w:rsidRDefault="00C5405E">
      <w:pPr>
        <w:divId w:val="1243026314"/>
      </w:pPr>
      <w:r>
        <w:t>    Г о с т р о х в о с т и й. Та цить! Як-бо те</w:t>
      </w:r>
      <w:r>
        <w:softHyphen/>
        <w:t>бе звуть? (Мор</w:t>
      </w:r>
      <w:r>
        <w:softHyphen/>
        <w:t>гає й же</w:t>
      </w:r>
      <w:r>
        <w:softHyphen/>
        <w:t>ни</w:t>
      </w:r>
      <w:r>
        <w:softHyphen/>
        <w:t>хається.)</w:t>
      </w:r>
    </w:p>
    <w:p w:rsidR="00C5405E" w:rsidRDefault="00C5405E">
      <w:pPr>
        <w:divId w:val="1243026614"/>
      </w:pPr>
      <w:r>
        <w:t>    П е д о р я. Та Пе</w:t>
      </w:r>
      <w:r>
        <w:softHyphen/>
        <w:t>до</w:t>
      </w:r>
      <w:r>
        <w:softHyphen/>
        <w:t>ря! Од</w:t>
      </w:r>
      <w:r>
        <w:softHyphen/>
        <w:t>че</w:t>
      </w:r>
      <w:r>
        <w:softHyphen/>
        <w:t>пiться од ме</w:t>
      </w:r>
      <w:r>
        <w:softHyphen/>
        <w:t>не та не за</w:t>
      </w:r>
      <w:r>
        <w:softHyphen/>
        <w:t>чi</w:t>
      </w:r>
      <w:r>
        <w:softHyphen/>
        <w:t>пай</w:t>
      </w:r>
      <w:r>
        <w:softHyphen/>
        <w:t>те ви</w:t>
      </w:r>
      <w:r>
        <w:softHyphen/>
        <w:t>ро</w:t>
      </w:r>
      <w:r>
        <w:softHyphen/>
        <w:t>гiв.</w:t>
      </w:r>
    </w:p>
    <w:p w:rsidR="00C5405E" w:rsidRDefault="00C5405E">
      <w:pPr>
        <w:divId w:val="1243026697"/>
      </w:pPr>
      <w:r>
        <w:t>    Г о с т р о х в о с т и й. Не</w:t>
      </w:r>
      <w:r>
        <w:softHyphen/>
        <w:t>гар</w:t>
      </w:r>
      <w:r>
        <w:softHyphen/>
        <w:t>но те</w:t>
      </w:r>
      <w:r>
        <w:softHyphen/>
        <w:t>бе звуть, а мо</w:t>
      </w:r>
      <w:r>
        <w:softHyphen/>
        <w:t>ло</w:t>
      </w:r>
      <w:r>
        <w:softHyphen/>
        <w:t>ди</w:t>
      </w:r>
      <w:r>
        <w:softHyphen/>
        <w:t>ця з те</w:t>
      </w:r>
      <w:r>
        <w:softHyphen/>
        <w:t>бе не</w:t>
      </w:r>
      <w:r>
        <w:softHyphen/>
        <w:t>по</w:t>
      </w:r>
      <w:r>
        <w:softHyphen/>
        <w:t>га</w:t>
      </w:r>
      <w:r>
        <w:softHyphen/>
        <w:t>на! А приз</w:t>
      </w:r>
      <w:r>
        <w:softHyphen/>
        <w:t>най</w:t>
      </w:r>
      <w:r>
        <w:softHyphen/>
        <w:t>ся, чи ба</w:t>
      </w:r>
      <w:r>
        <w:softHyphen/>
        <w:t>га</w:t>
      </w:r>
      <w:r>
        <w:softHyphen/>
        <w:t>то тiт</w:t>
      </w:r>
      <w:r>
        <w:softHyphen/>
        <w:t>ка Гор</w:t>
      </w:r>
      <w:r>
        <w:softHyphen/>
        <w:t>пи</w:t>
      </w:r>
      <w:r>
        <w:softHyphen/>
        <w:t>на по</w:t>
      </w:r>
      <w:r>
        <w:softHyphen/>
        <w:t>на</w:t>
      </w:r>
      <w:r>
        <w:softHyphen/>
        <w:t>пi</w:t>
      </w:r>
      <w:r>
        <w:softHyphen/>
        <w:t>ка</w:t>
      </w:r>
      <w:r>
        <w:softHyphen/>
        <w:t>ла та по</w:t>
      </w:r>
      <w:r>
        <w:softHyphen/>
        <w:t>на</w:t>
      </w:r>
      <w:r>
        <w:softHyphen/>
        <w:t>ва</w:t>
      </w:r>
      <w:r>
        <w:softHyphen/>
        <w:t>рю</w:t>
      </w:r>
      <w:r>
        <w:softHyphen/>
        <w:t>ва</w:t>
      </w:r>
      <w:r>
        <w:softHyphen/>
        <w:t>ла?</w:t>
      </w:r>
    </w:p>
    <w:p w:rsidR="00C5405E" w:rsidRDefault="00C5405E">
      <w:pPr>
        <w:divId w:val="1243026976"/>
      </w:pPr>
      <w:r>
        <w:t>    П е д о р я. А вам на</w:t>
      </w:r>
      <w:r>
        <w:softHyphen/>
        <w:t>що?</w:t>
      </w:r>
    </w:p>
    <w:p w:rsidR="00C5405E" w:rsidRDefault="00C5405E">
      <w:pPr>
        <w:divId w:val="1243027262"/>
      </w:pPr>
      <w:r>
        <w:t>    Г о с т р о х в о с т и й. На те, що тре</w:t>
      </w:r>
      <w:r>
        <w:softHyphen/>
        <w:t>ба. Чи й за</w:t>
      </w:r>
      <w:r>
        <w:softHyphen/>
        <w:t>пi</w:t>
      </w:r>
      <w:r>
        <w:softHyphen/>
        <w:t>кан</w:t>
      </w:r>
      <w:r>
        <w:softHyphen/>
        <w:t>ка й ва</w:t>
      </w:r>
      <w:r>
        <w:softHyphen/>
        <w:t>ре</w:t>
      </w:r>
      <w:r>
        <w:softHyphen/>
        <w:t>ну</w:t>
      </w:r>
      <w:r>
        <w:softHyphen/>
        <w:t>ха є? Га? Чи не ковт</w:t>
      </w:r>
      <w:r>
        <w:softHyphen/>
        <w:t>ну</w:t>
      </w:r>
      <w:r>
        <w:softHyphen/>
        <w:t>ти тро</w:t>
      </w:r>
      <w:r>
        <w:softHyphen/>
        <w:t>хи, га?</w:t>
      </w:r>
    </w:p>
    <w:p w:rsidR="00C5405E" w:rsidRDefault="00C5405E">
      <w:pPr>
        <w:divId w:val="1243026619"/>
      </w:pPr>
      <w:r>
        <w:t>    П е д о р я. Оце вже й бiс йо</w:t>
      </w:r>
      <w:r>
        <w:softHyphen/>
        <w:t>го ви</w:t>
      </w:r>
      <w:r>
        <w:softHyphen/>
        <w:t>дав так ро</w:t>
      </w:r>
      <w:r>
        <w:softHyphen/>
        <w:t>би</w:t>
      </w:r>
      <w:r>
        <w:softHyphen/>
        <w:t>ти. Щось улiз</w:t>
      </w:r>
      <w:r>
        <w:softHyphen/>
        <w:t>ло в ха</w:t>
      </w:r>
      <w:r>
        <w:softHyphen/>
        <w:t>ту, поїло пи</w:t>
      </w:r>
      <w:r>
        <w:softHyphen/>
        <w:t>ро</w:t>
      </w:r>
      <w:r>
        <w:softHyphen/>
        <w:t>ги, ще й го</w:t>
      </w:r>
      <w:r>
        <w:softHyphen/>
        <w:t>рiл</w:t>
      </w:r>
      <w:r>
        <w:softHyphen/>
        <w:t>ку вип'є, а на моїй шиї все те око</w:t>
      </w:r>
      <w:r>
        <w:softHyphen/>
        <w:t>шиться. Тiт</w:t>
      </w:r>
      <w:r>
        <w:softHyphen/>
        <w:t>ко Гор</w:t>
      </w:r>
      <w:r>
        <w:softHyphen/>
        <w:t>пи</w:t>
      </w:r>
      <w:r>
        <w:softHyphen/>
        <w:t>но! Та йдiть-бо сю</w:t>
      </w:r>
      <w:r>
        <w:softHyphen/>
        <w:t>ди!</w:t>
      </w:r>
    </w:p>
    <w:p w:rsidR="00C5405E" w:rsidRDefault="00C5405E">
      <w:pPr>
        <w:divId w:val="1243027112"/>
      </w:pPr>
      <w:r>
        <w:t>    Г о с т р о х в о с т и й. (п'є го</w:t>
      </w:r>
      <w:r>
        <w:softHyphen/>
        <w:t>рiл</w:t>
      </w:r>
      <w:r>
        <w:softHyphen/>
        <w:t>ку на</w:t>
      </w:r>
      <w:r>
        <w:softHyphen/>
        <w:t>хильцi з пляш</w:t>
      </w:r>
      <w:r>
        <w:softHyphen/>
        <w:t>ки). Та пот</w:t>
      </w:r>
      <w:r>
        <w:softHyphen/>
        <w:t>ри</w:t>
      </w:r>
      <w:r>
        <w:softHyphen/>
        <w:t>вай! Не кри</w:t>
      </w:r>
      <w:r>
        <w:softHyphen/>
        <w:t>чи! Я сам приз</w:t>
      </w:r>
      <w:r>
        <w:softHyphen/>
        <w:t>на</w:t>
      </w:r>
      <w:r>
        <w:softHyphen/>
        <w:t>юсь. Я свiй чо</w:t>
      </w:r>
      <w:r>
        <w:softHyphen/>
        <w:t>ло</w:t>
      </w:r>
      <w:r>
        <w:softHyphen/>
        <w:t>вiк в сiм до</w:t>
      </w:r>
      <w:r>
        <w:softHyphen/>
        <w:t>мi.</w:t>
      </w:r>
    </w:p>
    <w:p w:rsidR="00C5405E" w:rsidRDefault="00C5405E">
      <w:pPr>
        <w:divId w:val="1243026535"/>
      </w:pPr>
      <w:r>
        <w:t>    П е д о р я. Та й своїм не при</w:t>
      </w:r>
      <w:r>
        <w:softHyphen/>
        <w:t>па</w:t>
      </w:r>
      <w:r>
        <w:softHyphen/>
        <w:t>дає горш</w:t>
      </w:r>
      <w:r>
        <w:softHyphen/>
        <w:t>ки дер</w:t>
      </w:r>
      <w:r>
        <w:softHyphen/>
        <w:t>ти. По</w:t>
      </w:r>
      <w:r>
        <w:softHyphen/>
        <w:t>лiз по горш</w:t>
      </w:r>
      <w:r>
        <w:softHyphen/>
        <w:t>ках, на</w:t>
      </w:r>
      <w:r>
        <w:softHyphen/>
        <w:t>че ко</w:t>
      </w:r>
      <w:r>
        <w:softHyphen/>
        <w:t>тя</w:t>
      </w:r>
      <w:r>
        <w:softHyphen/>
        <w:t>ка. (Ви</w:t>
      </w:r>
      <w:r>
        <w:softHyphen/>
        <w:t>хо</w:t>
      </w:r>
      <w:r>
        <w:softHyphen/>
        <w:t>дить.) ви</w:t>
      </w:r>
      <w:r>
        <w:softHyphen/>
        <w:t>хiд 3</w:t>
      </w:r>
    </w:p>
    <w:p w:rsidR="00C5405E" w:rsidRDefault="00C5405E">
      <w:pPr>
        <w:divId w:val="1243026444"/>
      </w:pPr>
      <w:r>
        <w:t>    Г о р п и н а й Г о с т р о х в о с т и й.</w:t>
      </w:r>
    </w:p>
    <w:p w:rsidR="00C5405E" w:rsidRDefault="00C5405E">
      <w:pPr>
        <w:divId w:val="1243027030"/>
      </w:pPr>
      <w:r>
        <w:t>    Г о р п и н а (вхо</w:t>
      </w:r>
      <w:r>
        <w:softHyphen/>
        <w:t>дить). Хто тут улiз у ха</w:t>
      </w:r>
      <w:r>
        <w:softHyphen/>
        <w:t>ту? Чо</w:t>
      </w:r>
      <w:r>
        <w:softHyphen/>
        <w:t>го це Пе</w:t>
      </w:r>
      <w:r>
        <w:softHyphen/>
        <w:t>до</w:t>
      </w:r>
      <w:r>
        <w:softHyphen/>
        <w:t>ря ре</w:t>
      </w:r>
      <w:r>
        <w:softHyphen/>
        <w:t>пе</w:t>
      </w:r>
      <w:r>
        <w:softHyphen/>
        <w:t>тує? Чи це ви, Сви</w:t>
      </w:r>
      <w:r>
        <w:softHyphen/>
        <w:t>ри</w:t>
      </w:r>
      <w:r>
        <w:softHyphen/>
        <w:t>де Iва</w:t>
      </w:r>
      <w:r>
        <w:softHyphen/>
        <w:t>но</w:t>
      </w:r>
      <w:r>
        <w:softHyphen/>
        <w:t>ви</w:t>
      </w:r>
      <w:r>
        <w:softHyphen/>
        <w:t>чу?</w:t>
      </w:r>
    </w:p>
    <w:p w:rsidR="00C5405E" w:rsidRDefault="00C5405E">
      <w:pPr>
        <w:divId w:val="1243026465"/>
      </w:pPr>
      <w:r>
        <w:t>    Г о с т р о х в о с т и й. Це я, ма</w:t>
      </w:r>
      <w:r>
        <w:softHyphen/>
        <w:t>мо! Доб</w:t>
      </w:r>
      <w:r>
        <w:softHyphen/>
        <w:t>ри</w:t>
      </w:r>
      <w:r>
        <w:softHyphen/>
        <w:t>день вам в ва</w:t>
      </w:r>
      <w:r>
        <w:softHyphen/>
        <w:t>шiй гос</w:t>
      </w:r>
      <w:r>
        <w:softHyphen/>
        <w:t>по</w:t>
      </w:r>
      <w:r>
        <w:softHyphen/>
        <w:t>дi. Поз</w:t>
      </w:r>
      <w:r>
        <w:softHyphen/>
        <w:t>до</w:t>
      </w:r>
      <w:r>
        <w:softHyphen/>
        <w:t>ров</w:t>
      </w:r>
      <w:r>
        <w:softHyphen/>
        <w:t>ляю вас з сьогод</w:t>
      </w:r>
      <w:r>
        <w:softHyphen/>
        <w:t>нiш</w:t>
      </w:r>
      <w:r>
        <w:softHyphen/>
        <w:t>нiм днем, з свя</w:t>
      </w:r>
      <w:r>
        <w:softHyphen/>
        <w:t>ти</w:t>
      </w:r>
      <w:r>
        <w:softHyphen/>
        <w:t>ми ва</w:t>
      </w:r>
      <w:r>
        <w:softHyphen/>
        <w:t>ши</w:t>
      </w:r>
      <w:r>
        <w:softHyphen/>
        <w:t>ми iме</w:t>
      </w:r>
      <w:r>
        <w:softHyphen/>
        <w:t>ни</w:t>
      </w:r>
      <w:r>
        <w:softHyphen/>
        <w:t>на</w:t>
      </w:r>
      <w:r>
        <w:softHyphen/>
        <w:t>ми та й з пи</w:t>
      </w:r>
      <w:r>
        <w:softHyphen/>
        <w:t>ро</w:t>
      </w:r>
      <w:r>
        <w:softHyphen/>
        <w:t>га</w:t>
      </w:r>
      <w:r>
        <w:softHyphen/>
        <w:t>ми. (Ки</w:t>
      </w:r>
      <w:r>
        <w:softHyphen/>
        <w:t>дається до Гор</w:t>
      </w:r>
      <w:r>
        <w:softHyphen/>
        <w:t>пи</w:t>
      </w:r>
      <w:r>
        <w:softHyphen/>
        <w:t>ни й цi</w:t>
      </w:r>
      <w:r>
        <w:softHyphen/>
        <w:t>лується з нею.) Дай вам гос</w:t>
      </w:r>
      <w:r>
        <w:softHyphen/>
        <w:t>по</w:t>
      </w:r>
      <w:r>
        <w:softHyphen/>
        <w:t>ди щас</w:t>
      </w:r>
      <w:r>
        <w:softHyphen/>
        <w:t>тя й здо</w:t>
      </w:r>
      <w:r>
        <w:softHyphen/>
        <w:t>ров'я, й чо</w:t>
      </w:r>
      <w:r>
        <w:softHyphen/>
        <w:t>го ви тiльки про</w:t>
      </w:r>
      <w:r>
        <w:softHyphen/>
        <w:t>си</w:t>
      </w:r>
      <w:r>
        <w:softHyphen/>
        <w:t>те в бо</w:t>
      </w:r>
      <w:r>
        <w:softHyphen/>
        <w:t>га!</w:t>
      </w:r>
    </w:p>
    <w:p w:rsidR="00C5405E" w:rsidRDefault="00C5405E">
      <w:pPr>
        <w:divId w:val="1243027330"/>
      </w:pPr>
      <w:r>
        <w:t>    Г о р п и н а. Та го</w:t>
      </w:r>
      <w:r>
        <w:softHyphen/>
        <w:t>дi, го</w:t>
      </w:r>
      <w:r>
        <w:softHyphen/>
        <w:t>дi! Як бу</w:t>
      </w:r>
      <w:r>
        <w:softHyphen/>
        <w:t>ла я мо</w:t>
      </w:r>
      <w:r>
        <w:softHyphen/>
        <w:t>ло</w:t>
      </w:r>
      <w:r>
        <w:softHyphen/>
        <w:t>ди</w:t>
      </w:r>
      <w:r>
        <w:softHyphen/>
        <w:t>ця, цi</w:t>
      </w:r>
      <w:r>
        <w:softHyphen/>
        <w:t>лу</w:t>
      </w:r>
      <w:r>
        <w:softHyphen/>
        <w:t>ва</w:t>
      </w:r>
      <w:r>
        <w:softHyphen/>
        <w:t>ли ме</w:t>
      </w:r>
      <w:r>
        <w:softHyphen/>
        <w:t>не в ли</w:t>
      </w:r>
      <w:r>
        <w:softHyphen/>
        <w:t>ця, а те</w:t>
      </w:r>
      <w:r>
        <w:softHyphen/>
        <w:t>пер… Але ж гар</w:t>
      </w:r>
      <w:r>
        <w:softHyphen/>
        <w:t>ний оцей вра</w:t>
      </w:r>
      <w:r>
        <w:softHyphen/>
        <w:t>жий па</w:t>
      </w:r>
      <w:r>
        <w:softHyphen/>
        <w:t>нич! Як мед з ма</w:t>
      </w:r>
      <w:r>
        <w:softHyphen/>
        <w:t>ком! А я вже вас i не спо</w:t>
      </w:r>
      <w:r>
        <w:softHyphen/>
        <w:t>дi</w:t>
      </w:r>
      <w:r>
        <w:softHyphen/>
        <w:t>ва</w:t>
      </w:r>
      <w:r>
        <w:softHyphen/>
        <w:t>лась; ду</w:t>
      </w:r>
      <w:r>
        <w:softHyphen/>
        <w:t>ма</w:t>
      </w:r>
      <w:r>
        <w:softHyphen/>
        <w:t>ла, що ви</w:t>
      </w:r>
      <w:r>
        <w:softHyphen/>
        <w:t>пус</w:t>
      </w:r>
      <w:r>
        <w:softHyphen/>
        <w:t>ти</w:t>
      </w:r>
      <w:r>
        <w:softHyphen/>
        <w:t>ла вас з рук, так i на</w:t>
      </w:r>
      <w:r>
        <w:softHyphen/>
        <w:t>вi</w:t>
      </w:r>
      <w:r>
        <w:softHyphen/>
        <w:t>ки вте</w:t>
      </w:r>
      <w:r>
        <w:softHyphen/>
        <w:t>ря</w:t>
      </w:r>
      <w:r>
        <w:softHyphen/>
        <w:t>ла.</w:t>
      </w:r>
    </w:p>
    <w:p w:rsidR="00C5405E" w:rsidRDefault="00C5405E">
      <w:pPr>
        <w:divId w:val="1243026310"/>
      </w:pPr>
      <w:r>
        <w:t>    Г о с т р о х в о с т и й. По</w:t>
      </w:r>
      <w:r>
        <w:softHyphen/>
        <w:t>га</w:t>
      </w:r>
      <w:r>
        <w:softHyphen/>
        <w:t>но ро</w:t>
      </w:r>
      <w:r>
        <w:softHyphen/>
        <w:t>би</w:t>
      </w:r>
      <w:r>
        <w:softHyphen/>
        <w:t>ли, ко</w:t>
      </w:r>
      <w:r>
        <w:softHyphen/>
        <w:t>ли так ду</w:t>
      </w:r>
      <w:r>
        <w:softHyphen/>
        <w:t>ма</w:t>
      </w:r>
      <w:r>
        <w:softHyphen/>
        <w:t>ли. А я по</w:t>
      </w:r>
      <w:r>
        <w:softHyphen/>
        <w:t>ки</w:t>
      </w:r>
      <w:r>
        <w:softHyphen/>
        <w:t>нув своє дi</w:t>
      </w:r>
      <w:r>
        <w:softHyphen/>
        <w:t>ло, а до вас та</w:t>
      </w:r>
      <w:r>
        <w:softHyphen/>
        <w:t>ки приб</w:t>
      </w:r>
      <w:r>
        <w:softHyphen/>
        <w:t>лу</w:t>
      </w:r>
      <w:r>
        <w:softHyphen/>
        <w:t>див</w:t>
      </w:r>
      <w:r>
        <w:softHyphen/>
        <w:t>ся, ще й пи</w:t>
      </w:r>
      <w:r>
        <w:softHyphen/>
        <w:t>ро</w:t>
      </w:r>
      <w:r>
        <w:softHyphen/>
        <w:t>гiв ва</w:t>
      </w:r>
      <w:r>
        <w:softHyphen/>
        <w:t>ших по</w:t>
      </w:r>
      <w:r>
        <w:softHyphen/>
        <w:t>куш</w:t>
      </w:r>
      <w:r>
        <w:softHyphen/>
        <w:t>ту</w:t>
      </w:r>
      <w:r>
        <w:softHyphen/>
        <w:t>вав. Тут ва</w:t>
      </w:r>
      <w:r>
        <w:softHyphen/>
        <w:t>ша Пе</w:t>
      </w:r>
      <w:r>
        <w:softHyphen/>
        <w:t>до</w:t>
      </w:r>
      <w:r>
        <w:softHyphen/>
        <w:t>ря нез</w:t>
      </w:r>
      <w:r>
        <w:softHyphen/>
        <w:t>гiр</w:t>
      </w:r>
      <w:r>
        <w:softHyphen/>
        <w:t>ше вас, тро</w:t>
      </w:r>
      <w:r>
        <w:softHyphen/>
        <w:t>хи ме</w:t>
      </w:r>
      <w:r>
        <w:softHyphen/>
        <w:t>нi не про</w:t>
      </w:r>
      <w:r>
        <w:softHyphen/>
        <w:t>ва</w:t>
      </w:r>
      <w:r>
        <w:softHyphen/>
        <w:t>ли</w:t>
      </w:r>
      <w:r>
        <w:softHyphen/>
        <w:t>ла ган</w:t>
      </w:r>
      <w:r>
        <w:softHyphen/>
        <w:t>чiр</w:t>
      </w:r>
      <w:r>
        <w:softHyphen/>
        <w:t>кою го</w:t>
      </w:r>
      <w:r>
        <w:softHyphen/>
        <w:t>ло</w:t>
      </w:r>
      <w:r>
        <w:softHyphen/>
        <w:t>ви!</w:t>
      </w:r>
    </w:p>
    <w:p w:rsidR="00C5405E" w:rsidRDefault="00C5405E">
      <w:pPr>
        <w:divId w:val="1243026585"/>
      </w:pPr>
      <w:r>
        <w:t>    Г о р п и н а. О, Пе</w:t>
      </w:r>
      <w:r>
        <w:softHyphen/>
        <w:t>до</w:t>
      </w:r>
      <w:r>
        <w:softHyphen/>
        <w:t>ря зу</w:t>
      </w:r>
      <w:r>
        <w:softHyphen/>
        <w:t>ба</w:t>
      </w:r>
      <w:r>
        <w:softHyphen/>
        <w:t>та! Сi</w:t>
      </w:r>
      <w:r>
        <w:softHyphen/>
        <w:t>дай</w:t>
      </w:r>
      <w:r>
        <w:softHyphen/>
        <w:t>те ж, будьте лас</w:t>
      </w:r>
      <w:r>
        <w:softHyphen/>
        <w:t>ка</w:t>
      </w:r>
      <w:r>
        <w:softHyphen/>
        <w:t>вi, ко</w:t>
      </w:r>
      <w:r>
        <w:softHyphen/>
        <w:t>ли ви зай</w:t>
      </w:r>
      <w:r>
        <w:softHyphen/>
        <w:t>шли до ме</w:t>
      </w:r>
      <w:r>
        <w:softHyphen/>
        <w:t>не та ще й з доб</w:t>
      </w:r>
      <w:r>
        <w:softHyphen/>
        <w:t>рою дум</w:t>
      </w:r>
      <w:r>
        <w:softHyphen/>
        <w:t>кою, та по</w:t>
      </w:r>
      <w:r>
        <w:softHyphen/>
        <w:t>ба</w:t>
      </w:r>
      <w:r>
        <w:softHyphen/>
        <w:t>ла</w:t>
      </w:r>
      <w:r>
        <w:softHyphen/>
        <w:t>каємо лю</w:t>
      </w:r>
      <w:r>
        <w:softHyphen/>
        <w:t>бенько.</w:t>
      </w:r>
    </w:p>
    <w:p w:rsidR="00C5405E" w:rsidRDefault="00C5405E">
      <w:pPr>
        <w:divId w:val="1243027509"/>
      </w:pPr>
      <w:r>
        <w:t>    Г о с т р о х в о с т и й. А от я й прий</w:t>
      </w:r>
      <w:r>
        <w:softHyphen/>
        <w:t>шов. А ви ж ме</w:t>
      </w:r>
      <w:r>
        <w:softHyphen/>
        <w:t>нi вчо</w:t>
      </w:r>
      <w:r>
        <w:softHyphen/>
        <w:t>ра не вi</w:t>
      </w:r>
      <w:r>
        <w:softHyphen/>
        <w:t>ри</w:t>
      </w:r>
      <w:r>
        <w:softHyphen/>
        <w:t>ли, як я бо</w:t>
      </w:r>
      <w:r>
        <w:softHyphen/>
        <w:t>жив</w:t>
      </w:r>
      <w:r>
        <w:softHyphen/>
        <w:t>ся, як я при</w:t>
      </w:r>
      <w:r>
        <w:softHyphen/>
        <w:t>ся</w:t>
      </w:r>
      <w:r>
        <w:softHyphen/>
        <w:t>гав</w:t>
      </w:r>
      <w:r>
        <w:softHyphen/>
        <w:t>ся! Ви ду</w:t>
      </w:r>
      <w:r>
        <w:softHyphen/>
        <w:t>ма</w:t>
      </w:r>
      <w:r>
        <w:softHyphen/>
        <w:t>ли, що я по</w:t>
      </w:r>
      <w:r>
        <w:softHyphen/>
        <w:t>хо</w:t>
      </w:r>
      <w:r>
        <w:softHyphen/>
        <w:t>жий на дру</w:t>
      </w:r>
      <w:r>
        <w:softHyphen/>
        <w:t>гих на</w:t>
      </w:r>
      <w:r>
        <w:softHyphen/>
        <w:t>ших па</w:t>
      </w:r>
      <w:r>
        <w:softHyphen/>
        <w:t>ни</w:t>
      </w:r>
      <w:r>
        <w:softHyphen/>
        <w:t>чiв. Нi, Гор</w:t>
      </w:r>
      <w:r>
        <w:softHyphen/>
        <w:t>пи</w:t>
      </w:r>
      <w:r>
        <w:softHyphen/>
        <w:t>но Кор</w:t>
      </w:r>
      <w:r>
        <w:softHyphen/>
        <w:t>нiївно! Сви</w:t>
      </w:r>
      <w:r>
        <w:softHyphen/>
        <w:t>рид Йва</w:t>
      </w:r>
      <w:r>
        <w:softHyphen/>
        <w:t>но</w:t>
      </w:r>
      <w:r>
        <w:softHyphen/>
        <w:t>вич не з та</w:t>
      </w:r>
      <w:r>
        <w:softHyphen/>
        <w:t>кiвських. Не на те ме</w:t>
      </w:r>
      <w:r>
        <w:softHyphen/>
        <w:t>не ро</w:t>
      </w:r>
      <w:r>
        <w:softHyphen/>
        <w:t>зу</w:t>
      </w:r>
      <w:r>
        <w:softHyphen/>
        <w:t>му ба</w:t>
      </w:r>
      <w:r>
        <w:softHyphen/>
        <w:t>га</w:t>
      </w:r>
      <w:r>
        <w:softHyphen/>
        <w:t>то в го</w:t>
      </w:r>
      <w:r>
        <w:softHyphen/>
        <w:t>ло</w:t>
      </w:r>
      <w:r>
        <w:softHyphen/>
        <w:t>вi, щоб ду</w:t>
      </w:r>
      <w:r>
        <w:softHyphen/>
        <w:t>ри</w:t>
      </w:r>
      <w:r>
        <w:softHyphen/>
        <w:t>ти дiв</w:t>
      </w:r>
      <w:r>
        <w:softHyphen/>
        <w:t>чат.</w:t>
      </w:r>
    </w:p>
    <w:p w:rsidR="00C5405E" w:rsidRDefault="00C5405E">
      <w:pPr>
        <w:divId w:val="1243026695"/>
      </w:pPr>
      <w:r>
        <w:t>    Г о р п и н а. То бу</w:t>
      </w:r>
      <w:r>
        <w:softHyphen/>
        <w:t>ло вчо</w:t>
      </w:r>
      <w:r>
        <w:softHyphen/>
        <w:t>ра, а це сьогод</w:t>
      </w:r>
      <w:r>
        <w:softHyphen/>
        <w:t>ня. Ко</w:t>
      </w:r>
      <w:r>
        <w:softHyphen/>
        <w:t>ли так, то ви</w:t>
      </w:r>
      <w:r>
        <w:softHyphen/>
        <w:t>ба</w:t>
      </w:r>
      <w:r>
        <w:softHyphen/>
        <w:t>чай</w:t>
      </w:r>
      <w:r>
        <w:softHyphen/>
        <w:t>те ме</w:t>
      </w:r>
      <w:r>
        <w:softHyphen/>
        <w:t>нi, ста</w:t>
      </w:r>
      <w:r>
        <w:softHyphen/>
        <w:t>рiй ба</w:t>
      </w:r>
      <w:r>
        <w:softHyphen/>
        <w:t>бi. Я, бач</w:t>
      </w:r>
      <w:r>
        <w:softHyphen/>
        <w:t>те, чу</w:t>
      </w:r>
      <w:r>
        <w:softHyphen/>
        <w:t>ла, як ви уви</w:t>
      </w:r>
      <w:r>
        <w:softHyphen/>
        <w:t>ва</w:t>
      </w:r>
      <w:r>
        <w:softHyphen/>
        <w:t>лись ко</w:t>
      </w:r>
      <w:r>
        <w:softHyphen/>
        <w:t>ло моєї не</w:t>
      </w:r>
      <w:r>
        <w:softHyphen/>
        <w:t>бо</w:t>
      </w:r>
      <w:r>
        <w:softHyphen/>
        <w:t>ги Євфро</w:t>
      </w:r>
      <w:r>
        <w:softHyphen/>
        <w:t>си</w:t>
      </w:r>
      <w:r>
        <w:softHyphen/>
        <w:t>ни, та вже со</w:t>
      </w:r>
      <w:r>
        <w:softHyphen/>
        <w:t>бi iнак</w:t>
      </w:r>
      <w:r>
        <w:softHyphen/>
        <w:t>ше мiр</w:t>
      </w:r>
      <w:r>
        <w:softHyphen/>
        <w:t>ку</w:t>
      </w:r>
      <w:r>
        <w:softHyphen/>
        <w:t>ва</w:t>
      </w:r>
      <w:r>
        <w:softHyphen/>
        <w:t>ла…</w:t>
      </w:r>
    </w:p>
    <w:p w:rsidR="00C5405E" w:rsidRDefault="00C5405E">
      <w:pPr>
        <w:divId w:val="1243027092"/>
      </w:pPr>
      <w:r>
        <w:t>    Г о с т р о х в о с т и й. Гор</w:t>
      </w:r>
      <w:r>
        <w:softHyphen/>
        <w:t>пи</w:t>
      </w:r>
      <w:r>
        <w:softHyphen/>
        <w:t>но Кор</w:t>
      </w:r>
      <w:r>
        <w:softHyphen/>
        <w:t>нiївно! Хi</w:t>
      </w:r>
      <w:r>
        <w:softHyphen/>
        <w:t>ба ж я слi</w:t>
      </w:r>
      <w:r>
        <w:softHyphen/>
        <w:t>пий? Хi</w:t>
      </w:r>
      <w:r>
        <w:softHyphen/>
        <w:t>ба ж ме</w:t>
      </w:r>
      <w:r>
        <w:softHyphen/>
        <w:t>нi баньки бiльма зас</w:t>
      </w:r>
      <w:r>
        <w:softHyphen/>
        <w:t>лi</w:t>
      </w:r>
      <w:r>
        <w:softHyphen/>
        <w:t>пи</w:t>
      </w:r>
      <w:r>
        <w:softHyphen/>
        <w:t>ли? Хi</w:t>
      </w:r>
      <w:r>
        <w:softHyphen/>
        <w:t>ба ж я не ба</w:t>
      </w:r>
      <w:r>
        <w:softHyphen/>
        <w:t>чу, що та</w:t>
      </w:r>
      <w:r>
        <w:softHyphen/>
        <w:t>ке Євфро</w:t>
      </w:r>
      <w:r>
        <w:softHyphen/>
        <w:t>си</w:t>
      </w:r>
      <w:r>
        <w:softHyphen/>
        <w:t>на, а що та</w:t>
      </w:r>
      <w:r>
        <w:softHyphen/>
        <w:t>ке Олен</w:t>
      </w:r>
      <w:r>
        <w:softHyphen/>
        <w:t>ка? Гай, гай, ми</w:t>
      </w:r>
      <w:r>
        <w:softHyphen/>
        <w:t>лий бо</w:t>
      </w:r>
      <w:r>
        <w:softHyphen/>
        <w:t>же! Вже б го</w:t>
      </w:r>
      <w:r>
        <w:softHyphen/>
        <w:t>во</w:t>
      </w:r>
      <w:r>
        <w:softHyphen/>
        <w:t>рив хтось дру</w:t>
      </w:r>
      <w:r>
        <w:softHyphen/>
        <w:t>гий, а не ви, Гор</w:t>
      </w:r>
      <w:r>
        <w:softHyphen/>
        <w:t>пи</w:t>
      </w:r>
      <w:r>
        <w:softHyphen/>
        <w:t>но Кор</w:t>
      </w:r>
      <w:r>
        <w:softHyphen/>
        <w:t>нiївно!</w:t>
      </w:r>
    </w:p>
    <w:p w:rsidR="00C5405E" w:rsidRDefault="00C5405E">
      <w:pPr>
        <w:divId w:val="1243027456"/>
      </w:pPr>
      <w:r>
        <w:t>    Г о р п и н а. Ко</w:t>
      </w:r>
      <w:r>
        <w:softHyphen/>
        <w:t>ли ви вже прий</w:t>
      </w:r>
      <w:r>
        <w:softHyphen/>
        <w:t>шли до ме</w:t>
      </w:r>
      <w:r>
        <w:softHyphen/>
        <w:t>не з чес</w:t>
      </w:r>
      <w:r>
        <w:softHyphen/>
        <w:t>ним сло</w:t>
      </w:r>
      <w:r>
        <w:softHyphen/>
        <w:t>вом, то й ме</w:t>
      </w:r>
      <w:r>
        <w:softHyphen/>
        <w:t>нi нi</w:t>
      </w:r>
      <w:r>
        <w:softHyphen/>
        <w:t>чо</w:t>
      </w:r>
      <w:r>
        <w:softHyphen/>
        <w:t>го таїтись пе</w:t>
      </w:r>
      <w:r>
        <w:softHyphen/>
        <w:t>ред ва</w:t>
      </w:r>
      <w:r>
        <w:softHyphen/>
        <w:t>ми. Як</w:t>
      </w:r>
      <w:r>
        <w:softHyphen/>
        <w:t>би я бу</w:t>
      </w:r>
      <w:r>
        <w:softHyphen/>
        <w:t>ла па</w:t>
      </w:r>
      <w:r>
        <w:softHyphen/>
        <w:t>ни</w:t>
      </w:r>
      <w:r>
        <w:softHyphen/>
        <w:t>чем, я б об</w:t>
      </w:r>
      <w:r>
        <w:softHyphen/>
        <w:t>ми</w:t>
      </w:r>
      <w:r>
        <w:softHyphen/>
        <w:t>на</w:t>
      </w:r>
      <w:r>
        <w:softHyphen/>
        <w:t>ла Євфро</w:t>
      </w:r>
      <w:r>
        <w:softHyphen/>
        <w:t>си</w:t>
      </w:r>
      <w:r>
        <w:softHyphen/>
        <w:t>ну де</w:t>
      </w:r>
      <w:r>
        <w:softHyphen/>
        <w:t>ся</w:t>
      </w:r>
      <w:r>
        <w:softHyphen/>
        <w:t>тою ули</w:t>
      </w:r>
      <w:r>
        <w:softHyphen/>
        <w:t>цею. Дар</w:t>
      </w:r>
      <w:r>
        <w:softHyphen/>
        <w:t>ма, що во</w:t>
      </w:r>
      <w:r>
        <w:softHyphen/>
        <w:t>на ме</w:t>
      </w:r>
      <w:r>
        <w:softHyphen/>
        <w:t>нi до</w:t>
      </w:r>
      <w:r>
        <w:softHyphen/>
        <w:t>во</w:t>
      </w:r>
      <w:r>
        <w:softHyphen/>
        <w:t>диться не</w:t>
      </w:r>
      <w:r>
        <w:softHyphen/>
        <w:t>бо</w:t>
      </w:r>
      <w:r>
        <w:softHyphen/>
        <w:t>га. Тiльки я в ха</w:t>
      </w:r>
      <w:r>
        <w:softHyphen/>
        <w:t>ту до їх, во</w:t>
      </w:r>
      <w:r>
        <w:softHyphen/>
        <w:t>на вже за</w:t>
      </w:r>
      <w:r>
        <w:softHyphen/>
        <w:t>де</w:t>
      </w:r>
      <w:r>
        <w:softHyphen/>
        <w:t>ре до сте</w:t>
      </w:r>
      <w:r>
        <w:softHyphen/>
        <w:t>лi но</w:t>
      </w:r>
      <w:r>
        <w:softHyphen/>
        <w:t>са та й ню</w:t>
      </w:r>
      <w:r>
        <w:softHyphen/>
        <w:t>хає сво</w:t>
      </w:r>
      <w:r>
        <w:softHyphen/>
        <w:t>ло</w:t>
      </w:r>
      <w:r>
        <w:softHyphen/>
        <w:t>ки (пе</w:t>
      </w:r>
      <w:r>
        <w:softHyphen/>
        <w:t>ред</w:t>
      </w:r>
      <w:r>
        <w:softHyphen/>
        <w:t>раз</w:t>
      </w:r>
      <w:r>
        <w:softHyphen/>
        <w:t>нює), взяв</w:t>
      </w:r>
      <w:r>
        <w:softHyphen/>
        <w:t>шись у бо</w:t>
      </w:r>
      <w:r>
        <w:softHyphen/>
        <w:t>ки:</w:t>
      </w:r>
    </w:p>
    <w:p w:rsidR="00C5405E" w:rsidRDefault="00C5405E">
      <w:pPr>
        <w:divId w:val="1243027091"/>
      </w:pPr>
      <w:r>
        <w:t>    "Тiтко! Од вас гни</w:t>
      </w:r>
      <w:r>
        <w:softHyphen/>
        <w:t>ли</w:t>
      </w:r>
      <w:r>
        <w:softHyphen/>
        <w:t>ця</w:t>
      </w:r>
      <w:r>
        <w:softHyphen/>
        <w:t>ми тхне". Ку</w:t>
      </w:r>
      <w:r>
        <w:softHyphen/>
        <w:t>ди ж пак, який де</w:t>
      </w:r>
      <w:r>
        <w:softHyphen/>
        <w:t>лi</w:t>
      </w:r>
      <w:r>
        <w:softHyphen/>
        <w:t>кат</w:t>
      </w:r>
      <w:r>
        <w:softHyphen/>
        <w:t>ний но</w:t>
      </w:r>
      <w:r>
        <w:softHyphen/>
        <w:t>си</w:t>
      </w:r>
      <w:r>
        <w:softHyphen/>
        <w:t>чок при</w:t>
      </w:r>
      <w:r>
        <w:softHyphen/>
        <w:t>че</w:t>
      </w:r>
      <w:r>
        <w:softHyphen/>
        <w:t>пив гос</w:t>
      </w:r>
      <w:r>
        <w:softHyphen/>
        <w:t>подь до пи</w:t>
      </w:r>
      <w:r>
        <w:softHyphen/>
        <w:t>ки!</w:t>
      </w:r>
    </w:p>
    <w:p w:rsidR="00C5405E" w:rsidRDefault="00C5405E">
      <w:pPr>
        <w:divId w:val="1243027450"/>
      </w:pPr>
      <w:r>
        <w:t>    Г о с т р о х в о с т и й. О, що но</w:t>
      </w:r>
      <w:r>
        <w:softHyphen/>
        <w:t>си</w:t>
      </w:r>
      <w:r>
        <w:softHyphen/>
        <w:t>чок, то но</w:t>
      </w:r>
      <w:r>
        <w:softHyphen/>
        <w:t>си</w:t>
      </w:r>
      <w:r>
        <w:softHyphen/>
        <w:t>чок! Пев</w:t>
      </w:r>
      <w:r>
        <w:softHyphen/>
        <w:t>но, не та</w:t>
      </w:r>
      <w:r>
        <w:softHyphen/>
        <w:t>кий, як у Олен</w:t>
      </w:r>
      <w:r>
        <w:softHyphen/>
        <w:t>ки.</w:t>
      </w:r>
    </w:p>
    <w:p w:rsidR="00C5405E" w:rsidRDefault="00C5405E">
      <w:pPr>
        <w:divId w:val="1243027322"/>
      </w:pPr>
      <w:r>
        <w:t>    Г о р п и н а. Та</w:t>
      </w:r>
      <w:r>
        <w:softHyphen/>
        <w:t>кi но</w:t>
      </w:r>
      <w:r>
        <w:softHyphen/>
        <w:t>сич</w:t>
      </w:r>
      <w:r>
        <w:softHyphen/>
        <w:t>ки, як у Євфро</w:t>
      </w:r>
      <w:r>
        <w:softHyphen/>
        <w:t>си</w:t>
      </w:r>
      <w:r>
        <w:softHyphen/>
        <w:t>ни, тiльки ко</w:t>
      </w:r>
      <w:r>
        <w:softHyphen/>
        <w:t>ло бай</w:t>
      </w:r>
      <w:r>
        <w:softHyphen/>
        <w:t>да</w:t>
      </w:r>
      <w:r>
        <w:softHyphen/>
        <w:t>кiв. Ма</w:t>
      </w:r>
      <w:r>
        <w:softHyphen/>
        <w:t>буть, у тих па</w:t>
      </w:r>
      <w:r>
        <w:softHyphen/>
        <w:t>ни</w:t>
      </w:r>
      <w:r>
        <w:softHyphen/>
        <w:t>чiв баньки на по</w:t>
      </w:r>
      <w:r>
        <w:softHyphen/>
        <w:t>ти</w:t>
      </w:r>
      <w:r>
        <w:softHyphen/>
        <w:t>ли</w:t>
      </w:r>
      <w:r>
        <w:softHyphen/>
        <w:t>цi, що не ба</w:t>
      </w:r>
      <w:r>
        <w:softHyphen/>
        <w:t>чать її но</w:t>
      </w:r>
      <w:r>
        <w:softHyphen/>
        <w:t>сич</w:t>
      </w:r>
      <w:r>
        <w:softHyphen/>
        <w:t>ка. Як</w:t>
      </w:r>
      <w:r>
        <w:softHyphen/>
        <w:t>би я оци</w:t>
      </w:r>
      <w:r>
        <w:softHyphen/>
        <w:t>ми своїми ру</w:t>
      </w:r>
      <w:r>
        <w:softHyphen/>
        <w:t>ка</w:t>
      </w:r>
      <w:r>
        <w:softHyphen/>
        <w:t>ми взя</w:t>
      </w:r>
      <w:r>
        <w:softHyphen/>
        <w:t>ла Євфро</w:t>
      </w:r>
      <w:r>
        <w:softHyphen/>
        <w:t>си</w:t>
      </w:r>
      <w:r>
        <w:softHyphen/>
        <w:t>ну, я б їй утер</w:t>
      </w:r>
      <w:r>
        <w:softHyphen/>
        <w:t>ла то</w:t>
      </w:r>
      <w:r>
        <w:softHyphen/>
        <w:t>го но</w:t>
      </w:r>
      <w:r>
        <w:softHyphen/>
        <w:t>са! Я б її при</w:t>
      </w:r>
      <w:r>
        <w:softHyphen/>
        <w:t>бор</w:t>
      </w:r>
      <w:r>
        <w:softHyphen/>
        <w:t>ка</w:t>
      </w:r>
      <w:r>
        <w:softHyphen/>
        <w:t>ла.</w:t>
      </w:r>
    </w:p>
    <w:p w:rsidR="00C5405E" w:rsidRDefault="00C5405E">
      <w:pPr>
        <w:divId w:val="1243027501"/>
      </w:pPr>
      <w:r>
        <w:t>    Г о с т р о х в о с т и й. Вi</w:t>
      </w:r>
      <w:r>
        <w:softHyphen/>
        <w:t>рю вам, вi</w:t>
      </w:r>
      <w:r>
        <w:softHyphen/>
        <w:t>рю, Гор</w:t>
      </w:r>
      <w:r>
        <w:softHyphen/>
        <w:t>пи</w:t>
      </w:r>
      <w:r>
        <w:softHyphen/>
        <w:t>но Кор</w:t>
      </w:r>
      <w:r>
        <w:softHyphen/>
        <w:t>нiївно! (Ти</w:t>
      </w:r>
      <w:r>
        <w:softHyphen/>
        <w:t>хо.)</w:t>
      </w:r>
    </w:p>
    <w:p w:rsidR="00C5405E" w:rsidRDefault="00C5405E">
      <w:pPr>
        <w:divId w:val="1243027206"/>
      </w:pPr>
      <w:r>
        <w:t>    Чи не бi</w:t>
      </w:r>
      <w:r>
        <w:softHyphen/>
        <w:t>со</w:t>
      </w:r>
      <w:r>
        <w:softHyphen/>
        <w:t>вої ж п'яти ба</w:t>
      </w:r>
      <w:r>
        <w:softHyphen/>
        <w:t>ба! А що, як Євфро</w:t>
      </w:r>
      <w:r>
        <w:softHyphen/>
        <w:t>си</w:t>
      </w:r>
      <w:r>
        <w:softHyphen/>
        <w:t>на ски</w:t>
      </w:r>
      <w:r>
        <w:softHyphen/>
        <w:t>ну</w:t>
      </w:r>
      <w:r>
        <w:softHyphen/>
        <w:t>лась на цю свою тi</w:t>
      </w:r>
      <w:r>
        <w:softHyphen/>
        <w:t>точ</w:t>
      </w:r>
      <w:r>
        <w:softHyphen/>
        <w:t>ку! Але ж ро</w:t>
      </w:r>
      <w:r>
        <w:softHyphen/>
        <w:t>зум, але ж панський тон, але ж зо</w:t>
      </w:r>
      <w:r>
        <w:softHyphen/>
        <w:t>ло</w:t>
      </w:r>
      <w:r>
        <w:softHyphen/>
        <w:t>то, зо</w:t>
      </w:r>
      <w:r>
        <w:softHyphen/>
        <w:t>ло</w:t>
      </w:r>
      <w:r>
        <w:softHyphen/>
        <w:t>то! Ой-ой-ой, мiй ми</w:t>
      </w:r>
      <w:r>
        <w:softHyphen/>
        <w:t>лий бо</w:t>
      </w:r>
      <w:r>
        <w:softHyphen/>
        <w:t>же! (Зiт</w:t>
      </w:r>
      <w:r>
        <w:softHyphen/>
        <w:t>хає. го</w:t>
      </w:r>
      <w:r>
        <w:softHyphen/>
        <w:t>лос</w:t>
      </w:r>
      <w:r>
        <w:softHyphen/>
        <w:t>но.) А я прий</w:t>
      </w:r>
      <w:r>
        <w:softHyphen/>
        <w:t>шов до вас, Гор</w:t>
      </w:r>
      <w:r>
        <w:softHyphen/>
        <w:t>пи</w:t>
      </w:r>
      <w:r>
        <w:softHyphen/>
        <w:t>но Кор</w:t>
      </w:r>
      <w:r>
        <w:softHyphen/>
        <w:t>нiївно…</w:t>
      </w:r>
    </w:p>
    <w:p w:rsidR="00C5405E" w:rsidRDefault="00C5405E">
      <w:pPr>
        <w:divId w:val="1243027208"/>
      </w:pPr>
      <w:r>
        <w:t>    Г о р п и н а. Щоб пи</w:t>
      </w:r>
      <w:r>
        <w:softHyphen/>
        <w:t>ро</w:t>
      </w:r>
      <w:r>
        <w:softHyphen/>
        <w:t>гiв наїстись?</w:t>
      </w:r>
    </w:p>
    <w:p w:rsidR="00C5405E" w:rsidRDefault="00C5405E">
      <w:pPr>
        <w:divId w:val="1243027017"/>
      </w:pPr>
      <w:r>
        <w:t>    Г о с т р о х в о с т и й. Бо</w:t>
      </w:r>
      <w:r>
        <w:softHyphen/>
        <w:t>ро</w:t>
      </w:r>
      <w:r>
        <w:softHyphen/>
        <w:t>ни бо</w:t>
      </w:r>
      <w:r>
        <w:softHyphen/>
        <w:t>же! Що це з ва</w:t>
      </w:r>
      <w:r>
        <w:softHyphen/>
        <w:t>ми! Я прий</w:t>
      </w:r>
      <w:r>
        <w:softHyphen/>
        <w:t>шов сва</w:t>
      </w:r>
      <w:r>
        <w:softHyphen/>
        <w:t>та</w:t>
      </w:r>
      <w:r>
        <w:softHyphen/>
        <w:t>ти Олен</w:t>
      </w:r>
      <w:r>
        <w:softHyphen/>
        <w:t>ку, ко</w:t>
      </w:r>
      <w:r>
        <w:softHyphen/>
        <w:t>ли бу</w:t>
      </w:r>
      <w:r>
        <w:softHyphen/>
        <w:t>де лас</w:t>
      </w:r>
      <w:r>
        <w:softHyphen/>
        <w:t>ка ва</w:t>
      </w:r>
      <w:r>
        <w:softHyphen/>
        <w:t>ша. Я знаю, що Олен</w:t>
      </w:r>
      <w:r>
        <w:softHyphen/>
        <w:t>ка не спро</w:t>
      </w:r>
      <w:r>
        <w:softHyphen/>
        <w:t>ти</w:t>
      </w:r>
      <w:r>
        <w:softHyphen/>
        <w:t>виться.</w:t>
      </w:r>
    </w:p>
    <w:p w:rsidR="00C5405E" w:rsidRDefault="00C5405E">
      <w:pPr>
        <w:divId w:val="1243026911"/>
      </w:pPr>
      <w:r>
        <w:t>    Г о р п и н а. Олен</w:t>
      </w:r>
      <w:r>
        <w:softHyphen/>
        <w:t>ка не спро</w:t>
      </w:r>
      <w:r>
        <w:softHyphen/>
        <w:t>ти</w:t>
      </w:r>
      <w:r>
        <w:softHyphen/>
        <w:t>виться, а я то, мо</w:t>
      </w:r>
      <w:r>
        <w:softHyphen/>
        <w:t>же, спро</w:t>
      </w:r>
      <w:r>
        <w:softHyphen/>
        <w:t>тив</w:t>
      </w:r>
      <w:r>
        <w:softHyphen/>
        <w:t>люсь, бо маю свої но</w:t>
      </w:r>
      <w:r>
        <w:softHyphen/>
        <w:t>ро</w:t>
      </w:r>
      <w:r>
        <w:softHyphen/>
        <w:t>ви й прим</w:t>
      </w:r>
      <w:r>
        <w:softHyphen/>
        <w:t>хи.</w:t>
      </w:r>
    </w:p>
    <w:p w:rsidR="00C5405E" w:rsidRDefault="00C5405E">
      <w:pPr>
        <w:divId w:val="1243026701"/>
      </w:pPr>
      <w:r>
        <w:t>    Г о с т р о х в о с т и й. То од</w:t>
      </w:r>
      <w:r>
        <w:softHyphen/>
        <w:t>же</w:t>
      </w:r>
      <w:r>
        <w:softHyphen/>
        <w:t>нiть їх чи свя</w:t>
      </w:r>
      <w:r>
        <w:softHyphen/>
        <w:t>че</w:t>
      </w:r>
      <w:r>
        <w:softHyphen/>
        <w:t>ною во</w:t>
      </w:r>
      <w:r>
        <w:softHyphen/>
        <w:t>дою, чи кро</w:t>
      </w:r>
      <w:r>
        <w:softHyphen/>
        <w:t>пи</w:t>
      </w:r>
      <w:r>
        <w:softHyphen/>
        <w:t>лом або чим там тре</w:t>
      </w:r>
      <w:r>
        <w:softHyphen/>
        <w:t>ба.</w:t>
      </w:r>
    </w:p>
    <w:p w:rsidR="00C5405E" w:rsidRDefault="00C5405E">
      <w:pPr>
        <w:divId w:val="1243026515"/>
      </w:pPr>
      <w:r>
        <w:t>    Г о р п и н а. Еге! Бабськi но</w:t>
      </w:r>
      <w:r>
        <w:softHyphen/>
        <w:t>ро</w:t>
      </w:r>
      <w:r>
        <w:softHyphen/>
        <w:t>ви не чо</w:t>
      </w:r>
      <w:r>
        <w:softHyphen/>
        <w:t>ло</w:t>
      </w:r>
      <w:r>
        <w:softHyphen/>
        <w:t>вi</w:t>
      </w:r>
      <w:r>
        <w:softHyphen/>
        <w:t>чi: не спло</w:t>
      </w:r>
      <w:r>
        <w:softHyphen/>
        <w:t>ха од</w:t>
      </w:r>
      <w:r>
        <w:softHyphen/>
        <w:t>же</w:t>
      </w:r>
      <w:r>
        <w:softHyphen/>
        <w:t>неш i ко</w:t>
      </w:r>
      <w:r>
        <w:softHyphen/>
        <w:t>чер</w:t>
      </w:r>
      <w:r>
        <w:softHyphen/>
        <w:t>гою, не то що ка</w:t>
      </w:r>
      <w:r>
        <w:softHyphen/>
        <w:t>ди</w:t>
      </w:r>
      <w:r>
        <w:softHyphen/>
        <w:t>лом. Чи не ду</w:t>
      </w:r>
      <w:r>
        <w:softHyphen/>
        <w:t>ри</w:t>
      </w:r>
      <w:r>
        <w:softHyphen/>
        <w:t>те ви нас, па</w:t>
      </w:r>
      <w:r>
        <w:softHyphen/>
        <w:t>ни</w:t>
      </w:r>
      <w:r>
        <w:softHyphen/>
        <w:t>чу?</w:t>
      </w:r>
    </w:p>
    <w:p w:rsidR="00C5405E" w:rsidRDefault="00C5405E">
      <w:pPr>
        <w:divId w:val="1243026770"/>
      </w:pPr>
      <w:r>
        <w:t>    Г о с т р о х в о с т и й. Ой, Гор</w:t>
      </w:r>
      <w:r>
        <w:softHyphen/>
        <w:t>пи</w:t>
      </w:r>
      <w:r>
        <w:softHyphen/>
        <w:t>но Кор</w:t>
      </w:r>
      <w:r>
        <w:softHyphen/>
        <w:t>нiївно, Гор</w:t>
      </w:r>
      <w:r>
        <w:softHyphen/>
        <w:t>пи</w:t>
      </w:r>
      <w:r>
        <w:softHyphen/>
        <w:t>но Кор</w:t>
      </w:r>
      <w:r>
        <w:softHyphen/>
        <w:t>нiївно! Чи вже ж вам од бо</w:t>
      </w:r>
      <w:r>
        <w:softHyphen/>
        <w:t>га не грiх? Чи вже ж ви ме</w:t>
      </w:r>
      <w:r>
        <w:softHyphen/>
        <w:t>нi й до</w:t>
      </w:r>
      <w:r>
        <w:softHyphen/>
        <w:t>сi не йме</w:t>
      </w:r>
      <w:r>
        <w:softHyphen/>
        <w:t>те вi</w:t>
      </w:r>
      <w:r>
        <w:softHyphen/>
        <w:t>ри? Але ж ва</w:t>
      </w:r>
      <w:r>
        <w:softHyphen/>
        <w:t>ша доч</w:t>
      </w:r>
      <w:r>
        <w:softHyphen/>
        <w:t>ка Олен</w:t>
      </w:r>
      <w:r>
        <w:softHyphen/>
        <w:t>ка… то ж кра</w:t>
      </w:r>
      <w:r>
        <w:softHyphen/>
        <w:t>са на ввесь Київ. (Ти</w:t>
      </w:r>
      <w:r>
        <w:softHyphen/>
        <w:t>хо.) Ко</w:t>
      </w:r>
      <w:r>
        <w:softHyphen/>
        <w:t>ли б прий</w:t>
      </w:r>
      <w:r>
        <w:softHyphen/>
        <w:t>шла, хоч по</w:t>
      </w:r>
      <w:r>
        <w:softHyphen/>
        <w:t>ди</w:t>
      </w:r>
      <w:r>
        <w:softHyphen/>
        <w:t>вив</w:t>
      </w:r>
      <w:r>
        <w:softHyphen/>
        <w:t>ся б на тi оче</w:t>
      </w:r>
      <w:r>
        <w:softHyphen/>
        <w:t>ня</w:t>
      </w:r>
      <w:r>
        <w:softHyphen/>
        <w:t>та!</w:t>
      </w:r>
    </w:p>
    <w:p w:rsidR="00C5405E" w:rsidRDefault="00C5405E">
      <w:pPr>
        <w:divId w:val="1243027167"/>
      </w:pPr>
      <w:r>
        <w:t>    Г о р п и н а. Мою Олен</w:t>
      </w:r>
      <w:r>
        <w:softHyphen/>
        <w:t>ку не грiх хва</w:t>
      </w:r>
      <w:r>
        <w:softHyphen/>
        <w:t>ли</w:t>
      </w:r>
      <w:r>
        <w:softHyphen/>
        <w:t>ти своїй ма</w:t>
      </w:r>
      <w:r>
        <w:softHyphen/>
        <w:t>те</w:t>
      </w:r>
      <w:r>
        <w:softHyphen/>
        <w:t>рi. Тiльки, бач</w:t>
      </w:r>
      <w:r>
        <w:softHyphen/>
        <w:t>те, раз те, що те</w:t>
      </w:r>
      <w:r>
        <w:softHyphen/>
        <w:t>пер па</w:t>
      </w:r>
      <w:r>
        <w:softHyphen/>
        <w:t>ни</w:t>
      </w:r>
      <w:r>
        <w:softHyphen/>
        <w:t>чi ду</w:t>
      </w:r>
      <w:r>
        <w:softHyphen/>
        <w:t>рять мо</w:t>
      </w:r>
      <w:r>
        <w:softHyphen/>
        <w:t>ло</w:t>
      </w:r>
      <w:r>
        <w:softHyphen/>
        <w:t>дих на</w:t>
      </w:r>
      <w:r>
        <w:softHyphen/>
        <w:t>ших мi</w:t>
      </w:r>
      <w:r>
        <w:softHyphen/>
        <w:t>ща</w:t>
      </w:r>
      <w:r>
        <w:softHyphen/>
        <w:t>нок, а дру</w:t>
      </w:r>
      <w:r>
        <w:softHyphen/>
        <w:t>ге те, що в вас, здається, нi пе</w:t>
      </w:r>
      <w:r>
        <w:softHyphen/>
        <w:t>ред со</w:t>
      </w:r>
      <w:r>
        <w:softHyphen/>
        <w:t>бою, нi за со</w:t>
      </w:r>
      <w:r>
        <w:softHyphen/>
        <w:t>бою! Еге так?</w:t>
      </w:r>
    </w:p>
    <w:p w:rsidR="00C5405E" w:rsidRDefault="00C5405E">
      <w:pPr>
        <w:divId w:val="1243026479"/>
      </w:pPr>
      <w:r>
        <w:t>    Г о с т р о х в о с т и й. А чи ви ж ла</w:t>
      </w:r>
      <w:r>
        <w:softHyphen/>
        <w:t>зи</w:t>
      </w:r>
      <w:r>
        <w:softHyphen/>
        <w:t>ли в мої ки</w:t>
      </w:r>
      <w:r>
        <w:softHyphen/>
        <w:t>ше</w:t>
      </w:r>
      <w:r>
        <w:softHyphen/>
        <w:t>нi? А що, як там так i заб</w:t>
      </w:r>
      <w:r>
        <w:softHyphen/>
        <w:t>ряж</w:t>
      </w:r>
      <w:r>
        <w:softHyphen/>
        <w:t>чать кар</w:t>
      </w:r>
      <w:r>
        <w:softHyphen/>
        <w:t>бо</w:t>
      </w:r>
      <w:r>
        <w:softHyphen/>
        <w:t>ван</w:t>
      </w:r>
      <w:r>
        <w:softHyphen/>
        <w:t>цi?</w:t>
      </w:r>
    </w:p>
    <w:p w:rsidR="00C5405E" w:rsidRDefault="00C5405E">
      <w:pPr>
        <w:divId w:val="1243026897"/>
      </w:pPr>
      <w:r>
        <w:t>    Г о р п и н а. Кар</w:t>
      </w:r>
      <w:r>
        <w:softHyphen/>
        <w:t>бо</w:t>
      </w:r>
      <w:r>
        <w:softHyphen/>
        <w:t>ван</w:t>
      </w:r>
      <w:r>
        <w:softHyphen/>
        <w:t>цi чи заб</w:t>
      </w:r>
      <w:r>
        <w:softHyphen/>
        <w:t>ряж</w:t>
      </w:r>
      <w:r>
        <w:softHyphen/>
        <w:t>чать, чи нi, а п'ята</w:t>
      </w:r>
      <w:r>
        <w:softHyphen/>
        <w:t>ки, мо</w:t>
      </w:r>
      <w:r>
        <w:softHyphen/>
        <w:t>же, й заб</w:t>
      </w:r>
      <w:r>
        <w:softHyphen/>
        <w:t>ряж</w:t>
      </w:r>
      <w:r>
        <w:softHyphen/>
        <w:t>чать.</w:t>
      </w:r>
    </w:p>
    <w:p w:rsidR="00C5405E" w:rsidRDefault="00C5405E">
      <w:pPr>
        <w:divId w:val="1243027414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4</w:t>
      </w:r>
    </w:p>
    <w:p w:rsidR="00C5405E" w:rsidRDefault="00C5405E">
      <w:pPr>
        <w:divId w:val="1243027079"/>
      </w:pPr>
      <w:r>
        <w:t>    </w:t>
      </w:r>
    </w:p>
    <w:p w:rsidR="00C5405E" w:rsidRDefault="00C5405E">
      <w:pPr>
        <w:divId w:val="1243026827"/>
      </w:pPr>
      <w:r>
        <w:t>    Г о с т р о х в о с т и й, Г о р п и н а i О л е н к а.</w:t>
      </w:r>
    </w:p>
    <w:p w:rsidR="00C5405E" w:rsidRDefault="00C5405E">
      <w:pPr>
        <w:divId w:val="1243026788"/>
      </w:pPr>
      <w:r>
        <w:t>    Г о р п и н а. Де це ж ти в гас</w:t>
      </w:r>
      <w:r>
        <w:softHyphen/>
        <w:t>пи</w:t>
      </w:r>
      <w:r>
        <w:softHyphen/>
        <w:t>да так ба</w:t>
      </w:r>
      <w:r>
        <w:softHyphen/>
        <w:t>ри</w:t>
      </w:r>
      <w:r>
        <w:softHyphen/>
        <w:t>лась? Ти не знаєш, що те</w:t>
      </w:r>
      <w:r>
        <w:softHyphen/>
        <w:t>бе тут ду</w:t>
      </w:r>
      <w:r>
        <w:softHyphen/>
        <w:t>же тре</w:t>
      </w:r>
      <w:r>
        <w:softHyphen/>
        <w:t>ба.</w:t>
      </w:r>
    </w:p>
    <w:p w:rsidR="00C5405E" w:rsidRDefault="00C5405E">
      <w:pPr>
        <w:divId w:val="1243027326"/>
      </w:pPr>
      <w:r>
        <w:t>    Г о с т р о х в о с т и й. (йде на</w:t>
      </w:r>
      <w:r>
        <w:softHyphen/>
        <w:t>зуст</w:t>
      </w:r>
      <w:r>
        <w:softHyphen/>
        <w:t>рiч Олен</w:t>
      </w:r>
      <w:r>
        <w:softHyphen/>
        <w:t>цi). Мiй вам ни</w:t>
      </w:r>
      <w:r>
        <w:softHyphen/>
        <w:t>зенький пок</w:t>
      </w:r>
      <w:r>
        <w:softHyphen/>
        <w:t>лiн i ша</w:t>
      </w:r>
      <w:r>
        <w:softHyphen/>
        <w:t>ну</w:t>
      </w:r>
      <w:r>
        <w:softHyphen/>
        <w:t>ван</w:t>
      </w:r>
      <w:r>
        <w:softHyphen/>
        <w:t>ня! Де се ви так за</w:t>
      </w:r>
      <w:r>
        <w:softHyphen/>
        <w:t>ба</w:t>
      </w:r>
      <w:r>
        <w:softHyphen/>
        <w:t>ри</w:t>
      </w:r>
      <w:r>
        <w:softHyphen/>
        <w:t>лись? (По</w:t>
      </w:r>
      <w:r>
        <w:softHyphen/>
        <w:t>дає Олен</w:t>
      </w:r>
      <w:r>
        <w:softHyphen/>
        <w:t>цi ру</w:t>
      </w:r>
      <w:r>
        <w:softHyphen/>
        <w:t>ку.)</w:t>
      </w:r>
    </w:p>
    <w:p w:rsidR="00C5405E" w:rsidRDefault="00C5405E">
      <w:pPr>
        <w:divId w:val="1243026937"/>
      </w:pPr>
      <w:r>
        <w:t>    О л е н к а. Доб</w:t>
      </w:r>
      <w:r>
        <w:softHyphen/>
        <w:t>ри</w:t>
      </w:r>
      <w:r>
        <w:softHyphen/>
        <w:t>день вам.</w:t>
      </w:r>
    </w:p>
    <w:p w:rsidR="00C5405E" w:rsidRDefault="00C5405E">
      <w:pPr>
        <w:divId w:val="1243026793"/>
      </w:pPr>
      <w:r>
        <w:t>    Г о с т р о х в о с т и й. Доб</w:t>
      </w:r>
      <w:r>
        <w:softHyphen/>
        <w:t>ро</w:t>
      </w:r>
      <w:r>
        <w:softHyphen/>
        <w:t>го здо</w:t>
      </w:r>
      <w:r>
        <w:softHyphen/>
        <w:t>ров'ячка, доб</w:t>
      </w:r>
      <w:r>
        <w:softHyphen/>
        <w:t>ро</w:t>
      </w:r>
      <w:r>
        <w:softHyphen/>
        <w:t>го здо</w:t>
      </w:r>
      <w:r>
        <w:softHyphen/>
        <w:t>ров'ячка. Вся моя ду</w:t>
      </w:r>
      <w:r>
        <w:softHyphen/>
        <w:t>ша стре</w:t>
      </w:r>
      <w:r>
        <w:softHyphen/>
        <w:t>пе</w:t>
      </w:r>
      <w:r>
        <w:softHyphen/>
        <w:t>ну</w:t>
      </w:r>
      <w:r>
        <w:softHyphen/>
        <w:t>лась, як за</w:t>
      </w:r>
      <w:r>
        <w:softHyphen/>
        <w:t>чув я ваш ян</w:t>
      </w:r>
      <w:r>
        <w:softHyphen/>
        <w:t>гольський го</w:t>
      </w:r>
      <w:r>
        <w:softHyphen/>
        <w:t>ло</w:t>
      </w:r>
      <w:r>
        <w:softHyphen/>
        <w:t>сок. Ме</w:t>
      </w:r>
      <w:r>
        <w:softHyphen/>
        <w:t>нi здається, що я слу</w:t>
      </w:r>
      <w:r>
        <w:softHyphen/>
        <w:t>хаю най</w:t>
      </w:r>
      <w:r>
        <w:softHyphen/>
        <w:t>кра</w:t>
      </w:r>
      <w:r>
        <w:softHyphen/>
        <w:t>щих дис</w:t>
      </w:r>
      <w:r>
        <w:softHyphen/>
        <w:t>кан</w:t>
      </w:r>
      <w:r>
        <w:softHyphen/>
        <w:t>тiв у кон</w:t>
      </w:r>
      <w:r>
        <w:softHyphen/>
        <w:t>цер</w:t>
      </w:r>
      <w:r>
        <w:softHyphen/>
        <w:t>тi у се</w:t>
      </w:r>
      <w:r>
        <w:softHyphen/>
        <w:t>мi</w:t>
      </w:r>
      <w:r>
        <w:softHyphen/>
        <w:t>на</w:t>
      </w:r>
      <w:r>
        <w:softHyphen/>
        <w:t>рiї, як за</w:t>
      </w:r>
      <w:r>
        <w:softHyphen/>
        <w:t>чую ваш го</w:t>
      </w:r>
      <w:r>
        <w:softHyphen/>
        <w:t>ло</w:t>
      </w:r>
      <w:r>
        <w:softHyphen/>
        <w:t>сок.</w:t>
      </w:r>
    </w:p>
    <w:p w:rsidR="00C5405E" w:rsidRDefault="00C5405E">
      <w:pPr>
        <w:divId w:val="1243026350"/>
      </w:pPr>
      <w:r>
        <w:t>    Г о р п и н а. Та й умiє ж то</w:t>
      </w:r>
      <w:r>
        <w:softHyphen/>
        <w:t>бi прик</w:t>
      </w:r>
      <w:r>
        <w:softHyphen/>
        <w:t>лас</w:t>
      </w:r>
      <w:r>
        <w:softHyphen/>
        <w:t>ти й при</w:t>
      </w:r>
      <w:r>
        <w:softHyphen/>
        <w:t>ка</w:t>
      </w:r>
      <w:r>
        <w:softHyphen/>
        <w:t>за</w:t>
      </w:r>
      <w:r>
        <w:softHyphen/>
        <w:t>ти - нез</w:t>
      </w:r>
      <w:r>
        <w:softHyphen/>
        <w:t>гiр</w:t>
      </w:r>
      <w:r>
        <w:softHyphen/>
        <w:t>ше, як на</w:t>
      </w:r>
      <w:r>
        <w:softHyphen/>
        <w:t>ша Євфро</w:t>
      </w:r>
      <w:r>
        <w:softHyphen/>
        <w:t>си</w:t>
      </w:r>
      <w:r>
        <w:softHyphen/>
        <w:t>на. Ще й не</w:t>
      </w:r>
      <w:r>
        <w:softHyphen/>
        <w:t>дав</w:t>
      </w:r>
      <w:r>
        <w:softHyphen/>
        <w:t>но поз</w:t>
      </w:r>
      <w:r>
        <w:softHyphen/>
        <w:t>на</w:t>
      </w:r>
      <w:r>
        <w:softHyphen/>
        <w:t>ко</w:t>
      </w:r>
      <w:r>
        <w:softHyphen/>
        <w:t>ми</w:t>
      </w:r>
      <w:r>
        <w:softHyphen/>
        <w:t>лись з Євфро</w:t>
      </w:r>
      <w:r>
        <w:softHyphen/>
        <w:t>си</w:t>
      </w:r>
      <w:r>
        <w:softHyphen/>
        <w:t>ною, а вже пе</w:t>
      </w:r>
      <w:r>
        <w:softHyphen/>
        <w:t>рей</w:t>
      </w:r>
      <w:r>
        <w:softHyphen/>
        <w:t>ня</w:t>
      </w:r>
      <w:r>
        <w:softHyphen/>
        <w:t>ли од неї язич</w:t>
      </w:r>
      <w:r>
        <w:softHyphen/>
        <w:t>ка…</w:t>
      </w:r>
    </w:p>
    <w:p w:rsidR="00C5405E" w:rsidRDefault="00C5405E">
      <w:pPr>
        <w:divId w:val="1243027239"/>
      </w:pPr>
      <w:r>
        <w:t>    Г о с т р о х в о с т и й. То ще не</w:t>
      </w:r>
      <w:r>
        <w:softHyphen/>
        <w:t>вi</w:t>
      </w:r>
      <w:r>
        <w:softHyphen/>
        <w:t>до</w:t>
      </w:r>
      <w:r>
        <w:softHyphen/>
        <w:t>мо, хто од ко</w:t>
      </w:r>
      <w:r>
        <w:softHyphen/>
        <w:t>го пе</w:t>
      </w:r>
      <w:r>
        <w:softHyphen/>
        <w:t>рей</w:t>
      </w:r>
      <w:r>
        <w:softHyphen/>
        <w:t>няв язич</w:t>
      </w:r>
      <w:r>
        <w:softHyphen/>
        <w:t>ка. (Гор</w:t>
      </w:r>
      <w:r>
        <w:softHyphen/>
        <w:t>до.) Вмiємо ми го</w:t>
      </w:r>
      <w:r>
        <w:softHyphen/>
        <w:t>во</w:t>
      </w:r>
      <w:r>
        <w:softHyphen/>
        <w:t>ри</w:t>
      </w:r>
      <w:r>
        <w:softHyphen/>
        <w:t>ти й без ва</w:t>
      </w:r>
      <w:r>
        <w:softHyphen/>
        <w:t>шої Євфро</w:t>
      </w:r>
      <w:r>
        <w:softHyphen/>
        <w:t>син</w:t>
      </w:r>
      <w:r>
        <w:softHyphen/>
        <w:t>ки. Ми не хо</w:t>
      </w:r>
      <w:r>
        <w:softHyphen/>
        <w:t>ди</w:t>
      </w:r>
      <w:r>
        <w:softHyphen/>
        <w:t>мо по ха</w:t>
      </w:r>
      <w:r>
        <w:softHyphen/>
        <w:t>тах по</w:t>
      </w:r>
      <w:r>
        <w:softHyphen/>
        <w:t>зи</w:t>
      </w:r>
      <w:r>
        <w:softHyphen/>
        <w:t>ча</w:t>
      </w:r>
      <w:r>
        <w:softHyphen/>
        <w:t>ти ро</w:t>
      </w:r>
      <w:r>
        <w:softHyphen/>
        <w:t>зу</w:t>
      </w:r>
      <w:r>
        <w:softHyphen/>
        <w:t>му та язи</w:t>
      </w:r>
      <w:r>
        <w:softHyphen/>
        <w:t>ка. Маємо до</w:t>
      </w:r>
      <w:r>
        <w:softHyphen/>
        <w:t>во</w:t>
      </w:r>
      <w:r>
        <w:softHyphen/>
        <w:t>лi й сво</w:t>
      </w:r>
      <w:r>
        <w:softHyphen/>
        <w:t>го.</w:t>
      </w:r>
    </w:p>
    <w:p w:rsidR="00C5405E" w:rsidRDefault="00C5405E">
      <w:pPr>
        <w:divId w:val="1243027284"/>
      </w:pPr>
      <w:r>
        <w:t>    О л е н к а. Ав</w:t>
      </w:r>
      <w:r>
        <w:softHyphen/>
        <w:t>жеж. Вже ви, ма</w:t>
      </w:r>
      <w:r>
        <w:softHyphen/>
        <w:t>мо, на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те: на вер</w:t>
      </w:r>
      <w:r>
        <w:softHyphen/>
        <w:t>бi гру</w:t>
      </w:r>
      <w:r>
        <w:softHyphen/>
        <w:t>шi, а на оси</w:t>
      </w:r>
      <w:r>
        <w:softHyphen/>
        <w:t>цi кис</w:t>
      </w:r>
      <w:r>
        <w:softHyphen/>
        <w:t>ли</w:t>
      </w:r>
      <w:r>
        <w:softHyphen/>
        <w:t>цi.</w:t>
      </w:r>
    </w:p>
    <w:p w:rsidR="00C5405E" w:rsidRDefault="00C5405E">
      <w:pPr>
        <w:divId w:val="1243027007"/>
      </w:pPr>
      <w:r>
        <w:t>    Г о р п и н а. А це що? Це так ма</w:t>
      </w:r>
      <w:r>
        <w:softHyphen/>
        <w:t>те</w:t>
      </w:r>
      <w:r>
        <w:softHyphen/>
        <w:t>рi? Це вже й ти, ма</w:t>
      </w:r>
      <w:r>
        <w:softHyphen/>
        <w:t>буть, учо</w:t>
      </w:r>
      <w:r>
        <w:softHyphen/>
        <w:t>ра по</w:t>
      </w:r>
      <w:r>
        <w:softHyphen/>
        <w:t>зи</w:t>
      </w:r>
      <w:r>
        <w:softHyphen/>
        <w:t>чи</w:t>
      </w:r>
      <w:r>
        <w:softHyphen/>
        <w:t>ла язич</w:t>
      </w:r>
      <w:r>
        <w:softHyphen/>
        <w:t>ка у Євфро</w:t>
      </w:r>
      <w:r>
        <w:softHyphen/>
        <w:t>си</w:t>
      </w:r>
      <w:r>
        <w:softHyphen/>
        <w:t>ни? Гля</w:t>
      </w:r>
      <w:r>
        <w:softHyphen/>
        <w:t>ди ли</w:t>
      </w:r>
      <w:r>
        <w:softHyphen/>
        <w:t>шень ме</w:t>
      </w:r>
      <w:r>
        <w:softHyphen/>
        <w:t>нi! Ще ти в моїй гос</w:t>
      </w:r>
      <w:r>
        <w:softHyphen/>
        <w:t>по</w:t>
      </w:r>
      <w:r>
        <w:softHyphen/>
        <w:t>дi; я ще то</w:t>
      </w:r>
      <w:r>
        <w:softHyphen/>
        <w:t>бi втру но</w:t>
      </w:r>
      <w:r>
        <w:softHyphen/>
        <w:t>са…</w:t>
      </w:r>
    </w:p>
    <w:p w:rsidR="00C5405E" w:rsidRDefault="00C5405E">
      <w:pPr>
        <w:divId w:val="1243026625"/>
      </w:pPr>
      <w:r>
        <w:t>    Г о с т р о х в о с т и й. Не встиг</w:t>
      </w:r>
      <w:r>
        <w:softHyphen/>
        <w:t>не</w:t>
      </w:r>
      <w:r>
        <w:softHyphen/>
        <w:t>те, Гор</w:t>
      </w:r>
      <w:r>
        <w:softHyphen/>
        <w:t>пи</w:t>
      </w:r>
      <w:r>
        <w:softHyphen/>
        <w:t>но Кор</w:t>
      </w:r>
      <w:r>
        <w:softHyphen/>
        <w:t>нiївно, втер</w:t>
      </w:r>
      <w:r>
        <w:softHyphen/>
        <w:t>ти но</w:t>
      </w:r>
      <w:r>
        <w:softHyphen/>
        <w:t>са, бо я прий</w:t>
      </w:r>
      <w:r>
        <w:softHyphen/>
        <w:t>шов до вас, Олен</w:t>
      </w:r>
      <w:r>
        <w:softHyphen/>
        <w:t>ко, не з по</w:t>
      </w:r>
      <w:r>
        <w:softHyphen/>
        <w:t>рож</w:t>
      </w:r>
      <w:r>
        <w:softHyphen/>
        <w:t>нiм ро</w:t>
      </w:r>
      <w:r>
        <w:softHyphen/>
        <w:t>том, не з пус</w:t>
      </w:r>
      <w:r>
        <w:softHyphen/>
        <w:t>ти</w:t>
      </w:r>
      <w:r>
        <w:softHyphen/>
        <w:t>ми сло</w:t>
      </w:r>
      <w:r>
        <w:softHyphen/>
        <w:t>ва</w:t>
      </w:r>
      <w:r>
        <w:softHyphen/>
        <w:t>ми, а з сло</w:t>
      </w:r>
      <w:r>
        <w:softHyphen/>
        <w:t>вом ро</w:t>
      </w:r>
      <w:r>
        <w:softHyphen/>
        <w:t>зум</w:t>
      </w:r>
      <w:r>
        <w:softHyphen/>
        <w:t>ним i вче</w:t>
      </w:r>
      <w:r>
        <w:softHyphen/>
        <w:t>ним. Ви ме</w:t>
      </w:r>
      <w:r>
        <w:softHyphen/>
        <w:t>нi не йня</w:t>
      </w:r>
      <w:r>
        <w:softHyphen/>
        <w:t>ли вi</w:t>
      </w:r>
      <w:r>
        <w:softHyphen/>
        <w:t>ри вчо</w:t>
      </w:r>
      <w:r>
        <w:softHyphen/>
        <w:t>ра вве</w:t>
      </w:r>
      <w:r>
        <w:softHyphen/>
        <w:t>че</w:t>
      </w:r>
      <w:r>
        <w:softHyphen/>
        <w:t>рi, а от я i справ</w:t>
      </w:r>
      <w:r>
        <w:softHyphen/>
        <w:t>див своє сло</w:t>
      </w:r>
      <w:r>
        <w:softHyphen/>
        <w:t>во; бо моє сло</w:t>
      </w:r>
      <w:r>
        <w:softHyphen/>
        <w:t>во, сло</w:t>
      </w:r>
      <w:r>
        <w:softHyphen/>
        <w:t>во Сви</w:t>
      </w:r>
      <w:r>
        <w:softHyphen/>
        <w:t>ри</w:t>
      </w:r>
      <w:r>
        <w:softHyphen/>
        <w:t>да Йва</w:t>
      </w:r>
      <w:r>
        <w:softHyphen/>
        <w:t>но</w:t>
      </w:r>
      <w:r>
        <w:softHyphen/>
        <w:t>ви</w:t>
      </w:r>
      <w:r>
        <w:softHyphen/>
        <w:t>ча, не те, що сло</w:t>
      </w:r>
      <w:r>
        <w:softHyphen/>
        <w:t>во яко</w:t>
      </w:r>
      <w:r>
        <w:softHyphen/>
        <w:t>гось там Йоньки або Йваньки. Я прий</w:t>
      </w:r>
      <w:r>
        <w:softHyphen/>
        <w:t>шов до вас сва</w:t>
      </w:r>
      <w:r>
        <w:softHyphen/>
        <w:t>та</w:t>
      </w:r>
      <w:r>
        <w:softHyphen/>
        <w:t>тись.</w:t>
      </w:r>
    </w:p>
    <w:p w:rsidR="00C5405E" w:rsidRDefault="00C5405E">
      <w:pPr>
        <w:divId w:val="1243026682"/>
      </w:pPr>
      <w:r>
        <w:t>    О л е н к а. То ви по</w:t>
      </w:r>
      <w:r>
        <w:softHyphen/>
        <w:t>ки</w:t>
      </w:r>
      <w:r>
        <w:softHyphen/>
        <w:t>не</w:t>
      </w:r>
      <w:r>
        <w:softHyphen/>
        <w:t>те Євфро</w:t>
      </w:r>
      <w:r>
        <w:softHyphen/>
        <w:t>си</w:t>
      </w:r>
      <w:r>
        <w:softHyphen/>
        <w:t>ну?</w:t>
      </w:r>
    </w:p>
    <w:p w:rsidR="00C5405E" w:rsidRDefault="00C5405E">
      <w:pPr>
        <w:divId w:val="1243026508"/>
      </w:pPr>
      <w:r>
        <w:t>    Г о с т р о х в о с т и й. Не</w:t>
      </w:r>
      <w:r>
        <w:softHyphen/>
        <w:t>хай во</w:t>
      </w:r>
      <w:r>
        <w:softHyphen/>
        <w:t>на сниться ко</w:t>
      </w:r>
      <w:r>
        <w:softHyphen/>
        <w:t>му iн</w:t>
      </w:r>
      <w:r>
        <w:softHyphen/>
        <w:t>шо</w:t>
      </w:r>
      <w:r>
        <w:softHyphen/>
        <w:t>му, тiльки не ме</w:t>
      </w:r>
      <w:r>
        <w:softHyphen/>
        <w:t>нi. (Бе</w:t>
      </w:r>
      <w:r>
        <w:softHyphen/>
        <w:t>ре Олен</w:t>
      </w:r>
      <w:r>
        <w:softHyphen/>
        <w:t>ку за ру</w:t>
      </w:r>
      <w:r>
        <w:softHyphen/>
        <w:t>ку.) Я тiльки вас нi</w:t>
      </w:r>
      <w:r>
        <w:softHyphen/>
        <w:t>ко</w:t>
      </w:r>
      <w:r>
        <w:softHyphen/>
        <w:t>ли не по</w:t>
      </w:r>
      <w:r>
        <w:softHyphen/>
        <w:t>ки</w:t>
      </w:r>
      <w:r>
        <w:softHyphen/>
        <w:t>ну: (Ти</w:t>
      </w:r>
      <w:r>
        <w:softHyphen/>
        <w:t>хо.) Ко</w:t>
      </w:r>
      <w:r>
        <w:softHyphen/>
        <w:t>ли б чорт ви</w:t>
      </w:r>
      <w:r>
        <w:softHyphen/>
        <w:t>нiс оцю ба</w:t>
      </w:r>
      <w:r>
        <w:softHyphen/>
        <w:t>бу з ха</w:t>
      </w:r>
      <w:r>
        <w:softHyphen/>
        <w:t>ти хоч на ча</w:t>
      </w:r>
      <w:r>
        <w:softHyphen/>
        <w:t>сок. Ко</w:t>
      </w:r>
      <w:r>
        <w:softHyphen/>
        <w:t>ли б хоч об</w:t>
      </w:r>
      <w:r>
        <w:softHyphen/>
        <w:t>ня</w:t>
      </w:r>
      <w:r>
        <w:softHyphen/>
        <w:t>ти її. Якi ж у неї очi! Так i пе</w:t>
      </w:r>
      <w:r>
        <w:softHyphen/>
        <w:t>чуть, так i го</w:t>
      </w:r>
      <w:r>
        <w:softHyphen/>
        <w:t>лять, як аг</w:t>
      </w:r>
      <w:r>
        <w:softHyphen/>
        <w:t>лицькi брит</w:t>
      </w:r>
      <w:r>
        <w:softHyphen/>
        <w:t>ви. Хоч тро</w:t>
      </w:r>
      <w:r>
        <w:softHyphen/>
        <w:t>хи пог</w:t>
      </w:r>
      <w:r>
        <w:softHyphen/>
        <w:t>ра</w:t>
      </w:r>
      <w:r>
        <w:softHyphen/>
        <w:t>юсь з гар</w:t>
      </w:r>
      <w:r>
        <w:softHyphen/>
        <w:t>ною дiв</w:t>
      </w:r>
      <w:r>
        <w:softHyphen/>
        <w:t>чи</w:t>
      </w:r>
      <w:r>
        <w:softHyphen/>
        <w:t>ною.</w:t>
      </w:r>
    </w:p>
    <w:p w:rsidR="00C5405E" w:rsidRDefault="00C5405E">
      <w:pPr>
        <w:divId w:val="1243027163"/>
      </w:pPr>
      <w:r>
        <w:t>    О л е н к а. А я ду</w:t>
      </w:r>
      <w:r>
        <w:softHyphen/>
        <w:t>ма</w:t>
      </w:r>
      <w:r>
        <w:softHyphen/>
        <w:t>ла, що ви глу</w:t>
      </w:r>
      <w:r>
        <w:softHyphen/>
        <w:t>зуєте з ме</w:t>
      </w:r>
      <w:r>
        <w:softHyphen/>
        <w:t>не.</w:t>
      </w:r>
    </w:p>
    <w:p w:rsidR="00C5405E" w:rsidRDefault="00C5405E">
      <w:pPr>
        <w:divId w:val="1243027306"/>
      </w:pPr>
      <w:r>
        <w:t>    Г о с т р о х в о с т и й. Бо</w:t>
      </w:r>
      <w:r>
        <w:softHyphen/>
        <w:t>ро</w:t>
      </w:r>
      <w:r>
        <w:softHyphen/>
        <w:t>ни бо</w:t>
      </w:r>
      <w:r>
        <w:softHyphen/>
        <w:t>же! Чи то мож</w:t>
      </w:r>
      <w:r>
        <w:softHyphen/>
        <w:t>на? Я без вас не мо</w:t>
      </w:r>
      <w:r>
        <w:softHyphen/>
        <w:t>жу жи</w:t>
      </w:r>
      <w:r>
        <w:softHyphen/>
        <w:t>ти. Луч</w:t>
      </w:r>
      <w:r>
        <w:softHyphen/>
        <w:t>че не</w:t>
      </w:r>
      <w:r>
        <w:softHyphen/>
        <w:t>хай ме</w:t>
      </w:r>
      <w:r>
        <w:softHyphen/>
        <w:t>не ви</w:t>
      </w:r>
      <w:r>
        <w:softHyphen/>
        <w:t>не</w:t>
      </w:r>
      <w:r>
        <w:softHyphen/>
        <w:t>суть на Ще</w:t>
      </w:r>
      <w:r>
        <w:softHyphen/>
        <w:t>ка</w:t>
      </w:r>
      <w:r>
        <w:softHyphen/>
        <w:t>ви</w:t>
      </w:r>
      <w:r>
        <w:softHyphen/>
        <w:t>ку, нiж я маю жи</w:t>
      </w:r>
      <w:r>
        <w:softHyphen/>
        <w:t>ти без вас.</w:t>
      </w:r>
    </w:p>
    <w:p w:rsidR="00C5405E" w:rsidRDefault="00C5405E">
      <w:pPr>
        <w:divId w:val="1243027349"/>
      </w:pPr>
      <w:r>
        <w:t>    О л е н к а. Ой, яка я щас</w:t>
      </w:r>
      <w:r>
        <w:softHyphen/>
        <w:t>ли</w:t>
      </w:r>
      <w:r>
        <w:softHyphen/>
        <w:t>ва! Я нi</w:t>
      </w:r>
      <w:r>
        <w:softHyphen/>
        <w:t>ко</w:t>
      </w:r>
      <w:r>
        <w:softHyphen/>
        <w:t>ли не бу</w:t>
      </w:r>
      <w:r>
        <w:softHyphen/>
        <w:t>ла та</w:t>
      </w:r>
      <w:r>
        <w:softHyphen/>
        <w:t>ка щас</w:t>
      </w:r>
      <w:r>
        <w:softHyphen/>
        <w:t>ли</w:t>
      </w:r>
      <w:r>
        <w:softHyphen/>
        <w:t>ва в ма</w:t>
      </w:r>
      <w:r>
        <w:softHyphen/>
        <w:t>те</w:t>
      </w:r>
      <w:r>
        <w:softHyphen/>
        <w:t>рi.</w:t>
      </w:r>
    </w:p>
    <w:p w:rsidR="00C5405E" w:rsidRDefault="00C5405E">
      <w:pPr>
        <w:divId w:val="1243027026"/>
      </w:pPr>
      <w:r>
        <w:t>    Г о р п и н а. Оце! А чо</w:t>
      </w:r>
      <w:r>
        <w:softHyphen/>
        <w:t>го ж то</w:t>
      </w:r>
      <w:r>
        <w:softHyphen/>
        <w:t>бi ще тре</w:t>
      </w:r>
      <w:r>
        <w:softHyphen/>
        <w:t>ба бу</w:t>
      </w:r>
      <w:r>
        <w:softHyphen/>
        <w:t>ло в ма</w:t>
      </w:r>
      <w:r>
        <w:softHyphen/>
        <w:t>те</w:t>
      </w:r>
      <w:r>
        <w:softHyphen/>
        <w:t>рi? Оце так! Ще не встиг</w:t>
      </w:r>
      <w:r>
        <w:softHyphen/>
        <w:t>ла ви</w:t>
      </w:r>
      <w:r>
        <w:softHyphen/>
        <w:t>нес</w:t>
      </w:r>
      <w:r>
        <w:softHyphen/>
        <w:t>ти но</w:t>
      </w:r>
      <w:r>
        <w:softHyphen/>
        <w:t>ги за мiй по</w:t>
      </w:r>
      <w:r>
        <w:softHyphen/>
        <w:t>рiг, а вже нах</w:t>
      </w:r>
      <w:r>
        <w:softHyphen/>
        <w:t>ва</w:t>
      </w:r>
      <w:r>
        <w:softHyphen/>
        <w:t>ляється.</w:t>
      </w:r>
    </w:p>
    <w:p w:rsidR="00C5405E" w:rsidRDefault="00C5405E">
      <w:pPr>
        <w:divId w:val="1243027321"/>
      </w:pPr>
      <w:r>
        <w:t>    Г о с т р о х в о с т и й. Хоч не ви</w:t>
      </w:r>
      <w:r>
        <w:softHyphen/>
        <w:t>нес</w:t>
      </w:r>
      <w:r>
        <w:softHyphen/>
        <w:t>ла но</w:t>
      </w:r>
      <w:r>
        <w:softHyphen/>
        <w:t>ги за по</w:t>
      </w:r>
      <w:r>
        <w:softHyphen/>
        <w:t>рiг, та швид</w:t>
      </w:r>
      <w:r>
        <w:softHyphen/>
        <w:t>ко зов</w:t>
      </w:r>
      <w:r>
        <w:softHyphen/>
        <w:t>сiм ви</w:t>
      </w:r>
      <w:r>
        <w:softHyphen/>
        <w:t>не</w:t>
      </w:r>
      <w:r>
        <w:softHyphen/>
        <w:t>се.</w:t>
      </w:r>
    </w:p>
    <w:p w:rsidR="00C5405E" w:rsidRDefault="00C5405E">
      <w:pPr>
        <w:divId w:val="1243026944"/>
      </w:pPr>
      <w:r>
        <w:t>    Г о р п и н а. Ку</w:t>
      </w:r>
      <w:r>
        <w:softHyphen/>
        <w:t>ди ж пак! Ста</w:t>
      </w:r>
      <w:r>
        <w:softHyphen/>
        <w:t>не ве</w:t>
      </w:r>
      <w:r>
        <w:softHyphen/>
        <w:t>ли</w:t>
      </w:r>
      <w:r>
        <w:softHyphen/>
        <w:t>кою па</w:t>
      </w:r>
      <w:r>
        <w:softHyphen/>
        <w:t>нею!</w:t>
      </w:r>
    </w:p>
    <w:p w:rsidR="00C5405E" w:rsidRDefault="00C5405E">
      <w:pPr>
        <w:divId w:val="1243026637"/>
      </w:pPr>
      <w:r>
        <w:t>    Г о с т р о х в о с т и й. А чом би пак i не па</w:t>
      </w:r>
      <w:r>
        <w:softHyphen/>
        <w:t>нею? Та я вбе</w:t>
      </w:r>
      <w:r>
        <w:softHyphen/>
        <w:t>ру Олен</w:t>
      </w:r>
      <w:r>
        <w:softHyphen/>
        <w:t>ку так, що їй по</w:t>
      </w:r>
      <w:r>
        <w:softHyphen/>
        <w:t>за</w:t>
      </w:r>
      <w:r>
        <w:softHyphen/>
        <w:t>ви</w:t>
      </w:r>
      <w:r>
        <w:softHyphen/>
        <w:t>дує не тiльки що Євфро</w:t>
      </w:r>
      <w:r>
        <w:softHyphen/>
        <w:t>си</w:t>
      </w:r>
      <w:r>
        <w:softHyphen/>
        <w:t>на, але най</w:t>
      </w:r>
      <w:r>
        <w:softHyphen/>
        <w:t>ба</w:t>
      </w:r>
      <w:r>
        <w:softHyphen/>
        <w:t>га</w:t>
      </w:r>
      <w:r>
        <w:softHyphen/>
        <w:t>тi</w:t>
      </w:r>
      <w:r>
        <w:softHyphen/>
        <w:t>ша куп</w:t>
      </w:r>
      <w:r>
        <w:softHyphen/>
        <w:t>чи</w:t>
      </w:r>
      <w:r>
        <w:softHyphen/>
        <w:t>ха! Я по</w:t>
      </w:r>
      <w:r>
        <w:softHyphen/>
        <w:t>чеп</w:t>
      </w:r>
      <w:r>
        <w:softHyphen/>
        <w:t>лю їй на го</w:t>
      </w:r>
      <w:r>
        <w:softHyphen/>
        <w:t>ло</w:t>
      </w:r>
      <w:r>
        <w:softHyphen/>
        <w:t>ву та</w:t>
      </w:r>
      <w:r>
        <w:softHyphen/>
        <w:t>ко</w:t>
      </w:r>
      <w:r>
        <w:softHyphen/>
        <w:t>го ка</w:t>
      </w:r>
      <w:r>
        <w:softHyphen/>
        <w:t>пе</w:t>
      </w:r>
      <w:r>
        <w:softHyphen/>
        <w:t>лю</w:t>
      </w:r>
      <w:r>
        <w:softHyphen/>
        <w:t>ха з бi</w:t>
      </w:r>
      <w:r>
        <w:softHyphen/>
        <w:t>ли</w:t>
      </w:r>
      <w:r>
        <w:softHyphen/>
        <w:t>ми стрiч</w:t>
      </w:r>
      <w:r>
        <w:softHyphen/>
        <w:t>ка</w:t>
      </w:r>
      <w:r>
        <w:softHyphen/>
        <w:t>ми, та</w:t>
      </w:r>
      <w:r>
        <w:softHyphen/>
        <w:t>ку ко</w:t>
      </w:r>
      <w:r>
        <w:softHyphen/>
        <w:t>афю</w:t>
      </w:r>
      <w:r>
        <w:softHyphen/>
        <w:t>ру, що вам i не сни</w:t>
      </w:r>
      <w:r>
        <w:softHyphen/>
        <w:t>ло</w:t>
      </w:r>
      <w:r>
        <w:softHyphen/>
        <w:t>ся нi</w:t>
      </w:r>
      <w:r>
        <w:softHyphen/>
        <w:t>ко</w:t>
      </w:r>
      <w:r>
        <w:softHyphen/>
        <w:t>ли.</w:t>
      </w:r>
    </w:p>
    <w:p w:rsidR="00C5405E" w:rsidRDefault="00C5405E">
      <w:pPr>
        <w:divId w:val="1243026368"/>
      </w:pPr>
      <w:r>
        <w:t>    О л е н к а. Луч</w:t>
      </w:r>
      <w:r>
        <w:softHyphen/>
        <w:t>че з чер</w:t>
      </w:r>
      <w:r>
        <w:softHyphen/>
        <w:t>во</w:t>
      </w:r>
      <w:r>
        <w:softHyphen/>
        <w:t>ни</w:t>
      </w:r>
      <w:r>
        <w:softHyphen/>
        <w:t>ми стрiч</w:t>
      </w:r>
      <w:r>
        <w:softHyphen/>
        <w:t>ка</w:t>
      </w:r>
      <w:r>
        <w:softHyphen/>
        <w:t>ми. Яка там кра</w:t>
      </w:r>
      <w:r>
        <w:softHyphen/>
        <w:t>са в бi</w:t>
      </w:r>
      <w:r>
        <w:softHyphen/>
        <w:t>лих стрiч</w:t>
      </w:r>
      <w:r>
        <w:softHyphen/>
        <w:t>ках: i со</w:t>
      </w:r>
      <w:r>
        <w:softHyphen/>
        <w:t>роч</w:t>
      </w:r>
      <w:r>
        <w:softHyphen/>
        <w:t>ка бi</w:t>
      </w:r>
      <w:r>
        <w:softHyphen/>
        <w:t>ла, i ка</w:t>
      </w:r>
      <w:r>
        <w:softHyphen/>
        <w:t>пе</w:t>
      </w:r>
      <w:r>
        <w:softHyphen/>
        <w:t>люх бi</w:t>
      </w:r>
      <w:r>
        <w:softHyphen/>
        <w:t>лий i стрiч</w:t>
      </w:r>
      <w:r>
        <w:softHyphen/>
        <w:t>ки бi</w:t>
      </w:r>
      <w:r>
        <w:softHyphen/>
        <w:t>лi.</w:t>
      </w:r>
    </w:p>
    <w:p w:rsidR="00C5405E" w:rsidRDefault="00C5405E">
      <w:pPr>
        <w:divId w:val="1243027136"/>
      </w:pPr>
      <w:r>
        <w:t>    Г о с т р о х в о с т и й. I ва</w:t>
      </w:r>
      <w:r>
        <w:softHyphen/>
        <w:t>ше лич</w:t>
      </w:r>
      <w:r>
        <w:softHyphen/>
        <w:t>ко бi</w:t>
      </w:r>
      <w:r>
        <w:softHyphen/>
        <w:t>ле. А яку я вам струг</w:t>
      </w:r>
      <w:r>
        <w:softHyphen/>
        <w:t>ну сук</w:t>
      </w:r>
      <w:r>
        <w:softHyphen/>
        <w:t>ню! З чис</w:t>
      </w:r>
      <w:r>
        <w:softHyphen/>
        <w:t>то</w:t>
      </w:r>
      <w:r>
        <w:softHyphen/>
        <w:t>го шов</w:t>
      </w:r>
      <w:r>
        <w:softHyphen/>
        <w:t>ку!</w:t>
      </w:r>
    </w:p>
    <w:p w:rsidR="00C5405E" w:rsidRDefault="00C5405E">
      <w:pPr>
        <w:divId w:val="1243027433"/>
      </w:pPr>
      <w:r>
        <w:t>    О л е н к а. Я про шов</w:t>
      </w:r>
      <w:r>
        <w:softHyphen/>
        <w:t>ко</w:t>
      </w:r>
      <w:r>
        <w:softHyphen/>
        <w:t>вi сук</w:t>
      </w:r>
      <w:r>
        <w:softHyphen/>
        <w:t>нi нi</w:t>
      </w:r>
      <w:r>
        <w:softHyphen/>
        <w:t>ко</w:t>
      </w:r>
      <w:r>
        <w:softHyphen/>
        <w:t>ли й не ду</w:t>
      </w:r>
      <w:r>
        <w:softHyphen/>
        <w:t>ма</w:t>
      </w:r>
      <w:r>
        <w:softHyphen/>
        <w:t>ла! Во</w:t>
      </w:r>
      <w:r>
        <w:softHyphen/>
        <w:t>ни ме</w:t>
      </w:r>
      <w:r>
        <w:softHyphen/>
        <w:t>нi нi</w:t>
      </w:r>
      <w:r>
        <w:softHyphen/>
        <w:t>ко</w:t>
      </w:r>
      <w:r>
        <w:softHyphen/>
        <w:t>ли й не сни</w:t>
      </w:r>
      <w:r>
        <w:softHyphen/>
        <w:t>лись!</w:t>
      </w:r>
    </w:p>
    <w:p w:rsidR="00C5405E" w:rsidRDefault="00C5405E">
      <w:pPr>
        <w:divId w:val="1243026544"/>
      </w:pPr>
      <w:r>
        <w:t>    Г о с т р о х в о с т и й. Я вам куп</w:t>
      </w:r>
      <w:r>
        <w:softHyphen/>
        <w:t>лю зо</w:t>
      </w:r>
      <w:r>
        <w:softHyphen/>
        <w:t>ло</w:t>
      </w:r>
      <w:r>
        <w:softHyphen/>
        <w:t>тi се</w:t>
      </w:r>
      <w:r>
        <w:softHyphen/>
        <w:t>реж</w:t>
      </w:r>
      <w:r>
        <w:softHyphen/>
        <w:t>ки! Я вам ушк</w:t>
      </w:r>
      <w:r>
        <w:softHyphen/>
        <w:t>ва</w:t>
      </w:r>
      <w:r>
        <w:softHyphen/>
        <w:t>рю та</w:t>
      </w:r>
      <w:r>
        <w:softHyphen/>
        <w:t>кi се</w:t>
      </w:r>
      <w:r>
        <w:softHyphen/>
        <w:t>реж</w:t>
      </w:r>
      <w:r>
        <w:softHyphen/>
        <w:t>ки, що пе</w:t>
      </w:r>
      <w:r>
        <w:softHyphen/>
        <w:t>ред ни</w:t>
      </w:r>
      <w:r>
        <w:softHyphen/>
        <w:t>ми i Євфро-си</w:t>
      </w:r>
      <w:r>
        <w:softHyphen/>
        <w:t>ни</w:t>
      </w:r>
      <w:r>
        <w:softHyphen/>
        <w:t>нi по</w:t>
      </w:r>
      <w:r>
        <w:softHyphen/>
        <w:t>тем</w:t>
      </w:r>
      <w:r>
        <w:softHyphen/>
        <w:t>нi</w:t>
      </w:r>
      <w:r>
        <w:softHyphen/>
        <w:t>ють.</w:t>
      </w:r>
    </w:p>
    <w:p w:rsidR="00C5405E" w:rsidRDefault="00C5405E">
      <w:pPr>
        <w:divId w:val="1243026925"/>
      </w:pPr>
      <w:r>
        <w:t>    О л е н к а. Я вже звик</w:t>
      </w:r>
      <w:r>
        <w:softHyphen/>
        <w:t>ла ду</w:t>
      </w:r>
      <w:r>
        <w:softHyphen/>
        <w:t>ма</w:t>
      </w:r>
      <w:r>
        <w:softHyphen/>
        <w:t>ти, що ме</w:t>
      </w:r>
      <w:r>
        <w:softHyphen/>
        <w:t>нi не до</w:t>
      </w:r>
      <w:r>
        <w:softHyphen/>
        <w:t>ве</w:t>
      </w:r>
      <w:r>
        <w:softHyphen/>
        <w:t>деться но</w:t>
      </w:r>
      <w:r>
        <w:softHyphen/>
        <w:t>си</w:t>
      </w:r>
      <w:r>
        <w:softHyphen/>
        <w:t>ти зо</w:t>
      </w:r>
      <w:r>
        <w:softHyphen/>
        <w:t>ло</w:t>
      </w:r>
      <w:r>
        <w:softHyphen/>
        <w:t>тих се</w:t>
      </w:r>
      <w:r>
        <w:softHyphen/>
        <w:t>ре</w:t>
      </w:r>
      <w:r>
        <w:softHyphen/>
        <w:t>жок. Ма</w:t>
      </w:r>
      <w:r>
        <w:softHyphen/>
        <w:t>ти не справ</w:t>
      </w:r>
      <w:r>
        <w:softHyphen/>
        <w:t>ля</w:t>
      </w:r>
      <w:r>
        <w:softHyphen/>
        <w:t>ють i не пус</w:t>
      </w:r>
      <w:r>
        <w:softHyphen/>
        <w:t>ка</w:t>
      </w:r>
      <w:r>
        <w:softHyphen/>
        <w:t>ють за</w:t>
      </w:r>
      <w:r>
        <w:softHyphen/>
        <w:t>ро</w:t>
      </w:r>
      <w:r>
        <w:softHyphen/>
        <w:t>би</w:t>
      </w:r>
      <w:r>
        <w:softHyphen/>
        <w:t>ти…</w:t>
      </w:r>
    </w:p>
    <w:p w:rsidR="00C5405E" w:rsidRDefault="00C5405E">
      <w:pPr>
        <w:divId w:val="1243026545"/>
      </w:pPr>
      <w:r>
        <w:t>    Г о р п и н а. Як це ти го</w:t>
      </w:r>
      <w:r>
        <w:softHyphen/>
        <w:t>во</w:t>
      </w:r>
      <w:r>
        <w:softHyphen/>
        <w:t>риш з ма</w:t>
      </w:r>
      <w:r>
        <w:softHyphen/>
        <w:t>тiр'ю? Кру</w:t>
      </w:r>
      <w:r>
        <w:softHyphen/>
        <w:t>тить язи</w:t>
      </w:r>
      <w:r>
        <w:softHyphen/>
        <w:t>ком, не</w:t>
      </w:r>
      <w:r>
        <w:softHyphen/>
        <w:t>на</w:t>
      </w:r>
      <w:r>
        <w:softHyphen/>
        <w:t>че в пан</w:t>
      </w:r>
      <w:r>
        <w:softHyphen/>
        <w:t>сiй</w:t>
      </w:r>
      <w:r>
        <w:softHyphen/>
        <w:t>онi вчи</w:t>
      </w:r>
      <w:r>
        <w:softHyphen/>
        <w:t>лась. Та я то</w:t>
      </w:r>
      <w:r>
        <w:softHyphen/>
        <w:t>бi…</w:t>
      </w:r>
    </w:p>
    <w:p w:rsidR="00C5405E" w:rsidRDefault="00C5405E">
      <w:pPr>
        <w:divId w:val="1243026387"/>
      </w:pPr>
      <w:r>
        <w:t>    О л е н к а. Е, го</w:t>
      </w:r>
      <w:r>
        <w:softHyphen/>
        <w:t>дi, ма</w:t>
      </w:r>
      <w:r>
        <w:softHyphen/>
        <w:t>мо!</w:t>
      </w:r>
    </w:p>
    <w:p w:rsidR="00C5405E" w:rsidRDefault="00C5405E">
      <w:pPr>
        <w:divId w:val="1243027189"/>
      </w:pPr>
      <w:r>
        <w:t>    Г о р п и н а. Цить, бо я те</w:t>
      </w:r>
      <w:r>
        <w:softHyphen/>
        <w:t>бе отим ко</w:t>
      </w:r>
      <w:r>
        <w:softHyphen/>
        <w:t>ши</w:t>
      </w:r>
      <w:r>
        <w:softHyphen/>
        <w:t>ком! Не пу</w:t>
      </w:r>
      <w:r>
        <w:softHyphen/>
        <w:t>щу я те</w:t>
      </w:r>
      <w:r>
        <w:softHyphen/>
        <w:t>бе бiльше до Євфро</w:t>
      </w:r>
      <w:r>
        <w:softHyphen/>
        <w:t>син</w:t>
      </w:r>
      <w:r>
        <w:softHyphen/>
        <w:t>ки. На</w:t>
      </w:r>
      <w:r>
        <w:softHyphen/>
        <w:t>ка</w:t>
      </w:r>
      <w:r>
        <w:softHyphen/>
        <w:t>ди</w:t>
      </w:r>
      <w:r>
        <w:softHyphen/>
        <w:t>ла во</w:t>
      </w:r>
      <w:r>
        <w:softHyphen/>
        <w:t>на те</w:t>
      </w:r>
      <w:r>
        <w:softHyphen/>
        <w:t>бе своїм ла</w:t>
      </w:r>
      <w:r>
        <w:softHyphen/>
        <w:t>да</w:t>
      </w:r>
      <w:r>
        <w:softHyphen/>
        <w:t>ном.</w:t>
      </w:r>
    </w:p>
    <w:p w:rsidR="00C5405E" w:rsidRDefault="00C5405E">
      <w:pPr>
        <w:divId w:val="1243026330"/>
      </w:pPr>
      <w:r>
        <w:t>    Г о с т р о х в о с т и й. Не сердьтесь, Гор</w:t>
      </w:r>
      <w:r>
        <w:softHyphen/>
        <w:t>пи</w:t>
      </w:r>
      <w:r>
        <w:softHyphen/>
        <w:t>но Кор</w:t>
      </w:r>
      <w:r>
        <w:softHyphen/>
        <w:t>нiївно! Не сердьтесь!..</w:t>
      </w:r>
    </w:p>
    <w:p w:rsidR="00C5405E" w:rsidRDefault="00C5405E">
      <w:pPr>
        <w:divId w:val="1243027282"/>
      </w:pPr>
      <w:r>
        <w:t>    Г о р п и н а. Цур то</w:t>
      </w:r>
      <w:r>
        <w:softHyphen/>
        <w:t>бi, пек то</w:t>
      </w:r>
      <w:r>
        <w:softHyphen/>
        <w:t>бi! Ти не</w:t>
      </w:r>
      <w:r>
        <w:softHyphen/>
        <w:t>на</w:t>
      </w:r>
      <w:r>
        <w:softHyphen/>
        <w:t>че со</w:t>
      </w:r>
      <w:r>
        <w:softHyphen/>
        <w:t>ба</w:t>
      </w:r>
      <w:r>
        <w:softHyphen/>
        <w:t>чої бле</w:t>
      </w:r>
      <w:r>
        <w:softHyphen/>
        <w:t>ко</w:t>
      </w:r>
      <w:r>
        <w:softHyphen/>
        <w:t>ти наїлась. (Ви</w:t>
      </w:r>
      <w:r>
        <w:softHyphen/>
        <w:t>хо</w:t>
      </w:r>
      <w:r>
        <w:softHyphen/>
        <w:t>дить.)</w:t>
      </w:r>
    </w:p>
    <w:p w:rsidR="00C5405E" w:rsidRDefault="00C5405E">
      <w:pPr>
        <w:divId w:val="1243026731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5</w:t>
      </w:r>
    </w:p>
    <w:p w:rsidR="00C5405E" w:rsidRDefault="00C5405E">
      <w:pPr>
        <w:divId w:val="1243027246"/>
      </w:pPr>
      <w:r>
        <w:t>    </w:t>
      </w:r>
    </w:p>
    <w:p w:rsidR="00C5405E" w:rsidRDefault="00C5405E">
      <w:pPr>
        <w:divId w:val="1243026405"/>
      </w:pPr>
      <w:r>
        <w:t>    Г о с т р о х в о с т и й i О л е н к а.</w:t>
      </w:r>
    </w:p>
    <w:p w:rsidR="00C5405E" w:rsidRDefault="00C5405E">
      <w:pPr>
        <w:divId w:val="1243026446"/>
      </w:pPr>
      <w:r>
        <w:t>    Г о с т р о х в о с т и й. (бе</w:t>
      </w:r>
      <w:r>
        <w:softHyphen/>
        <w:t>ре Олен</w:t>
      </w:r>
      <w:r>
        <w:softHyphen/>
        <w:t>ку за ру</w:t>
      </w:r>
      <w:r>
        <w:softHyphen/>
        <w:t>ку). Олен</w:t>
      </w:r>
      <w:r>
        <w:softHyphen/>
        <w:t>ко! Щас</w:t>
      </w:r>
      <w:r>
        <w:softHyphen/>
        <w:t>тя моє! Чи бу</w:t>
      </w:r>
      <w:r>
        <w:softHyphen/>
        <w:t>де</w:t>
      </w:r>
      <w:r>
        <w:softHyphen/>
        <w:t>те лю</w:t>
      </w:r>
      <w:r>
        <w:softHyphen/>
        <w:t>би</w:t>
      </w:r>
      <w:r>
        <w:softHyphen/>
        <w:t>ти ме</w:t>
      </w:r>
      <w:r>
        <w:softHyphen/>
        <w:t>не, ви</w:t>
      </w:r>
      <w:r>
        <w:softHyphen/>
        <w:t>хо</w:t>
      </w:r>
      <w:r>
        <w:softHyphen/>
        <w:t>ди</w:t>
      </w:r>
      <w:r>
        <w:softHyphen/>
        <w:t>ти до ме</w:t>
      </w:r>
      <w:r>
        <w:softHyphen/>
        <w:t>не що</w:t>
      </w:r>
      <w:r>
        <w:softHyphen/>
        <w:t>ве</w:t>
      </w:r>
      <w:r>
        <w:softHyphen/>
        <w:t>чо</w:t>
      </w:r>
      <w:r>
        <w:softHyphen/>
        <w:t>ра? Бо я без вас не мо</w:t>
      </w:r>
      <w:r>
        <w:softHyphen/>
        <w:t>жу жи</w:t>
      </w:r>
      <w:r>
        <w:softHyphen/>
        <w:t>ти, не мо</w:t>
      </w:r>
      <w:r>
        <w:softHyphen/>
        <w:t>жу ди</w:t>
      </w:r>
      <w:r>
        <w:softHyphen/>
        <w:t>ха</w:t>
      </w:r>
      <w:r>
        <w:softHyphen/>
        <w:t>ти, як не ба</w:t>
      </w:r>
      <w:r>
        <w:softHyphen/>
        <w:t>чи</w:t>
      </w:r>
      <w:r>
        <w:softHyphen/>
        <w:t>ти</w:t>
      </w:r>
      <w:r>
        <w:softHyphen/>
        <w:t>му ва</w:t>
      </w:r>
      <w:r>
        <w:softHyphen/>
        <w:t>ших очей що</w:t>
      </w:r>
      <w:r>
        <w:softHyphen/>
        <w:t>ве</w:t>
      </w:r>
      <w:r>
        <w:softHyphen/>
        <w:t>чо</w:t>
      </w:r>
      <w:r>
        <w:softHyphen/>
        <w:t>ра, як не дер</w:t>
      </w:r>
      <w:r>
        <w:softHyphen/>
        <w:t>жа</w:t>
      </w:r>
      <w:r>
        <w:softHyphen/>
        <w:t>ти</w:t>
      </w:r>
      <w:r>
        <w:softHyphen/>
        <w:t>му вас за оцi руч</w:t>
      </w:r>
      <w:r>
        <w:softHyphen/>
        <w:t>ки щод</w:t>
      </w:r>
      <w:r>
        <w:softHyphen/>
        <w:t>ня, що</w:t>
      </w:r>
      <w:r>
        <w:softHyphen/>
        <w:t>го</w:t>
      </w:r>
      <w:r>
        <w:softHyphen/>
        <w:t>ди</w:t>
      </w:r>
      <w:r>
        <w:softHyphen/>
        <w:t>ни!</w:t>
      </w:r>
    </w:p>
    <w:p w:rsidR="00C5405E" w:rsidRDefault="00C5405E">
      <w:pPr>
        <w:divId w:val="1243027289"/>
      </w:pPr>
      <w:r>
        <w:t>    О л е н к а. Вте</w:t>
      </w:r>
      <w:r>
        <w:softHyphen/>
        <w:t>чу од ма</w:t>
      </w:r>
      <w:r>
        <w:softHyphen/>
        <w:t>те</w:t>
      </w:r>
      <w:r>
        <w:softHyphen/>
        <w:t>рi, а та</w:t>
      </w:r>
      <w:r>
        <w:softHyphen/>
        <w:t>ки бу</w:t>
      </w:r>
      <w:r>
        <w:softHyphen/>
        <w:t>ду ви</w:t>
      </w:r>
      <w:r>
        <w:softHyphen/>
        <w:t>хо</w:t>
      </w:r>
      <w:r>
        <w:softHyphen/>
        <w:t>ди</w:t>
      </w:r>
      <w:r>
        <w:softHyphen/>
        <w:t>ти до вас. Вже ме</w:t>
      </w:r>
      <w:r>
        <w:softHyphen/>
        <w:t>нi так ос</w:t>
      </w:r>
      <w:r>
        <w:softHyphen/>
        <w:t>то</w:t>
      </w:r>
      <w:r>
        <w:softHyphen/>
        <w:t>чор</w:t>
      </w:r>
      <w:r>
        <w:softHyphen/>
        <w:t>тi</w:t>
      </w:r>
      <w:r>
        <w:softHyphen/>
        <w:t>ло бi</w:t>
      </w:r>
      <w:r>
        <w:softHyphen/>
        <w:t>га</w:t>
      </w:r>
      <w:r>
        <w:softHyphen/>
        <w:t>ти по го</w:t>
      </w:r>
      <w:r>
        <w:softHyphen/>
        <w:t>ро</w:t>
      </w:r>
      <w:r>
        <w:softHyphen/>
        <w:t>ду з ти</w:t>
      </w:r>
      <w:r>
        <w:softHyphen/>
        <w:t>ми ко</w:t>
      </w:r>
      <w:r>
        <w:softHyphen/>
        <w:t>ши</w:t>
      </w:r>
      <w:r>
        <w:softHyphen/>
        <w:t>ка</w:t>
      </w:r>
      <w:r>
        <w:softHyphen/>
        <w:t>ми, так гри</w:t>
      </w:r>
      <w:r>
        <w:softHyphen/>
        <w:t>зе ме</w:t>
      </w:r>
      <w:r>
        <w:softHyphen/>
        <w:t>не ма</w:t>
      </w:r>
      <w:r>
        <w:softHyphen/>
        <w:t>ти, що ме</w:t>
      </w:r>
      <w:r>
        <w:softHyphen/>
        <w:t>нi й свiт не</w:t>
      </w:r>
      <w:r>
        <w:softHyphen/>
        <w:t>ми</w:t>
      </w:r>
      <w:r>
        <w:softHyphen/>
        <w:t>лий. Лю</w:t>
      </w:r>
      <w:r>
        <w:softHyphen/>
        <w:t>ди гу</w:t>
      </w:r>
      <w:r>
        <w:softHyphen/>
        <w:t>ля</w:t>
      </w:r>
      <w:r>
        <w:softHyphen/>
        <w:t>ють в не</w:t>
      </w:r>
      <w:r>
        <w:softHyphen/>
        <w:t>дi</w:t>
      </w:r>
      <w:r>
        <w:softHyphen/>
        <w:t>лю, в праз</w:t>
      </w:r>
      <w:r>
        <w:softHyphen/>
        <w:t>ник, а ме</w:t>
      </w:r>
      <w:r>
        <w:softHyphen/>
        <w:t>нi не</w:t>
      </w:r>
      <w:r>
        <w:softHyphen/>
        <w:t>ма нi праз</w:t>
      </w:r>
      <w:r>
        <w:softHyphen/>
        <w:t>ни</w:t>
      </w:r>
      <w:r>
        <w:softHyphen/>
        <w:t>ка, нi не</w:t>
      </w:r>
      <w:r>
        <w:softHyphen/>
        <w:t>дi</w:t>
      </w:r>
      <w:r>
        <w:softHyphen/>
        <w:t>лi.</w:t>
      </w:r>
    </w:p>
    <w:p w:rsidR="00C5405E" w:rsidRDefault="00C5405E">
      <w:pPr>
        <w:divId w:val="1243026799"/>
      </w:pPr>
      <w:r>
        <w:t>    Г о с т р о х в о с т и й. Дай</w:t>
      </w:r>
      <w:r>
        <w:softHyphen/>
        <w:t>те, Олен</w:t>
      </w:r>
      <w:r>
        <w:softHyphen/>
        <w:t>ко, ра</w:t>
      </w:r>
      <w:r>
        <w:softHyphen/>
        <w:t>ди дня ва</w:t>
      </w:r>
      <w:r>
        <w:softHyphen/>
        <w:t>шо</w:t>
      </w:r>
      <w:r>
        <w:softHyphen/>
        <w:t>го сва</w:t>
      </w:r>
      <w:r>
        <w:softHyphen/>
        <w:t>тан</w:t>
      </w:r>
      <w:r>
        <w:softHyphen/>
        <w:t>ня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мо про що ве</w:t>
      </w:r>
      <w:r>
        <w:softHyphen/>
        <w:t>се</w:t>
      </w:r>
      <w:r>
        <w:softHyphen/>
        <w:t>лi</w:t>
      </w:r>
      <w:r>
        <w:softHyphen/>
        <w:t>ше. Олен</w:t>
      </w:r>
      <w:r>
        <w:softHyphen/>
        <w:t>ко! Сер</w:t>
      </w:r>
      <w:r>
        <w:softHyphen/>
        <w:t>це моє! Як я вас люб</w:t>
      </w:r>
      <w:r>
        <w:softHyphen/>
        <w:t>лю! Дай</w:t>
      </w:r>
      <w:r>
        <w:softHyphen/>
        <w:t>те на</w:t>
      </w:r>
      <w:r>
        <w:softHyphen/>
        <w:t>ди</w:t>
      </w:r>
      <w:r>
        <w:softHyphen/>
        <w:t>ви</w:t>
      </w:r>
      <w:r>
        <w:softHyphen/>
        <w:t>тись на ва</w:t>
      </w:r>
      <w:r>
        <w:softHyphen/>
        <w:t>шi брiв</w:t>
      </w:r>
      <w:r>
        <w:softHyphen/>
        <w:t>ки, на ва</w:t>
      </w:r>
      <w:r>
        <w:softHyphen/>
        <w:t>ше лич</w:t>
      </w:r>
      <w:r>
        <w:softHyphen/>
        <w:t>ко…</w:t>
      </w:r>
    </w:p>
    <w:p w:rsidR="00C5405E" w:rsidRDefault="00C5405E">
      <w:pPr>
        <w:divId w:val="1243027237"/>
      </w:pPr>
      <w:r>
        <w:t>    О л е н к а. Як гля</w:t>
      </w:r>
      <w:r>
        <w:softHyphen/>
        <w:t>ну я на ва</w:t>
      </w:r>
      <w:r>
        <w:softHyphen/>
        <w:t>шi очi, за</w:t>
      </w:r>
      <w:r>
        <w:softHyphen/>
        <w:t>бу</w:t>
      </w:r>
      <w:r>
        <w:softHyphen/>
        <w:t>ваю все своє го</w:t>
      </w:r>
      <w:r>
        <w:softHyphen/>
        <w:t>ре! Я не</w:t>
      </w:r>
      <w:r>
        <w:softHyphen/>
        <w:t>на</w:t>
      </w:r>
      <w:r>
        <w:softHyphen/>
        <w:t>че знов на</w:t>
      </w:r>
      <w:r>
        <w:softHyphen/>
        <w:t>ро</w:t>
      </w:r>
      <w:r>
        <w:softHyphen/>
        <w:t>ди</w:t>
      </w:r>
      <w:r>
        <w:softHyphen/>
        <w:t>лась на свiт бо</w:t>
      </w:r>
      <w:r>
        <w:softHyphen/>
        <w:t>жий! Яка я те</w:t>
      </w:r>
      <w:r>
        <w:softHyphen/>
        <w:t>пер щас</w:t>
      </w:r>
      <w:r>
        <w:softHyphen/>
        <w:t>ли</w:t>
      </w:r>
      <w:r>
        <w:softHyphen/>
        <w:t>ва, яка щас</w:t>
      </w:r>
      <w:r>
        <w:softHyphen/>
        <w:t>ли</w:t>
      </w:r>
      <w:r>
        <w:softHyphen/>
        <w:t>ва! Як ме</w:t>
      </w:r>
      <w:r>
        <w:softHyphen/>
        <w:t>нi лег</w:t>
      </w:r>
      <w:r>
        <w:softHyphen/>
        <w:t>ко на ду</w:t>
      </w:r>
      <w:r>
        <w:softHyphen/>
        <w:t>шi! Я не</w:t>
      </w:r>
      <w:r>
        <w:softHyphen/>
        <w:t>на</w:t>
      </w:r>
      <w:r>
        <w:softHyphen/>
        <w:t>че впер</w:t>
      </w:r>
      <w:r>
        <w:softHyphen/>
        <w:t>ше на вi</w:t>
      </w:r>
      <w:r>
        <w:softHyphen/>
        <w:t>ку од</w:t>
      </w:r>
      <w:r>
        <w:softHyphen/>
        <w:t>по</w:t>
      </w:r>
      <w:r>
        <w:softHyphen/>
        <w:t>чи</w:t>
      </w:r>
      <w:r>
        <w:softHyphen/>
        <w:t>ла од ро</w:t>
      </w:r>
      <w:r>
        <w:softHyphen/>
        <w:t>бо</w:t>
      </w:r>
      <w:r>
        <w:softHyphen/>
        <w:t>ти. (Схи</w:t>
      </w:r>
      <w:r>
        <w:softHyphen/>
        <w:t>ляється на пле</w:t>
      </w:r>
      <w:r>
        <w:softHyphen/>
        <w:t>че Гост</w:t>
      </w:r>
      <w:r>
        <w:softHyphen/>
        <w:t>рох</w:t>
      </w:r>
      <w:r>
        <w:softHyphen/>
        <w:t>вос</w:t>
      </w:r>
      <w:r>
        <w:softHyphen/>
        <w:t>то</w:t>
      </w:r>
      <w:r>
        <w:softHyphen/>
        <w:t>му,)</w:t>
      </w:r>
    </w:p>
    <w:p w:rsidR="00C5405E" w:rsidRDefault="00C5405E">
      <w:pPr>
        <w:divId w:val="1243026543"/>
      </w:pPr>
      <w:r>
        <w:t>    Г о с т р о х в о с т и й. (ти</w:t>
      </w:r>
      <w:r>
        <w:softHyphen/>
        <w:t>хо сам до се</w:t>
      </w:r>
      <w:r>
        <w:softHyphen/>
        <w:t>бе). Яка теп</w:t>
      </w:r>
      <w:r>
        <w:softHyphen/>
        <w:t>ла в неї ду</w:t>
      </w:r>
      <w:r>
        <w:softHyphen/>
        <w:t>ша! Що то як</w:t>
      </w:r>
      <w:r>
        <w:softHyphen/>
        <w:t>би до сiєї ду</w:t>
      </w:r>
      <w:r>
        <w:softHyphen/>
        <w:t>шi, до сього лич</w:t>
      </w:r>
      <w:r>
        <w:softHyphen/>
        <w:t>ка та Євфро</w:t>
      </w:r>
      <w:r>
        <w:softHyphen/>
        <w:t>си</w:t>
      </w:r>
      <w:r>
        <w:softHyphen/>
        <w:t>ни</w:t>
      </w:r>
      <w:r>
        <w:softHyphen/>
        <w:t>не зо</w:t>
      </w:r>
      <w:r>
        <w:softHyphen/>
        <w:t>ло</w:t>
      </w:r>
      <w:r>
        <w:softHyphen/>
        <w:t>то, та Євфро</w:t>
      </w:r>
      <w:r>
        <w:softHyphen/>
        <w:t>си</w:t>
      </w:r>
      <w:r>
        <w:softHyphen/>
        <w:t>ни</w:t>
      </w:r>
      <w:r>
        <w:softHyphen/>
        <w:t>ну крам</w:t>
      </w:r>
      <w:r>
        <w:softHyphen/>
        <w:t>ни</w:t>
      </w:r>
      <w:r>
        <w:softHyphen/>
        <w:t>цю з кра</w:t>
      </w:r>
      <w:r>
        <w:softHyphen/>
        <w:t>мом, та Євфро</w:t>
      </w:r>
      <w:r>
        <w:softHyphen/>
        <w:t>си</w:t>
      </w:r>
      <w:r>
        <w:softHyphen/>
        <w:t>нин ро</w:t>
      </w:r>
      <w:r>
        <w:softHyphen/>
        <w:t>зум, та Євфро</w:t>
      </w:r>
      <w:r>
        <w:softHyphen/>
        <w:t>си</w:t>
      </w:r>
      <w:r>
        <w:softHyphen/>
        <w:t>ни</w:t>
      </w:r>
      <w:r>
        <w:softHyphen/>
        <w:t>нi ку</w:t>
      </w:r>
      <w:r>
        <w:softHyphen/>
        <w:t>че</w:t>
      </w:r>
      <w:r>
        <w:softHyphen/>
        <w:t>рi! Тут моє ко</w:t>
      </w:r>
      <w:r>
        <w:softHyphen/>
        <w:t>хан</w:t>
      </w:r>
      <w:r>
        <w:softHyphen/>
        <w:t>ня… та… (го</w:t>
      </w:r>
      <w:r>
        <w:softHyphen/>
        <w:t>лос</w:t>
      </w:r>
      <w:r>
        <w:softHyphen/>
        <w:t>но.) Кра</w:t>
      </w:r>
      <w:r>
        <w:softHyphen/>
        <w:t>со моя! Сер</w:t>
      </w:r>
      <w:r>
        <w:softHyphen/>
        <w:t>це моє! (Обнi</w:t>
      </w:r>
      <w:r>
        <w:softHyphen/>
        <w:t>має Олен</w:t>
      </w:r>
      <w:r>
        <w:softHyphen/>
        <w:t>ку.)</w:t>
      </w:r>
    </w:p>
    <w:p w:rsidR="00C5405E" w:rsidRDefault="00C5405E">
      <w:pPr>
        <w:divId w:val="1243026734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6</w:t>
      </w:r>
    </w:p>
    <w:p w:rsidR="00C5405E" w:rsidRDefault="00C5405E">
      <w:pPr>
        <w:divId w:val="1243026948"/>
      </w:pPr>
      <w:r>
        <w:t>    </w:t>
      </w:r>
    </w:p>
    <w:p w:rsidR="00C5405E" w:rsidRDefault="00C5405E">
      <w:pPr>
        <w:divId w:val="1243027214"/>
      </w:pPr>
      <w:r>
        <w:t>    Г о с т р о х в о с т и й, О л е н к а й Г о р п и н а.</w:t>
      </w:r>
    </w:p>
    <w:p w:rsidR="00C5405E" w:rsidRDefault="00C5405E">
      <w:pPr>
        <w:divId w:val="1243026871"/>
      </w:pPr>
      <w:r>
        <w:t>    Г о р п и н а (вхо</w:t>
      </w:r>
      <w:r>
        <w:softHyphen/>
        <w:t>дить). Го</w:t>
      </w:r>
      <w:r>
        <w:softHyphen/>
        <w:t>туй ли</w:t>
      </w:r>
      <w:r>
        <w:softHyphen/>
        <w:t>шень, Олен</w:t>
      </w:r>
      <w:r>
        <w:softHyphen/>
        <w:t>ко, обiд, бо вже ку</w:t>
      </w:r>
      <w:r>
        <w:softHyphen/>
        <w:t>ми йдуть справ</w:t>
      </w:r>
      <w:r>
        <w:softHyphen/>
        <w:t>ля</w:t>
      </w:r>
      <w:r>
        <w:softHyphen/>
        <w:t>ти день мо</w:t>
      </w:r>
      <w:r>
        <w:softHyphen/>
        <w:t>го свя</w:t>
      </w:r>
      <w:r>
        <w:softHyphen/>
        <w:t>то</w:t>
      </w:r>
      <w:r>
        <w:softHyphen/>
        <w:t>го ян</w:t>
      </w:r>
      <w:r>
        <w:softHyphen/>
        <w:t>го</w:t>
      </w:r>
      <w:r>
        <w:softHyphen/>
        <w:t>ла.</w:t>
      </w:r>
    </w:p>
    <w:p w:rsidR="00C5405E" w:rsidRDefault="00C5405E">
      <w:pPr>
        <w:divId w:val="1243026473"/>
      </w:pPr>
      <w:r>
        <w:t>    Г о с т р о х в о с т и й. (заг</w:t>
      </w:r>
      <w:r>
        <w:softHyphen/>
        <w:t>ля</w:t>
      </w:r>
      <w:r>
        <w:softHyphen/>
        <w:t>дає в вiк</w:t>
      </w:r>
      <w:r>
        <w:softHyphen/>
        <w:t>но). Йдуть! Ма</w:t>
      </w:r>
      <w:r>
        <w:softHyphen/>
        <w:t>буть, сам бог їх не</w:t>
      </w:r>
      <w:r>
        <w:softHyphen/>
        <w:t>се на по</w:t>
      </w:r>
      <w:r>
        <w:softHyphen/>
        <w:t>вiт</w:t>
      </w:r>
      <w:r>
        <w:softHyphen/>
        <w:t>рi на кри</w:t>
      </w:r>
      <w:r>
        <w:softHyphen/>
        <w:t>лах. Та й чи</w:t>
      </w:r>
      <w:r>
        <w:softHyphen/>
        <w:t>ма</w:t>
      </w:r>
      <w:r>
        <w:softHyphen/>
        <w:t>ла ж че</w:t>
      </w:r>
      <w:r>
        <w:softHyphen/>
        <w:t>ре</w:t>
      </w:r>
      <w:r>
        <w:softHyphen/>
        <w:t>да су</w:t>
      </w:r>
      <w:r>
        <w:softHyphen/>
        <w:t>не!</w:t>
      </w:r>
    </w:p>
    <w:p w:rsidR="00C5405E" w:rsidRDefault="00C5405E">
      <w:pPr>
        <w:divId w:val="1243027247"/>
      </w:pPr>
      <w:r>
        <w:t>    Г о р п и н а. Ме</w:t>
      </w:r>
      <w:r>
        <w:softHyphen/>
        <w:t>не бог не скрив</w:t>
      </w:r>
      <w:r>
        <w:softHyphen/>
        <w:t>див ку</w:t>
      </w:r>
      <w:r>
        <w:softHyphen/>
        <w:t>ма</w:t>
      </w:r>
      <w:r>
        <w:softHyphen/>
        <w:t>ми. Хва</w:t>
      </w:r>
      <w:r>
        <w:softHyphen/>
        <w:t>ли</w:t>
      </w:r>
      <w:r>
        <w:softHyphen/>
        <w:t>ти бо</w:t>
      </w:r>
      <w:r>
        <w:softHyphen/>
        <w:t>га, не цу</w:t>
      </w:r>
      <w:r>
        <w:softHyphen/>
        <w:t>ра</w:t>
      </w:r>
      <w:r>
        <w:softHyphen/>
        <w:t>ються ме</w:t>
      </w:r>
      <w:r>
        <w:softHyphen/>
        <w:t>не, прос</w:t>
      </w:r>
      <w:r>
        <w:softHyphen/>
        <w:t>тої, мо</w:t>
      </w:r>
      <w:r>
        <w:softHyphen/>
        <w:t>го хлi</w:t>
      </w:r>
      <w:r>
        <w:softHyphen/>
        <w:t>ба й со</w:t>
      </w:r>
      <w:r>
        <w:softHyphen/>
        <w:t>лi.</w:t>
      </w:r>
    </w:p>
    <w:p w:rsidR="00C5405E" w:rsidRDefault="00C5405E">
      <w:pPr>
        <w:divId w:val="1243027089"/>
      </w:pPr>
      <w:r>
        <w:t>    Г о с т р о х в о с т и й. Я й сам не люб</w:t>
      </w:r>
      <w:r>
        <w:softHyphen/>
        <w:t>лю тих, що цу</w:t>
      </w:r>
      <w:r>
        <w:softHyphen/>
        <w:t>ра</w:t>
      </w:r>
      <w:r>
        <w:softHyphen/>
        <w:t>ються хлi</w:t>
      </w:r>
      <w:r>
        <w:softHyphen/>
        <w:t>ба й со</w:t>
      </w:r>
      <w:r>
        <w:softHyphen/>
        <w:t>лi; я так ж люб</w:t>
      </w:r>
      <w:r>
        <w:softHyphen/>
        <w:t>лю та</w:t>
      </w:r>
      <w:r>
        <w:softHyphen/>
        <w:t>ких гор</w:t>
      </w:r>
      <w:r>
        <w:softHyphen/>
        <w:t>дих лю</w:t>
      </w:r>
      <w:r>
        <w:softHyphen/>
        <w:t>дей, що їм го</w:t>
      </w:r>
      <w:r>
        <w:softHyphen/>
        <w:t>ло</w:t>
      </w:r>
      <w:r>
        <w:softHyphen/>
        <w:t>ви пос</w:t>
      </w:r>
      <w:r>
        <w:softHyphen/>
        <w:t>ти</w:t>
      </w:r>
      <w:r>
        <w:softHyphen/>
        <w:t>нав би.</w:t>
      </w:r>
    </w:p>
    <w:p w:rsidR="00C5405E" w:rsidRDefault="00C5405E">
      <w:pPr>
        <w:divId w:val="1243026339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7</w:t>
      </w:r>
    </w:p>
    <w:p w:rsidR="00C5405E" w:rsidRDefault="00C5405E">
      <w:pPr>
        <w:divId w:val="1243027121"/>
      </w:pPr>
      <w:r>
        <w:t>    </w:t>
      </w:r>
    </w:p>
    <w:p w:rsidR="00C5405E" w:rsidRDefault="00C5405E">
      <w:pPr>
        <w:divId w:val="1243026525"/>
      </w:pPr>
      <w:r>
        <w:t>    Т i с а м i, г о с т i й П е д о р я.</w:t>
      </w:r>
    </w:p>
    <w:p w:rsidR="00C5405E" w:rsidRDefault="00C5405E">
      <w:pPr>
        <w:divId w:val="1243026645"/>
      </w:pPr>
      <w:r>
        <w:t>    В ха</w:t>
      </w:r>
      <w:r>
        <w:softHyphen/>
        <w:t>ту вхо</w:t>
      </w:r>
      <w:r>
        <w:softHyphen/>
        <w:t>дять м i щ а н к и; де</w:t>
      </w:r>
      <w:r>
        <w:softHyphen/>
        <w:t>якi з ко</w:t>
      </w:r>
      <w:r>
        <w:softHyphen/>
        <w:t>ши</w:t>
      </w:r>
      <w:r>
        <w:softHyphen/>
        <w:t>ка</w:t>
      </w:r>
      <w:r>
        <w:softHyphen/>
        <w:t>ми, де</w:t>
      </w:r>
      <w:r>
        <w:softHyphen/>
        <w:t>якi уб</w:t>
      </w:r>
      <w:r>
        <w:softHyphen/>
        <w:t>ра</w:t>
      </w:r>
      <w:r>
        <w:softHyphen/>
        <w:t>нi в праз</w:t>
      </w:r>
      <w:r>
        <w:softHyphen/>
        <w:t>ни</w:t>
      </w:r>
      <w:r>
        <w:softHyphen/>
        <w:t>ко</w:t>
      </w:r>
      <w:r>
        <w:softHyphen/>
        <w:t>ву оде</w:t>
      </w:r>
      <w:r>
        <w:softHyphen/>
        <w:t>жу.</w:t>
      </w:r>
    </w:p>
    <w:p w:rsidR="00C5405E" w:rsidRDefault="00C5405E">
      <w:pPr>
        <w:divId w:val="1243026963"/>
      </w:pPr>
      <w:r>
        <w:t>    М i щ а н к и. Доб</w:t>
      </w:r>
      <w:r>
        <w:softHyphen/>
        <w:t>ри</w:t>
      </w:r>
      <w:r>
        <w:softHyphen/>
        <w:t>день вам, Гор</w:t>
      </w:r>
      <w:r>
        <w:softHyphen/>
        <w:t>пи</w:t>
      </w:r>
      <w:r>
        <w:softHyphen/>
        <w:t>но Кор</w:t>
      </w:r>
      <w:r>
        <w:softHyphen/>
        <w:t>нiївно! З днем ва</w:t>
      </w:r>
      <w:r>
        <w:softHyphen/>
        <w:t>шо</w:t>
      </w:r>
      <w:r>
        <w:softHyphen/>
        <w:t>го ян</w:t>
      </w:r>
      <w:r>
        <w:softHyphen/>
        <w:t>го</w:t>
      </w:r>
      <w:r>
        <w:softHyphen/>
        <w:t>ла поз</w:t>
      </w:r>
      <w:r>
        <w:softHyphen/>
        <w:t>до</w:t>
      </w:r>
      <w:r>
        <w:softHyphen/>
        <w:t>ров</w:t>
      </w:r>
      <w:r>
        <w:softHyphen/>
        <w:t>ляємо вас! Дай вам бо</w:t>
      </w:r>
      <w:r>
        <w:softHyphen/>
        <w:t>же, чо</w:t>
      </w:r>
      <w:r>
        <w:softHyphen/>
        <w:t>го ви тiльки за</w:t>
      </w:r>
      <w:r>
        <w:softHyphen/>
        <w:t>ба</w:t>
      </w:r>
      <w:r>
        <w:softHyphen/>
        <w:t>жаєте со</w:t>
      </w:r>
      <w:r>
        <w:softHyphen/>
        <w:t>бi з не</w:t>
      </w:r>
      <w:r>
        <w:softHyphen/>
        <w:t>ба! А ва</w:t>
      </w:r>
      <w:r>
        <w:softHyphen/>
        <w:t>шiй доч</w:t>
      </w:r>
      <w:r>
        <w:softHyphen/>
        <w:t>цi пош</w:t>
      </w:r>
      <w:r>
        <w:softHyphen/>
        <w:t>ли бо</w:t>
      </w:r>
      <w:r>
        <w:softHyphen/>
        <w:t>же гар</w:t>
      </w:r>
      <w:r>
        <w:softHyphen/>
        <w:t>но</w:t>
      </w:r>
      <w:r>
        <w:softHyphen/>
        <w:t>го же</w:t>
      </w:r>
      <w:r>
        <w:softHyphen/>
        <w:t>ни</w:t>
      </w:r>
      <w:r>
        <w:softHyphen/>
        <w:t>ха.</w:t>
      </w:r>
    </w:p>
    <w:p w:rsidR="00C5405E" w:rsidRDefault="00C5405E">
      <w:pPr>
        <w:divId w:val="1243026609"/>
      </w:pPr>
      <w:r>
        <w:t>    О л е н к а й Г о с т р о х в о с т и й ос</w:t>
      </w:r>
      <w:r>
        <w:softHyphen/>
        <w:t>мi</w:t>
      </w:r>
      <w:r>
        <w:softHyphen/>
        <w:t>ха</w:t>
      </w:r>
      <w:r>
        <w:softHyphen/>
        <w:t>ються.</w:t>
      </w:r>
    </w:p>
    <w:p w:rsidR="00C5405E" w:rsidRDefault="00C5405E">
      <w:pPr>
        <w:divId w:val="1243026395"/>
      </w:pPr>
      <w:r>
        <w:t>    Г о р п и н а. Сi</w:t>
      </w:r>
      <w:r>
        <w:softHyphen/>
        <w:t>дай</w:t>
      </w:r>
      <w:r>
        <w:softHyphen/>
        <w:t>те ж, щоб ста</w:t>
      </w:r>
      <w:r>
        <w:softHyphen/>
        <w:t>рос</w:t>
      </w:r>
      <w:r>
        <w:softHyphen/>
        <w:t>ти сi</w:t>
      </w:r>
      <w:r>
        <w:softHyphen/>
        <w:t>да</w:t>
      </w:r>
      <w:r>
        <w:softHyphen/>
        <w:t>ли в ме</w:t>
      </w:r>
      <w:r>
        <w:softHyphen/>
        <w:t>не.</w:t>
      </w:r>
    </w:p>
    <w:p w:rsidR="00C5405E" w:rsidRDefault="00C5405E">
      <w:pPr>
        <w:divId w:val="1243026550"/>
      </w:pPr>
      <w:r>
        <w:t>    Деякi сi</w:t>
      </w:r>
      <w:r>
        <w:softHyphen/>
        <w:t>да</w:t>
      </w:r>
      <w:r>
        <w:softHyphen/>
        <w:t>ють.</w:t>
      </w:r>
    </w:p>
    <w:p w:rsidR="00C5405E" w:rsidRDefault="00C5405E">
      <w:pPr>
        <w:divId w:val="1243027397"/>
      </w:pPr>
      <w:r>
        <w:t>    Г о с т р о х в о с т и й. (до гос</w:t>
      </w:r>
      <w:r>
        <w:softHyphen/>
        <w:t>тей). Ой кум</w:t>
      </w:r>
      <w:r>
        <w:softHyphen/>
        <w:t>ки мої, го</w:t>
      </w:r>
      <w:r>
        <w:softHyphen/>
        <w:t>луб</w:t>
      </w:r>
      <w:r>
        <w:softHyphen/>
        <w:t>ки мої, цо</w:t>
      </w:r>
      <w:r>
        <w:softHyphen/>
        <w:t>ко</w:t>
      </w:r>
      <w:r>
        <w:softHyphen/>
        <w:t>туш</w:t>
      </w:r>
      <w:r>
        <w:softHyphen/>
        <w:t>ки мої! От пи</w:t>
      </w:r>
      <w:r>
        <w:softHyphen/>
        <w:t>рiж</w:t>
      </w:r>
      <w:r>
        <w:softHyphen/>
        <w:t>ки, так пи</w:t>
      </w:r>
      <w:r>
        <w:softHyphen/>
        <w:t>рiж</w:t>
      </w:r>
      <w:r>
        <w:softHyphen/>
        <w:t>ки у Гор</w:t>
      </w:r>
      <w:r>
        <w:softHyphen/>
        <w:t>пи</w:t>
      </w:r>
      <w:r>
        <w:softHyphen/>
        <w:t>ни Кор</w:t>
      </w:r>
      <w:r>
        <w:softHyphen/>
        <w:t>нiївни! Не</w:t>
      </w:r>
      <w:r>
        <w:softHyphen/>
        <w:t>дур</w:t>
      </w:r>
      <w:r>
        <w:softHyphen/>
        <w:t>но вас тут пов</w:t>
      </w:r>
      <w:r>
        <w:softHyphen/>
        <w:t>нi</w:t>
      </w:r>
      <w:r>
        <w:softHyphen/>
        <w:t>сiнька ха</w:t>
      </w:r>
      <w:r>
        <w:softHyphen/>
        <w:t>та! Знаєте й ви, де ра</w:t>
      </w:r>
      <w:r>
        <w:softHyphen/>
        <w:t>ки зи</w:t>
      </w:r>
      <w:r>
        <w:softHyphen/>
        <w:t>му</w:t>
      </w:r>
      <w:r>
        <w:softHyphen/>
        <w:t>ють!</w:t>
      </w:r>
    </w:p>
    <w:p w:rsidR="00C5405E" w:rsidRDefault="00C5405E">
      <w:pPr>
        <w:divId w:val="1243027224"/>
      </w:pPr>
      <w:r>
        <w:t>    О д н а м i щ а н к а. Та й чи не жарт</w:t>
      </w:r>
      <w:r>
        <w:softHyphen/>
        <w:t>ли</w:t>
      </w:r>
      <w:r>
        <w:softHyphen/>
        <w:t>вий же з бi</w:t>
      </w:r>
      <w:r>
        <w:softHyphen/>
        <w:t>са оцей язи</w:t>
      </w:r>
      <w:r>
        <w:softHyphen/>
        <w:t>ка</w:t>
      </w:r>
      <w:r>
        <w:softHyphen/>
        <w:t>тий па</w:t>
      </w:r>
      <w:r>
        <w:softHyphen/>
        <w:t>нич, та ще й гар</w:t>
      </w:r>
      <w:r>
        <w:softHyphen/>
        <w:t>ний! Не за</w:t>
      </w:r>
      <w:r>
        <w:softHyphen/>
        <w:t>чi</w:t>
      </w:r>
      <w:r>
        <w:softHyphen/>
        <w:t>пай</w:t>
      </w:r>
      <w:r>
        <w:softHyphen/>
        <w:t>те нас, бо як при</w:t>
      </w:r>
      <w:r>
        <w:softHyphen/>
        <w:t>че</w:t>
      </w:r>
      <w:r>
        <w:softHyphen/>
        <w:t>пи</w:t>
      </w:r>
      <w:r>
        <w:softHyphen/>
        <w:t>мось усi, то му</w:t>
      </w:r>
      <w:r>
        <w:softHyphen/>
        <w:t>си</w:t>
      </w:r>
      <w:r>
        <w:softHyphen/>
        <w:t>те нам ста</w:t>
      </w:r>
      <w:r>
        <w:softHyphen/>
        <w:t>ви</w:t>
      </w:r>
      <w:r>
        <w:softHyphen/>
        <w:t>ти мо</w:t>
      </w:r>
      <w:r>
        <w:softHyphen/>
        <w:t>го</w:t>
      </w:r>
      <w:r>
        <w:softHyphen/>
        <w:t>ри</w:t>
      </w:r>
      <w:r>
        <w:softHyphen/>
        <w:t>ча!</w:t>
      </w:r>
    </w:p>
    <w:p w:rsidR="00C5405E" w:rsidRDefault="00C5405E">
      <w:pPr>
        <w:divId w:val="1243027432"/>
      </w:pPr>
      <w:r>
        <w:t>    Г о с т р о х в о с т и й. А за</w:t>
      </w:r>
      <w:r>
        <w:softHyphen/>
        <w:t>чi</w:t>
      </w:r>
      <w:r>
        <w:softHyphen/>
        <w:t>пай</w:t>
      </w:r>
      <w:r>
        <w:softHyphen/>
        <w:t>те ме</w:t>
      </w:r>
      <w:r>
        <w:softHyphen/>
        <w:t>не! Я ду</w:t>
      </w:r>
      <w:r>
        <w:softHyphen/>
        <w:t>же люб</w:t>
      </w:r>
      <w:r>
        <w:softHyphen/>
        <w:t>лю, як мо</w:t>
      </w:r>
      <w:r>
        <w:softHyphen/>
        <w:t>ло</w:t>
      </w:r>
      <w:r>
        <w:softHyphen/>
        <w:t>ди</w:t>
      </w:r>
      <w:r>
        <w:softHyphen/>
        <w:t>цi ме</w:t>
      </w:r>
      <w:r>
        <w:softHyphen/>
        <w:t>не за</w:t>
      </w:r>
      <w:r>
        <w:softHyphen/>
        <w:t>чi</w:t>
      </w:r>
      <w:r>
        <w:softHyphen/>
        <w:t>па</w:t>
      </w:r>
      <w:r>
        <w:softHyphen/>
        <w:t>ють… але тiльки мо</w:t>
      </w:r>
      <w:r>
        <w:softHyphen/>
        <w:t>ло</w:t>
      </w:r>
      <w:r>
        <w:softHyphen/>
        <w:t>дi, чор</w:t>
      </w:r>
      <w:r>
        <w:softHyphen/>
        <w:t>ноб</w:t>
      </w:r>
      <w:r>
        <w:softHyphen/>
        <w:t>ри</w:t>
      </w:r>
      <w:r>
        <w:softHyphen/>
        <w:t>вi, та</w:t>
      </w:r>
      <w:r>
        <w:softHyphen/>
        <w:t>кi, що тiльки морг</w:t>
      </w:r>
      <w:r>
        <w:softHyphen/>
        <w:t>ни, та й… гм…</w:t>
      </w:r>
    </w:p>
    <w:p w:rsidR="00C5405E" w:rsidRDefault="00C5405E">
      <w:pPr>
        <w:divId w:val="1243026892"/>
      </w:pPr>
      <w:r>
        <w:t>    М i щ а н к и. Хи-хи-хи! Оцей па</w:t>
      </w:r>
      <w:r>
        <w:softHyphen/>
        <w:t>нич на</w:t>
      </w:r>
      <w:r>
        <w:softHyphen/>
        <w:t>го</w:t>
      </w:r>
      <w:r>
        <w:softHyphen/>
        <w:t>во</w:t>
      </w:r>
      <w:r>
        <w:softHyphen/>
        <w:t>рить три мiш</w:t>
      </w:r>
      <w:r>
        <w:softHyphen/>
        <w:t>ки гре</w:t>
      </w:r>
      <w:r>
        <w:softHyphen/>
        <w:t>ча</w:t>
      </w:r>
      <w:r>
        <w:softHyphen/>
        <w:t>ної вов</w:t>
      </w:r>
      <w:r>
        <w:softHyphen/>
        <w:t>ни! Хи-хи-хи! Ве</w:t>
      </w:r>
      <w:r>
        <w:softHyphen/>
        <w:t>се</w:t>
      </w:r>
      <w:r>
        <w:softHyphen/>
        <w:t>ла ма</w:t>
      </w:r>
      <w:r>
        <w:softHyphen/>
        <w:t>ти ро</w:t>
      </w:r>
      <w:r>
        <w:softHyphen/>
        <w:t>ди</w:t>
      </w:r>
      <w:r>
        <w:softHyphen/>
        <w:t>ла вас, ве</w:t>
      </w:r>
      <w:r>
        <w:softHyphen/>
        <w:t>се</w:t>
      </w:r>
      <w:r>
        <w:softHyphen/>
        <w:t>лий i син вдав</w:t>
      </w:r>
      <w:r>
        <w:softHyphen/>
        <w:t>ся.</w:t>
      </w:r>
    </w:p>
    <w:p w:rsidR="00C5405E" w:rsidRDefault="00C5405E">
      <w:pPr>
        <w:divId w:val="1243026608"/>
      </w:pPr>
      <w:r>
        <w:t>    Г о р п и н а (до гос</w:t>
      </w:r>
      <w:r>
        <w:softHyphen/>
        <w:t>тей, що сто</w:t>
      </w:r>
      <w:r>
        <w:softHyphen/>
        <w:t>ять). Але чо</w:t>
      </w:r>
      <w:r>
        <w:softHyphen/>
        <w:t>го ж оце ви стоїте? Сi</w:t>
      </w:r>
      <w:r>
        <w:softHyphen/>
        <w:t>дай</w:t>
      </w:r>
      <w:r>
        <w:softHyphen/>
        <w:t>те ж у ме</w:t>
      </w:r>
      <w:r>
        <w:softHyphen/>
        <w:t>не, будьте лас</w:t>
      </w:r>
      <w:r>
        <w:softHyphen/>
        <w:t>ка</w:t>
      </w:r>
      <w:r>
        <w:softHyphen/>
        <w:t>вi. Сi</w:t>
      </w:r>
      <w:r>
        <w:softHyphen/>
        <w:t>дай</w:t>
      </w:r>
      <w:r>
        <w:softHyphen/>
        <w:t>те, ку</w:t>
      </w:r>
      <w:r>
        <w:softHyphen/>
        <w:t>мо! Сi</w:t>
      </w:r>
      <w:r>
        <w:softHyphen/>
        <w:t>дай</w:t>
      </w:r>
      <w:r>
        <w:softHyphen/>
        <w:t>те, сва</w:t>
      </w:r>
      <w:r>
        <w:softHyphen/>
        <w:t>хо! Сi</w:t>
      </w:r>
      <w:r>
        <w:softHyphen/>
        <w:t>дай</w:t>
      </w:r>
      <w:r>
        <w:softHyphen/>
        <w:t>те, ку</w:t>
      </w:r>
      <w:r>
        <w:softHyphen/>
        <w:t>ма</w:t>
      </w:r>
      <w:r>
        <w:softHyphen/>
        <w:t>сю! Про</w:t>
      </w:r>
      <w:r>
        <w:softHyphen/>
        <w:t>шу по</w:t>
      </w:r>
      <w:r>
        <w:softHyphen/>
        <w:t>кiр</w:t>
      </w:r>
      <w:r>
        <w:softHyphen/>
        <w:t>но, кум</w:t>
      </w:r>
      <w:r>
        <w:softHyphen/>
        <w:t>ко!</w:t>
      </w:r>
    </w:p>
    <w:p w:rsidR="00C5405E" w:rsidRDefault="00C5405E">
      <w:pPr>
        <w:divId w:val="1243026599"/>
      </w:pPr>
      <w:r>
        <w:t>    Г о с т р о х в о с т и й. Та й ку</w:t>
      </w:r>
      <w:r>
        <w:softHyphen/>
        <w:t>мiв же в вас. Ма</w:t>
      </w:r>
      <w:r>
        <w:softHyphen/>
        <w:t>буть, ви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ли ввесь Київ.</w:t>
      </w:r>
    </w:p>
    <w:p w:rsidR="00C5405E" w:rsidRDefault="00C5405E">
      <w:pPr>
        <w:divId w:val="1243026805"/>
      </w:pPr>
      <w:r>
        <w:t>    Г о р п и н а (кри</w:t>
      </w:r>
      <w:r>
        <w:softHyphen/>
        <w:t>чить у две</w:t>
      </w:r>
      <w:r>
        <w:softHyphen/>
        <w:t>рi). Пе</w:t>
      </w:r>
      <w:r>
        <w:softHyphen/>
        <w:t>до</w:t>
      </w:r>
      <w:r>
        <w:softHyphen/>
        <w:t>ре! Пе</w:t>
      </w:r>
      <w:r>
        <w:softHyphen/>
        <w:t>до</w:t>
      </w:r>
      <w:r>
        <w:softHyphen/>
        <w:t>ре! А внось сю</w:t>
      </w:r>
      <w:r>
        <w:softHyphen/>
        <w:t>ди сто</w:t>
      </w:r>
      <w:r>
        <w:softHyphen/>
        <w:t>ли! Розс</w:t>
      </w:r>
      <w:r>
        <w:softHyphen/>
        <w:t>тав</w:t>
      </w:r>
      <w:r>
        <w:softHyphen/>
        <w:t>ляй сто</w:t>
      </w:r>
      <w:r>
        <w:softHyphen/>
        <w:t>ли, та се</w:t>
      </w:r>
      <w:r>
        <w:softHyphen/>
        <w:t>ред ха</w:t>
      </w:r>
      <w:r>
        <w:softHyphen/>
        <w:t>ти, щоб нам бу</w:t>
      </w:r>
      <w:r>
        <w:softHyphen/>
        <w:t>ло прос</w:t>
      </w:r>
      <w:r>
        <w:softHyphen/>
        <w:t>тор</w:t>
      </w:r>
      <w:r>
        <w:softHyphen/>
        <w:t>нi</w:t>
      </w:r>
      <w:r>
        <w:softHyphen/>
        <w:t>ше ба</w:t>
      </w:r>
      <w:r>
        <w:softHyphen/>
        <w:t>ла</w:t>
      </w:r>
      <w:r>
        <w:softHyphen/>
        <w:t>ка</w:t>
      </w:r>
      <w:r>
        <w:softHyphen/>
        <w:t>ти й пи</w:t>
      </w:r>
      <w:r>
        <w:softHyphen/>
        <w:t>ти.</w:t>
      </w:r>
    </w:p>
    <w:p w:rsidR="00C5405E" w:rsidRDefault="00C5405E">
      <w:pPr>
        <w:divId w:val="1243027375"/>
      </w:pPr>
      <w:r>
        <w:t>    Г о с т р о х в о с т и й. От i я по</w:t>
      </w:r>
      <w:r>
        <w:softHyphen/>
        <w:t>мо</w:t>
      </w:r>
      <w:r>
        <w:softHyphen/>
        <w:t>жу. (Бi</w:t>
      </w:r>
      <w:r>
        <w:softHyphen/>
        <w:t>жить i з Пе</w:t>
      </w:r>
      <w:r>
        <w:softHyphen/>
        <w:t>до</w:t>
      </w:r>
      <w:r>
        <w:softHyphen/>
        <w:t>рею вно</w:t>
      </w:r>
      <w:r>
        <w:softHyphen/>
        <w:t>сять один стiл, по</w:t>
      </w:r>
      <w:r>
        <w:softHyphen/>
        <w:t>тiм дру</w:t>
      </w:r>
      <w:r>
        <w:softHyphen/>
        <w:t>гий i став</w:t>
      </w:r>
      <w:r>
        <w:softHyphen/>
        <w:t>лять їх се</w:t>
      </w:r>
      <w:r>
        <w:softHyphen/>
        <w:t>ред ха</w:t>
      </w:r>
      <w:r>
        <w:softHyphen/>
        <w:t>ти.) Та по</w:t>
      </w:r>
      <w:r>
        <w:softHyphen/>
        <w:t>вер</w:t>
      </w:r>
      <w:r>
        <w:softHyphen/>
        <w:t>тай</w:t>
      </w:r>
      <w:r>
        <w:softHyphen/>
        <w:t>ся, Пе</w:t>
      </w:r>
      <w:r>
        <w:softHyphen/>
        <w:t>до</w:t>
      </w:r>
      <w:r>
        <w:softHyphen/>
        <w:t>ре, так пруд</w:t>
      </w:r>
      <w:r>
        <w:softHyphen/>
        <w:t>ко, як я! На</w:t>
      </w:r>
      <w:r>
        <w:softHyphen/>
        <w:t>си</w:t>
      </w:r>
      <w:r>
        <w:softHyphen/>
        <w:t>лу во</w:t>
      </w:r>
      <w:r>
        <w:softHyphen/>
        <w:t>ло</w:t>
      </w:r>
      <w:r>
        <w:softHyphen/>
        <w:t>че но</w:t>
      </w:r>
      <w:r>
        <w:softHyphen/>
        <w:t>ги!</w:t>
      </w:r>
    </w:p>
    <w:p w:rsidR="00C5405E" w:rsidRDefault="00C5405E">
      <w:pPr>
        <w:divId w:val="1243027423"/>
      </w:pPr>
      <w:r>
        <w:t>    П е д о р я. За ва</w:t>
      </w:r>
      <w:r>
        <w:softHyphen/>
        <w:t>ми по</w:t>
      </w:r>
      <w:r>
        <w:softHyphen/>
        <w:t>хо</w:t>
      </w:r>
      <w:r>
        <w:softHyphen/>
        <w:t>пиш</w:t>
      </w:r>
      <w:r>
        <w:softHyphen/>
        <w:t>ся! Не В с i.м та</w:t>
      </w:r>
      <w:r>
        <w:softHyphen/>
        <w:t>кi нiж</w:t>
      </w:r>
      <w:r>
        <w:softHyphen/>
        <w:t>ки ма</w:t>
      </w:r>
      <w:r>
        <w:softHyphen/>
        <w:t>ти, якi бог дав па</w:t>
      </w:r>
      <w:r>
        <w:softHyphen/>
        <w:t>но</w:t>
      </w:r>
      <w:r>
        <w:softHyphen/>
        <w:t>вi.</w:t>
      </w:r>
    </w:p>
    <w:p w:rsidR="00C5405E" w:rsidRDefault="00C5405E">
      <w:pPr>
        <w:divId w:val="1243027013"/>
      </w:pPr>
      <w:r>
        <w:t>    Г о с т р о х в о с т и й. Але в цiй ха</w:t>
      </w:r>
      <w:r>
        <w:softHyphen/>
        <w:t>тi язи</w:t>
      </w:r>
      <w:r>
        <w:softHyphen/>
        <w:t>ки! Зiб</w:t>
      </w:r>
      <w:r>
        <w:softHyphen/>
        <w:t>ра</w:t>
      </w:r>
      <w:r>
        <w:softHyphen/>
        <w:t>лись з усiх Ко</w:t>
      </w:r>
      <w:r>
        <w:softHyphen/>
        <w:t>жум'якiв.</w:t>
      </w:r>
    </w:p>
    <w:p w:rsidR="00C5405E" w:rsidRDefault="00C5405E">
      <w:pPr>
        <w:divId w:val="1243027410"/>
      </w:pPr>
      <w:r>
        <w:t>    О д н а м i щ а н к а. Ще й з Ли</w:t>
      </w:r>
      <w:r>
        <w:softHyphen/>
        <w:t>бе</w:t>
      </w:r>
      <w:r>
        <w:softHyphen/>
        <w:t>дi при</w:t>
      </w:r>
      <w:r>
        <w:softHyphen/>
        <w:t>бу</w:t>
      </w:r>
      <w:r>
        <w:softHyphen/>
        <w:t>ли на по</w:t>
      </w:r>
      <w:r>
        <w:softHyphen/>
        <w:t>мiч, хи-хи-хи!</w:t>
      </w:r>
    </w:p>
    <w:p w:rsidR="00C5405E" w:rsidRDefault="00C5405E">
      <w:pPr>
        <w:divId w:val="1243026520"/>
      </w:pPr>
      <w:r>
        <w:t>    Г о р п и н а. Чо</w:t>
      </w:r>
      <w:r>
        <w:softHyphen/>
        <w:t>го це ти, Олен</w:t>
      </w:r>
      <w:r>
        <w:softHyphen/>
        <w:t>ко, стоїш, не</w:t>
      </w:r>
      <w:r>
        <w:softHyphen/>
        <w:t>на</w:t>
      </w:r>
      <w:r>
        <w:softHyphen/>
        <w:t>че при</w:t>
      </w:r>
      <w:r>
        <w:softHyphen/>
        <w:t>ве</w:t>
      </w:r>
      <w:r>
        <w:softHyphen/>
        <w:t>зе</w:t>
      </w:r>
      <w:r>
        <w:softHyphen/>
        <w:t>на не</w:t>
      </w:r>
      <w:r>
        <w:softHyphen/>
        <w:t>вiст</w:t>
      </w:r>
      <w:r>
        <w:softHyphen/>
        <w:t>ка! Зас</w:t>
      </w:r>
      <w:r>
        <w:softHyphen/>
        <w:t>те</w:t>
      </w:r>
      <w:r>
        <w:softHyphen/>
        <w:t>ляй сто</w:t>
      </w:r>
      <w:r>
        <w:softHyphen/>
        <w:t>ли та по</w:t>
      </w:r>
      <w:r>
        <w:softHyphen/>
        <w:t>да</w:t>
      </w:r>
      <w:r>
        <w:softHyphen/>
        <w:t>вай пляш</w:t>
      </w:r>
      <w:r>
        <w:softHyphen/>
        <w:t>ки та чар</w:t>
      </w:r>
      <w:r>
        <w:softHyphen/>
        <w:t>ки. Вже мої ку</w:t>
      </w:r>
      <w:r>
        <w:softHyphen/>
        <w:t>моч</w:t>
      </w:r>
      <w:r>
        <w:softHyphen/>
        <w:t>ки та й зас</w:t>
      </w:r>
      <w:r>
        <w:softHyphen/>
        <w:t>ку</w:t>
      </w:r>
      <w:r>
        <w:softHyphen/>
        <w:t>ча</w:t>
      </w:r>
      <w:r>
        <w:softHyphen/>
        <w:t>ли.</w:t>
      </w:r>
    </w:p>
    <w:p w:rsidR="00C5405E" w:rsidRDefault="00C5405E">
      <w:pPr>
        <w:divId w:val="1243027455"/>
      </w:pPr>
      <w:r>
        <w:t>    Г о с т р о х в о с т и й. Ой-ой! (Зiт</w:t>
      </w:r>
      <w:r>
        <w:softHyphen/>
        <w:t>хає.) Ще й як зас</w:t>
      </w:r>
      <w:r>
        <w:softHyphen/>
        <w:t>ку</w:t>
      </w:r>
      <w:r>
        <w:softHyphen/>
        <w:t>ча</w:t>
      </w:r>
      <w:r>
        <w:softHyphen/>
        <w:t>ли без ча</w:t>
      </w:r>
      <w:r>
        <w:softHyphen/>
        <w:t>роч</w:t>
      </w:r>
      <w:r>
        <w:softHyphen/>
        <w:t>ки!</w:t>
      </w:r>
    </w:p>
    <w:p w:rsidR="00C5405E" w:rsidRDefault="00C5405E">
      <w:pPr>
        <w:divId w:val="1243027113"/>
      </w:pPr>
      <w:r>
        <w:t>    Г о р п и н а. Як я бу</w:t>
      </w:r>
      <w:r>
        <w:softHyphen/>
        <w:t>ду йти за</w:t>
      </w:r>
      <w:r>
        <w:softHyphen/>
        <w:t>мiж, то вiзьму вас со</w:t>
      </w:r>
      <w:r>
        <w:softHyphen/>
        <w:t>бi за сва</w:t>
      </w:r>
      <w:r>
        <w:softHyphen/>
        <w:t>та.</w:t>
      </w:r>
    </w:p>
    <w:p w:rsidR="00C5405E" w:rsidRDefault="00C5405E">
      <w:pPr>
        <w:divId w:val="1243027270"/>
      </w:pPr>
      <w:r>
        <w:t>    Г о с т р о х в о с т и й. Еге! Доб</w:t>
      </w:r>
      <w:r>
        <w:softHyphen/>
        <w:t>ре! За сва</w:t>
      </w:r>
      <w:r>
        <w:softHyphen/>
        <w:t>ху! А я вам по</w:t>
      </w:r>
      <w:r>
        <w:softHyphen/>
        <w:t>дам ре</w:t>
      </w:r>
      <w:r>
        <w:softHyphen/>
        <w:t>ше</w:t>
      </w:r>
      <w:r>
        <w:softHyphen/>
        <w:t>том во</w:t>
      </w:r>
      <w:r>
        <w:softHyphen/>
        <w:t>ди, як ви бу</w:t>
      </w:r>
      <w:r>
        <w:softHyphen/>
        <w:t>де</w:t>
      </w:r>
      <w:r>
        <w:softHyphen/>
        <w:t>те си</w:t>
      </w:r>
      <w:r>
        <w:softHyphen/>
        <w:t>дi</w:t>
      </w:r>
      <w:r>
        <w:softHyphen/>
        <w:t>ти на по</w:t>
      </w:r>
      <w:r>
        <w:softHyphen/>
        <w:t>са</w:t>
      </w:r>
      <w:r>
        <w:softHyphen/>
        <w:t>дi.</w:t>
      </w:r>
    </w:p>
    <w:p w:rsidR="00C5405E" w:rsidRDefault="00C5405E">
      <w:pPr>
        <w:divId w:val="1243027134"/>
      </w:pPr>
      <w:r>
        <w:t>    Г о р п и н а (вда</w:t>
      </w:r>
      <w:r>
        <w:softHyphen/>
        <w:t>рив</w:t>
      </w:r>
      <w:r>
        <w:softHyphen/>
        <w:t>ши ку</w:t>
      </w:r>
      <w:r>
        <w:softHyphen/>
        <w:t>лак об ку</w:t>
      </w:r>
      <w:r>
        <w:softHyphen/>
        <w:t>лак). От</w:t>
      </w:r>
      <w:r>
        <w:softHyphen/>
        <w:t>же ж нi</w:t>
      </w:r>
      <w:r>
        <w:softHyphen/>
        <w:t>як не пе</w:t>
      </w:r>
      <w:r>
        <w:softHyphen/>
        <w:t>ре</w:t>
      </w:r>
      <w:r>
        <w:softHyphen/>
        <w:t>го</w:t>
      </w:r>
      <w:r>
        <w:softHyphen/>
        <w:t>во</w:t>
      </w:r>
      <w:r>
        <w:softHyphen/>
        <w:t>риш оцього па</w:t>
      </w:r>
      <w:r>
        <w:softHyphen/>
        <w:t>ни</w:t>
      </w:r>
      <w:r>
        <w:softHyphen/>
        <w:t>ча, їй-бо</w:t>
      </w:r>
      <w:r>
        <w:softHyphen/>
        <w:t>гу, не пе</w:t>
      </w:r>
      <w:r>
        <w:softHyphen/>
        <w:t>ре</w:t>
      </w:r>
      <w:r>
        <w:softHyphen/>
        <w:t>го</w:t>
      </w:r>
      <w:r>
        <w:softHyphen/>
        <w:t>во</w:t>
      </w:r>
      <w:r>
        <w:softHyphen/>
        <w:t>риш.</w:t>
      </w:r>
    </w:p>
    <w:p w:rsidR="00C5405E" w:rsidRDefault="00C5405E">
      <w:pPr>
        <w:divId w:val="1243027422"/>
      </w:pPr>
      <w:r>
        <w:t>    Г о с т р о х в о с т и й. То пок</w:t>
      </w:r>
      <w:r>
        <w:softHyphen/>
        <w:t>лич</w:t>
      </w:r>
      <w:r>
        <w:softHyphen/>
        <w:t>те на по</w:t>
      </w:r>
      <w:r>
        <w:softHyphen/>
        <w:t>мiч з де</w:t>
      </w:r>
      <w:r>
        <w:softHyphen/>
        <w:t>сять ку</w:t>
      </w:r>
      <w:r>
        <w:softHyphen/>
        <w:t>мiв, то, мо</w:t>
      </w:r>
      <w:r>
        <w:softHyphen/>
        <w:t>же, й пе</w:t>
      </w:r>
      <w:r>
        <w:softHyphen/>
        <w:t>ре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те. Пе</w:t>
      </w:r>
      <w:r>
        <w:softHyphen/>
        <w:t>до</w:t>
      </w:r>
      <w:r>
        <w:softHyphen/>
        <w:t>ре! А де ж пи</w:t>
      </w:r>
      <w:r>
        <w:softHyphen/>
        <w:t>ро</w:t>
      </w:r>
      <w:r>
        <w:softHyphen/>
        <w:t>ги! Ке сю</w:t>
      </w:r>
      <w:r>
        <w:softHyphen/>
        <w:t>ди пи</w:t>
      </w:r>
      <w:r>
        <w:softHyphen/>
        <w:t>ро</w:t>
      </w:r>
      <w:r>
        <w:softHyphen/>
        <w:t>ги! Та чи В с i., бо я й знаю, скiльки їх усiх у ма</w:t>
      </w:r>
      <w:r>
        <w:softHyphen/>
        <w:t>кiт</w:t>
      </w:r>
      <w:r>
        <w:softHyphen/>
        <w:t>рi: п'ятде</w:t>
      </w:r>
      <w:r>
        <w:softHyphen/>
        <w:t>сят, ще й шiсть.</w:t>
      </w:r>
    </w:p>
    <w:p w:rsidR="00C5405E" w:rsidRDefault="00C5405E">
      <w:pPr>
        <w:divId w:val="1243026636"/>
      </w:pPr>
      <w:r>
        <w:t>    М i щ а н к и. Ха-ха-ха! їй-бо</w:t>
      </w:r>
      <w:r>
        <w:softHyphen/>
        <w:t>гу, знає, скiльки пи</w:t>
      </w:r>
      <w:r>
        <w:softHyphen/>
        <w:t>ро</w:t>
      </w:r>
      <w:r>
        <w:softHyphen/>
        <w:t>гiв у ма</w:t>
      </w:r>
      <w:r>
        <w:softHyphen/>
        <w:t>кiт</w:t>
      </w:r>
      <w:r>
        <w:softHyphen/>
        <w:t>рi!</w:t>
      </w:r>
    </w:p>
    <w:p w:rsidR="00C5405E" w:rsidRDefault="00C5405E">
      <w:pPr>
        <w:divId w:val="1243026914"/>
      </w:pPr>
      <w:r>
        <w:t>    П е д о р я. Та тут па</w:t>
      </w:r>
      <w:r>
        <w:softHyphen/>
        <w:t>нич ла</w:t>
      </w:r>
      <w:r>
        <w:softHyphen/>
        <w:t>зи</w:t>
      </w:r>
      <w:r>
        <w:softHyphen/>
        <w:t>ли, як кiт, по горш</w:t>
      </w:r>
      <w:r>
        <w:softHyphen/>
        <w:t>ках.</w:t>
      </w:r>
    </w:p>
    <w:p w:rsidR="00C5405E" w:rsidRDefault="00C5405E">
      <w:pPr>
        <w:divId w:val="1243026888"/>
      </w:pPr>
      <w:r>
        <w:t>    Г о р п и н а. Геть со</w:t>
      </w:r>
      <w:r>
        <w:softHyphen/>
        <w:t>бi, йди до пе</w:t>
      </w:r>
      <w:r>
        <w:softHyphen/>
        <w:t>чi. Ще й во</w:t>
      </w:r>
      <w:r>
        <w:softHyphen/>
        <w:t>на! Вип'ємо ж по чар</w:t>
      </w:r>
      <w:r>
        <w:softHyphen/>
        <w:t>цi за жи</w:t>
      </w:r>
      <w:r>
        <w:softHyphen/>
        <w:t>вих й за мерт</w:t>
      </w:r>
      <w:r>
        <w:softHyphen/>
        <w:t>вих! (На</w:t>
      </w:r>
      <w:r>
        <w:softHyphen/>
        <w:t>ли</w:t>
      </w:r>
      <w:r>
        <w:softHyphen/>
        <w:t>ває й п'є.) Щоб жи</w:t>
      </w:r>
      <w:r>
        <w:softHyphen/>
        <w:t>вим жи</w:t>
      </w:r>
      <w:r>
        <w:softHyphen/>
        <w:t>ти й не вми</w:t>
      </w:r>
      <w:r>
        <w:softHyphen/>
        <w:t>ра</w:t>
      </w:r>
      <w:r>
        <w:softHyphen/>
        <w:t>ти, а по</w:t>
      </w:r>
      <w:r>
        <w:softHyphen/>
        <w:t>мер</w:t>
      </w:r>
      <w:r>
        <w:softHyphen/>
        <w:t>шим, ко</w:t>
      </w:r>
      <w:r>
        <w:softHyphen/>
        <w:t>ли по</w:t>
      </w:r>
      <w:r>
        <w:softHyphen/>
        <w:t>мер</w:t>
      </w:r>
      <w:r>
        <w:softHyphen/>
        <w:t>ли… ет… (ма</w:t>
      </w:r>
      <w:r>
        <w:softHyphen/>
        <w:t>хає по</w:t>
      </w:r>
      <w:r>
        <w:softHyphen/>
        <w:t>рожньою чар</w:t>
      </w:r>
      <w:r>
        <w:softHyphen/>
        <w:t>кою).</w:t>
      </w:r>
    </w:p>
    <w:p w:rsidR="00C5405E" w:rsidRDefault="00C5405E">
      <w:pPr>
        <w:divId w:val="1243027006"/>
      </w:pPr>
      <w:r>
        <w:t>    Г о с т р о х в о с т и й. Бо</w:t>
      </w:r>
      <w:r>
        <w:softHyphen/>
        <w:t>дай не вста</w:t>
      </w:r>
      <w:r>
        <w:softHyphen/>
        <w:t>ли…</w:t>
      </w:r>
    </w:p>
    <w:p w:rsidR="00C5405E" w:rsidRDefault="00C5405E">
      <w:pPr>
        <w:divId w:val="1243026848"/>
      </w:pPr>
      <w:r>
        <w:t>    В с i. Ой, хто ви</w:t>
      </w:r>
      <w:r>
        <w:softHyphen/>
        <w:t>дав так го</w:t>
      </w:r>
      <w:r>
        <w:softHyphen/>
        <w:t>во</w:t>
      </w:r>
      <w:r>
        <w:softHyphen/>
        <w:t>ри</w:t>
      </w:r>
      <w:r>
        <w:softHyphen/>
        <w:t>ти! Це з ве</w:t>
      </w:r>
      <w:r>
        <w:softHyphen/>
        <w:t>ли</w:t>
      </w:r>
      <w:r>
        <w:softHyphen/>
        <w:t>ко</w:t>
      </w:r>
      <w:r>
        <w:softHyphen/>
        <w:t>го ро</w:t>
      </w:r>
      <w:r>
        <w:softHyphen/>
        <w:t>зу</w:t>
      </w:r>
      <w:r>
        <w:softHyphen/>
        <w:t>му та в го</w:t>
      </w:r>
      <w:r>
        <w:softHyphen/>
        <w:t>ло</w:t>
      </w:r>
      <w:r>
        <w:softHyphen/>
        <w:t>ву за</w:t>
      </w:r>
      <w:r>
        <w:softHyphen/>
        <w:t>хо</w:t>
      </w:r>
      <w:r>
        <w:softHyphen/>
        <w:t>ди</w:t>
      </w:r>
      <w:r>
        <w:softHyphen/>
        <w:t>те! Оце так!</w:t>
      </w:r>
    </w:p>
    <w:p w:rsidR="00C5405E" w:rsidRDefault="00C5405E">
      <w:pPr>
        <w:divId w:val="1243027148"/>
      </w:pPr>
      <w:r>
        <w:t>    Г о р п и н а. Гля</w:t>
      </w:r>
      <w:r>
        <w:softHyphen/>
        <w:t>дiть ли</w:t>
      </w:r>
      <w:r>
        <w:softHyphen/>
        <w:t>шень, ви, ве</w:t>
      </w:r>
      <w:r>
        <w:softHyphen/>
        <w:t>ли</w:t>
      </w:r>
      <w:r>
        <w:softHyphen/>
        <w:t>ко</w:t>
      </w:r>
      <w:r>
        <w:softHyphen/>
        <w:t>ро</w:t>
      </w:r>
      <w:r>
        <w:softHyphen/>
        <w:t>зум</w:t>
      </w:r>
      <w:r>
        <w:softHyphen/>
        <w:t>нi! Го</w:t>
      </w:r>
      <w:r>
        <w:softHyphen/>
        <w:t>во</w:t>
      </w:r>
      <w:r>
        <w:softHyphen/>
        <w:t>рiть, та не про</w:t>
      </w:r>
      <w:r>
        <w:softHyphen/>
        <w:t>го</w:t>
      </w:r>
      <w:r>
        <w:softHyphen/>
        <w:t>во</w:t>
      </w:r>
      <w:r>
        <w:softHyphen/>
        <w:t>рюй</w:t>
      </w:r>
      <w:r>
        <w:softHyphen/>
        <w:t>тесь! Мерт</w:t>
      </w:r>
      <w:r>
        <w:softHyphen/>
        <w:t>вi ле</w:t>
      </w:r>
      <w:r>
        <w:softHyphen/>
        <w:t>жать на Ще</w:t>
      </w:r>
      <w:r>
        <w:softHyphen/>
        <w:t>ка</w:t>
      </w:r>
      <w:r>
        <w:softHyphen/>
        <w:t>ви</w:t>
      </w:r>
      <w:r>
        <w:softHyphen/>
        <w:t>цi та нi</w:t>
      </w:r>
      <w:r>
        <w:softHyphen/>
        <w:t>ко</w:t>
      </w:r>
      <w:r>
        <w:softHyphen/>
        <w:t>му не шко</w:t>
      </w:r>
      <w:r>
        <w:softHyphen/>
        <w:t>дять, а жи</w:t>
      </w:r>
      <w:r>
        <w:softHyphen/>
        <w:t>вi ча</w:t>
      </w:r>
      <w:r>
        <w:softHyphen/>
        <w:t>сом ду</w:t>
      </w:r>
      <w:r>
        <w:softHyphen/>
        <w:t>же й ду</w:t>
      </w:r>
      <w:r>
        <w:softHyphen/>
        <w:t>же шко</w:t>
      </w:r>
      <w:r>
        <w:softHyphen/>
        <w:t>дять.</w:t>
      </w:r>
    </w:p>
    <w:p w:rsidR="00C5405E" w:rsidRDefault="00C5405E">
      <w:pPr>
        <w:divId w:val="1243026592"/>
      </w:pPr>
      <w:r>
        <w:t>    Г о с т р о х в о с т и й. (на</w:t>
      </w:r>
      <w:r>
        <w:softHyphen/>
        <w:t>ли</w:t>
      </w:r>
      <w:r>
        <w:softHyphen/>
        <w:t>ває чар</w:t>
      </w:r>
      <w:r>
        <w:softHyphen/>
        <w:t>ку). Про ме</w:t>
      </w:r>
      <w:r>
        <w:softHyphen/>
        <w:t>не, вип'ємо й за здо</w:t>
      </w:r>
      <w:r>
        <w:softHyphen/>
        <w:t>ров'я мерт</w:t>
      </w:r>
      <w:r>
        <w:softHyphen/>
        <w:t>вих. Пош</w:t>
      </w:r>
      <w:r>
        <w:softHyphen/>
        <w:t>ли, бо</w:t>
      </w:r>
      <w:r>
        <w:softHyphen/>
        <w:t>же, з не</w:t>
      </w:r>
      <w:r>
        <w:softHyphen/>
        <w:t>ба, чо</w:t>
      </w:r>
      <w:r>
        <w:softHyphen/>
        <w:t>го нам тре</w:t>
      </w:r>
      <w:r>
        <w:softHyphen/>
        <w:t>ба! По</w:t>
      </w:r>
      <w:r>
        <w:softHyphen/>
        <w:t>мер</w:t>
      </w:r>
      <w:r>
        <w:softHyphen/>
        <w:t>шим чар</w:t>
      </w:r>
      <w:r>
        <w:softHyphen/>
        <w:t>ка, а нам го</w:t>
      </w:r>
      <w:r>
        <w:softHyphen/>
        <w:t>рiл</w:t>
      </w:r>
      <w:r>
        <w:softHyphen/>
        <w:t>ка! (Ви</w:t>
      </w:r>
      <w:r>
        <w:softHyphen/>
        <w:t>пи</w:t>
      </w:r>
      <w:r>
        <w:softHyphen/>
        <w:t>ває.)</w:t>
      </w:r>
    </w:p>
    <w:p w:rsidR="00C5405E" w:rsidRDefault="00C5405E">
      <w:pPr>
        <w:divId w:val="1243027516"/>
      </w:pPr>
      <w:r>
        <w:t>    Г о р п и н а хо</w:t>
      </w:r>
      <w:r>
        <w:softHyphen/>
        <w:t>дить кру</w:t>
      </w:r>
      <w:r>
        <w:softHyphen/>
        <w:t>гом сто</w:t>
      </w:r>
      <w:r>
        <w:softHyphen/>
        <w:t>ла i на</w:t>
      </w:r>
      <w:r>
        <w:softHyphen/>
        <w:t>ли</w:t>
      </w:r>
      <w:r>
        <w:softHyphen/>
        <w:t>ває всiм</w:t>
      </w:r>
    </w:p>
    <w:p w:rsidR="00C5405E" w:rsidRDefault="00C5405E">
      <w:pPr>
        <w:divId w:val="1243027499"/>
      </w:pPr>
      <w:r>
        <w:t>    Мiщанки ви</w:t>
      </w:r>
      <w:r>
        <w:softHyphen/>
        <w:t>пи</w:t>
      </w:r>
      <w:r>
        <w:softHyphen/>
        <w:t>ва</w:t>
      </w:r>
      <w:r>
        <w:softHyphen/>
        <w:t>ють i при</w:t>
      </w:r>
      <w:r>
        <w:softHyphen/>
        <w:t>ка</w:t>
      </w:r>
      <w:r>
        <w:softHyphen/>
        <w:t>зу</w:t>
      </w:r>
      <w:r>
        <w:softHyphen/>
        <w:t>ють.</w:t>
      </w:r>
    </w:p>
    <w:p w:rsidR="00C5405E" w:rsidRDefault="00C5405E">
      <w:pPr>
        <w:divId w:val="1243027166"/>
      </w:pPr>
      <w:r>
        <w:t>    О д н а м i щ а н к а. Да</w:t>
      </w:r>
      <w:r>
        <w:softHyphen/>
        <w:t>руй же, гос</w:t>
      </w:r>
      <w:r>
        <w:softHyphen/>
        <w:t>по</w:t>
      </w:r>
      <w:r>
        <w:softHyphen/>
        <w:t>ди, цей праз</w:t>
      </w:r>
      <w:r>
        <w:softHyphen/>
        <w:t>ник про</w:t>
      </w:r>
      <w:r>
        <w:softHyphen/>
        <w:t>во</w:t>
      </w:r>
      <w:r>
        <w:softHyphen/>
        <w:t>ди</w:t>
      </w:r>
      <w:r>
        <w:softHyphen/>
        <w:t>ти, бу</w:t>
      </w:r>
      <w:r>
        <w:softHyphen/>
        <w:t>ду</w:t>
      </w:r>
      <w:r>
        <w:softHyphen/>
        <w:t>що</w:t>
      </w:r>
      <w:r>
        <w:softHyphen/>
        <w:t>го ро</w:t>
      </w:r>
      <w:r>
        <w:softHyphen/>
        <w:t>ку дiж</w:t>
      </w:r>
      <w:r>
        <w:softHyphen/>
        <w:t>да</w:t>
      </w:r>
      <w:r>
        <w:softHyphen/>
        <w:t>ти.</w:t>
      </w:r>
    </w:p>
    <w:p w:rsidR="00C5405E" w:rsidRDefault="00C5405E">
      <w:pPr>
        <w:divId w:val="1243026683"/>
      </w:pPr>
      <w:r>
        <w:t>    Д р у г а м i щ а н к а. Щоб ми дiж</w:t>
      </w:r>
      <w:r>
        <w:softHyphen/>
        <w:t>да</w:t>
      </w:r>
      <w:r>
        <w:softHyphen/>
        <w:t>ли в доб</w:t>
      </w:r>
      <w:r>
        <w:softHyphen/>
        <w:t>ро</w:t>
      </w:r>
      <w:r>
        <w:softHyphen/>
        <w:t>му здо</w:t>
      </w:r>
      <w:r>
        <w:softHyphen/>
        <w:t>ров'ї пи</w:t>
      </w:r>
      <w:r>
        <w:softHyphen/>
        <w:t>ти за ку</w:t>
      </w:r>
      <w:r>
        <w:softHyphen/>
        <w:t>му й на бу</w:t>
      </w:r>
      <w:r>
        <w:softHyphen/>
        <w:t>ду</w:t>
      </w:r>
      <w:r>
        <w:softHyphen/>
        <w:t>щий рiк, як те</w:t>
      </w:r>
      <w:r>
        <w:softHyphen/>
        <w:t>пер п'ємо жи</w:t>
      </w:r>
      <w:r>
        <w:softHyphen/>
        <w:t>венькi та здо</w:t>
      </w:r>
      <w:r>
        <w:softHyphen/>
        <w:t>ро</w:t>
      </w:r>
      <w:r>
        <w:softHyphen/>
        <w:t>венькi.</w:t>
      </w:r>
    </w:p>
    <w:p w:rsidR="00C5405E" w:rsidRDefault="00C5405E">
      <w:pPr>
        <w:divId w:val="1243026667"/>
      </w:pPr>
      <w:r>
        <w:t>    Г о с т р о х в о с т и й. (на</w:t>
      </w:r>
      <w:r>
        <w:softHyphen/>
        <w:t>ли</w:t>
      </w:r>
      <w:r>
        <w:softHyphen/>
        <w:t>ває й при</w:t>
      </w:r>
      <w:r>
        <w:softHyphen/>
        <w:t>ка</w:t>
      </w:r>
      <w:r>
        <w:softHyphen/>
        <w:t>зує до чар</w:t>
      </w:r>
      <w:r>
        <w:softHyphen/>
        <w:t>ки). А звiд</w:t>
      </w:r>
      <w:r>
        <w:softHyphen/>
        <w:t>кiль ти? - 3 Ром</w:t>
      </w:r>
      <w:r>
        <w:softHyphen/>
        <w:t>на! - А бi</w:t>
      </w:r>
      <w:r>
        <w:softHyphen/>
        <w:t>лет є? - Не</w:t>
      </w:r>
      <w:r>
        <w:softHyphen/>
        <w:t>ма.- В тюр</w:t>
      </w:r>
      <w:r>
        <w:softHyphen/>
        <w:t>му шельму! (Ра</w:t>
      </w:r>
      <w:r>
        <w:softHyphen/>
        <w:t>зом вли</w:t>
      </w:r>
      <w:r>
        <w:softHyphen/>
        <w:t>ває чар</w:t>
      </w:r>
      <w:r>
        <w:softHyphen/>
        <w:t>ку в рот. До од</w:t>
      </w:r>
      <w:r>
        <w:softHyphen/>
        <w:t>нiєї мi</w:t>
      </w:r>
      <w:r>
        <w:softHyphen/>
        <w:t>щан</w:t>
      </w:r>
      <w:r>
        <w:softHyphen/>
        <w:t>ки.) Чо</w:t>
      </w:r>
      <w:r>
        <w:softHyphen/>
        <w:t>го ж ви си</w:t>
      </w:r>
      <w:r>
        <w:softHyphen/>
        <w:t>ди</w:t>
      </w:r>
      <w:r>
        <w:softHyphen/>
        <w:t>те та не ки</w:t>
      </w:r>
      <w:r>
        <w:softHyphen/>
        <w:t>даєте в тюр</w:t>
      </w:r>
      <w:r>
        <w:softHyphen/>
        <w:t>му без</w:t>
      </w:r>
      <w:r>
        <w:softHyphen/>
        <w:t>бi</w:t>
      </w:r>
      <w:r>
        <w:softHyphen/>
        <w:t>лет</w:t>
      </w:r>
      <w:r>
        <w:softHyphen/>
        <w:t>них бро</w:t>
      </w:r>
      <w:r>
        <w:softHyphen/>
        <w:t>дяг?</w:t>
      </w:r>
    </w:p>
    <w:p w:rsidR="00C5405E" w:rsidRDefault="00C5405E">
      <w:pPr>
        <w:divId w:val="1243027451"/>
      </w:pPr>
      <w:r>
        <w:t>    М i щ а н к а. Я не ли</w:t>
      </w:r>
      <w:r>
        <w:softHyphen/>
        <w:t>хо</w:t>
      </w:r>
      <w:r>
        <w:softHyphen/>
        <w:t>го ро</w:t>
      </w:r>
      <w:r>
        <w:softHyphen/>
        <w:t>ду.</w:t>
      </w:r>
    </w:p>
    <w:p w:rsidR="00C5405E" w:rsidRDefault="00C5405E">
      <w:pPr>
        <w:divId w:val="1243027498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8</w:t>
      </w:r>
    </w:p>
    <w:p w:rsidR="00C5405E" w:rsidRDefault="00C5405E">
      <w:pPr>
        <w:divId w:val="1243026617"/>
      </w:pPr>
      <w:r>
        <w:t>    </w:t>
      </w:r>
    </w:p>
    <w:p w:rsidR="00C5405E" w:rsidRDefault="00C5405E">
      <w:pPr>
        <w:divId w:val="1243027486"/>
      </w:pPr>
      <w:r>
        <w:t>    Т i с а м i й б у б л е й н и ц я М а р т а.</w:t>
      </w:r>
    </w:p>
    <w:p w:rsidR="00C5405E" w:rsidRDefault="00C5405E">
      <w:pPr>
        <w:divId w:val="1243027115"/>
      </w:pPr>
      <w:r>
        <w:t>    М а р т а (вхо</w:t>
      </w:r>
      <w:r>
        <w:softHyphen/>
        <w:t>дить з ко</w:t>
      </w:r>
      <w:r>
        <w:softHyphen/>
        <w:t>ши</w:t>
      </w:r>
      <w:r>
        <w:softHyphen/>
        <w:t>ком на ру</w:t>
      </w:r>
      <w:r>
        <w:softHyphen/>
        <w:t>цi). Доб</w:t>
      </w:r>
      <w:r>
        <w:softHyphen/>
        <w:t>ри</w:t>
      </w:r>
      <w:r>
        <w:softHyphen/>
        <w:t>день вам, Гор</w:t>
      </w:r>
      <w:r>
        <w:softHyphen/>
        <w:t>пи</w:t>
      </w:r>
      <w:r>
        <w:softHyphen/>
        <w:t>но Кор</w:t>
      </w:r>
      <w:r>
        <w:softHyphen/>
        <w:t>нiївно! Ой, ви</w:t>
      </w:r>
      <w:r>
        <w:softHyphen/>
        <w:t>ба</w:t>
      </w:r>
      <w:r>
        <w:softHyphen/>
        <w:t>чай</w:t>
      </w:r>
      <w:r>
        <w:softHyphen/>
        <w:t>те ме</w:t>
      </w:r>
      <w:r>
        <w:softHyphen/>
        <w:t>нi, кум</w:t>
      </w:r>
      <w:r>
        <w:softHyphen/>
        <w:t>цю-го</w:t>
      </w:r>
      <w:r>
        <w:softHyphen/>
        <w:t>луб</w:t>
      </w:r>
      <w:r>
        <w:softHyphen/>
        <w:t>цю! Бi</w:t>
      </w:r>
      <w:r>
        <w:softHyphen/>
        <w:t>га</w:t>
      </w:r>
      <w:r>
        <w:softHyphen/>
        <w:t>ла з буб</w:t>
      </w:r>
      <w:r>
        <w:softHyphen/>
        <w:t>ли</w:t>
      </w:r>
      <w:r>
        <w:softHyphen/>
        <w:t>ка</w:t>
      </w:r>
      <w:r>
        <w:softHyphen/>
        <w:t>ми та тро</w:t>
      </w:r>
      <w:r>
        <w:softHyphen/>
        <w:t>хи не про</w:t>
      </w:r>
      <w:r>
        <w:softHyphen/>
        <w:t>бi</w:t>
      </w:r>
      <w:r>
        <w:softHyphen/>
        <w:t>га</w:t>
      </w:r>
      <w:r>
        <w:softHyphen/>
        <w:t>ла ва</w:t>
      </w:r>
      <w:r>
        <w:softHyphen/>
        <w:t>ших свя</w:t>
      </w:r>
      <w:r>
        <w:softHyphen/>
        <w:t>тих iме</w:t>
      </w:r>
      <w:r>
        <w:softHyphen/>
        <w:t>нин. На</w:t>
      </w:r>
      <w:r>
        <w:softHyphen/>
        <w:t>си</w:t>
      </w:r>
      <w:r>
        <w:softHyphen/>
        <w:t>лу зга</w:t>
      </w:r>
      <w:r>
        <w:softHyphen/>
        <w:t>да</w:t>
      </w:r>
      <w:r>
        <w:softHyphen/>
        <w:t>ла!</w:t>
      </w:r>
    </w:p>
    <w:p w:rsidR="00C5405E" w:rsidRDefault="00C5405E">
      <w:pPr>
        <w:divId w:val="1243026491"/>
      </w:pPr>
      <w:r>
        <w:t>    Г о с т р о х в о с т и й. А та</w:t>
      </w:r>
      <w:r>
        <w:softHyphen/>
        <w:t>ки не про</w:t>
      </w:r>
      <w:r>
        <w:softHyphen/>
        <w:t>бi</w:t>
      </w:r>
      <w:r>
        <w:softHyphen/>
        <w:t>га</w:t>
      </w:r>
      <w:r>
        <w:softHyphen/>
        <w:t>ла, зга</w:t>
      </w:r>
      <w:r>
        <w:softHyphen/>
        <w:t>да</w:t>
      </w:r>
      <w:r>
        <w:softHyphen/>
        <w:t>ла.</w:t>
      </w:r>
    </w:p>
    <w:p w:rsidR="00C5405E" w:rsidRDefault="00C5405E">
      <w:pPr>
        <w:divId w:val="1243026883"/>
      </w:pPr>
      <w:r>
        <w:t>    Б у б л е й н и ц я. Ав</w:t>
      </w:r>
      <w:r>
        <w:softHyphen/>
        <w:t>жеж! Чи то мож</w:t>
      </w:r>
      <w:r>
        <w:softHyphen/>
        <w:t>на по</w:t>
      </w:r>
      <w:r>
        <w:softHyphen/>
        <w:t>ми</w:t>
      </w:r>
      <w:r>
        <w:softHyphen/>
        <w:t>ну</w:t>
      </w:r>
      <w:r>
        <w:softHyphen/>
        <w:t>ти ха</w:t>
      </w:r>
      <w:r>
        <w:softHyphen/>
        <w:t>ту моєї до</w:t>
      </w:r>
      <w:r>
        <w:softHyphen/>
        <w:t>ро</w:t>
      </w:r>
      <w:r>
        <w:softHyphen/>
        <w:t>гої ку</w:t>
      </w:r>
      <w:r>
        <w:softHyphen/>
        <w:t>моньки. (Цi</w:t>
      </w:r>
      <w:r>
        <w:softHyphen/>
        <w:t>лується три</w:t>
      </w:r>
      <w:r>
        <w:softHyphen/>
        <w:t>чi з Гор</w:t>
      </w:r>
      <w:r>
        <w:softHyphen/>
        <w:t>пи</w:t>
      </w:r>
      <w:r>
        <w:softHyphen/>
        <w:t>ною.) Поз</w:t>
      </w:r>
      <w:r>
        <w:softHyphen/>
        <w:t>до</w:t>
      </w:r>
      <w:r>
        <w:softHyphen/>
        <w:t>ров</w:t>
      </w:r>
      <w:r>
        <w:softHyphen/>
        <w:t>ляю ж вас, моє сер</w:t>
      </w:r>
      <w:r>
        <w:softHyphen/>
        <w:t>це, з ва</w:t>
      </w:r>
      <w:r>
        <w:softHyphen/>
        <w:t>ши</w:t>
      </w:r>
      <w:r>
        <w:softHyphen/>
        <w:t>ми iме</w:t>
      </w:r>
      <w:r>
        <w:softHyphen/>
        <w:t>ни</w:t>
      </w:r>
      <w:r>
        <w:softHyphen/>
        <w:t>на</w:t>
      </w:r>
      <w:r>
        <w:softHyphen/>
        <w:t>ми. Дай вам бо</w:t>
      </w:r>
      <w:r>
        <w:softHyphen/>
        <w:t>же з не</w:t>
      </w:r>
      <w:r>
        <w:softHyphen/>
        <w:t>ба, чо</w:t>
      </w:r>
      <w:r>
        <w:softHyphen/>
        <w:t>го вам тре</w:t>
      </w:r>
      <w:r>
        <w:softHyphen/>
        <w:t>ба, чо</w:t>
      </w:r>
      <w:r>
        <w:softHyphen/>
        <w:t>го тiльки ви про</w:t>
      </w:r>
      <w:r>
        <w:softHyphen/>
        <w:t>си</w:t>
      </w:r>
      <w:r>
        <w:softHyphen/>
        <w:t>те в бо</w:t>
      </w:r>
      <w:r>
        <w:softHyphen/>
        <w:t>га. Доб</w:t>
      </w:r>
      <w:r>
        <w:softHyphen/>
        <w:t>ри</w:t>
      </w:r>
      <w:r>
        <w:softHyphen/>
        <w:t>день вам, Олен</w:t>
      </w:r>
      <w:r>
        <w:softHyphen/>
        <w:t>ко! (Цi</w:t>
      </w:r>
      <w:r>
        <w:softHyphen/>
        <w:t>лується.) Доб</w:t>
      </w:r>
      <w:r>
        <w:softHyphen/>
        <w:t>ри</w:t>
      </w:r>
      <w:r>
        <w:softHyphen/>
        <w:t>день вам, су</w:t>
      </w:r>
      <w:r>
        <w:softHyphen/>
        <w:t>сiд</w:t>
      </w:r>
      <w:r>
        <w:softHyphen/>
        <w:t>ки! (Цi</w:t>
      </w:r>
      <w:r>
        <w:softHyphen/>
        <w:t>лується з гiстьми.)</w:t>
      </w:r>
    </w:p>
    <w:p w:rsidR="00C5405E" w:rsidRDefault="00C5405E">
      <w:pPr>
        <w:divId w:val="1243026923"/>
      </w:pPr>
      <w:r>
        <w:t>    Г о с т р о х в о с т и й. А зо мною i не мож</w:t>
      </w:r>
      <w:r>
        <w:softHyphen/>
        <w:t>на цi</w:t>
      </w:r>
      <w:r>
        <w:softHyphen/>
        <w:t>лу</w:t>
      </w:r>
      <w:r>
        <w:softHyphen/>
        <w:t>ва</w:t>
      </w:r>
      <w:r>
        <w:softHyphen/>
        <w:t>тись? Ко</w:t>
      </w:r>
      <w:r>
        <w:softHyphen/>
        <w:t>ли цi</w:t>
      </w:r>
      <w:r>
        <w:softHyphen/>
        <w:t>луєтесь, то цi</w:t>
      </w:r>
      <w:r>
        <w:softHyphen/>
        <w:t>луй</w:t>
      </w:r>
      <w:r>
        <w:softHyphen/>
        <w:t>тесь зо всi</w:t>
      </w:r>
      <w:r>
        <w:softHyphen/>
        <w:t>ма пiд</w:t>
      </w:r>
      <w:r>
        <w:softHyphen/>
        <w:t>ряд.</w:t>
      </w:r>
    </w:p>
    <w:p w:rsidR="00C5405E" w:rsidRDefault="00C5405E">
      <w:pPr>
        <w:divId w:val="1243027457"/>
      </w:pPr>
      <w:r>
        <w:t>    Б у б л е й н и ц я. Хi</w:t>
      </w:r>
      <w:r>
        <w:softHyphen/>
        <w:t>ба ж ви ку</w:t>
      </w:r>
      <w:r>
        <w:softHyphen/>
        <w:t>ма, щоб з ва</w:t>
      </w:r>
      <w:r>
        <w:softHyphen/>
        <w:t>ми цi</w:t>
      </w:r>
      <w:r>
        <w:softHyphen/>
        <w:t>лу</w:t>
      </w:r>
      <w:r>
        <w:softHyphen/>
        <w:t>ва</w:t>
      </w:r>
      <w:r>
        <w:softHyphen/>
        <w:t>тись? А я оце за</w:t>
      </w:r>
      <w:r>
        <w:softHyphen/>
        <w:t>бi</w:t>
      </w:r>
      <w:r>
        <w:softHyphen/>
        <w:t>га</w:t>
      </w:r>
      <w:r>
        <w:softHyphen/>
        <w:t>ла до су</w:t>
      </w:r>
      <w:r>
        <w:softHyphen/>
        <w:t>сi</w:t>
      </w:r>
      <w:r>
        <w:softHyphen/>
        <w:t>ди та ви</w:t>
      </w:r>
      <w:r>
        <w:softHyphen/>
        <w:t>пи</w:t>
      </w:r>
      <w:r>
        <w:softHyphen/>
        <w:t>ла по чар</w:t>
      </w:r>
      <w:r>
        <w:softHyphen/>
        <w:t>цi, а це з гос</w:t>
      </w:r>
      <w:r>
        <w:softHyphen/>
        <w:t>тей та знов у гос</w:t>
      </w:r>
      <w:r>
        <w:softHyphen/>
        <w:t>тi!</w:t>
      </w:r>
    </w:p>
    <w:p w:rsidR="00C5405E" w:rsidRDefault="00C5405E">
      <w:pPr>
        <w:divId w:val="1243026956"/>
      </w:pPr>
      <w:r>
        <w:t>    Г о р п и н а. То й доб</w:t>
      </w:r>
      <w:r>
        <w:softHyphen/>
        <w:t>ре! Сi</w:t>
      </w:r>
      <w:r>
        <w:softHyphen/>
        <w:t>дай</w:t>
      </w:r>
      <w:r>
        <w:softHyphen/>
        <w:t>те ж, будьте лас</w:t>
      </w:r>
      <w:r>
        <w:softHyphen/>
        <w:t>ка</w:t>
      </w:r>
      <w:r>
        <w:softHyphen/>
        <w:t>вi!</w:t>
      </w:r>
    </w:p>
    <w:p w:rsidR="00C5405E" w:rsidRDefault="00C5405E">
      <w:pPr>
        <w:divId w:val="1243027493"/>
      </w:pPr>
      <w:r>
        <w:t>    Б у б л е й н и ц я. Еге! Де вже там си</w:t>
      </w:r>
      <w:r>
        <w:softHyphen/>
        <w:t>дi</w:t>
      </w:r>
      <w:r>
        <w:softHyphen/>
        <w:t>ти! Ме</w:t>
      </w:r>
      <w:r>
        <w:softHyphen/>
        <w:t>нi аж тан</w:t>
      </w:r>
      <w:r>
        <w:softHyphen/>
        <w:t>цю</w:t>
      </w:r>
      <w:r>
        <w:softHyphen/>
        <w:t>ва</w:t>
      </w:r>
      <w:r>
        <w:softHyphen/>
        <w:t>ти хо</w:t>
      </w:r>
      <w:r>
        <w:softHyphen/>
        <w:t>четься, так ве</w:t>
      </w:r>
      <w:r>
        <w:softHyphen/>
        <w:t>се</w:t>
      </w:r>
      <w:r>
        <w:softHyphen/>
        <w:t>ло бу</w:t>
      </w:r>
      <w:r>
        <w:softHyphen/>
        <w:t>ло в су</w:t>
      </w:r>
      <w:r>
        <w:softHyphen/>
        <w:t>сi</w:t>
      </w:r>
      <w:r>
        <w:softHyphen/>
        <w:t>ди!</w:t>
      </w:r>
    </w:p>
    <w:p w:rsidR="00C5405E" w:rsidRDefault="00C5405E">
      <w:pPr>
        <w:divId w:val="1243026566"/>
      </w:pPr>
      <w:r>
        <w:t>    В с i. То й тан</w:t>
      </w:r>
      <w:r>
        <w:softHyphen/>
        <w:t>цюй, а ми по</w:t>
      </w:r>
      <w:r>
        <w:softHyphen/>
        <w:t>ди</w:t>
      </w:r>
      <w:r>
        <w:softHyphen/>
        <w:t>ви</w:t>
      </w:r>
      <w:r>
        <w:softHyphen/>
        <w:t>мось!</w:t>
      </w:r>
    </w:p>
    <w:p w:rsidR="00C5405E" w:rsidRDefault="00C5405E">
      <w:pPr>
        <w:divId w:val="1243026499"/>
      </w:pPr>
      <w:r>
        <w:t>    Б у б л е й н и ц я (прис</w:t>
      </w:r>
      <w:r>
        <w:softHyphen/>
        <w:t>пi</w:t>
      </w:r>
      <w:r>
        <w:softHyphen/>
        <w:t>вує).</w:t>
      </w:r>
    </w:p>
    <w:p w:rsidR="00C5405E" w:rsidRDefault="00C5405E">
      <w:pPr>
        <w:divId w:val="1243027364"/>
      </w:pPr>
      <w:r>
        <w:t>    Уберусь я, мо</w:t>
      </w:r>
      <w:r>
        <w:softHyphen/>
        <w:t>ло</w:t>
      </w:r>
      <w:r>
        <w:softHyphen/>
        <w:t>денька, в но</w:t>
      </w:r>
      <w:r>
        <w:softHyphen/>
        <w:t>венькi сап'янцi,</w:t>
      </w:r>
    </w:p>
    <w:p w:rsidR="00C5405E" w:rsidRDefault="00C5405E">
      <w:pPr>
        <w:divId w:val="1243027483"/>
      </w:pPr>
      <w:r>
        <w:t>    Та ви</w:t>
      </w:r>
      <w:r>
        <w:softHyphen/>
        <w:t>не</w:t>
      </w:r>
      <w:r>
        <w:softHyphen/>
        <w:t>су буб</w:t>
      </w:r>
      <w:r>
        <w:softHyphen/>
        <w:t>лич</w:t>
      </w:r>
      <w:r>
        <w:softHyphen/>
        <w:t>ки на ба</w:t>
      </w:r>
      <w:r>
        <w:softHyphen/>
        <w:t>зар уран</w:t>
      </w:r>
      <w:r>
        <w:softHyphen/>
        <w:t>цi.</w:t>
      </w:r>
    </w:p>
    <w:p w:rsidR="00C5405E" w:rsidRDefault="00C5405E">
      <w:pPr>
        <w:divId w:val="1243027481"/>
      </w:pPr>
      <w:r>
        <w:t>    Бублички га</w:t>
      </w:r>
      <w:r>
        <w:softHyphen/>
        <w:t>ря</w:t>
      </w:r>
      <w:r>
        <w:softHyphen/>
        <w:t>чi,</w:t>
      </w:r>
    </w:p>
    <w:p w:rsidR="00C5405E" w:rsidRDefault="00C5405E">
      <w:pPr>
        <w:divId w:val="1243026600"/>
      </w:pPr>
      <w:r>
        <w:t>    Бублички свi</w:t>
      </w:r>
      <w:r>
        <w:softHyphen/>
        <w:t>жi,</w:t>
      </w:r>
    </w:p>
    <w:p w:rsidR="00C5405E" w:rsidRDefault="00C5405E">
      <w:pPr>
        <w:divId w:val="1243026384"/>
      </w:pPr>
      <w:r>
        <w:t>    Бублички з ма</w:t>
      </w:r>
      <w:r>
        <w:softHyphen/>
        <w:t>ком,</w:t>
      </w:r>
    </w:p>
    <w:p w:rsidR="00C5405E" w:rsidRDefault="00C5405E">
      <w:pPr>
        <w:divId w:val="1243026573"/>
      </w:pPr>
      <w:r>
        <w:t>    Бублички з та</w:t>
      </w:r>
      <w:r>
        <w:softHyphen/>
        <w:t>ком,</w:t>
      </w:r>
    </w:p>
    <w:p w:rsidR="00C5405E" w:rsidRDefault="00C5405E">
      <w:pPr>
        <w:divId w:val="1243027160"/>
      </w:pPr>
      <w:r>
        <w:t>    Бублички з яй</w:t>
      </w:r>
      <w:r>
        <w:softHyphen/>
        <w:t>ця</w:t>
      </w:r>
      <w:r>
        <w:softHyphen/>
        <w:t>ми!</w:t>
      </w:r>
    </w:p>
    <w:p w:rsidR="00C5405E" w:rsidRDefault="00C5405E">
      <w:pPr>
        <w:divId w:val="1243026526"/>
      </w:pPr>
      <w:r>
        <w:t>    Г о р п и н а (з чар</w:t>
      </w:r>
      <w:r>
        <w:softHyphen/>
        <w:t>кою). От люб</w:t>
      </w:r>
      <w:r>
        <w:softHyphen/>
        <w:t>лю за ве</w:t>
      </w:r>
      <w:r>
        <w:softHyphen/>
        <w:t>се</w:t>
      </w:r>
      <w:r>
        <w:softHyphen/>
        <w:t>лий зви</w:t>
      </w:r>
      <w:r>
        <w:softHyphen/>
        <w:t>чай! От люб</w:t>
      </w:r>
      <w:r>
        <w:softHyphen/>
        <w:t>лю! (Цi</w:t>
      </w:r>
      <w:r>
        <w:softHyphen/>
        <w:t>лується.) Сi</w:t>
      </w:r>
      <w:r>
        <w:softHyphen/>
        <w:t>дай</w:t>
      </w:r>
      <w:r>
        <w:softHyphen/>
        <w:t>те ж.</w:t>
      </w:r>
    </w:p>
    <w:p w:rsidR="00C5405E" w:rsidRDefault="00C5405E">
      <w:pPr>
        <w:divId w:val="1243026389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9</w:t>
      </w:r>
    </w:p>
    <w:p w:rsidR="00C5405E" w:rsidRDefault="00C5405E">
      <w:pPr>
        <w:divId w:val="1243027181"/>
      </w:pPr>
      <w:r>
        <w:t>    </w:t>
      </w:r>
    </w:p>
    <w:p w:rsidR="00C5405E" w:rsidRDefault="00C5405E">
      <w:pPr>
        <w:divId w:val="1243026935"/>
      </w:pPr>
      <w:r>
        <w:t>    Т i с а м i й б а ш м а ч н и ц я.</w:t>
      </w:r>
    </w:p>
    <w:p w:rsidR="00C5405E" w:rsidRDefault="00C5405E">
      <w:pPr>
        <w:divId w:val="1243027122"/>
      </w:pPr>
      <w:r>
        <w:t>    Б а ш м а ч н и ц я О р и н а (вхо</w:t>
      </w:r>
      <w:r>
        <w:softHyphen/>
        <w:t>дить з ко</w:t>
      </w:r>
      <w:r>
        <w:softHyphen/>
        <w:t>ши</w:t>
      </w:r>
      <w:r>
        <w:softHyphen/>
        <w:t>ком). Доб</w:t>
      </w:r>
      <w:r>
        <w:softHyphen/>
        <w:t>ри</w:t>
      </w:r>
      <w:r>
        <w:softHyphen/>
        <w:t>день вам, iме</w:t>
      </w:r>
      <w:r>
        <w:softHyphen/>
        <w:t>нин</w:t>
      </w:r>
      <w:r>
        <w:softHyphen/>
        <w:t>ни</w:t>
      </w:r>
      <w:r>
        <w:softHyphen/>
        <w:t>це! Поз</w:t>
      </w:r>
      <w:r>
        <w:softHyphen/>
        <w:t>до</w:t>
      </w:r>
      <w:r>
        <w:softHyphen/>
        <w:t>ров</w:t>
      </w:r>
      <w:r>
        <w:softHyphen/>
        <w:t>ляю з iме</w:t>
      </w:r>
      <w:r>
        <w:softHyphen/>
        <w:t>ни</w:t>
      </w:r>
      <w:r>
        <w:softHyphen/>
        <w:t>на</w:t>
      </w:r>
      <w:r>
        <w:softHyphen/>
        <w:t>ми! А я оце йду в лав</w:t>
      </w:r>
      <w:r>
        <w:softHyphen/>
        <w:t>ку з че</w:t>
      </w:r>
      <w:r>
        <w:softHyphen/>
        <w:t>ре</w:t>
      </w:r>
      <w:r>
        <w:softHyphen/>
        <w:t>ви</w:t>
      </w:r>
      <w:r>
        <w:softHyphen/>
        <w:t>ка</w:t>
      </w:r>
      <w:r>
        <w:softHyphen/>
        <w:t>ми та зга</w:t>
      </w:r>
      <w:r>
        <w:softHyphen/>
        <w:t>да</w:t>
      </w:r>
      <w:r>
        <w:softHyphen/>
        <w:t>ла, що в сiй ха</w:t>
      </w:r>
      <w:r>
        <w:softHyphen/>
        <w:t>тi сьогод</w:t>
      </w:r>
      <w:r>
        <w:softHyphen/>
        <w:t>нi го</w:t>
      </w:r>
      <w:r>
        <w:softHyphen/>
        <w:t>рi</w:t>
      </w:r>
      <w:r>
        <w:softHyphen/>
        <w:t>лоч</w:t>
      </w:r>
      <w:r>
        <w:softHyphen/>
        <w:t>ку п'ють, та й за</w:t>
      </w:r>
      <w:r>
        <w:softHyphen/>
        <w:t>бiг</w:t>
      </w:r>
      <w:r>
        <w:softHyphen/>
        <w:t>ла на ча</w:t>
      </w:r>
      <w:r>
        <w:softHyphen/>
        <w:t>сок. На</w:t>
      </w:r>
      <w:r>
        <w:softHyphen/>
        <w:t>те й ме</w:t>
      </w:r>
      <w:r>
        <w:softHyphen/>
        <w:t>не, на</w:t>
      </w:r>
      <w:r>
        <w:softHyphen/>
        <w:t>те й мiй глек на ка</w:t>
      </w:r>
      <w:r>
        <w:softHyphen/>
        <w:t>пус</w:t>
      </w:r>
      <w:r>
        <w:softHyphen/>
        <w:t>ту!</w:t>
      </w:r>
    </w:p>
    <w:p w:rsidR="00C5405E" w:rsidRDefault="00C5405E">
      <w:pPr>
        <w:divId w:val="1243027032"/>
      </w:pPr>
      <w:r>
        <w:t>    Г о р п и н а. Спа</w:t>
      </w:r>
      <w:r>
        <w:softHyphen/>
        <w:t>си</w:t>
      </w:r>
      <w:r>
        <w:softHyphen/>
        <w:t>бi, моє сер</w:t>
      </w:r>
      <w:r>
        <w:softHyphen/>
        <w:t>це! Спа</w:t>
      </w:r>
      <w:r>
        <w:softHyphen/>
        <w:t>си</w:t>
      </w:r>
      <w:r>
        <w:softHyphen/>
        <w:t>бi, що зга</w:t>
      </w:r>
      <w:r>
        <w:softHyphen/>
        <w:t>да</w:t>
      </w:r>
      <w:r>
        <w:softHyphen/>
        <w:t>ла ме</w:t>
      </w:r>
      <w:r>
        <w:softHyphen/>
        <w:t>не, ста</w:t>
      </w:r>
      <w:r>
        <w:softHyphen/>
        <w:t>реньку ку</w:t>
      </w:r>
      <w:r>
        <w:softHyphen/>
        <w:t>му.</w:t>
      </w:r>
    </w:p>
    <w:p w:rsidR="00C5405E" w:rsidRDefault="00C5405E">
      <w:pPr>
        <w:divId w:val="1243027425"/>
      </w:pPr>
      <w:r>
        <w:t>    Г о с т р о х в о с т и й. Iще ку</w:t>
      </w:r>
      <w:r>
        <w:softHyphen/>
        <w:t>ма! Ма</w:t>
      </w:r>
      <w:r>
        <w:softHyphen/>
        <w:t>буть, у вас на В с i.м свi</w:t>
      </w:r>
      <w:r>
        <w:softHyphen/>
        <w:t>тi не</w:t>
      </w:r>
      <w:r>
        <w:softHyphen/>
        <w:t>ма лю</w:t>
      </w:r>
      <w:r>
        <w:softHyphen/>
        <w:t>дей, та все ку</w:t>
      </w:r>
      <w:r>
        <w:softHyphen/>
        <w:t>ми. Ва</w:t>
      </w:r>
      <w:r>
        <w:softHyphen/>
        <w:t>ши</w:t>
      </w:r>
      <w:r>
        <w:softHyphen/>
        <w:t>ми ку</w:t>
      </w:r>
      <w:r>
        <w:softHyphen/>
        <w:t>ма</w:t>
      </w:r>
      <w:r>
        <w:softHyphen/>
        <w:t>ми мож</w:t>
      </w:r>
      <w:r>
        <w:softHyphen/>
        <w:t>на на Днiп</w:t>
      </w:r>
      <w:r>
        <w:softHyphen/>
        <w:t>рi греб</w:t>
      </w:r>
      <w:r>
        <w:softHyphen/>
        <w:t>лю за</w:t>
      </w:r>
      <w:r>
        <w:softHyphen/>
        <w:t>га</w:t>
      </w:r>
      <w:r>
        <w:softHyphen/>
        <w:t>ти</w:t>
      </w:r>
      <w:r>
        <w:softHyphen/>
        <w:t>ти й Чор</w:t>
      </w:r>
      <w:r>
        <w:softHyphen/>
        <w:t>то</w:t>
      </w:r>
      <w:r>
        <w:softHyphen/>
        <w:t>рию за</w:t>
      </w:r>
      <w:r>
        <w:softHyphen/>
        <w:t>ки</w:t>
      </w:r>
      <w:r>
        <w:softHyphen/>
        <w:t>да</w:t>
      </w:r>
      <w:r>
        <w:softHyphen/>
        <w:t>ти.</w:t>
      </w:r>
    </w:p>
    <w:p w:rsidR="00C5405E" w:rsidRDefault="00C5405E">
      <w:pPr>
        <w:divId w:val="1243027193"/>
      </w:pPr>
      <w:r>
        <w:t>    Г о р п и н а. А бо</w:t>
      </w:r>
      <w:r>
        <w:softHyphen/>
        <w:t>дай вам язик усох, не ка</w:t>
      </w:r>
      <w:r>
        <w:softHyphen/>
        <w:t>зав</w:t>
      </w:r>
      <w:r>
        <w:softHyphen/>
        <w:t>ши ли</w:t>
      </w:r>
      <w:r>
        <w:softHyphen/>
        <w:t>хо</w:t>
      </w:r>
      <w:r>
        <w:softHyphen/>
        <w:t>го сло</w:t>
      </w:r>
      <w:r>
        <w:softHyphen/>
        <w:t>ва.</w:t>
      </w:r>
    </w:p>
    <w:p w:rsidR="00C5405E" w:rsidRDefault="00C5405E">
      <w:pPr>
        <w:divId w:val="1243027129"/>
      </w:pPr>
      <w:r>
        <w:t>    Г о с т р о х в о с т и й. Не</w:t>
      </w:r>
      <w:r>
        <w:softHyphen/>
        <w:t>хай всох</w:t>
      </w:r>
      <w:r>
        <w:softHyphen/>
        <w:t>не; чорт йо</w:t>
      </w:r>
      <w:r>
        <w:softHyphen/>
        <w:t>го бе</w:t>
      </w:r>
      <w:r>
        <w:softHyphen/>
        <w:t>ри!</w:t>
      </w:r>
    </w:p>
    <w:p w:rsidR="00C5405E" w:rsidRDefault="00C5405E">
      <w:pPr>
        <w:divId w:val="1243027345"/>
      </w:pPr>
      <w:r>
        <w:t>    Б а ш м а ч н и ц я. Ой, як у вас ве</w:t>
      </w:r>
      <w:r>
        <w:softHyphen/>
        <w:t>се</w:t>
      </w:r>
      <w:r>
        <w:softHyphen/>
        <w:t>ло та люд</w:t>
      </w:r>
      <w:r>
        <w:softHyphen/>
        <w:t>но!</w:t>
      </w:r>
    </w:p>
    <w:p w:rsidR="00C5405E" w:rsidRDefault="00C5405E">
      <w:pPr>
        <w:divId w:val="1243026743"/>
      </w:pPr>
      <w:r>
        <w:t>    (Спiває.)</w:t>
      </w:r>
    </w:p>
    <w:p w:rsidR="00C5405E" w:rsidRDefault="00C5405E">
      <w:pPr>
        <w:divId w:val="1243026398"/>
      </w:pPr>
      <w:r>
        <w:t>    Дивiтеся, чо</w:t>
      </w:r>
      <w:r>
        <w:softHyphen/>
        <w:t>ло</w:t>
      </w:r>
      <w:r>
        <w:softHyphen/>
        <w:t>вi</w:t>
      </w:r>
      <w:r>
        <w:softHyphen/>
        <w:t>ки,</w:t>
      </w:r>
    </w:p>
    <w:p w:rsidR="00C5405E" w:rsidRDefault="00C5405E">
      <w:pPr>
        <w:divId w:val="1243027412"/>
      </w:pPr>
      <w:r>
        <w:t>    Якi в ме</w:t>
      </w:r>
      <w:r>
        <w:softHyphen/>
        <w:t>не че</w:t>
      </w:r>
      <w:r>
        <w:softHyphen/>
        <w:t>ре</w:t>
      </w:r>
      <w:r>
        <w:softHyphen/>
        <w:t>ви</w:t>
      </w:r>
      <w:r>
        <w:softHyphen/>
        <w:t>ки.</w:t>
      </w:r>
    </w:p>
    <w:p w:rsidR="00C5405E" w:rsidRDefault="00C5405E">
      <w:pPr>
        <w:divId w:val="1243027415"/>
      </w:pPr>
      <w:r>
        <w:t>    Це ж ме</w:t>
      </w:r>
      <w:r>
        <w:softHyphen/>
        <w:t>нi па</w:t>
      </w:r>
      <w:r>
        <w:softHyphen/>
        <w:t>но</w:t>
      </w:r>
      <w:r>
        <w:softHyphen/>
        <w:t>тець по</w:t>
      </w:r>
      <w:r>
        <w:softHyphen/>
        <w:t>ку</w:t>
      </w:r>
      <w:r>
        <w:softHyphen/>
        <w:t>пив,</w:t>
      </w:r>
    </w:p>
    <w:p w:rsidR="00C5405E" w:rsidRDefault="00C5405E">
      <w:pPr>
        <w:divId w:val="1243027024"/>
      </w:pPr>
      <w:r>
        <w:t>    Щоб хо</w:t>
      </w:r>
      <w:r>
        <w:softHyphen/>
        <w:t>ро</w:t>
      </w:r>
      <w:r>
        <w:softHyphen/>
        <w:t>ший мо</w:t>
      </w:r>
      <w:r>
        <w:softHyphen/>
        <w:t>ло</w:t>
      </w:r>
      <w:r>
        <w:softHyphen/>
        <w:t>дець по</w:t>
      </w:r>
      <w:r>
        <w:softHyphen/>
        <w:t>лю</w:t>
      </w:r>
      <w:r>
        <w:softHyphen/>
        <w:t>бив.</w:t>
      </w:r>
    </w:p>
    <w:p w:rsidR="00C5405E" w:rsidRDefault="00C5405E">
      <w:pPr>
        <w:divId w:val="1243027110"/>
      </w:pPr>
      <w:r>
        <w:t>    А пан</w:t>
      </w:r>
      <w:r>
        <w:softHyphen/>
        <w:t>чо</w:t>
      </w:r>
      <w:r>
        <w:softHyphen/>
        <w:t>хи па</w:t>
      </w:r>
      <w:r>
        <w:softHyphen/>
        <w:t>нi</w:t>
      </w:r>
      <w:r>
        <w:softHyphen/>
        <w:t>мат</w:t>
      </w:r>
      <w:r>
        <w:softHyphen/>
        <w:t>ка да</w:t>
      </w:r>
      <w:r>
        <w:softHyphen/>
        <w:t>ла,</w:t>
      </w:r>
    </w:p>
    <w:p w:rsidR="00C5405E" w:rsidRDefault="00C5405E">
      <w:pPr>
        <w:divId w:val="1243026342"/>
      </w:pPr>
      <w:r>
        <w:t>    Щоб я гар</w:t>
      </w:r>
      <w:r>
        <w:softHyphen/>
        <w:t>на мо</w:t>
      </w:r>
      <w:r>
        <w:softHyphen/>
        <w:t>ло</w:t>
      </w:r>
      <w:r>
        <w:softHyphen/>
        <w:t>дич</w:t>
      </w:r>
      <w:r>
        <w:softHyphen/>
        <w:t>ка бу</w:t>
      </w:r>
      <w:r>
        <w:softHyphen/>
        <w:t>ла.</w:t>
      </w:r>
    </w:p>
    <w:p w:rsidR="00C5405E" w:rsidRDefault="00C5405E">
      <w:pPr>
        <w:divId w:val="1243027158"/>
      </w:pPr>
      <w:r>
        <w:t>    Гоп, чук, чу</w:t>
      </w:r>
      <w:r>
        <w:softHyphen/>
        <w:t>ки, чу</w:t>
      </w:r>
      <w:r>
        <w:softHyphen/>
        <w:t>ки!</w:t>
      </w:r>
    </w:p>
    <w:p w:rsidR="00C5405E" w:rsidRDefault="00C5405E">
      <w:pPr>
        <w:divId w:val="1243026631"/>
      </w:pPr>
      <w:r>
        <w:t>    Гарнi в ме</w:t>
      </w:r>
      <w:r>
        <w:softHyphen/>
        <w:t>не че</w:t>
      </w:r>
      <w:r>
        <w:softHyphen/>
        <w:t>ре</w:t>
      </w:r>
      <w:r>
        <w:softHyphen/>
        <w:t>ви</w:t>
      </w:r>
      <w:r>
        <w:softHyphen/>
        <w:t>ки,</w:t>
      </w:r>
    </w:p>
    <w:p w:rsidR="00C5405E" w:rsidRDefault="00C5405E">
      <w:pPr>
        <w:divId w:val="1243026904"/>
      </w:pPr>
      <w:r>
        <w:t>    Бо я пансько</w:t>
      </w:r>
      <w:r>
        <w:softHyphen/>
        <w:t>го ро</w:t>
      </w:r>
      <w:r>
        <w:softHyphen/>
        <w:t>ду,</w:t>
      </w:r>
    </w:p>
    <w:p w:rsidR="00C5405E" w:rsidRDefault="00C5405E">
      <w:pPr>
        <w:divId w:val="1243027280"/>
      </w:pPr>
      <w:r>
        <w:t>    Не хо</w:t>
      </w:r>
      <w:r>
        <w:softHyphen/>
        <w:t>ди</w:t>
      </w:r>
      <w:r>
        <w:softHyphen/>
        <w:t>ла бо</w:t>
      </w:r>
      <w:r>
        <w:softHyphen/>
        <w:t>са зро</w:t>
      </w:r>
      <w:r>
        <w:softHyphen/>
        <w:t>ду!</w:t>
      </w:r>
    </w:p>
    <w:p w:rsidR="00C5405E" w:rsidRDefault="00C5405E">
      <w:pPr>
        <w:divId w:val="1243027518"/>
      </w:pPr>
      <w:r>
        <w:t>    Полюбив ме</w:t>
      </w:r>
      <w:r>
        <w:softHyphen/>
        <w:t>не дяк</w:t>
      </w:r>
    </w:p>
    <w:p w:rsidR="00C5405E" w:rsidRDefault="00C5405E">
      <w:pPr>
        <w:divId w:val="1243027475"/>
      </w:pPr>
      <w:r>
        <w:t>    Чорти батька зна як!</w:t>
      </w:r>
    </w:p>
    <w:p w:rsidR="00C5405E" w:rsidRDefault="00C5405E">
      <w:pPr>
        <w:divId w:val="1243027471"/>
      </w:pPr>
      <w:r>
        <w:t>    Купив ме</w:t>
      </w:r>
      <w:r>
        <w:softHyphen/>
        <w:t>нi че</w:t>
      </w:r>
      <w:r>
        <w:softHyphen/>
        <w:t>ре</w:t>
      </w:r>
      <w:r>
        <w:softHyphen/>
        <w:t>вич</w:t>
      </w:r>
      <w:r>
        <w:softHyphen/>
        <w:t>ки,</w:t>
      </w:r>
    </w:p>
    <w:p w:rsidR="00C5405E" w:rsidRDefault="00C5405E">
      <w:pPr>
        <w:divId w:val="1243026910"/>
      </w:pPr>
      <w:r>
        <w:t>    Закаблучки не так.</w:t>
      </w:r>
    </w:p>
    <w:p w:rsidR="00C5405E" w:rsidRDefault="00C5405E">
      <w:pPr>
        <w:divId w:val="1243027008"/>
      </w:pPr>
      <w:r>
        <w:t>    Черевички не</w:t>
      </w:r>
      <w:r>
        <w:softHyphen/>
        <w:t>ве</w:t>
      </w:r>
      <w:r>
        <w:softHyphen/>
        <w:t>лич</w:t>
      </w:r>
      <w:r>
        <w:softHyphen/>
        <w:t>кi,</w:t>
      </w:r>
    </w:p>
    <w:p w:rsidR="00C5405E" w:rsidRDefault="00C5405E">
      <w:pPr>
        <w:divId w:val="1243026427"/>
      </w:pPr>
      <w:r>
        <w:t>    За цi</w:t>
      </w:r>
      <w:r>
        <w:softHyphen/>
        <w:t>ло</w:t>
      </w:r>
      <w:r>
        <w:softHyphen/>
        <w:t>го п'ята</w:t>
      </w:r>
      <w:r>
        <w:softHyphen/>
        <w:t>ка,</w:t>
      </w:r>
    </w:p>
    <w:p w:rsidR="00C5405E" w:rsidRDefault="00C5405E">
      <w:pPr>
        <w:divId w:val="1243026575"/>
      </w:pPr>
      <w:r>
        <w:t>    А щоб же я, мо</w:t>
      </w:r>
      <w:r>
        <w:softHyphen/>
        <w:t>ло</w:t>
      </w:r>
      <w:r>
        <w:softHyphen/>
        <w:t>денька,</w:t>
      </w:r>
    </w:p>
    <w:p w:rsidR="00C5405E" w:rsidRDefault="00C5405E">
      <w:pPr>
        <w:divId w:val="1243026559"/>
      </w:pPr>
      <w:r>
        <w:t>    Вибивала тро</w:t>
      </w:r>
      <w:r>
        <w:softHyphen/>
        <w:t>па</w:t>
      </w:r>
      <w:r>
        <w:softHyphen/>
        <w:t>ка.</w:t>
      </w:r>
    </w:p>
    <w:p w:rsidR="00C5405E" w:rsidRDefault="00C5405E">
      <w:pPr>
        <w:divId w:val="1243027099"/>
      </w:pPr>
      <w:r>
        <w:t>    Гоп, чук, чу</w:t>
      </w:r>
      <w:r>
        <w:softHyphen/>
        <w:t>ки, чу</w:t>
      </w:r>
      <w:r>
        <w:softHyphen/>
        <w:t>ки!</w:t>
      </w:r>
    </w:p>
    <w:p w:rsidR="00C5405E" w:rsidRDefault="00C5405E">
      <w:pPr>
        <w:divId w:val="1243026471"/>
      </w:pPr>
      <w:r>
        <w:t>    Гарнi в ме</w:t>
      </w:r>
      <w:r>
        <w:softHyphen/>
        <w:t>не че</w:t>
      </w:r>
      <w:r>
        <w:softHyphen/>
        <w:t>ре</w:t>
      </w:r>
      <w:r>
        <w:softHyphen/>
        <w:t>ви</w:t>
      </w:r>
      <w:r>
        <w:softHyphen/>
        <w:t>ки,</w:t>
      </w:r>
    </w:p>
    <w:p w:rsidR="00C5405E" w:rsidRDefault="00C5405E">
      <w:pPr>
        <w:divId w:val="1243026824"/>
      </w:pPr>
      <w:r>
        <w:t>    Бо я пансько</w:t>
      </w:r>
      <w:r>
        <w:softHyphen/>
        <w:t>го ро</w:t>
      </w:r>
      <w:r>
        <w:softHyphen/>
        <w:t>ду,</w:t>
      </w:r>
    </w:p>
    <w:p w:rsidR="00C5405E" w:rsidRDefault="00C5405E">
      <w:pPr>
        <w:divId w:val="1243026459"/>
      </w:pPr>
      <w:r>
        <w:t>    Не хо</w:t>
      </w:r>
      <w:r>
        <w:softHyphen/>
        <w:t>ди</w:t>
      </w:r>
      <w:r>
        <w:softHyphen/>
        <w:t>ла бо</w:t>
      </w:r>
      <w:r>
        <w:softHyphen/>
        <w:t>са зро</w:t>
      </w:r>
      <w:r>
        <w:softHyphen/>
        <w:t>дуi</w:t>
      </w:r>
    </w:p>
    <w:p w:rsidR="00C5405E" w:rsidRDefault="00C5405E">
      <w:pPr>
        <w:divId w:val="1243027144"/>
      </w:pPr>
      <w:r>
        <w:t>    (Пританцьовує.)</w:t>
      </w:r>
    </w:p>
    <w:p w:rsidR="00C5405E" w:rsidRDefault="00C5405E">
      <w:pPr>
        <w:divId w:val="1243026430"/>
      </w:pPr>
      <w:r>
        <w:t>    Г о р п и н а. Ой ве</w:t>
      </w:r>
      <w:r>
        <w:softHyphen/>
        <w:t>се</w:t>
      </w:r>
      <w:r>
        <w:softHyphen/>
        <w:t>лi ж мої iме</w:t>
      </w:r>
      <w:r>
        <w:softHyphen/>
        <w:t>ни</w:t>
      </w:r>
      <w:r>
        <w:softHyphen/>
        <w:t>ни! (Бе</w:t>
      </w:r>
      <w:r>
        <w:softHyphen/>
        <w:t>ре чар</w:t>
      </w:r>
      <w:r>
        <w:softHyphen/>
        <w:t>ку в ру</w:t>
      </w:r>
      <w:r>
        <w:softHyphen/>
        <w:t>ки.) Да</w:t>
      </w:r>
      <w:r>
        <w:softHyphen/>
        <w:t>руй же. бо</w:t>
      </w:r>
      <w:r>
        <w:softHyphen/>
        <w:t>же, щоб мої iме</w:t>
      </w:r>
      <w:r>
        <w:softHyphen/>
        <w:t>ни</w:t>
      </w:r>
      <w:r>
        <w:softHyphen/>
        <w:t>ни що</w:t>
      </w:r>
      <w:r>
        <w:softHyphen/>
        <w:t>ро</w:t>
      </w:r>
      <w:r>
        <w:softHyphen/>
        <w:t>ку бу</w:t>
      </w:r>
      <w:r>
        <w:softHyphen/>
        <w:t>ли та</w:t>
      </w:r>
      <w:r>
        <w:softHyphen/>
        <w:t>кi ве</w:t>
      </w:r>
      <w:r>
        <w:softHyphen/>
        <w:t>се</w:t>
      </w:r>
      <w:r>
        <w:softHyphen/>
        <w:t>лi. Ку</w:t>
      </w:r>
      <w:r>
        <w:softHyphen/>
        <w:t>мо Ме</w:t>
      </w:r>
      <w:r>
        <w:softHyphen/>
        <w:t>ро</w:t>
      </w:r>
      <w:r>
        <w:softHyphen/>
        <w:t>пiє, чом ти не п'єш? Вже й вид</w:t>
      </w:r>
      <w:r>
        <w:softHyphen/>
        <w:t>но, що пе</w:t>
      </w:r>
      <w:r>
        <w:softHyphen/>
        <w:t>черська ку</w:t>
      </w:r>
      <w:r>
        <w:softHyphen/>
        <w:t>ма, бо вся в чор</w:t>
      </w:r>
      <w:r>
        <w:softHyphen/>
        <w:t>но</w:t>
      </w:r>
      <w:r>
        <w:softHyphen/>
        <w:t>му, мов чер</w:t>
      </w:r>
      <w:r>
        <w:softHyphen/>
        <w:t>ни</w:t>
      </w:r>
      <w:r>
        <w:softHyphen/>
        <w:t>ця. Чи не прис</w:t>
      </w:r>
      <w:r>
        <w:softHyphen/>
        <w:t>вя</w:t>
      </w:r>
      <w:r>
        <w:softHyphen/>
        <w:t>ти</w:t>
      </w:r>
      <w:r>
        <w:softHyphen/>
        <w:t>ли те</w:t>
      </w:r>
      <w:r>
        <w:softHyphen/>
        <w:t>бе пе</w:t>
      </w:r>
      <w:r>
        <w:softHyphen/>
        <w:t>черськi чен</w:t>
      </w:r>
      <w:r>
        <w:softHyphen/>
        <w:t>цi? Ви</w:t>
      </w:r>
      <w:r>
        <w:softHyphen/>
        <w:t>пий-бо, кум</w:t>
      </w:r>
      <w:r>
        <w:softHyphen/>
        <w:t>цю!</w:t>
      </w:r>
    </w:p>
    <w:p w:rsidR="00C5405E" w:rsidRDefault="00C5405E">
      <w:pPr>
        <w:divId w:val="1243026343"/>
      </w:pPr>
      <w:r>
        <w:t>    М е р о п i я (бе</w:t>
      </w:r>
      <w:r>
        <w:softHyphen/>
        <w:t>ре чар</w:t>
      </w:r>
      <w:r>
        <w:softHyphen/>
        <w:t>ку й од</w:t>
      </w:r>
      <w:r>
        <w:softHyphen/>
        <w:t>хо</w:t>
      </w:r>
      <w:r>
        <w:softHyphen/>
        <w:t>дить на пе</w:t>
      </w:r>
      <w:r>
        <w:softHyphen/>
        <w:t>ред сце</w:t>
      </w:r>
      <w:r>
        <w:softHyphen/>
        <w:t>ни, Ти</w:t>
      </w:r>
      <w:r>
        <w:softHyphen/>
        <w:t>хо). Ой ли</w:t>
      </w:r>
      <w:r>
        <w:softHyphen/>
        <w:t>шеч</w:t>
      </w:r>
      <w:r>
        <w:softHyphen/>
        <w:t>ко моє! Ой грiх мiй! Як же тут на По</w:t>
      </w:r>
      <w:r>
        <w:softHyphen/>
        <w:t>до</w:t>
      </w:r>
      <w:r>
        <w:softHyphen/>
        <w:t>лi грiш</w:t>
      </w:r>
      <w:r>
        <w:softHyphen/>
        <w:t>но жи</w:t>
      </w:r>
      <w:r>
        <w:softHyphen/>
        <w:t>вуть! Що ж то ска</w:t>
      </w:r>
      <w:r>
        <w:softHyphen/>
        <w:t>же отець Мо</w:t>
      </w:r>
      <w:r>
        <w:softHyphen/>
        <w:t>дес</w:t>
      </w:r>
      <w:r>
        <w:softHyphen/>
        <w:t>тiй, як, бо</w:t>
      </w:r>
      <w:r>
        <w:softHyphen/>
        <w:t>ро</w:t>
      </w:r>
      <w:r>
        <w:softHyphen/>
        <w:t>ни бо</w:t>
      </w:r>
      <w:r>
        <w:softHyphen/>
        <w:t>же,- до</w:t>
      </w:r>
      <w:r>
        <w:softHyphen/>
        <w:t>вi</w:t>
      </w:r>
      <w:r>
        <w:softHyphen/>
        <w:t>дається про це грi</w:t>
      </w:r>
      <w:r>
        <w:softHyphen/>
        <w:t>хов</w:t>
      </w:r>
      <w:r>
        <w:softHyphen/>
        <w:t>не гульби</w:t>
      </w:r>
      <w:r>
        <w:softHyphen/>
        <w:t>ще?</w:t>
      </w:r>
    </w:p>
    <w:p w:rsidR="00C5405E" w:rsidRDefault="00C5405E">
      <w:pPr>
        <w:divId w:val="1243026351"/>
      </w:pPr>
      <w:r>
        <w:t>    Г о р п и н а. Ви</w:t>
      </w:r>
      <w:r>
        <w:softHyphen/>
        <w:t>пи</w:t>
      </w:r>
      <w:r>
        <w:softHyphen/>
        <w:t>вай-бо, ку</w:t>
      </w:r>
      <w:r>
        <w:softHyphen/>
        <w:t>мо Ме</w:t>
      </w:r>
      <w:r>
        <w:softHyphen/>
        <w:t>ро</w:t>
      </w:r>
      <w:r>
        <w:softHyphen/>
        <w:t>пiє! Не ше</w:t>
      </w:r>
      <w:r>
        <w:softHyphen/>
        <w:t>по</w:t>
      </w:r>
      <w:r>
        <w:softHyphen/>
        <w:t>ти так дов</w:t>
      </w:r>
      <w:r>
        <w:softHyphen/>
        <w:t>го над чар</w:t>
      </w:r>
      <w:r>
        <w:softHyphen/>
        <w:t>кою, бо чар</w:t>
      </w:r>
      <w:r>
        <w:softHyphen/>
        <w:t>ку не</w:t>
      </w:r>
      <w:r>
        <w:softHyphen/>
        <w:t>терп</w:t>
      </w:r>
      <w:r>
        <w:softHyphen/>
        <w:t>ляч</w:t>
      </w:r>
      <w:r>
        <w:softHyphen/>
        <w:t>ка бе</w:t>
      </w:r>
      <w:r>
        <w:softHyphen/>
        <w:t>ре: хо</w:t>
      </w:r>
      <w:r>
        <w:softHyphen/>
        <w:t>че в дру</w:t>
      </w:r>
      <w:r>
        <w:softHyphen/>
        <w:t>гi ру</w:t>
      </w:r>
      <w:r>
        <w:softHyphen/>
        <w:t>ки.</w:t>
      </w:r>
    </w:p>
    <w:p w:rsidR="00C5405E" w:rsidRDefault="00C5405E">
      <w:pPr>
        <w:divId w:val="1243027288"/>
      </w:pPr>
      <w:r>
        <w:t>    М е р о п i я. Ой, бо</w:t>
      </w:r>
      <w:r>
        <w:softHyphen/>
        <w:t>юся грi</w:t>
      </w:r>
      <w:r>
        <w:softHyphen/>
        <w:t>ха! Спо</w:t>
      </w:r>
      <w:r>
        <w:softHyphen/>
        <w:t>ку</w:t>
      </w:r>
      <w:r>
        <w:softHyphen/>
        <w:t>ша</w:t>
      </w:r>
      <w:r>
        <w:softHyphen/>
        <w:t>ють ме</w:t>
      </w:r>
      <w:r>
        <w:softHyphen/>
        <w:t>не ку</w:t>
      </w:r>
      <w:r>
        <w:softHyphen/>
        <w:t>ми.</w:t>
      </w:r>
    </w:p>
    <w:p w:rsidR="00C5405E" w:rsidRDefault="00C5405E">
      <w:pPr>
        <w:divId w:val="1243027021"/>
      </w:pPr>
      <w:r>
        <w:t>    Г о р п и н а. А ви, ку</w:t>
      </w:r>
      <w:r>
        <w:softHyphen/>
        <w:t>моч</w:t>
      </w:r>
      <w:r>
        <w:softHyphen/>
        <w:t>ко Маг</w:t>
      </w:r>
      <w:r>
        <w:softHyphen/>
        <w:t>да</w:t>
      </w:r>
      <w:r>
        <w:softHyphen/>
        <w:t>ли</w:t>
      </w:r>
      <w:r>
        <w:softHyphen/>
        <w:t>но, чо</w:t>
      </w:r>
      <w:r>
        <w:softHyphen/>
        <w:t>го су</w:t>
      </w:r>
      <w:r>
        <w:softHyphen/>
        <w:t>муєте? Чи не ску</w:t>
      </w:r>
      <w:r>
        <w:softHyphen/>
        <w:t>чи</w:t>
      </w:r>
      <w:r>
        <w:softHyphen/>
        <w:t>ли за своїм Пе</w:t>
      </w:r>
      <w:r>
        <w:softHyphen/>
        <w:t>черським? Ви</w:t>
      </w:r>
      <w:r>
        <w:softHyphen/>
        <w:t>пий</w:t>
      </w:r>
      <w:r>
        <w:softHyphen/>
        <w:t>те, про</w:t>
      </w:r>
      <w:r>
        <w:softHyphen/>
        <w:t>шу вас. (По</w:t>
      </w:r>
      <w:r>
        <w:softHyphen/>
        <w:t>дає чар</w:t>
      </w:r>
      <w:r>
        <w:softHyphen/>
        <w:t>ку.)</w:t>
      </w:r>
    </w:p>
    <w:p w:rsidR="00C5405E" w:rsidRDefault="00C5405E">
      <w:pPr>
        <w:divId w:val="1243027049"/>
      </w:pPr>
      <w:r>
        <w:t>    М а г д а л и н а (ви</w:t>
      </w:r>
      <w:r>
        <w:softHyphen/>
        <w:t>хо</w:t>
      </w:r>
      <w:r>
        <w:softHyphen/>
        <w:t>дить на пе</w:t>
      </w:r>
      <w:r>
        <w:softHyphen/>
        <w:t>ред сце</w:t>
      </w:r>
      <w:r>
        <w:softHyphen/>
        <w:t>ни з дру</w:t>
      </w:r>
      <w:r>
        <w:softHyphen/>
        <w:t>го</w:t>
      </w:r>
      <w:r>
        <w:softHyphen/>
        <w:t>го бо</w:t>
      </w:r>
      <w:r>
        <w:softHyphen/>
        <w:t>ку). Ой бо</w:t>
      </w:r>
      <w:r>
        <w:softHyphen/>
        <w:t>же мiй! Сог</w:t>
      </w:r>
      <w:r>
        <w:softHyphen/>
        <w:t>рi</w:t>
      </w:r>
      <w:r>
        <w:softHyphen/>
        <w:t>ши</w:t>
      </w:r>
      <w:r>
        <w:softHyphen/>
        <w:t>ла я, ба</w:t>
      </w:r>
      <w:r>
        <w:softHyphen/>
        <w:t>га</w:t>
      </w:r>
      <w:r>
        <w:softHyphen/>
        <w:t>то наг</w:t>
      </w:r>
      <w:r>
        <w:softHyphen/>
        <w:t>рi</w:t>
      </w:r>
      <w:r>
        <w:softHyphen/>
        <w:t>ши</w:t>
      </w:r>
      <w:r>
        <w:softHyphen/>
        <w:t>ла!.. Що ж то ска</w:t>
      </w:r>
      <w:r>
        <w:softHyphen/>
        <w:t>же пре</w:t>
      </w:r>
      <w:r>
        <w:softHyphen/>
        <w:t>по</w:t>
      </w:r>
      <w:r>
        <w:softHyphen/>
        <w:t>доб</w:t>
      </w:r>
      <w:r>
        <w:softHyphen/>
        <w:t>ний отець Па</w:t>
      </w:r>
      <w:r>
        <w:softHyphen/>
        <w:t>хо</w:t>
      </w:r>
      <w:r>
        <w:softHyphen/>
        <w:t>мiй, як до</w:t>
      </w:r>
      <w:r>
        <w:softHyphen/>
        <w:t>вi</w:t>
      </w:r>
      <w:r>
        <w:softHyphen/>
        <w:t>дається про се грi</w:t>
      </w:r>
      <w:r>
        <w:softHyphen/>
        <w:t>хов</w:t>
      </w:r>
      <w:r>
        <w:softHyphen/>
        <w:t>не збо</w:t>
      </w:r>
      <w:r>
        <w:softHyphen/>
        <w:t>ри</w:t>
      </w:r>
      <w:r>
        <w:softHyphen/>
        <w:t>ще!</w:t>
      </w:r>
    </w:p>
    <w:p w:rsidR="00C5405E" w:rsidRDefault="00C5405E">
      <w:pPr>
        <w:divId w:val="1243026967"/>
      </w:pPr>
      <w:r>
        <w:t>    М е р о п i я (ти</w:t>
      </w:r>
      <w:r>
        <w:softHyphen/>
        <w:t>хо). Що ж то ска</w:t>
      </w:r>
      <w:r>
        <w:softHyphen/>
        <w:t>же отець Мо</w:t>
      </w:r>
      <w:r>
        <w:softHyphen/>
        <w:t>дес</w:t>
      </w:r>
      <w:r>
        <w:softHyphen/>
        <w:t>тiй! Та вiн же нак</w:t>
      </w:r>
      <w:r>
        <w:softHyphen/>
        <w:t>ла</w:t>
      </w:r>
      <w:r>
        <w:softHyphen/>
        <w:t>де на ме</w:t>
      </w:r>
      <w:r>
        <w:softHyphen/>
        <w:t>не по</w:t>
      </w:r>
      <w:r>
        <w:softHyphen/>
        <w:t>ку</w:t>
      </w:r>
      <w:r>
        <w:softHyphen/>
        <w:t>ту на мi</w:t>
      </w:r>
      <w:r>
        <w:softHyphen/>
        <w:t>сяць, як тiльки приз</w:t>
      </w:r>
      <w:r>
        <w:softHyphen/>
        <w:t>на</w:t>
      </w:r>
      <w:r>
        <w:softHyphen/>
        <w:t>юсь! Хi</w:t>
      </w:r>
      <w:r>
        <w:softHyphen/>
        <w:t>ба не приз</w:t>
      </w:r>
      <w:r>
        <w:softHyphen/>
        <w:t>на</w:t>
      </w:r>
      <w:r>
        <w:softHyphen/>
        <w:t>юсь: са</w:t>
      </w:r>
      <w:r>
        <w:softHyphen/>
        <w:t>ма за</w:t>
      </w:r>
      <w:r>
        <w:softHyphen/>
        <w:t>ка</w:t>
      </w:r>
      <w:r>
        <w:softHyphen/>
        <w:t>юсь пи</w:t>
      </w:r>
      <w:r>
        <w:softHyphen/>
        <w:t>ти…</w:t>
      </w:r>
    </w:p>
    <w:p w:rsidR="00C5405E" w:rsidRDefault="00C5405E">
      <w:pPr>
        <w:divId w:val="1243026671"/>
      </w:pPr>
      <w:r>
        <w:t>    М а г д а л и н а (ти</w:t>
      </w:r>
      <w:r>
        <w:softHyphen/>
        <w:t>хо). Ой от</w:t>
      </w:r>
      <w:r>
        <w:softHyphen/>
        <w:t>че Па</w:t>
      </w:r>
      <w:r>
        <w:softHyphen/>
        <w:t>хо</w:t>
      </w:r>
      <w:r>
        <w:softHyphen/>
        <w:t>мiє! По</w:t>
      </w:r>
      <w:r>
        <w:softHyphen/>
        <w:t>мо</w:t>
      </w:r>
      <w:r>
        <w:softHyphen/>
        <w:t>лись за ме</w:t>
      </w:r>
      <w:r>
        <w:softHyphen/>
        <w:t>не, грiш</w:t>
      </w:r>
      <w:r>
        <w:softHyphen/>
        <w:t>ну, бо не ви</w:t>
      </w:r>
      <w:r>
        <w:softHyphen/>
        <w:t>дер</w:t>
      </w:r>
      <w:r>
        <w:softHyphen/>
        <w:t>жу. Ку</w:t>
      </w:r>
      <w:r>
        <w:softHyphen/>
        <w:t>ми спо</w:t>
      </w:r>
      <w:r>
        <w:softHyphen/>
        <w:t>ку</w:t>
      </w:r>
      <w:r>
        <w:softHyphen/>
        <w:t>ша</w:t>
      </w:r>
      <w:r>
        <w:softHyphen/>
        <w:t>ють, як тi чор</w:t>
      </w:r>
      <w:r>
        <w:softHyphen/>
        <w:t>ти. Вип'ю та й приз</w:t>
      </w:r>
      <w:r>
        <w:softHyphen/>
        <w:t>на</w:t>
      </w:r>
      <w:r>
        <w:softHyphen/>
        <w:t>юсь Па</w:t>
      </w:r>
      <w:r>
        <w:softHyphen/>
        <w:t>хо</w:t>
      </w:r>
      <w:r>
        <w:softHyphen/>
        <w:t>мiю. Що бог дасть, те й бу</w:t>
      </w:r>
      <w:r>
        <w:softHyphen/>
        <w:t>де.</w:t>
      </w:r>
    </w:p>
    <w:p w:rsidR="00C5405E" w:rsidRDefault="00C5405E">
      <w:pPr>
        <w:divId w:val="1243027066"/>
      </w:pPr>
      <w:r>
        <w:t>    Г о р п и н а. Та пий</w:t>
      </w:r>
      <w:r>
        <w:softHyphen/>
        <w:t>те-бо, ви, чер</w:t>
      </w:r>
      <w:r>
        <w:softHyphen/>
        <w:t>ни</w:t>
      </w:r>
      <w:r>
        <w:softHyphen/>
        <w:t>цi пе</w:t>
      </w:r>
      <w:r>
        <w:softHyphen/>
        <w:t>чорськi! Що ви там на</w:t>
      </w:r>
      <w:r>
        <w:softHyphen/>
        <w:t>шiп</w:t>
      </w:r>
      <w:r>
        <w:softHyphen/>
        <w:t>туєте?</w:t>
      </w:r>
    </w:p>
    <w:p w:rsidR="00C5405E" w:rsidRDefault="00C5405E">
      <w:pPr>
        <w:divId w:val="1243026489"/>
      </w:pPr>
      <w:r>
        <w:t>    М е р о п i я й М а г д а л и н а. Та вже нiг</w:t>
      </w:r>
      <w:r>
        <w:softHyphen/>
        <w:t>де дi</w:t>
      </w:r>
      <w:r>
        <w:softHyphen/>
        <w:t>тись! Тре</w:t>
      </w:r>
      <w:r>
        <w:softHyphen/>
        <w:t>ба ви</w:t>
      </w:r>
      <w:r>
        <w:softHyphen/>
        <w:t>пи</w:t>
      </w:r>
      <w:r>
        <w:softHyphen/>
        <w:t>ти.</w:t>
      </w:r>
    </w:p>
    <w:p w:rsidR="00C5405E" w:rsidRDefault="00C5405E">
      <w:pPr>
        <w:divId w:val="1243027325"/>
      </w:pPr>
      <w:r>
        <w:t>    Г о р п и н а (тяг</w:t>
      </w:r>
      <w:r>
        <w:softHyphen/>
        <w:t>не на</w:t>
      </w:r>
      <w:r>
        <w:softHyphen/>
        <w:t>бiк буб</w:t>
      </w:r>
      <w:r>
        <w:softHyphen/>
        <w:t>лей</w:t>
      </w:r>
      <w:r>
        <w:softHyphen/>
        <w:t>ни</w:t>
      </w:r>
      <w:r>
        <w:softHyphen/>
        <w:t>цю). Чи знаєте, сер</w:t>
      </w:r>
      <w:r>
        <w:softHyphen/>
        <w:t>це ку</w:t>
      </w:r>
      <w:r>
        <w:softHyphen/>
        <w:t>ма</w:t>
      </w:r>
      <w:r>
        <w:softHyphen/>
        <w:t>сю, що я сьогод</w:t>
      </w:r>
      <w:r>
        <w:softHyphen/>
        <w:t>ня два праз</w:t>
      </w:r>
      <w:r>
        <w:softHyphen/>
        <w:t>ни</w:t>
      </w:r>
      <w:r>
        <w:softHyphen/>
        <w:t>ки справ</w:t>
      </w:r>
      <w:r>
        <w:softHyphen/>
        <w:t>ляю: iме</w:t>
      </w:r>
      <w:r>
        <w:softHyphen/>
        <w:t>ни</w:t>
      </w:r>
      <w:r>
        <w:softHyphen/>
        <w:t>ни й за</w:t>
      </w:r>
      <w:r>
        <w:softHyphen/>
        <w:t>ру</w:t>
      </w:r>
      <w:r>
        <w:softHyphen/>
        <w:t>чи</w:t>
      </w:r>
      <w:r>
        <w:softHyphen/>
        <w:t>ни. Отой кра</w:t>
      </w:r>
      <w:r>
        <w:softHyphen/>
        <w:t>сунь, то же</w:t>
      </w:r>
      <w:r>
        <w:softHyphen/>
        <w:t>них моєї Олен</w:t>
      </w:r>
      <w:r>
        <w:softHyphen/>
        <w:t>ки. Тiльки, сер</w:t>
      </w:r>
      <w:r>
        <w:softHyphen/>
        <w:t>це ку</w:t>
      </w:r>
      <w:r>
        <w:softHyphen/>
        <w:t>мо, не ка</w:t>
      </w:r>
      <w:r>
        <w:softHyphen/>
        <w:t>жiть нi</w:t>
      </w:r>
      <w:r>
        <w:softHyphen/>
        <w:t>ко</w:t>
      </w:r>
      <w:r>
        <w:softHyphen/>
        <w:t>му, бо, мо</w:t>
      </w:r>
      <w:r>
        <w:softHyphen/>
        <w:t>же, ще з то</w:t>
      </w:r>
      <w:r>
        <w:softHyphen/>
        <w:t>го сва</w:t>
      </w:r>
      <w:r>
        <w:softHyphen/>
        <w:t>тан</w:t>
      </w:r>
      <w:r>
        <w:softHyphen/>
        <w:t>ня ве</w:t>
      </w:r>
      <w:r>
        <w:softHyphen/>
        <w:t>сiл</w:t>
      </w:r>
      <w:r>
        <w:softHyphen/>
        <w:t>ля не бу</w:t>
      </w:r>
      <w:r>
        <w:softHyphen/>
        <w:t>де. (Цi</w:t>
      </w:r>
      <w:r>
        <w:softHyphen/>
        <w:t>лується.)</w:t>
      </w:r>
    </w:p>
    <w:p w:rsidR="00C5405E" w:rsidRDefault="00C5405E">
      <w:pPr>
        <w:divId w:val="1243027034"/>
      </w:pPr>
      <w:r>
        <w:t>    Б у б л е й н и ц я. Нi</w:t>
      </w:r>
      <w:r>
        <w:softHyphen/>
        <w:t>ко</w:t>
      </w:r>
      <w:r>
        <w:softHyphen/>
        <w:t>му, нi</w:t>
      </w:r>
      <w:r>
        <w:softHyphen/>
        <w:t>ко</w:t>
      </w:r>
      <w:r>
        <w:softHyphen/>
        <w:t>му й сло</w:t>
      </w:r>
      <w:r>
        <w:softHyphen/>
        <w:t>ва не ска</w:t>
      </w:r>
      <w:r>
        <w:softHyphen/>
        <w:t>жу. Хi</w:t>
      </w:r>
      <w:r>
        <w:softHyphen/>
        <w:t>ба ж я дур</w:t>
      </w:r>
      <w:r>
        <w:softHyphen/>
        <w:t>на чи на</w:t>
      </w:r>
      <w:r>
        <w:softHyphen/>
        <w:t>вiс</w:t>
      </w:r>
      <w:r>
        <w:softHyphen/>
        <w:t>на! Бо</w:t>
      </w:r>
      <w:r>
        <w:softHyphen/>
        <w:t>ро</w:t>
      </w:r>
      <w:r>
        <w:softHyphen/>
        <w:t>ни бо</w:t>
      </w:r>
      <w:r>
        <w:softHyphen/>
        <w:t>же!</w:t>
      </w:r>
    </w:p>
    <w:p w:rsidR="00C5405E" w:rsidRDefault="00C5405E">
      <w:pPr>
        <w:divId w:val="1243026782"/>
      </w:pPr>
      <w:r>
        <w:t>    Г о р п и н а од</w:t>
      </w:r>
      <w:r>
        <w:softHyphen/>
        <w:t>хо</w:t>
      </w:r>
      <w:r>
        <w:softHyphen/>
        <w:t>дить.</w:t>
      </w:r>
    </w:p>
    <w:p w:rsidR="00C5405E" w:rsidRDefault="00C5405E">
      <w:pPr>
        <w:divId w:val="1243027050"/>
      </w:pPr>
      <w:r>
        <w:t>    Б у б л е й н и ц я кли</w:t>
      </w:r>
      <w:r>
        <w:softHyphen/>
        <w:t>че б а ш м а ч н и ц ю на</w:t>
      </w:r>
      <w:r>
        <w:softHyphen/>
        <w:t>бiк.</w:t>
      </w:r>
    </w:p>
    <w:p w:rsidR="00C5405E" w:rsidRDefault="00C5405E">
      <w:pPr>
        <w:divId w:val="1243026719"/>
      </w:pPr>
      <w:r>
        <w:t>    Б у б л е й н и ц я (ти</w:t>
      </w:r>
      <w:r>
        <w:softHyphen/>
        <w:t>хо). Чи ти знаєш но</w:t>
      </w:r>
      <w:r>
        <w:softHyphen/>
        <w:t>ви</w:t>
      </w:r>
      <w:r>
        <w:softHyphen/>
        <w:t>ну? Оцей гар</w:t>
      </w:r>
      <w:r>
        <w:softHyphen/>
        <w:t>ний та язи</w:t>
      </w:r>
      <w:r>
        <w:softHyphen/>
        <w:t>ка</w:t>
      </w:r>
      <w:r>
        <w:softHyphen/>
        <w:t>тий па</w:t>
      </w:r>
      <w:r>
        <w:softHyphen/>
        <w:t>нич сьогод</w:t>
      </w:r>
      <w:r>
        <w:softHyphen/>
        <w:t>ня за</w:t>
      </w:r>
      <w:r>
        <w:softHyphen/>
        <w:t>ру</w:t>
      </w:r>
      <w:r>
        <w:softHyphen/>
        <w:t>чив</w:t>
      </w:r>
      <w:r>
        <w:softHyphen/>
        <w:t>ся з Олен</w:t>
      </w:r>
      <w:r>
        <w:softHyphen/>
        <w:t>кою. Тiльки нi</w:t>
      </w:r>
      <w:r>
        <w:softHyphen/>
        <w:t>ко</w:t>
      </w:r>
      <w:r>
        <w:softHyphen/>
        <w:t>му, нi</w:t>
      </w:r>
      <w:r>
        <w:softHyphen/>
        <w:t>ко</w:t>
      </w:r>
      <w:r>
        <w:softHyphen/>
        <w:t>му не ка</w:t>
      </w:r>
      <w:r>
        <w:softHyphen/>
        <w:t>жи. Бо</w:t>
      </w:r>
      <w:r>
        <w:softHyphen/>
        <w:t>ро</w:t>
      </w:r>
      <w:r>
        <w:softHyphen/>
        <w:t>ни те</w:t>
      </w:r>
      <w:r>
        <w:softHyphen/>
        <w:t>бе бо</w:t>
      </w:r>
      <w:r>
        <w:softHyphen/>
        <w:t>же! Та</w:t>
      </w:r>
      <w:r>
        <w:softHyphen/>
        <w:t>кий при</w:t>
      </w:r>
      <w:r>
        <w:softHyphen/>
        <w:t>каз, бач.</w:t>
      </w:r>
    </w:p>
    <w:p w:rsidR="00C5405E" w:rsidRDefault="00C5405E">
      <w:pPr>
        <w:divId w:val="1243026854"/>
      </w:pPr>
      <w:r>
        <w:t>    Б а ш м а ч н и ц я. Не ска</w:t>
      </w:r>
      <w:r>
        <w:softHyphen/>
        <w:t>жу, не ска</w:t>
      </w:r>
      <w:r>
        <w:softHyphen/>
        <w:t>жу нi</w:t>
      </w:r>
      <w:r>
        <w:softHyphen/>
        <w:t>ко</w:t>
      </w:r>
      <w:r>
        <w:softHyphen/>
        <w:t>му. По</w:t>
      </w:r>
      <w:r>
        <w:softHyphen/>
        <w:t>бий ме</w:t>
      </w:r>
      <w:r>
        <w:softHyphen/>
        <w:t>не хрест свя</w:t>
      </w:r>
      <w:r>
        <w:softHyphen/>
        <w:t>тий, ко</w:t>
      </w:r>
      <w:r>
        <w:softHyphen/>
        <w:t>ли ска</w:t>
      </w:r>
      <w:r>
        <w:softHyphen/>
        <w:t>жу. (Баш</w:t>
      </w:r>
      <w:r>
        <w:softHyphen/>
        <w:t>мач</w:t>
      </w:r>
      <w:r>
        <w:softHyphen/>
        <w:t>ни</w:t>
      </w:r>
      <w:r>
        <w:softHyphen/>
        <w:t>ця кли</w:t>
      </w:r>
      <w:r>
        <w:softHyphen/>
        <w:t>че Маг</w:t>
      </w:r>
      <w:r>
        <w:softHyphen/>
        <w:t>да</w:t>
      </w:r>
      <w:r>
        <w:softHyphen/>
        <w:t>ли</w:t>
      </w:r>
      <w:r>
        <w:softHyphen/>
        <w:t>ну.) Ой, сер</w:t>
      </w:r>
      <w:r>
        <w:softHyphen/>
        <w:t>це ку</w:t>
      </w:r>
      <w:r>
        <w:softHyphen/>
        <w:t>мо, що я чу</w:t>
      </w:r>
      <w:r>
        <w:softHyphen/>
        <w:t>ла!</w:t>
      </w:r>
    </w:p>
    <w:p w:rsidR="00C5405E" w:rsidRDefault="00C5405E">
      <w:pPr>
        <w:divId w:val="1243026345"/>
      </w:pPr>
      <w:r>
        <w:t>    М а г д а л и н а. А що? Ска</w:t>
      </w:r>
      <w:r>
        <w:softHyphen/>
        <w:t>жи, ку</w:t>
      </w:r>
      <w:r>
        <w:softHyphen/>
        <w:t>мо, ска</w:t>
      </w:r>
      <w:r>
        <w:softHyphen/>
        <w:t>жи!</w:t>
      </w:r>
    </w:p>
    <w:p w:rsidR="00C5405E" w:rsidRDefault="00C5405E">
      <w:pPr>
        <w:divId w:val="1243026393"/>
      </w:pPr>
      <w:r>
        <w:t>    Б а ш м а ч н и ц я. Оцей па</w:t>
      </w:r>
      <w:r>
        <w:softHyphen/>
        <w:t>нич сьогод</w:t>
      </w:r>
      <w:r>
        <w:softHyphen/>
        <w:t>ня за</w:t>
      </w:r>
      <w:r>
        <w:softHyphen/>
        <w:t>ру</w:t>
      </w:r>
      <w:r>
        <w:softHyphen/>
        <w:t>чив</w:t>
      </w:r>
      <w:r>
        <w:softHyphen/>
        <w:t>ся з Олен</w:t>
      </w:r>
      <w:r>
        <w:softHyphen/>
        <w:t>кою, тiльки нi</w:t>
      </w:r>
      <w:r>
        <w:softHyphen/>
        <w:t>ко</w:t>
      </w:r>
      <w:r>
        <w:softHyphen/>
        <w:t>му не ка</w:t>
      </w:r>
      <w:r>
        <w:softHyphen/>
        <w:t>жи, щоб нiх</w:t>
      </w:r>
      <w:r>
        <w:softHyphen/>
        <w:t>то не знав. Чуєш?</w:t>
      </w:r>
    </w:p>
    <w:p w:rsidR="00C5405E" w:rsidRDefault="00C5405E">
      <w:pPr>
        <w:divId w:val="1243026503"/>
      </w:pPr>
      <w:r>
        <w:t>    М а г д а л и н а. Оце! Чи я дур</w:t>
      </w:r>
      <w:r>
        <w:softHyphen/>
        <w:t>на, чи я ма</w:t>
      </w:r>
      <w:r>
        <w:softHyphen/>
        <w:t>ла, щоб роз</w:t>
      </w:r>
      <w:r>
        <w:softHyphen/>
        <w:t>нес</w:t>
      </w:r>
      <w:r>
        <w:softHyphen/>
        <w:t>ла, як со</w:t>
      </w:r>
      <w:r>
        <w:softHyphen/>
        <w:t>ро</w:t>
      </w:r>
      <w:r>
        <w:softHyphen/>
        <w:t>ка, на хвос</w:t>
      </w:r>
      <w:r>
        <w:softHyphen/>
        <w:t>тi! Тiльки ти та я зна</w:t>
      </w:r>
      <w:r>
        <w:softHyphen/>
        <w:t>ти</w:t>
      </w:r>
      <w:r>
        <w:softHyphen/>
        <w:t>ме</w:t>
      </w:r>
      <w:r>
        <w:softHyphen/>
        <w:t>мо, а бiльш нiх</w:t>
      </w:r>
      <w:r>
        <w:softHyphen/>
        <w:t>то, анi ду</w:t>
      </w:r>
      <w:r>
        <w:softHyphen/>
        <w:t>ша. (Кли</w:t>
      </w:r>
      <w:r>
        <w:softHyphen/>
        <w:t>че Ме</w:t>
      </w:r>
      <w:r>
        <w:softHyphen/>
        <w:t>ро</w:t>
      </w:r>
      <w:r>
        <w:softHyphen/>
        <w:t>пiю.) Чи ви, ку</w:t>
      </w:r>
      <w:r>
        <w:softHyphen/>
        <w:t>мо, знаєте, за що це ми п'ємо мо</w:t>
      </w:r>
      <w:r>
        <w:softHyphen/>
        <w:t>го</w:t>
      </w:r>
      <w:r>
        <w:softHyphen/>
        <w:t>рич?</w:t>
      </w:r>
    </w:p>
    <w:p w:rsidR="00C5405E" w:rsidRDefault="00C5405E">
      <w:pPr>
        <w:divId w:val="1243026399"/>
      </w:pPr>
      <w:r>
        <w:t>    М е р о п i я. Ма</w:t>
      </w:r>
      <w:r>
        <w:softHyphen/>
        <w:t>буть, за ду</w:t>
      </w:r>
      <w:r>
        <w:softHyphen/>
        <w:t>шу по</w:t>
      </w:r>
      <w:r>
        <w:softHyphen/>
        <w:t>кiй</w:t>
      </w:r>
      <w:r>
        <w:softHyphen/>
        <w:t>но</w:t>
      </w:r>
      <w:r>
        <w:softHyphen/>
        <w:t>го Ска</w:t>
      </w:r>
      <w:r>
        <w:softHyphen/>
        <w:t>ви</w:t>
      </w:r>
      <w:r>
        <w:softHyphen/>
        <w:t>ки Гор</w:t>
      </w:r>
      <w:r>
        <w:softHyphen/>
        <w:t>пи</w:t>
      </w:r>
      <w:r>
        <w:softHyphen/>
        <w:t>на справ</w:t>
      </w:r>
      <w:r>
        <w:softHyphen/>
        <w:t>ляє по</w:t>
      </w:r>
      <w:r>
        <w:softHyphen/>
        <w:t>мин</w:t>
      </w:r>
      <w:r>
        <w:softHyphen/>
        <w:t>ки.</w:t>
      </w:r>
    </w:p>
    <w:p w:rsidR="00C5405E" w:rsidRDefault="00C5405E">
      <w:pPr>
        <w:divId w:val="1243026397"/>
      </w:pPr>
      <w:r>
        <w:t>    М а г д а л и н а. Де там по</w:t>
      </w:r>
      <w:r>
        <w:softHyphen/>
        <w:t>мин</w:t>
      </w:r>
      <w:r>
        <w:softHyphen/>
        <w:t>ки! Отой па</w:t>
      </w:r>
      <w:r>
        <w:softHyphen/>
        <w:t>нич пос</w:t>
      </w:r>
      <w:r>
        <w:softHyphen/>
        <w:t>ва</w:t>
      </w:r>
      <w:r>
        <w:softHyphen/>
        <w:t>тав сьогод</w:t>
      </w:r>
      <w:r>
        <w:softHyphen/>
        <w:t>ня Олен</w:t>
      </w:r>
      <w:r>
        <w:softHyphen/>
        <w:t>ку.</w:t>
      </w:r>
    </w:p>
    <w:p w:rsidR="00C5405E" w:rsidRDefault="00C5405E">
      <w:pPr>
        <w:divId w:val="1243026647"/>
      </w:pPr>
      <w:r>
        <w:t>    М е р о п i я. Ой гос</w:t>
      </w:r>
      <w:r>
        <w:softHyphen/>
        <w:t>по</w:t>
      </w:r>
      <w:r>
        <w:softHyphen/>
        <w:t>ди! А я ду</w:t>
      </w:r>
      <w:r>
        <w:softHyphen/>
        <w:t>ма</w:t>
      </w:r>
      <w:r>
        <w:softHyphen/>
        <w:t>ла, що це ра</w:t>
      </w:r>
      <w:r>
        <w:softHyphen/>
        <w:t>зом з iме</w:t>
      </w:r>
      <w:r>
        <w:softHyphen/>
        <w:t>ни</w:t>
      </w:r>
      <w:r>
        <w:softHyphen/>
        <w:t>на</w:t>
      </w:r>
      <w:r>
        <w:softHyphen/>
        <w:t>ми й по</w:t>
      </w:r>
      <w:r>
        <w:softHyphen/>
        <w:t>мин</w:t>
      </w:r>
      <w:r>
        <w:softHyphen/>
        <w:t>ки, бо як прий</w:t>
      </w:r>
      <w:r>
        <w:softHyphen/>
        <w:t>шла в ха</w:t>
      </w:r>
      <w:r>
        <w:softHyphen/>
        <w:t>ту, то нi</w:t>
      </w:r>
      <w:r>
        <w:softHyphen/>
        <w:t>би ла</w:t>
      </w:r>
      <w:r>
        <w:softHyphen/>
        <w:t>да</w:t>
      </w:r>
      <w:r>
        <w:softHyphen/>
        <w:t>ном за</w:t>
      </w:r>
      <w:r>
        <w:softHyphen/>
        <w:t>пах</w:t>
      </w:r>
      <w:r>
        <w:softHyphen/>
        <w:t>ло.</w:t>
      </w:r>
    </w:p>
    <w:p w:rsidR="00C5405E" w:rsidRDefault="00C5405E">
      <w:pPr>
        <w:divId w:val="1243026642"/>
      </w:pPr>
      <w:r>
        <w:t>    М а г д а л и н а. Та то, ку</w:t>
      </w:r>
      <w:r>
        <w:softHyphen/>
        <w:t>мо, од ва</w:t>
      </w:r>
      <w:r>
        <w:softHyphen/>
        <w:t>шої оде</w:t>
      </w:r>
      <w:r>
        <w:softHyphen/>
        <w:t>жi пах</w:t>
      </w:r>
      <w:r>
        <w:softHyphen/>
        <w:t>не ла</w:t>
      </w:r>
      <w:r>
        <w:softHyphen/>
        <w:t>да</w:t>
      </w:r>
      <w:r>
        <w:softHyphen/>
        <w:t>ном на всю ха</w:t>
      </w:r>
      <w:r>
        <w:softHyphen/>
        <w:t>ту; нi</w:t>
      </w:r>
      <w:r>
        <w:softHyphen/>
        <w:t>ко</w:t>
      </w:r>
      <w:r>
        <w:softHyphen/>
        <w:t>му ж не ка</w:t>
      </w:r>
      <w:r>
        <w:softHyphen/>
        <w:t>жiть.</w:t>
      </w:r>
    </w:p>
    <w:p w:rsidR="00C5405E" w:rsidRDefault="00C5405E">
      <w:pPr>
        <w:divId w:val="1243026467"/>
      </w:pPr>
      <w:r>
        <w:t>    М е р о п i я (сум</w:t>
      </w:r>
      <w:r>
        <w:softHyphen/>
        <w:t>но). Про ме</w:t>
      </w:r>
      <w:r>
        <w:softHyphen/>
        <w:t>не там! За всi. го</w:t>
      </w:r>
      <w:r>
        <w:softHyphen/>
        <w:t>ло</w:t>
      </w:r>
      <w:r>
        <w:softHyphen/>
        <w:t>ви! Бай</w:t>
      </w:r>
      <w:r>
        <w:softHyphen/>
        <w:t>ду</w:t>
      </w:r>
      <w:r>
        <w:softHyphen/>
        <w:t>же ме</w:t>
      </w:r>
      <w:r>
        <w:softHyphen/>
        <w:t>нi! (Ме</w:t>
      </w:r>
      <w:r>
        <w:softHyphen/>
        <w:t>ро</w:t>
      </w:r>
      <w:r>
        <w:softHyphen/>
        <w:t>пiя шеп</w:t>
      </w:r>
      <w:r>
        <w:softHyphen/>
        <w:t>че на ву</w:t>
      </w:r>
      <w:r>
        <w:softHyphen/>
        <w:t>хо су</w:t>
      </w:r>
      <w:r>
        <w:softHyphen/>
        <w:t>сi</w:t>
      </w:r>
      <w:r>
        <w:softHyphen/>
        <w:t>дi, су</w:t>
      </w:r>
      <w:r>
        <w:softHyphen/>
        <w:t>сi</w:t>
      </w:r>
      <w:r>
        <w:softHyphen/>
        <w:t>да дру</w:t>
      </w:r>
      <w:r>
        <w:softHyphen/>
        <w:t>гiй ку</w:t>
      </w:r>
      <w:r>
        <w:softHyphen/>
        <w:t>мi i т. д.)</w:t>
      </w:r>
    </w:p>
    <w:p w:rsidR="00C5405E" w:rsidRDefault="00C5405E">
      <w:pPr>
        <w:divId w:val="1243026540"/>
      </w:pPr>
      <w:r>
        <w:t>    Г о р п и н а. Що це ми си</w:t>
      </w:r>
      <w:r>
        <w:softHyphen/>
        <w:t>ди</w:t>
      </w:r>
      <w:r>
        <w:softHyphen/>
        <w:t>мо, пхаємось ко</w:t>
      </w:r>
      <w:r>
        <w:softHyphen/>
        <w:t>ло сто</w:t>
      </w:r>
      <w:r>
        <w:softHyphen/>
        <w:t>ла, на</w:t>
      </w:r>
      <w:r>
        <w:softHyphen/>
        <w:t>че овеч</w:t>
      </w:r>
      <w:r>
        <w:softHyphen/>
        <w:t>ки! Сядьмо, ку</w:t>
      </w:r>
      <w:r>
        <w:softHyphen/>
        <w:t>ми, до</w:t>
      </w:r>
      <w:r>
        <w:softHyphen/>
        <w:t>лi!</w:t>
      </w:r>
    </w:p>
    <w:p w:rsidR="00C5405E" w:rsidRDefault="00C5405E">
      <w:pPr>
        <w:divId w:val="1243026538"/>
      </w:pPr>
      <w:r>
        <w:t>    Б у б л е й н и ц я. I я за</w:t>
      </w:r>
      <w:r>
        <w:softHyphen/>
        <w:t>то</w:t>
      </w:r>
      <w:r>
        <w:softHyphen/>
        <w:t>го не всид</w:t>
      </w:r>
      <w:r>
        <w:softHyphen/>
        <w:t>жу на стiльцi, аж ко</w:t>
      </w:r>
      <w:r>
        <w:softHyphen/>
        <w:t>ли</w:t>
      </w:r>
      <w:r>
        <w:softHyphen/>
        <w:t>ва</w:t>
      </w:r>
      <w:r>
        <w:softHyphen/>
        <w:t>юсь. Пе</w:t>
      </w:r>
      <w:r>
        <w:softHyphen/>
        <w:t>до</w:t>
      </w:r>
      <w:r>
        <w:softHyphen/>
        <w:t>ре! Да</w:t>
      </w:r>
      <w:r>
        <w:softHyphen/>
        <w:t>вай ки</w:t>
      </w:r>
      <w:r>
        <w:softHyphen/>
        <w:t>ли</w:t>
      </w:r>
      <w:r>
        <w:softHyphen/>
        <w:t>ма! Сядьмо, ку</w:t>
      </w:r>
      <w:r>
        <w:softHyphen/>
        <w:t>ми, до</w:t>
      </w:r>
      <w:r>
        <w:softHyphen/>
        <w:t>лi на ки</w:t>
      </w:r>
      <w:r>
        <w:softHyphen/>
        <w:t>ли</w:t>
      </w:r>
      <w:r>
        <w:softHyphen/>
        <w:t>мi, щоб бу</w:t>
      </w:r>
      <w:r>
        <w:softHyphen/>
        <w:t>ло не ви</w:t>
      </w:r>
      <w:r>
        <w:softHyphen/>
        <w:t>со</w:t>
      </w:r>
      <w:r>
        <w:softHyphen/>
        <w:t>ко па</w:t>
      </w:r>
      <w:r>
        <w:softHyphen/>
        <w:t>да</w:t>
      </w:r>
      <w:r>
        <w:softHyphen/>
        <w:t>ти, бо Ме</w:t>
      </w:r>
      <w:r>
        <w:softHyphen/>
        <w:t>ро</w:t>
      </w:r>
      <w:r>
        <w:softHyphen/>
        <w:t>пiя вже ко</w:t>
      </w:r>
      <w:r>
        <w:softHyphen/>
        <w:t>ли</w:t>
      </w:r>
      <w:r>
        <w:softHyphen/>
        <w:t>вається, як жид з бо</w:t>
      </w:r>
      <w:r>
        <w:softHyphen/>
        <w:t>го</w:t>
      </w:r>
      <w:r>
        <w:softHyphen/>
        <w:t>мiл</w:t>
      </w:r>
      <w:r>
        <w:softHyphen/>
        <w:t>лям ко</w:t>
      </w:r>
      <w:r>
        <w:softHyphen/>
        <w:t>ло вiк</w:t>
      </w:r>
      <w:r>
        <w:softHyphen/>
        <w:t>на.</w:t>
      </w:r>
    </w:p>
    <w:p w:rsidR="00C5405E" w:rsidRDefault="00C5405E">
      <w:pPr>
        <w:divId w:val="1243026673"/>
      </w:pPr>
      <w:r>
        <w:t>    П е д о р я сте</w:t>
      </w:r>
      <w:r>
        <w:softHyphen/>
        <w:t>лить ки</w:t>
      </w:r>
      <w:r>
        <w:softHyphen/>
        <w:t>лим до</w:t>
      </w:r>
      <w:r>
        <w:softHyphen/>
        <w:t>лi.</w:t>
      </w:r>
    </w:p>
    <w:p w:rsidR="00C5405E" w:rsidRDefault="00C5405E">
      <w:pPr>
        <w:divId w:val="1243026635"/>
      </w:pPr>
      <w:r>
        <w:t>    Б у б л е й н и ц я бе</w:t>
      </w:r>
      <w:r>
        <w:softHyphen/>
        <w:t>ре стiльчик, ста</w:t>
      </w:r>
      <w:r>
        <w:softHyphen/>
        <w:t>вить се</w:t>
      </w:r>
      <w:r>
        <w:softHyphen/>
        <w:t>ред ки</w:t>
      </w:r>
      <w:r>
        <w:softHyphen/>
        <w:t>ли</w:t>
      </w:r>
      <w:r>
        <w:softHyphen/>
        <w:t>ма.</w:t>
      </w:r>
    </w:p>
    <w:p w:rsidR="00C5405E" w:rsidRDefault="00C5405E">
      <w:pPr>
        <w:divId w:val="1243026536"/>
      </w:pPr>
      <w:r>
        <w:t>    Б у б л е й н и ц я. Ви, свя</w:t>
      </w:r>
      <w:r>
        <w:softHyphen/>
        <w:t>та iме</w:t>
      </w:r>
      <w:r>
        <w:softHyphen/>
        <w:t>нин</w:t>
      </w:r>
      <w:r>
        <w:softHyphen/>
        <w:t>ни</w:t>
      </w:r>
      <w:r>
        <w:softHyphen/>
        <w:t>це, сi</w:t>
      </w:r>
      <w:r>
        <w:softHyphen/>
        <w:t>дай</w:t>
      </w:r>
      <w:r>
        <w:softHyphen/>
        <w:t>те по</w:t>
      </w:r>
      <w:r>
        <w:softHyphen/>
        <w:t>се</w:t>
      </w:r>
      <w:r>
        <w:softHyphen/>
        <w:t>ре</w:t>
      </w:r>
      <w:r>
        <w:softHyphen/>
        <w:t>ди</w:t>
      </w:r>
      <w:r>
        <w:softHyphen/>
        <w:t>нi на стiльчи</w:t>
      </w:r>
      <w:r>
        <w:softHyphen/>
        <w:t>ку, а ми ся</w:t>
      </w:r>
      <w:r>
        <w:softHyphen/>
        <w:t>де</w:t>
      </w:r>
      <w:r>
        <w:softHyphen/>
        <w:t>мо до</w:t>
      </w:r>
      <w:r>
        <w:softHyphen/>
        <w:t>лi кру</w:t>
      </w:r>
      <w:r>
        <w:softHyphen/>
        <w:t>гом вас.</w:t>
      </w:r>
    </w:p>
    <w:p w:rsidR="00C5405E" w:rsidRDefault="00C5405E">
      <w:pPr>
        <w:divId w:val="1243027315"/>
      </w:pPr>
      <w:r>
        <w:t>    Горпину са</w:t>
      </w:r>
      <w:r>
        <w:softHyphen/>
        <w:t>дов</w:t>
      </w:r>
      <w:r>
        <w:softHyphen/>
        <w:t>лять на стiльчи</w:t>
      </w:r>
      <w:r>
        <w:softHyphen/>
        <w:t>ку.</w:t>
      </w:r>
    </w:p>
    <w:p w:rsidR="00C5405E" w:rsidRDefault="00C5405E">
      <w:pPr>
        <w:divId w:val="1243027378"/>
      </w:pPr>
      <w:r>
        <w:t>    В с i сi</w:t>
      </w:r>
      <w:r>
        <w:softHyphen/>
        <w:t>да</w:t>
      </w:r>
      <w:r>
        <w:softHyphen/>
        <w:t>ють кру</w:t>
      </w:r>
      <w:r>
        <w:softHyphen/>
        <w:t>гом неї.</w:t>
      </w:r>
    </w:p>
    <w:p w:rsidR="00C5405E" w:rsidRDefault="00C5405E">
      <w:pPr>
        <w:divId w:val="1243027390"/>
      </w:pPr>
      <w:r>
        <w:t>    Г о с т р о х в о с т и й ски</w:t>
      </w:r>
      <w:r>
        <w:softHyphen/>
        <w:t>дає сюр</w:t>
      </w:r>
      <w:r>
        <w:softHyphen/>
        <w:t>ту</w:t>
      </w:r>
      <w:r>
        <w:softHyphen/>
        <w:t>ка й со</w:t>
      </w:r>
      <w:r>
        <w:softHyphen/>
        <w:t>бi сi</w:t>
      </w:r>
      <w:r>
        <w:softHyphen/>
        <w:t>дає.</w:t>
      </w:r>
    </w:p>
    <w:p w:rsidR="00C5405E" w:rsidRDefault="00C5405E">
      <w:pPr>
        <w:divId w:val="1243027245"/>
      </w:pPr>
      <w:r>
        <w:t>    Б у б л е й н и ц я. Ви, Гор</w:t>
      </w:r>
      <w:r>
        <w:softHyphen/>
        <w:t>пи</w:t>
      </w:r>
      <w:r>
        <w:softHyphen/>
        <w:t>но Кор</w:t>
      </w:r>
      <w:r>
        <w:softHyphen/>
        <w:t>нiївно, на</w:t>
      </w:r>
      <w:r>
        <w:softHyphen/>
        <w:t>ше сон</w:t>
      </w:r>
      <w:r>
        <w:softHyphen/>
        <w:t>це, а ми ва</w:t>
      </w:r>
      <w:r>
        <w:softHyphen/>
        <w:t>шi яс</w:t>
      </w:r>
      <w:r>
        <w:softHyphen/>
        <w:t>нi зо</w:t>
      </w:r>
      <w:r>
        <w:softHyphen/>
        <w:t>рi.</w:t>
      </w:r>
    </w:p>
    <w:p w:rsidR="00C5405E" w:rsidRDefault="00C5405E">
      <w:pPr>
        <w:divId w:val="1243027175"/>
      </w:pPr>
      <w:r>
        <w:t>    Г о с т р о х в о с т и й. Бу</w:t>
      </w:r>
      <w:r>
        <w:softHyphen/>
        <w:t>ва</w:t>
      </w:r>
      <w:r>
        <w:softHyphen/>
        <w:t>ють уся</w:t>
      </w:r>
      <w:r>
        <w:softHyphen/>
        <w:t>кi зо</w:t>
      </w:r>
      <w:r>
        <w:softHyphen/>
        <w:t>рi. Яс</w:t>
      </w:r>
      <w:r>
        <w:softHyphen/>
        <w:t>нi зо</w:t>
      </w:r>
      <w:r>
        <w:softHyphen/>
        <w:t>рi, та не всi..</w:t>
      </w:r>
    </w:p>
    <w:p w:rsidR="00C5405E" w:rsidRDefault="00C5405E">
      <w:pPr>
        <w:divId w:val="1243026913"/>
      </w:pPr>
      <w:r>
        <w:t>    В с i. Ви, iме</w:t>
      </w:r>
      <w:r>
        <w:softHyphen/>
        <w:t>нин</w:t>
      </w:r>
      <w:r>
        <w:softHyphen/>
        <w:t>ни</w:t>
      </w:r>
      <w:r>
        <w:softHyphen/>
        <w:t>це, на</w:t>
      </w:r>
      <w:r>
        <w:softHyphen/>
        <w:t>ше яс</w:t>
      </w:r>
      <w:r>
        <w:softHyphen/>
        <w:t>не сон</w:t>
      </w:r>
      <w:r>
        <w:softHyphen/>
        <w:t>це, а ми ва</w:t>
      </w:r>
      <w:r>
        <w:softHyphen/>
        <w:t>шi зо</w:t>
      </w:r>
      <w:r>
        <w:softHyphen/>
        <w:t>рi.</w:t>
      </w:r>
    </w:p>
    <w:p w:rsidR="00C5405E" w:rsidRDefault="00C5405E">
      <w:pPr>
        <w:divId w:val="1243027343"/>
      </w:pPr>
      <w:r>
        <w:t>    Г о с т р о х в о с т и й. А ме</w:t>
      </w:r>
      <w:r>
        <w:softHyphen/>
        <w:t>не ж ку</w:t>
      </w:r>
      <w:r>
        <w:softHyphen/>
        <w:t>ди притк</w:t>
      </w:r>
      <w:r>
        <w:softHyphen/>
        <w:t>не</w:t>
      </w:r>
      <w:r>
        <w:softHyphen/>
        <w:t>те? Не</w:t>
      </w:r>
      <w:r>
        <w:softHyphen/>
        <w:t>хай я бу</w:t>
      </w:r>
      <w:r>
        <w:softHyphen/>
        <w:t>ду хоч мi</w:t>
      </w:r>
      <w:r>
        <w:softHyphen/>
        <w:t>ся</w:t>
      </w:r>
      <w:r>
        <w:softHyphen/>
        <w:t>цем.</w:t>
      </w:r>
    </w:p>
    <w:p w:rsidR="00C5405E" w:rsidRDefault="00C5405E">
      <w:pPr>
        <w:divId w:val="1243026303"/>
      </w:pPr>
      <w:r>
        <w:t>    В с i. Вам на не</w:t>
      </w:r>
      <w:r>
        <w:softHyphen/>
        <w:t>бi не</w:t>
      </w:r>
      <w:r>
        <w:softHyphen/>
        <w:t>ма мiс</w:t>
      </w:r>
      <w:r>
        <w:softHyphen/>
        <w:t>ця.</w:t>
      </w:r>
    </w:p>
    <w:p w:rsidR="00C5405E" w:rsidRDefault="00C5405E">
      <w:pPr>
        <w:divId w:val="1243026383"/>
      </w:pPr>
      <w:r>
        <w:t>    Г о с т р о х в о с т и й. Ой не вга</w:t>
      </w:r>
      <w:r>
        <w:softHyphen/>
        <w:t>да</w:t>
      </w:r>
      <w:r>
        <w:softHyphen/>
        <w:t>ли! Не вам те зна</w:t>
      </w:r>
      <w:r>
        <w:softHyphen/>
        <w:t>ти!</w:t>
      </w:r>
    </w:p>
    <w:p w:rsidR="00C5405E" w:rsidRDefault="00C5405E">
      <w:pPr>
        <w:divId w:val="1243027179"/>
      </w:pPr>
      <w:r>
        <w:t>    Г о р п и н а (з чар</w:t>
      </w:r>
      <w:r>
        <w:softHyphen/>
        <w:t>кою в ру</w:t>
      </w:r>
      <w:r>
        <w:softHyphen/>
        <w:t>цi). Ку</w:t>
      </w:r>
      <w:r>
        <w:softHyphen/>
        <w:t>ми мої, лю</w:t>
      </w:r>
      <w:r>
        <w:softHyphen/>
        <w:t>бi мої! Зас</w:t>
      </w:r>
      <w:r>
        <w:softHyphen/>
        <w:t>пi</w:t>
      </w:r>
      <w:r>
        <w:softHyphen/>
        <w:t>вай</w:t>
      </w:r>
      <w:r>
        <w:softHyphen/>
        <w:t>те ме</w:t>
      </w:r>
      <w:r>
        <w:softHyphen/>
        <w:t>нi, прос</w:t>
      </w:r>
      <w:r>
        <w:softHyphen/>
        <w:t>лав</w:t>
      </w:r>
      <w:r>
        <w:softHyphen/>
        <w:t>те ме</w:t>
      </w:r>
      <w:r>
        <w:softHyphen/>
        <w:t>не, свою ку</w:t>
      </w:r>
      <w:r>
        <w:softHyphen/>
        <w:t>му, Гор</w:t>
      </w:r>
      <w:r>
        <w:softHyphen/>
        <w:t>пи</w:t>
      </w:r>
      <w:r>
        <w:softHyphen/>
        <w:t>ну Ска</w:t>
      </w:r>
      <w:r>
        <w:softHyphen/>
        <w:t>ви</w:t>
      </w:r>
      <w:r>
        <w:softHyphen/>
        <w:t>чи</w:t>
      </w:r>
      <w:r>
        <w:softHyphen/>
        <w:t>ху. Не</w:t>
      </w:r>
      <w:r>
        <w:softHyphen/>
        <w:t>хай я тро</w:t>
      </w:r>
      <w:r>
        <w:softHyphen/>
        <w:t>хи зап</w:t>
      </w:r>
      <w:r>
        <w:softHyphen/>
        <w:t>ла</w:t>
      </w:r>
      <w:r>
        <w:softHyphen/>
        <w:t>чу.</w:t>
      </w:r>
    </w:p>
    <w:p w:rsidR="00C5405E" w:rsidRDefault="00C5405E">
      <w:pPr>
        <w:divId w:val="1243027273"/>
      </w:pPr>
      <w:r>
        <w:t>    В с i (спi</w:t>
      </w:r>
      <w:r>
        <w:softHyphen/>
        <w:t>ва</w:t>
      </w:r>
      <w:r>
        <w:softHyphen/>
        <w:t>ють).</w:t>
      </w:r>
    </w:p>
    <w:p w:rsidR="00C5405E" w:rsidRDefault="00C5405E">
      <w:pPr>
        <w:divId w:val="1243026686"/>
      </w:pPr>
      <w:r>
        <w:t>    I лiд трi</w:t>
      </w:r>
      <w:r>
        <w:softHyphen/>
        <w:t>щить, i ко</w:t>
      </w:r>
      <w:r>
        <w:softHyphen/>
        <w:t>мар пи</w:t>
      </w:r>
      <w:r>
        <w:softHyphen/>
        <w:t>щить,</w:t>
      </w:r>
    </w:p>
    <w:p w:rsidR="00C5405E" w:rsidRDefault="00C5405E">
      <w:pPr>
        <w:divId w:val="1243026816"/>
      </w:pPr>
      <w:r>
        <w:t>    А то кум до ку</w:t>
      </w:r>
      <w:r>
        <w:softHyphen/>
        <w:t>ми по</w:t>
      </w:r>
      <w:r>
        <w:softHyphen/>
        <w:t>ро</w:t>
      </w:r>
      <w:r>
        <w:softHyphen/>
        <w:t>ся та</w:t>
      </w:r>
      <w:r>
        <w:softHyphen/>
        <w:t>щить.</w:t>
      </w:r>
    </w:p>
    <w:p w:rsidR="00C5405E" w:rsidRDefault="00C5405E">
      <w:pPr>
        <w:divId w:val="1243026968"/>
      </w:pPr>
      <w:r>
        <w:t>    Кумцю, го</w:t>
      </w:r>
      <w:r>
        <w:softHyphen/>
        <w:t>луб</w:t>
      </w:r>
      <w:r>
        <w:softHyphen/>
        <w:t>цю! Зва</w:t>
      </w:r>
      <w:r>
        <w:softHyphen/>
        <w:t>ри ме</w:t>
      </w:r>
      <w:r>
        <w:softHyphen/>
        <w:t>нi по</w:t>
      </w:r>
      <w:r>
        <w:softHyphen/>
        <w:t>ро</w:t>
      </w:r>
      <w:r>
        <w:softHyphen/>
        <w:t>ся,</w:t>
      </w:r>
    </w:p>
    <w:p w:rsidR="00C5405E" w:rsidRDefault="00C5405E">
      <w:pPr>
        <w:divId w:val="1243026936"/>
      </w:pPr>
      <w:r>
        <w:t>    Звари ме</w:t>
      </w:r>
      <w:r>
        <w:softHyphen/>
        <w:t>нi по</w:t>
      </w:r>
      <w:r>
        <w:softHyphen/>
        <w:t>ро</w:t>
      </w:r>
      <w:r>
        <w:softHyphen/>
        <w:t>ся, щоб i юш</w:t>
      </w:r>
      <w:r>
        <w:softHyphen/>
        <w:t>ка бу</w:t>
      </w:r>
      <w:r>
        <w:softHyphen/>
        <w:t>ла!</w:t>
      </w:r>
    </w:p>
    <w:p w:rsidR="00C5405E" w:rsidRDefault="00C5405E">
      <w:pPr>
        <w:divId w:val="1243026336"/>
      </w:pPr>
      <w:r>
        <w:t>    I юшеч</w:t>
      </w:r>
      <w:r>
        <w:softHyphen/>
        <w:t>ка, i пет</w:t>
      </w:r>
      <w:r>
        <w:softHyphen/>
        <w:t>ру</w:t>
      </w:r>
      <w:r>
        <w:softHyphen/>
        <w:t>шеч</w:t>
      </w:r>
      <w:r>
        <w:softHyphen/>
        <w:t>ка.</w:t>
      </w:r>
    </w:p>
    <w:p w:rsidR="00C5405E" w:rsidRDefault="00C5405E">
      <w:pPr>
        <w:divId w:val="1243027333"/>
      </w:pPr>
      <w:r>
        <w:t>    Кума моя, лю</w:t>
      </w:r>
      <w:r>
        <w:softHyphen/>
        <w:t>ба моя, моя ду</w:t>
      </w:r>
      <w:r>
        <w:softHyphen/>
        <w:t>шеч</w:t>
      </w:r>
      <w:r>
        <w:softHyphen/>
        <w:t>ка!</w:t>
      </w:r>
    </w:p>
    <w:p w:rsidR="00C5405E" w:rsidRDefault="00C5405E">
      <w:pPr>
        <w:divId w:val="1243026556"/>
      </w:pPr>
      <w:r>
        <w:t>    Г о р п и н а. Ой, не спi</w:t>
      </w:r>
      <w:r>
        <w:softHyphen/>
        <w:t>вай</w:t>
      </w:r>
      <w:r>
        <w:softHyphen/>
        <w:t>те, не зав</w:t>
      </w:r>
      <w:r>
        <w:softHyphen/>
        <w:t>да</w:t>
      </w:r>
      <w:r>
        <w:softHyphen/>
        <w:t>вай</w:t>
      </w:r>
      <w:r>
        <w:softHyphen/>
        <w:t>те жа</w:t>
      </w:r>
      <w:r>
        <w:softHyphen/>
        <w:t>лю, бо я вже пла</w:t>
      </w:r>
      <w:r>
        <w:softHyphen/>
        <w:t>чу. (Вти</w:t>
      </w:r>
      <w:r>
        <w:softHyphen/>
        <w:t>рає сльози). Так ме</w:t>
      </w:r>
      <w:r>
        <w:softHyphen/>
        <w:t>не роз</w:t>
      </w:r>
      <w:r>
        <w:softHyphen/>
        <w:t>жа</w:t>
      </w:r>
      <w:r>
        <w:softHyphen/>
        <w:t>ло</w:t>
      </w:r>
      <w:r>
        <w:softHyphen/>
        <w:t>би</w:t>
      </w:r>
      <w:r>
        <w:softHyphen/>
        <w:t>ли, так роз</w:t>
      </w:r>
      <w:r>
        <w:softHyphen/>
        <w:t>жа</w:t>
      </w:r>
      <w:r>
        <w:softHyphen/>
        <w:t>ло</w:t>
      </w:r>
      <w:r>
        <w:softHyphen/>
        <w:t>би</w:t>
      </w:r>
      <w:r>
        <w:softHyphen/>
        <w:t>ли! (Тяг</w:t>
      </w:r>
      <w:r>
        <w:softHyphen/>
        <w:t>не Ме</w:t>
      </w:r>
      <w:r>
        <w:softHyphen/>
        <w:t>ро</w:t>
      </w:r>
      <w:r>
        <w:softHyphen/>
        <w:t>пiю до се</w:t>
      </w:r>
      <w:r>
        <w:softHyphen/>
        <w:t>бе й цi</w:t>
      </w:r>
      <w:r>
        <w:softHyphen/>
        <w:t>лує її.) Спа</w:t>
      </w:r>
      <w:r>
        <w:softHyphen/>
        <w:t>си</w:t>
      </w:r>
      <w:r>
        <w:softHyphen/>
        <w:t>бi вам, що ви ме</w:t>
      </w:r>
      <w:r>
        <w:softHyphen/>
        <w:t>не не за</w:t>
      </w:r>
      <w:r>
        <w:softHyphen/>
        <w:t>бу</w:t>
      </w:r>
      <w:r>
        <w:softHyphen/>
        <w:t>ваєте та не цу</w:t>
      </w:r>
      <w:r>
        <w:softHyphen/>
        <w:t>раєтесь мо</w:t>
      </w:r>
      <w:r>
        <w:softHyphen/>
        <w:t>го хлi</w:t>
      </w:r>
      <w:r>
        <w:softHyphen/>
        <w:t>ба-со</w:t>
      </w:r>
      <w:r>
        <w:softHyphen/>
        <w:t>лi. По</w:t>
      </w:r>
      <w:r>
        <w:softHyphen/>
        <w:t>ки жи</w:t>
      </w:r>
      <w:r>
        <w:softHyphen/>
        <w:t>ва на свi</w:t>
      </w:r>
      <w:r>
        <w:softHyphen/>
        <w:t>тi, не за</w:t>
      </w:r>
      <w:r>
        <w:softHyphen/>
        <w:t>бу</w:t>
      </w:r>
      <w:r>
        <w:softHyphen/>
        <w:t>ду вас; бу</w:t>
      </w:r>
      <w:r>
        <w:softHyphen/>
        <w:t>ду за вас що</w:t>
      </w:r>
      <w:r>
        <w:softHyphen/>
        <w:t>ран</w:t>
      </w:r>
      <w:r>
        <w:softHyphen/>
        <w:t>ку, що</w:t>
      </w:r>
      <w:r>
        <w:softHyphen/>
        <w:t>ве</w:t>
      </w:r>
      <w:r>
        <w:softHyphen/>
        <w:t>чо</w:t>
      </w:r>
      <w:r>
        <w:softHyphen/>
        <w:t>ра мо</w:t>
      </w:r>
      <w:r>
        <w:softHyphen/>
        <w:t>ли</w:t>
      </w:r>
      <w:r>
        <w:softHyphen/>
        <w:t>тись бо</w:t>
      </w:r>
      <w:r>
        <w:softHyphen/>
        <w:t>гу, по</w:t>
      </w:r>
      <w:r>
        <w:softHyphen/>
        <w:t>дам за вас час</w:t>
      </w:r>
      <w:r>
        <w:softHyphen/>
        <w:t>точ</w:t>
      </w:r>
      <w:r>
        <w:softHyphen/>
        <w:t>ку в Братсько</w:t>
      </w:r>
      <w:r>
        <w:softHyphen/>
        <w:t>му мо</w:t>
      </w:r>
      <w:r>
        <w:softHyphen/>
        <w:t>нас</w:t>
      </w:r>
      <w:r>
        <w:softHyphen/>
        <w:t>ти</w:t>
      </w:r>
      <w:r>
        <w:softHyphen/>
        <w:t>рi.</w:t>
      </w:r>
    </w:p>
    <w:p w:rsidR="00C5405E" w:rsidRDefault="00C5405E">
      <w:pPr>
        <w:divId w:val="1243027242"/>
      </w:pPr>
      <w:r>
        <w:t>    М е р о п i я. По</w:t>
      </w:r>
      <w:r>
        <w:softHyphen/>
        <w:t>мо</w:t>
      </w:r>
      <w:r>
        <w:softHyphen/>
        <w:t>лiться, Гор</w:t>
      </w:r>
      <w:r>
        <w:softHyphen/>
        <w:t>пи</w:t>
      </w:r>
      <w:r>
        <w:softHyphen/>
        <w:t>но Кор</w:t>
      </w:r>
      <w:r>
        <w:softHyphen/>
        <w:t>нiївно, за ме</w:t>
      </w:r>
      <w:r>
        <w:softHyphen/>
        <w:t>не, грiш</w:t>
      </w:r>
      <w:r>
        <w:softHyphen/>
        <w:t>ни</w:t>
      </w:r>
      <w:r>
        <w:softHyphen/>
        <w:t>цю; вже ж я сьогод</w:t>
      </w:r>
      <w:r>
        <w:softHyphen/>
        <w:t>ня наг</w:t>
      </w:r>
      <w:r>
        <w:softHyphen/>
        <w:t>рi</w:t>
      </w:r>
      <w:r>
        <w:softHyphen/>
        <w:t>ши</w:t>
      </w:r>
      <w:r>
        <w:softHyphen/>
        <w:t>ла, так наг</w:t>
      </w:r>
      <w:r>
        <w:softHyphen/>
        <w:t>рi</w:t>
      </w:r>
      <w:r>
        <w:softHyphen/>
        <w:t>ши</w:t>
      </w:r>
      <w:r>
        <w:softHyphen/>
        <w:t>ла (скла</w:t>
      </w:r>
      <w:r>
        <w:softHyphen/>
        <w:t>дає ру</w:t>
      </w:r>
      <w:r>
        <w:softHyphen/>
        <w:t>ки до бо</w:t>
      </w:r>
      <w:r>
        <w:softHyphen/>
        <w:t>га), що не знаю, чи й прос</w:t>
      </w:r>
      <w:r>
        <w:softHyphen/>
        <w:t>тить ме</w:t>
      </w:r>
      <w:r>
        <w:softHyphen/>
        <w:t>нi отець Мо</w:t>
      </w:r>
      <w:r>
        <w:softHyphen/>
        <w:t>дес</w:t>
      </w:r>
      <w:r>
        <w:softHyphen/>
        <w:t>тiй.</w:t>
      </w:r>
    </w:p>
    <w:p w:rsidR="00C5405E" w:rsidRDefault="00C5405E">
      <w:pPr>
        <w:divId w:val="1243026882"/>
      </w:pPr>
      <w:r>
        <w:t>    Г о с т р о х в о с т и й. I за ме</w:t>
      </w:r>
      <w:r>
        <w:softHyphen/>
        <w:t>не не за</w:t>
      </w:r>
      <w:r>
        <w:softHyphen/>
        <w:t>будьте по</w:t>
      </w:r>
      <w:r>
        <w:softHyphen/>
        <w:t>да</w:t>
      </w:r>
      <w:r>
        <w:softHyphen/>
        <w:t>ти ча</w:t>
      </w:r>
      <w:r>
        <w:softHyphen/>
        <w:t>роч</w:t>
      </w:r>
      <w:r>
        <w:softHyphen/>
        <w:t>ку, бо й я так наг</w:t>
      </w:r>
      <w:r>
        <w:softHyphen/>
        <w:t>рi</w:t>
      </w:r>
      <w:r>
        <w:softHyphen/>
        <w:t>шив, так наг</w:t>
      </w:r>
      <w:r>
        <w:softHyphen/>
        <w:t>рi</w:t>
      </w:r>
      <w:r>
        <w:softHyphen/>
        <w:t>шив! Не знаю, чи прос</w:t>
      </w:r>
      <w:r>
        <w:softHyphen/>
        <w:t>тить ме</w:t>
      </w:r>
      <w:r>
        <w:softHyphen/>
        <w:t>не… гм… не знаю, й хто там про</w:t>
      </w:r>
      <w:r>
        <w:softHyphen/>
        <w:t>щає.</w:t>
      </w:r>
    </w:p>
    <w:p w:rsidR="00C5405E" w:rsidRDefault="00C5405E">
      <w:pPr>
        <w:divId w:val="1243026644"/>
      </w:pPr>
      <w:r>
        <w:t>    Г о р п и н а. А хто ви</w:t>
      </w:r>
      <w:r>
        <w:softHyphen/>
        <w:t>дав пе</w:t>
      </w:r>
      <w:r>
        <w:softHyphen/>
        <w:t>ред</w:t>
      </w:r>
      <w:r>
        <w:softHyphen/>
        <w:t>раж</w:t>
      </w:r>
      <w:r>
        <w:softHyphen/>
        <w:t>ню</w:t>
      </w:r>
      <w:r>
        <w:softHyphen/>
        <w:t>ва</w:t>
      </w:r>
      <w:r>
        <w:softHyphen/>
        <w:t>ти? Хто ви</w:t>
      </w:r>
      <w:r>
        <w:softHyphen/>
        <w:t>дав кри</w:t>
      </w:r>
      <w:r>
        <w:softHyphen/>
        <w:t>ви</w:t>
      </w:r>
      <w:r>
        <w:softHyphen/>
        <w:t>тись? Гля</w:t>
      </w:r>
      <w:r>
        <w:softHyphen/>
        <w:t>дiть ли</w:t>
      </w:r>
      <w:r>
        <w:softHyphen/>
        <w:t>шень, бо я вас так пос</w:t>
      </w:r>
      <w:r>
        <w:softHyphen/>
        <w:t>ку</w:t>
      </w:r>
      <w:r>
        <w:softHyphen/>
        <w:t>бу за чу</w:t>
      </w:r>
      <w:r>
        <w:softHyphen/>
        <w:t>ба!</w:t>
      </w:r>
    </w:p>
    <w:p w:rsidR="00C5405E" w:rsidRDefault="00C5405E">
      <w:pPr>
        <w:divId w:val="1243026982"/>
      </w:pPr>
      <w:r>
        <w:t>    Г о с т р о х в о с т и й. То й ску</w:t>
      </w:r>
      <w:r>
        <w:softHyphen/>
        <w:t>бiть, та ску</w:t>
      </w:r>
      <w:r>
        <w:softHyphen/>
        <w:t>бiть доб</w:t>
      </w:r>
      <w:r>
        <w:softHyphen/>
        <w:t>ре,- бо є за вi</w:t>
      </w:r>
      <w:r>
        <w:softHyphen/>
        <w:t>що пос</w:t>
      </w:r>
      <w:r>
        <w:softHyphen/>
        <w:t>куб</w:t>
      </w:r>
      <w:r>
        <w:softHyphen/>
        <w:t>ти. Пат</w:t>
      </w:r>
      <w:r>
        <w:softHyphen/>
        <w:t>ли доб</w:t>
      </w:r>
      <w:r>
        <w:softHyphen/>
        <w:t>рi.</w:t>
      </w:r>
    </w:p>
    <w:p w:rsidR="00C5405E" w:rsidRDefault="00C5405E">
      <w:pPr>
        <w:divId w:val="1243026696"/>
      </w:pPr>
      <w:r>
        <w:t>    Г о р п и н а. Розт</w:t>
      </w:r>
      <w:r>
        <w:softHyphen/>
        <w:t>ри</w:t>
      </w:r>
      <w:r>
        <w:softHyphen/>
        <w:t>во</w:t>
      </w:r>
      <w:r>
        <w:softHyphen/>
        <w:t>жи</w:t>
      </w:r>
      <w:r>
        <w:softHyphen/>
        <w:t>ли ви ме</w:t>
      </w:r>
      <w:r>
        <w:softHyphen/>
        <w:t>не пiс</w:t>
      </w:r>
      <w:r>
        <w:softHyphen/>
        <w:t>ня</w:t>
      </w:r>
      <w:r>
        <w:softHyphen/>
        <w:t>ми. Пла</w:t>
      </w:r>
      <w:r>
        <w:softHyphen/>
        <w:t>чу я, що ме</w:t>
      </w:r>
      <w:r>
        <w:softHyphen/>
        <w:t>не моя рiд</w:t>
      </w:r>
      <w:r>
        <w:softHyphen/>
        <w:t>ня цу</w:t>
      </w:r>
      <w:r>
        <w:softHyphen/>
        <w:t>рається, не</w:t>
      </w:r>
      <w:r>
        <w:softHyphen/>
        <w:t>бо</w:t>
      </w:r>
      <w:r>
        <w:softHyphen/>
        <w:t>га Євфро</w:t>
      </w:r>
      <w:r>
        <w:softHyphen/>
        <w:t>син</w:t>
      </w:r>
      <w:r>
        <w:softHyphen/>
        <w:t>ка ме</w:t>
      </w:r>
      <w:r>
        <w:softHyphen/>
        <w:t>не цу</w:t>
      </w:r>
      <w:r>
        <w:softHyphen/>
        <w:t>рається; не ба</w:t>
      </w:r>
      <w:r>
        <w:softHyphen/>
        <w:t>жа</w:t>
      </w:r>
      <w:r>
        <w:softHyphen/>
        <w:t>ють во</w:t>
      </w:r>
      <w:r>
        <w:softHyphen/>
        <w:t>ни ме</w:t>
      </w:r>
      <w:r>
        <w:softHyphen/>
        <w:t>нi щас</w:t>
      </w:r>
      <w:r>
        <w:softHyphen/>
        <w:t>тя-до</w:t>
      </w:r>
      <w:r>
        <w:softHyphen/>
        <w:t>лi, ко</w:t>
      </w:r>
      <w:r>
        <w:softHyphen/>
        <w:t>ли не прий</w:t>
      </w:r>
      <w:r>
        <w:softHyphen/>
        <w:t>шли по</w:t>
      </w:r>
      <w:r>
        <w:softHyphen/>
        <w:t>куш</w:t>
      </w:r>
      <w:r>
        <w:softHyphen/>
        <w:t>ту</w:t>
      </w:r>
      <w:r>
        <w:softHyphen/>
        <w:t>ва</w:t>
      </w:r>
      <w:r>
        <w:softHyphen/>
        <w:t>ти моєї хлi</w:t>
      </w:r>
      <w:r>
        <w:softHyphen/>
        <w:t>ба-со</w:t>
      </w:r>
      <w:r>
        <w:softHyphen/>
        <w:t>лi. Ой гос</w:t>
      </w:r>
      <w:r>
        <w:softHyphen/>
        <w:t>по</w:t>
      </w:r>
      <w:r>
        <w:softHyphen/>
        <w:t>ди! Ота ме</w:t>
      </w:r>
      <w:r>
        <w:softHyphen/>
        <w:t>нi Євфро</w:t>
      </w:r>
      <w:r>
        <w:softHyphen/>
        <w:t>син</w:t>
      </w:r>
      <w:r>
        <w:softHyphen/>
        <w:t>ка… Та що й ка</w:t>
      </w:r>
      <w:r>
        <w:softHyphen/>
        <w:t>за</w:t>
      </w:r>
      <w:r>
        <w:softHyphen/>
        <w:t>ти… ко</w:t>
      </w:r>
      <w:r>
        <w:softHyphen/>
        <w:t>ли во</w:t>
      </w:r>
      <w:r>
        <w:softHyphen/>
        <w:t>на ме</w:t>
      </w:r>
      <w:r>
        <w:softHyphen/>
        <w:t>нi не</w:t>
      </w:r>
      <w:r>
        <w:softHyphen/>
        <w:t>бо</w:t>
      </w:r>
      <w:r>
        <w:softHyphen/>
        <w:t>га. Грiх ме</w:t>
      </w:r>
      <w:r>
        <w:softHyphen/>
        <w:t>нi осуж</w:t>
      </w:r>
      <w:r>
        <w:softHyphen/>
        <w:t>да</w:t>
      </w:r>
      <w:r>
        <w:softHyphen/>
        <w:t>ти, та ще й свою ро</w:t>
      </w:r>
      <w:r>
        <w:softHyphen/>
        <w:t>ди</w:t>
      </w:r>
      <w:r>
        <w:softHyphen/>
        <w:t>ну.</w:t>
      </w:r>
    </w:p>
    <w:p w:rsidR="00C5405E" w:rsidRDefault="00C5405E">
      <w:pPr>
        <w:divId w:val="1243026800"/>
      </w:pPr>
      <w:r>
        <w:t>    М е р о п i я й М а г д а л и н а. Ой гос</w:t>
      </w:r>
      <w:r>
        <w:softHyphen/>
        <w:t>по</w:t>
      </w:r>
      <w:r>
        <w:softHyphen/>
        <w:t>ди! Який-то те</w:t>
      </w:r>
      <w:r>
        <w:softHyphen/>
        <w:t>пер свiт нас</w:t>
      </w:r>
      <w:r>
        <w:softHyphen/>
        <w:t>тав: брат встає на бра</w:t>
      </w:r>
      <w:r>
        <w:softHyphen/>
        <w:t>та, сест</w:t>
      </w:r>
      <w:r>
        <w:softHyphen/>
        <w:t>ра на сест</w:t>
      </w:r>
      <w:r>
        <w:softHyphen/>
        <w:t>ру.</w:t>
      </w:r>
    </w:p>
    <w:p w:rsidR="00C5405E" w:rsidRDefault="00C5405E">
      <w:pPr>
        <w:divId w:val="1243026680"/>
      </w:pPr>
      <w:r>
        <w:t>    Г о р п и н а. Не</w:t>
      </w:r>
      <w:r>
        <w:softHyphen/>
        <w:t>бо</w:t>
      </w:r>
      <w:r>
        <w:softHyphen/>
        <w:t>га Євфро</w:t>
      </w:r>
      <w:r>
        <w:softHyphen/>
        <w:t>син</w:t>
      </w:r>
      <w:r>
        <w:softHyphen/>
        <w:t>ка на рiд</w:t>
      </w:r>
      <w:r>
        <w:softHyphen/>
        <w:t>ну тiт</w:t>
      </w:r>
      <w:r>
        <w:softHyphen/>
        <w:t>ку. Не</w:t>
      </w:r>
      <w:r>
        <w:softHyphen/>
        <w:t>хай уже бог ска</w:t>
      </w:r>
      <w:r>
        <w:softHyphen/>
        <w:t>рає її за ме</w:t>
      </w:r>
      <w:r>
        <w:softHyphen/>
        <w:t>не, сми</w:t>
      </w:r>
      <w:r>
        <w:softHyphen/>
        <w:t>рен</w:t>
      </w:r>
      <w:r>
        <w:softHyphen/>
        <w:t>ну ра</w:t>
      </w:r>
      <w:r>
        <w:softHyphen/>
        <w:t>бу бо</w:t>
      </w:r>
      <w:r>
        <w:softHyphen/>
        <w:t>жу.</w:t>
      </w:r>
    </w:p>
    <w:p w:rsidR="00C5405E" w:rsidRDefault="00C5405E">
      <w:pPr>
        <w:divId w:val="1243026630"/>
      </w:pPr>
      <w:r>
        <w:t>    В с i. Не</w:t>
      </w:r>
      <w:r>
        <w:softHyphen/>
        <w:t>хай уже її гос</w:t>
      </w:r>
      <w:r>
        <w:softHyphen/>
        <w:t>подь по</w:t>
      </w:r>
      <w:r>
        <w:softHyphen/>
        <w:t>ка</w:t>
      </w:r>
      <w:r>
        <w:softHyphen/>
        <w:t>рає, ко</w:t>
      </w:r>
      <w:r>
        <w:softHyphen/>
        <w:t>ли во</w:t>
      </w:r>
      <w:r>
        <w:softHyphen/>
        <w:t>на та</w:t>
      </w:r>
      <w:r>
        <w:softHyphen/>
        <w:t>ка.</w:t>
      </w:r>
    </w:p>
    <w:p w:rsidR="00C5405E" w:rsidRDefault="00C5405E">
      <w:pPr>
        <w:divId w:val="1243027309"/>
      </w:pPr>
      <w:r>
        <w:t>    Г о р п и н а. Не</w:t>
      </w:r>
      <w:r>
        <w:softHyphen/>
        <w:t>хай її кур</w:t>
      </w:r>
      <w:r>
        <w:softHyphen/>
        <w:t>ка вбрик</w:t>
      </w:r>
      <w:r>
        <w:softHyphen/>
        <w:t>не. Во</w:t>
      </w:r>
      <w:r>
        <w:softHyphen/>
        <w:t>на ме</w:t>
      </w:r>
      <w:r>
        <w:softHyphen/>
        <w:t>нi не не</w:t>
      </w:r>
      <w:r>
        <w:softHyphen/>
        <w:t>бо</w:t>
      </w:r>
      <w:r>
        <w:softHyphen/>
        <w:t>га, а я їй не тiт</w:t>
      </w:r>
      <w:r>
        <w:softHyphen/>
        <w:t>ка од</w:t>
      </w:r>
      <w:r>
        <w:softHyphen/>
        <w:t>ни</w:t>
      </w:r>
      <w:r>
        <w:softHyphen/>
        <w:t>нi й до</w:t>
      </w:r>
      <w:r>
        <w:softHyphen/>
        <w:t>вi</w:t>
      </w:r>
      <w:r>
        <w:softHyphen/>
        <w:t>ку. Анах</w:t>
      </w:r>
      <w:r>
        <w:softHyphen/>
        <w:t>те</w:t>
      </w:r>
      <w:r>
        <w:softHyphen/>
        <w:t>ма! Анах</w:t>
      </w:r>
      <w:r>
        <w:softHyphen/>
        <w:t>те</w:t>
      </w:r>
      <w:r>
        <w:softHyphen/>
        <w:t>ма! Анах</w:t>
      </w:r>
      <w:r>
        <w:softHyphen/>
        <w:t>те</w:t>
      </w:r>
      <w:r>
        <w:softHyphen/>
        <w:t>ма!</w:t>
      </w:r>
    </w:p>
    <w:p w:rsidR="00C5405E" w:rsidRDefault="00C5405E">
      <w:pPr>
        <w:divId w:val="1243027466"/>
      </w:pPr>
      <w:r>
        <w:t>    В с i. Анах</w:t>
      </w:r>
      <w:r>
        <w:softHyphen/>
        <w:t>те</w:t>
      </w:r>
      <w:r>
        <w:softHyphen/>
        <w:t>ма! Анах</w:t>
      </w:r>
      <w:r>
        <w:softHyphen/>
        <w:t>те</w:t>
      </w:r>
      <w:r>
        <w:softHyphen/>
        <w:t>ма! Анах</w:t>
      </w:r>
      <w:r>
        <w:softHyphen/>
        <w:t>те</w:t>
      </w:r>
      <w:r>
        <w:softHyphen/>
        <w:t>ма!</w:t>
      </w:r>
    </w:p>
    <w:p w:rsidR="00C5405E" w:rsidRDefault="00C5405E">
      <w:pPr>
        <w:divId w:val="1243026972"/>
      </w:pPr>
      <w:r>
        <w:t>    Г о р п и н а. Оце зга</w:t>
      </w:r>
      <w:r>
        <w:softHyphen/>
        <w:t>да</w:t>
      </w:r>
      <w:r>
        <w:softHyphen/>
        <w:t>ла та</w:t>
      </w:r>
      <w:r>
        <w:softHyphen/>
        <w:t>ке смут</w:t>
      </w:r>
      <w:r>
        <w:softHyphen/>
        <w:t>не та й зас</w:t>
      </w:r>
      <w:r>
        <w:softHyphen/>
        <w:t>му</w:t>
      </w:r>
      <w:r>
        <w:softHyphen/>
        <w:t>ти</w:t>
      </w:r>
      <w:r>
        <w:softHyphen/>
        <w:t>ла</w:t>
      </w:r>
      <w:r>
        <w:softHyphen/>
        <w:t>ся!</w:t>
      </w:r>
    </w:p>
    <w:p w:rsidR="00C5405E" w:rsidRDefault="00C5405E">
      <w:pPr>
        <w:divId w:val="1243027119"/>
      </w:pPr>
      <w:r>
        <w:t>    Б у б л е й н и ц я. I тре</w:t>
      </w:r>
      <w:r>
        <w:softHyphen/>
        <w:t>ба бу</w:t>
      </w:r>
      <w:r>
        <w:softHyphen/>
        <w:t>ло зга</w:t>
      </w:r>
      <w:r>
        <w:softHyphen/>
        <w:t>ду</w:t>
      </w:r>
      <w:r>
        <w:softHyphen/>
        <w:t>ва</w:t>
      </w:r>
      <w:r>
        <w:softHyphen/>
        <w:t>ти в та</w:t>
      </w:r>
      <w:r>
        <w:softHyphen/>
        <w:t>кий день! Ко</w:t>
      </w:r>
      <w:r>
        <w:softHyphen/>
        <w:t>ли б у ме</w:t>
      </w:r>
      <w:r>
        <w:softHyphen/>
        <w:t>не та</w:t>
      </w:r>
      <w:r>
        <w:softHyphen/>
        <w:t>ка не</w:t>
      </w:r>
      <w:r>
        <w:softHyphen/>
        <w:t>бо</w:t>
      </w:r>
      <w:r>
        <w:softHyphen/>
        <w:t>га, то я б на неї пху! Та й го</w:t>
      </w:r>
      <w:r>
        <w:softHyphen/>
        <w:t>дi.</w:t>
      </w:r>
    </w:p>
    <w:p w:rsidR="00C5405E" w:rsidRDefault="00C5405E">
      <w:pPr>
        <w:divId w:val="1243027408"/>
      </w:pPr>
      <w:r>
        <w:t>    Г о р п и н а. То й я на неї пху!</w:t>
      </w:r>
    </w:p>
    <w:p w:rsidR="00C5405E" w:rsidRDefault="00C5405E">
      <w:pPr>
        <w:divId w:val="1243027015"/>
      </w:pPr>
      <w:r>
        <w:t>    В с i. Пху-пху-пху на неї, са</w:t>
      </w:r>
      <w:r>
        <w:softHyphen/>
        <w:t>та</w:t>
      </w:r>
      <w:r>
        <w:softHyphen/>
        <w:t>ну, та й будьмо знов ве</w:t>
      </w:r>
      <w:r>
        <w:softHyphen/>
        <w:t>се</w:t>
      </w:r>
      <w:r>
        <w:softHyphen/>
        <w:t>лi! Цур їй, пек їй, ко</w:t>
      </w:r>
      <w:r>
        <w:softHyphen/>
        <w:t>ли во</w:t>
      </w:r>
      <w:r>
        <w:softHyphen/>
        <w:t>на од</w:t>
      </w:r>
      <w:r>
        <w:softHyphen/>
        <w:t>цу</w:t>
      </w:r>
      <w:r>
        <w:softHyphen/>
        <w:t>ра</w:t>
      </w:r>
      <w:r>
        <w:softHyphen/>
        <w:t>лась од ро</w:t>
      </w:r>
      <w:r>
        <w:softHyphen/>
        <w:t>ду.</w:t>
      </w:r>
    </w:p>
    <w:p w:rsidR="00C5405E" w:rsidRDefault="00C5405E">
      <w:pPr>
        <w:divId w:val="1243026751"/>
      </w:pPr>
      <w:r>
        <w:t>    Б у б л е й н и ц я. Є i в ме</w:t>
      </w:r>
      <w:r>
        <w:softHyphen/>
        <w:t>не, приз</w:t>
      </w:r>
      <w:r>
        <w:softHyphen/>
        <w:t>на</w:t>
      </w:r>
      <w:r>
        <w:softHyphen/>
        <w:t>тись, та</w:t>
      </w:r>
      <w:r>
        <w:softHyphen/>
        <w:t>ка ро</w:t>
      </w:r>
      <w:r>
        <w:softHyphen/>
        <w:t>дич</w:t>
      </w:r>
      <w:r>
        <w:softHyphen/>
        <w:t>ка, та… не хо</w:t>
      </w:r>
      <w:r>
        <w:softHyphen/>
        <w:t>четься тiльки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ти, та ще й при лю</w:t>
      </w:r>
      <w:r>
        <w:softHyphen/>
        <w:t>дях. А!.. аж язик свер</w:t>
      </w:r>
      <w:r>
        <w:softHyphen/>
        <w:t>бить…</w:t>
      </w:r>
    </w:p>
    <w:p w:rsidR="00C5405E" w:rsidRDefault="00C5405E">
      <w:pPr>
        <w:divId w:val="1243027211"/>
      </w:pPr>
      <w:r>
        <w:t>    В с i. Та ка</w:t>
      </w:r>
      <w:r>
        <w:softHyphen/>
        <w:t>жи, ка</w:t>
      </w:r>
      <w:r>
        <w:softHyphen/>
        <w:t>жи! На</w:t>
      </w:r>
      <w:r>
        <w:softHyphen/>
        <w:t>що жа</w:t>
      </w:r>
      <w:r>
        <w:softHyphen/>
        <w:t>лу</w:t>
      </w:r>
      <w:r>
        <w:softHyphen/>
        <w:t>ва</w:t>
      </w:r>
      <w:r>
        <w:softHyphen/>
        <w:t>ти та</w:t>
      </w:r>
      <w:r>
        <w:softHyphen/>
        <w:t>ких пся</w:t>
      </w:r>
      <w:r>
        <w:softHyphen/>
        <w:t>юх.</w:t>
      </w:r>
    </w:p>
    <w:p w:rsidR="00C5405E" w:rsidRDefault="00C5405E">
      <w:pPr>
        <w:divId w:val="1243027068"/>
      </w:pPr>
      <w:r>
        <w:t>    Б у б л е й н и ц я. Та роз</w:t>
      </w:r>
      <w:r>
        <w:softHyphen/>
        <w:t>ка</w:t>
      </w:r>
      <w:r>
        <w:softHyphen/>
        <w:t>за</w:t>
      </w:r>
      <w:r>
        <w:softHyphen/>
        <w:t>ла б, та, як-то ка</w:t>
      </w:r>
      <w:r>
        <w:softHyphen/>
        <w:t>жуть, стi</w:t>
      </w:r>
      <w:r>
        <w:softHyphen/>
        <w:t>ни слу</w:t>
      </w:r>
      <w:r>
        <w:softHyphen/>
        <w:t>ха</w:t>
      </w:r>
      <w:r>
        <w:softHyphen/>
        <w:t>ють.</w:t>
      </w:r>
    </w:p>
    <w:p w:rsidR="00C5405E" w:rsidRDefault="00C5405E">
      <w:pPr>
        <w:divId w:val="1243026337"/>
      </w:pPr>
      <w:r>
        <w:t>    Г о с т р о х в о с т и й. Пе</w:t>
      </w:r>
      <w:r>
        <w:softHyphen/>
        <w:t>до</w:t>
      </w:r>
      <w:r>
        <w:softHyphen/>
        <w:t>ре! Вiзьми ко</w:t>
      </w:r>
      <w:r>
        <w:softHyphen/>
        <w:t>чер</w:t>
      </w:r>
      <w:r>
        <w:softHyphen/>
        <w:t>гу та по</w:t>
      </w:r>
      <w:r>
        <w:softHyphen/>
        <w:t>ви</w:t>
      </w:r>
      <w:r>
        <w:softHyphen/>
        <w:t>гонь стi</w:t>
      </w:r>
      <w:r>
        <w:softHyphen/>
        <w:t>ни з ха</w:t>
      </w:r>
      <w:r>
        <w:softHyphen/>
        <w:t>ти.</w:t>
      </w:r>
    </w:p>
    <w:p w:rsidR="00C5405E" w:rsidRDefault="00C5405E">
      <w:pPr>
        <w:divId w:val="1243027311"/>
      </w:pPr>
      <w:r>
        <w:t>    Б а ш м а ч н и ц я. Я вже знаю, про ко</w:t>
      </w:r>
      <w:r>
        <w:softHyphen/>
        <w:t>го мо</w:t>
      </w:r>
      <w:r>
        <w:softHyphen/>
        <w:t>ва мо</w:t>
      </w:r>
      <w:r>
        <w:softHyphen/>
        <w:t>виться. Це в на</w:t>
      </w:r>
      <w:r>
        <w:softHyphen/>
        <w:t>ше вiк</w:t>
      </w:r>
      <w:r>
        <w:softHyphen/>
        <w:t>но ка</w:t>
      </w:r>
      <w:r>
        <w:softHyphen/>
        <w:t>мiнь уда</w:t>
      </w:r>
      <w:r>
        <w:softHyphen/>
        <w:t>рив.</w:t>
      </w:r>
    </w:p>
    <w:p w:rsidR="00C5405E" w:rsidRDefault="00C5405E">
      <w:pPr>
        <w:divId w:val="1243026605"/>
      </w:pPr>
      <w:r>
        <w:t>    Б у б л е й н и ц я. Не знаю, мо</w:t>
      </w:r>
      <w:r>
        <w:softHyphen/>
        <w:t>же, в ва</w:t>
      </w:r>
      <w:r>
        <w:softHyphen/>
        <w:t>ше. На зло</w:t>
      </w:r>
      <w:r>
        <w:softHyphen/>
        <w:t>дiєвi шап</w:t>
      </w:r>
      <w:r>
        <w:softHyphen/>
        <w:t>ка го</w:t>
      </w:r>
      <w:r>
        <w:softHyphen/>
        <w:t>рить. Що ж ро</w:t>
      </w:r>
      <w:r>
        <w:softHyphen/>
        <w:t>би</w:t>
      </w:r>
      <w:r>
        <w:softHyphen/>
        <w:t>ти, ко</w:t>
      </w:r>
      <w:r>
        <w:softHyphen/>
        <w:t>ли ваш рiд та</w:t>
      </w:r>
      <w:r>
        <w:softHyphen/>
        <w:t>кий удав</w:t>
      </w:r>
      <w:r>
        <w:softHyphen/>
        <w:t>ся, бо то з ва</w:t>
      </w:r>
      <w:r>
        <w:softHyphen/>
        <w:t>шо</w:t>
      </w:r>
      <w:r>
        <w:softHyphen/>
        <w:t>го код</w:t>
      </w:r>
      <w:r>
        <w:softHyphen/>
        <w:t>ла.</w:t>
      </w:r>
    </w:p>
    <w:p w:rsidR="00C5405E" w:rsidRDefault="00C5405E">
      <w:pPr>
        <w:divId w:val="1243026772"/>
      </w:pPr>
      <w:r>
        <w:t>    Б а ш м а ч н и ц я. З на</w:t>
      </w:r>
      <w:r>
        <w:softHyphen/>
        <w:t>шо</w:t>
      </w:r>
      <w:r>
        <w:softHyphen/>
        <w:t>го код</w:t>
      </w:r>
      <w:r>
        <w:softHyphen/>
        <w:t>ла? А яке ж на</w:t>
      </w:r>
      <w:r>
        <w:softHyphen/>
        <w:t>ше код</w:t>
      </w:r>
      <w:r>
        <w:softHyphen/>
        <w:t>ло? (Схва</w:t>
      </w:r>
      <w:r>
        <w:softHyphen/>
        <w:t>чується з мiс</w:t>
      </w:r>
      <w:r>
        <w:softHyphen/>
        <w:t>ця.)</w:t>
      </w:r>
    </w:p>
    <w:p w:rsidR="00C5405E" w:rsidRDefault="00C5405E">
      <w:pPr>
        <w:divId w:val="1243026715"/>
      </w:pPr>
      <w:r>
        <w:t>    Б у б л е й н и ц я. Та та</w:t>
      </w:r>
      <w:r>
        <w:softHyphen/>
        <w:t>ке ж…</w:t>
      </w:r>
    </w:p>
    <w:p w:rsidR="00C5405E" w:rsidRDefault="00C5405E">
      <w:pPr>
        <w:divId w:val="1243026514"/>
      </w:pPr>
      <w:r>
        <w:t>    Б а ш м а ч н и ц я. Та яке ж? Ка</w:t>
      </w:r>
      <w:r>
        <w:softHyphen/>
        <w:t>жи!</w:t>
      </w:r>
    </w:p>
    <w:p w:rsidR="00C5405E" w:rsidRDefault="00C5405E">
      <w:pPr>
        <w:divId w:val="1243026477"/>
      </w:pPr>
      <w:r>
        <w:t>    Б у б л е й н и ц я. Не чiп</w:t>
      </w:r>
      <w:r>
        <w:softHyphen/>
        <w:t>ляй</w:t>
      </w:r>
      <w:r>
        <w:softHyphen/>
        <w:t>ся, Ори</w:t>
      </w:r>
      <w:r>
        <w:softHyphen/>
        <w:t>но, бо й ска</w:t>
      </w:r>
      <w:r>
        <w:softHyphen/>
        <w:t>жу. Так i крик</w:t>
      </w:r>
      <w:r>
        <w:softHyphen/>
        <w:t>ну на всю ха</w:t>
      </w:r>
      <w:r>
        <w:softHyphen/>
        <w:t>ту. (Встає з мiс</w:t>
      </w:r>
      <w:r>
        <w:softHyphen/>
        <w:t>ця.)</w:t>
      </w:r>
    </w:p>
    <w:p w:rsidR="00C5405E" w:rsidRDefault="00C5405E">
      <w:pPr>
        <w:divId w:val="1243027090"/>
      </w:pPr>
      <w:r>
        <w:t>    Б а ш м а ч н и ц я. Про ме</w:t>
      </w:r>
      <w:r>
        <w:softHyphen/>
        <w:t>не, крик</w:t>
      </w:r>
      <w:r>
        <w:softHyphen/>
        <w:t>ни не то що на всю ха</w:t>
      </w:r>
      <w:r>
        <w:softHyphen/>
        <w:t>ту, i на всю ули</w:t>
      </w:r>
      <w:r>
        <w:softHyphen/>
        <w:t>цю, бо я те</w:t>
      </w:r>
      <w:r>
        <w:softHyphen/>
        <w:t>бе не бо</w:t>
      </w:r>
      <w:r>
        <w:softHyphen/>
        <w:t>юсь, бо я те</w:t>
      </w:r>
      <w:r>
        <w:softHyphen/>
        <w:t>бе не зля</w:t>
      </w:r>
      <w:r>
        <w:softHyphen/>
        <w:t>ка</w:t>
      </w:r>
      <w:r>
        <w:softHyphen/>
        <w:t>юсь.</w:t>
      </w:r>
    </w:p>
    <w:p w:rsidR="00C5405E" w:rsidRDefault="00C5405E">
      <w:pPr>
        <w:divId w:val="1243026757"/>
      </w:pPr>
      <w:r>
        <w:t>    Б у б л е й н и ц я. Ба зля</w:t>
      </w:r>
      <w:r>
        <w:softHyphen/>
        <w:t>каєшся, як ска</w:t>
      </w:r>
      <w:r>
        <w:softHyphen/>
        <w:t>жу, бо вже твiй рiд отут ме</w:t>
      </w:r>
      <w:r>
        <w:softHyphen/>
        <w:t>нi си</w:t>
      </w:r>
      <w:r>
        <w:softHyphen/>
        <w:t>дить у пе</w:t>
      </w:r>
      <w:r>
        <w:softHyphen/>
        <w:t>чiн</w:t>
      </w:r>
      <w:r>
        <w:softHyphen/>
        <w:t>ках. То ва</w:t>
      </w:r>
      <w:r>
        <w:softHyphen/>
        <w:t>ше код</w:t>
      </w:r>
      <w:r>
        <w:softHyphen/>
        <w:t>ло! Та</w:t>
      </w:r>
      <w:r>
        <w:softHyphen/>
        <w:t>кi ви всi., не тiльки ва</w:t>
      </w:r>
      <w:r>
        <w:softHyphen/>
        <w:t>ша Сте</w:t>
      </w:r>
      <w:r>
        <w:softHyphen/>
        <w:t>па</w:t>
      </w:r>
      <w:r>
        <w:softHyphen/>
        <w:t>нид</w:t>
      </w:r>
      <w:r>
        <w:softHyphen/>
        <w:t>ка.</w:t>
      </w:r>
    </w:p>
    <w:p w:rsidR="00C5405E" w:rsidRDefault="00C5405E">
      <w:pPr>
        <w:divId w:val="1243026411"/>
      </w:pPr>
      <w:r>
        <w:t>    Б а ш м а ч н и ц я. То ми В с i. та</w:t>
      </w:r>
      <w:r>
        <w:softHyphen/>
        <w:t>кi? То й я та</w:t>
      </w:r>
      <w:r>
        <w:softHyphen/>
        <w:t>ка?</w:t>
      </w:r>
    </w:p>
    <w:p w:rsidR="00C5405E" w:rsidRDefault="00C5405E">
      <w:pPr>
        <w:divId w:val="1243026846"/>
      </w:pPr>
      <w:r>
        <w:t>    Б у б л е й н и ц я. Та й ти та</w:t>
      </w:r>
      <w:r>
        <w:softHyphen/>
        <w:t>ка. I твоя ма</w:t>
      </w:r>
      <w:r>
        <w:softHyphen/>
        <w:t>ти бу</w:t>
      </w:r>
      <w:r>
        <w:softHyphen/>
        <w:t>ла та</w:t>
      </w:r>
      <w:r>
        <w:softHyphen/>
        <w:t>ка!</w:t>
      </w:r>
    </w:p>
    <w:p w:rsidR="00C5405E" w:rsidRDefault="00C5405E">
      <w:pPr>
        <w:divId w:val="1243026519"/>
      </w:pPr>
      <w:r>
        <w:t>    Б а ш м а ч н и ц я. Та й моя ма</w:t>
      </w:r>
      <w:r>
        <w:softHyphen/>
        <w:t>ти бу</w:t>
      </w:r>
      <w:r>
        <w:softHyphen/>
        <w:t>ла та</w:t>
      </w:r>
      <w:r>
        <w:softHyphen/>
        <w:t>ка? Яка ж бу</w:t>
      </w:r>
      <w:r>
        <w:softHyphen/>
        <w:t>ла моя ма</w:t>
      </w:r>
      <w:r>
        <w:softHyphen/>
        <w:t>ти?</w:t>
      </w:r>
    </w:p>
    <w:p w:rsidR="00C5405E" w:rsidRDefault="00C5405E">
      <w:pPr>
        <w:divId w:val="1243027165"/>
      </w:pPr>
      <w:r>
        <w:t>    Б у б л е й н и ц я. Хi</w:t>
      </w:r>
      <w:r>
        <w:softHyphen/>
        <w:t>ба ж не знаємо, яка бу</w:t>
      </w:r>
      <w:r>
        <w:softHyphen/>
        <w:t>ла твоя ма</w:t>
      </w:r>
      <w:r>
        <w:softHyphen/>
        <w:t>ти? Та твою ж ма</w:t>
      </w:r>
      <w:r>
        <w:softHyphen/>
        <w:t>тiр би</w:t>
      </w:r>
      <w:r>
        <w:softHyphen/>
        <w:t>ли жи</w:t>
      </w:r>
      <w:r>
        <w:softHyphen/>
        <w:t>ди на ули</w:t>
      </w:r>
      <w:r>
        <w:softHyphen/>
        <w:t>цi па</w:t>
      </w:r>
      <w:r>
        <w:softHyphen/>
        <w:t>тин</w:t>
      </w:r>
      <w:r>
        <w:softHyphen/>
        <w:t>ка</w:t>
      </w:r>
      <w:r>
        <w:softHyphen/>
        <w:t>ми по мор</w:t>
      </w:r>
      <w:r>
        <w:softHyphen/>
        <w:t>дi. Твоя ма</w:t>
      </w:r>
      <w:r>
        <w:softHyphen/>
        <w:t>ти в ост</w:t>
      </w:r>
      <w:r>
        <w:softHyphen/>
        <w:t>ро</w:t>
      </w:r>
      <w:r>
        <w:softHyphen/>
        <w:t>зi си</w:t>
      </w:r>
      <w:r>
        <w:softHyphen/>
        <w:t>дi</w:t>
      </w:r>
      <w:r>
        <w:softHyphen/>
        <w:t>ла.</w:t>
      </w:r>
    </w:p>
    <w:p w:rsidR="00C5405E" w:rsidRDefault="00C5405E">
      <w:pPr>
        <w:divId w:val="1243026391"/>
      </w:pPr>
      <w:r>
        <w:t>    Б а ш м а ч н и ц я (ки</w:t>
      </w:r>
      <w:r>
        <w:softHyphen/>
        <w:t>дається до буб</w:t>
      </w:r>
      <w:r>
        <w:softHyphen/>
        <w:t>лей</w:t>
      </w:r>
      <w:r>
        <w:softHyphen/>
        <w:t>ни</w:t>
      </w:r>
      <w:r>
        <w:softHyphen/>
        <w:t>цi), Мою ма</w:t>
      </w:r>
      <w:r>
        <w:softHyphen/>
        <w:t>тiр жи</w:t>
      </w:r>
      <w:r>
        <w:softHyphen/>
        <w:t>ди би</w:t>
      </w:r>
      <w:r>
        <w:softHyphen/>
        <w:t>ли па</w:t>
      </w:r>
      <w:r>
        <w:softHyphen/>
        <w:t>тин</w:t>
      </w:r>
      <w:r>
        <w:softHyphen/>
        <w:t>ка</w:t>
      </w:r>
      <w:r>
        <w:softHyphen/>
        <w:t>ми? Моя ма</w:t>
      </w:r>
      <w:r>
        <w:softHyphen/>
        <w:t>ти в ост</w:t>
      </w:r>
      <w:r>
        <w:softHyphen/>
        <w:t>ро</w:t>
      </w:r>
      <w:r>
        <w:softHyphen/>
        <w:t>зi си</w:t>
      </w:r>
      <w:r>
        <w:softHyphen/>
        <w:t>дi</w:t>
      </w:r>
      <w:r>
        <w:softHyphen/>
        <w:t>ла? Хто ба</w:t>
      </w:r>
      <w:r>
        <w:softHyphen/>
        <w:t>чив? Хто до</w:t>
      </w:r>
      <w:r>
        <w:softHyphen/>
        <w:t>ка</w:t>
      </w:r>
      <w:r>
        <w:softHyphen/>
        <w:t>же?</w:t>
      </w:r>
    </w:p>
    <w:p w:rsidR="00C5405E" w:rsidRDefault="00C5405E">
      <w:pPr>
        <w:divId w:val="1243026781"/>
      </w:pPr>
      <w:r>
        <w:t>    Б у б л е й н и ц я. Я до</w:t>
      </w:r>
      <w:r>
        <w:softHyphen/>
        <w:t>ка</w:t>
      </w:r>
      <w:r>
        <w:softHyphen/>
        <w:t>жу!</w:t>
      </w:r>
    </w:p>
    <w:p w:rsidR="00C5405E" w:rsidRDefault="00C5405E">
      <w:pPr>
        <w:divId w:val="1243026470"/>
      </w:pPr>
      <w:r>
        <w:t>    Б а ш м а ч н и ц я. Ба не до</w:t>
      </w:r>
      <w:r>
        <w:softHyphen/>
        <w:t>ка</w:t>
      </w:r>
      <w:r>
        <w:softHyphen/>
        <w:t>жеш!</w:t>
      </w:r>
    </w:p>
    <w:p w:rsidR="00C5405E" w:rsidRDefault="00C5405E">
      <w:pPr>
        <w:divId w:val="1243027044"/>
      </w:pPr>
      <w:r>
        <w:t>    Б у б л е й н и ц я. Ба до</w:t>
      </w:r>
      <w:r>
        <w:softHyphen/>
        <w:t>ка</w:t>
      </w:r>
      <w:r>
        <w:softHyphen/>
        <w:t>жу!</w:t>
      </w:r>
    </w:p>
    <w:p w:rsidR="00C5405E" w:rsidRDefault="00C5405E">
      <w:pPr>
        <w:divId w:val="1243027161"/>
      </w:pPr>
      <w:r>
        <w:t>    Б а ш м а ч н и ц я. Ба бре</w:t>
      </w:r>
      <w:r>
        <w:softHyphen/>
        <w:t>шеш, не до</w:t>
      </w:r>
      <w:r>
        <w:softHyphen/>
        <w:t>ка</w:t>
      </w:r>
      <w:r>
        <w:softHyphen/>
        <w:t>жеш.</w:t>
      </w:r>
    </w:p>
    <w:p w:rsidR="00C5405E" w:rsidRDefault="00C5405E">
      <w:pPr>
        <w:divId w:val="1243027236"/>
      </w:pPr>
      <w:r>
        <w:t>    Б у б л е й н и ц я. (наб</w:t>
      </w:r>
      <w:r>
        <w:softHyphen/>
        <w:t>ли</w:t>
      </w:r>
      <w:r>
        <w:softHyphen/>
        <w:t>жається). Ба не бре</w:t>
      </w:r>
      <w:r>
        <w:softHyphen/>
        <w:t>шу, бо до</w:t>
      </w:r>
      <w:r>
        <w:softHyphen/>
        <w:t>ка</w:t>
      </w:r>
      <w:r>
        <w:softHyphen/>
        <w:t>жу! Бре</w:t>
      </w:r>
      <w:r>
        <w:softHyphen/>
        <w:t>ши са</w:t>
      </w:r>
      <w:r>
        <w:softHyphen/>
        <w:t>ма з со</w:t>
      </w:r>
      <w:r>
        <w:softHyphen/>
        <w:t>ба</w:t>
      </w:r>
      <w:r>
        <w:softHyphen/>
        <w:t>ка</w:t>
      </w:r>
      <w:r>
        <w:softHyphen/>
        <w:t>ми.</w:t>
      </w:r>
    </w:p>
    <w:p w:rsidR="00C5405E" w:rsidRDefault="00C5405E">
      <w:pPr>
        <w:divId w:val="1243027227"/>
      </w:pPr>
      <w:r>
        <w:t>    Б а ш м а ч н и ц я. Ой, лю</w:t>
      </w:r>
      <w:r>
        <w:softHyphen/>
        <w:t>ди доб</w:t>
      </w:r>
      <w:r>
        <w:softHyphen/>
        <w:t>рi! Хто чув, хто ба</w:t>
      </w:r>
      <w:r>
        <w:softHyphen/>
        <w:t>чив, щоб моя ма</w:t>
      </w:r>
      <w:r>
        <w:softHyphen/>
        <w:t>ти си</w:t>
      </w:r>
      <w:r>
        <w:softHyphen/>
        <w:t>дi</w:t>
      </w:r>
      <w:r>
        <w:softHyphen/>
        <w:t>ла в ост</w:t>
      </w:r>
      <w:r>
        <w:softHyphen/>
        <w:t>ро</w:t>
      </w:r>
      <w:r>
        <w:softHyphen/>
        <w:t>зi? (Пiд</w:t>
      </w:r>
      <w:r>
        <w:softHyphen/>
        <w:t>хо</w:t>
      </w:r>
      <w:r>
        <w:softHyphen/>
        <w:t>дить до кож</w:t>
      </w:r>
      <w:r>
        <w:softHyphen/>
        <w:t>ної мi</w:t>
      </w:r>
      <w:r>
        <w:softHyphen/>
        <w:t>щан</w:t>
      </w:r>
      <w:r>
        <w:softHyphen/>
        <w:t>ки й пи</w:t>
      </w:r>
      <w:r>
        <w:softHyphen/>
        <w:t>тає.) Ти ба</w:t>
      </w:r>
      <w:r>
        <w:softHyphen/>
        <w:t>чи</w:t>
      </w:r>
      <w:r>
        <w:softHyphen/>
        <w:t>ла, як си</w:t>
      </w:r>
      <w:r>
        <w:softHyphen/>
        <w:t>дi</w:t>
      </w:r>
      <w:r>
        <w:softHyphen/>
        <w:t>ла моя ма</w:t>
      </w:r>
      <w:r>
        <w:softHyphen/>
        <w:t>ти в ост</w:t>
      </w:r>
      <w:r>
        <w:softHyphen/>
        <w:t>ро</w:t>
      </w:r>
      <w:r>
        <w:softHyphen/>
        <w:t>зi?</w:t>
      </w:r>
    </w:p>
    <w:p w:rsidR="00C5405E" w:rsidRDefault="00C5405E">
      <w:pPr>
        <w:divId w:val="1243026639"/>
      </w:pPr>
      <w:r>
        <w:t>    М i щ а н к а. Нi.</w:t>
      </w:r>
    </w:p>
    <w:p w:rsidR="00C5405E" w:rsidRDefault="00C5405E">
      <w:pPr>
        <w:divId w:val="1243026557"/>
      </w:pPr>
      <w:r>
        <w:t>    Б а ш м а ч н и ц я. (до дру</w:t>
      </w:r>
      <w:r>
        <w:softHyphen/>
        <w:t>гої мi</w:t>
      </w:r>
      <w:r>
        <w:softHyphen/>
        <w:t>щан</w:t>
      </w:r>
      <w:r>
        <w:softHyphen/>
        <w:t>ки). А ти до</w:t>
      </w:r>
      <w:r>
        <w:softHyphen/>
        <w:t>ка</w:t>
      </w:r>
      <w:r>
        <w:softHyphen/>
        <w:t>жеш?</w:t>
      </w:r>
    </w:p>
    <w:p w:rsidR="00C5405E" w:rsidRDefault="00C5405E">
      <w:pPr>
        <w:divId w:val="1243026488"/>
      </w:pPr>
      <w:r>
        <w:t>    М i щ а н к а. Нi!</w:t>
      </w:r>
    </w:p>
    <w:p w:rsidR="00C5405E" w:rsidRDefault="00C5405E">
      <w:pPr>
        <w:divId w:val="1243026811"/>
      </w:pPr>
      <w:r>
        <w:t>    Б а ш м а ч н и ц я. (до третьої). А ти до</w:t>
      </w:r>
      <w:r>
        <w:softHyphen/>
        <w:t>ка</w:t>
      </w:r>
      <w:r>
        <w:softHyphen/>
        <w:t>жеш?</w:t>
      </w:r>
    </w:p>
    <w:p w:rsidR="00C5405E" w:rsidRDefault="00C5405E">
      <w:pPr>
        <w:divId w:val="1243027419"/>
      </w:pPr>
      <w:r>
        <w:t>    М i щ а н к а. Нi, не до</w:t>
      </w:r>
      <w:r>
        <w:softHyphen/>
        <w:t>ка</w:t>
      </w:r>
      <w:r>
        <w:softHyphen/>
        <w:t>жу!</w:t>
      </w:r>
    </w:p>
    <w:p w:rsidR="00C5405E" w:rsidRDefault="00C5405E">
      <w:pPr>
        <w:divId w:val="1243026551"/>
      </w:pPr>
      <w:r>
        <w:t>    Б а ш м а ч н и ц я. (до Гор</w:t>
      </w:r>
      <w:r>
        <w:softHyphen/>
        <w:t>пи</w:t>
      </w:r>
      <w:r>
        <w:softHyphen/>
        <w:t>ни). А ви до</w:t>
      </w:r>
      <w:r>
        <w:softHyphen/>
        <w:t>ка</w:t>
      </w:r>
      <w:r>
        <w:softHyphen/>
        <w:t>же</w:t>
      </w:r>
      <w:r>
        <w:softHyphen/>
        <w:t>те?</w:t>
      </w:r>
    </w:p>
    <w:p w:rsidR="00C5405E" w:rsidRDefault="00C5405E">
      <w:pPr>
        <w:divId w:val="1243027259"/>
      </w:pPr>
      <w:r>
        <w:t>    Г о р п и н а. Нi, не до</w:t>
      </w:r>
      <w:r>
        <w:softHyphen/>
        <w:t>ка</w:t>
      </w:r>
      <w:r>
        <w:softHyphen/>
        <w:t>жу!</w:t>
      </w:r>
    </w:p>
    <w:p w:rsidR="00C5405E" w:rsidRDefault="00C5405E">
      <w:pPr>
        <w:divId w:val="1243027138"/>
      </w:pPr>
      <w:r>
        <w:t>    Б а ш м а ч н и ц я. (пи</w:t>
      </w:r>
      <w:r>
        <w:softHyphen/>
        <w:t>тає усiх i обер</w:t>
      </w:r>
      <w:r>
        <w:softHyphen/>
        <w:t>тається до буб</w:t>
      </w:r>
      <w:r>
        <w:softHyphen/>
        <w:t>лей</w:t>
      </w:r>
      <w:r>
        <w:softHyphen/>
        <w:t>ни</w:t>
      </w:r>
      <w:r>
        <w:softHyphen/>
        <w:t>цi з ку</w:t>
      </w:r>
      <w:r>
        <w:softHyphen/>
        <w:t>ла</w:t>
      </w:r>
      <w:r>
        <w:softHyphen/>
        <w:t>ка</w:t>
      </w:r>
      <w:r>
        <w:softHyphen/>
        <w:t>ми). Що ж ти ме</w:t>
      </w:r>
      <w:r>
        <w:softHyphen/>
        <w:t>нi ка</w:t>
      </w:r>
      <w:r>
        <w:softHyphen/>
        <w:t>жеш, що моя ма</w:t>
      </w:r>
      <w:r>
        <w:softHyphen/>
        <w:t>ти си</w:t>
      </w:r>
      <w:r>
        <w:softHyphen/>
        <w:t>дi</w:t>
      </w:r>
      <w:r>
        <w:softHyphen/>
        <w:t>ла в ост</w:t>
      </w:r>
      <w:r>
        <w:softHyphen/>
        <w:t>ро</w:t>
      </w:r>
      <w:r>
        <w:softHyphen/>
        <w:t>зi, ко</w:t>
      </w:r>
      <w:r>
        <w:softHyphen/>
        <w:t>ли нiх</w:t>
      </w:r>
      <w:r>
        <w:softHyphen/>
        <w:t>то не до</w:t>
      </w:r>
      <w:r>
        <w:softHyphen/>
        <w:t>ка</w:t>
      </w:r>
      <w:r>
        <w:softHyphen/>
        <w:t>же? Що ж ти, ся</w:t>
      </w:r>
      <w:r>
        <w:softHyphen/>
        <w:t>ка-та</w:t>
      </w:r>
      <w:r>
        <w:softHyphen/>
        <w:t>ка, об</w:t>
      </w:r>
      <w:r>
        <w:softHyphen/>
        <w:t>го</w:t>
      </w:r>
      <w:r>
        <w:softHyphen/>
        <w:t>во</w:t>
      </w:r>
      <w:r>
        <w:softHyphen/>
        <w:t>рюєш мою ма</w:t>
      </w:r>
      <w:r>
        <w:softHyphen/>
        <w:t>тiр i всю на</w:t>
      </w:r>
      <w:r>
        <w:softHyphen/>
        <w:t>шу рiд</w:t>
      </w:r>
      <w:r>
        <w:softHyphen/>
        <w:t>ню?</w:t>
      </w:r>
    </w:p>
    <w:p w:rsidR="00C5405E" w:rsidRDefault="00C5405E">
      <w:pPr>
        <w:divId w:val="1243026558"/>
      </w:pPr>
      <w:r>
        <w:t>    Б у б л е й н и ц я. При</w:t>
      </w:r>
      <w:r>
        <w:softHyphen/>
        <w:t>ся</w:t>
      </w:r>
      <w:r>
        <w:softHyphen/>
        <w:t>га</w:t>
      </w:r>
      <w:r>
        <w:softHyphen/>
        <w:t>юсь i бо</w:t>
      </w:r>
      <w:r>
        <w:softHyphen/>
        <w:t>жусь, па</w:t>
      </w:r>
      <w:r>
        <w:softHyphen/>
        <w:t>даю на ко</w:t>
      </w:r>
      <w:r>
        <w:softHyphen/>
        <w:t>лi</w:t>
      </w:r>
      <w:r>
        <w:softHyphen/>
        <w:t>на до братської бо</w:t>
      </w:r>
      <w:r>
        <w:softHyphen/>
        <w:t>го</w:t>
      </w:r>
      <w:r>
        <w:softHyphen/>
        <w:t>ро</w:t>
      </w:r>
      <w:r>
        <w:softHyphen/>
        <w:t>ди</w:t>
      </w:r>
      <w:r>
        <w:softHyphen/>
        <w:t>цi (па</w:t>
      </w:r>
      <w:r>
        <w:softHyphen/>
        <w:t>дає на ко</w:t>
      </w:r>
      <w:r>
        <w:softHyphen/>
        <w:t>лi</w:t>
      </w:r>
      <w:r>
        <w:softHyphen/>
        <w:t>на), що твоя ма</w:t>
      </w:r>
      <w:r>
        <w:softHyphen/>
        <w:t>ти си</w:t>
      </w:r>
      <w:r>
        <w:softHyphen/>
        <w:t>дi</w:t>
      </w:r>
      <w:r>
        <w:softHyphen/>
        <w:t>ла в ост</w:t>
      </w:r>
      <w:r>
        <w:softHyphen/>
        <w:t>ро</w:t>
      </w:r>
      <w:r>
        <w:softHyphen/>
        <w:t>зi, що твою ма</w:t>
      </w:r>
      <w:r>
        <w:softHyphen/>
        <w:t>тiр би</w:t>
      </w:r>
      <w:r>
        <w:softHyphen/>
        <w:t>ли жи</w:t>
      </w:r>
      <w:r>
        <w:softHyphen/>
        <w:t>ди па</w:t>
      </w:r>
      <w:r>
        <w:softHyphen/>
        <w:t>тин</w:t>
      </w:r>
      <w:r>
        <w:softHyphen/>
        <w:t>ка</w:t>
      </w:r>
      <w:r>
        <w:softHyphen/>
        <w:t>ми по мор</w:t>
      </w:r>
      <w:r>
        <w:softHyphen/>
        <w:t>дi.</w:t>
      </w:r>
    </w:p>
    <w:p w:rsidR="00C5405E" w:rsidRDefault="00C5405E">
      <w:pPr>
        <w:divId w:val="1243027173"/>
      </w:pPr>
      <w:r>
        <w:t>    Б а ш м а ч н и ц я. Па</w:t>
      </w:r>
      <w:r>
        <w:softHyphen/>
        <w:t>даю на ко</w:t>
      </w:r>
      <w:r>
        <w:softHyphen/>
        <w:t>лi</w:t>
      </w:r>
      <w:r>
        <w:softHyphen/>
        <w:t>на (стає на ко</w:t>
      </w:r>
      <w:r>
        <w:softHyphen/>
        <w:t>лi</w:t>
      </w:r>
      <w:r>
        <w:softHyphen/>
        <w:t>на), при</w:t>
      </w:r>
      <w:r>
        <w:softHyphen/>
        <w:t>ся</w:t>
      </w:r>
      <w:r>
        <w:softHyphen/>
        <w:t>га</w:t>
      </w:r>
      <w:r>
        <w:softHyphen/>
        <w:t>юсь i бо</w:t>
      </w:r>
      <w:r>
        <w:softHyphen/>
        <w:t>жусь, що ти бре</w:t>
      </w:r>
      <w:r>
        <w:softHyphen/>
        <w:t>шеш, що ти наб</w:t>
      </w:r>
      <w:r>
        <w:softHyphen/>
        <w:t>ре</w:t>
      </w:r>
      <w:r>
        <w:softHyphen/>
        <w:t>ха</w:t>
      </w:r>
      <w:r>
        <w:softHyphen/>
        <w:t>ла на мою ма</w:t>
      </w:r>
      <w:r>
        <w:softHyphen/>
        <w:t>тiр. Бре</w:t>
      </w:r>
      <w:r>
        <w:softHyphen/>
        <w:t>шеш, бре</w:t>
      </w:r>
      <w:r>
        <w:softHyphen/>
        <w:t>шеш, бре</w:t>
      </w:r>
      <w:r>
        <w:softHyphen/>
        <w:t>шеш, си</w:t>
      </w:r>
      <w:r>
        <w:softHyphen/>
        <w:t>бiр</w:t>
      </w:r>
      <w:r>
        <w:softHyphen/>
        <w:t>на!</w:t>
      </w:r>
    </w:p>
    <w:p w:rsidR="00C5405E" w:rsidRDefault="00C5405E">
      <w:pPr>
        <w:divId w:val="1243027216"/>
      </w:pPr>
      <w:r>
        <w:t>    Тим ча</w:t>
      </w:r>
      <w:r>
        <w:softHyphen/>
        <w:t>сом Г о с т р о х в о с т и й ви</w:t>
      </w:r>
      <w:r>
        <w:softHyphen/>
        <w:t>хо</w:t>
      </w:r>
      <w:r>
        <w:softHyphen/>
        <w:t>дить з ха</w:t>
      </w:r>
      <w:r>
        <w:softHyphen/>
        <w:t>ти i при</w:t>
      </w:r>
      <w:r>
        <w:softHyphen/>
        <w:t>во</w:t>
      </w:r>
      <w:r>
        <w:softHyphen/>
        <w:t>дить к а т е р и н щ и к а.</w:t>
      </w:r>
    </w:p>
    <w:p w:rsidR="00C5405E" w:rsidRDefault="00C5405E">
      <w:pPr>
        <w:divId w:val="1243027487"/>
      </w:pPr>
      <w:r>
        <w:t>    Катеринка грає й пе</w:t>
      </w:r>
      <w:r>
        <w:softHyphen/>
        <w:t>ре</w:t>
      </w:r>
      <w:r>
        <w:softHyphen/>
        <w:t>би</w:t>
      </w:r>
      <w:r>
        <w:softHyphen/>
        <w:t>ває лай</w:t>
      </w:r>
      <w:r>
        <w:softHyphen/>
        <w:t>ку.</w:t>
      </w:r>
    </w:p>
    <w:p w:rsidR="00C5405E" w:rsidRDefault="00C5405E">
      <w:pPr>
        <w:divId w:val="1243026858"/>
      </w:pPr>
      <w:r>
        <w:t>    В с i. Де це му</w:t>
      </w:r>
      <w:r>
        <w:softHyphen/>
        <w:t>зи</w:t>
      </w:r>
      <w:r>
        <w:softHyphen/>
        <w:t>ки взя</w:t>
      </w:r>
      <w:r>
        <w:softHyphen/>
        <w:t>ли</w:t>
      </w:r>
      <w:r>
        <w:softHyphen/>
        <w:t>ся? Хто це най</w:t>
      </w:r>
      <w:r>
        <w:softHyphen/>
        <w:t>няв?</w:t>
      </w:r>
    </w:p>
    <w:p w:rsidR="00C5405E" w:rsidRDefault="00C5405E">
      <w:pPr>
        <w:divId w:val="1243026881"/>
      </w:pPr>
      <w:r>
        <w:t>    Г о с т р о х в о с т и й. Це я, це я най</w:t>
      </w:r>
      <w:r>
        <w:softHyphen/>
        <w:t>няв, щоб Гор</w:t>
      </w:r>
      <w:r>
        <w:softHyphen/>
        <w:t>пи</w:t>
      </w:r>
      <w:r>
        <w:softHyphen/>
        <w:t>нi Кор</w:t>
      </w:r>
      <w:r>
        <w:softHyphen/>
        <w:t>нiївнi ве</w:t>
      </w:r>
      <w:r>
        <w:softHyphen/>
        <w:t>се</w:t>
      </w:r>
      <w:r>
        <w:softHyphen/>
        <w:t>лi</w:t>
      </w:r>
      <w:r>
        <w:softHyphen/>
        <w:t>шi бу</w:t>
      </w:r>
      <w:r>
        <w:softHyphen/>
        <w:t>ли iме</w:t>
      </w:r>
      <w:r>
        <w:softHyphen/>
        <w:t>ни</w:t>
      </w:r>
      <w:r>
        <w:softHyphen/>
        <w:t>ни. Як маємо ла</w:t>
      </w:r>
      <w:r>
        <w:softHyphen/>
        <w:t>ятись, да</w:t>
      </w:r>
      <w:r>
        <w:softHyphen/>
        <w:t>вай</w:t>
      </w:r>
      <w:r>
        <w:softHyphen/>
        <w:t>те луч</w:t>
      </w:r>
      <w:r>
        <w:softHyphen/>
        <w:t>че гу</w:t>
      </w:r>
      <w:r>
        <w:softHyphen/>
        <w:t>ля</w:t>
      </w:r>
      <w:r>
        <w:softHyphen/>
        <w:t>ти!</w:t>
      </w:r>
    </w:p>
    <w:p w:rsidR="00C5405E" w:rsidRDefault="00C5405E">
      <w:pPr>
        <w:divId w:val="1243027230"/>
      </w:pPr>
      <w:r>
        <w:t>    В с i. (схва</w:t>
      </w:r>
      <w:r>
        <w:softHyphen/>
        <w:t>чу</w:t>
      </w:r>
      <w:r>
        <w:softHyphen/>
        <w:t>ються). Да</w:t>
      </w:r>
      <w:r>
        <w:softHyphen/>
        <w:t>вай</w:t>
      </w:r>
      <w:r>
        <w:softHyphen/>
        <w:t>те луч</w:t>
      </w:r>
      <w:r>
        <w:softHyphen/>
        <w:t>че гу</w:t>
      </w:r>
      <w:r>
        <w:softHyphen/>
        <w:t>ля</w:t>
      </w:r>
      <w:r>
        <w:softHyphen/>
        <w:t>ти або тан</w:t>
      </w:r>
      <w:r>
        <w:softHyphen/>
        <w:t>цю</w:t>
      </w:r>
      <w:r>
        <w:softHyphen/>
        <w:t>ва</w:t>
      </w:r>
      <w:r>
        <w:softHyphen/>
        <w:t>ти!</w:t>
      </w:r>
    </w:p>
    <w:p w:rsidR="00C5405E" w:rsidRDefault="00C5405E">
      <w:pPr>
        <w:divId w:val="1243026325"/>
      </w:pPr>
      <w:r>
        <w:t>    Г о р п и н а. Ав</w:t>
      </w:r>
      <w:r>
        <w:softHyphen/>
        <w:t>жеж тан</w:t>
      </w:r>
      <w:r>
        <w:softHyphen/>
        <w:t>цю</w:t>
      </w:r>
      <w:r>
        <w:softHyphen/>
        <w:t>ва</w:t>
      </w:r>
      <w:r>
        <w:softHyphen/>
        <w:t>ти ве</w:t>
      </w:r>
      <w:r>
        <w:softHyphen/>
        <w:t>се</w:t>
      </w:r>
      <w:r>
        <w:softHyphen/>
        <w:t>лi</w:t>
      </w:r>
      <w:r>
        <w:softHyphen/>
        <w:t>ше, нiж ла</w:t>
      </w:r>
      <w:r>
        <w:softHyphen/>
        <w:t>ятись. Розс</w:t>
      </w:r>
      <w:r>
        <w:softHyphen/>
        <w:t>ту</w:t>
      </w:r>
      <w:r>
        <w:softHyphen/>
        <w:t>пiться, ку</w:t>
      </w:r>
      <w:r>
        <w:softHyphen/>
        <w:t>ми мої ми</w:t>
      </w:r>
      <w:r>
        <w:softHyphen/>
        <w:t>лi! Гор</w:t>
      </w:r>
      <w:r>
        <w:softHyphen/>
        <w:t>пи</w:t>
      </w:r>
      <w:r>
        <w:softHyphen/>
        <w:t>на Кор</w:t>
      </w:r>
      <w:r>
        <w:softHyphen/>
        <w:t>нiївна гу</w:t>
      </w:r>
      <w:r>
        <w:softHyphen/>
        <w:t>ляє.</w:t>
      </w:r>
    </w:p>
    <w:p w:rsidR="00C5405E" w:rsidRDefault="00C5405E">
      <w:pPr>
        <w:divId w:val="1243027141"/>
      </w:pPr>
      <w:r>
        <w:t>    В с i розс</w:t>
      </w:r>
      <w:r>
        <w:softHyphen/>
        <w:t>ту</w:t>
      </w:r>
      <w:r>
        <w:softHyphen/>
        <w:t>па</w:t>
      </w:r>
      <w:r>
        <w:softHyphen/>
        <w:t>ються на обид</w:t>
      </w:r>
      <w:r>
        <w:softHyphen/>
        <w:t>ва бо</w:t>
      </w:r>
      <w:r>
        <w:softHyphen/>
        <w:t>ки.</w:t>
      </w:r>
    </w:p>
    <w:p w:rsidR="00C5405E" w:rsidRDefault="00C5405E">
      <w:pPr>
        <w:divId w:val="1243027063"/>
      </w:pPr>
      <w:r>
        <w:t>    Б у б л е й н и ц я й Б а ш м а ч н и ц я роз</w:t>
      </w:r>
      <w:r>
        <w:softHyphen/>
        <w:t>хо</w:t>
      </w:r>
      <w:r>
        <w:softHyphen/>
        <w:t>дяться на обид</w:t>
      </w:r>
      <w:r>
        <w:softHyphen/>
        <w:t>ва бо</w:t>
      </w:r>
      <w:r>
        <w:softHyphen/>
        <w:t>ки й по</w:t>
      </w:r>
      <w:r>
        <w:softHyphen/>
        <w:t>ка</w:t>
      </w:r>
      <w:r>
        <w:softHyphen/>
        <w:t>зу</w:t>
      </w:r>
      <w:r>
        <w:softHyphen/>
        <w:t>ють од</w:t>
      </w:r>
      <w:r>
        <w:softHyphen/>
        <w:t>на дру</w:t>
      </w:r>
      <w:r>
        <w:softHyphen/>
        <w:t>гiй ку</w:t>
      </w:r>
      <w:r>
        <w:softHyphen/>
        <w:t>ла</w:t>
      </w:r>
      <w:r>
        <w:softHyphen/>
        <w:t>ки.</w:t>
      </w:r>
    </w:p>
    <w:p w:rsidR="00C5405E" w:rsidRDefault="00C5405E">
      <w:pPr>
        <w:divId w:val="1243026522"/>
      </w:pPr>
      <w:r>
        <w:t>    Г о р п и н а (розс</w:t>
      </w:r>
      <w:r>
        <w:softHyphen/>
        <w:t>та</w:t>
      </w:r>
      <w:r>
        <w:softHyphen/>
        <w:t>вив</w:t>
      </w:r>
      <w:r>
        <w:softHyphen/>
        <w:t>ши ру</w:t>
      </w:r>
      <w:r>
        <w:softHyphen/>
        <w:t>ки). Дай</w:t>
      </w:r>
      <w:r>
        <w:softHyphen/>
        <w:t>те мiс</w:t>
      </w:r>
      <w:r>
        <w:softHyphen/>
        <w:t>це, кум</w:t>
      </w:r>
      <w:r>
        <w:softHyphen/>
        <w:t>ки мої, го</w:t>
      </w:r>
      <w:r>
        <w:softHyphen/>
        <w:t>луб</w:t>
      </w:r>
      <w:r>
        <w:softHyphen/>
        <w:t>ки мої! Гор</w:t>
      </w:r>
      <w:r>
        <w:softHyphen/>
        <w:t>пи</w:t>
      </w:r>
      <w:r>
        <w:softHyphen/>
        <w:t>на Ска</w:t>
      </w:r>
      <w:r>
        <w:softHyphen/>
        <w:t>ви</w:t>
      </w:r>
      <w:r>
        <w:softHyphen/>
        <w:t>чи</w:t>
      </w:r>
      <w:r>
        <w:softHyphen/>
        <w:t>ха гу</w:t>
      </w:r>
      <w:r>
        <w:softHyphen/>
        <w:t>ляє! (По</w:t>
      </w:r>
      <w:r>
        <w:softHyphen/>
        <w:t>чи</w:t>
      </w:r>
      <w:r>
        <w:softHyphen/>
        <w:t>нає тан</w:t>
      </w:r>
      <w:r>
        <w:softHyphen/>
        <w:t>цю</w:t>
      </w:r>
      <w:r>
        <w:softHyphen/>
        <w:t>ва</w:t>
      </w:r>
      <w:r>
        <w:softHyphen/>
        <w:t>ти з баш</w:t>
      </w:r>
      <w:r>
        <w:softHyphen/>
        <w:t>мач</w:t>
      </w:r>
      <w:r>
        <w:softHyphen/>
        <w:t>ни</w:t>
      </w:r>
      <w:r>
        <w:softHyphen/>
        <w:t>цею.)</w:t>
      </w:r>
    </w:p>
    <w:p w:rsidR="00C5405E" w:rsidRDefault="00C5405E">
      <w:pPr>
        <w:divId w:val="1243026933"/>
      </w:pPr>
      <w:r>
        <w:t>    М а г д а л и н а (пi</w:t>
      </w:r>
      <w:r>
        <w:softHyphen/>
        <w:t>дiй</w:t>
      </w:r>
      <w:r>
        <w:softHyphen/>
        <w:t>має ру</w:t>
      </w:r>
      <w:r>
        <w:softHyphen/>
        <w:t>ки вго</w:t>
      </w:r>
      <w:r>
        <w:softHyphen/>
        <w:t>ру). Ой, що ж то ска</w:t>
      </w:r>
      <w:r>
        <w:softHyphen/>
        <w:t>же завт</w:t>
      </w:r>
      <w:r>
        <w:softHyphen/>
        <w:t>ра отець Па</w:t>
      </w:r>
      <w:r>
        <w:softHyphen/>
        <w:t>хо</w:t>
      </w:r>
      <w:r>
        <w:softHyphen/>
        <w:t>мiй!</w:t>
      </w:r>
    </w:p>
    <w:p w:rsidR="00C5405E" w:rsidRDefault="00C5405E">
      <w:pPr>
        <w:divId w:val="1243026924"/>
      </w:pPr>
      <w:r>
        <w:t>    М е р о п i я (з дру</w:t>
      </w:r>
      <w:r>
        <w:softHyphen/>
        <w:t>го</w:t>
      </w:r>
      <w:r>
        <w:softHyphen/>
        <w:t>го бо</w:t>
      </w:r>
      <w:r>
        <w:softHyphen/>
        <w:t>ку, спе</w:t>
      </w:r>
      <w:r>
        <w:softHyphen/>
        <w:t>ре</w:t>
      </w:r>
      <w:r>
        <w:softHyphen/>
        <w:t>ду сце</w:t>
      </w:r>
      <w:r>
        <w:softHyphen/>
        <w:t>ни). Ой, що ж то завт</w:t>
      </w:r>
      <w:r>
        <w:softHyphen/>
        <w:t>ра ска</w:t>
      </w:r>
      <w:r>
        <w:softHyphen/>
        <w:t>же отець Мо</w:t>
      </w:r>
      <w:r>
        <w:softHyphen/>
        <w:t>дес</w:t>
      </w:r>
      <w:r>
        <w:softHyphen/>
        <w:t>тiй!</w:t>
      </w:r>
    </w:p>
    <w:p w:rsidR="00C5405E" w:rsidRDefault="00C5405E">
      <w:pPr>
        <w:divId w:val="1243026581"/>
      </w:pPr>
      <w:r>
        <w:t>    В та</w:t>
      </w:r>
      <w:r>
        <w:softHyphen/>
        <w:t>нець вис</w:t>
      </w:r>
      <w:r>
        <w:softHyphen/>
        <w:t>ту</w:t>
      </w:r>
      <w:r>
        <w:softHyphen/>
        <w:t>па</w:t>
      </w:r>
      <w:r>
        <w:softHyphen/>
        <w:t>ють де</w:t>
      </w:r>
      <w:r>
        <w:softHyphen/>
        <w:t>кот</w:t>
      </w:r>
      <w:r>
        <w:softHyphen/>
        <w:t>рi м i щ а н к и.</w:t>
      </w:r>
    </w:p>
    <w:p w:rsidR="00C5405E" w:rsidRDefault="00C5405E">
      <w:pPr>
        <w:divId w:val="1243026730"/>
      </w:pPr>
      <w:r>
        <w:t>    Г о с т р о х в о с т и й. в од</w:t>
      </w:r>
      <w:r>
        <w:softHyphen/>
        <w:t>нiй со</w:t>
      </w:r>
      <w:r>
        <w:softHyphen/>
        <w:t>роч</w:t>
      </w:r>
      <w:r>
        <w:softHyphen/>
        <w:t>цi са</w:t>
      </w:r>
      <w:r>
        <w:softHyphen/>
        <w:t>дить го</w:t>
      </w:r>
      <w:r>
        <w:softHyphen/>
        <w:t>па</w:t>
      </w:r>
      <w:r>
        <w:softHyphen/>
        <w:t>ка.</w:t>
      </w:r>
    </w:p>
    <w:p w:rsidR="00C5405E" w:rsidRDefault="00C5405E">
      <w:pPr>
        <w:divId w:val="1243026431"/>
      </w:pPr>
      <w:r>
        <w:t>    Завiса па</w:t>
      </w:r>
      <w:r>
        <w:softHyphen/>
        <w:t>дає.</w:t>
      </w:r>
    </w:p>
    <w:p w:rsidR="00C5405E" w:rsidRDefault="00C5405E">
      <w:pPr>
        <w:divId w:val="1243027265"/>
      </w:pPr>
      <w:r>
        <w:t>    </w:t>
      </w:r>
    </w:p>
    <w:p w:rsidR="00C5405E" w:rsidRDefault="00C5405E">
      <w:pPr>
        <w:jc w:val="center"/>
        <w:divId w:val="1243027041"/>
        <w:rPr>
          <w:color w:val="001950"/>
        </w:rPr>
      </w:pPr>
      <w:r>
        <w:rPr>
          <w:b/>
          <w:bCs/>
          <w:color w:val="001950"/>
        </w:rPr>
        <w:t>ДIЯ ЧЕТВЕРТА</w:t>
      </w:r>
    </w:p>
    <w:p w:rsidR="00C5405E" w:rsidRDefault="00C5405E">
      <w:pPr>
        <w:divId w:val="1243026602"/>
      </w:pPr>
      <w:r>
        <w:t>    </w:t>
      </w:r>
    </w:p>
    <w:p w:rsidR="00C5405E" w:rsidRDefault="00C5405E">
      <w:pPr>
        <w:divId w:val="1243026327"/>
      </w:pPr>
      <w:r>
        <w:t>    Свiтлиця Ряб</w:t>
      </w:r>
      <w:r>
        <w:softHyphen/>
        <w:t>ко</w:t>
      </w:r>
      <w:r>
        <w:softHyphen/>
        <w:t>ва.</w:t>
      </w:r>
    </w:p>
    <w:p w:rsidR="00C5405E" w:rsidRDefault="00C5405E">
      <w:pPr>
        <w:divId w:val="1243026517"/>
      </w:pPr>
      <w:r>
        <w:t>    С и д i р С в и р и д о в и ч си</w:t>
      </w:r>
      <w:r>
        <w:softHyphen/>
        <w:t>дить ко</w:t>
      </w:r>
      <w:r>
        <w:softHyphen/>
        <w:t>ло сто</w:t>
      </w:r>
      <w:r>
        <w:softHyphen/>
        <w:t>ла й по</w:t>
      </w:r>
      <w:r>
        <w:softHyphen/>
        <w:t>зi</w:t>
      </w:r>
      <w:r>
        <w:softHyphen/>
        <w:t>хає, хрес</w:t>
      </w:r>
      <w:r>
        <w:softHyphen/>
        <w:t>тя</w:t>
      </w:r>
      <w:r>
        <w:softHyphen/>
        <w:t>чи за кож</w:t>
      </w:r>
      <w:r>
        <w:softHyphen/>
        <w:t>ним ра</w:t>
      </w:r>
      <w:r>
        <w:softHyphen/>
        <w:t>зом ро</w:t>
      </w:r>
      <w:r>
        <w:softHyphen/>
        <w:t>та.</w:t>
      </w:r>
    </w:p>
    <w:p w:rsidR="00C5405E" w:rsidRDefault="00C5405E">
      <w:pPr>
        <w:divId w:val="1243026853"/>
      </w:pPr>
      <w:r>
        <w:t>    Вечiр.</w:t>
      </w:r>
    </w:p>
    <w:p w:rsidR="00C5405E" w:rsidRDefault="00C5405E">
      <w:pPr>
        <w:divId w:val="1243026370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1</w:t>
      </w:r>
    </w:p>
    <w:p w:rsidR="00C5405E" w:rsidRDefault="00C5405E">
      <w:pPr>
        <w:divId w:val="1243026700"/>
      </w:pPr>
      <w:r>
        <w:t>    </w:t>
      </w:r>
    </w:p>
    <w:p w:rsidR="00C5405E" w:rsidRDefault="00C5405E">
      <w:pPr>
        <w:divId w:val="1243026634"/>
      </w:pPr>
      <w:r>
        <w:t>    С и д i р С в и р и д о в и ч i Є в д о к i я К о р н i ї в н а.</w:t>
      </w:r>
    </w:p>
    <w:p w:rsidR="00C5405E" w:rsidRDefault="00C5405E">
      <w:pPr>
        <w:divId w:val="1243027010"/>
      </w:pPr>
      <w:r>
        <w:t>    С и д i р С в и р и д о в и ч (по</w:t>
      </w:r>
      <w:r>
        <w:softHyphen/>
        <w:t>зi</w:t>
      </w:r>
      <w:r>
        <w:softHyphen/>
        <w:t>хає й хрес</w:t>
      </w:r>
      <w:r>
        <w:softHyphen/>
        <w:t>тить ро</w:t>
      </w:r>
      <w:r>
        <w:softHyphen/>
        <w:t>та). Ой гос</w:t>
      </w:r>
      <w:r>
        <w:softHyphen/>
        <w:t>по</w:t>
      </w:r>
      <w:r>
        <w:softHyphen/>
        <w:t>ди, по</w:t>
      </w:r>
      <w:r>
        <w:softHyphen/>
        <w:t>ми</w:t>
      </w:r>
      <w:r>
        <w:softHyphen/>
        <w:t>луй ме</w:t>
      </w:r>
      <w:r>
        <w:softHyphen/>
        <w:t>не, грiш</w:t>
      </w:r>
      <w:r>
        <w:softHyphen/>
        <w:t>но</w:t>
      </w:r>
      <w:r>
        <w:softHyphen/>
        <w:t>го ра</w:t>
      </w:r>
      <w:r>
        <w:softHyphen/>
        <w:t>ба сво</w:t>
      </w:r>
      <w:r>
        <w:softHyphen/>
        <w:t>го! (Знов по</w:t>
      </w:r>
      <w:r>
        <w:softHyphen/>
        <w:t>зi</w:t>
      </w:r>
      <w:r>
        <w:softHyphen/>
        <w:t>хає й хрес</w:t>
      </w:r>
      <w:r>
        <w:softHyphen/>
        <w:t>тить ро</w:t>
      </w:r>
      <w:r>
        <w:softHyphen/>
        <w:t>та.) Пху, чо</w:t>
      </w:r>
      <w:r>
        <w:softHyphen/>
        <w:t>го це я так по</w:t>
      </w:r>
      <w:r>
        <w:softHyphen/>
        <w:t>зi</w:t>
      </w:r>
      <w:r>
        <w:softHyphen/>
        <w:t>хаю?</w:t>
      </w:r>
    </w:p>
    <w:p w:rsidR="00C5405E" w:rsidRDefault="00C5405E">
      <w:pPr>
        <w:divId w:val="1243026357"/>
      </w:pPr>
      <w:r>
        <w:t>    Є в д о к i я К о р н i ї в н а (по</w:t>
      </w:r>
      <w:r>
        <w:softHyphen/>
        <w:t>зi</w:t>
      </w:r>
      <w:r>
        <w:softHyphen/>
        <w:t>хає й хрес</w:t>
      </w:r>
      <w:r>
        <w:softHyphen/>
        <w:t>тить ро</w:t>
      </w:r>
      <w:r>
        <w:softHyphen/>
        <w:t>та). Оце! Ти по</w:t>
      </w:r>
      <w:r>
        <w:softHyphen/>
        <w:t>зi</w:t>
      </w:r>
      <w:r>
        <w:softHyphen/>
        <w:t>хаєш, а я за то</w:t>
      </w:r>
      <w:r>
        <w:softHyphen/>
        <w:t>бою!</w:t>
      </w:r>
    </w:p>
    <w:p w:rsidR="00C5405E" w:rsidRDefault="00C5405E">
      <w:pPr>
        <w:divId w:val="1243027485"/>
      </w:pPr>
      <w:r>
        <w:t>    С и д i р С в и р и д о в и ч (по</w:t>
      </w:r>
      <w:r>
        <w:softHyphen/>
        <w:t>зi</w:t>
      </w:r>
      <w:r>
        <w:softHyphen/>
        <w:t>хає й хрес</w:t>
      </w:r>
      <w:r>
        <w:softHyphen/>
        <w:t>тить ро</w:t>
      </w:r>
      <w:r>
        <w:softHyphen/>
        <w:t>та). Пху на те</w:t>
      </w:r>
      <w:r>
        <w:softHyphen/>
        <w:t>бе, са</w:t>
      </w:r>
      <w:r>
        <w:softHyphen/>
        <w:t>та</w:t>
      </w:r>
      <w:r>
        <w:softHyphen/>
        <w:t>но! По</w:t>
      </w:r>
      <w:r>
        <w:softHyphen/>
        <w:t>зiх</w:t>
      </w:r>
      <w:r>
        <w:softHyphen/>
        <w:t>нув так, що тро</w:t>
      </w:r>
      <w:r>
        <w:softHyphen/>
        <w:t>хи не роз</w:t>
      </w:r>
      <w:r>
        <w:softHyphen/>
        <w:t>дер</w:t>
      </w:r>
      <w:r>
        <w:softHyphen/>
        <w:t>ся.</w:t>
      </w:r>
    </w:p>
    <w:p w:rsidR="00C5405E" w:rsidRDefault="00C5405E">
      <w:pPr>
        <w:divId w:val="1243027062"/>
      </w:pPr>
      <w:r>
        <w:t>    Є в д о к i я К о р н i ї в н а (по</w:t>
      </w:r>
      <w:r>
        <w:softHyphen/>
        <w:t>зi</w:t>
      </w:r>
      <w:r>
        <w:softHyphen/>
        <w:t>хає й хрес</w:t>
      </w:r>
      <w:r>
        <w:softHyphen/>
        <w:t>тить ро</w:t>
      </w:r>
      <w:r>
        <w:softHyphen/>
        <w:t>та). Пху! Не по</w:t>
      </w:r>
      <w:r>
        <w:softHyphen/>
        <w:t>зi</w:t>
      </w:r>
      <w:r>
        <w:softHyphen/>
        <w:t>хай-бо, бо й я рот со</w:t>
      </w:r>
      <w:r>
        <w:softHyphen/>
        <w:t>бi роз</w:t>
      </w:r>
      <w:r>
        <w:softHyphen/>
        <w:t>де</w:t>
      </w:r>
      <w:r>
        <w:softHyphen/>
        <w:t>ру.</w:t>
      </w:r>
    </w:p>
    <w:p w:rsidR="00C5405E" w:rsidRDefault="00C5405E">
      <w:pPr>
        <w:divId w:val="1243026831"/>
      </w:pPr>
      <w:r>
        <w:t>    С и д i р С в и р и д о в и ч. Оце, не по</w:t>
      </w:r>
      <w:r>
        <w:softHyphen/>
        <w:t>зi</w:t>
      </w:r>
      <w:r>
        <w:softHyphen/>
        <w:t>хай та не по</w:t>
      </w:r>
      <w:r>
        <w:softHyphen/>
        <w:t>зi</w:t>
      </w:r>
      <w:r>
        <w:softHyphen/>
        <w:t>хай, бо й во</w:t>
      </w:r>
      <w:r>
        <w:softHyphen/>
        <w:t>на по</w:t>
      </w:r>
      <w:r>
        <w:softHyphen/>
        <w:t>зi</w:t>
      </w:r>
      <w:r>
        <w:softHyphen/>
        <w:t>хає!</w:t>
      </w:r>
    </w:p>
    <w:p w:rsidR="00C5405E" w:rsidRDefault="00C5405E">
      <w:pPr>
        <w:divId w:val="1243026857"/>
      </w:pPr>
      <w:r>
        <w:t>    Є в д о к i я К о р н i ї в н а. То за</w:t>
      </w:r>
      <w:r>
        <w:softHyphen/>
        <w:t>ту</w:t>
      </w:r>
      <w:r>
        <w:softHyphen/>
        <w:t>ляв би ро</w:t>
      </w:r>
      <w:r>
        <w:softHyphen/>
        <w:t>та, а то так не</w:t>
      </w:r>
      <w:r>
        <w:softHyphen/>
        <w:t>гар</w:t>
      </w:r>
      <w:r>
        <w:softHyphen/>
        <w:t>но ди</w:t>
      </w:r>
      <w:r>
        <w:softHyphen/>
        <w:t>ви</w:t>
      </w:r>
      <w:r>
        <w:softHyphen/>
        <w:t>тись… що й…</w:t>
      </w:r>
    </w:p>
    <w:p w:rsidR="00C5405E" w:rsidRDefault="00C5405E">
      <w:pPr>
        <w:divId w:val="1243026835"/>
      </w:pPr>
      <w:r>
        <w:t>    С и д i р С в и р и д о в и ч. Ати ду</w:t>
      </w:r>
      <w:r>
        <w:softHyphen/>
        <w:t>маєш, що ме</w:t>
      </w:r>
      <w:r>
        <w:softHyphen/>
        <w:t>нi гар</w:t>
      </w:r>
      <w:r>
        <w:softHyphen/>
        <w:t>но ди</w:t>
      </w:r>
      <w:r>
        <w:softHyphen/>
        <w:t>ви</w:t>
      </w:r>
      <w:r>
        <w:softHyphen/>
        <w:t>тись, як ти роз</w:t>
      </w:r>
      <w:r>
        <w:softHyphen/>
        <w:t>зя</w:t>
      </w:r>
      <w:r>
        <w:softHyphen/>
        <w:t>виш свою вер</w:t>
      </w:r>
      <w:r>
        <w:softHyphen/>
        <w:t>шу?</w:t>
      </w:r>
    </w:p>
    <w:p w:rsidR="00C5405E" w:rsidRDefault="00C5405E">
      <w:pPr>
        <w:divId w:val="1243026964"/>
      </w:pPr>
      <w:r>
        <w:t>    Є в д о к i я К о р н i ї в н а. От i вер</w:t>
      </w:r>
      <w:r>
        <w:softHyphen/>
        <w:t>шу… З ко</w:t>
      </w:r>
      <w:r>
        <w:softHyphen/>
        <w:t>то</w:t>
      </w:r>
      <w:r>
        <w:softHyphen/>
        <w:t>ро</w:t>
      </w:r>
      <w:r>
        <w:softHyphen/>
        <w:t>го це ча</w:t>
      </w:r>
      <w:r>
        <w:softHyphen/>
        <w:t>су ста</w:t>
      </w:r>
      <w:r>
        <w:softHyphen/>
        <w:t>ла вер</w:t>
      </w:r>
      <w:r>
        <w:softHyphen/>
        <w:t>ша з мо</w:t>
      </w:r>
      <w:r>
        <w:softHyphen/>
        <w:t>го ро</w:t>
      </w:r>
      <w:r>
        <w:softHyphen/>
        <w:t>та?</w:t>
      </w:r>
    </w:p>
    <w:p w:rsidR="00C5405E" w:rsidRDefault="00C5405E">
      <w:pPr>
        <w:divId w:val="1243026735"/>
      </w:pPr>
      <w:r>
        <w:t>    С и д i р С в и р и д о в и ч. Та хi</w:t>
      </w:r>
      <w:r>
        <w:softHyphen/>
        <w:t>ба ж вже й не час! Що то тi жiн</w:t>
      </w:r>
      <w:r>
        <w:softHyphen/>
        <w:t>ки за муд</w:t>
      </w:r>
      <w:r>
        <w:softHyphen/>
        <w:t>рий на</w:t>
      </w:r>
      <w:r>
        <w:softHyphen/>
        <w:t>род! До смер</w:t>
      </w:r>
      <w:r>
        <w:softHyphen/>
        <w:t>тi зби</w:t>
      </w:r>
      <w:r>
        <w:softHyphen/>
        <w:t>ра</w:t>
      </w:r>
      <w:r>
        <w:softHyphen/>
        <w:t>ла б гу</w:t>
      </w:r>
      <w:r>
        <w:softHyphen/>
        <w:t>би на обо</w:t>
      </w:r>
      <w:r>
        <w:softHyphen/>
        <w:t>роч</w:t>
      </w:r>
      <w:r>
        <w:softHyphen/>
        <w:t>ку.</w:t>
      </w:r>
    </w:p>
    <w:p w:rsidR="00C5405E" w:rsidRDefault="00C5405E">
      <w:pPr>
        <w:divId w:val="1243027078"/>
      </w:pPr>
      <w:r>
        <w:t>    Є в д о к i я К о р н i ї в н а. Пху! Пху! Аж тре</w:t>
      </w:r>
      <w:r>
        <w:softHyphen/>
        <w:t>ба одп</w:t>
      </w:r>
      <w:r>
        <w:softHyphen/>
        <w:t>лю</w:t>
      </w:r>
      <w:r>
        <w:softHyphen/>
        <w:t>ну</w:t>
      </w:r>
      <w:r>
        <w:softHyphen/>
        <w:t>тись, та</w:t>
      </w:r>
      <w:r>
        <w:softHyphen/>
        <w:t>ке вер</w:t>
      </w:r>
      <w:r>
        <w:softHyphen/>
        <w:t>зеш. Чи не ве</w:t>
      </w:r>
      <w:r>
        <w:softHyphen/>
        <w:t>ре</w:t>
      </w:r>
      <w:r>
        <w:softHyphen/>
        <w:t>дуєш ти оце знов?</w:t>
      </w:r>
    </w:p>
    <w:p w:rsidR="00C5405E" w:rsidRDefault="00C5405E">
      <w:pPr>
        <w:divId w:val="1243026443"/>
      </w:pPr>
      <w:r>
        <w:t>    С и д i р С в и р и д о в и ч. Не</w:t>
      </w:r>
      <w:r>
        <w:softHyphen/>
        <w:t>чис</w:t>
      </w:r>
      <w:r>
        <w:softHyphen/>
        <w:t>та йо</w:t>
      </w:r>
      <w:r>
        <w:softHyphen/>
        <w:t>го ма</w:t>
      </w:r>
      <w:r>
        <w:softHyphen/>
        <w:t>ти знає, мо</w:t>
      </w:r>
      <w:r>
        <w:softHyphen/>
        <w:t>же, й ве</w:t>
      </w:r>
      <w:r>
        <w:softHyphen/>
        <w:t>ре</w:t>
      </w:r>
      <w:r>
        <w:softHyphen/>
        <w:t>дую. Здається, хо</w:t>
      </w:r>
      <w:r>
        <w:softHyphen/>
        <w:t>четься чи чаю, чи го</w:t>
      </w:r>
      <w:r>
        <w:softHyphen/>
        <w:t>рiл</w:t>
      </w:r>
      <w:r>
        <w:softHyphen/>
        <w:t>ки.</w:t>
      </w:r>
    </w:p>
    <w:p w:rsidR="00C5405E" w:rsidRDefault="00C5405E">
      <w:pPr>
        <w:divId w:val="1243026803"/>
      </w:pPr>
      <w:r>
        <w:t>    Є в д о к i я К о р н i ї в н а. Про ме</w:t>
      </w:r>
      <w:r>
        <w:softHyphen/>
        <w:t>не, пий чай, тiльки не пий го</w:t>
      </w:r>
      <w:r>
        <w:softHyphen/>
        <w:t>рiл</w:t>
      </w:r>
      <w:r>
        <w:softHyphen/>
        <w:t>ки, бо Євфро</w:t>
      </w:r>
      <w:r>
        <w:softHyphen/>
        <w:t>син</w:t>
      </w:r>
      <w:r>
        <w:softHyphen/>
        <w:t>ка бу</w:t>
      </w:r>
      <w:r>
        <w:softHyphen/>
        <w:t>де сер</w:t>
      </w:r>
      <w:r>
        <w:softHyphen/>
        <w:t>ди</w:t>
      </w:r>
      <w:r>
        <w:softHyphen/>
        <w:t>тись, як по</w:t>
      </w:r>
      <w:r>
        <w:softHyphen/>
        <w:t>ба</w:t>
      </w:r>
      <w:r>
        <w:softHyphen/>
        <w:t>чить.</w:t>
      </w:r>
    </w:p>
    <w:p w:rsidR="00C5405E" w:rsidRDefault="00C5405E">
      <w:pPr>
        <w:divId w:val="1243026855"/>
      </w:pPr>
      <w:r>
        <w:t>    С и д i р С в и р и д о в и ч. Ой, не пи</w:t>
      </w:r>
      <w:r>
        <w:softHyphen/>
        <w:t>ти ме</w:t>
      </w:r>
      <w:r>
        <w:softHyphen/>
        <w:t>нi хо</w:t>
      </w:r>
      <w:r>
        <w:softHyphen/>
        <w:t>четься; здається - їсти, та не знаю, чи со</w:t>
      </w:r>
      <w:r>
        <w:softHyphen/>
        <w:t>лод</w:t>
      </w:r>
      <w:r>
        <w:softHyphen/>
        <w:t>ко</w:t>
      </w:r>
      <w:r>
        <w:softHyphen/>
        <w:t>го, чи кис</w:t>
      </w:r>
      <w:r>
        <w:softHyphen/>
        <w:t>ло</w:t>
      </w:r>
      <w:r>
        <w:softHyphen/>
        <w:t>го; чи хви</w:t>
      </w:r>
      <w:r>
        <w:softHyphen/>
        <w:t>гiв, чи со</w:t>
      </w:r>
      <w:r>
        <w:softHyphen/>
        <w:t>ло</w:t>
      </w:r>
      <w:r>
        <w:softHyphen/>
        <w:t>них огiр</w:t>
      </w:r>
      <w:r>
        <w:softHyphen/>
        <w:t>кiв? Як то</w:t>
      </w:r>
      <w:r>
        <w:softHyphen/>
        <w:t>бi здається?</w:t>
      </w:r>
    </w:p>
    <w:p w:rsidR="00C5405E" w:rsidRDefault="00C5405E">
      <w:pPr>
        <w:divId w:val="1243027002"/>
      </w:pPr>
      <w:r>
        <w:t>    Є в д о к i я К о р н i ї в н а. А як же ме</w:t>
      </w:r>
      <w:r>
        <w:softHyphen/>
        <w:t>нi про те зна</w:t>
      </w:r>
      <w:r>
        <w:softHyphen/>
        <w:t>ти? Хi</w:t>
      </w:r>
      <w:r>
        <w:softHyphen/>
        <w:t>ба в ме</w:t>
      </w:r>
      <w:r>
        <w:softHyphen/>
        <w:t>не твiй рот?</w:t>
      </w:r>
    </w:p>
    <w:p w:rsidR="00C5405E" w:rsidRDefault="00C5405E">
      <w:pPr>
        <w:divId w:val="1243027168"/>
      </w:pPr>
      <w:r>
        <w:t>    С и д i р С в и р и д о в и ч. Що б ти те</w:t>
      </w:r>
      <w:r>
        <w:softHyphen/>
        <w:t>пер їла, чи со</w:t>
      </w:r>
      <w:r>
        <w:softHyphen/>
        <w:t>лод</w:t>
      </w:r>
      <w:r>
        <w:softHyphen/>
        <w:t>ке, чи кис</w:t>
      </w:r>
      <w:r>
        <w:softHyphen/>
        <w:t>ле? Чи хви</w:t>
      </w:r>
      <w:r>
        <w:softHyphen/>
        <w:t>ги, чи со</w:t>
      </w:r>
      <w:r>
        <w:softHyphen/>
        <w:t>ло</w:t>
      </w:r>
      <w:r>
        <w:softHyphen/>
        <w:t>нi огiр</w:t>
      </w:r>
      <w:r>
        <w:softHyphen/>
        <w:t>ки?</w:t>
      </w:r>
    </w:p>
    <w:p w:rsidR="00C5405E" w:rsidRDefault="00C5405E">
      <w:pPr>
        <w:divId w:val="1243027231"/>
      </w:pPr>
      <w:r>
        <w:t>    Є в д о к i я К о р н i ї в н а. Я б їла хви</w:t>
      </w:r>
      <w:r>
        <w:softHyphen/>
        <w:t>ги.</w:t>
      </w:r>
    </w:p>
    <w:p w:rsidR="00C5405E" w:rsidRDefault="00C5405E">
      <w:pPr>
        <w:divId w:val="1243026474"/>
      </w:pPr>
      <w:r>
        <w:t>    С и д i р С в и р и д о в и ч. Чортз</w:t>
      </w:r>
      <w:r>
        <w:softHyphen/>
        <w:t>на-чо</w:t>
      </w:r>
      <w:r>
        <w:softHyphen/>
        <w:t>го їй хо</w:t>
      </w:r>
      <w:r>
        <w:softHyphen/>
        <w:t>четься. Хви</w:t>
      </w:r>
      <w:r>
        <w:softHyphen/>
        <w:t>гiв схо</w:t>
      </w:r>
      <w:r>
        <w:softHyphen/>
        <w:t>тi</w:t>
      </w:r>
      <w:r>
        <w:softHyphen/>
        <w:t>лось, на</w:t>
      </w:r>
      <w:r>
        <w:softHyphen/>
        <w:t>че ма</w:t>
      </w:r>
      <w:r>
        <w:softHyphen/>
        <w:t>лiй ди</w:t>
      </w:r>
      <w:r>
        <w:softHyphen/>
        <w:t>ти</w:t>
      </w:r>
      <w:r>
        <w:softHyphen/>
        <w:t>нi.</w:t>
      </w:r>
    </w:p>
    <w:p w:rsidR="00C5405E" w:rsidRDefault="00C5405E">
      <w:pPr>
        <w:divId w:val="1243026366"/>
      </w:pPr>
      <w:r>
        <w:t>    Є в д о к i я К о р н i ї в н а. Чи то ж ме</w:t>
      </w:r>
      <w:r>
        <w:softHyphen/>
        <w:t>нi? Та то ж то</w:t>
      </w:r>
      <w:r>
        <w:softHyphen/>
        <w:t>бi!</w:t>
      </w:r>
    </w:p>
    <w:p w:rsidR="00C5405E" w:rsidRDefault="00C5405E">
      <w:pPr>
        <w:divId w:val="1243027404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2</w:t>
      </w:r>
    </w:p>
    <w:p w:rsidR="00C5405E" w:rsidRDefault="00C5405E">
      <w:pPr>
        <w:divId w:val="1243027096"/>
      </w:pPr>
      <w:r>
        <w:t>    </w:t>
      </w:r>
    </w:p>
    <w:p w:rsidR="00C5405E" w:rsidRDefault="00C5405E">
      <w:pPr>
        <w:divId w:val="1243026595"/>
      </w:pPr>
      <w:r>
        <w:t>    Т i с а м i й б а ш м а ч н и ц я.</w:t>
      </w:r>
    </w:p>
    <w:p w:rsidR="00C5405E" w:rsidRDefault="00C5405E">
      <w:pPr>
        <w:divId w:val="1243027226"/>
      </w:pPr>
      <w:r>
        <w:t>    Б а ш м а ч н и ц я (вбi</w:t>
      </w:r>
      <w:r>
        <w:softHyphen/>
        <w:t>гає з ко</w:t>
      </w:r>
      <w:r>
        <w:softHyphen/>
        <w:t>ши</w:t>
      </w:r>
      <w:r>
        <w:softHyphen/>
        <w:t>ком). Доб</w:t>
      </w:r>
      <w:r>
        <w:softHyphen/>
        <w:t>ри</w:t>
      </w:r>
      <w:r>
        <w:softHyphen/>
        <w:t>ве</w:t>
      </w:r>
      <w:r>
        <w:softHyphen/>
        <w:t>чiр вам, Си</w:t>
      </w:r>
      <w:r>
        <w:softHyphen/>
        <w:t>до</w:t>
      </w:r>
      <w:r>
        <w:softHyphen/>
        <w:t>ре Сви</w:t>
      </w:r>
      <w:r>
        <w:softHyphen/>
        <w:t>ри</w:t>
      </w:r>
      <w:r>
        <w:softHyphen/>
        <w:t>до</w:t>
      </w:r>
      <w:r>
        <w:softHyphen/>
        <w:t>ви</w:t>
      </w:r>
      <w:r>
        <w:softHyphen/>
        <w:t>чу, i вам, Євдо</w:t>
      </w:r>
      <w:r>
        <w:softHyphen/>
        <w:t>кiє Кор</w:t>
      </w:r>
      <w:r>
        <w:softHyphen/>
        <w:t>нiївно! Як же вам мож</w:t>
      </w:r>
      <w:r>
        <w:softHyphen/>
        <w:t>на не бу</w:t>
      </w:r>
      <w:r>
        <w:softHyphen/>
        <w:t>ти на iме</w:t>
      </w:r>
      <w:r>
        <w:softHyphen/>
        <w:t>ни</w:t>
      </w:r>
      <w:r>
        <w:softHyphen/>
        <w:t>нах у Гор</w:t>
      </w:r>
      <w:r>
        <w:softHyphen/>
        <w:t>пи</w:t>
      </w:r>
      <w:r>
        <w:softHyphen/>
        <w:t>ни Кор</w:t>
      </w:r>
      <w:r>
        <w:softHyphen/>
        <w:t>нiївни!</w:t>
      </w:r>
    </w:p>
    <w:p w:rsidR="00C5405E" w:rsidRDefault="00C5405E">
      <w:pPr>
        <w:divId w:val="1243026349"/>
      </w:pPr>
      <w:r>
        <w:t>    С и д i р С в и р и д о в и ч. Як же пi</w:t>
      </w:r>
      <w:r>
        <w:softHyphen/>
        <w:t>ти, ко</w:t>
      </w:r>
      <w:r>
        <w:softHyphen/>
        <w:t>ли Євфро</w:t>
      </w:r>
      <w:r>
        <w:softHyphen/>
        <w:t>си</w:t>
      </w:r>
      <w:r>
        <w:softHyphen/>
        <w:t>на шап</w:t>
      </w:r>
      <w:r>
        <w:softHyphen/>
        <w:t>ку схо</w:t>
      </w:r>
      <w:r>
        <w:softHyphen/>
        <w:t>ва</w:t>
      </w:r>
      <w:r>
        <w:softHyphen/>
        <w:t>ла! Як</w:t>
      </w:r>
      <w:r>
        <w:softHyphen/>
        <w:t>би пак уве</w:t>
      </w:r>
      <w:r>
        <w:softHyphen/>
        <w:t>че</w:t>
      </w:r>
      <w:r>
        <w:softHyphen/>
        <w:t>рi, то мож</w:t>
      </w:r>
      <w:r>
        <w:softHyphen/>
        <w:t>на б i без шап</w:t>
      </w:r>
      <w:r>
        <w:softHyphen/>
        <w:t>ки, а то вдень.</w:t>
      </w:r>
    </w:p>
    <w:p w:rsidR="00C5405E" w:rsidRDefault="00C5405E">
      <w:pPr>
        <w:divId w:val="1243026684"/>
      </w:pPr>
      <w:r>
        <w:t>    Є в д о к i я К о р н i ї в н а. Сха</w:t>
      </w:r>
      <w:r>
        <w:softHyphen/>
        <w:t>ме</w:t>
      </w:r>
      <w:r>
        <w:softHyphen/>
        <w:t>нись, ста</w:t>
      </w:r>
      <w:r>
        <w:softHyphen/>
        <w:t>рий! Що ти вер</w:t>
      </w:r>
      <w:r>
        <w:softHyphen/>
        <w:t>зеш? Не пiш</w:t>
      </w:r>
      <w:r>
        <w:softHyphen/>
        <w:t>ли, бо чо</w:t>
      </w:r>
      <w:r>
        <w:softHyphen/>
        <w:t>гось пос</w:t>
      </w:r>
      <w:r>
        <w:softHyphen/>
        <w:t>лаб</w:t>
      </w:r>
      <w:r>
        <w:softHyphen/>
        <w:t>ли усi.</w:t>
      </w:r>
    </w:p>
    <w:p w:rsidR="00C5405E" w:rsidRDefault="00C5405E">
      <w:pPr>
        <w:divId w:val="1243026652"/>
      </w:pPr>
      <w:r>
        <w:t>    С и д i р С в и р и д о в и ч. Еге! Чо</w:t>
      </w:r>
      <w:r>
        <w:softHyphen/>
        <w:t>гось справ</w:t>
      </w:r>
      <w:r>
        <w:softHyphen/>
        <w:t>дi у нас ро</w:t>
      </w:r>
      <w:r>
        <w:softHyphen/>
        <w:t>ти пос</w:t>
      </w:r>
      <w:r>
        <w:softHyphen/>
        <w:t>лаб</w:t>
      </w:r>
      <w:r>
        <w:softHyphen/>
        <w:t>ли: й са</w:t>
      </w:r>
      <w:r>
        <w:softHyphen/>
        <w:t>мi не роз</w:t>
      </w:r>
      <w:r>
        <w:softHyphen/>
        <w:t>бе</w:t>
      </w:r>
      <w:r>
        <w:softHyphen/>
        <w:t>руть, чо</w:t>
      </w:r>
      <w:r>
        <w:softHyphen/>
        <w:t>го хо</w:t>
      </w:r>
      <w:r>
        <w:softHyphen/>
        <w:t>тять. (По</w:t>
      </w:r>
      <w:r>
        <w:softHyphen/>
        <w:t>зi</w:t>
      </w:r>
      <w:r>
        <w:softHyphen/>
        <w:t>хає.) Ой, це несп</w:t>
      </w:r>
      <w:r>
        <w:softHyphen/>
        <w:t>рос</w:t>
      </w:r>
      <w:r>
        <w:softHyphen/>
        <w:t>та щось.</w:t>
      </w:r>
    </w:p>
    <w:p w:rsidR="00C5405E" w:rsidRDefault="00C5405E">
      <w:pPr>
        <w:divId w:val="1243026987"/>
      </w:pPr>
      <w:r>
        <w:t>    Б а ш м а ч н и ц я. Ма</w:t>
      </w:r>
      <w:r>
        <w:softHyphen/>
        <w:t>буть, нас</w:t>
      </w:r>
      <w:r>
        <w:softHyphen/>
        <w:t>ла</w:t>
      </w:r>
      <w:r>
        <w:softHyphen/>
        <w:t>но. Бу</w:t>
      </w:r>
      <w:r>
        <w:softHyphen/>
        <w:t>ло й ме</w:t>
      </w:r>
      <w:r>
        <w:softHyphen/>
        <w:t>нi та</w:t>
      </w:r>
      <w:r>
        <w:softHyphen/>
        <w:t>ке то</w:t>
      </w:r>
      <w:r>
        <w:softHyphen/>
        <w:t>рiк пiс</w:t>
      </w:r>
      <w:r>
        <w:softHyphen/>
        <w:t>ля iме</w:t>
      </w:r>
      <w:r>
        <w:softHyphen/>
        <w:t>нин Гор</w:t>
      </w:r>
      <w:r>
        <w:softHyphen/>
        <w:t>пи</w:t>
      </w:r>
      <w:r>
        <w:softHyphen/>
        <w:t>ни Кор</w:t>
      </w:r>
      <w:r>
        <w:softHyphen/>
        <w:t>нiївни. Цi</w:t>
      </w:r>
      <w:r>
        <w:softHyphen/>
        <w:t>лий день так по</w:t>
      </w:r>
      <w:r>
        <w:softHyphen/>
        <w:t>зi</w:t>
      </w:r>
      <w:r>
        <w:softHyphen/>
        <w:t>ха</w:t>
      </w:r>
      <w:r>
        <w:softHyphen/>
        <w:t>ла, що му</w:t>
      </w:r>
      <w:r>
        <w:softHyphen/>
        <w:t>си</w:t>
      </w:r>
      <w:r>
        <w:softHyphen/>
        <w:t>ла кли</w:t>
      </w:r>
      <w:r>
        <w:softHyphen/>
        <w:t>ка</w:t>
      </w:r>
      <w:r>
        <w:softHyphen/>
        <w:t>ти шеп</w:t>
      </w:r>
      <w:r>
        <w:softHyphen/>
        <w:t>ту</w:t>
      </w:r>
      <w:r>
        <w:softHyphen/>
        <w:t>ху.</w:t>
      </w:r>
    </w:p>
    <w:p w:rsidR="00C5405E" w:rsidRDefault="00C5405E">
      <w:pPr>
        <w:divId w:val="1243027028"/>
      </w:pPr>
      <w:r>
        <w:t>    Є в д о к i я К о р н i ї в н а. Сi</w:t>
      </w:r>
      <w:r>
        <w:softHyphen/>
        <w:t>дай</w:t>
      </w:r>
      <w:r>
        <w:softHyphen/>
        <w:t>те ж та роз</w:t>
      </w:r>
      <w:r>
        <w:softHyphen/>
        <w:t>ка</w:t>
      </w:r>
      <w:r>
        <w:softHyphen/>
        <w:t>жiть, як там бу</w:t>
      </w:r>
      <w:r>
        <w:softHyphen/>
        <w:t>ло в сест</w:t>
      </w:r>
      <w:r>
        <w:softHyphen/>
        <w:t>ри? Що їли, що пи</w:t>
      </w:r>
      <w:r>
        <w:softHyphen/>
        <w:t>ли, хто був, хто що ро</w:t>
      </w:r>
      <w:r>
        <w:softHyphen/>
        <w:t>бив?</w:t>
      </w:r>
    </w:p>
    <w:p w:rsidR="00C5405E" w:rsidRDefault="00C5405E">
      <w:pPr>
        <w:divId w:val="1243027075"/>
      </w:pPr>
      <w:r>
        <w:t>    Б а ш м а ч н и ц я. Бу</w:t>
      </w:r>
      <w:r>
        <w:softHyphen/>
        <w:t>ли на обi</w:t>
      </w:r>
      <w:r>
        <w:softHyphen/>
        <w:t>дi пи</w:t>
      </w:r>
      <w:r>
        <w:softHyphen/>
        <w:t>ро</w:t>
      </w:r>
      <w:r>
        <w:softHyphen/>
        <w:t>ги, бу</w:t>
      </w:r>
      <w:r>
        <w:softHyphen/>
        <w:t>ла лок</w:t>
      </w:r>
      <w:r>
        <w:softHyphen/>
        <w:t>ши</w:t>
      </w:r>
      <w:r>
        <w:softHyphen/>
        <w:t>на з гус</w:t>
      </w:r>
      <w:r>
        <w:softHyphen/>
        <w:t>кою, пе</w:t>
      </w:r>
      <w:r>
        <w:softHyphen/>
        <w:t>че</w:t>
      </w:r>
      <w:r>
        <w:softHyphen/>
        <w:t>на кур</w:t>
      </w:r>
      <w:r>
        <w:softHyphen/>
        <w:t>ка, пе</w:t>
      </w:r>
      <w:r>
        <w:softHyphen/>
        <w:t>че</w:t>
      </w:r>
      <w:r>
        <w:softHyphen/>
        <w:t>не по</w:t>
      </w:r>
      <w:r>
        <w:softHyphen/>
        <w:t>ро</w:t>
      </w:r>
      <w:r>
        <w:softHyphen/>
        <w:t>ся, шу</w:t>
      </w:r>
      <w:r>
        <w:softHyphen/>
        <w:t>ли</w:t>
      </w:r>
      <w:r>
        <w:softHyphen/>
        <w:t>ки, ще й ка</w:t>
      </w:r>
      <w:r>
        <w:softHyphen/>
        <w:t>те</w:t>
      </w:r>
      <w:r>
        <w:softHyphen/>
        <w:t>рин</w:t>
      </w:r>
      <w:r>
        <w:softHyphen/>
        <w:t>ка на за</w:t>
      </w:r>
      <w:r>
        <w:softHyphen/>
        <w:t>кус</w:t>
      </w:r>
      <w:r>
        <w:softHyphen/>
        <w:t>ку. Так на</w:t>
      </w:r>
      <w:r>
        <w:softHyphen/>
        <w:t>гу</w:t>
      </w:r>
      <w:r>
        <w:softHyphen/>
        <w:t>ля</w:t>
      </w:r>
      <w:r>
        <w:softHyphen/>
        <w:t>лись, так на</w:t>
      </w:r>
      <w:r>
        <w:softHyphen/>
        <w:t>тан</w:t>
      </w:r>
      <w:r>
        <w:softHyphen/>
        <w:t>цю</w:t>
      </w:r>
      <w:r>
        <w:softHyphen/>
        <w:t>ва</w:t>
      </w:r>
      <w:r>
        <w:softHyphen/>
        <w:t>лись! Але не ся</w:t>
      </w:r>
      <w:r>
        <w:softHyphen/>
        <w:t>ду, бо за</w:t>
      </w:r>
      <w:r>
        <w:softHyphen/>
        <w:t>бiг</w:t>
      </w:r>
      <w:r>
        <w:softHyphen/>
        <w:t>ла до вас по до</w:t>
      </w:r>
      <w:r>
        <w:softHyphen/>
        <w:t>ро</w:t>
      </w:r>
      <w:r>
        <w:softHyphen/>
        <w:t>зi. Там був i Гост</w:t>
      </w:r>
      <w:r>
        <w:softHyphen/>
        <w:t>рох</w:t>
      </w:r>
      <w:r>
        <w:softHyphen/>
        <w:t>вос</w:t>
      </w:r>
      <w:r>
        <w:softHyphen/>
        <w:t>тий: та</w:t>
      </w:r>
      <w:r>
        <w:softHyphen/>
        <w:t>ки доб</w:t>
      </w:r>
      <w:r>
        <w:softHyphen/>
        <w:t>ре вит</w:t>
      </w:r>
      <w:r>
        <w:softHyphen/>
        <w:t>ру</w:t>
      </w:r>
      <w:r>
        <w:softHyphen/>
        <w:t>сив ки</w:t>
      </w:r>
      <w:r>
        <w:softHyphen/>
        <w:t>ше</w:t>
      </w:r>
      <w:r>
        <w:softHyphen/>
        <w:t>нi на го</w:t>
      </w:r>
      <w:r>
        <w:softHyphen/>
        <w:t>рiл</w:t>
      </w:r>
      <w:r>
        <w:softHyphen/>
        <w:t>ку та на му</w:t>
      </w:r>
      <w:r>
        <w:softHyphen/>
        <w:t>зи</w:t>
      </w:r>
      <w:r>
        <w:softHyphen/>
        <w:t>ки. Чи ви знаєте, що Олен</w:t>
      </w:r>
      <w:r>
        <w:softHyphen/>
        <w:t>ка вже зас</w:t>
      </w:r>
      <w:r>
        <w:softHyphen/>
        <w:t>ва</w:t>
      </w:r>
      <w:r>
        <w:softHyphen/>
        <w:t>та</w:t>
      </w:r>
      <w:r>
        <w:softHyphen/>
        <w:t>на за Гост</w:t>
      </w:r>
      <w:r>
        <w:softHyphen/>
        <w:t>рох</w:t>
      </w:r>
      <w:r>
        <w:softHyphen/>
        <w:t>вос</w:t>
      </w:r>
      <w:r>
        <w:softHyphen/>
        <w:t>то</w:t>
      </w:r>
      <w:r>
        <w:softHyphen/>
        <w:t>го?</w:t>
      </w:r>
    </w:p>
    <w:p w:rsidR="00C5405E" w:rsidRDefault="00C5405E">
      <w:pPr>
        <w:divId w:val="1243026870"/>
      </w:pPr>
      <w:r>
        <w:t>    Є в д о к i я К о р н i ї в н а. Чи вже ж? За Гост</w:t>
      </w:r>
      <w:r>
        <w:softHyphen/>
        <w:t>рох</w:t>
      </w:r>
      <w:r>
        <w:softHyphen/>
        <w:t>вос</w:t>
      </w:r>
      <w:r>
        <w:softHyphen/>
        <w:t>то</w:t>
      </w:r>
      <w:r>
        <w:softHyphen/>
        <w:t>го?</w:t>
      </w:r>
    </w:p>
    <w:p w:rsidR="00C5405E" w:rsidRDefault="00C5405E">
      <w:pPr>
        <w:divId w:val="1243026840"/>
      </w:pPr>
      <w:r>
        <w:t>    С и д i р С в и р и д о в и ч. Брех</w:t>
      </w:r>
      <w:r>
        <w:softHyphen/>
        <w:t>ня!</w:t>
      </w:r>
    </w:p>
    <w:p w:rsidR="00C5405E" w:rsidRDefault="00C5405E">
      <w:pPr>
        <w:divId w:val="1243026749"/>
      </w:pPr>
      <w:r>
        <w:t>    Б а ш м а ч н и ц я. Ви</w:t>
      </w:r>
      <w:r>
        <w:softHyphen/>
        <w:t>ба</w:t>
      </w:r>
      <w:r>
        <w:softHyphen/>
        <w:t>чай</w:t>
      </w:r>
      <w:r>
        <w:softHyphen/>
        <w:t>те-бо, Си</w:t>
      </w:r>
      <w:r>
        <w:softHyphen/>
        <w:t>до</w:t>
      </w:r>
      <w:r>
        <w:softHyphen/>
        <w:t>ре Сви</w:t>
      </w:r>
      <w:r>
        <w:softHyphen/>
        <w:t>ри</w:t>
      </w:r>
      <w:r>
        <w:softHyphen/>
        <w:t>до</w:t>
      </w:r>
      <w:r>
        <w:softHyphen/>
        <w:t>ви</w:t>
      </w:r>
      <w:r>
        <w:softHyphen/>
        <w:t>чу: хто бре</w:t>
      </w:r>
      <w:r>
        <w:softHyphen/>
        <w:t>ше, то</w:t>
      </w:r>
      <w:r>
        <w:softHyphen/>
        <w:t>му лег</w:t>
      </w:r>
      <w:r>
        <w:softHyphen/>
        <w:t>ше. Про</w:t>
      </w:r>
      <w:r>
        <w:softHyphen/>
        <w:t>пи</w:t>
      </w:r>
      <w:r>
        <w:softHyphen/>
        <w:t>ли ми на</w:t>
      </w:r>
      <w:r>
        <w:softHyphen/>
        <w:t>вi</w:t>
      </w:r>
      <w:r>
        <w:softHyphen/>
        <w:t>ки Олен</w:t>
      </w:r>
      <w:r>
        <w:softHyphen/>
        <w:t>ку! Гост</w:t>
      </w:r>
      <w:r>
        <w:softHyphen/>
        <w:t>рох</w:t>
      </w:r>
      <w:r>
        <w:softHyphen/>
        <w:t>вос</w:t>
      </w:r>
      <w:r>
        <w:softHyphen/>
        <w:t>тий най</w:t>
      </w:r>
      <w:r>
        <w:softHyphen/>
        <w:t>няв ка</w:t>
      </w:r>
      <w:r>
        <w:softHyphen/>
        <w:t>те</w:t>
      </w:r>
      <w:r>
        <w:softHyphen/>
        <w:t>рин</w:t>
      </w:r>
      <w:r>
        <w:softHyphen/>
        <w:t>ку та аж сiр</w:t>
      </w:r>
      <w:r>
        <w:softHyphen/>
        <w:t>ту</w:t>
      </w:r>
      <w:r>
        <w:softHyphen/>
        <w:t>ка й жи</w:t>
      </w:r>
      <w:r>
        <w:softHyphen/>
        <w:t>лет</w:t>
      </w:r>
      <w:r>
        <w:softHyphen/>
        <w:t>ку ски</w:t>
      </w:r>
      <w:r>
        <w:softHyphen/>
        <w:t>нув, так ви</w:t>
      </w:r>
      <w:r>
        <w:softHyphen/>
        <w:t>би</w:t>
      </w:r>
      <w:r>
        <w:softHyphen/>
        <w:t>вав тро</w:t>
      </w:r>
      <w:r>
        <w:softHyphen/>
        <w:t>па</w:t>
      </w:r>
      <w:r>
        <w:softHyphen/>
        <w:t>ка. Ой бо</w:t>
      </w:r>
      <w:r>
        <w:softHyphen/>
        <w:t>же мiй, як ко</w:t>
      </w:r>
      <w:r>
        <w:softHyphen/>
        <w:t>лi</w:t>
      </w:r>
      <w:r>
        <w:softHyphen/>
        <w:t>на й лит</w:t>
      </w:r>
      <w:r>
        <w:softHyphen/>
        <w:t>ки бо</w:t>
      </w:r>
      <w:r>
        <w:softHyphen/>
        <w:t>лять, на</w:t>
      </w:r>
      <w:r>
        <w:softHyphen/>
        <w:t>че хто ло</w:t>
      </w:r>
      <w:r>
        <w:softHyphen/>
        <w:t>ма</w:t>
      </w:r>
      <w:r>
        <w:softHyphen/>
        <w:t>кою по</w:t>
      </w:r>
      <w:r>
        <w:softHyphen/>
        <w:t>бив! Про</w:t>
      </w:r>
      <w:r>
        <w:softHyphen/>
        <w:t>щай</w:t>
      </w:r>
      <w:r>
        <w:softHyphen/>
        <w:t>те, сер</w:t>
      </w:r>
      <w:r>
        <w:softHyphen/>
        <w:t>це! (Цi</w:t>
      </w:r>
      <w:r>
        <w:softHyphen/>
        <w:t>лується з ха</w:t>
      </w:r>
      <w:r>
        <w:softHyphen/>
        <w:t>зяй</w:t>
      </w:r>
      <w:r>
        <w:softHyphen/>
        <w:t>кою.) Та нi</w:t>
      </w:r>
      <w:r>
        <w:softHyphen/>
        <w:t>ко</w:t>
      </w:r>
      <w:r>
        <w:softHyphen/>
        <w:t>му, та нi</w:t>
      </w:r>
      <w:r>
        <w:softHyphen/>
        <w:t>ко</w:t>
      </w:r>
      <w:r>
        <w:softHyphen/>
        <w:t>му, нi</w:t>
      </w:r>
      <w:r>
        <w:softHyphen/>
        <w:t>ко</w:t>
      </w:r>
      <w:r>
        <w:softHyphen/>
        <w:t>му не ка</w:t>
      </w:r>
      <w:r>
        <w:softHyphen/>
        <w:t>жiть, бо та</w:t>
      </w:r>
      <w:r>
        <w:softHyphen/>
        <w:t>кий при</w:t>
      </w:r>
      <w:r>
        <w:softHyphen/>
        <w:t>каз. Я оце тiльки вам i ка</w:t>
      </w:r>
      <w:r>
        <w:softHyphen/>
        <w:t>жу. (Ви</w:t>
      </w:r>
      <w:r>
        <w:softHyphen/>
        <w:t>хо</w:t>
      </w:r>
      <w:r>
        <w:softHyphen/>
        <w:t>дить i на по</w:t>
      </w:r>
      <w:r>
        <w:softHyphen/>
        <w:t>ро</w:t>
      </w:r>
      <w:r>
        <w:softHyphen/>
        <w:t>зi збi</w:t>
      </w:r>
      <w:r>
        <w:softHyphen/>
        <w:t>гається з буб</w:t>
      </w:r>
      <w:r>
        <w:softHyphen/>
        <w:t>лей</w:t>
      </w:r>
      <w:r>
        <w:softHyphen/>
        <w:t>ни</w:t>
      </w:r>
      <w:r>
        <w:softHyphen/>
        <w:t>цею.) Ой ли</w:t>
      </w:r>
      <w:r>
        <w:softHyphen/>
        <w:t>шенько! Оце тро</w:t>
      </w:r>
      <w:r>
        <w:softHyphen/>
        <w:t>хи з нiг не зва</w:t>
      </w:r>
      <w:r>
        <w:softHyphen/>
        <w:t>ли</w:t>
      </w:r>
      <w:r>
        <w:softHyphen/>
        <w:t>ла! (Ви</w:t>
      </w:r>
      <w:r>
        <w:softHyphen/>
        <w:t>хо</w:t>
      </w:r>
      <w:r>
        <w:softHyphen/>
        <w:t>дить.) ви</w:t>
      </w:r>
      <w:r>
        <w:softHyphen/>
        <w:t>хiд 3</w:t>
      </w:r>
    </w:p>
    <w:p w:rsidR="00C5405E" w:rsidRDefault="00C5405E">
      <w:pPr>
        <w:divId w:val="1243027334"/>
      </w:pPr>
      <w:r>
        <w:t>    Є в д о к i я К о р н i ї в н а, С и д i р С в и р и д о в и ч i б у б л е й н и ц я.</w:t>
      </w:r>
    </w:p>
    <w:p w:rsidR="00C5405E" w:rsidRDefault="00C5405E">
      <w:pPr>
        <w:divId w:val="1243026939"/>
      </w:pPr>
      <w:r>
        <w:t>    Б у б л е й н и ц я. Бий те</w:t>
      </w:r>
      <w:r>
        <w:softHyphen/>
        <w:t>бе си</w:t>
      </w:r>
      <w:r>
        <w:softHyphen/>
        <w:t>ла бо</w:t>
      </w:r>
      <w:r>
        <w:softHyphen/>
        <w:t>жа! Тро</w:t>
      </w:r>
      <w:r>
        <w:softHyphen/>
        <w:t>хи ме</w:t>
      </w:r>
      <w:r>
        <w:softHyphen/>
        <w:t>нi но</w:t>
      </w:r>
      <w:r>
        <w:softHyphen/>
        <w:t>са не роз</w:t>
      </w:r>
      <w:r>
        <w:softHyphen/>
        <w:t>би</w:t>
      </w:r>
      <w:r>
        <w:softHyphen/>
        <w:t>ла своєю мор</w:t>
      </w:r>
      <w:r>
        <w:softHyphen/>
        <w:t>дою. Доб</w:t>
      </w:r>
      <w:r>
        <w:softHyphen/>
        <w:t>ри</w:t>
      </w:r>
      <w:r>
        <w:softHyphen/>
        <w:t>ве</w:t>
      </w:r>
      <w:r>
        <w:softHyphen/>
        <w:t>чiр вам, ку</w:t>
      </w:r>
      <w:r>
        <w:softHyphen/>
        <w:t>мо! (Цi</w:t>
      </w:r>
      <w:r>
        <w:softHyphen/>
        <w:t>лується.) Чи жи</w:t>
      </w:r>
      <w:r>
        <w:softHyphen/>
        <w:t>вi, чи здо</w:t>
      </w:r>
      <w:r>
        <w:softHyphen/>
        <w:t>ро</w:t>
      </w:r>
      <w:r>
        <w:softHyphen/>
        <w:t>вi? А вас не бу</w:t>
      </w:r>
      <w:r>
        <w:softHyphen/>
        <w:t>ло на iме</w:t>
      </w:r>
      <w:r>
        <w:softHyphen/>
        <w:t>ни</w:t>
      </w:r>
      <w:r>
        <w:softHyphen/>
        <w:t>нах у Гор</w:t>
      </w:r>
      <w:r>
        <w:softHyphen/>
        <w:t>пи</w:t>
      </w:r>
      <w:r>
        <w:softHyphen/>
        <w:t>ни Кор</w:t>
      </w:r>
      <w:r>
        <w:softHyphen/>
        <w:t>нiївни, а ми пи</w:t>
      </w:r>
      <w:r>
        <w:softHyphen/>
        <w:t>ли сва</w:t>
      </w:r>
      <w:r>
        <w:softHyphen/>
        <w:t>тан</w:t>
      </w:r>
      <w:r>
        <w:softHyphen/>
        <w:t>ня! Чи ви знаєте, що Олен</w:t>
      </w:r>
      <w:r>
        <w:softHyphen/>
        <w:t>ка зас</w:t>
      </w:r>
      <w:r>
        <w:softHyphen/>
        <w:t>ва</w:t>
      </w:r>
      <w:r>
        <w:softHyphen/>
        <w:t>та</w:t>
      </w:r>
      <w:r>
        <w:softHyphen/>
        <w:t>на за Гост</w:t>
      </w:r>
      <w:r>
        <w:softHyphen/>
        <w:t>рох</w:t>
      </w:r>
      <w:r>
        <w:softHyphen/>
        <w:t>вос</w:t>
      </w:r>
      <w:r>
        <w:softHyphen/>
        <w:t>то</w:t>
      </w:r>
      <w:r>
        <w:softHyphen/>
        <w:t>го, тiльки нi</w:t>
      </w:r>
      <w:r>
        <w:softHyphen/>
        <w:t>ко</w:t>
      </w:r>
      <w:r>
        <w:softHyphen/>
        <w:t>му, нi</w:t>
      </w:r>
      <w:r>
        <w:softHyphen/>
        <w:t>ко</w:t>
      </w:r>
      <w:r>
        <w:softHyphen/>
        <w:t>му не ка</w:t>
      </w:r>
      <w:r>
        <w:softHyphen/>
        <w:t>жiть, бо та</w:t>
      </w:r>
      <w:r>
        <w:softHyphen/>
        <w:t>кий при</w:t>
      </w:r>
      <w:r>
        <w:softHyphen/>
        <w:t>каз, щоб нiх</w:t>
      </w:r>
      <w:r>
        <w:softHyphen/>
        <w:t>то не знав. Про</w:t>
      </w:r>
      <w:r>
        <w:softHyphen/>
        <w:t>щай</w:t>
      </w:r>
      <w:r>
        <w:softHyphen/>
        <w:t>те! Так за</w:t>
      </w:r>
      <w:r>
        <w:softHyphen/>
        <w:t>гу</w:t>
      </w:r>
      <w:r>
        <w:softHyphen/>
        <w:t>ля</w:t>
      </w:r>
      <w:r>
        <w:softHyphen/>
        <w:t>лась, так за</w:t>
      </w:r>
      <w:r>
        <w:softHyphen/>
        <w:t>гу</w:t>
      </w:r>
      <w:r>
        <w:softHyphen/>
        <w:t>ля</w:t>
      </w:r>
      <w:r>
        <w:softHyphen/>
        <w:t>лась, аж очi</w:t>
      </w:r>
      <w:r>
        <w:softHyphen/>
        <w:t>пок з го</w:t>
      </w:r>
      <w:r>
        <w:softHyphen/>
        <w:t>ло</w:t>
      </w:r>
      <w:r>
        <w:softHyphen/>
        <w:t>ви зла</w:t>
      </w:r>
      <w:r>
        <w:softHyphen/>
        <w:t>зить. (Поп</w:t>
      </w:r>
      <w:r>
        <w:softHyphen/>
        <w:t>рав</w:t>
      </w:r>
      <w:r>
        <w:softHyphen/>
        <w:t>ляє очi</w:t>
      </w:r>
      <w:r>
        <w:softHyphen/>
        <w:t>пок i ви</w:t>
      </w:r>
      <w:r>
        <w:softHyphen/>
        <w:t>хо</w:t>
      </w:r>
      <w:r>
        <w:softHyphen/>
        <w:t>дить. На по</w:t>
      </w:r>
      <w:r>
        <w:softHyphen/>
        <w:t>ро</w:t>
      </w:r>
      <w:r>
        <w:softHyphen/>
        <w:t>зi збi</w:t>
      </w:r>
      <w:r>
        <w:softHyphen/>
        <w:t>гається з Ме</w:t>
      </w:r>
      <w:r>
        <w:softHyphen/>
        <w:t>ро</w:t>
      </w:r>
      <w:r>
        <w:softHyphen/>
        <w:t>пiєю.) Ой! Оце! Аж за</w:t>
      </w:r>
      <w:r>
        <w:softHyphen/>
        <w:t>би</w:t>
      </w:r>
      <w:r>
        <w:softHyphen/>
        <w:t>лась об вас!</w:t>
      </w:r>
    </w:p>
    <w:p w:rsidR="00C5405E" w:rsidRDefault="00C5405E">
      <w:pPr>
        <w:divId w:val="1243027103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4</w:t>
      </w:r>
    </w:p>
    <w:p w:rsidR="00C5405E" w:rsidRDefault="00C5405E">
      <w:pPr>
        <w:divId w:val="1243027054"/>
      </w:pPr>
      <w:r>
        <w:t>    </w:t>
      </w:r>
    </w:p>
    <w:p w:rsidR="00C5405E" w:rsidRDefault="00C5405E">
      <w:pPr>
        <w:divId w:val="1243027510"/>
      </w:pPr>
      <w:r>
        <w:t>    Є в д о к i я К о р н i ї в н а, С и д i р С в и р и д о в и ч i М е р о п i я.</w:t>
      </w:r>
    </w:p>
    <w:p w:rsidR="00C5405E" w:rsidRDefault="00C5405E">
      <w:pPr>
        <w:divId w:val="1243026563"/>
      </w:pPr>
      <w:r>
        <w:t>    М е р о п i я. Оце! Аж тiм'ям об две</w:t>
      </w:r>
      <w:r>
        <w:softHyphen/>
        <w:t>рi вда</w:t>
      </w:r>
      <w:r>
        <w:softHyphen/>
        <w:t>ри</w:t>
      </w:r>
      <w:r>
        <w:softHyphen/>
        <w:t>лась. (Вхо</w:t>
      </w:r>
      <w:r>
        <w:softHyphen/>
        <w:t>дить.) Гос</w:t>
      </w:r>
      <w:r>
        <w:softHyphen/>
        <w:t>по</w:t>
      </w:r>
      <w:r>
        <w:softHyphen/>
        <w:t>ди, Iсу</w:t>
      </w:r>
      <w:r>
        <w:softHyphen/>
        <w:t>се Хрис</w:t>
      </w:r>
      <w:r>
        <w:softHyphen/>
        <w:t>те, си</w:t>
      </w:r>
      <w:r>
        <w:softHyphen/>
        <w:t>не бо</w:t>
      </w:r>
      <w:r>
        <w:softHyphen/>
        <w:t>жий, по</w:t>
      </w:r>
      <w:r>
        <w:softHyphen/>
        <w:t>ми</w:t>
      </w:r>
      <w:r>
        <w:softHyphen/>
        <w:t>луй нас!</w:t>
      </w:r>
    </w:p>
    <w:p w:rsidR="00C5405E" w:rsidRDefault="00C5405E">
      <w:pPr>
        <w:divId w:val="1243027338"/>
      </w:pPr>
      <w:r>
        <w:t>    С и д i р С в и р и д о в и ч (ба</w:t>
      </w:r>
      <w:r>
        <w:softHyphen/>
        <w:t>сом). А-мi-нь.</w:t>
      </w:r>
    </w:p>
    <w:p w:rsidR="00C5405E" w:rsidRDefault="00C5405E">
      <w:pPr>
        <w:divId w:val="1243027387"/>
      </w:pPr>
      <w:r>
        <w:t>    М е р о п i я. Доб</w:t>
      </w:r>
      <w:r>
        <w:softHyphen/>
        <w:t>ри</w:t>
      </w:r>
      <w:r>
        <w:softHyphen/>
        <w:t>ве</w:t>
      </w:r>
      <w:r>
        <w:softHyphen/>
        <w:t>чiр вам! Як вас гос</w:t>
      </w:r>
      <w:r>
        <w:softHyphen/>
        <w:t>подь ми</w:t>
      </w:r>
      <w:r>
        <w:softHyphen/>
        <w:t>лує?</w:t>
      </w:r>
    </w:p>
    <w:p w:rsidR="00C5405E" w:rsidRDefault="00C5405E">
      <w:pPr>
        <w:divId w:val="1243026640"/>
      </w:pPr>
      <w:r>
        <w:t>    Є в д о к i я К о р н i ї в н а. Ва</w:t>
      </w:r>
      <w:r>
        <w:softHyphen/>
        <w:t>ши</w:t>
      </w:r>
      <w:r>
        <w:softHyphen/>
        <w:t>ми мо</w:t>
      </w:r>
      <w:r>
        <w:softHyphen/>
        <w:t>лит</w:t>
      </w:r>
      <w:r>
        <w:softHyphen/>
        <w:t>ва</w:t>
      </w:r>
      <w:r>
        <w:softHyphen/>
        <w:t>ми ще во</w:t>
      </w:r>
      <w:r>
        <w:softHyphen/>
        <w:t>ру</w:t>
      </w:r>
      <w:r>
        <w:softHyphen/>
        <w:t>ши</w:t>
      </w:r>
      <w:r>
        <w:softHyphen/>
        <w:t>мось до кот</w:t>
      </w:r>
      <w:r>
        <w:softHyphen/>
        <w:t>ро</w:t>
      </w:r>
      <w:r>
        <w:softHyphen/>
        <w:t>го ча</w:t>
      </w:r>
      <w:r>
        <w:softHyphen/>
        <w:t>су. Сi</w:t>
      </w:r>
      <w:r>
        <w:softHyphen/>
        <w:t>дай</w:t>
      </w:r>
      <w:r>
        <w:softHyphen/>
        <w:t>те, про</w:t>
      </w:r>
      <w:r>
        <w:softHyphen/>
        <w:t>шу вас!</w:t>
      </w:r>
    </w:p>
    <w:p w:rsidR="00C5405E" w:rsidRDefault="00C5405E">
      <w:pPr>
        <w:divId w:val="1243026675"/>
      </w:pPr>
      <w:r>
        <w:t>    М е р о п i я. Спа</w:t>
      </w:r>
      <w:r>
        <w:softHyphen/>
        <w:t>си</w:t>
      </w:r>
      <w:r>
        <w:softHyphen/>
        <w:t>бi вам, нi</w:t>
      </w:r>
      <w:r>
        <w:softHyphen/>
        <w:t>ко</w:t>
      </w:r>
      <w:r>
        <w:softHyphen/>
        <w:t>ли. Да</w:t>
      </w:r>
      <w:r>
        <w:softHyphen/>
        <w:t>ле</w:t>
      </w:r>
      <w:r>
        <w:softHyphen/>
        <w:t>ко ди</w:t>
      </w:r>
      <w:r>
        <w:softHyphen/>
        <w:t>ба</w:t>
      </w:r>
      <w:r>
        <w:softHyphen/>
        <w:t>ти до</w:t>
      </w:r>
      <w:r>
        <w:softHyphen/>
        <w:t>до</w:t>
      </w:r>
      <w:r>
        <w:softHyphen/>
        <w:t>му. Ко</w:t>
      </w:r>
      <w:r>
        <w:softHyphen/>
        <w:t>ли б ви, Євдо</w:t>
      </w:r>
      <w:r>
        <w:softHyphen/>
        <w:t>кiє Кор</w:t>
      </w:r>
      <w:r>
        <w:softHyphen/>
        <w:t>нiївно, зна</w:t>
      </w:r>
      <w:r>
        <w:softHyphen/>
        <w:t>ли, як я сьогод</w:t>
      </w:r>
      <w:r>
        <w:softHyphen/>
        <w:t>ня наг</w:t>
      </w:r>
      <w:r>
        <w:softHyphen/>
        <w:t>рi</w:t>
      </w:r>
      <w:r>
        <w:softHyphen/>
        <w:t>ши</w:t>
      </w:r>
      <w:r>
        <w:softHyphen/>
        <w:t>ла у Гор</w:t>
      </w:r>
      <w:r>
        <w:softHyphen/>
        <w:t>пи</w:t>
      </w:r>
      <w:r>
        <w:softHyphen/>
        <w:t>ни Кор</w:t>
      </w:r>
      <w:r>
        <w:softHyphen/>
        <w:t>нiївни; так наг</w:t>
      </w:r>
      <w:r>
        <w:softHyphen/>
        <w:t>рi</w:t>
      </w:r>
      <w:r>
        <w:softHyphen/>
        <w:t>ши</w:t>
      </w:r>
      <w:r>
        <w:softHyphen/>
        <w:t>ла, що на</w:t>
      </w:r>
      <w:r>
        <w:softHyphen/>
        <w:t>си</w:t>
      </w:r>
      <w:r>
        <w:softHyphen/>
        <w:t>лу не</w:t>
      </w:r>
      <w:r>
        <w:softHyphen/>
        <w:t>су свої прег</w:t>
      </w:r>
      <w:r>
        <w:softHyphen/>
        <w:t>рi</w:t>
      </w:r>
      <w:r>
        <w:softHyphen/>
        <w:t>шен</w:t>
      </w:r>
      <w:r>
        <w:softHyphen/>
        <w:t>ня на Пе-черське.</w:t>
      </w:r>
    </w:p>
    <w:p w:rsidR="00C5405E" w:rsidRDefault="00C5405E">
      <w:pPr>
        <w:divId w:val="1243026450"/>
      </w:pPr>
      <w:r>
        <w:t>    С и д i р С в и р и д о в и ч. То вкиньте ту в'язку грi</w:t>
      </w:r>
      <w:r>
        <w:softHyphen/>
        <w:t>хiв у ка</w:t>
      </w:r>
      <w:r>
        <w:softHyphen/>
        <w:t>на</w:t>
      </w:r>
      <w:r>
        <w:softHyphen/>
        <w:t>ву, не</w:t>
      </w:r>
      <w:r>
        <w:softHyphen/>
        <w:t>хай там по</w:t>
      </w:r>
      <w:r>
        <w:softHyphen/>
        <w:t>то</w:t>
      </w:r>
      <w:r>
        <w:softHyphen/>
        <w:t>не у безд</w:t>
      </w:r>
      <w:r>
        <w:softHyphen/>
        <w:t>нi. Чи вар</w:t>
      </w:r>
      <w:r>
        <w:softHyphen/>
        <w:t>то ж нес</w:t>
      </w:r>
      <w:r>
        <w:softHyphen/>
        <w:t>ти та</w:t>
      </w:r>
      <w:r>
        <w:softHyphen/>
        <w:t>ку не</w:t>
      </w:r>
      <w:r>
        <w:softHyphen/>
        <w:t>чисть аж на Пе</w:t>
      </w:r>
      <w:r>
        <w:softHyphen/>
        <w:t>черське!</w:t>
      </w:r>
    </w:p>
    <w:p w:rsidR="00C5405E" w:rsidRDefault="00C5405E">
      <w:pPr>
        <w:divId w:val="1243026729"/>
      </w:pPr>
      <w:r>
        <w:t>    М е р о п i я. Як</w:t>
      </w:r>
      <w:r>
        <w:softHyphen/>
        <w:t>би ж пак мож</w:t>
      </w:r>
      <w:r>
        <w:softHyphen/>
        <w:t>на бу</w:t>
      </w:r>
      <w:r>
        <w:softHyphen/>
        <w:t>ло… Так нас прий</w:t>
      </w:r>
      <w:r>
        <w:softHyphen/>
        <w:t>ма</w:t>
      </w:r>
      <w:r>
        <w:softHyphen/>
        <w:t>ла Гор</w:t>
      </w:r>
      <w:r>
        <w:softHyphen/>
        <w:t>пи</w:t>
      </w:r>
      <w:r>
        <w:softHyphen/>
        <w:t>на Кор</w:t>
      </w:r>
      <w:r>
        <w:softHyphen/>
        <w:t>нiївна, так час</w:t>
      </w:r>
      <w:r>
        <w:softHyphen/>
        <w:t>ту</w:t>
      </w:r>
      <w:r>
        <w:softHyphen/>
        <w:t>ва</w:t>
      </w:r>
      <w:r>
        <w:softHyphen/>
        <w:t>ла, так прип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ла, що я од</w:t>
      </w:r>
      <w:r>
        <w:softHyphen/>
        <w:t>ма</w:t>
      </w:r>
      <w:r>
        <w:softHyphen/>
        <w:t>га</w:t>
      </w:r>
      <w:r>
        <w:softHyphen/>
        <w:t>лась, од</w:t>
      </w:r>
      <w:r>
        <w:softHyphen/>
        <w:t>ма</w:t>
      </w:r>
      <w:r>
        <w:softHyphen/>
        <w:t>га</w:t>
      </w:r>
      <w:r>
        <w:softHyphen/>
        <w:t>лась та й… (Ма</w:t>
      </w:r>
      <w:r>
        <w:softHyphen/>
        <w:t>ха ру</w:t>
      </w:r>
      <w:r>
        <w:softHyphen/>
        <w:t>ка</w:t>
      </w:r>
      <w:r>
        <w:softHyphen/>
        <w:t>ми.)</w:t>
      </w:r>
    </w:p>
    <w:p w:rsidR="00C5405E" w:rsidRDefault="00C5405E">
      <w:pPr>
        <w:divId w:val="1243027427"/>
      </w:pPr>
      <w:r>
        <w:t>    С и д i р С в и р и д о в и ч. Та й наг</w:t>
      </w:r>
      <w:r>
        <w:softHyphen/>
        <w:t>рi</w:t>
      </w:r>
      <w:r>
        <w:softHyphen/>
        <w:t>ши</w:t>
      </w:r>
      <w:r>
        <w:softHyphen/>
        <w:t>ли пов</w:t>
      </w:r>
      <w:r>
        <w:softHyphen/>
        <w:t>не си</w:t>
      </w:r>
      <w:r>
        <w:softHyphen/>
        <w:t>то й ре</w:t>
      </w:r>
      <w:r>
        <w:softHyphen/>
        <w:t>ше</w:t>
      </w:r>
      <w:r>
        <w:softHyphen/>
        <w:t>то.</w:t>
      </w:r>
    </w:p>
    <w:p w:rsidR="00C5405E" w:rsidRDefault="00C5405E">
      <w:pPr>
        <w:divId w:val="1243026501"/>
      </w:pPr>
      <w:r>
        <w:t>    М е р о п i я. Та ще й як прий</w:t>
      </w:r>
      <w:r>
        <w:softHyphen/>
        <w:t>ма</w:t>
      </w:r>
      <w:r>
        <w:softHyphen/>
        <w:t>ла нас! Бо Олен</w:t>
      </w:r>
      <w:r>
        <w:softHyphen/>
        <w:t>ку зас</w:t>
      </w:r>
      <w:r>
        <w:softHyphen/>
        <w:t>ва</w:t>
      </w:r>
      <w:r>
        <w:softHyphen/>
        <w:t>та</w:t>
      </w:r>
      <w:r>
        <w:softHyphen/>
        <w:t>ли. Гост</w:t>
      </w:r>
      <w:r>
        <w:softHyphen/>
        <w:t>рох</w:t>
      </w:r>
      <w:r>
        <w:softHyphen/>
        <w:t>вос</w:t>
      </w:r>
      <w:r>
        <w:softHyphen/>
        <w:t>тий зас</w:t>
      </w:r>
      <w:r>
        <w:softHyphen/>
        <w:t>ва</w:t>
      </w:r>
      <w:r>
        <w:softHyphen/>
        <w:t>тав</w:t>
      </w:r>
      <w:r>
        <w:softHyphen/>
        <w:t>ся. Гар</w:t>
      </w:r>
      <w:r>
        <w:softHyphen/>
        <w:t>но</w:t>
      </w:r>
      <w:r>
        <w:softHyphen/>
        <w:t>го зя</w:t>
      </w:r>
      <w:r>
        <w:softHyphen/>
        <w:t>тя ма</w:t>
      </w:r>
      <w:r>
        <w:softHyphen/>
        <w:t>ти</w:t>
      </w:r>
      <w:r>
        <w:softHyphen/>
        <w:t>ме Гор</w:t>
      </w:r>
      <w:r>
        <w:softHyphen/>
        <w:t>пи</w:t>
      </w:r>
      <w:r>
        <w:softHyphen/>
        <w:t>на Кор</w:t>
      </w:r>
      <w:r>
        <w:softHyphen/>
        <w:t>нiївна! (За</w:t>
      </w:r>
      <w:r>
        <w:softHyphen/>
        <w:t>то</w:t>
      </w:r>
      <w:r>
        <w:softHyphen/>
        <w:t>чується.) Про</w:t>
      </w:r>
      <w:r>
        <w:softHyphen/>
        <w:t>щай</w:t>
      </w:r>
      <w:r>
        <w:softHyphen/>
        <w:t>те! Зос</w:t>
      </w:r>
      <w:r>
        <w:softHyphen/>
        <w:t>та</w:t>
      </w:r>
      <w:r>
        <w:softHyphen/>
        <w:t>вай</w:t>
      </w:r>
      <w:r>
        <w:softHyphen/>
        <w:t>тесь со</w:t>
      </w:r>
      <w:r>
        <w:softHyphen/>
        <w:t>бi до</w:t>
      </w:r>
      <w:r>
        <w:softHyphen/>
        <w:t>ма. (Ви</w:t>
      </w:r>
      <w:r>
        <w:softHyphen/>
        <w:t>хо</w:t>
      </w:r>
      <w:r>
        <w:softHyphen/>
        <w:t>дить i не пот</w:t>
      </w:r>
      <w:r>
        <w:softHyphen/>
        <w:t>рап</w:t>
      </w:r>
      <w:r>
        <w:softHyphen/>
        <w:t>ляє в две</w:t>
      </w:r>
      <w:r>
        <w:softHyphen/>
        <w:t>рi та в вiк</w:t>
      </w:r>
      <w:r>
        <w:softHyphen/>
        <w:t>но, пi</w:t>
      </w:r>
      <w:r>
        <w:softHyphen/>
        <w:t>дiй</w:t>
      </w:r>
      <w:r>
        <w:softHyphen/>
        <w:t>ма но</w:t>
      </w:r>
      <w:r>
        <w:softHyphen/>
        <w:t>гу.) Оце як ви</w:t>
      </w:r>
      <w:r>
        <w:softHyphen/>
        <w:t>со</w:t>
      </w:r>
      <w:r>
        <w:softHyphen/>
        <w:t>ко по</w:t>
      </w:r>
      <w:r>
        <w:softHyphen/>
        <w:t>ро</w:t>
      </w:r>
      <w:r>
        <w:softHyphen/>
        <w:t>би</w:t>
      </w:r>
      <w:r>
        <w:softHyphen/>
        <w:t>ли по</w:t>
      </w:r>
      <w:r>
        <w:softHyphen/>
        <w:t>ро</w:t>
      </w:r>
      <w:r>
        <w:softHyphen/>
        <w:t>ги! (Зна</w:t>
      </w:r>
      <w:r>
        <w:softHyphen/>
        <w:t>хо</w:t>
      </w:r>
      <w:r>
        <w:softHyphen/>
        <w:t>дить две</w:t>
      </w:r>
      <w:r>
        <w:softHyphen/>
        <w:t>рi й ви</w:t>
      </w:r>
      <w:r>
        <w:softHyphen/>
        <w:t>хо</w:t>
      </w:r>
      <w:r>
        <w:softHyphen/>
        <w:t>дить.)</w:t>
      </w:r>
    </w:p>
    <w:p w:rsidR="00C5405E" w:rsidRDefault="00C5405E">
      <w:pPr>
        <w:divId w:val="1243026552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5</w:t>
      </w:r>
    </w:p>
    <w:p w:rsidR="00C5405E" w:rsidRDefault="00C5405E">
      <w:pPr>
        <w:divId w:val="1243027085"/>
      </w:pPr>
      <w:r>
        <w:t>    </w:t>
      </w:r>
    </w:p>
    <w:p w:rsidR="00C5405E" w:rsidRDefault="00C5405E">
      <w:pPr>
        <w:divId w:val="1243027511"/>
      </w:pPr>
      <w:r>
        <w:t>    С и д i р С в и р и д о в и ч i Є в д о к i я К о р н i ї в н а.</w:t>
      </w:r>
    </w:p>
    <w:p w:rsidR="00C5405E" w:rsidRDefault="00C5405E">
      <w:pPr>
        <w:divId w:val="1243027126"/>
      </w:pPr>
      <w:r>
        <w:t>    С и д i р С в и р и д о в и ч (вда</w:t>
      </w:r>
      <w:r>
        <w:softHyphen/>
        <w:t>рив</w:t>
      </w:r>
      <w:r>
        <w:softHyphen/>
        <w:t>ши об по</w:t>
      </w:r>
      <w:r>
        <w:softHyphen/>
        <w:t>ли ру</w:t>
      </w:r>
      <w:r>
        <w:softHyphen/>
        <w:t>ка</w:t>
      </w:r>
      <w:r>
        <w:softHyphen/>
        <w:t>ми). От то</w:t>
      </w:r>
      <w:r>
        <w:softHyphen/>
        <w:t>бi й же</w:t>
      </w:r>
      <w:r>
        <w:softHyphen/>
        <w:t>них! Ко</w:t>
      </w:r>
      <w:r>
        <w:softHyphen/>
        <w:t>ли не бре</w:t>
      </w:r>
      <w:r>
        <w:softHyphen/>
        <w:t>шуть оцi со</w:t>
      </w:r>
      <w:r>
        <w:softHyphen/>
        <w:t>ро</w:t>
      </w:r>
      <w:r>
        <w:softHyphen/>
        <w:t>ки.</w:t>
      </w:r>
    </w:p>
    <w:p w:rsidR="00C5405E" w:rsidRDefault="00C5405E">
      <w:pPr>
        <w:divId w:val="1243026708"/>
      </w:pPr>
      <w:r>
        <w:t>    Є в д о к i я К о р н i ї в н а (вда</w:t>
      </w:r>
      <w:r>
        <w:softHyphen/>
        <w:t>рив</w:t>
      </w:r>
      <w:r>
        <w:softHyphen/>
        <w:t>ши об по</w:t>
      </w:r>
      <w:r>
        <w:softHyphen/>
        <w:t>ли ру</w:t>
      </w:r>
      <w:r>
        <w:softHyphen/>
        <w:t>ка</w:t>
      </w:r>
      <w:r>
        <w:softHyphen/>
        <w:t>ми). От то</w:t>
      </w:r>
      <w:r>
        <w:softHyphen/>
        <w:t>бi й Гост</w:t>
      </w:r>
      <w:r>
        <w:softHyphen/>
        <w:t>рох</w:t>
      </w:r>
      <w:r>
        <w:softHyphen/>
        <w:t>вос</w:t>
      </w:r>
      <w:r>
        <w:softHyphen/>
        <w:t>тий! Та, ма</w:t>
      </w:r>
      <w:r>
        <w:softHyphen/>
        <w:t>буть, i не бре</w:t>
      </w:r>
      <w:r>
        <w:softHyphen/>
        <w:t>шуть, бо аж втрьох од</w:t>
      </w:r>
      <w:r>
        <w:softHyphen/>
        <w:t>но го</w:t>
      </w:r>
      <w:r>
        <w:softHyphen/>
        <w:t>во</w:t>
      </w:r>
      <w:r>
        <w:softHyphen/>
        <w:t>ри</w:t>
      </w:r>
      <w:r>
        <w:softHyphen/>
        <w:t>ли.</w:t>
      </w:r>
    </w:p>
    <w:p w:rsidR="00C5405E" w:rsidRDefault="00C5405E">
      <w:pPr>
        <w:divId w:val="1243027478"/>
      </w:pPr>
      <w:r>
        <w:t>    С и д i р С в и р и д о в и ч. Ав</w:t>
      </w:r>
      <w:r>
        <w:softHyphen/>
        <w:t>жеж утрьох труд</w:t>
      </w:r>
      <w:r>
        <w:softHyphen/>
        <w:t>но бре</w:t>
      </w:r>
      <w:r>
        <w:softHyphen/>
        <w:t>ха</w:t>
      </w:r>
      <w:r>
        <w:softHyphen/>
        <w:t>ти, не те що од</w:t>
      </w:r>
      <w:r>
        <w:softHyphen/>
        <w:t>но</w:t>
      </w:r>
      <w:r>
        <w:softHyphen/>
        <w:t>му. От то</w:t>
      </w:r>
      <w:r>
        <w:softHyphen/>
        <w:t>бi вте</w:t>
      </w:r>
      <w:r>
        <w:softHyphen/>
        <w:t>ря</w:t>
      </w:r>
      <w:r>
        <w:softHyphen/>
        <w:t>ли ро</w:t>
      </w:r>
      <w:r>
        <w:softHyphen/>
        <w:t>зум</w:t>
      </w:r>
      <w:r>
        <w:softHyphen/>
        <w:t>но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ка! Де ж те</w:t>
      </w:r>
      <w:r>
        <w:softHyphen/>
        <w:t>пер дос</w:t>
      </w:r>
      <w:r>
        <w:softHyphen/>
        <w:t>та</w:t>
      </w:r>
      <w:r>
        <w:softHyphen/>
        <w:t>неш та</w:t>
      </w:r>
      <w:r>
        <w:softHyphen/>
        <w:t>ко</w:t>
      </w:r>
      <w:r>
        <w:softHyphen/>
        <w:t>го ро</w:t>
      </w:r>
      <w:r>
        <w:softHyphen/>
        <w:t>зум</w:t>
      </w:r>
      <w:r>
        <w:softHyphen/>
        <w:t>но</w:t>
      </w:r>
      <w:r>
        <w:softHyphen/>
        <w:t>го зя</w:t>
      </w:r>
      <w:r>
        <w:softHyphen/>
        <w:t>тя?</w:t>
      </w:r>
    </w:p>
    <w:p w:rsidR="00C5405E" w:rsidRDefault="00C5405E">
      <w:pPr>
        <w:divId w:val="1243027106"/>
      </w:pPr>
      <w:r>
        <w:t>    Є в д о к i я К о р н i ї в н а (з пла</w:t>
      </w:r>
      <w:r>
        <w:softHyphen/>
        <w:t>чем, взяв</w:t>
      </w:r>
      <w:r>
        <w:softHyphen/>
        <w:t>шись за го</w:t>
      </w:r>
      <w:r>
        <w:softHyphen/>
        <w:t>ло</w:t>
      </w:r>
      <w:r>
        <w:softHyphen/>
        <w:t>ву). Ой бiд</w:t>
      </w:r>
      <w:r>
        <w:softHyphen/>
        <w:t>на моя го</w:t>
      </w:r>
      <w:r>
        <w:softHyphen/>
        <w:t>лi</w:t>
      </w:r>
      <w:r>
        <w:softHyphen/>
        <w:t>вонька! Що ж то ста</w:t>
      </w:r>
      <w:r>
        <w:softHyphen/>
        <w:t>неться з на</w:t>
      </w:r>
      <w:r>
        <w:softHyphen/>
        <w:t>шою Євфро</w:t>
      </w:r>
      <w:r>
        <w:softHyphen/>
        <w:t>син</w:t>
      </w:r>
      <w:r>
        <w:softHyphen/>
        <w:t>кою? Де ж те</w:t>
      </w:r>
      <w:r>
        <w:softHyphen/>
        <w:t>пер у свi</w:t>
      </w:r>
      <w:r>
        <w:softHyphen/>
        <w:t>тi знай</w:t>
      </w:r>
      <w:r>
        <w:softHyphen/>
        <w:t>ти та</w:t>
      </w:r>
      <w:r>
        <w:softHyphen/>
        <w:t>ко</w:t>
      </w:r>
      <w:r>
        <w:softHyphen/>
        <w:t>го же</w:t>
      </w:r>
      <w:r>
        <w:softHyphen/>
        <w:t>ни</w:t>
      </w:r>
      <w:r>
        <w:softHyphen/>
        <w:t>ха для на</w:t>
      </w:r>
      <w:r>
        <w:softHyphen/>
        <w:t>шої Євфро</w:t>
      </w:r>
      <w:r>
        <w:softHyphen/>
        <w:t>си</w:t>
      </w:r>
      <w:r>
        <w:softHyphen/>
        <w:t>ни?</w:t>
      </w:r>
    </w:p>
    <w:p w:rsidR="00C5405E" w:rsidRDefault="00C5405E">
      <w:pPr>
        <w:divId w:val="1243027178"/>
      </w:pPr>
      <w:r>
        <w:t>    С и д i р С в и р и д о в и ч ха</w:t>
      </w:r>
      <w:r>
        <w:softHyphen/>
        <w:t>пається за го</w:t>
      </w:r>
      <w:r>
        <w:softHyphen/>
        <w:t>ло</w:t>
      </w:r>
      <w:r>
        <w:softHyphen/>
        <w:t>ву. Обоє бi</w:t>
      </w:r>
      <w:r>
        <w:softHyphen/>
        <w:t>га</w:t>
      </w:r>
      <w:r>
        <w:softHyphen/>
        <w:t>ють по ха</w:t>
      </w:r>
      <w:r>
        <w:softHyphen/>
        <w:t>тi.</w:t>
      </w:r>
    </w:p>
    <w:p w:rsidR="00C5405E" w:rsidRDefault="00C5405E">
      <w:pPr>
        <w:divId w:val="1243027195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6</w:t>
      </w:r>
    </w:p>
    <w:p w:rsidR="00C5405E" w:rsidRDefault="00C5405E">
      <w:pPr>
        <w:divId w:val="1243027159"/>
      </w:pPr>
      <w:r>
        <w:t>    </w:t>
      </w:r>
    </w:p>
    <w:p w:rsidR="00C5405E" w:rsidRDefault="00C5405E">
      <w:pPr>
        <w:divId w:val="1243027077"/>
      </w:pPr>
      <w:r>
        <w:t>    С и д i р С в и р и д о в и ч, Є в д о к i я К о р н i ї в н а i Є в ф р о с и н а.</w:t>
      </w:r>
    </w:p>
    <w:p w:rsidR="00C5405E" w:rsidRDefault="00C5405E">
      <w:pPr>
        <w:divId w:val="1243026668"/>
      </w:pPr>
      <w:r>
        <w:t>    Є в ф р о с и н а (ви</w:t>
      </w:r>
      <w:r>
        <w:softHyphen/>
        <w:t>хо</w:t>
      </w:r>
      <w:r>
        <w:softHyphen/>
        <w:t>дить з кiм</w:t>
      </w:r>
      <w:r>
        <w:softHyphen/>
        <w:t>на</w:t>
      </w:r>
      <w:r>
        <w:softHyphen/>
        <w:t>ти). Що це з ва</w:t>
      </w:r>
      <w:r>
        <w:softHyphen/>
        <w:t>ми ста</w:t>
      </w:r>
      <w:r>
        <w:softHyphen/>
        <w:t>ло</w:t>
      </w:r>
      <w:r>
        <w:softHyphen/>
        <w:t>ся? Чо</w:t>
      </w:r>
      <w:r>
        <w:softHyphen/>
        <w:t>го це ви так бiд</w:t>
      </w:r>
      <w:r>
        <w:softHyphen/>
        <w:t>каєтесь?</w:t>
      </w:r>
    </w:p>
    <w:p w:rsidR="00C5405E" w:rsidRDefault="00C5405E">
      <w:pPr>
        <w:divId w:val="1243027470"/>
      </w:pPr>
      <w:r>
        <w:t>    С и д i р С в и р и д о в и ч. Де ж пак не бiд</w:t>
      </w:r>
      <w:r>
        <w:softHyphen/>
        <w:t>ка</w:t>
      </w:r>
      <w:r>
        <w:softHyphen/>
        <w:t>тись?</w:t>
      </w:r>
    </w:p>
    <w:p w:rsidR="00C5405E" w:rsidRDefault="00C5405E">
      <w:pPr>
        <w:divId w:val="1243027185"/>
      </w:pPr>
      <w:r>
        <w:t>    Є в д о к i я К о р н i ї в н а. Де ж пак не бiд</w:t>
      </w:r>
      <w:r>
        <w:softHyphen/>
        <w:t>ка</w:t>
      </w:r>
      <w:r>
        <w:softHyphen/>
        <w:t>тись! Ко</w:t>
      </w:r>
      <w:r>
        <w:softHyphen/>
        <w:t>ли б ти зна</w:t>
      </w:r>
      <w:r>
        <w:softHyphen/>
        <w:t>ла… та не хо</w:t>
      </w:r>
      <w:r>
        <w:softHyphen/>
        <w:t>чу ка</w:t>
      </w:r>
      <w:r>
        <w:softHyphen/>
        <w:t>за</w:t>
      </w:r>
      <w:r>
        <w:softHyphen/>
        <w:t>ти… Ка</w:t>
      </w:r>
      <w:r>
        <w:softHyphen/>
        <w:t>жи вже ти! (До Си</w:t>
      </w:r>
      <w:r>
        <w:softHyphen/>
        <w:t>до</w:t>
      </w:r>
      <w:r>
        <w:softHyphen/>
        <w:t>ра Сви</w:t>
      </w:r>
      <w:r>
        <w:softHyphen/>
        <w:t>ри</w:t>
      </w:r>
      <w:r>
        <w:softHyphen/>
        <w:t>до</w:t>
      </w:r>
      <w:r>
        <w:softHyphen/>
        <w:t>ви</w:t>
      </w:r>
      <w:r>
        <w:softHyphen/>
        <w:t>ча.)</w:t>
      </w:r>
    </w:p>
    <w:p w:rsidR="00C5405E" w:rsidRDefault="00C5405E">
      <w:pPr>
        <w:divId w:val="1243026934"/>
      </w:pPr>
      <w:r>
        <w:t>    С и д i р С в и р и д о в и ч. Ка</w:t>
      </w:r>
      <w:r>
        <w:softHyphen/>
        <w:t>жи вже ти, бо в ме</w:t>
      </w:r>
      <w:r>
        <w:softHyphen/>
        <w:t>не язик став, як ко</w:t>
      </w:r>
      <w:r>
        <w:softHyphen/>
        <w:t>ло</w:t>
      </w:r>
      <w:r>
        <w:softHyphen/>
        <w:t>да: нi</w:t>
      </w:r>
      <w:r>
        <w:softHyphen/>
        <w:t>як не по</w:t>
      </w:r>
      <w:r>
        <w:softHyphen/>
        <w:t>вер</w:t>
      </w:r>
      <w:r>
        <w:softHyphen/>
        <w:t>неться.</w:t>
      </w:r>
    </w:p>
    <w:p w:rsidR="00C5405E" w:rsidRDefault="00C5405E">
      <w:pPr>
        <w:divId w:val="1243026867"/>
      </w:pPr>
      <w:r>
        <w:t>    Є в ф р о с и н а. Ка</w:t>
      </w:r>
      <w:r>
        <w:softHyphen/>
        <w:t>жiть-бо, не муч</w:t>
      </w:r>
      <w:r>
        <w:softHyphen/>
        <w:t>те ме</w:t>
      </w:r>
      <w:r>
        <w:softHyphen/>
        <w:t>не! Яке там не</w:t>
      </w:r>
      <w:r>
        <w:softHyphen/>
        <w:t>щас</w:t>
      </w:r>
      <w:r>
        <w:softHyphen/>
        <w:t>тя ста</w:t>
      </w:r>
      <w:r>
        <w:softHyphen/>
        <w:t>ло</w:t>
      </w:r>
      <w:r>
        <w:softHyphen/>
        <w:t>ся? Пев</w:t>
      </w:r>
      <w:r>
        <w:softHyphen/>
        <w:t>но, щось та</w:t>
      </w:r>
      <w:r>
        <w:softHyphen/>
        <w:t>ке, що доб</w:t>
      </w:r>
      <w:r>
        <w:softHyphen/>
        <w:t>ро</w:t>
      </w:r>
      <w:r>
        <w:softHyphen/>
        <w:t>го сло</w:t>
      </w:r>
      <w:r>
        <w:softHyphen/>
        <w:t>ва не вар</w:t>
      </w:r>
      <w:r>
        <w:softHyphen/>
        <w:t>то.</w:t>
      </w:r>
    </w:p>
    <w:p w:rsidR="00C5405E" w:rsidRDefault="00C5405E">
      <w:pPr>
        <w:divId w:val="1243026579"/>
      </w:pPr>
      <w:r>
        <w:t>    С и д i р С в и р и д о в и ч. Де ж там не вар</w:t>
      </w:r>
      <w:r>
        <w:softHyphen/>
        <w:t>то, ко</w:t>
      </w:r>
      <w:r>
        <w:softHyphen/>
        <w:t>ли вар</w:t>
      </w:r>
      <w:r>
        <w:softHyphen/>
        <w:t>то. Ой бо</w:t>
      </w:r>
      <w:r>
        <w:softHyphen/>
        <w:t>же мiй!</w:t>
      </w:r>
    </w:p>
    <w:p w:rsidR="00C5405E" w:rsidRDefault="00C5405E">
      <w:pPr>
        <w:divId w:val="1243026674"/>
      </w:pPr>
      <w:r>
        <w:t>    Є в д о к i я К о р н i ї в н а. Тут за</w:t>
      </w:r>
      <w:r>
        <w:softHyphen/>
        <w:t>бi</w:t>
      </w:r>
      <w:r>
        <w:softHyphen/>
        <w:t>га</w:t>
      </w:r>
      <w:r>
        <w:softHyphen/>
        <w:t>ли до нас аж три ку</w:t>
      </w:r>
      <w:r>
        <w:softHyphen/>
        <w:t>ми Гор</w:t>
      </w:r>
      <w:r>
        <w:softHyphen/>
        <w:t>пи</w:t>
      </w:r>
      <w:r>
        <w:softHyphen/>
        <w:t>ни Кор</w:t>
      </w:r>
      <w:r>
        <w:softHyphen/>
        <w:t>нiївни та ка</w:t>
      </w:r>
      <w:r>
        <w:softHyphen/>
        <w:t>за</w:t>
      </w:r>
      <w:r>
        <w:softHyphen/>
        <w:t>ли, що на iме</w:t>
      </w:r>
      <w:r>
        <w:softHyphen/>
        <w:t>ни</w:t>
      </w:r>
      <w:r>
        <w:softHyphen/>
        <w:t>нах у Гор</w:t>
      </w:r>
      <w:r>
        <w:softHyphen/>
        <w:t>пи</w:t>
      </w:r>
      <w:r>
        <w:softHyphen/>
        <w:t>ни Кор</w:t>
      </w:r>
      <w:r>
        <w:softHyphen/>
        <w:t>нiївни був Гост</w:t>
      </w:r>
      <w:r>
        <w:softHyphen/>
        <w:t>рох</w:t>
      </w:r>
      <w:r>
        <w:softHyphen/>
        <w:t>вос</w:t>
      </w:r>
      <w:r>
        <w:softHyphen/>
        <w:t>тий…</w:t>
      </w:r>
    </w:p>
    <w:p w:rsidR="00C5405E" w:rsidRDefault="00C5405E">
      <w:pPr>
        <w:divId w:val="1243026981"/>
      </w:pPr>
      <w:r>
        <w:t>    Є в ф р о с и н а. Був Гост</w:t>
      </w:r>
      <w:r>
        <w:softHyphen/>
        <w:t>рох</w:t>
      </w:r>
      <w:r>
        <w:softHyphen/>
        <w:t>вос</w:t>
      </w:r>
      <w:r>
        <w:softHyphen/>
        <w:t>тий! А як вiн смiв там бу</w:t>
      </w:r>
      <w:r>
        <w:softHyphen/>
        <w:t>ти, не спи</w:t>
      </w:r>
      <w:r>
        <w:softHyphen/>
        <w:t>тав</w:t>
      </w:r>
      <w:r>
        <w:softHyphen/>
        <w:t>шись ме</w:t>
      </w:r>
      <w:r>
        <w:softHyphen/>
        <w:t>не? Пот</w:t>
      </w:r>
      <w:r>
        <w:softHyphen/>
        <w:t>ри</w:t>
      </w:r>
      <w:r>
        <w:softHyphen/>
        <w:t>вай же, мосьє Гост</w:t>
      </w:r>
      <w:r>
        <w:softHyphen/>
        <w:t>рох</w:t>
      </w:r>
      <w:r>
        <w:softHyphen/>
        <w:t>вос</w:t>
      </w:r>
      <w:r>
        <w:softHyphen/>
        <w:t>тий! Я ж то</w:t>
      </w:r>
      <w:r>
        <w:softHyphen/>
        <w:t>бi ви</w:t>
      </w:r>
      <w:r>
        <w:softHyphen/>
        <w:t>ва</w:t>
      </w:r>
      <w:r>
        <w:softHyphen/>
        <w:t>рю во</w:t>
      </w:r>
      <w:r>
        <w:softHyphen/>
        <w:t>ду!</w:t>
      </w:r>
    </w:p>
    <w:p w:rsidR="00C5405E" w:rsidRDefault="00C5405E">
      <w:pPr>
        <w:divId w:val="1243027176"/>
      </w:pPr>
      <w:r>
        <w:t>    С и д i р С в и р и д о в и ч. Еге, ви</w:t>
      </w:r>
      <w:r>
        <w:softHyphen/>
        <w:t>ва</w:t>
      </w:r>
      <w:r>
        <w:softHyphen/>
        <w:t>риш во</w:t>
      </w:r>
      <w:r>
        <w:softHyphen/>
        <w:t>ду, ко</w:t>
      </w:r>
      <w:r>
        <w:softHyphen/>
        <w:t>ли вiн уже пос</w:t>
      </w:r>
      <w:r>
        <w:softHyphen/>
        <w:t>ва</w:t>
      </w:r>
      <w:r>
        <w:softHyphen/>
        <w:t>тав Олен</w:t>
      </w:r>
      <w:r>
        <w:softHyphen/>
        <w:t>ку.</w:t>
      </w:r>
    </w:p>
    <w:p w:rsidR="00C5405E" w:rsidRDefault="00C5405E">
      <w:pPr>
        <w:divId w:val="1243027354"/>
      </w:pPr>
      <w:r>
        <w:t>    Є в ф р о с и н а. Олен</w:t>
      </w:r>
      <w:r>
        <w:softHyphen/>
        <w:t>ку? Пос</w:t>
      </w:r>
      <w:r>
        <w:softHyphen/>
        <w:t>ва</w:t>
      </w:r>
      <w:r>
        <w:softHyphen/>
        <w:t>тав Гост</w:t>
      </w:r>
      <w:r>
        <w:softHyphen/>
        <w:t>рох</w:t>
      </w:r>
      <w:r>
        <w:softHyphen/>
        <w:t>вос</w:t>
      </w:r>
      <w:r>
        <w:softHyphen/>
        <w:t>тий? Ха! Ха! Ха! Оцьому ди</w:t>
      </w:r>
      <w:r>
        <w:softHyphen/>
        <w:t>ву я нi</w:t>
      </w:r>
      <w:r>
        <w:softHyphen/>
        <w:t>ко</w:t>
      </w:r>
      <w:r>
        <w:softHyphen/>
        <w:t>ли не пой</w:t>
      </w:r>
      <w:r>
        <w:softHyphen/>
        <w:t>му вi</w:t>
      </w:r>
      <w:r>
        <w:softHyphen/>
        <w:t>ри! Ха! Ха! Ха! Ха!</w:t>
      </w:r>
    </w:p>
    <w:p w:rsidR="00C5405E" w:rsidRDefault="00C5405E">
      <w:pPr>
        <w:divId w:val="1243026321"/>
      </w:pPr>
      <w:r>
        <w:t>    С и д i р С в и р и д о в и ч. Доб</w:t>
      </w:r>
      <w:r>
        <w:softHyphen/>
        <w:t>ре ха-ха-ха, ко</w:t>
      </w:r>
      <w:r>
        <w:softHyphen/>
        <w:t>ли вже й мо</w:t>
      </w:r>
      <w:r>
        <w:softHyphen/>
        <w:t>го</w:t>
      </w:r>
      <w:r>
        <w:softHyphen/>
        <w:t>рич пи</w:t>
      </w:r>
      <w:r>
        <w:softHyphen/>
        <w:t>ли, а мо</w:t>
      </w:r>
      <w:r>
        <w:softHyphen/>
        <w:t>же, вже й за</w:t>
      </w:r>
      <w:r>
        <w:softHyphen/>
        <w:t>ру</w:t>
      </w:r>
      <w:r>
        <w:softHyphen/>
        <w:t>чи</w:t>
      </w:r>
      <w:r>
        <w:softHyphen/>
        <w:t>ни бу</w:t>
      </w:r>
      <w:r>
        <w:softHyphen/>
        <w:t>ли. Тут аж три со</w:t>
      </w:r>
      <w:r>
        <w:softHyphen/>
        <w:t>ро</w:t>
      </w:r>
      <w:r>
        <w:softHyphen/>
        <w:t>ки при</w:t>
      </w:r>
      <w:r>
        <w:softHyphen/>
        <w:t>лi</w:t>
      </w:r>
      <w:r>
        <w:softHyphen/>
        <w:t>та</w:t>
      </w:r>
      <w:r>
        <w:softHyphen/>
        <w:t>ли та бре</w:t>
      </w:r>
      <w:r>
        <w:softHyphen/>
        <w:t>ха</w:t>
      </w:r>
      <w:r>
        <w:softHyphen/>
        <w:t>ли… тро</w:t>
      </w:r>
      <w:r>
        <w:softHyphen/>
        <w:t>хи не по</w:t>
      </w:r>
      <w:r>
        <w:softHyphen/>
        <w:t>би</w:t>
      </w:r>
      <w:r>
        <w:softHyphen/>
        <w:t>лись отам, на по</w:t>
      </w:r>
      <w:r>
        <w:softHyphen/>
        <w:t>ро</w:t>
      </w:r>
      <w:r>
        <w:softHyphen/>
        <w:t>зi.</w:t>
      </w:r>
    </w:p>
    <w:p w:rsidR="00C5405E" w:rsidRDefault="00C5405E">
      <w:pPr>
        <w:divId w:val="1243026655"/>
      </w:pPr>
      <w:r>
        <w:t>    Є в ф р о с и н а. Ко</w:t>
      </w:r>
      <w:r>
        <w:softHyphen/>
        <w:t>ли б сю</w:t>
      </w:r>
      <w:r>
        <w:softHyphen/>
        <w:t>ди при</w:t>
      </w:r>
      <w:r>
        <w:softHyphen/>
        <w:t>ле</w:t>
      </w:r>
      <w:r>
        <w:softHyphen/>
        <w:t>тi</w:t>
      </w:r>
      <w:r>
        <w:softHyphen/>
        <w:t>ло сто со</w:t>
      </w:r>
      <w:r>
        <w:softHyphen/>
        <w:t>рок i сто во</w:t>
      </w:r>
      <w:r>
        <w:softHyphen/>
        <w:t>рон з ни</w:t>
      </w:r>
      <w:r>
        <w:softHyphen/>
        <w:t>ми, то я б не пой</w:t>
      </w:r>
      <w:r>
        <w:softHyphen/>
        <w:t>ня</w:t>
      </w:r>
      <w:r>
        <w:softHyphen/>
        <w:t>ла їм вi</w:t>
      </w:r>
      <w:r>
        <w:softHyphen/>
        <w:t>ри. Гост</w:t>
      </w:r>
      <w:r>
        <w:softHyphen/>
        <w:t>рох</w:t>
      </w:r>
      <w:r>
        <w:softHyphen/>
        <w:t>вос</w:t>
      </w:r>
      <w:r>
        <w:softHyphen/>
        <w:t>тий i Олен</w:t>
      </w:r>
      <w:r>
        <w:softHyphen/>
        <w:t>ка! Гост</w:t>
      </w:r>
      <w:r>
        <w:softHyphen/>
        <w:t>рох</w:t>
      </w:r>
      <w:r>
        <w:softHyphen/>
        <w:t>вос</w:t>
      </w:r>
      <w:r>
        <w:softHyphen/>
        <w:t>тий пос</w:t>
      </w:r>
      <w:r>
        <w:softHyphen/>
        <w:t>ва</w:t>
      </w:r>
      <w:r>
        <w:softHyphen/>
        <w:t>тав Олен</w:t>
      </w:r>
      <w:r>
        <w:softHyphen/>
        <w:t>ку! Ха! Ха! Ха! (Iсте</w:t>
      </w:r>
      <w:r>
        <w:softHyphen/>
        <w:t>рич</w:t>
      </w:r>
      <w:r>
        <w:softHyphen/>
        <w:t>но ре</w:t>
      </w:r>
      <w:r>
        <w:softHyphen/>
        <w:t>го</w:t>
      </w:r>
      <w:r>
        <w:softHyphen/>
        <w:t>четься.)</w:t>
      </w:r>
    </w:p>
    <w:p w:rsidR="00C5405E" w:rsidRDefault="00C5405E">
      <w:pPr>
        <w:divId w:val="1243026826"/>
      </w:pPr>
      <w:r>
        <w:t>    С и д i р С в и р и д о в и ч. Ха! Ха! Ха! А справ</w:t>
      </w:r>
      <w:r>
        <w:softHyphen/>
        <w:t>дi, тро</w:t>
      </w:r>
      <w:r>
        <w:softHyphen/>
        <w:t>хи смiш</w:t>
      </w:r>
      <w:r>
        <w:softHyphen/>
        <w:t>но!</w:t>
      </w:r>
    </w:p>
    <w:p w:rsidR="00C5405E" w:rsidRDefault="00C5405E">
      <w:pPr>
        <w:divId w:val="1243027087"/>
      </w:pPr>
      <w:r>
        <w:t>    Є в д о к i я К о р н i ї в н а. Євфро</w:t>
      </w:r>
      <w:r>
        <w:softHyphen/>
        <w:t>син</w:t>
      </w:r>
      <w:r>
        <w:softHyphen/>
        <w:t>ко! Як ти страш</w:t>
      </w:r>
      <w:r>
        <w:softHyphen/>
        <w:t>но смiєшся! Бо</w:t>
      </w:r>
      <w:r>
        <w:softHyphen/>
        <w:t>же мiй! Пе</w:t>
      </w:r>
      <w:r>
        <w:softHyphen/>
        <w:t>рес</w:t>
      </w:r>
      <w:r>
        <w:softHyphen/>
        <w:t>тань! Не смiй</w:t>
      </w:r>
      <w:r>
        <w:softHyphen/>
        <w:t>ся! А ти, ста</w:t>
      </w:r>
      <w:r>
        <w:softHyphen/>
        <w:t>рий, чо</w:t>
      </w:r>
      <w:r>
        <w:softHyphen/>
        <w:t>го ска</w:t>
      </w:r>
      <w:r>
        <w:softHyphen/>
        <w:t>лиш зу</w:t>
      </w:r>
      <w:r>
        <w:softHyphen/>
        <w:t>би? На кут</w:t>
      </w:r>
      <w:r>
        <w:softHyphen/>
        <w:t>нi зас</w:t>
      </w:r>
      <w:r>
        <w:softHyphen/>
        <w:t>мiєшся! Не смiй</w:t>
      </w:r>
      <w:r>
        <w:softHyphen/>
        <w:t>ся!</w:t>
      </w:r>
    </w:p>
    <w:p w:rsidR="00C5405E" w:rsidRDefault="00C5405E">
      <w:pPr>
        <w:divId w:val="1243026534"/>
      </w:pPr>
      <w:r>
        <w:t>    С и д i р С в и р и д о в и ч. Не смiй</w:t>
      </w:r>
      <w:r>
        <w:softHyphen/>
        <w:t>ся, ко</w:t>
      </w:r>
      <w:r>
        <w:softHyphen/>
        <w:t>ли смiш</w:t>
      </w:r>
      <w:r>
        <w:softHyphen/>
        <w:t>но. Ха-ха-ха! (Смiється.)</w:t>
      </w:r>
    </w:p>
    <w:p w:rsidR="00C5405E" w:rsidRDefault="00C5405E">
      <w:pPr>
        <w:divId w:val="1243026716"/>
      </w:pPr>
      <w:r>
        <w:t>    Є в ф р о с и н а. Ха-ха-ха! От би пос</w:t>
      </w:r>
      <w:r>
        <w:softHyphen/>
        <w:t>лу</w:t>
      </w:r>
      <w:r>
        <w:softHyphen/>
        <w:t>ха</w:t>
      </w:r>
      <w:r>
        <w:softHyphen/>
        <w:t>ти, як Гост</w:t>
      </w:r>
      <w:r>
        <w:softHyphen/>
        <w:t>рох</w:t>
      </w:r>
      <w:r>
        <w:softHyphen/>
        <w:t>вос</w:t>
      </w:r>
      <w:r>
        <w:softHyphen/>
        <w:t>тий го</w:t>
      </w:r>
      <w:r>
        <w:softHyphen/>
        <w:t>во</w:t>
      </w:r>
      <w:r>
        <w:softHyphen/>
        <w:t>рив там з Олен</w:t>
      </w:r>
      <w:r>
        <w:softHyphen/>
        <w:t>кою! I об чiм вiн го</w:t>
      </w:r>
      <w:r>
        <w:softHyphen/>
        <w:t>во</w:t>
      </w:r>
      <w:r>
        <w:softHyphen/>
        <w:t>рив з нею? А во</w:t>
      </w:r>
      <w:r>
        <w:softHyphen/>
        <w:t>на, ма</w:t>
      </w:r>
      <w:r>
        <w:softHyphen/>
        <w:t>буть, тiльки очи</w:t>
      </w:r>
      <w:r>
        <w:softHyphen/>
        <w:t>ма клi</w:t>
      </w:r>
      <w:r>
        <w:softHyphen/>
        <w:t>па</w:t>
      </w:r>
      <w:r>
        <w:softHyphen/>
        <w:t>ла, слу</w:t>
      </w:r>
      <w:r>
        <w:softHyphen/>
        <w:t>ха</w:t>
      </w:r>
      <w:r>
        <w:softHyphen/>
        <w:t>ючи йо</w:t>
      </w:r>
      <w:r>
        <w:softHyphen/>
        <w:t>го. Ха-ха-ха! Неп</w:t>
      </w:r>
      <w:r>
        <w:softHyphen/>
        <w:t>рав</w:t>
      </w:r>
      <w:r>
        <w:softHyphen/>
        <w:t>да то</w:t>
      </w:r>
      <w:r>
        <w:softHyphen/>
        <w:t>му, неп</w:t>
      </w:r>
      <w:r>
        <w:softHyphen/>
        <w:t>рав</w:t>
      </w:r>
      <w:r>
        <w:softHyphen/>
        <w:t>да! (Па</w:t>
      </w:r>
      <w:r>
        <w:softHyphen/>
        <w:t>дає на ка</w:t>
      </w:r>
      <w:r>
        <w:softHyphen/>
        <w:t>на</w:t>
      </w:r>
      <w:r>
        <w:softHyphen/>
        <w:t>пу й за</w:t>
      </w:r>
      <w:r>
        <w:softHyphen/>
        <w:t>ду</w:t>
      </w:r>
      <w:r>
        <w:softHyphen/>
        <w:t>мується.) А що як прав</w:t>
      </w:r>
      <w:r>
        <w:softHyphen/>
        <w:t>да! Олен</w:t>
      </w:r>
      <w:r>
        <w:softHyphen/>
        <w:t>ка гар</w:t>
      </w:r>
      <w:r>
        <w:softHyphen/>
        <w:t>на… А що як прав</w:t>
      </w:r>
      <w:r>
        <w:softHyphen/>
        <w:t>да! Не дур</w:t>
      </w:r>
      <w:r>
        <w:softHyphen/>
        <w:t>но вiн то</w:t>
      </w:r>
      <w:r>
        <w:softHyphen/>
        <w:t>дi так пог</w:t>
      </w:r>
      <w:r>
        <w:softHyphen/>
        <w:t>ля</w:t>
      </w:r>
      <w:r>
        <w:softHyphen/>
        <w:t>дав на Олен</w:t>
      </w:r>
      <w:r>
        <w:softHyphen/>
        <w:t>ку, так чiп</w:t>
      </w:r>
      <w:r>
        <w:softHyphen/>
        <w:t>ляв</w:t>
      </w:r>
      <w:r>
        <w:softHyphen/>
        <w:t>ся до неї. Вже вiн не дур</w:t>
      </w:r>
      <w:r>
        <w:softHyphen/>
        <w:t>но заб</w:t>
      </w:r>
      <w:r>
        <w:softHyphen/>
        <w:t>рiв до тiт</w:t>
      </w:r>
      <w:r>
        <w:softHyphen/>
        <w:t>ки в гос</w:t>
      </w:r>
      <w:r>
        <w:softHyphen/>
        <w:t>тi. Пос</w:t>
      </w:r>
      <w:r>
        <w:softHyphen/>
        <w:t>тiй же, мосьє Гост</w:t>
      </w:r>
      <w:r>
        <w:softHyphen/>
        <w:t>рох</w:t>
      </w:r>
      <w:r>
        <w:softHyphen/>
        <w:t>вос</w:t>
      </w:r>
      <w:r>
        <w:softHyphen/>
        <w:t>тий! По</w:t>
      </w:r>
      <w:r>
        <w:softHyphen/>
        <w:t>па</w:t>
      </w:r>
      <w:r>
        <w:softHyphen/>
        <w:t>ду я те</w:t>
      </w:r>
      <w:r>
        <w:softHyphen/>
        <w:t>бе на свої зу</w:t>
      </w:r>
      <w:r>
        <w:softHyphen/>
        <w:t>би!</w:t>
      </w:r>
    </w:p>
    <w:p w:rsidR="00C5405E" w:rsidRDefault="00C5405E">
      <w:pPr>
        <w:divId w:val="1243026660"/>
      </w:pPr>
      <w:r>
        <w:t>    С и д i р С в и р и д о в и ч. Не жу</w:t>
      </w:r>
      <w:r>
        <w:softHyphen/>
        <w:t>ри</w:t>
      </w:r>
      <w:r>
        <w:softHyphen/>
        <w:t>ся, сер</w:t>
      </w:r>
      <w:r>
        <w:softHyphen/>
        <w:t>це Євфро</w:t>
      </w:r>
      <w:r>
        <w:softHyphen/>
        <w:t>си</w:t>
      </w:r>
      <w:r>
        <w:softHyphen/>
        <w:t>но! Хоч Гост</w:t>
      </w:r>
      <w:r>
        <w:softHyphen/>
        <w:t>рох</w:t>
      </w:r>
      <w:r>
        <w:softHyphen/>
        <w:t>вос</w:t>
      </w:r>
      <w:r>
        <w:softHyphen/>
        <w:t>тий i гар</w:t>
      </w:r>
      <w:r>
        <w:softHyphen/>
        <w:t>ний, i ро</w:t>
      </w:r>
      <w:r>
        <w:softHyphen/>
        <w:t>зум</w:t>
      </w:r>
      <w:r>
        <w:softHyphen/>
        <w:t>ний, кат йо</w:t>
      </w:r>
      <w:r>
        <w:softHyphen/>
        <w:t>го не взяв, але не тiльки свi</w:t>
      </w:r>
      <w:r>
        <w:softHyphen/>
        <w:t>ту, що в вiк</w:t>
      </w:r>
      <w:r>
        <w:softHyphen/>
        <w:t>нi.</w:t>
      </w:r>
    </w:p>
    <w:p w:rsidR="00C5405E" w:rsidRDefault="00C5405E">
      <w:pPr>
        <w:divId w:val="1243026887"/>
      </w:pPr>
      <w:r>
        <w:t>    Є в ф р о с и н а. Ой бо</w:t>
      </w:r>
      <w:r>
        <w:softHyphen/>
        <w:t>же мiй, ще й до</w:t>
      </w:r>
      <w:r>
        <w:softHyphen/>
        <w:t>пi</w:t>
      </w:r>
      <w:r>
        <w:softHyphen/>
        <w:t>ка</w:t>
      </w:r>
      <w:r>
        <w:softHyphen/>
        <w:t>ють.</w:t>
      </w:r>
    </w:p>
    <w:p w:rsidR="00C5405E" w:rsidRDefault="00C5405E">
      <w:pPr>
        <w:divId w:val="1243026572"/>
      </w:pPr>
      <w:r>
        <w:t>    Є в д о к i я К о р н i ї в н а i С и д i р С в и р и д о в и ч. Оце, бо</w:t>
      </w:r>
      <w:r>
        <w:softHyphen/>
        <w:t>же мiй!</w:t>
      </w:r>
    </w:p>
    <w:p w:rsidR="00C5405E" w:rsidRDefault="00C5405E">
      <w:pPr>
        <w:divId w:val="1243026587"/>
      </w:pPr>
      <w:r>
        <w:t>    Є в ф р о с и н а (встає й хо</w:t>
      </w:r>
      <w:r>
        <w:softHyphen/>
        <w:t>дить по ха</w:t>
      </w:r>
      <w:r>
        <w:softHyphen/>
        <w:t>тi). Ой, не до</w:t>
      </w:r>
      <w:r>
        <w:softHyphen/>
        <w:t>пi</w:t>
      </w:r>
      <w:r>
        <w:softHyphen/>
        <w:t>кай</w:t>
      </w:r>
      <w:r>
        <w:softHyphen/>
        <w:t>те ме</w:t>
      </w:r>
      <w:r>
        <w:softHyphen/>
        <w:t>нi, дай</w:t>
      </w:r>
      <w:r>
        <w:softHyphen/>
        <w:t>те ме</w:t>
      </w:r>
      <w:r>
        <w:softHyphen/>
        <w:t>нi спо</w:t>
      </w:r>
      <w:r>
        <w:softHyphen/>
        <w:t>кiй, йдiть со</w:t>
      </w:r>
      <w:r>
        <w:softHyphen/>
        <w:t>бi до кiм</w:t>
      </w:r>
      <w:r>
        <w:softHyphen/>
        <w:t>на</w:t>
      </w:r>
      <w:r>
        <w:softHyphen/>
        <w:t>ти.</w:t>
      </w:r>
    </w:p>
    <w:p w:rsidR="00C5405E" w:rsidRDefault="00C5405E">
      <w:pPr>
        <w:divId w:val="1243026516"/>
      </w:pPr>
      <w:r>
        <w:t>    Є в д о к i я К о р н i ї в н а ви</w:t>
      </w:r>
      <w:r>
        <w:softHyphen/>
        <w:t>хо</w:t>
      </w:r>
      <w:r>
        <w:softHyphen/>
        <w:t>дить у пе</w:t>
      </w:r>
      <w:r>
        <w:softHyphen/>
        <w:t>кар</w:t>
      </w:r>
      <w:r>
        <w:softHyphen/>
        <w:t>ню,</w:t>
      </w:r>
    </w:p>
    <w:p w:rsidR="00C5405E" w:rsidRDefault="00C5405E">
      <w:pPr>
        <w:divId w:val="1243026893"/>
      </w:pPr>
      <w:r>
        <w:t>    С и д i р С в и р и д о в и ч ви</w:t>
      </w:r>
      <w:r>
        <w:softHyphen/>
        <w:t>хо</w:t>
      </w:r>
      <w:r>
        <w:softHyphen/>
        <w:t>дить до кiм</w:t>
      </w:r>
      <w:r>
        <w:softHyphen/>
        <w:t>на</w:t>
      </w:r>
      <w:r>
        <w:softHyphen/>
        <w:t>ти.</w:t>
      </w:r>
    </w:p>
    <w:p w:rsidR="00C5405E" w:rsidRDefault="00C5405E">
      <w:pPr>
        <w:divId w:val="1243027228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7</w:t>
      </w:r>
    </w:p>
    <w:p w:rsidR="00C5405E" w:rsidRDefault="00C5405E">
      <w:pPr>
        <w:divId w:val="1243026707"/>
      </w:pPr>
      <w:r>
        <w:t>    </w:t>
      </w:r>
    </w:p>
    <w:p w:rsidR="00C5405E" w:rsidRDefault="00C5405E">
      <w:pPr>
        <w:divId w:val="1243026425"/>
      </w:pPr>
      <w:r>
        <w:t>    Є в ф р о с и н а са</w:t>
      </w:r>
      <w:r>
        <w:softHyphen/>
        <w:t>ма. Хо</w:t>
      </w:r>
      <w:r>
        <w:softHyphen/>
        <w:t>дить по кiм</w:t>
      </w:r>
      <w:r>
        <w:softHyphen/>
        <w:t>на</w:t>
      </w:r>
      <w:r>
        <w:softHyphen/>
        <w:t>тi й ду</w:t>
      </w:r>
      <w:r>
        <w:softHyphen/>
        <w:t>має.</w:t>
      </w:r>
    </w:p>
    <w:p w:rsidR="00C5405E" w:rsidRDefault="00C5405E">
      <w:pPr>
        <w:divId w:val="1243026960"/>
      </w:pPr>
      <w:r>
        <w:t>    Є в ф р о с и н а. Чи вже оце Олен</w:t>
      </w:r>
      <w:r>
        <w:softHyphen/>
        <w:t>ка при</w:t>
      </w:r>
      <w:r>
        <w:softHyphen/>
        <w:t>ча</w:t>
      </w:r>
      <w:r>
        <w:softHyphen/>
        <w:t>ру</w:t>
      </w:r>
      <w:r>
        <w:softHyphen/>
        <w:t>ва</w:t>
      </w:r>
      <w:r>
        <w:softHyphen/>
        <w:t>ла йо</w:t>
      </w:r>
      <w:r>
        <w:softHyphen/>
        <w:t>го своїми чор</w:t>
      </w:r>
      <w:r>
        <w:softHyphen/>
        <w:t>ни</w:t>
      </w:r>
      <w:r>
        <w:softHyphen/>
        <w:t>ми очи</w:t>
      </w:r>
      <w:r>
        <w:softHyphen/>
        <w:t>ма? Вже не ро</w:t>
      </w:r>
      <w:r>
        <w:softHyphen/>
        <w:t>зу</w:t>
      </w:r>
      <w:r>
        <w:softHyphen/>
        <w:t>мом, не язи</w:t>
      </w:r>
      <w:r>
        <w:softHyphen/>
        <w:t>ком во</w:t>
      </w:r>
      <w:r>
        <w:softHyphen/>
        <w:t>на при</w:t>
      </w:r>
      <w:r>
        <w:softHyphen/>
        <w:t>во</w:t>
      </w:r>
      <w:r>
        <w:softHyphen/>
        <w:t>ро</w:t>
      </w:r>
      <w:r>
        <w:softHyphen/>
        <w:t>жи</w:t>
      </w:r>
      <w:r>
        <w:softHyphen/>
        <w:t>ла йо</w:t>
      </w:r>
      <w:r>
        <w:softHyphen/>
        <w:t>го… Чи вже ж у неї очi тем</w:t>
      </w:r>
      <w:r>
        <w:softHyphen/>
        <w:t>нi</w:t>
      </w:r>
      <w:r>
        <w:softHyphen/>
        <w:t>шi, бро</w:t>
      </w:r>
      <w:r>
        <w:softHyphen/>
        <w:t>ви чор</w:t>
      </w:r>
      <w:r>
        <w:softHyphen/>
        <w:t>нi</w:t>
      </w:r>
      <w:r>
        <w:softHyphen/>
        <w:t>шi, ли</w:t>
      </w:r>
      <w:r>
        <w:softHyphen/>
        <w:t>це бi</w:t>
      </w:r>
      <w:r>
        <w:softHyphen/>
        <w:t>лi</w:t>
      </w:r>
      <w:r>
        <w:softHyphen/>
        <w:t>ше, нiж у ме</w:t>
      </w:r>
      <w:r>
        <w:softHyphen/>
        <w:t>не? (Ди</w:t>
      </w:r>
      <w:r>
        <w:softHyphen/>
        <w:t>виться в дзер</w:t>
      </w:r>
      <w:r>
        <w:softHyphen/>
        <w:t>ка</w:t>
      </w:r>
      <w:r>
        <w:softHyphen/>
        <w:t>ло.) Олен</w:t>
      </w:r>
      <w:r>
        <w:softHyphen/>
        <w:t>ка гар</w:t>
      </w:r>
      <w:r>
        <w:softHyphen/>
        <w:t>на, нiг</w:t>
      </w:r>
      <w:r>
        <w:softHyphen/>
        <w:t>де прав</w:t>
      </w:r>
      <w:r>
        <w:softHyphen/>
        <w:t>ди дi</w:t>
      </w:r>
      <w:r>
        <w:softHyphen/>
        <w:t>ти: бро</w:t>
      </w:r>
      <w:r>
        <w:softHyphen/>
        <w:t>ви, як ок</w:t>
      </w:r>
      <w:r>
        <w:softHyphen/>
        <w:t>са</w:t>
      </w:r>
      <w:r>
        <w:softHyphen/>
        <w:t>мит, як шов</w:t>
      </w:r>
      <w:r>
        <w:softHyphen/>
        <w:t>ко</w:t>
      </w:r>
      <w:r>
        <w:softHyphen/>
        <w:t>вi шну</w:t>
      </w:r>
      <w:r>
        <w:softHyphen/>
        <w:t>роч</w:t>
      </w:r>
      <w:r>
        <w:softHyphen/>
        <w:t>ки, очi блис</w:t>
      </w:r>
      <w:r>
        <w:softHyphen/>
        <w:t>ку</w:t>
      </w:r>
      <w:r>
        <w:softHyphen/>
        <w:t>чi… Ой сер</w:t>
      </w:r>
      <w:r>
        <w:softHyphen/>
        <w:t>це моє, сер</w:t>
      </w:r>
      <w:r>
        <w:softHyphen/>
        <w:t>це моє! На</w:t>
      </w:r>
      <w:r>
        <w:softHyphen/>
        <w:t>що ж вiн при</w:t>
      </w:r>
      <w:r>
        <w:softHyphen/>
        <w:t>во</w:t>
      </w:r>
      <w:r>
        <w:softHyphen/>
        <w:t>ро</w:t>
      </w:r>
      <w:r>
        <w:softHyphen/>
        <w:t>жив моє сер</w:t>
      </w:r>
      <w:r>
        <w:softHyphen/>
        <w:t>це своїми чор</w:t>
      </w:r>
      <w:r>
        <w:softHyphen/>
        <w:t>ни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ми, ти</w:t>
      </w:r>
      <w:r>
        <w:softHyphen/>
        <w:t>ми ка</w:t>
      </w:r>
      <w:r>
        <w:softHyphen/>
        <w:t>ри</w:t>
      </w:r>
      <w:r>
        <w:softHyphen/>
        <w:t>ми очи</w:t>
      </w:r>
      <w:r>
        <w:softHyphen/>
        <w:t>ма, ти</w:t>
      </w:r>
      <w:r>
        <w:softHyphen/>
        <w:t>ми ро</w:t>
      </w:r>
      <w:r>
        <w:softHyphen/>
        <w:t>зум</w:t>
      </w:r>
      <w:r>
        <w:softHyphen/>
        <w:t>ни</w:t>
      </w:r>
      <w:r>
        <w:softHyphen/>
        <w:t>ми со</w:t>
      </w:r>
      <w:r>
        <w:softHyphen/>
        <w:t>лод</w:t>
      </w:r>
      <w:r>
        <w:softHyphen/>
        <w:t>ки</w:t>
      </w:r>
      <w:r>
        <w:softHyphen/>
        <w:t>ми сло</w:t>
      </w:r>
      <w:r>
        <w:softHyphen/>
        <w:t>ва</w:t>
      </w:r>
      <w:r>
        <w:softHyphen/>
        <w:t>ми… (Па</w:t>
      </w:r>
      <w:r>
        <w:softHyphen/>
        <w:t>дає на ка</w:t>
      </w:r>
      <w:r>
        <w:softHyphen/>
        <w:t>на</w:t>
      </w:r>
      <w:r>
        <w:softHyphen/>
        <w:t>пу й пла</w:t>
      </w:r>
      <w:r>
        <w:softHyphen/>
        <w:t>че. Схоп</w:t>
      </w:r>
      <w:r>
        <w:softHyphen/>
        <w:t>люється з ка</w:t>
      </w:r>
      <w:r>
        <w:softHyphen/>
        <w:t>на</w:t>
      </w:r>
      <w:r>
        <w:softHyphen/>
        <w:t>пи.)</w:t>
      </w:r>
    </w:p>
    <w:p w:rsidR="00C5405E" w:rsidRDefault="00C5405E">
      <w:pPr>
        <w:divId w:val="1243026632"/>
      </w:pPr>
      <w:r>
        <w:t>    Покинув ме</w:t>
      </w:r>
      <w:r>
        <w:softHyphen/>
        <w:t>не для прос</w:t>
      </w:r>
      <w:r>
        <w:softHyphen/>
        <w:t>тої мi</w:t>
      </w:r>
      <w:r>
        <w:softHyphen/>
        <w:t>щан</w:t>
      </w:r>
      <w:r>
        <w:softHyphen/>
        <w:t>ки, для пе</w:t>
      </w:r>
      <w:r>
        <w:softHyphen/>
        <w:t>ре</w:t>
      </w:r>
      <w:r>
        <w:softHyphen/>
        <w:t>куп</w:t>
      </w:r>
      <w:r>
        <w:softHyphen/>
        <w:t>ки, для доч</w:t>
      </w:r>
      <w:r>
        <w:softHyphen/>
        <w:t>ки Гор</w:t>
      </w:r>
      <w:r>
        <w:softHyphen/>
        <w:t>пи</w:t>
      </w:r>
      <w:r>
        <w:softHyphen/>
        <w:t>ни Ска</w:t>
      </w:r>
      <w:r>
        <w:softHyphen/>
        <w:t>ви</w:t>
      </w:r>
      <w:r>
        <w:softHyphen/>
        <w:t>чи</w:t>
      </w:r>
      <w:r>
        <w:softHyphen/>
        <w:t>хи. Пос</w:t>
      </w:r>
      <w:r>
        <w:softHyphen/>
        <w:t>тiй же ти, Сви</w:t>
      </w:r>
      <w:r>
        <w:softHyphen/>
        <w:t>ри</w:t>
      </w:r>
      <w:r>
        <w:softHyphen/>
        <w:t>де Йва</w:t>
      </w:r>
      <w:r>
        <w:softHyphen/>
        <w:t>но</w:t>
      </w:r>
      <w:r>
        <w:softHyphen/>
        <w:t>ви</w:t>
      </w:r>
      <w:r>
        <w:softHyphen/>
        <w:t>чу! Не по</w:t>
      </w:r>
      <w:r>
        <w:softHyphen/>
        <w:t>да</w:t>
      </w:r>
      <w:r>
        <w:softHyphen/>
        <w:t>рую то</w:t>
      </w:r>
      <w:r>
        <w:softHyphen/>
        <w:t>бi цього! Вмру - не по</w:t>
      </w:r>
      <w:r>
        <w:softHyphen/>
        <w:t>да</w:t>
      </w:r>
      <w:r>
        <w:softHyphen/>
        <w:t>рую! (Бi</w:t>
      </w:r>
      <w:r>
        <w:softHyphen/>
        <w:t>гає по ха</w:t>
      </w:r>
      <w:r>
        <w:softHyphen/>
        <w:t>тi.) Я то</w:t>
      </w:r>
      <w:r>
        <w:softHyphen/>
        <w:t>бi од</w:t>
      </w:r>
      <w:r>
        <w:softHyphen/>
        <w:t>дя</w:t>
      </w:r>
      <w:r>
        <w:softHyphen/>
        <w:t>чу, не те</w:t>
      </w:r>
      <w:r>
        <w:softHyphen/>
        <w:t>пер, то в чет</w:t>
      </w:r>
      <w:r>
        <w:softHyphen/>
        <w:t>вер. Я то</w:t>
      </w:r>
      <w:r>
        <w:softHyphen/>
        <w:t>бi до</w:t>
      </w:r>
      <w:r>
        <w:softHyphen/>
        <w:t>ка</w:t>
      </w:r>
      <w:r>
        <w:softHyphen/>
        <w:t>жу, хто я i що я! Я то</w:t>
      </w:r>
      <w:r>
        <w:softHyphen/>
        <w:t>бi до</w:t>
      </w:r>
      <w:r>
        <w:softHyphen/>
        <w:t>ка</w:t>
      </w:r>
      <w:r>
        <w:softHyphen/>
        <w:t>жу, що я - Євфро</w:t>
      </w:r>
      <w:r>
        <w:softHyphen/>
        <w:t>си</w:t>
      </w:r>
      <w:r>
        <w:softHyphen/>
        <w:t>на Ряб</w:t>
      </w:r>
      <w:r>
        <w:softHyphen/>
        <w:t>ко</w:t>
      </w:r>
      <w:r>
        <w:softHyphen/>
        <w:t>ва, а не якась Олен</w:t>
      </w:r>
      <w:r>
        <w:softHyphen/>
        <w:t>ка Ска</w:t>
      </w:r>
      <w:r>
        <w:softHyphen/>
        <w:t>ви</w:t>
      </w:r>
      <w:r>
        <w:softHyphen/>
        <w:t>чiв</w:t>
      </w:r>
      <w:r>
        <w:softHyphen/>
        <w:t>на. (Бi</w:t>
      </w:r>
      <w:r>
        <w:softHyphen/>
        <w:t>гає по ха</w:t>
      </w:r>
      <w:r>
        <w:softHyphen/>
        <w:t>тi.)</w:t>
      </w:r>
    </w:p>
    <w:p w:rsidR="00C5405E" w:rsidRDefault="00C5405E">
      <w:pPr>
        <w:divId w:val="1243027052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8</w:t>
      </w:r>
    </w:p>
    <w:p w:rsidR="00C5405E" w:rsidRDefault="00C5405E">
      <w:pPr>
        <w:divId w:val="1243026698"/>
      </w:pPr>
      <w:r>
        <w:t>    </w:t>
      </w:r>
    </w:p>
    <w:p w:rsidR="00C5405E" w:rsidRDefault="00C5405E">
      <w:pPr>
        <w:divId w:val="1243026970"/>
      </w:pPr>
      <w:r>
        <w:t>    Є в ф р о с и н а i Є в д о к i я К о р н i ї в н а.</w:t>
      </w:r>
    </w:p>
    <w:p w:rsidR="00C5405E" w:rsidRDefault="00C5405E">
      <w:pPr>
        <w:divId w:val="1243026511"/>
      </w:pPr>
      <w:r>
        <w:t>    Є в д о к i я К о р н i ї в н а (виг</w:t>
      </w:r>
      <w:r>
        <w:softHyphen/>
        <w:t>ля</w:t>
      </w:r>
      <w:r>
        <w:softHyphen/>
        <w:t>дає з пе</w:t>
      </w:r>
      <w:r>
        <w:softHyphen/>
        <w:t>кар</w:t>
      </w:r>
      <w:r>
        <w:softHyphen/>
        <w:t>нi). Євфро</w:t>
      </w:r>
      <w:r>
        <w:softHyphen/>
        <w:t>си</w:t>
      </w:r>
      <w:r>
        <w:softHyphen/>
        <w:t>но! Євфро</w:t>
      </w:r>
      <w:r>
        <w:softHyphen/>
        <w:t>син</w:t>
      </w:r>
      <w:r>
        <w:softHyphen/>
        <w:t>ко! Гост</w:t>
      </w:r>
      <w:r>
        <w:softHyphen/>
        <w:t>рох</w:t>
      </w:r>
      <w:r>
        <w:softHyphen/>
        <w:t>вос</w:t>
      </w:r>
      <w:r>
        <w:softHyphen/>
        <w:t>тий йде! Їй-бо</w:t>
      </w:r>
      <w:r>
        <w:softHyphen/>
        <w:t>гу, йде! Хим</w:t>
      </w:r>
      <w:r>
        <w:softHyphen/>
        <w:t>ка прий</w:t>
      </w:r>
      <w:r>
        <w:softHyphen/>
        <w:t>шла з льоху та й ба</w:t>
      </w:r>
      <w:r>
        <w:softHyphen/>
        <w:t>чи</w:t>
      </w:r>
      <w:r>
        <w:softHyphen/>
        <w:t>ла, що вiн ввiй</w:t>
      </w:r>
      <w:r>
        <w:softHyphen/>
        <w:t>шов у на</w:t>
      </w:r>
      <w:r>
        <w:softHyphen/>
        <w:t>шу хвiрт</w:t>
      </w:r>
      <w:r>
        <w:softHyphen/>
        <w:t>ку. (Ви</w:t>
      </w:r>
      <w:r>
        <w:softHyphen/>
        <w:t>хо</w:t>
      </w:r>
      <w:r>
        <w:softHyphen/>
        <w:t>дить.)</w:t>
      </w:r>
    </w:p>
    <w:p w:rsidR="00C5405E" w:rsidRDefault="00C5405E">
      <w:pPr>
        <w:divId w:val="1243027292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9</w:t>
      </w:r>
    </w:p>
    <w:p w:rsidR="00C5405E" w:rsidRDefault="00C5405E">
      <w:pPr>
        <w:divId w:val="1243026744"/>
      </w:pPr>
      <w:r>
        <w:t>    </w:t>
      </w:r>
    </w:p>
    <w:p w:rsidR="00C5405E" w:rsidRDefault="00C5405E">
      <w:pPr>
        <w:divId w:val="1243026777"/>
      </w:pPr>
      <w:r>
        <w:t>    Є в ф р о с и н а са</w:t>
      </w:r>
      <w:r>
        <w:softHyphen/>
        <w:t>ма.</w:t>
      </w:r>
    </w:p>
    <w:p w:rsidR="00C5405E" w:rsidRDefault="00C5405E">
      <w:pPr>
        <w:divId w:val="1243027317"/>
      </w:pPr>
      <w:r>
        <w:t>    Є в ф р о с и н а. Iде! (Три</w:t>
      </w:r>
      <w:r>
        <w:softHyphen/>
        <w:t>вож</w:t>
      </w:r>
      <w:r>
        <w:softHyphen/>
        <w:t>но.) Що ж ме</w:t>
      </w:r>
      <w:r>
        <w:softHyphen/>
        <w:t>нi ро</w:t>
      </w:r>
      <w:r>
        <w:softHyphen/>
        <w:t>би</w:t>
      </w:r>
      <w:r>
        <w:softHyphen/>
        <w:t>ти, як iз ним го</w:t>
      </w:r>
      <w:r>
        <w:softHyphen/>
        <w:t>во</w:t>
      </w:r>
      <w:r>
        <w:softHyphen/>
        <w:t>ри</w:t>
      </w:r>
      <w:r>
        <w:softHyphen/>
        <w:t>ти! Чи сто</w:t>
      </w:r>
      <w:r>
        <w:softHyphen/>
        <w:t>ячи, чи си</w:t>
      </w:r>
      <w:r>
        <w:softHyphen/>
        <w:t>дя</w:t>
      </w:r>
      <w:r>
        <w:softHyphen/>
        <w:t>чи, чи ле</w:t>
      </w:r>
      <w:r>
        <w:softHyphen/>
        <w:t>жа</w:t>
      </w:r>
      <w:r>
        <w:softHyphen/>
        <w:t>чи? Ага!! Прий</w:t>
      </w:r>
      <w:r>
        <w:softHyphen/>
        <w:t>му я йо</w:t>
      </w:r>
      <w:r>
        <w:softHyphen/>
        <w:t>го ле</w:t>
      </w:r>
      <w:r>
        <w:softHyphen/>
        <w:t>жа</w:t>
      </w:r>
      <w:r>
        <w:softHyphen/>
        <w:t>чи, як прий</w:t>
      </w:r>
      <w:r>
        <w:softHyphen/>
        <w:t>ня</w:t>
      </w:r>
      <w:r>
        <w:softHyphen/>
        <w:t>ла ко</w:t>
      </w:r>
      <w:r>
        <w:softHyphen/>
        <w:t>лись на</w:t>
      </w:r>
      <w:r>
        <w:softHyphen/>
        <w:t>ша ма</w:t>
      </w:r>
      <w:r>
        <w:softHyphen/>
        <w:t>дам у пан</w:t>
      </w:r>
      <w:r>
        <w:softHyphen/>
        <w:t>сiй</w:t>
      </w:r>
      <w:r>
        <w:softHyphen/>
        <w:t>онi сво</w:t>
      </w:r>
      <w:r>
        <w:softHyphen/>
        <w:t>го ву</w:t>
      </w:r>
      <w:r>
        <w:softHyphen/>
        <w:t>са</w:t>
      </w:r>
      <w:r>
        <w:softHyphen/>
        <w:t>то</w:t>
      </w:r>
      <w:r>
        <w:softHyphen/>
        <w:t>го ко</w:t>
      </w:r>
      <w:r>
        <w:softHyphen/>
        <w:t>пи</w:t>
      </w:r>
      <w:r>
        <w:softHyphen/>
        <w:t>та</w:t>
      </w:r>
      <w:r>
        <w:softHyphen/>
        <w:t>на. Я, на моє щас</w:t>
      </w:r>
      <w:r>
        <w:softHyphen/>
        <w:t>тя, все чис</w:t>
      </w:r>
      <w:r>
        <w:softHyphen/>
        <w:t>то ба</w:t>
      </w:r>
      <w:r>
        <w:softHyphen/>
        <w:t>чи</w:t>
      </w:r>
      <w:r>
        <w:softHyphen/>
        <w:t>ла у дi</w:t>
      </w:r>
      <w:r>
        <w:softHyphen/>
        <w:t>роч</w:t>
      </w:r>
      <w:r>
        <w:softHyphen/>
        <w:t>ку. Вiн прий</w:t>
      </w:r>
      <w:r>
        <w:softHyphen/>
        <w:t>шов, а во</w:t>
      </w:r>
      <w:r>
        <w:softHyphen/>
        <w:t>на вхо</w:t>
      </w:r>
      <w:r>
        <w:softHyphen/>
        <w:t>пи</w:t>
      </w:r>
      <w:r>
        <w:softHyphen/>
        <w:t>ла книж</w:t>
      </w:r>
      <w:r>
        <w:softHyphen/>
        <w:t>ку, ляг</w:t>
      </w:r>
      <w:r>
        <w:softHyphen/>
        <w:t>ла со</w:t>
      </w:r>
      <w:r>
        <w:softHyphen/>
        <w:t>бi на ди</w:t>
      </w:r>
      <w:r>
        <w:softHyphen/>
        <w:t>ва</w:t>
      </w:r>
      <w:r>
        <w:softHyphen/>
        <w:t>нi та й чи</w:t>
      </w:r>
      <w:r>
        <w:softHyphen/>
        <w:t>тає, та й чи</w:t>
      </w:r>
      <w:r>
        <w:softHyphen/>
        <w:t>тає, i не ди</w:t>
      </w:r>
      <w:r>
        <w:softHyphen/>
        <w:t>виться на йо</w:t>
      </w:r>
      <w:r>
        <w:softHyphen/>
        <w:t>го. Пот</w:t>
      </w:r>
      <w:r>
        <w:softHyphen/>
        <w:t>ри</w:t>
      </w:r>
      <w:r>
        <w:softHyphen/>
        <w:t>вай же, мосьє Гост</w:t>
      </w:r>
      <w:r>
        <w:softHyphen/>
        <w:t>рох</w:t>
      </w:r>
      <w:r>
        <w:softHyphen/>
        <w:t>вос</w:t>
      </w:r>
      <w:r>
        <w:softHyphen/>
        <w:t>тий! Ви</w:t>
      </w:r>
      <w:r>
        <w:softHyphen/>
        <w:t>ва</w:t>
      </w:r>
      <w:r>
        <w:softHyphen/>
        <w:t>рю я то</w:t>
      </w:r>
      <w:r>
        <w:softHyphen/>
        <w:t>бi во</w:t>
      </w:r>
      <w:r>
        <w:softHyphen/>
        <w:t>ду. (Ха</w:t>
      </w:r>
      <w:r>
        <w:softHyphen/>
        <w:t>пає книж</w:t>
      </w:r>
      <w:r>
        <w:softHyphen/>
        <w:t>ку й ля</w:t>
      </w:r>
      <w:r>
        <w:softHyphen/>
        <w:t>гає на ди</w:t>
      </w:r>
      <w:r>
        <w:softHyphen/>
        <w:t>ва</w:t>
      </w:r>
      <w:r>
        <w:softHyphen/>
        <w:t>нi.) ви</w:t>
      </w:r>
      <w:r>
        <w:softHyphen/>
        <w:t>хiд 10</w:t>
      </w:r>
    </w:p>
    <w:p w:rsidR="00C5405E" w:rsidRDefault="00C5405E">
      <w:pPr>
        <w:divId w:val="1243027061"/>
      </w:pPr>
      <w:r>
        <w:t>    Є в ф р о с и н а й Г о с т р о х в о с т и й.</w:t>
      </w:r>
    </w:p>
    <w:p w:rsidR="00C5405E" w:rsidRDefault="00C5405E">
      <w:pPr>
        <w:divId w:val="1243027053"/>
      </w:pPr>
      <w:r>
        <w:t>    Г о с т р о х в о с т и й. Доб</w:t>
      </w:r>
      <w:r>
        <w:softHyphen/>
        <w:t>ри</w:t>
      </w:r>
      <w:r>
        <w:softHyphen/>
        <w:t>ве</w:t>
      </w:r>
      <w:r>
        <w:softHyphen/>
        <w:t>чiр, Євфро</w:t>
      </w:r>
      <w:r>
        <w:softHyphen/>
        <w:t>си</w:t>
      </w:r>
      <w:r>
        <w:softHyphen/>
        <w:t>но Си</w:t>
      </w:r>
      <w:r>
        <w:softHyphen/>
        <w:t>до</w:t>
      </w:r>
      <w:r>
        <w:softHyphen/>
        <w:t>ров</w:t>
      </w:r>
      <w:r>
        <w:softHyphen/>
        <w:t>но!</w:t>
      </w:r>
    </w:p>
    <w:p w:rsidR="00C5405E" w:rsidRDefault="00C5405E">
      <w:pPr>
        <w:divId w:val="1243027146"/>
      </w:pPr>
      <w:r>
        <w:t>    Є в ф р о с и н а мов</w:t>
      </w:r>
      <w:r>
        <w:softHyphen/>
        <w:t>чить i чи</w:t>
      </w:r>
      <w:r>
        <w:softHyphen/>
        <w:t>тає.</w:t>
      </w:r>
    </w:p>
    <w:p w:rsidR="00C5405E" w:rsidRDefault="00C5405E">
      <w:pPr>
        <w:divId w:val="1243027043"/>
      </w:pPr>
      <w:r>
        <w:t>    Г о с т р о х в о с т и й. Доб</w:t>
      </w:r>
      <w:r>
        <w:softHyphen/>
        <w:t>ри</w:t>
      </w:r>
      <w:r>
        <w:softHyphen/>
        <w:t>ве</w:t>
      </w:r>
      <w:r>
        <w:softHyphen/>
        <w:t>чiр вам! Ни</w:t>
      </w:r>
      <w:r>
        <w:softHyphen/>
        <w:t>зенько кла</w:t>
      </w:r>
      <w:r>
        <w:softHyphen/>
        <w:t>ня</w:t>
      </w:r>
      <w:r>
        <w:softHyphen/>
        <w:t>юсь вам, Євфро</w:t>
      </w:r>
      <w:r>
        <w:softHyphen/>
        <w:t>си</w:t>
      </w:r>
      <w:r>
        <w:softHyphen/>
        <w:t>но Си</w:t>
      </w:r>
      <w:r>
        <w:softHyphen/>
        <w:t>до</w:t>
      </w:r>
      <w:r>
        <w:softHyphen/>
        <w:t>ров</w:t>
      </w:r>
      <w:r>
        <w:softHyphen/>
        <w:t>но, аж до си</w:t>
      </w:r>
      <w:r>
        <w:softHyphen/>
        <w:t>рої зем</w:t>
      </w:r>
      <w:r>
        <w:softHyphen/>
        <w:t>лi! Що це ви чи</w:t>
      </w:r>
      <w:r>
        <w:softHyphen/>
        <w:t>таєте? Пев</w:t>
      </w:r>
      <w:r>
        <w:softHyphen/>
        <w:t>но, щось ду</w:t>
      </w:r>
      <w:r>
        <w:softHyphen/>
        <w:t>же, ду</w:t>
      </w:r>
      <w:r>
        <w:softHyphen/>
        <w:t>же цi</w:t>
      </w:r>
      <w:r>
        <w:softHyphen/>
        <w:t>ка</w:t>
      </w:r>
      <w:r>
        <w:softHyphen/>
        <w:t>ве, ко</w:t>
      </w:r>
      <w:r>
        <w:softHyphen/>
        <w:t>ли й не мо</w:t>
      </w:r>
      <w:r>
        <w:softHyphen/>
        <w:t>же</w:t>
      </w:r>
      <w:r>
        <w:softHyphen/>
        <w:t>те одiр</w:t>
      </w:r>
      <w:r>
        <w:softHyphen/>
        <w:t>ва</w:t>
      </w:r>
      <w:r>
        <w:softHyphen/>
        <w:t>тись. (Сi</w:t>
      </w:r>
      <w:r>
        <w:softHyphen/>
        <w:t>дає ко</w:t>
      </w:r>
      <w:r>
        <w:softHyphen/>
        <w:t>ло Євфро</w:t>
      </w:r>
      <w:r>
        <w:softHyphen/>
        <w:t>си</w:t>
      </w:r>
      <w:r>
        <w:softHyphen/>
        <w:t>ни й заг</w:t>
      </w:r>
      <w:r>
        <w:softHyphen/>
        <w:t>ля</w:t>
      </w:r>
      <w:r>
        <w:softHyphen/>
        <w:t>дає у книж</w:t>
      </w:r>
      <w:r>
        <w:softHyphen/>
        <w:t>ку.) Єрус</w:t>
      </w:r>
      <w:r>
        <w:softHyphen/>
        <w:t>лан Ла</w:t>
      </w:r>
      <w:r>
        <w:softHyphen/>
        <w:t>за</w:t>
      </w:r>
      <w:r>
        <w:softHyphen/>
        <w:t>ре</w:t>
      </w:r>
      <w:r>
        <w:softHyphen/>
        <w:t>вич! Ма</w:t>
      </w:r>
      <w:r>
        <w:softHyphen/>
        <w:t>буть, ду</w:t>
      </w:r>
      <w:r>
        <w:softHyphen/>
        <w:t>же вче</w:t>
      </w:r>
      <w:r>
        <w:softHyphen/>
        <w:t>на, ду</w:t>
      </w:r>
      <w:r>
        <w:softHyphen/>
        <w:t>же ро</w:t>
      </w:r>
      <w:r>
        <w:softHyphen/>
        <w:t>зум</w:t>
      </w:r>
      <w:r>
        <w:softHyphen/>
        <w:t>на книж</w:t>
      </w:r>
      <w:r>
        <w:softHyphen/>
        <w:t>ка, ко</w:t>
      </w:r>
      <w:r>
        <w:softHyphen/>
        <w:t>ли ви не мо</w:t>
      </w:r>
      <w:r>
        <w:softHyphen/>
        <w:t>же</w:t>
      </w:r>
      <w:r>
        <w:softHyphen/>
        <w:t>те одiр</w:t>
      </w:r>
      <w:r>
        <w:softHyphen/>
        <w:t>ва</w:t>
      </w:r>
      <w:r>
        <w:softHyphen/>
        <w:t>тись! (Заг</w:t>
      </w:r>
      <w:r>
        <w:softHyphen/>
        <w:t>ля</w:t>
      </w:r>
      <w:r>
        <w:softHyphen/>
        <w:t>дає в книж</w:t>
      </w:r>
      <w:r>
        <w:softHyphen/>
        <w:t>ку.) Ду</w:t>
      </w:r>
      <w:r>
        <w:softHyphen/>
        <w:t>же вче</w:t>
      </w:r>
      <w:r>
        <w:softHyphen/>
        <w:t>на, ду</w:t>
      </w:r>
      <w:r>
        <w:softHyphen/>
        <w:t>же ла</w:t>
      </w:r>
      <w:r>
        <w:softHyphen/>
        <w:t>са рiч! (Встає й хо</w:t>
      </w:r>
      <w:r>
        <w:softHyphen/>
        <w:t>дить по ха</w:t>
      </w:r>
      <w:r>
        <w:softHyphen/>
        <w:t>тi.) Як же ва</w:t>
      </w:r>
      <w:r>
        <w:softHyphen/>
        <w:t>ше здо</w:t>
      </w:r>
      <w:r>
        <w:softHyphen/>
        <w:t>ров'я, ва</w:t>
      </w:r>
      <w:r>
        <w:softHyphen/>
        <w:t>ше дра</w:t>
      </w:r>
      <w:r>
        <w:softHyphen/>
        <w:t>го</w:t>
      </w:r>
      <w:r>
        <w:softHyphen/>
        <w:t>цiн</w:t>
      </w:r>
      <w:r>
        <w:softHyphen/>
        <w:t>не здо</w:t>
      </w:r>
      <w:r>
        <w:softHyphen/>
        <w:t>ров'я, Євфро</w:t>
      </w:r>
      <w:r>
        <w:softHyphen/>
        <w:t>си</w:t>
      </w:r>
      <w:r>
        <w:softHyphen/>
        <w:t>но Си</w:t>
      </w:r>
      <w:r>
        <w:softHyphen/>
        <w:t>до</w:t>
      </w:r>
      <w:r>
        <w:softHyphen/>
        <w:t>ров</w:t>
      </w:r>
      <w:r>
        <w:softHyphen/>
        <w:t>но!</w:t>
      </w:r>
    </w:p>
    <w:p w:rsidR="00C5405E" w:rsidRDefault="00C5405E">
      <w:pPr>
        <w:divId w:val="1243027494"/>
      </w:pPr>
      <w:r>
        <w:t>    Є в ф р о с и н а мов</w:t>
      </w:r>
      <w:r>
        <w:softHyphen/>
        <w:t>чить i пе</w:t>
      </w:r>
      <w:r>
        <w:softHyphen/>
        <w:t>ре</w:t>
      </w:r>
      <w:r>
        <w:softHyphen/>
        <w:t>гор</w:t>
      </w:r>
      <w:r>
        <w:softHyphen/>
        <w:t>тує лист</w:t>
      </w:r>
      <w:r>
        <w:softHyphen/>
        <w:t>ки.</w:t>
      </w:r>
    </w:p>
    <w:p w:rsidR="00C5405E" w:rsidRDefault="00C5405E">
      <w:pPr>
        <w:divId w:val="1243026761"/>
      </w:pPr>
      <w:r>
        <w:t>    Г о с т р о х в о с т и й. (знов сi</w:t>
      </w:r>
      <w:r>
        <w:softHyphen/>
        <w:t>дає й заг</w:t>
      </w:r>
      <w:r>
        <w:softHyphen/>
        <w:t>ля</w:t>
      </w:r>
      <w:r>
        <w:softHyphen/>
        <w:t>дає в книж</w:t>
      </w:r>
      <w:r>
        <w:softHyphen/>
        <w:t>ку).</w:t>
      </w:r>
    </w:p>
    <w:p w:rsidR="00C5405E" w:rsidRDefault="00C5405E">
      <w:pPr>
        <w:divId w:val="1243026990"/>
      </w:pPr>
      <w:r>
        <w:t>    "Прекрасный Ерус</w:t>
      </w:r>
      <w:r>
        <w:softHyphen/>
        <w:t>лан Ла</w:t>
      </w:r>
      <w:r>
        <w:softHyphen/>
        <w:t>за</w:t>
      </w:r>
      <w:r>
        <w:softHyphen/>
        <w:t>ре</w:t>
      </w:r>
      <w:r>
        <w:softHyphen/>
        <w:t>вич"… Ду</w:t>
      </w:r>
      <w:r>
        <w:softHyphen/>
        <w:t>же вче</w:t>
      </w:r>
      <w:r>
        <w:softHyphen/>
        <w:t>на рiч. (Встає й заг</w:t>
      </w:r>
      <w:r>
        <w:softHyphen/>
        <w:t>ля</w:t>
      </w:r>
      <w:r>
        <w:softHyphen/>
        <w:t>дає в кiм</w:t>
      </w:r>
      <w:r>
        <w:softHyphen/>
        <w:t>на</w:t>
      </w:r>
      <w:r>
        <w:softHyphen/>
        <w:t>ту, в пе</w:t>
      </w:r>
      <w:r>
        <w:softHyphen/>
        <w:t>кар</w:t>
      </w:r>
      <w:r>
        <w:softHyphen/>
        <w:t>ню й каш</w:t>
      </w:r>
      <w:r>
        <w:softHyphen/>
        <w:t>ляє. Ти</w:t>
      </w:r>
      <w:r>
        <w:softHyphen/>
        <w:t>хо.) Е! Щось тут та є! Чи</w:t>
      </w:r>
      <w:r>
        <w:softHyphen/>
        <w:t>тає та чи</w:t>
      </w:r>
      <w:r>
        <w:softHyphen/>
        <w:t>тає, й сло</w:t>
      </w:r>
      <w:r>
        <w:softHyphen/>
        <w:t>ва не про</w:t>
      </w:r>
      <w:r>
        <w:softHyphen/>
        <w:t>мо</w:t>
      </w:r>
      <w:r>
        <w:softHyphen/>
        <w:t>вить до ме</w:t>
      </w:r>
      <w:r>
        <w:softHyphen/>
        <w:t>не! Чи не знає во</w:t>
      </w:r>
      <w:r>
        <w:softHyphen/>
        <w:t>на, що я оце гу</w:t>
      </w:r>
      <w:r>
        <w:softHyphen/>
        <w:t>ляв у Гор</w:t>
      </w:r>
      <w:r>
        <w:softHyphen/>
        <w:t>пи</w:t>
      </w:r>
      <w:r>
        <w:softHyphen/>
        <w:t>ни та й ду</w:t>
      </w:r>
      <w:r>
        <w:softHyphen/>
        <w:t>рив ста</w:t>
      </w:r>
      <w:r>
        <w:softHyphen/>
        <w:t>ру вiдьму, нi</w:t>
      </w:r>
      <w:r>
        <w:softHyphen/>
        <w:t>би я хо</w:t>
      </w:r>
      <w:r>
        <w:softHyphen/>
        <w:t>чу сва</w:t>
      </w:r>
      <w:r>
        <w:softHyphen/>
        <w:t>та</w:t>
      </w:r>
      <w:r>
        <w:softHyphen/>
        <w:t>ти Олен</w:t>
      </w:r>
      <w:r>
        <w:softHyphen/>
        <w:t>ку? Але хто ж оце при</w:t>
      </w:r>
      <w:r>
        <w:softHyphen/>
        <w:t>нiс сю</w:t>
      </w:r>
      <w:r>
        <w:softHyphen/>
        <w:t>ди звiст</w:t>
      </w:r>
      <w:r>
        <w:softHyphen/>
        <w:t>ку? Не са</w:t>
      </w:r>
      <w:r>
        <w:softHyphen/>
        <w:t>ма ж Гор</w:t>
      </w:r>
      <w:r>
        <w:softHyphen/>
        <w:t>пи</w:t>
      </w:r>
      <w:r>
        <w:softHyphen/>
        <w:t>на або со</w:t>
      </w:r>
      <w:r>
        <w:softHyphen/>
        <w:t>ро</w:t>
      </w:r>
      <w:r>
        <w:softHyphen/>
        <w:t>ка на хвос</w:t>
      </w:r>
      <w:r>
        <w:softHyphen/>
        <w:t>тi! (го</w:t>
      </w:r>
      <w:r>
        <w:softHyphen/>
        <w:t>лос</w:t>
      </w:r>
      <w:r>
        <w:softHyphen/>
        <w:t>но.) Євфро</w:t>
      </w:r>
      <w:r>
        <w:softHyphen/>
        <w:t>си</w:t>
      </w:r>
      <w:r>
        <w:softHyphen/>
        <w:t>но Си</w:t>
      </w:r>
      <w:r>
        <w:softHyphen/>
        <w:t>до</w:t>
      </w:r>
      <w:r>
        <w:softHyphen/>
        <w:t>ров</w:t>
      </w:r>
      <w:r>
        <w:softHyphen/>
        <w:t>но! Чи не сер</w:t>
      </w:r>
      <w:r>
        <w:softHyphen/>
        <w:t>ди</w:t>
      </w:r>
      <w:r>
        <w:softHyphen/>
        <w:t>тесь ви чо</w:t>
      </w:r>
      <w:r>
        <w:softHyphen/>
        <w:t>го на ме</w:t>
      </w:r>
      <w:r>
        <w:softHyphen/>
        <w:t>не? Чи не оби</w:t>
      </w:r>
      <w:r>
        <w:softHyphen/>
        <w:t>див я вас чим, був</w:t>
      </w:r>
      <w:r>
        <w:softHyphen/>
        <w:t>ши у вас в гос</w:t>
      </w:r>
      <w:r>
        <w:softHyphen/>
        <w:t>тях?</w:t>
      </w:r>
    </w:p>
    <w:p w:rsidR="00C5405E" w:rsidRDefault="00C5405E">
      <w:pPr>
        <w:divId w:val="1243026326"/>
      </w:pPr>
      <w:r>
        <w:t>    Є в ф р о с и н а схоп</w:t>
      </w:r>
      <w:r>
        <w:softHyphen/>
        <w:t>люється й хо</w:t>
      </w:r>
      <w:r>
        <w:softHyphen/>
        <w:t>дить по ха</w:t>
      </w:r>
      <w:r>
        <w:softHyphen/>
        <w:t>тi.</w:t>
      </w:r>
    </w:p>
    <w:p w:rsidR="00C5405E" w:rsidRDefault="00C5405E">
      <w:pPr>
        <w:divId w:val="1243026594"/>
      </w:pPr>
      <w:r>
        <w:t>    Г о с т р о х в о с т и й встає, па</w:t>
      </w:r>
      <w:r>
        <w:softHyphen/>
        <w:t>дає на ка</w:t>
      </w:r>
      <w:r>
        <w:softHyphen/>
        <w:t>на</w:t>
      </w:r>
      <w:r>
        <w:softHyphen/>
        <w:t>пу й за</w:t>
      </w:r>
      <w:r>
        <w:softHyphen/>
        <w:t>ту</w:t>
      </w:r>
      <w:r>
        <w:softHyphen/>
        <w:t>ляє очi ру</w:t>
      </w:r>
      <w:r>
        <w:softHyphen/>
        <w:t>ка</w:t>
      </w:r>
      <w:r>
        <w:softHyphen/>
        <w:t>ми.</w:t>
      </w:r>
    </w:p>
    <w:p w:rsidR="00C5405E" w:rsidRDefault="00C5405E">
      <w:pPr>
        <w:divId w:val="1243027051"/>
      </w:pPr>
      <w:r>
        <w:t>    Є в ф р о с и н а. Хим</w:t>
      </w:r>
      <w:r>
        <w:softHyphen/>
        <w:t>ко! Хим</w:t>
      </w:r>
      <w:r>
        <w:softHyphen/>
        <w:t>ко! Йди сю</w:t>
      </w:r>
      <w:r>
        <w:softHyphen/>
        <w:t>ди та на</w:t>
      </w:r>
      <w:r>
        <w:softHyphen/>
        <w:t>ку</w:t>
      </w:r>
      <w:r>
        <w:softHyphen/>
        <w:t>ри в ха</w:t>
      </w:r>
      <w:r>
        <w:softHyphen/>
        <w:t>тi па</w:t>
      </w:r>
      <w:r>
        <w:softHyphen/>
        <w:t>хо</w:t>
      </w:r>
      <w:r>
        <w:softHyphen/>
        <w:t>ща</w:t>
      </w:r>
      <w:r>
        <w:softHyphen/>
        <w:t>ми, бо так i тхне на всю ха</w:t>
      </w:r>
      <w:r>
        <w:softHyphen/>
        <w:t>ту гни</w:t>
      </w:r>
      <w:r>
        <w:softHyphen/>
        <w:t>ли</w:t>
      </w:r>
      <w:r>
        <w:softHyphen/>
        <w:t>ми кис</w:t>
      </w:r>
      <w:r>
        <w:softHyphen/>
        <w:t>ли</w:t>
      </w:r>
      <w:r>
        <w:softHyphen/>
        <w:t>ця</w:t>
      </w:r>
      <w:r>
        <w:softHyphen/>
        <w:t>ми, не</w:t>
      </w:r>
      <w:r>
        <w:softHyphen/>
        <w:t>на</w:t>
      </w:r>
      <w:r>
        <w:softHyphen/>
        <w:t>че тiт</w:t>
      </w:r>
      <w:r>
        <w:softHyphen/>
        <w:t>ка Гор</w:t>
      </w:r>
      <w:r>
        <w:softHyphen/>
        <w:t>пи</w:t>
      </w:r>
      <w:r>
        <w:softHyphen/>
        <w:t>на тiльки що вий</w:t>
      </w:r>
      <w:r>
        <w:softHyphen/>
        <w:t>шла з ха</w:t>
      </w:r>
      <w:r>
        <w:softHyphen/>
        <w:t>ти. Пхе! Пхе!</w:t>
      </w:r>
    </w:p>
    <w:p w:rsidR="00C5405E" w:rsidRDefault="00C5405E">
      <w:pPr>
        <w:divId w:val="1243026974"/>
      </w:pPr>
      <w:r>
        <w:t>    Г о с т р о х в о с т и й. (встає й хо</w:t>
      </w:r>
      <w:r>
        <w:softHyphen/>
        <w:t>дить слiд</w:t>
      </w:r>
      <w:r>
        <w:softHyphen/>
        <w:t>ком за Євфро</w:t>
      </w:r>
      <w:r>
        <w:softHyphen/>
        <w:t>си</w:t>
      </w:r>
      <w:r>
        <w:softHyphen/>
        <w:t>ною). Вам щось на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 на ме</w:t>
      </w:r>
      <w:r>
        <w:softHyphen/>
        <w:t>не, прос</w:t>
      </w:r>
      <w:r>
        <w:softHyphen/>
        <w:t>то та</w:t>
      </w:r>
      <w:r>
        <w:softHyphen/>
        <w:t>ки наб</w:t>
      </w:r>
      <w:r>
        <w:softHyphen/>
        <w:t>ре</w:t>
      </w:r>
      <w:r>
        <w:softHyphen/>
        <w:t>ха</w:t>
      </w:r>
      <w:r>
        <w:softHyphen/>
        <w:t>ли на ме</w:t>
      </w:r>
      <w:r>
        <w:softHyphen/>
        <w:t>не. Прав</w:t>
      </w:r>
      <w:r>
        <w:softHyphen/>
        <w:t>да, Євфро</w:t>
      </w:r>
      <w:r>
        <w:softHyphen/>
        <w:t>си</w:t>
      </w:r>
      <w:r>
        <w:softHyphen/>
        <w:t>но Си</w:t>
      </w:r>
      <w:r>
        <w:softHyphen/>
        <w:t>до</w:t>
      </w:r>
      <w:r>
        <w:softHyphen/>
        <w:t>ров</w:t>
      </w:r>
      <w:r>
        <w:softHyphen/>
        <w:t>но? Кля</w:t>
      </w:r>
      <w:r>
        <w:softHyphen/>
        <w:t>ну</w:t>
      </w:r>
      <w:r>
        <w:softHyphen/>
        <w:t>ся вам, бо</w:t>
      </w:r>
      <w:r>
        <w:softHyphen/>
        <w:t>жу</w:t>
      </w:r>
      <w:r>
        <w:softHyphen/>
        <w:t>ся; не вiр</w:t>
      </w:r>
      <w:r>
        <w:softHyphen/>
        <w:t>те то</w:t>
      </w:r>
      <w:r>
        <w:softHyphen/>
        <w:t>му: все те брех</w:t>
      </w:r>
      <w:r>
        <w:softHyphen/>
        <w:t>ня.</w:t>
      </w:r>
    </w:p>
    <w:p w:rsidR="00C5405E" w:rsidRDefault="00C5405E">
      <w:pPr>
        <w:divId w:val="1243026961"/>
      </w:pPr>
      <w:r>
        <w:t>    Є в ф р о с и н а. Ра</w:t>
      </w:r>
      <w:r>
        <w:softHyphen/>
        <w:t>да б не вi</w:t>
      </w:r>
      <w:r>
        <w:softHyphen/>
        <w:t>ри</w:t>
      </w:r>
      <w:r>
        <w:softHyphen/>
        <w:t>ти, та тре</w:t>
      </w:r>
      <w:r>
        <w:softHyphen/>
        <w:t>ба вi</w:t>
      </w:r>
      <w:r>
        <w:softHyphen/>
        <w:t>ри</w:t>
      </w:r>
      <w:r>
        <w:softHyphen/>
        <w:t>ти.</w:t>
      </w:r>
    </w:p>
    <w:p w:rsidR="00C5405E" w:rsidRDefault="00C5405E">
      <w:pPr>
        <w:divId w:val="1243027376"/>
      </w:pPr>
      <w:r>
        <w:t>    Г о с т р о х в о с т и й. Ви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 до ме</w:t>
      </w:r>
      <w:r>
        <w:softHyphen/>
        <w:t>не! Який я щас</w:t>
      </w:r>
      <w:r>
        <w:softHyphen/>
        <w:t>ли</w:t>
      </w:r>
      <w:r>
        <w:softHyphen/>
        <w:t>вий, що по</w:t>
      </w:r>
      <w:r>
        <w:softHyphen/>
        <w:t>чув ваш срiб</w:t>
      </w:r>
      <w:r>
        <w:softHyphen/>
        <w:t>ний го</w:t>
      </w:r>
      <w:r>
        <w:softHyphen/>
        <w:t>ло</w:t>
      </w:r>
      <w:r>
        <w:softHyphen/>
        <w:t>со</w:t>
      </w:r>
      <w:r>
        <w:softHyphen/>
        <w:t>чок, Євфро</w:t>
      </w:r>
      <w:r>
        <w:softHyphen/>
        <w:t>си</w:t>
      </w:r>
      <w:r>
        <w:softHyphen/>
        <w:t>но Си</w:t>
      </w:r>
      <w:r>
        <w:softHyphen/>
        <w:t>до</w:t>
      </w:r>
      <w:r>
        <w:softHyphen/>
        <w:t>ров</w:t>
      </w:r>
      <w:r>
        <w:softHyphen/>
        <w:t>но! За од</w:t>
      </w:r>
      <w:r>
        <w:softHyphen/>
        <w:t>но лас</w:t>
      </w:r>
      <w:r>
        <w:softHyphen/>
        <w:t>ка</w:t>
      </w:r>
      <w:r>
        <w:softHyphen/>
        <w:t>ве сло</w:t>
      </w:r>
      <w:r>
        <w:softHyphen/>
        <w:t>во дя</w:t>
      </w:r>
      <w:r>
        <w:softHyphen/>
        <w:t>кую вам. (Кла</w:t>
      </w:r>
      <w:r>
        <w:softHyphen/>
        <w:t>няється.)</w:t>
      </w:r>
    </w:p>
    <w:p w:rsidR="00C5405E" w:rsidRDefault="00C5405E">
      <w:pPr>
        <w:divId w:val="1243026537"/>
      </w:pPr>
      <w:r>
        <w:t>    Є в ф р о с и н а. Не дя</w:t>
      </w:r>
      <w:r>
        <w:softHyphen/>
        <w:t>куй</w:t>
      </w:r>
      <w:r>
        <w:softHyphen/>
        <w:t>те, бо не</w:t>
      </w:r>
      <w:r>
        <w:softHyphen/>
        <w:t>ма за вi</w:t>
      </w:r>
      <w:r>
        <w:softHyphen/>
        <w:t>що. Ме</w:t>
      </w:r>
      <w:r>
        <w:softHyphen/>
        <w:t>нi не ду</w:t>
      </w:r>
      <w:r>
        <w:softHyphen/>
        <w:t>же пот</w:t>
      </w:r>
      <w:r>
        <w:softHyphen/>
        <w:t>рiб</w:t>
      </w:r>
      <w:r>
        <w:softHyphen/>
        <w:t>но ва</w:t>
      </w:r>
      <w:r>
        <w:softHyphen/>
        <w:t>шої дя</w:t>
      </w:r>
      <w:r>
        <w:softHyphen/>
        <w:t>ки. Обiй</w:t>
      </w:r>
      <w:r>
        <w:softHyphen/>
        <w:t>де</w:t>
      </w:r>
      <w:r>
        <w:softHyphen/>
        <w:t>мось.</w:t>
      </w:r>
    </w:p>
    <w:p w:rsidR="00C5405E" w:rsidRDefault="00C5405E">
      <w:pPr>
        <w:divId w:val="1243027217"/>
      </w:pPr>
      <w:r>
        <w:t>    Г о с т р о х в о с т и й. Ой Євфро</w:t>
      </w:r>
      <w:r>
        <w:softHyphen/>
        <w:t>си</w:t>
      </w:r>
      <w:r>
        <w:softHyphen/>
        <w:t>но Си</w:t>
      </w:r>
      <w:r>
        <w:softHyphen/>
        <w:t>до</w:t>
      </w:r>
      <w:r>
        <w:softHyphen/>
        <w:t>ров</w:t>
      </w:r>
      <w:r>
        <w:softHyphen/>
        <w:t>но! Я б од</w:t>
      </w:r>
      <w:r>
        <w:softHyphen/>
        <w:t>дав по</w:t>
      </w:r>
      <w:r>
        <w:softHyphen/>
        <w:t>ло</w:t>
      </w:r>
      <w:r>
        <w:softHyphen/>
        <w:t>ви</w:t>
      </w:r>
      <w:r>
        <w:softHyphen/>
        <w:t>ну сво</w:t>
      </w:r>
      <w:r>
        <w:softHyphen/>
        <w:t>го вi</w:t>
      </w:r>
      <w:r>
        <w:softHyphen/>
        <w:t>ку, щоб тiльки зна</w:t>
      </w:r>
      <w:r>
        <w:softHyphen/>
        <w:t>ти, за що ви ка</w:t>
      </w:r>
      <w:r>
        <w:softHyphen/>
        <w:t>раєте ме</w:t>
      </w:r>
      <w:r>
        <w:softHyphen/>
        <w:t>не так тяж</w:t>
      </w:r>
      <w:r>
        <w:softHyphen/>
        <w:t>ко! (Сi</w:t>
      </w:r>
      <w:r>
        <w:softHyphen/>
        <w:t>дає на стiльцi й за</w:t>
      </w:r>
      <w:r>
        <w:softHyphen/>
        <w:t>ту</w:t>
      </w:r>
      <w:r>
        <w:softHyphen/>
        <w:t>ляє очi до</w:t>
      </w:r>
      <w:r>
        <w:softHyphen/>
        <w:t>ло</w:t>
      </w:r>
      <w:r>
        <w:softHyphen/>
        <w:t>ня</w:t>
      </w:r>
      <w:r>
        <w:softHyphen/>
        <w:t>ми.)</w:t>
      </w:r>
    </w:p>
    <w:p w:rsidR="00C5405E" w:rsidRDefault="00C5405E">
      <w:pPr>
        <w:divId w:val="1243027235"/>
      </w:pPr>
      <w:r>
        <w:t>    Є в ф р о с и н а. Отак. Вип</w:t>
      </w:r>
      <w:r>
        <w:softHyphen/>
        <w:t>лач</w:t>
      </w:r>
      <w:r>
        <w:softHyphen/>
        <w:t>тесь на пох</w:t>
      </w:r>
      <w:r>
        <w:softHyphen/>
        <w:t>мiл</w:t>
      </w:r>
      <w:r>
        <w:softHyphen/>
        <w:t>ля. В Олен</w:t>
      </w:r>
      <w:r>
        <w:softHyphen/>
        <w:t>ки пи</w:t>
      </w:r>
      <w:r>
        <w:softHyphen/>
        <w:t>ли, а до ме</w:t>
      </w:r>
      <w:r>
        <w:softHyphen/>
        <w:t>не прий</w:t>
      </w:r>
      <w:r>
        <w:softHyphen/>
        <w:t>шли пох</w:t>
      </w:r>
      <w:r>
        <w:softHyphen/>
        <w:t>ме</w:t>
      </w:r>
      <w:r>
        <w:softHyphen/>
        <w:t>ля</w:t>
      </w:r>
      <w:r>
        <w:softHyphen/>
        <w:t>тись.</w:t>
      </w:r>
    </w:p>
    <w:p w:rsidR="00C5405E" w:rsidRDefault="00C5405E">
      <w:pPr>
        <w:divId w:val="1243027080"/>
      </w:pPr>
      <w:r>
        <w:t>    Г о с т р о х в о с т и й. Хто вам наб</w:t>
      </w:r>
      <w:r>
        <w:softHyphen/>
        <w:t>ре</w:t>
      </w:r>
      <w:r>
        <w:softHyphen/>
        <w:t>хав, що я пив у Гор</w:t>
      </w:r>
      <w:r>
        <w:softHyphen/>
        <w:t>пи</w:t>
      </w:r>
      <w:r>
        <w:softHyphen/>
        <w:t>ни Кор</w:t>
      </w:r>
      <w:r>
        <w:softHyphen/>
        <w:t>нiївни?</w:t>
      </w:r>
    </w:p>
    <w:p w:rsidR="00C5405E" w:rsidRDefault="00C5405E">
      <w:pPr>
        <w:divId w:val="1243026445"/>
      </w:pPr>
      <w:r>
        <w:t>    Є в ф р о с и н а. Ме</w:t>
      </w:r>
      <w:r>
        <w:softHyphen/>
        <w:t>нi нiх</w:t>
      </w:r>
      <w:r>
        <w:softHyphen/>
        <w:t>то не бре</w:t>
      </w:r>
      <w:r>
        <w:softHyphen/>
        <w:t>хав, ми з та</w:t>
      </w:r>
      <w:r>
        <w:softHyphen/>
        <w:t>кiвських, що все знаємо. Пхе! Як од вас тхне на всю ха</w:t>
      </w:r>
      <w:r>
        <w:softHyphen/>
        <w:t>ту; зов</w:t>
      </w:r>
      <w:r>
        <w:softHyphen/>
        <w:t>сiм так, як од моєї тiт</w:t>
      </w:r>
      <w:r>
        <w:softHyphen/>
        <w:t>ки Гор</w:t>
      </w:r>
      <w:r>
        <w:softHyphen/>
        <w:t>пи</w:t>
      </w:r>
      <w:r>
        <w:softHyphen/>
        <w:t>ни. (Одма</w:t>
      </w:r>
      <w:r>
        <w:softHyphen/>
        <w:t>хується хус</w:t>
      </w:r>
      <w:r>
        <w:softHyphen/>
        <w:t>точ</w:t>
      </w:r>
      <w:r>
        <w:softHyphen/>
        <w:t>кою.) Хим</w:t>
      </w:r>
      <w:r>
        <w:softHyphen/>
        <w:t>ко! Хим</w:t>
      </w:r>
      <w:r>
        <w:softHyphen/>
        <w:t>ко! Да</w:t>
      </w:r>
      <w:r>
        <w:softHyphen/>
        <w:t>вай сю</w:t>
      </w:r>
      <w:r>
        <w:softHyphen/>
        <w:t>ди ку</w:t>
      </w:r>
      <w:r>
        <w:softHyphen/>
        <w:t>ре</w:t>
      </w:r>
      <w:r>
        <w:softHyphen/>
        <w:t>ва.</w:t>
      </w:r>
    </w:p>
    <w:p w:rsidR="00C5405E" w:rsidRDefault="00C5405E">
      <w:pPr>
        <w:divId w:val="1243026804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11</w:t>
      </w:r>
    </w:p>
    <w:p w:rsidR="00C5405E" w:rsidRDefault="00C5405E">
      <w:pPr>
        <w:divId w:val="1243026863"/>
      </w:pPr>
      <w:r>
        <w:t>    </w:t>
      </w:r>
    </w:p>
    <w:p w:rsidR="00C5405E" w:rsidRDefault="00C5405E">
      <w:pPr>
        <w:divId w:val="1243027316"/>
      </w:pPr>
      <w:r>
        <w:t>    Т i с а м i й Х и м к а.</w:t>
      </w:r>
    </w:p>
    <w:p w:rsidR="00C5405E" w:rsidRDefault="00C5405E">
      <w:pPr>
        <w:divId w:val="1243027341"/>
      </w:pPr>
      <w:r>
        <w:t>    Х и м к а (дме в пок</w:t>
      </w:r>
      <w:r>
        <w:softHyphen/>
        <w:t>риш</w:t>
      </w:r>
      <w:r>
        <w:softHyphen/>
        <w:t>ку). Оце схо</w:t>
      </w:r>
      <w:r>
        <w:softHyphen/>
        <w:t>тi</w:t>
      </w:r>
      <w:r>
        <w:softHyphen/>
        <w:t>ло</w:t>
      </w:r>
      <w:r>
        <w:softHyphen/>
        <w:t>ся вам то</w:t>
      </w:r>
      <w:r>
        <w:softHyphen/>
        <w:t>го ку</w:t>
      </w:r>
      <w:r>
        <w:softHyphen/>
        <w:t>ре</w:t>
      </w:r>
      <w:r>
        <w:softHyphen/>
        <w:t>ва! Ка</w:t>
      </w:r>
      <w:r>
        <w:softHyphen/>
        <w:t>хи! Ка</w:t>
      </w:r>
      <w:r>
        <w:softHyphen/>
        <w:t>хи! Та</w:t>
      </w:r>
      <w:r>
        <w:softHyphen/>
        <w:t>ке доб</w:t>
      </w:r>
      <w:r>
        <w:softHyphen/>
        <w:t>ре, аж у гор</w:t>
      </w:r>
      <w:r>
        <w:softHyphen/>
        <w:t>лi ду</w:t>
      </w:r>
      <w:r>
        <w:softHyphen/>
        <w:t>шить! (Ти</w:t>
      </w:r>
      <w:r>
        <w:softHyphen/>
        <w:t>хо.) Це все прим</w:t>
      </w:r>
      <w:r>
        <w:softHyphen/>
        <w:t>хи! Хо</w:t>
      </w:r>
      <w:r>
        <w:softHyphen/>
        <w:t>четься їй цього ку</w:t>
      </w:r>
      <w:r>
        <w:softHyphen/>
        <w:t>ре</w:t>
      </w:r>
      <w:r>
        <w:softHyphen/>
        <w:t>ва, не</w:t>
      </w:r>
      <w:r>
        <w:softHyphen/>
        <w:t>на</w:t>
      </w:r>
      <w:r>
        <w:softHyphen/>
        <w:t>че ве</w:t>
      </w:r>
      <w:r>
        <w:softHyphen/>
        <w:t>ли</w:t>
      </w:r>
      <w:r>
        <w:softHyphen/>
        <w:t>ка па</w:t>
      </w:r>
      <w:r>
        <w:softHyphen/>
        <w:t>нi! (Го</w:t>
      </w:r>
      <w:r>
        <w:softHyphen/>
        <w:t>лос</w:t>
      </w:r>
      <w:r>
        <w:softHyphen/>
        <w:t>но.)Чи го</w:t>
      </w:r>
      <w:r>
        <w:softHyphen/>
        <w:t>дi, чи ще?</w:t>
      </w:r>
    </w:p>
    <w:p w:rsidR="00C5405E" w:rsidRDefault="00C5405E">
      <w:pPr>
        <w:divId w:val="1243026890"/>
      </w:pPr>
      <w:r>
        <w:t>    Є в ф р о с и н а. Ку</w:t>
      </w:r>
      <w:r>
        <w:softHyphen/>
        <w:t>ри ще, по</w:t>
      </w:r>
      <w:r>
        <w:softHyphen/>
        <w:t>ки не ви</w:t>
      </w:r>
      <w:r>
        <w:softHyphen/>
        <w:t>ку</w:t>
      </w:r>
      <w:r>
        <w:softHyphen/>
        <w:t>риш зло</w:t>
      </w:r>
      <w:r>
        <w:softHyphen/>
        <w:t>го ду</w:t>
      </w:r>
      <w:r>
        <w:softHyphen/>
        <w:t>ха.</w:t>
      </w:r>
    </w:p>
    <w:p w:rsidR="00C5405E" w:rsidRDefault="00C5405E">
      <w:pPr>
        <w:divId w:val="1243026612"/>
      </w:pPr>
      <w:r>
        <w:t>    Х и м к а. Та вже так на</w:t>
      </w:r>
      <w:r>
        <w:softHyphen/>
        <w:t>ка</w:t>
      </w:r>
      <w:r>
        <w:softHyphen/>
        <w:t>ди</w:t>
      </w:r>
      <w:r>
        <w:softHyphen/>
        <w:t>ла, що всi чор</w:t>
      </w:r>
      <w:r>
        <w:softHyphen/>
        <w:t>ти пов</w:t>
      </w:r>
      <w:r>
        <w:softHyphen/>
        <w:t>тi</w:t>
      </w:r>
      <w:r>
        <w:softHyphen/>
        <w:t>ка</w:t>
      </w:r>
      <w:r>
        <w:softHyphen/>
        <w:t>ли б з ха</w:t>
      </w:r>
      <w:r>
        <w:softHyphen/>
        <w:t>ти, як</w:t>
      </w:r>
      <w:r>
        <w:softHyphen/>
        <w:t>би тiльки бу</w:t>
      </w:r>
      <w:r>
        <w:softHyphen/>
        <w:t>ли, не про</w:t>
      </w:r>
      <w:r>
        <w:softHyphen/>
        <w:t>ти но</w:t>
      </w:r>
      <w:r>
        <w:softHyphen/>
        <w:t>чi зга</w:t>
      </w:r>
      <w:r>
        <w:softHyphen/>
        <w:t>ду</w:t>
      </w:r>
      <w:r>
        <w:softHyphen/>
        <w:t>ючи.</w:t>
      </w:r>
    </w:p>
    <w:p w:rsidR="00C5405E" w:rsidRDefault="00C5405E">
      <w:pPr>
        <w:divId w:val="1243027240"/>
      </w:pPr>
      <w:r>
        <w:t>    Є в ф р о с и н а. Ко</w:t>
      </w:r>
      <w:r>
        <w:softHyphen/>
        <w:t>ли не всiх ви</w:t>
      </w:r>
      <w:r>
        <w:softHyphen/>
        <w:t>ку</w:t>
      </w:r>
      <w:r>
        <w:softHyphen/>
        <w:t>ри</w:t>
      </w:r>
      <w:r>
        <w:softHyphen/>
        <w:t>ла, то ви</w:t>
      </w:r>
      <w:r>
        <w:softHyphen/>
        <w:t>ку</w:t>
      </w:r>
      <w:r>
        <w:softHyphen/>
        <w:t>риш, мо</w:t>
      </w:r>
      <w:r>
        <w:softHyphen/>
        <w:t>же, хоч од</w:t>
      </w:r>
      <w:r>
        <w:softHyphen/>
        <w:t>но</w:t>
      </w:r>
      <w:r>
        <w:softHyphen/>
        <w:t>го. Пхе! Пхе! На</w:t>
      </w:r>
      <w:r>
        <w:softHyphen/>
        <w:t>си</w:t>
      </w:r>
      <w:r>
        <w:softHyphen/>
        <w:t>лу пе</w:t>
      </w:r>
      <w:r>
        <w:softHyphen/>
        <w:t>ре</w:t>
      </w:r>
      <w:r>
        <w:softHyphen/>
        <w:t>мог</w:t>
      </w:r>
      <w:r>
        <w:softHyphen/>
        <w:t>ло тiт</w:t>
      </w:r>
      <w:r>
        <w:softHyphen/>
        <w:t>чин дух.</w:t>
      </w:r>
    </w:p>
    <w:p w:rsidR="00C5405E" w:rsidRDefault="00C5405E">
      <w:pPr>
        <w:divId w:val="1243026359"/>
      </w:pPr>
      <w:r>
        <w:t>    Х и м к а ви</w:t>
      </w:r>
      <w:r>
        <w:softHyphen/>
        <w:t>хо</w:t>
      </w:r>
      <w:r>
        <w:softHyphen/>
        <w:t>дить.</w:t>
      </w:r>
    </w:p>
    <w:p w:rsidR="00C5405E" w:rsidRDefault="00C5405E">
      <w:pPr>
        <w:divId w:val="1243026641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12</w:t>
      </w:r>
    </w:p>
    <w:p w:rsidR="00C5405E" w:rsidRDefault="00C5405E">
      <w:pPr>
        <w:divId w:val="1243026505"/>
      </w:pPr>
      <w:r>
        <w:t>    </w:t>
      </w:r>
    </w:p>
    <w:p w:rsidR="00C5405E" w:rsidRDefault="00C5405E">
      <w:pPr>
        <w:divId w:val="1243027012"/>
      </w:pPr>
      <w:r>
        <w:t>    Є в ф р о с и н а й Г о с т р о х в о с т и й.</w:t>
      </w:r>
    </w:p>
    <w:p w:rsidR="00C5405E" w:rsidRDefault="00C5405E">
      <w:pPr>
        <w:divId w:val="1243027356"/>
      </w:pPr>
      <w:r>
        <w:t>    Є в ф р о с и н а. Чи доб</w:t>
      </w:r>
      <w:r>
        <w:softHyphen/>
        <w:t>ре ж вам там гу</w:t>
      </w:r>
      <w:r>
        <w:softHyphen/>
        <w:t>ля</w:t>
      </w:r>
      <w:r>
        <w:softHyphen/>
        <w:t>лось, Сви</w:t>
      </w:r>
      <w:r>
        <w:softHyphen/>
        <w:t>ри</w:t>
      </w:r>
      <w:r>
        <w:softHyphen/>
        <w:t>де Йва</w:t>
      </w:r>
      <w:r>
        <w:softHyphen/>
        <w:t>но</w:t>
      </w:r>
      <w:r>
        <w:softHyphen/>
        <w:t>ви</w:t>
      </w:r>
      <w:r>
        <w:softHyphen/>
        <w:t>чу? Ма</w:t>
      </w:r>
      <w:r>
        <w:softHyphen/>
        <w:t>буть, бу</w:t>
      </w:r>
      <w:r>
        <w:softHyphen/>
        <w:t>ло що їсти, пи</w:t>
      </w:r>
      <w:r>
        <w:softHyphen/>
        <w:t>ти й по ко</w:t>
      </w:r>
      <w:r>
        <w:softHyphen/>
        <w:t>лiн</w:t>
      </w:r>
      <w:r>
        <w:softHyphen/>
        <w:t>ця в вiв</w:t>
      </w:r>
      <w:r>
        <w:softHyphen/>
        <w:t>сi бро</w:t>
      </w:r>
      <w:r>
        <w:softHyphen/>
        <w:t>ди</w:t>
      </w:r>
      <w:r>
        <w:softHyphen/>
        <w:t>ти.</w:t>
      </w:r>
    </w:p>
    <w:p w:rsidR="00C5405E" w:rsidRDefault="00C5405E">
      <w:pPr>
        <w:divId w:val="1243026406"/>
      </w:pPr>
      <w:r>
        <w:t>    Г о с т р о х в о с т и й. Ат, му</w:t>
      </w:r>
      <w:r>
        <w:softHyphen/>
        <w:t>сив зай</w:t>
      </w:r>
      <w:r>
        <w:softHyphen/>
        <w:t>ти, ко</w:t>
      </w:r>
      <w:r>
        <w:softHyphen/>
        <w:t>ли ста</w:t>
      </w:r>
      <w:r>
        <w:softHyphen/>
        <w:t>ра за</w:t>
      </w:r>
      <w:r>
        <w:softHyphen/>
        <w:t>тяг</w:t>
      </w:r>
      <w:r>
        <w:softHyphen/>
        <w:t>ла. По</w:t>
      </w:r>
      <w:r>
        <w:softHyphen/>
        <w:t>си</w:t>
      </w:r>
      <w:r>
        <w:softHyphen/>
        <w:t>дiв тро</w:t>
      </w:r>
      <w:r>
        <w:softHyphen/>
        <w:t>хи, по</w:t>
      </w:r>
      <w:r>
        <w:softHyphen/>
        <w:t>ба</w:t>
      </w:r>
      <w:r>
        <w:softHyphen/>
        <w:t>ла</w:t>
      </w:r>
      <w:r>
        <w:softHyphen/>
        <w:t>кав… Та хi</w:t>
      </w:r>
      <w:r>
        <w:softHyphen/>
        <w:t>ба ж ви не знаєте, яке там ба</w:t>
      </w:r>
      <w:r>
        <w:softHyphen/>
        <w:t>ла</w:t>
      </w:r>
      <w:r>
        <w:softHyphen/>
        <w:t>кан</w:t>
      </w:r>
      <w:r>
        <w:softHyphen/>
        <w:t>ня. Мi</w:t>
      </w:r>
      <w:r>
        <w:softHyphen/>
        <w:t>щан</w:t>
      </w:r>
      <w:r>
        <w:softHyphen/>
        <w:t>ки по</w:t>
      </w:r>
      <w:r>
        <w:softHyphen/>
        <w:t>пи</w:t>
      </w:r>
      <w:r>
        <w:softHyphen/>
        <w:t>лись, по</w:t>
      </w:r>
      <w:r>
        <w:softHyphen/>
        <w:t>ча</w:t>
      </w:r>
      <w:r>
        <w:softHyphen/>
        <w:t>ли спi</w:t>
      </w:r>
      <w:r>
        <w:softHyphen/>
        <w:t>ва</w:t>
      </w:r>
      <w:r>
        <w:softHyphen/>
        <w:t>ти, по</w:t>
      </w:r>
      <w:r>
        <w:softHyphen/>
        <w:t>тiм по</w:t>
      </w:r>
      <w:r>
        <w:softHyphen/>
        <w:t>ча</w:t>
      </w:r>
      <w:r>
        <w:softHyphen/>
        <w:t>ли пла</w:t>
      </w:r>
      <w:r>
        <w:softHyphen/>
        <w:t>ка</w:t>
      </w:r>
      <w:r>
        <w:softHyphen/>
        <w:t>ти, по</w:t>
      </w:r>
      <w:r>
        <w:softHyphen/>
        <w:t>тiм по</w:t>
      </w:r>
      <w:r>
        <w:softHyphen/>
        <w:t>ча</w:t>
      </w:r>
      <w:r>
        <w:softHyphen/>
        <w:t>ли ла</w:t>
      </w:r>
      <w:r>
        <w:softHyphen/>
        <w:t>ятись. На</w:t>
      </w:r>
      <w:r>
        <w:softHyphen/>
        <w:t>си</w:t>
      </w:r>
      <w:r>
        <w:softHyphen/>
        <w:t>лу-си</w:t>
      </w:r>
      <w:r>
        <w:softHyphen/>
        <w:t>лу втiк та оце прий</w:t>
      </w:r>
      <w:r>
        <w:softHyphen/>
        <w:t>шов до вас, щоб од</w:t>
      </w:r>
      <w:r>
        <w:softHyphen/>
        <w:t>вес</w:t>
      </w:r>
      <w:r>
        <w:softHyphen/>
        <w:t>ти тро</w:t>
      </w:r>
      <w:r>
        <w:softHyphen/>
        <w:t>хи ду</w:t>
      </w:r>
      <w:r>
        <w:softHyphen/>
        <w:t>шу.</w:t>
      </w:r>
    </w:p>
    <w:p w:rsidR="00C5405E" w:rsidRDefault="00C5405E">
      <w:pPr>
        <w:divId w:val="1243026962"/>
      </w:pPr>
      <w:r>
        <w:t>    Є в ф р о с и н а. Сю</w:t>
      </w:r>
      <w:r>
        <w:softHyphen/>
        <w:t>ди б то при</w:t>
      </w:r>
      <w:r>
        <w:softHyphen/>
        <w:t>нес</w:t>
      </w:r>
      <w:r>
        <w:softHyphen/>
        <w:t>ли свою ду</w:t>
      </w:r>
      <w:r>
        <w:softHyphen/>
        <w:t>шу… А мо</w:t>
      </w:r>
      <w:r>
        <w:softHyphen/>
        <w:t>же, ви по</w:t>
      </w:r>
      <w:r>
        <w:softHyphen/>
        <w:t>ки</w:t>
      </w:r>
      <w:r>
        <w:softHyphen/>
        <w:t>ну</w:t>
      </w:r>
      <w:r>
        <w:softHyphen/>
        <w:t>ли свою ду</w:t>
      </w:r>
      <w:r>
        <w:softHyphen/>
        <w:t>шу в тiт</w:t>
      </w:r>
      <w:r>
        <w:softHyphen/>
        <w:t>ки?</w:t>
      </w:r>
    </w:p>
    <w:p w:rsidR="00C5405E" w:rsidRDefault="00C5405E">
      <w:pPr>
        <w:divId w:val="1243027225"/>
      </w:pPr>
      <w:r>
        <w:t>    Г о с т р о х в о с т и й. Ви жар</w:t>
      </w:r>
      <w:r>
        <w:softHyphen/>
        <w:t>туєте, Євфро</w:t>
      </w:r>
      <w:r>
        <w:softHyphen/>
        <w:t>си</w:t>
      </w:r>
      <w:r>
        <w:softHyphen/>
        <w:t>но Си</w:t>
      </w:r>
      <w:r>
        <w:softHyphen/>
        <w:t>до</w:t>
      </w:r>
      <w:r>
        <w:softHyphen/>
        <w:t>ров</w:t>
      </w:r>
      <w:r>
        <w:softHyphen/>
        <w:t>но. Їй-бо</w:t>
      </w:r>
      <w:r>
        <w:softHyphen/>
        <w:t>гу, жар</w:t>
      </w:r>
      <w:r>
        <w:softHyphen/>
        <w:t>туєте. Я своєї ду</w:t>
      </w:r>
      <w:r>
        <w:softHyphen/>
        <w:t>шi не по</w:t>
      </w:r>
      <w:r>
        <w:softHyphen/>
        <w:t>ки</w:t>
      </w:r>
      <w:r>
        <w:softHyphen/>
        <w:t>ну буд</w:t>
      </w:r>
      <w:r>
        <w:softHyphen/>
        <w:t>лi-де. Хi</w:t>
      </w:r>
      <w:r>
        <w:softHyphen/>
        <w:t>ба по</w:t>
      </w:r>
      <w:r>
        <w:softHyphen/>
        <w:t>ки</w:t>
      </w:r>
      <w:r>
        <w:softHyphen/>
        <w:t>нув би її там, де бу</w:t>
      </w:r>
      <w:r>
        <w:softHyphen/>
        <w:t>де ва</w:t>
      </w:r>
      <w:r>
        <w:softHyphen/>
        <w:t>ша ду</w:t>
      </w:r>
      <w:r>
        <w:softHyphen/>
        <w:t>ша, Євфро</w:t>
      </w:r>
      <w:r>
        <w:softHyphen/>
        <w:t>си</w:t>
      </w:r>
      <w:r>
        <w:softHyphen/>
        <w:t>но Си</w:t>
      </w:r>
      <w:r>
        <w:softHyphen/>
        <w:t>до</w:t>
      </w:r>
      <w:r>
        <w:softHyphen/>
        <w:t>ров</w:t>
      </w:r>
      <w:r>
        <w:softHyphen/>
        <w:t>но, там - i бiльше нiг</w:t>
      </w:r>
      <w:r>
        <w:softHyphen/>
        <w:t>де.</w:t>
      </w:r>
    </w:p>
    <w:p w:rsidR="00C5405E" w:rsidRDefault="00C5405E">
      <w:pPr>
        <w:divId w:val="1243027461"/>
      </w:pPr>
      <w:r>
        <w:t>    Є в ф р о с и н а. Чи гар</w:t>
      </w:r>
      <w:r>
        <w:softHyphen/>
        <w:t>но приб</w:t>
      </w:r>
      <w:r>
        <w:softHyphen/>
        <w:t>ра</w:t>
      </w:r>
      <w:r>
        <w:softHyphen/>
        <w:t>ла</w:t>
      </w:r>
      <w:r>
        <w:softHyphen/>
        <w:t>ся Олен</w:t>
      </w:r>
      <w:r>
        <w:softHyphen/>
        <w:t>ка на той бал? Ма</w:t>
      </w:r>
      <w:r>
        <w:softHyphen/>
        <w:t>буть, на</w:t>
      </w:r>
      <w:r>
        <w:softHyphen/>
        <w:t>дi</w:t>
      </w:r>
      <w:r>
        <w:softHyphen/>
        <w:t>ла шов</w:t>
      </w:r>
      <w:r>
        <w:softHyphen/>
        <w:t>ко</w:t>
      </w:r>
      <w:r>
        <w:softHyphen/>
        <w:t>ву сук</w:t>
      </w:r>
      <w:r>
        <w:softHyphen/>
        <w:t>ню, уб</w:t>
      </w:r>
      <w:r>
        <w:softHyphen/>
        <w:t>ра</w:t>
      </w:r>
      <w:r>
        <w:softHyphen/>
        <w:t>ла</w:t>
      </w:r>
      <w:r>
        <w:softHyphen/>
        <w:t>ся в зо</w:t>
      </w:r>
      <w:r>
        <w:softHyphen/>
        <w:t>ло</w:t>
      </w:r>
      <w:r>
        <w:softHyphen/>
        <w:t>то та в срiб</w:t>
      </w:r>
      <w:r>
        <w:softHyphen/>
        <w:t>ло, на</w:t>
      </w:r>
      <w:r>
        <w:softHyphen/>
        <w:t>тяг</w:t>
      </w:r>
      <w:r>
        <w:softHyphen/>
        <w:t>ла кри</w:t>
      </w:r>
      <w:r>
        <w:softHyphen/>
        <w:t>но</w:t>
      </w:r>
      <w:r>
        <w:softHyphen/>
        <w:t>лiн ота</w:t>
      </w:r>
      <w:r>
        <w:softHyphen/>
        <w:t>ке</w:t>
      </w:r>
      <w:r>
        <w:softHyphen/>
        <w:t>лецький (по</w:t>
      </w:r>
      <w:r>
        <w:softHyphen/>
        <w:t>ка</w:t>
      </w:r>
      <w:r>
        <w:softHyphen/>
        <w:t>зує), роз</w:t>
      </w:r>
      <w:r>
        <w:softHyphen/>
        <w:t>пус</w:t>
      </w:r>
      <w:r>
        <w:softHyphen/>
        <w:t>ти</w:t>
      </w:r>
      <w:r>
        <w:softHyphen/>
        <w:t>ла ко</w:t>
      </w:r>
      <w:r>
        <w:softHyphen/>
        <w:t>афю</w:t>
      </w:r>
      <w:r>
        <w:softHyphen/>
        <w:t>ру на го</w:t>
      </w:r>
      <w:r>
        <w:softHyphen/>
        <w:t>ло</w:t>
      </w:r>
      <w:r>
        <w:softHyphen/>
        <w:t>вi, як го</w:t>
      </w:r>
      <w:r>
        <w:softHyphen/>
        <w:t>ру. Ото шко</w:t>
      </w:r>
      <w:r>
        <w:softHyphen/>
        <w:t>да, що ме</w:t>
      </w:r>
      <w:r>
        <w:softHyphen/>
        <w:t>нi не до</w:t>
      </w:r>
      <w:r>
        <w:softHyphen/>
        <w:t>ве</w:t>
      </w:r>
      <w:r>
        <w:softHyphen/>
        <w:t>лось по</w:t>
      </w:r>
      <w:r>
        <w:softHyphen/>
        <w:t>ди</w:t>
      </w:r>
      <w:r>
        <w:softHyphen/>
        <w:t>ви</w:t>
      </w:r>
      <w:r>
        <w:softHyphen/>
        <w:t>тись на Олен</w:t>
      </w:r>
      <w:r>
        <w:softHyphen/>
        <w:t>чин убiр.</w:t>
      </w:r>
    </w:p>
    <w:p w:rsidR="00C5405E" w:rsidRDefault="00C5405E">
      <w:pPr>
        <w:divId w:val="1243026448"/>
      </w:pPr>
      <w:r>
        <w:t>    Г о с т р о х в о с т и й. Що це ви, Євфро</w:t>
      </w:r>
      <w:r>
        <w:softHyphen/>
        <w:t>си</w:t>
      </w:r>
      <w:r>
        <w:softHyphen/>
        <w:t>но Си</w:t>
      </w:r>
      <w:r>
        <w:softHyphen/>
        <w:t>до</w:t>
      </w:r>
      <w:r>
        <w:softHyphen/>
        <w:t>ров</w:t>
      </w:r>
      <w:r>
        <w:softHyphen/>
        <w:t>но! Хi</w:t>
      </w:r>
      <w:r>
        <w:softHyphen/>
        <w:t>ба ж ви не знаєте Олен</w:t>
      </w:r>
      <w:r>
        <w:softHyphen/>
        <w:t>ки! Їй-бо</w:t>
      </w:r>
      <w:r>
        <w:softHyphen/>
        <w:t>гу, жар</w:t>
      </w:r>
      <w:r>
        <w:softHyphen/>
        <w:t>туєте! Хе-хе-хе!</w:t>
      </w:r>
    </w:p>
    <w:p w:rsidR="00C5405E" w:rsidRDefault="00C5405E">
      <w:pPr>
        <w:divId w:val="1243026441"/>
      </w:pPr>
      <w:r>
        <w:t>    Є в ф р о с и н а (з злiс</w:t>
      </w:r>
      <w:r>
        <w:softHyphen/>
        <w:t>тю). Але прав</w:t>
      </w:r>
      <w:r>
        <w:softHyphen/>
        <w:t>да, що во</w:t>
      </w:r>
      <w:r>
        <w:softHyphen/>
        <w:t>на гар</w:t>
      </w:r>
      <w:r>
        <w:softHyphen/>
        <w:t>на? Яке в неї бi</w:t>
      </w:r>
      <w:r>
        <w:softHyphen/>
        <w:t>ле лич</w:t>
      </w:r>
      <w:r>
        <w:softHyphen/>
        <w:t>ко, не</w:t>
      </w:r>
      <w:r>
        <w:softHyphen/>
        <w:t>на</w:t>
      </w:r>
      <w:r>
        <w:softHyphen/>
        <w:t>че хто об</w:t>
      </w:r>
      <w:r>
        <w:softHyphen/>
        <w:t>си</w:t>
      </w:r>
      <w:r>
        <w:softHyphen/>
        <w:t>пав бо</w:t>
      </w:r>
      <w:r>
        <w:softHyphen/>
        <w:t>рош</w:t>
      </w:r>
      <w:r>
        <w:softHyphen/>
        <w:t>ном. Якi в неї блис</w:t>
      </w:r>
      <w:r>
        <w:softHyphen/>
        <w:t>ку</w:t>
      </w:r>
      <w:r>
        <w:softHyphen/>
        <w:t>чi ве</w:t>
      </w:r>
      <w:r>
        <w:softHyphen/>
        <w:t>ли</w:t>
      </w:r>
      <w:r>
        <w:softHyphen/>
        <w:t>кi очi. А бро</w:t>
      </w:r>
      <w:r>
        <w:softHyphen/>
        <w:t>ви! Чи прав</w:t>
      </w:r>
      <w:r>
        <w:softHyphen/>
        <w:t>да моя, Сви</w:t>
      </w:r>
      <w:r>
        <w:softHyphen/>
        <w:t>ри</w:t>
      </w:r>
      <w:r>
        <w:softHyphen/>
        <w:t>де Йва</w:t>
      </w:r>
      <w:r>
        <w:softHyphen/>
        <w:t>но</w:t>
      </w:r>
      <w:r>
        <w:softHyphen/>
        <w:t>ви</w:t>
      </w:r>
      <w:r>
        <w:softHyphen/>
        <w:t>чу?</w:t>
      </w:r>
    </w:p>
    <w:p w:rsidR="00C5405E" w:rsidRDefault="00C5405E">
      <w:pPr>
        <w:divId w:val="1243026574"/>
      </w:pPr>
      <w:r>
        <w:t>    Г о с т р о х в о с т и й (важ</w:t>
      </w:r>
      <w:r>
        <w:softHyphen/>
        <w:t>ко зiт</w:t>
      </w:r>
      <w:r>
        <w:softHyphen/>
        <w:t>хає. Ти</w:t>
      </w:r>
      <w:r>
        <w:softHyphen/>
        <w:t>хо). Ой прав</w:t>
      </w:r>
      <w:r>
        <w:softHyphen/>
        <w:t>да, прав</w:t>
      </w:r>
      <w:r>
        <w:softHyphen/>
        <w:t>да! Де вже не прав</w:t>
      </w:r>
      <w:r>
        <w:softHyphen/>
        <w:t>да! Ой очi, очi! А щiч</w:t>
      </w:r>
      <w:r>
        <w:softHyphen/>
        <w:t>ки! (Го</w:t>
      </w:r>
      <w:r>
        <w:softHyphen/>
        <w:t>лос</w:t>
      </w:r>
      <w:r>
        <w:softHyphen/>
        <w:t>но.) Як ви гост</w:t>
      </w:r>
      <w:r>
        <w:softHyphen/>
        <w:t>ро жар</w:t>
      </w:r>
      <w:r>
        <w:softHyphen/>
        <w:t>туєте, Євфро</w:t>
      </w:r>
      <w:r>
        <w:softHyphen/>
        <w:t>си</w:t>
      </w:r>
      <w:r>
        <w:softHyphen/>
        <w:t>но Си</w:t>
      </w:r>
      <w:r>
        <w:softHyphen/>
        <w:t>до</w:t>
      </w:r>
      <w:r>
        <w:softHyphen/>
        <w:t>ров</w:t>
      </w:r>
      <w:r>
        <w:softHyphen/>
        <w:t>но. Але Олен</w:t>
      </w:r>
      <w:r>
        <w:softHyphen/>
        <w:t>ка зов</w:t>
      </w:r>
      <w:r>
        <w:softHyphen/>
        <w:t>сiм не та</w:t>
      </w:r>
      <w:r>
        <w:softHyphen/>
        <w:t>ка, як ви ма</w:t>
      </w:r>
      <w:r>
        <w:softHyphen/>
        <w:t>люєте; то ваш язик та</w:t>
      </w:r>
      <w:r>
        <w:softHyphen/>
        <w:t>кий гар</w:t>
      </w:r>
      <w:r>
        <w:softHyphen/>
        <w:t>ний, що з-пiд нього ви</w:t>
      </w:r>
      <w:r>
        <w:softHyphen/>
        <w:t>хо</w:t>
      </w:r>
      <w:r>
        <w:softHyphen/>
        <w:t>дить якось все гар</w:t>
      </w:r>
      <w:r>
        <w:softHyphen/>
        <w:t>но. Ой Євфро</w:t>
      </w:r>
      <w:r>
        <w:softHyphen/>
        <w:t>си</w:t>
      </w:r>
      <w:r>
        <w:softHyphen/>
        <w:t>но Си</w:t>
      </w:r>
      <w:r>
        <w:softHyphen/>
        <w:t>до</w:t>
      </w:r>
      <w:r>
        <w:softHyphen/>
        <w:t>ров</w:t>
      </w:r>
      <w:r>
        <w:softHyphen/>
        <w:t>но! (Встає й наб</w:t>
      </w:r>
      <w:r>
        <w:softHyphen/>
        <w:t>ли</w:t>
      </w:r>
      <w:r>
        <w:softHyphen/>
        <w:t>жається до неї.) Як пос</w:t>
      </w:r>
      <w:r>
        <w:softHyphen/>
        <w:t>лу</w:t>
      </w:r>
      <w:r>
        <w:softHyphen/>
        <w:t>хаю ва</w:t>
      </w:r>
      <w:r>
        <w:softHyphen/>
        <w:t>шої роз</w:t>
      </w:r>
      <w:r>
        <w:softHyphen/>
        <w:t>мо</w:t>
      </w:r>
      <w:r>
        <w:softHyphen/>
        <w:t>ви, то аж поз</w:t>
      </w:r>
      <w:r>
        <w:softHyphen/>
        <w:t>до</w:t>
      </w:r>
      <w:r>
        <w:softHyphen/>
        <w:t>ров</w:t>
      </w:r>
      <w:r>
        <w:softHyphen/>
        <w:t>шаю.</w:t>
      </w:r>
    </w:p>
    <w:p w:rsidR="00C5405E" w:rsidRDefault="00C5405E">
      <w:pPr>
        <w:divId w:val="1243026880"/>
      </w:pPr>
      <w:r>
        <w:t>    Є в ф р о с и н а. Од</w:t>
      </w:r>
      <w:r>
        <w:softHyphen/>
        <w:t>на</w:t>
      </w:r>
      <w:r>
        <w:softHyphen/>
        <w:t>че слу</w:t>
      </w:r>
      <w:r>
        <w:softHyphen/>
        <w:t>ха</w:t>
      </w:r>
      <w:r>
        <w:softHyphen/>
        <w:t>ли цi</w:t>
      </w:r>
      <w:r>
        <w:softHyphen/>
        <w:t>лий день, аж сiр</w:t>
      </w:r>
      <w:r>
        <w:softHyphen/>
        <w:t>тук i жи</w:t>
      </w:r>
      <w:r>
        <w:softHyphen/>
        <w:t>лет</w:t>
      </w:r>
      <w:r>
        <w:softHyphen/>
        <w:t>ку ски</w:t>
      </w:r>
      <w:r>
        <w:softHyphen/>
        <w:t>ну</w:t>
      </w:r>
      <w:r>
        <w:softHyphen/>
        <w:t>ли з се</w:t>
      </w:r>
      <w:r>
        <w:softHyphen/>
        <w:t>бе… Хим</w:t>
      </w:r>
      <w:r>
        <w:softHyphen/>
        <w:t>ко! Ку</w:t>
      </w:r>
      <w:r>
        <w:softHyphen/>
        <w:t>ре</w:t>
      </w:r>
      <w:r>
        <w:softHyphen/>
        <w:t>ва! Аж ка</w:t>
      </w:r>
      <w:r>
        <w:softHyphen/>
        <w:t>те</w:t>
      </w:r>
      <w:r>
        <w:softHyphen/>
        <w:t>рин</w:t>
      </w:r>
      <w:r>
        <w:softHyphen/>
        <w:t>ку на ра</w:t>
      </w:r>
      <w:r>
        <w:softHyphen/>
        <w:t>до</w:t>
      </w:r>
      <w:r>
        <w:softHyphen/>
        <w:t>щах му</w:t>
      </w:r>
      <w:r>
        <w:softHyphen/>
        <w:t>си</w:t>
      </w:r>
      <w:r>
        <w:softHyphen/>
        <w:t>ли най</w:t>
      </w:r>
      <w:r>
        <w:softHyphen/>
        <w:t>ня</w:t>
      </w:r>
      <w:r>
        <w:softHyphen/>
        <w:t>ти, аж пiв</w:t>
      </w:r>
      <w:r>
        <w:softHyphen/>
        <w:t>вiд</w:t>
      </w:r>
      <w:r>
        <w:softHyphen/>
        <w:t>ра си</w:t>
      </w:r>
      <w:r>
        <w:softHyphen/>
        <w:t>ву</w:t>
      </w:r>
      <w:r>
        <w:softHyphen/>
        <w:t>хи му</w:t>
      </w:r>
      <w:r>
        <w:softHyphen/>
        <w:t>си</w:t>
      </w:r>
      <w:r>
        <w:softHyphen/>
        <w:t>ли ку</w:t>
      </w:r>
      <w:r>
        <w:softHyphen/>
        <w:t>пи</w:t>
      </w:r>
      <w:r>
        <w:softHyphen/>
        <w:t>ти. Хим</w:t>
      </w:r>
      <w:r>
        <w:softHyphen/>
        <w:t>ко! Ку</w:t>
      </w:r>
      <w:r>
        <w:softHyphen/>
        <w:t>ре</w:t>
      </w:r>
      <w:r>
        <w:softHyphen/>
        <w:t>ва! Ха-ха-ха!</w:t>
      </w:r>
    </w:p>
    <w:p w:rsidR="00C5405E" w:rsidRDefault="00C5405E">
      <w:pPr>
        <w:divId w:val="1243026884"/>
      </w:pPr>
      <w:r>
        <w:t>    Г о с т р о х в о с т и й. (ти</w:t>
      </w:r>
      <w:r>
        <w:softHyphen/>
        <w:t>хо). Чи не бi</w:t>
      </w:r>
      <w:r>
        <w:softHyphen/>
        <w:t>со</w:t>
      </w:r>
      <w:r>
        <w:softHyphen/>
        <w:t>вi п'янi мi</w:t>
      </w:r>
      <w:r>
        <w:softHyphen/>
        <w:t>щан</w:t>
      </w:r>
      <w:r>
        <w:softHyphen/>
        <w:t>ки! Пев</w:t>
      </w:r>
      <w:r>
        <w:softHyphen/>
        <w:t>но, вже кот</w:t>
      </w:r>
      <w:r>
        <w:softHyphen/>
        <w:t>рась за</w:t>
      </w:r>
      <w:r>
        <w:softHyphen/>
        <w:t>бi</w:t>
      </w:r>
      <w:r>
        <w:softHyphen/>
        <w:t>га</w:t>
      </w:r>
      <w:r>
        <w:softHyphen/>
        <w:t>ла сю</w:t>
      </w:r>
      <w:r>
        <w:softHyphen/>
        <w:t>ди i все до</w:t>
      </w:r>
      <w:r>
        <w:softHyphen/>
        <w:t>чис</w:t>
      </w:r>
      <w:r>
        <w:softHyphen/>
        <w:t>та розб</w:t>
      </w:r>
      <w:r>
        <w:softHyphen/>
        <w:t>ре</w:t>
      </w:r>
      <w:r>
        <w:softHyphen/>
        <w:t>ха</w:t>
      </w:r>
      <w:r>
        <w:softHyphen/>
        <w:t>ла. (Го</w:t>
      </w:r>
      <w:r>
        <w:softHyphen/>
        <w:t>лос</w:t>
      </w:r>
      <w:r>
        <w:softHyphen/>
        <w:t>но.) Цьому всьому неп</w:t>
      </w:r>
      <w:r>
        <w:softHyphen/>
        <w:t>рав</w:t>
      </w:r>
      <w:r>
        <w:softHyphen/>
        <w:t>да! Вам хтось наб</w:t>
      </w:r>
      <w:r>
        <w:softHyphen/>
        <w:t>ре</w:t>
      </w:r>
      <w:r>
        <w:softHyphen/>
        <w:t>хав, щоб нас пос</w:t>
      </w:r>
      <w:r>
        <w:softHyphen/>
        <w:t>ва</w:t>
      </w:r>
      <w:r>
        <w:softHyphen/>
        <w:t>ри</w:t>
      </w:r>
      <w:r>
        <w:softHyphen/>
        <w:t>ти, щоб нас роз</w:t>
      </w:r>
      <w:r>
        <w:softHyphen/>
        <w:t>вес</w:t>
      </w:r>
      <w:r>
        <w:softHyphen/>
        <w:t>ти. Я вам до</w:t>
      </w:r>
      <w:r>
        <w:softHyphen/>
        <w:t>ка</w:t>
      </w:r>
      <w:r>
        <w:softHyphen/>
        <w:t>жу, що я тут нi в чо</w:t>
      </w:r>
      <w:r>
        <w:softHyphen/>
        <w:t>му не ви</w:t>
      </w:r>
      <w:r>
        <w:softHyphen/>
        <w:t>нен…</w:t>
      </w:r>
    </w:p>
    <w:p w:rsidR="00C5405E" w:rsidRDefault="00C5405E">
      <w:pPr>
        <w:divId w:val="1243026463"/>
      </w:pPr>
      <w:r>
        <w:t>    Є в ф р о с и н а. Ку</w:t>
      </w:r>
      <w:r>
        <w:softHyphen/>
        <w:t>ди ж пак! До</w:t>
      </w:r>
      <w:r>
        <w:softHyphen/>
        <w:t>ка</w:t>
      </w:r>
      <w:r>
        <w:softHyphen/>
        <w:t>жу, що нi в чо</w:t>
      </w:r>
      <w:r>
        <w:softHyphen/>
        <w:t>му не ви</w:t>
      </w:r>
      <w:r>
        <w:softHyphen/>
        <w:t>нен! Ха-ха-ха! Хим</w:t>
      </w:r>
      <w:r>
        <w:softHyphen/>
        <w:t>ко! Да</w:t>
      </w:r>
      <w:r>
        <w:softHyphen/>
        <w:t>вай ку</w:t>
      </w:r>
      <w:r>
        <w:softHyphen/>
        <w:t>ре</w:t>
      </w:r>
      <w:r>
        <w:softHyphen/>
        <w:t>ва!</w:t>
      </w:r>
    </w:p>
    <w:p w:rsidR="00C5405E" w:rsidRDefault="00C5405E">
      <w:pPr>
        <w:divId w:val="1243026564"/>
      </w:pPr>
      <w:r>
        <w:t>    Г о с т р о х в о с т и й. Не вiр</w:t>
      </w:r>
      <w:r>
        <w:softHyphen/>
        <w:t>те!</w:t>
      </w:r>
    </w:p>
    <w:p w:rsidR="00C5405E" w:rsidRDefault="00C5405E">
      <w:pPr>
        <w:divId w:val="1243026412"/>
      </w:pPr>
      <w:r>
        <w:t>    Є в ф р о с и н а. Вi</w:t>
      </w:r>
      <w:r>
        <w:softHyphen/>
        <w:t>рю!</w:t>
      </w:r>
    </w:p>
    <w:p w:rsidR="00C5405E" w:rsidRDefault="00C5405E">
      <w:pPr>
        <w:divId w:val="1243027503"/>
      </w:pPr>
      <w:r>
        <w:t>    Г о с т р о х в о с т и й. Ба не вiр</w:t>
      </w:r>
      <w:r>
        <w:softHyphen/>
        <w:t>те!</w:t>
      </w:r>
    </w:p>
    <w:p w:rsidR="00C5405E" w:rsidRDefault="00C5405E">
      <w:pPr>
        <w:divId w:val="1243027298"/>
      </w:pPr>
      <w:r>
        <w:t>    Є в ф р о с и н а. Ба вi</w:t>
      </w:r>
      <w:r>
        <w:softHyphen/>
        <w:t>рю! Бо як ви бу</w:t>
      </w:r>
      <w:r>
        <w:softHyphen/>
        <w:t>ли в нас, то го</w:t>
      </w:r>
      <w:r>
        <w:softHyphen/>
        <w:t>во</w:t>
      </w:r>
      <w:r>
        <w:softHyphen/>
        <w:t>ри</w:t>
      </w:r>
      <w:r>
        <w:softHyphen/>
        <w:t>ли до ме</w:t>
      </w:r>
      <w:r>
        <w:softHyphen/>
        <w:t>не об</w:t>
      </w:r>
      <w:r>
        <w:softHyphen/>
        <w:t>лес</w:t>
      </w:r>
      <w:r>
        <w:softHyphen/>
        <w:t>ли</w:t>
      </w:r>
      <w:r>
        <w:softHyphen/>
        <w:t>ви</w:t>
      </w:r>
      <w:r>
        <w:softHyphen/>
        <w:t>ми сло</w:t>
      </w:r>
      <w:r>
        <w:softHyphen/>
        <w:t>ва</w:t>
      </w:r>
      <w:r>
        <w:softHyphen/>
        <w:t>ми, а очи</w:t>
      </w:r>
      <w:r>
        <w:softHyphen/>
        <w:t>ма пог</w:t>
      </w:r>
      <w:r>
        <w:softHyphen/>
        <w:t>ля</w:t>
      </w:r>
      <w:r>
        <w:softHyphen/>
        <w:t>да</w:t>
      </w:r>
      <w:r>
        <w:softHyphen/>
        <w:t>ли ско</w:t>
      </w:r>
      <w:r>
        <w:softHyphen/>
        <w:t>са на Олен</w:t>
      </w:r>
      <w:r>
        <w:softHyphen/>
        <w:t>ку. Я все пос</w:t>
      </w:r>
      <w:r>
        <w:softHyphen/>
        <w:t>те</w:t>
      </w:r>
      <w:r>
        <w:softHyphen/>
        <w:t>рег</w:t>
      </w:r>
      <w:r>
        <w:softHyphen/>
        <w:t>ла. Я пос</w:t>
      </w:r>
      <w:r>
        <w:softHyphen/>
        <w:t>те</w:t>
      </w:r>
      <w:r>
        <w:softHyphen/>
        <w:t>рег</w:t>
      </w:r>
      <w:r>
        <w:softHyphen/>
        <w:t>ла, що не</w:t>
      </w:r>
      <w:r>
        <w:softHyphen/>
        <w:t>ма прав</w:t>
      </w:r>
      <w:r>
        <w:softHyphen/>
        <w:t>ди на ва</w:t>
      </w:r>
      <w:r>
        <w:softHyphen/>
        <w:t>шо</w:t>
      </w:r>
      <w:r>
        <w:softHyphen/>
        <w:t>му язи</w:t>
      </w:r>
      <w:r>
        <w:softHyphen/>
        <w:t>цi. (Бi</w:t>
      </w:r>
      <w:r>
        <w:softHyphen/>
        <w:t>гає по ха</w:t>
      </w:r>
      <w:r>
        <w:softHyphen/>
        <w:t>тi.)</w:t>
      </w:r>
    </w:p>
    <w:p w:rsidR="00C5405E" w:rsidRDefault="00C5405E">
      <w:pPr>
        <w:divId w:val="1243026876"/>
      </w:pPr>
      <w:r>
        <w:t>    Г о с т р о х в о с т и й. (слiд</w:t>
      </w:r>
      <w:r>
        <w:softHyphen/>
        <w:t>ком за нею). Ба не пос</w:t>
      </w:r>
      <w:r>
        <w:softHyphen/>
        <w:t>те</w:t>
      </w:r>
      <w:r>
        <w:softHyphen/>
        <w:t>рег</w:t>
      </w:r>
      <w:r>
        <w:softHyphen/>
        <w:t>ли, бо я на Олен</w:t>
      </w:r>
      <w:r>
        <w:softHyphen/>
        <w:t>ку не ди</w:t>
      </w:r>
      <w:r>
        <w:softHyphen/>
        <w:t>вив</w:t>
      </w:r>
      <w:r>
        <w:softHyphen/>
        <w:t>ся ско</w:t>
      </w:r>
      <w:r>
        <w:softHyphen/>
        <w:t>са. Я на вас ди</w:t>
      </w:r>
      <w:r>
        <w:softHyphen/>
        <w:t>вив</w:t>
      </w:r>
      <w:r>
        <w:softHyphen/>
        <w:t>ся й хо</w:t>
      </w:r>
      <w:r>
        <w:softHyphen/>
        <w:t>чу ди</w:t>
      </w:r>
      <w:r>
        <w:softHyphen/>
        <w:t>ви</w:t>
      </w:r>
      <w:r>
        <w:softHyphen/>
        <w:t>тись, i бiльш нi на ко</w:t>
      </w:r>
      <w:r>
        <w:softHyphen/>
        <w:t>го.</w:t>
      </w:r>
    </w:p>
    <w:p w:rsidR="00C5405E" w:rsidRDefault="00C5405E">
      <w:pPr>
        <w:divId w:val="1243027223"/>
      </w:pPr>
      <w:r>
        <w:t>    Є в ф р о с и н а. Я серд</w:t>
      </w:r>
      <w:r>
        <w:softHyphen/>
        <w:t>жусь на вас! Я па</w:t>
      </w:r>
      <w:r>
        <w:softHyphen/>
        <w:t>лаю ог</w:t>
      </w:r>
      <w:r>
        <w:softHyphen/>
        <w:t>нем! Ой га</w:t>
      </w:r>
      <w:r>
        <w:softHyphen/>
        <w:t>ря</w:t>
      </w:r>
      <w:r>
        <w:softHyphen/>
        <w:t>че ме</w:t>
      </w:r>
      <w:r>
        <w:softHyphen/>
        <w:t>нi, ой душ</w:t>
      </w:r>
      <w:r>
        <w:softHyphen/>
        <w:t>но ме</w:t>
      </w:r>
      <w:r>
        <w:softHyphen/>
        <w:t>нi! Во</w:t>
      </w:r>
      <w:r>
        <w:softHyphen/>
        <w:t>ди! Во</w:t>
      </w:r>
      <w:r>
        <w:softHyphen/>
        <w:t>ди!</w:t>
      </w:r>
    </w:p>
    <w:p w:rsidR="00C5405E" w:rsidRDefault="00C5405E">
      <w:pPr>
        <w:divId w:val="1243026830"/>
      </w:pPr>
      <w:r>
        <w:t>    Г о с т р о х в о с т и й. Бо</w:t>
      </w:r>
      <w:r>
        <w:softHyphen/>
        <w:t>же мiй! Бо</w:t>
      </w:r>
      <w:r>
        <w:softHyphen/>
        <w:t>дай по</w:t>
      </w:r>
      <w:r>
        <w:softHyphen/>
        <w:t>кор</w:t>
      </w:r>
      <w:r>
        <w:softHyphen/>
        <w:t>чи</w:t>
      </w:r>
      <w:r>
        <w:softHyphen/>
        <w:t>ло язи</w:t>
      </w:r>
      <w:r>
        <w:softHyphen/>
        <w:t>ки тим прок</w:t>
      </w:r>
      <w:r>
        <w:softHyphen/>
        <w:t>ля</w:t>
      </w:r>
      <w:r>
        <w:softHyphen/>
        <w:t>тим бре</w:t>
      </w:r>
      <w:r>
        <w:softHyphen/>
        <w:t>ху</w:t>
      </w:r>
      <w:r>
        <w:softHyphen/>
        <w:t>хам, що наб</w:t>
      </w:r>
      <w:r>
        <w:softHyphen/>
        <w:t>ре</w:t>
      </w:r>
      <w:r>
        <w:softHyphen/>
        <w:t>ха</w:t>
      </w:r>
      <w:r>
        <w:softHyphen/>
        <w:t>ли на ме</w:t>
      </w:r>
      <w:r>
        <w:softHyphen/>
        <w:t>не та розт</w:t>
      </w:r>
      <w:r>
        <w:softHyphen/>
        <w:t>ри</w:t>
      </w:r>
      <w:r>
        <w:softHyphen/>
        <w:t>во</w:t>
      </w:r>
      <w:r>
        <w:softHyphen/>
        <w:t>жи</w:t>
      </w:r>
      <w:r>
        <w:softHyphen/>
        <w:t>ли вас. (Бе</w:t>
      </w:r>
      <w:r>
        <w:softHyphen/>
        <w:t>ре пляш</w:t>
      </w:r>
      <w:r>
        <w:softHyphen/>
        <w:t>ку з во</w:t>
      </w:r>
      <w:r>
        <w:softHyphen/>
        <w:t>дою, на</w:t>
      </w:r>
      <w:r>
        <w:softHyphen/>
        <w:t>ли</w:t>
      </w:r>
      <w:r>
        <w:softHyphen/>
        <w:t>ває во</w:t>
      </w:r>
      <w:r>
        <w:softHyphen/>
        <w:t>ди.),</w:t>
      </w:r>
    </w:p>
    <w:p w:rsidR="00C5405E" w:rsidRDefault="00C5405E">
      <w:pPr>
        <w:divId w:val="1243027287"/>
      </w:pPr>
      <w:r>
        <w:t>    Є в ф р о с и н а. Не дам над со</w:t>
      </w:r>
      <w:r>
        <w:softHyphen/>
        <w:t>бою кеп</w:t>
      </w:r>
      <w:r>
        <w:softHyphen/>
        <w:t>ку</w:t>
      </w:r>
      <w:r>
        <w:softHyphen/>
        <w:t>ва</w:t>
      </w:r>
      <w:r>
        <w:softHyphen/>
        <w:t>ти. Ви ду</w:t>
      </w:r>
      <w:r>
        <w:softHyphen/>
        <w:t>маєте, що ме</w:t>
      </w:r>
      <w:r>
        <w:softHyphen/>
        <w:t>нi тре</w:t>
      </w:r>
      <w:r>
        <w:softHyphen/>
        <w:t>ба вас, що в ме</w:t>
      </w:r>
      <w:r>
        <w:softHyphen/>
        <w:t>не в па</w:t>
      </w:r>
      <w:r>
        <w:softHyphen/>
        <w:t>ни</w:t>
      </w:r>
      <w:r>
        <w:softHyphen/>
        <w:t>чах не</w:t>
      </w:r>
      <w:r>
        <w:softHyphen/>
        <w:t>дос</w:t>
      </w:r>
      <w:r>
        <w:softHyphen/>
        <w:t>та</w:t>
      </w:r>
      <w:r>
        <w:softHyphen/>
        <w:t>ча? Та я вий</w:t>
      </w:r>
      <w:r>
        <w:softHyphen/>
        <w:t>ду на га</w:t>
      </w:r>
      <w:r>
        <w:softHyphen/>
        <w:t>нок та тiльки свис</w:t>
      </w:r>
      <w:r>
        <w:softHyphen/>
        <w:t>ну, то наз</w:t>
      </w:r>
      <w:r>
        <w:softHyphen/>
        <w:t>бi</w:t>
      </w:r>
      <w:r>
        <w:softHyphen/>
        <w:t>гається їх пов</w:t>
      </w:r>
      <w:r>
        <w:softHyphen/>
        <w:t>нi</w:t>
      </w:r>
      <w:r>
        <w:softHyphen/>
        <w:t>сiнький двiр. Євфро</w:t>
      </w:r>
      <w:r>
        <w:softHyphen/>
        <w:t>си</w:t>
      </w:r>
      <w:r>
        <w:softHyphen/>
        <w:t>на Си</w:t>
      </w:r>
      <w:r>
        <w:softHyphen/>
        <w:t>до</w:t>
      </w:r>
      <w:r>
        <w:softHyphen/>
        <w:t>ров</w:t>
      </w:r>
      <w:r>
        <w:softHyphen/>
        <w:t>на не на те вчи</w:t>
      </w:r>
      <w:r>
        <w:softHyphen/>
        <w:t>лась в пан</w:t>
      </w:r>
      <w:r>
        <w:softHyphen/>
        <w:t>сiй</w:t>
      </w:r>
      <w:r>
        <w:softHyphen/>
        <w:t>онi, щоб да</w:t>
      </w:r>
      <w:r>
        <w:softHyphen/>
        <w:t>ти во</w:t>
      </w:r>
      <w:r>
        <w:softHyphen/>
        <w:t>ди</w:t>
      </w:r>
      <w:r>
        <w:softHyphen/>
        <w:t>ти се</w:t>
      </w:r>
      <w:r>
        <w:softHyphen/>
        <w:t>бе за нiс. Ой душ</w:t>
      </w:r>
      <w:r>
        <w:softHyphen/>
        <w:t>но ме</w:t>
      </w:r>
      <w:r>
        <w:softHyphen/>
        <w:t>нi! Ой го</w:t>
      </w:r>
      <w:r>
        <w:softHyphen/>
        <w:t>рю, ой па</w:t>
      </w:r>
      <w:r>
        <w:softHyphen/>
        <w:t>лаю! (Бi</w:t>
      </w:r>
      <w:r>
        <w:softHyphen/>
        <w:t>гає по ха</w:t>
      </w:r>
      <w:r>
        <w:softHyphen/>
        <w:t>тi.)</w:t>
      </w:r>
    </w:p>
    <w:p w:rsidR="00C5405E" w:rsidRDefault="00C5405E">
      <w:pPr>
        <w:divId w:val="1243026433"/>
      </w:pPr>
      <w:r>
        <w:t>    Є в д о к i я К о р н i ї в н а i С и д i р С в и р и д о в и ч вбi</w:t>
      </w:r>
      <w:r>
        <w:softHyphen/>
        <w:t>га</w:t>
      </w:r>
      <w:r>
        <w:softHyphen/>
        <w:t>ють в ха</w:t>
      </w:r>
      <w:r>
        <w:softHyphen/>
        <w:t>ту.</w:t>
      </w:r>
    </w:p>
    <w:p w:rsidR="00C5405E" w:rsidRDefault="00C5405E">
      <w:pPr>
        <w:divId w:val="1243027184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13</w:t>
      </w:r>
    </w:p>
    <w:p w:rsidR="00C5405E" w:rsidRDefault="00C5405E">
      <w:pPr>
        <w:divId w:val="1243026407"/>
      </w:pPr>
      <w:r>
        <w:t>    </w:t>
      </w:r>
    </w:p>
    <w:p w:rsidR="00C5405E" w:rsidRDefault="00C5405E">
      <w:pPr>
        <w:divId w:val="1243026449"/>
      </w:pPr>
      <w:r>
        <w:t>    Є в ф р о с и н а й Г о с т р о х в о с т и й,</w:t>
      </w:r>
    </w:p>
    <w:p w:rsidR="00C5405E" w:rsidRDefault="00C5405E">
      <w:pPr>
        <w:divId w:val="1243026965"/>
      </w:pPr>
      <w:r>
        <w:t>    Є в д о к i я К о р н i ї в н а i С и д i р С в и р и д о в и ч.</w:t>
      </w:r>
    </w:p>
    <w:p w:rsidR="00C5405E" w:rsidRDefault="00C5405E">
      <w:pPr>
        <w:divId w:val="1243027462"/>
      </w:pPr>
      <w:r>
        <w:t>    Є в д о к i я К о р н i ї в н а. Євфро</w:t>
      </w:r>
      <w:r>
        <w:softHyphen/>
        <w:t>си</w:t>
      </w:r>
      <w:r>
        <w:softHyphen/>
        <w:t>но! Що це з то</w:t>
      </w:r>
      <w:r>
        <w:softHyphen/>
        <w:t>бою? Чо</w:t>
      </w:r>
      <w:r>
        <w:softHyphen/>
        <w:t>го то</w:t>
      </w:r>
      <w:r>
        <w:softHyphen/>
        <w:t>бi душ</w:t>
      </w:r>
      <w:r>
        <w:softHyphen/>
        <w:t>но?</w:t>
      </w:r>
    </w:p>
    <w:p w:rsidR="00C5405E" w:rsidRDefault="00C5405E">
      <w:pPr>
        <w:divId w:val="1243027286"/>
      </w:pPr>
      <w:r>
        <w:t>    С и д i р С в и р и д о в и ч. Що тут за га</w:t>
      </w:r>
      <w:r>
        <w:softHyphen/>
        <w:t>лас? Хто тут на</w:t>
      </w:r>
      <w:r>
        <w:softHyphen/>
        <w:t>ро</w:t>
      </w:r>
      <w:r>
        <w:softHyphen/>
        <w:t>бив га</w:t>
      </w:r>
      <w:r>
        <w:softHyphen/>
        <w:t>ла</w:t>
      </w:r>
      <w:r>
        <w:softHyphen/>
        <w:t>су?</w:t>
      </w:r>
    </w:p>
    <w:p w:rsidR="00C5405E" w:rsidRDefault="00C5405E">
      <w:pPr>
        <w:divId w:val="1243027035"/>
      </w:pPr>
      <w:r>
        <w:t>    Є в д о к i я К о р н i ї в н а. Що тут та</w:t>
      </w:r>
      <w:r>
        <w:softHyphen/>
        <w:t>ке дiється, що аж до кри</w:t>
      </w:r>
      <w:r>
        <w:softHyphen/>
        <w:t>ку до</w:t>
      </w:r>
      <w:r>
        <w:softHyphen/>
        <w:t>хо</w:t>
      </w:r>
      <w:r>
        <w:softHyphen/>
        <w:t>дить? Що з то</w:t>
      </w:r>
      <w:r>
        <w:softHyphen/>
        <w:t>бою, Євфро</w:t>
      </w:r>
      <w:r>
        <w:softHyphen/>
        <w:t>си</w:t>
      </w:r>
      <w:r>
        <w:softHyphen/>
        <w:t>но? Чо</w:t>
      </w:r>
      <w:r>
        <w:softHyphen/>
        <w:t>го це ти та</w:t>
      </w:r>
      <w:r>
        <w:softHyphen/>
        <w:t>ка чер</w:t>
      </w:r>
      <w:r>
        <w:softHyphen/>
        <w:t>во</w:t>
      </w:r>
      <w:r>
        <w:softHyphen/>
        <w:t>на? Чо</w:t>
      </w:r>
      <w:r>
        <w:softHyphen/>
        <w:t>го це ти так страш</w:t>
      </w:r>
      <w:r>
        <w:softHyphen/>
        <w:t>но роз</w:t>
      </w:r>
      <w:r>
        <w:softHyphen/>
        <w:t>го</w:t>
      </w:r>
      <w:r>
        <w:softHyphen/>
        <w:t>рi</w:t>
      </w:r>
      <w:r>
        <w:softHyphen/>
        <w:t>ла</w:t>
      </w:r>
      <w:r>
        <w:softHyphen/>
        <w:t>ся?</w:t>
      </w:r>
    </w:p>
    <w:p w:rsidR="00C5405E" w:rsidRDefault="00C5405E">
      <w:pPr>
        <w:divId w:val="1243027371"/>
      </w:pPr>
      <w:r>
        <w:t>    С и д i р С в и р и д о в и ч. Та</w:t>
      </w:r>
      <w:r>
        <w:softHyphen/>
        <w:t>ка чер</w:t>
      </w:r>
      <w:r>
        <w:softHyphen/>
        <w:t>во</w:t>
      </w:r>
      <w:r>
        <w:softHyphen/>
        <w:t>на, як жар. Бо</w:t>
      </w:r>
      <w:r>
        <w:softHyphen/>
        <w:t>ро</w:t>
      </w:r>
      <w:r>
        <w:softHyphen/>
        <w:t>ни бо</w:t>
      </w:r>
      <w:r>
        <w:softHyphen/>
        <w:t>же чо</w:t>
      </w:r>
      <w:r>
        <w:softHyphen/>
        <w:t>го! Що це з ва</w:t>
      </w:r>
      <w:r>
        <w:softHyphen/>
        <w:t>ми, Євфро</w:t>
      </w:r>
      <w:r>
        <w:softHyphen/>
        <w:t>си</w:t>
      </w:r>
      <w:r>
        <w:softHyphen/>
        <w:t>но Си</w:t>
      </w:r>
      <w:r>
        <w:softHyphen/>
        <w:t>до</w:t>
      </w:r>
      <w:r>
        <w:softHyphen/>
        <w:t>ров</w:t>
      </w:r>
      <w:r>
        <w:softHyphen/>
        <w:t>но?</w:t>
      </w:r>
    </w:p>
    <w:p w:rsidR="00C5405E" w:rsidRDefault="00C5405E">
      <w:pPr>
        <w:divId w:val="1243027215"/>
      </w:pPr>
      <w:r>
        <w:t>    Є в ф р о с и н а. Чо</w:t>
      </w:r>
      <w:r>
        <w:softHyphen/>
        <w:t>го вам тре</w:t>
      </w:r>
      <w:r>
        <w:softHyphen/>
        <w:t>ба? Що вам до то</w:t>
      </w:r>
      <w:r>
        <w:softHyphen/>
        <w:t>го, чо</w:t>
      </w:r>
      <w:r>
        <w:softHyphen/>
        <w:t>го я роз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лась? Дай</w:t>
      </w:r>
      <w:r>
        <w:softHyphen/>
        <w:t>те ме</w:t>
      </w:r>
      <w:r>
        <w:softHyphen/>
        <w:t>нi по</w:t>
      </w:r>
      <w:r>
        <w:softHyphen/>
        <w:t>кiй!</w:t>
      </w:r>
    </w:p>
    <w:p w:rsidR="00C5405E" w:rsidRDefault="00C5405E">
      <w:pPr>
        <w:divId w:val="1243026593"/>
      </w:pPr>
      <w:r>
        <w:t>    С и д i р С в и р и д о в и ч. Де вже, дай</w:t>
      </w:r>
      <w:r>
        <w:softHyphen/>
        <w:t>те по</w:t>
      </w:r>
      <w:r>
        <w:softHyphen/>
        <w:t>кiй. Лю</w:t>
      </w:r>
      <w:r>
        <w:softHyphen/>
        <w:t>ди мо</w:t>
      </w:r>
      <w:r>
        <w:softHyphen/>
        <w:t>ло</w:t>
      </w:r>
      <w:r>
        <w:softHyphen/>
        <w:t>дi. Бо</w:t>
      </w:r>
      <w:r>
        <w:softHyphen/>
        <w:t>ро</w:t>
      </w:r>
      <w:r>
        <w:softHyphen/>
        <w:t>ни бо</w:t>
      </w:r>
      <w:r>
        <w:softHyphen/>
        <w:t>же чо</w:t>
      </w:r>
      <w:r>
        <w:softHyphen/>
        <w:t>го: до на</w:t>
      </w:r>
      <w:r>
        <w:softHyphen/>
        <w:t>пас</w:t>
      </w:r>
      <w:r>
        <w:softHyphen/>
        <w:t>тi не</w:t>
      </w:r>
      <w:r>
        <w:softHyphen/>
        <w:t>да</w:t>
      </w:r>
      <w:r>
        <w:softHyphen/>
        <w:t>ле</w:t>
      </w:r>
      <w:r>
        <w:softHyphen/>
        <w:t>ко.</w:t>
      </w:r>
    </w:p>
    <w:p w:rsidR="00C5405E" w:rsidRDefault="00C5405E">
      <w:pPr>
        <w:divId w:val="1243027272"/>
      </w:pPr>
      <w:r>
        <w:t>    Є в ф р о с и н а. Ви, та</w:t>
      </w:r>
      <w:r>
        <w:softHyphen/>
        <w:t>ту, йшли б бо</w:t>
      </w:r>
      <w:r>
        <w:softHyphen/>
        <w:t>сi в кiм</w:t>
      </w:r>
      <w:r>
        <w:softHyphen/>
        <w:t>на</w:t>
      </w:r>
      <w:r>
        <w:softHyphen/>
        <w:t>ту спо</w:t>
      </w:r>
      <w:r>
        <w:softHyphen/>
        <w:t>чи</w:t>
      </w:r>
      <w:r>
        <w:softHyphen/>
        <w:t>ва</w:t>
      </w:r>
      <w:r>
        <w:softHyphen/>
        <w:t>ти; на</w:t>
      </w:r>
      <w:r>
        <w:softHyphen/>
        <w:t>що вам зна</w:t>
      </w:r>
      <w:r>
        <w:softHyphen/>
        <w:t>ти, чо</w:t>
      </w:r>
      <w:r>
        <w:softHyphen/>
        <w:t>го я роз</w:t>
      </w:r>
      <w:r>
        <w:softHyphen/>
        <w:t>го</w:t>
      </w:r>
      <w:r>
        <w:softHyphen/>
        <w:t>рi</w:t>
      </w:r>
      <w:r>
        <w:softHyphen/>
        <w:t>лась? Ви нас не ро</w:t>
      </w:r>
      <w:r>
        <w:softHyphen/>
        <w:t>зу</w:t>
      </w:r>
      <w:r>
        <w:softHyphen/>
        <w:t>мiєте, то й не пи</w:t>
      </w:r>
      <w:r>
        <w:softHyphen/>
        <w:t>тай</w:t>
      </w:r>
      <w:r>
        <w:softHyphen/>
        <w:t>те.</w:t>
      </w:r>
    </w:p>
    <w:p w:rsidR="00C5405E" w:rsidRDefault="00C5405E">
      <w:pPr>
        <w:divId w:val="1243026466"/>
      </w:pPr>
      <w:r>
        <w:t>    С и д i р С в и р и д о в и ч. То й не пи</w:t>
      </w:r>
      <w:r>
        <w:softHyphen/>
        <w:t>та</w:t>
      </w:r>
      <w:r>
        <w:softHyphen/>
        <w:t>ти</w:t>
      </w:r>
      <w:r>
        <w:softHyphen/>
        <w:t>му, а то швид</w:t>
      </w:r>
      <w:r>
        <w:softHyphen/>
        <w:t>ко ста</w:t>
      </w:r>
      <w:r>
        <w:softHyphen/>
        <w:t>рий ста</w:t>
      </w:r>
      <w:r>
        <w:softHyphen/>
        <w:t>ну.</w:t>
      </w:r>
    </w:p>
    <w:p w:rsidR="00C5405E" w:rsidRDefault="00C5405E">
      <w:pPr>
        <w:divId w:val="1243026834"/>
      </w:pPr>
      <w:r>
        <w:t>    Є в ф р о с и н а. Йшли б, ма</w:t>
      </w:r>
      <w:r>
        <w:softHyphen/>
        <w:t>мо, в пе</w:t>
      </w:r>
      <w:r>
        <w:softHyphen/>
        <w:t>кар</w:t>
      </w:r>
      <w:r>
        <w:softHyphen/>
        <w:t>ню!</w:t>
      </w:r>
    </w:p>
    <w:p w:rsidR="00C5405E" w:rsidRDefault="00C5405E">
      <w:pPr>
        <w:divId w:val="1243026560"/>
      </w:pPr>
      <w:r>
        <w:t>    С и д i р С в и р и д о в и ч. Хо</w:t>
      </w:r>
      <w:r>
        <w:softHyphen/>
        <w:t>дiм, ста</w:t>
      </w:r>
      <w:r>
        <w:softHyphen/>
        <w:t>ра! Це, бач, у них не по-на</w:t>
      </w:r>
      <w:r>
        <w:softHyphen/>
        <w:t>шо</w:t>
      </w:r>
      <w:r>
        <w:softHyphen/>
        <w:t>му: не так, як ко</w:t>
      </w:r>
      <w:r>
        <w:softHyphen/>
        <w:t>лись у нас бу</w:t>
      </w:r>
      <w:r>
        <w:softHyphen/>
        <w:t>ло; пам'ятаєш? Це в них по-мод</w:t>
      </w:r>
      <w:r>
        <w:softHyphen/>
        <w:t>но</w:t>
      </w:r>
      <w:r>
        <w:softHyphen/>
        <w:t>му, по-те</w:t>
      </w:r>
      <w:r>
        <w:softHyphen/>
        <w:t>пе</w:t>
      </w:r>
      <w:r>
        <w:softHyphen/>
        <w:t>рiшньому. (По</w:t>
      </w:r>
      <w:r>
        <w:softHyphen/>
        <w:t>зi</w:t>
      </w:r>
      <w:r>
        <w:softHyphen/>
        <w:t>хає.) От як свiт мi</w:t>
      </w:r>
      <w:r>
        <w:softHyphen/>
        <w:t>няється, та й мо</w:t>
      </w:r>
      <w:r>
        <w:softHyphen/>
        <w:t>да мi</w:t>
      </w:r>
      <w:r>
        <w:softHyphen/>
        <w:t>няється. (Ви</w:t>
      </w:r>
      <w:r>
        <w:softHyphen/>
        <w:t>хо</w:t>
      </w:r>
      <w:r>
        <w:softHyphen/>
        <w:t>дить до кiм</w:t>
      </w:r>
      <w:r>
        <w:softHyphen/>
        <w:t>на</w:t>
      </w:r>
      <w:r>
        <w:softHyphen/>
        <w:t>ти. Є в д о к i я К о р н i ї в н а ви</w:t>
      </w:r>
      <w:r>
        <w:softHyphen/>
        <w:t>хо</w:t>
      </w:r>
      <w:r>
        <w:softHyphen/>
        <w:t>дить в пе</w:t>
      </w:r>
      <w:r>
        <w:softHyphen/>
        <w:t>кар</w:t>
      </w:r>
      <w:r>
        <w:softHyphen/>
        <w:t>ню.)</w:t>
      </w:r>
    </w:p>
    <w:p w:rsidR="00C5405E" w:rsidRDefault="00C5405E">
      <w:pPr>
        <w:divId w:val="1243027055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14</w:t>
      </w:r>
    </w:p>
    <w:p w:rsidR="00C5405E" w:rsidRDefault="00C5405E">
      <w:pPr>
        <w:divId w:val="1243026324"/>
      </w:pPr>
      <w:r>
        <w:t>    </w:t>
      </w:r>
    </w:p>
    <w:p w:rsidR="00C5405E" w:rsidRDefault="00C5405E">
      <w:pPr>
        <w:divId w:val="1243026629"/>
      </w:pPr>
      <w:r>
        <w:t>    Є в ф р о с и н а й Г о с т р о х в о с т и й.</w:t>
      </w:r>
    </w:p>
    <w:p w:rsidR="00C5405E" w:rsidRDefault="00C5405E">
      <w:pPr>
        <w:divId w:val="1243026693"/>
      </w:pPr>
      <w:r>
        <w:t>    Г о с т р о х в о с т и й. Зас</w:t>
      </w:r>
      <w:r>
        <w:softHyphen/>
        <w:t>по</w:t>
      </w:r>
      <w:r>
        <w:softHyphen/>
        <w:t>кой</w:t>
      </w:r>
      <w:r>
        <w:softHyphen/>
        <w:t>тесь, Євфро</w:t>
      </w:r>
      <w:r>
        <w:softHyphen/>
        <w:t>си</w:t>
      </w:r>
      <w:r>
        <w:softHyphen/>
        <w:t>но Си</w:t>
      </w:r>
      <w:r>
        <w:softHyphen/>
        <w:t>до</w:t>
      </w:r>
      <w:r>
        <w:softHyphen/>
        <w:t>ров</w:t>
      </w:r>
      <w:r>
        <w:softHyphen/>
        <w:t>но! Про</w:t>
      </w:r>
      <w:r>
        <w:softHyphen/>
        <w:t>шу вас, бла</w:t>
      </w:r>
      <w:r>
        <w:softHyphen/>
        <w:t>гаю, зас</w:t>
      </w:r>
      <w:r>
        <w:softHyphen/>
        <w:t>по</w:t>
      </w:r>
      <w:r>
        <w:softHyphen/>
        <w:t>кой</w:t>
      </w:r>
      <w:r>
        <w:softHyphen/>
        <w:t>тесь! (Ти</w:t>
      </w:r>
      <w:r>
        <w:softHyphen/>
        <w:t>хо.) Оце бi</w:t>
      </w:r>
      <w:r>
        <w:softHyphen/>
        <w:t>да! Ще як роз</w:t>
      </w:r>
      <w:r>
        <w:softHyphen/>
        <w:t>сер</w:t>
      </w:r>
      <w:r>
        <w:softHyphen/>
        <w:t>диться та про</w:t>
      </w:r>
      <w:r>
        <w:softHyphen/>
        <w:t>же</w:t>
      </w:r>
      <w:r>
        <w:softHyphen/>
        <w:t>не ме</w:t>
      </w:r>
      <w:r>
        <w:softHyphen/>
        <w:t>не з ха</w:t>
      </w:r>
      <w:r>
        <w:softHyphen/>
        <w:t>ти, то про</w:t>
      </w:r>
      <w:r>
        <w:softHyphen/>
        <w:t>ща</w:t>
      </w:r>
      <w:r>
        <w:softHyphen/>
        <w:t>вай</w:t>
      </w:r>
      <w:r>
        <w:softHyphen/>
        <w:t>те мої на</w:t>
      </w:r>
      <w:r>
        <w:softHyphen/>
        <w:t>дiї на Ряб</w:t>
      </w:r>
      <w:r>
        <w:softHyphen/>
        <w:t>ко</w:t>
      </w:r>
      <w:r>
        <w:softHyphen/>
        <w:t>ве срiб</w:t>
      </w:r>
      <w:r>
        <w:softHyphen/>
        <w:t>ло-зо</w:t>
      </w:r>
      <w:r>
        <w:softHyphen/>
        <w:t>ло</w:t>
      </w:r>
      <w:r>
        <w:softHyphen/>
        <w:t>то! Ох! А тут Волько та Бер</w:t>
      </w:r>
      <w:r>
        <w:softHyphen/>
        <w:t>ко прис</w:t>
      </w:r>
      <w:r>
        <w:softHyphen/>
        <w:t>та</w:t>
      </w:r>
      <w:r>
        <w:softHyphen/>
        <w:t>ють з век</w:t>
      </w:r>
      <w:r>
        <w:softHyphen/>
        <w:t>се</w:t>
      </w:r>
      <w:r>
        <w:softHyphen/>
        <w:t>ля</w:t>
      </w:r>
      <w:r>
        <w:softHyphen/>
        <w:t>ми за дов</w:t>
      </w:r>
      <w:r>
        <w:softHyphen/>
        <w:t>ги. (Го</w:t>
      </w:r>
      <w:r>
        <w:softHyphen/>
        <w:t>лос</w:t>
      </w:r>
      <w:r>
        <w:softHyphen/>
        <w:t>но). Сядьте та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мо ти</w:t>
      </w:r>
      <w:r>
        <w:softHyphen/>
        <w:t>хенько та лю</w:t>
      </w:r>
      <w:r>
        <w:softHyphen/>
        <w:t>бенько.</w:t>
      </w:r>
    </w:p>
    <w:p w:rsidR="00C5405E" w:rsidRDefault="00C5405E">
      <w:pPr>
        <w:divId w:val="1243026778"/>
      </w:pPr>
      <w:r>
        <w:t>    Є в ф р о с и н а. Про ме</w:t>
      </w:r>
      <w:r>
        <w:softHyphen/>
        <w:t>не… го</w:t>
      </w:r>
      <w:r>
        <w:softHyphen/>
        <w:t>во</w:t>
      </w:r>
      <w:r>
        <w:softHyphen/>
        <w:t>рiть що хо</w:t>
      </w:r>
      <w:r>
        <w:softHyphen/>
        <w:t>че</w:t>
      </w:r>
      <w:r>
        <w:softHyphen/>
        <w:t>те, бо я вто</w:t>
      </w:r>
      <w:r>
        <w:softHyphen/>
        <w:t>ми</w:t>
      </w:r>
      <w:r>
        <w:softHyphen/>
        <w:t>лась. (Сi</w:t>
      </w:r>
      <w:r>
        <w:softHyphen/>
        <w:t>дає на ка</w:t>
      </w:r>
      <w:r>
        <w:softHyphen/>
        <w:t>на</w:t>
      </w:r>
      <w:r>
        <w:softHyphen/>
        <w:t>пi.)</w:t>
      </w:r>
    </w:p>
    <w:p w:rsidR="00C5405E" w:rsidRDefault="00C5405E">
      <w:pPr>
        <w:divId w:val="1243027367"/>
      </w:pPr>
      <w:r>
        <w:t>    Г о с т р о х в о с т и й. Чи вже ж ви, Євфро</w:t>
      </w:r>
      <w:r>
        <w:softHyphen/>
        <w:t>си</w:t>
      </w:r>
      <w:r>
        <w:softHyphen/>
        <w:t>но Си</w:t>
      </w:r>
      <w:r>
        <w:softHyphen/>
        <w:t>до</w:t>
      </w:r>
      <w:r>
        <w:softHyphen/>
        <w:t>ров</w:t>
      </w:r>
      <w:r>
        <w:softHyphen/>
        <w:t>но, ду</w:t>
      </w:r>
      <w:r>
        <w:softHyphen/>
        <w:t>маєте, що я й справ</w:t>
      </w:r>
      <w:r>
        <w:softHyphen/>
        <w:t>дi люб</w:t>
      </w:r>
      <w:r>
        <w:softHyphen/>
        <w:t>лю Олен</w:t>
      </w:r>
      <w:r>
        <w:softHyphen/>
        <w:t>ку? Чи мож</w:t>
      </w:r>
      <w:r>
        <w:softHyphen/>
        <w:t>на ж ме</w:t>
      </w:r>
      <w:r>
        <w:softHyphen/>
        <w:t>нi, Сви</w:t>
      </w:r>
      <w:r>
        <w:softHyphen/>
        <w:t>ри</w:t>
      </w:r>
      <w:r>
        <w:softHyphen/>
        <w:t>до</w:t>
      </w:r>
      <w:r>
        <w:softHyphen/>
        <w:t>вi Йва</w:t>
      </w:r>
      <w:r>
        <w:softHyphen/>
        <w:t>но</w:t>
      </w:r>
      <w:r>
        <w:softHyphen/>
        <w:t>ви</w:t>
      </w:r>
      <w:r>
        <w:softHyphen/>
        <w:t>чу, лю</w:t>
      </w:r>
      <w:r>
        <w:softHyphen/>
        <w:t>би</w:t>
      </w:r>
      <w:r>
        <w:softHyphen/>
        <w:t>ти мi</w:t>
      </w:r>
      <w:r>
        <w:softHyphen/>
        <w:t>ща</w:t>
      </w:r>
      <w:r>
        <w:softHyphen/>
        <w:t>ноч</w:t>
      </w:r>
      <w:r>
        <w:softHyphen/>
        <w:t>ку, що з ко</w:t>
      </w:r>
      <w:r>
        <w:softHyphen/>
        <w:t>ши</w:t>
      </w:r>
      <w:r>
        <w:softHyphen/>
        <w:t>ком га</w:t>
      </w:r>
      <w:r>
        <w:softHyphen/>
        <w:t>няє по го</w:t>
      </w:r>
      <w:r>
        <w:softHyphen/>
        <w:t>ро</w:t>
      </w:r>
      <w:r>
        <w:softHyphen/>
        <w:t>ду та кри</w:t>
      </w:r>
      <w:r>
        <w:softHyphen/>
        <w:t>чить: "Сю</w:t>
      </w:r>
      <w:r>
        <w:softHyphen/>
        <w:t>ди яб</w:t>
      </w:r>
      <w:r>
        <w:softHyphen/>
        <w:t>лу</w:t>
      </w:r>
      <w:r>
        <w:softHyphen/>
        <w:t>чок, сю</w:t>
      </w:r>
      <w:r>
        <w:softHyphen/>
        <w:t>ди со</w:t>
      </w:r>
      <w:r>
        <w:softHyphen/>
        <w:t>лод</w:t>
      </w:r>
      <w:r>
        <w:softHyphen/>
        <w:t>ких". Пхе! Цього нi</w:t>
      </w:r>
      <w:r>
        <w:softHyphen/>
        <w:t>ко</w:t>
      </w:r>
      <w:r>
        <w:softHyphen/>
        <w:t>ли, нi</w:t>
      </w:r>
      <w:r>
        <w:softHyphen/>
        <w:t>ко</w:t>
      </w:r>
      <w:r>
        <w:softHyphen/>
        <w:t>ли не мо</w:t>
      </w:r>
      <w:r>
        <w:softHyphen/>
        <w:t>же бу</w:t>
      </w:r>
      <w:r>
        <w:softHyphen/>
        <w:t>ти.</w:t>
      </w:r>
    </w:p>
    <w:p w:rsidR="00C5405E" w:rsidRDefault="00C5405E">
      <w:pPr>
        <w:divId w:val="1243026570"/>
      </w:pPr>
      <w:r>
        <w:t>    Є в ф р о с и н а. Ме</w:t>
      </w:r>
      <w:r>
        <w:softHyphen/>
        <w:t>нi здається, що не мо</w:t>
      </w:r>
      <w:r>
        <w:softHyphen/>
        <w:t>же.</w:t>
      </w:r>
    </w:p>
    <w:p w:rsidR="00C5405E" w:rsidRDefault="00C5405E">
      <w:pPr>
        <w:divId w:val="1243027488"/>
      </w:pPr>
      <w:r>
        <w:t>    Г о с т р о х в о с т и й. А чи прав</w:t>
      </w:r>
      <w:r>
        <w:softHyphen/>
        <w:t>да ж то</w:t>
      </w:r>
      <w:r>
        <w:softHyphen/>
        <w:t>му, щоб я та</w:t>
      </w:r>
      <w:r>
        <w:softHyphen/>
        <w:t>ку дiв</w:t>
      </w:r>
      <w:r>
        <w:softHyphen/>
        <w:t>чи</w:t>
      </w:r>
      <w:r>
        <w:softHyphen/>
        <w:t>ну взяв со</w:t>
      </w:r>
      <w:r>
        <w:softHyphen/>
        <w:t>бi за жiн</w:t>
      </w:r>
      <w:r>
        <w:softHyphen/>
        <w:t>ку? Чи та</w:t>
      </w:r>
      <w:r>
        <w:softHyphen/>
        <w:t>кої ме</w:t>
      </w:r>
      <w:r>
        <w:softHyphen/>
        <w:t>нi тре</w:t>
      </w:r>
      <w:r>
        <w:softHyphen/>
        <w:t>ба жiн</w:t>
      </w:r>
      <w:r>
        <w:softHyphen/>
        <w:t>ки! Я зна</w:t>
      </w:r>
      <w:r>
        <w:softHyphen/>
        <w:t>юсь з не</w:t>
      </w:r>
      <w:r>
        <w:softHyphen/>
        <w:t>аби</w:t>
      </w:r>
      <w:r>
        <w:softHyphen/>
        <w:t>яки</w:t>
      </w:r>
      <w:r>
        <w:softHyphen/>
        <w:t>ми людьми. В ме</w:t>
      </w:r>
      <w:r>
        <w:softHyphen/>
        <w:t>не бу</w:t>
      </w:r>
      <w:r>
        <w:softHyphen/>
        <w:t>ва</w:t>
      </w:r>
      <w:r>
        <w:softHyphen/>
        <w:t>ють вче</w:t>
      </w:r>
      <w:r>
        <w:softHyphen/>
        <w:t>нi лю</w:t>
      </w:r>
      <w:r>
        <w:softHyphen/>
        <w:t>ди, в ме</w:t>
      </w:r>
      <w:r>
        <w:softHyphen/>
        <w:t>не бу</w:t>
      </w:r>
      <w:r>
        <w:softHyphen/>
        <w:t>ва</w:t>
      </w:r>
      <w:r>
        <w:softHyphen/>
        <w:t>ють усi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чi ба</w:t>
      </w:r>
      <w:r>
        <w:softHyphen/>
        <w:t>си.</w:t>
      </w:r>
    </w:p>
    <w:p w:rsidR="00C5405E" w:rsidRDefault="00C5405E">
      <w:pPr>
        <w:divId w:val="1243027460"/>
      </w:pPr>
      <w:r>
        <w:t>    Є в ф р о с и н а. I справ</w:t>
      </w:r>
      <w:r>
        <w:softHyphen/>
        <w:t>дi!</w:t>
      </w:r>
    </w:p>
    <w:p w:rsidR="00C5405E" w:rsidRDefault="00C5405E">
      <w:pPr>
        <w:divId w:val="1243026618"/>
      </w:pPr>
      <w:r>
        <w:t>    Г о с т р о х в о с т и й. По</w:t>
      </w:r>
      <w:r>
        <w:softHyphen/>
        <w:t>бий ме</w:t>
      </w:r>
      <w:r>
        <w:softHyphen/>
        <w:t>не хрест свя</w:t>
      </w:r>
      <w:r>
        <w:softHyphen/>
        <w:t>тий, ко</w:t>
      </w:r>
      <w:r>
        <w:softHyphen/>
        <w:t>ли бре</w:t>
      </w:r>
      <w:r>
        <w:softHyphen/>
        <w:t>шу; до ме</w:t>
      </w:r>
      <w:r>
        <w:softHyphen/>
        <w:t>не хо</w:t>
      </w:r>
      <w:r>
        <w:softHyphen/>
        <w:t>дить в гос</w:t>
      </w:r>
      <w:r>
        <w:softHyphen/>
        <w:t>тi сам Та</w:t>
      </w:r>
      <w:r>
        <w:softHyphen/>
        <w:t>рас, се</w:t>
      </w:r>
      <w:r>
        <w:softHyphen/>
        <w:t>мi</w:t>
      </w:r>
      <w:r>
        <w:softHyphen/>
        <w:t>нарський со</w:t>
      </w:r>
      <w:r>
        <w:softHyphen/>
        <w:t>лiст. Ча</w:t>
      </w:r>
      <w:r>
        <w:softHyphen/>
        <w:t>сом до пiв</w:t>
      </w:r>
      <w:r>
        <w:softHyphen/>
        <w:t>но</w:t>
      </w:r>
      <w:r>
        <w:softHyphen/>
        <w:t>чi гу</w:t>
      </w:r>
      <w:r>
        <w:softHyphen/>
        <w:t>ляємо та спi</w:t>
      </w:r>
      <w:r>
        <w:softHyphen/>
        <w:t>ваємо. Ну, ска</w:t>
      </w:r>
      <w:r>
        <w:softHyphen/>
        <w:t>жiть же, чи мож</w:t>
      </w:r>
      <w:r>
        <w:softHyphen/>
        <w:t>на ж ме</w:t>
      </w:r>
      <w:r>
        <w:softHyphen/>
        <w:t>нi ма</w:t>
      </w:r>
      <w:r>
        <w:softHyphen/>
        <w:t>ти та</w:t>
      </w:r>
      <w:r>
        <w:softHyphen/>
        <w:t>ку жiн</w:t>
      </w:r>
      <w:r>
        <w:softHyphen/>
        <w:t>ку, як Олен</w:t>
      </w:r>
      <w:r>
        <w:softHyphen/>
        <w:t>ка? Чи во</w:t>
      </w:r>
      <w:r>
        <w:softHyphen/>
        <w:t>на ж до</w:t>
      </w:r>
      <w:r>
        <w:softHyphen/>
        <w:t>теп</w:t>
      </w:r>
      <w:r>
        <w:softHyphen/>
        <w:t>на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 з уче</w:t>
      </w:r>
      <w:r>
        <w:softHyphen/>
        <w:t>ни</w:t>
      </w:r>
      <w:r>
        <w:softHyphen/>
        <w:t>ми людьми, прий</w:t>
      </w:r>
      <w:r>
        <w:softHyphen/>
        <w:t>ня</w:t>
      </w:r>
      <w:r>
        <w:softHyphen/>
        <w:t>ти їх? Ме</w:t>
      </w:r>
      <w:r>
        <w:softHyphen/>
        <w:t>нi тре</w:t>
      </w:r>
      <w:r>
        <w:softHyphen/>
        <w:t>ба та</w:t>
      </w:r>
      <w:r>
        <w:softHyphen/>
        <w:t>кої жiн</w:t>
      </w:r>
      <w:r>
        <w:softHyphen/>
        <w:t>ки, як ви, Євфро</w:t>
      </w:r>
      <w:r>
        <w:softHyphen/>
        <w:t>си</w:t>
      </w:r>
      <w:r>
        <w:softHyphen/>
        <w:t>но Си</w:t>
      </w:r>
      <w:r>
        <w:softHyphen/>
        <w:t>до</w:t>
      </w:r>
      <w:r>
        <w:softHyphen/>
        <w:t>ров</w:t>
      </w:r>
      <w:r>
        <w:softHyphen/>
        <w:t>но!</w:t>
      </w:r>
    </w:p>
    <w:p w:rsidR="00C5405E" w:rsidRDefault="00C5405E">
      <w:pPr>
        <w:divId w:val="1243026598"/>
      </w:pPr>
      <w:r>
        <w:t>    З две</w:t>
      </w:r>
      <w:r>
        <w:softHyphen/>
        <w:t>рей кiм</w:t>
      </w:r>
      <w:r>
        <w:softHyphen/>
        <w:t>на</w:t>
      </w:r>
      <w:r>
        <w:softHyphen/>
        <w:t>ти виг</w:t>
      </w:r>
      <w:r>
        <w:softHyphen/>
        <w:t>ля</w:t>
      </w:r>
      <w:r>
        <w:softHyphen/>
        <w:t>дає го</w:t>
      </w:r>
      <w:r>
        <w:softHyphen/>
        <w:t>ло</w:t>
      </w:r>
      <w:r>
        <w:softHyphen/>
        <w:t>ва Ряб</w:t>
      </w:r>
      <w:r>
        <w:softHyphen/>
        <w:t>ко</w:t>
      </w:r>
      <w:r>
        <w:softHyphen/>
        <w:t>ва, з две</w:t>
      </w:r>
      <w:r>
        <w:softHyphen/>
        <w:t>рей пе</w:t>
      </w:r>
      <w:r>
        <w:softHyphen/>
        <w:t>кар</w:t>
      </w:r>
      <w:r>
        <w:softHyphen/>
        <w:t>нi ви</w:t>
      </w:r>
      <w:r>
        <w:softHyphen/>
        <w:t>со</w:t>
      </w:r>
      <w:r>
        <w:softHyphen/>
        <w:t>вується го</w:t>
      </w:r>
      <w:r>
        <w:softHyphen/>
        <w:t>ло</w:t>
      </w:r>
      <w:r>
        <w:softHyphen/>
        <w:t>ва Євдо</w:t>
      </w:r>
      <w:r>
        <w:softHyphen/>
        <w:t>кiї Кор</w:t>
      </w:r>
      <w:r>
        <w:softHyphen/>
        <w:t>нiївни, а з-за неї виг</w:t>
      </w:r>
      <w:r>
        <w:softHyphen/>
        <w:t>ля</w:t>
      </w:r>
      <w:r>
        <w:softHyphen/>
        <w:t>дає Хим</w:t>
      </w:r>
      <w:r>
        <w:softHyphen/>
        <w:t>ка, сп'явшись навш</w:t>
      </w:r>
      <w:r>
        <w:softHyphen/>
        <w:t>пиньки.</w:t>
      </w:r>
    </w:p>
    <w:p w:rsidR="00C5405E" w:rsidRDefault="00C5405E">
      <w:pPr>
        <w:divId w:val="1243026308"/>
      </w:pPr>
      <w:r>
        <w:t>    Рябко, вгля</w:t>
      </w:r>
      <w:r>
        <w:softHyphen/>
        <w:t>дiв</w:t>
      </w:r>
      <w:r>
        <w:softHyphen/>
        <w:t>ши жiн</w:t>
      </w:r>
      <w:r>
        <w:softHyphen/>
        <w:t>чи</w:t>
      </w:r>
      <w:r>
        <w:softHyphen/>
        <w:t>ну й Хим</w:t>
      </w:r>
      <w:r>
        <w:softHyphen/>
        <w:t>чи</w:t>
      </w:r>
      <w:r>
        <w:softHyphen/>
        <w:t>ну го</w:t>
      </w:r>
      <w:r>
        <w:softHyphen/>
        <w:t>ло</w:t>
      </w:r>
      <w:r>
        <w:softHyphen/>
        <w:t>ви, мо</w:t>
      </w:r>
      <w:r>
        <w:softHyphen/>
        <w:t>тає го</w:t>
      </w:r>
      <w:r>
        <w:softHyphen/>
        <w:t>ло</w:t>
      </w:r>
      <w:r>
        <w:softHyphen/>
        <w:t>вою й ки</w:t>
      </w:r>
      <w:r>
        <w:softHyphen/>
        <w:t>ває ру</w:t>
      </w:r>
      <w:r>
        <w:softHyphen/>
        <w:t>кою, щоб во</w:t>
      </w:r>
      <w:r>
        <w:softHyphen/>
        <w:t>ни по</w:t>
      </w:r>
      <w:r>
        <w:softHyphen/>
        <w:t>хо</w:t>
      </w:r>
      <w:r>
        <w:softHyphen/>
        <w:t>ва</w:t>
      </w:r>
      <w:r>
        <w:softHyphen/>
        <w:t>лись. Жiн</w:t>
      </w:r>
      <w:r>
        <w:softHyphen/>
        <w:t>ка сва</w:t>
      </w:r>
      <w:r>
        <w:softHyphen/>
        <w:t>риться на йо</w:t>
      </w:r>
      <w:r>
        <w:softHyphen/>
        <w:t>го.</w:t>
      </w:r>
    </w:p>
    <w:p w:rsidR="00C5405E" w:rsidRDefault="00C5405E">
      <w:pPr>
        <w:divId w:val="1243026992"/>
      </w:pPr>
      <w:r>
        <w:t>    Є в ф р о с и н а. Тiльки та</w:t>
      </w:r>
      <w:r>
        <w:softHyphen/>
        <w:t>кої, як я? Спа</w:t>
      </w:r>
      <w:r>
        <w:softHyphen/>
        <w:t>си</w:t>
      </w:r>
      <w:r>
        <w:softHyphen/>
        <w:t>бi вам за честь, ко</w:t>
      </w:r>
      <w:r>
        <w:softHyphen/>
        <w:t>ли ви так ду</w:t>
      </w:r>
      <w:r>
        <w:softHyphen/>
        <w:t>маєте; ми не го</w:t>
      </w:r>
      <w:r>
        <w:softHyphen/>
        <w:t>ни</w:t>
      </w:r>
      <w:r>
        <w:softHyphen/>
        <w:t>мось за та</w:t>
      </w:r>
      <w:r>
        <w:softHyphen/>
        <w:t>кою чес</w:t>
      </w:r>
      <w:r>
        <w:softHyphen/>
        <w:t>тю.</w:t>
      </w:r>
    </w:p>
    <w:p w:rsidR="00C5405E" w:rsidRDefault="00C5405E">
      <w:pPr>
        <w:divId w:val="1243027324"/>
      </w:pPr>
      <w:r>
        <w:t>    Г о с т р о х в о с т и й. Ви ме</w:t>
      </w:r>
      <w:r>
        <w:softHyphen/>
        <w:t>не не ро</w:t>
      </w:r>
      <w:r>
        <w:softHyphen/>
        <w:t>зу</w:t>
      </w:r>
      <w:r>
        <w:softHyphen/>
        <w:t>мiєте, Євфро</w:t>
      </w:r>
      <w:r>
        <w:softHyphen/>
        <w:t>си</w:t>
      </w:r>
      <w:r>
        <w:softHyphen/>
        <w:t>но Си</w:t>
      </w:r>
      <w:r>
        <w:softHyphen/>
        <w:t>до</w:t>
      </w:r>
      <w:r>
        <w:softHyphen/>
        <w:t>ров</w:t>
      </w:r>
      <w:r>
        <w:softHyphen/>
        <w:t>но! Я не хо</w:t>
      </w:r>
      <w:r>
        <w:softHyphen/>
        <w:t>тiв би iн</w:t>
      </w:r>
      <w:r>
        <w:softHyphen/>
        <w:t>шої жiн</w:t>
      </w:r>
      <w:r>
        <w:softHyphen/>
        <w:t>ки, ок</w:t>
      </w:r>
      <w:r>
        <w:softHyphen/>
        <w:t>рiм вас. Ви - й бiльше нiх</w:t>
      </w:r>
      <w:r>
        <w:softHyphen/>
        <w:t>то! Або ви, або нiх</w:t>
      </w:r>
      <w:r>
        <w:softHyphen/>
        <w:t>то!</w:t>
      </w:r>
    </w:p>
    <w:p w:rsidR="00C5405E" w:rsidRDefault="00C5405E">
      <w:pPr>
        <w:divId w:val="1243027107"/>
      </w:pPr>
      <w:r>
        <w:t>    Є в ф р о с и н а (ти</w:t>
      </w:r>
      <w:r>
        <w:softHyphen/>
        <w:t>хо). Чом же це вiн не стає пе</w:t>
      </w:r>
      <w:r>
        <w:softHyphen/>
        <w:t>ре</w:t>
      </w:r>
      <w:r>
        <w:softHyphen/>
        <w:t>до мною нав</w:t>
      </w:r>
      <w:r>
        <w:softHyphen/>
        <w:t>ко</w:t>
      </w:r>
      <w:r>
        <w:softHyphen/>
        <w:t>лiш</w:t>
      </w:r>
      <w:r>
        <w:softHyphen/>
        <w:t>ки, як той ву</w:t>
      </w:r>
      <w:r>
        <w:softHyphen/>
        <w:t>са</w:t>
      </w:r>
      <w:r>
        <w:softHyphen/>
        <w:t>тий ко</w:t>
      </w:r>
      <w:r>
        <w:softHyphen/>
        <w:t>пи</w:t>
      </w:r>
      <w:r>
        <w:softHyphen/>
        <w:t>тан пе</w:t>
      </w:r>
      <w:r>
        <w:softHyphen/>
        <w:t>ред ма</w:t>
      </w:r>
      <w:r>
        <w:softHyphen/>
        <w:t>да</w:t>
      </w:r>
      <w:r>
        <w:softHyphen/>
        <w:t>мою?</w:t>
      </w:r>
    </w:p>
    <w:p w:rsidR="00C5405E" w:rsidRDefault="00C5405E">
      <w:pPr>
        <w:divId w:val="1243026409"/>
      </w:pPr>
      <w:r>
        <w:t>    Г о с т р о х в о с т и й. Ви не вi</w:t>
      </w:r>
      <w:r>
        <w:softHyphen/>
        <w:t>ри</w:t>
      </w:r>
      <w:r>
        <w:softHyphen/>
        <w:t>те? (Прис</w:t>
      </w:r>
      <w:r>
        <w:softHyphen/>
        <w:t>ту</w:t>
      </w:r>
      <w:r>
        <w:softHyphen/>
        <w:t>пає.) Ви не вi</w:t>
      </w:r>
      <w:r>
        <w:softHyphen/>
        <w:t>ри</w:t>
      </w:r>
      <w:r>
        <w:softHyphen/>
        <w:t>те? Так знай</w:t>
      </w:r>
      <w:r>
        <w:softHyphen/>
        <w:t>те ж, що я бiльше нi</w:t>
      </w:r>
      <w:r>
        <w:softHyphen/>
        <w:t>ко</w:t>
      </w:r>
      <w:r>
        <w:softHyphen/>
        <w:t>го не лю</w:t>
      </w:r>
      <w:r>
        <w:softHyphen/>
        <w:t>бив, не люб</w:t>
      </w:r>
      <w:r>
        <w:softHyphen/>
        <w:t>лю й не лю</w:t>
      </w:r>
      <w:r>
        <w:softHyphen/>
        <w:t>би</w:t>
      </w:r>
      <w:r>
        <w:softHyphen/>
        <w:t>ти</w:t>
      </w:r>
      <w:r>
        <w:softHyphen/>
        <w:t>му, ок</w:t>
      </w:r>
      <w:r>
        <w:softHyphen/>
        <w:t>рiм вас. Як по</w:t>
      </w:r>
      <w:r>
        <w:softHyphen/>
        <w:t>ба</w:t>
      </w:r>
      <w:r>
        <w:softHyphen/>
        <w:t>чив я ва</w:t>
      </w:r>
      <w:r>
        <w:softHyphen/>
        <w:t>шу, та</w:t>
      </w:r>
      <w:r>
        <w:softHyphen/>
        <w:t>ку зав</w:t>
      </w:r>
      <w:r>
        <w:softHyphen/>
        <w:t>виш</w:t>
      </w:r>
      <w:r>
        <w:softHyphen/>
        <w:t>ки, як дзвi</w:t>
      </w:r>
      <w:r>
        <w:softHyphen/>
        <w:t>ни</w:t>
      </w:r>
      <w:r>
        <w:softHyphen/>
        <w:t>ця, ко</w:t>
      </w:r>
      <w:r>
        <w:softHyphen/>
        <w:t>афю</w:t>
      </w:r>
      <w:r>
        <w:softHyphen/>
        <w:t>ру на го</w:t>
      </w:r>
      <w:r>
        <w:softHyphen/>
        <w:t>ло</w:t>
      </w:r>
      <w:r>
        <w:softHyphen/>
        <w:t>вi, то тро</w:t>
      </w:r>
      <w:r>
        <w:softHyphen/>
        <w:t>хи не вмер на мiс</w:t>
      </w:r>
      <w:r>
        <w:softHyphen/>
        <w:t>цi. Як по</w:t>
      </w:r>
      <w:r>
        <w:softHyphen/>
        <w:t>чув я ва</w:t>
      </w:r>
      <w:r>
        <w:softHyphen/>
        <w:t>шу вче</w:t>
      </w:r>
      <w:r>
        <w:softHyphen/>
        <w:t>ну роз</w:t>
      </w:r>
      <w:r>
        <w:softHyphen/>
        <w:t>мо</w:t>
      </w:r>
      <w:r>
        <w:softHyphen/>
        <w:t>ву, то й пок</w:t>
      </w:r>
      <w:r>
        <w:softHyphen/>
        <w:t>лав, що для моєї ком</w:t>
      </w:r>
      <w:r>
        <w:softHyphen/>
        <w:t>па</w:t>
      </w:r>
      <w:r>
        <w:softHyphen/>
        <w:t>нiї тре</w:t>
      </w:r>
      <w:r>
        <w:softHyphen/>
        <w:t>ба та</w:t>
      </w:r>
      <w:r>
        <w:softHyphen/>
        <w:t>кої жiн</w:t>
      </w:r>
      <w:r>
        <w:softHyphen/>
        <w:t>ки, як ви.</w:t>
      </w:r>
    </w:p>
    <w:p w:rsidR="00C5405E" w:rsidRDefault="00C5405E">
      <w:pPr>
        <w:divId w:val="1243027268"/>
      </w:pPr>
      <w:r>
        <w:t>    Є в ф р о с и н а (ти</w:t>
      </w:r>
      <w:r>
        <w:softHyphen/>
        <w:t>хо). Оце ме</w:t>
      </w:r>
      <w:r>
        <w:softHyphen/>
        <w:t>нi тро</w:t>
      </w:r>
      <w:r>
        <w:softHyphen/>
        <w:t>хи по</w:t>
      </w:r>
      <w:r>
        <w:softHyphen/>
        <w:t>до</w:t>
      </w:r>
      <w:r>
        <w:softHyphen/>
        <w:t>бається. (Го</w:t>
      </w:r>
      <w:r>
        <w:softHyphen/>
        <w:t>лос</w:t>
      </w:r>
      <w:r>
        <w:softHyphen/>
        <w:t>но.)</w:t>
      </w:r>
    </w:p>
    <w:p w:rsidR="00C5405E" w:rsidRDefault="00C5405E">
      <w:pPr>
        <w:divId w:val="1243026753"/>
      </w:pPr>
      <w:r>
        <w:t>    Може… не знаю. (Ко</w:t>
      </w:r>
      <w:r>
        <w:softHyphen/>
        <w:t>кет</w:t>
      </w:r>
      <w:r>
        <w:softHyphen/>
        <w:t>ли</w:t>
      </w:r>
      <w:r>
        <w:softHyphen/>
        <w:t>во.)</w:t>
      </w:r>
    </w:p>
    <w:p w:rsidR="00C5405E" w:rsidRDefault="00C5405E">
      <w:pPr>
        <w:divId w:val="1243027209"/>
      </w:pPr>
      <w:r>
        <w:t>    З две</w:t>
      </w:r>
      <w:r>
        <w:softHyphen/>
        <w:t>рей знов виг</w:t>
      </w:r>
      <w:r>
        <w:softHyphen/>
        <w:t>ля</w:t>
      </w:r>
      <w:r>
        <w:softHyphen/>
        <w:t>да</w:t>
      </w:r>
      <w:r>
        <w:softHyphen/>
        <w:t>ють го</w:t>
      </w:r>
      <w:r>
        <w:softHyphen/>
        <w:t>ло</w:t>
      </w:r>
      <w:r>
        <w:softHyphen/>
        <w:t>ви Си</w:t>
      </w:r>
      <w:r>
        <w:softHyphen/>
        <w:t>до</w:t>
      </w:r>
      <w:r>
        <w:softHyphen/>
        <w:t>ра Сви</w:t>
      </w:r>
      <w:r>
        <w:softHyphen/>
        <w:t>ри</w:t>
      </w:r>
      <w:r>
        <w:softHyphen/>
        <w:t>до</w:t>
      </w:r>
      <w:r>
        <w:softHyphen/>
        <w:t>ви</w:t>
      </w:r>
      <w:r>
        <w:softHyphen/>
        <w:t>ча й Євдо</w:t>
      </w:r>
      <w:r>
        <w:softHyphen/>
        <w:t>кiї Кор</w:t>
      </w:r>
      <w:r>
        <w:softHyphen/>
        <w:t>нiївни.</w:t>
      </w:r>
    </w:p>
    <w:p w:rsidR="00C5405E" w:rsidRDefault="00C5405E">
      <w:pPr>
        <w:divId w:val="1243026691"/>
      </w:pPr>
      <w:r>
        <w:t>    Вони обоє сва</w:t>
      </w:r>
      <w:r>
        <w:softHyphen/>
        <w:t>ряться од</w:t>
      </w:r>
      <w:r>
        <w:softHyphen/>
        <w:t>не на дру</w:t>
      </w:r>
      <w:r>
        <w:softHyphen/>
        <w:t>го</w:t>
      </w:r>
      <w:r>
        <w:softHyphen/>
        <w:t>го й ки</w:t>
      </w:r>
      <w:r>
        <w:softHyphen/>
        <w:t>ва</w:t>
      </w:r>
      <w:r>
        <w:softHyphen/>
        <w:t>ють го</w:t>
      </w:r>
      <w:r>
        <w:softHyphen/>
        <w:t>ло</w:t>
      </w:r>
      <w:r>
        <w:softHyphen/>
        <w:t>ва</w:t>
      </w:r>
      <w:r>
        <w:softHyphen/>
        <w:t>ми.</w:t>
      </w:r>
    </w:p>
    <w:p w:rsidR="00C5405E" w:rsidRDefault="00C5405E">
      <w:pPr>
        <w:divId w:val="1243026733"/>
      </w:pPr>
      <w:r>
        <w:t>    Г о с т р о х в о с т и й. (па</w:t>
      </w:r>
      <w:r>
        <w:softHyphen/>
        <w:t>дає нав</w:t>
      </w:r>
      <w:r>
        <w:softHyphen/>
        <w:t>ко</w:t>
      </w:r>
      <w:r>
        <w:softHyphen/>
        <w:t>лiш</w:t>
      </w:r>
      <w:r>
        <w:softHyphen/>
        <w:t>ки пе</w:t>
      </w:r>
      <w:r>
        <w:softHyphen/>
        <w:t>ред Євфро</w:t>
      </w:r>
      <w:r>
        <w:softHyphen/>
        <w:t>си</w:t>
      </w:r>
      <w:r>
        <w:softHyphen/>
        <w:t>ною).</w:t>
      </w:r>
    </w:p>
    <w:p w:rsidR="00C5405E" w:rsidRDefault="00C5405E">
      <w:pPr>
        <w:divId w:val="1243026313"/>
      </w:pPr>
      <w:r>
        <w:t>    Євфросино Си</w:t>
      </w:r>
      <w:r>
        <w:softHyphen/>
        <w:t>до</w:t>
      </w:r>
      <w:r>
        <w:softHyphen/>
        <w:t>ров</w:t>
      </w:r>
      <w:r>
        <w:softHyphen/>
        <w:t>но! Без вас ме</w:t>
      </w:r>
      <w:r>
        <w:softHyphen/>
        <w:t>нi не жи</w:t>
      </w:r>
      <w:r>
        <w:softHyphen/>
        <w:t>ти на свi</w:t>
      </w:r>
      <w:r>
        <w:softHyphen/>
        <w:t>тi! Як</w:t>
      </w:r>
      <w:r>
        <w:softHyphen/>
        <w:t>би я так час</w:t>
      </w:r>
      <w:r>
        <w:softHyphen/>
        <w:t>то хо</w:t>
      </w:r>
      <w:r>
        <w:softHyphen/>
        <w:t>див до Братсько</w:t>
      </w:r>
      <w:r>
        <w:softHyphen/>
        <w:t>го мо</w:t>
      </w:r>
      <w:r>
        <w:softHyphen/>
        <w:t>нас</w:t>
      </w:r>
      <w:r>
        <w:softHyphen/>
        <w:t>ти</w:t>
      </w:r>
      <w:r>
        <w:softHyphen/>
        <w:t>ря, як час</w:t>
      </w:r>
      <w:r>
        <w:softHyphen/>
        <w:t>то ход</w:t>
      </w:r>
      <w:r>
        <w:softHyphen/>
        <w:t>жу по</w:t>
      </w:r>
      <w:r>
        <w:softHyphen/>
        <w:t>пiд ва</w:t>
      </w:r>
      <w:r>
        <w:softHyphen/>
        <w:t>ши</w:t>
      </w:r>
      <w:r>
        <w:softHyphen/>
        <w:t>ми вiк</w:t>
      </w:r>
      <w:r>
        <w:softHyphen/>
        <w:t>на</w:t>
      </w:r>
      <w:r>
        <w:softHyphen/>
        <w:t>ми, я б дав</w:t>
      </w:r>
      <w:r>
        <w:softHyphen/>
        <w:t>но уже прис</w:t>
      </w:r>
      <w:r>
        <w:softHyphen/>
        <w:t>вя</w:t>
      </w:r>
      <w:r>
        <w:softHyphen/>
        <w:t>тив</w:t>
      </w:r>
      <w:r>
        <w:softHyphen/>
        <w:t>ся. Вiр</w:t>
      </w:r>
      <w:r>
        <w:softHyphen/>
        <w:t>те ме</w:t>
      </w:r>
      <w:r>
        <w:softHyphen/>
        <w:t>нi, що го</w:t>
      </w:r>
      <w:r>
        <w:softHyphen/>
        <w:t>во</w:t>
      </w:r>
      <w:r>
        <w:softHyphen/>
        <w:t>рю прав</w:t>
      </w:r>
      <w:r>
        <w:softHyphen/>
        <w:t>ду!</w:t>
      </w:r>
    </w:p>
    <w:p w:rsidR="00C5405E" w:rsidRDefault="00C5405E">
      <w:pPr>
        <w:divId w:val="1243027150"/>
      </w:pPr>
      <w:r>
        <w:t>    Є в ф р о с и н а. Як</w:t>
      </w:r>
      <w:r>
        <w:softHyphen/>
        <w:t>би пак мож</w:t>
      </w:r>
      <w:r>
        <w:softHyphen/>
        <w:t>на бу</w:t>
      </w:r>
      <w:r>
        <w:softHyphen/>
        <w:t>ло заг</w:t>
      </w:r>
      <w:r>
        <w:softHyphen/>
        <w:t>ля</w:t>
      </w:r>
      <w:r>
        <w:softHyphen/>
        <w:t>ну</w:t>
      </w:r>
      <w:r>
        <w:softHyphen/>
        <w:t>ти в ва</w:t>
      </w:r>
      <w:r>
        <w:softHyphen/>
        <w:t>шу ду</w:t>
      </w:r>
      <w:r>
        <w:softHyphen/>
        <w:t>шу та по</w:t>
      </w:r>
      <w:r>
        <w:softHyphen/>
        <w:t>ди</w:t>
      </w:r>
      <w:r>
        <w:softHyphen/>
        <w:t>ви</w:t>
      </w:r>
      <w:r>
        <w:softHyphen/>
        <w:t>тись в ва</w:t>
      </w:r>
      <w:r>
        <w:softHyphen/>
        <w:t>ше сер</w:t>
      </w:r>
      <w:r>
        <w:softHyphen/>
        <w:t>це!</w:t>
      </w:r>
    </w:p>
    <w:p w:rsidR="00C5405E" w:rsidRDefault="00C5405E">
      <w:pPr>
        <w:divId w:val="1243027248"/>
      </w:pPr>
      <w:r>
        <w:t>    Г о с т р о х в о с т и й. То там ви по</w:t>
      </w:r>
      <w:r>
        <w:softHyphen/>
        <w:t>ба</w:t>
      </w:r>
      <w:r>
        <w:softHyphen/>
        <w:t>чи</w:t>
      </w:r>
      <w:r>
        <w:softHyphen/>
        <w:t>ли б, що зо</w:t>
      </w:r>
      <w:r>
        <w:softHyphen/>
        <w:t>ло</w:t>
      </w:r>
      <w:r>
        <w:softHyphen/>
        <w:t>ти</w:t>
      </w:r>
      <w:r>
        <w:softHyphen/>
        <w:t>ми слов'янськи</w:t>
      </w:r>
      <w:r>
        <w:softHyphen/>
        <w:t>ми бук</w:t>
      </w:r>
      <w:r>
        <w:softHyphen/>
        <w:t>ва</w:t>
      </w:r>
      <w:r>
        <w:softHyphen/>
        <w:t>ми на</w:t>
      </w:r>
      <w:r>
        <w:softHyphen/>
        <w:t>пи</w:t>
      </w:r>
      <w:r>
        <w:softHyphen/>
        <w:t>са</w:t>
      </w:r>
      <w:r>
        <w:softHyphen/>
        <w:t>но: Євфро</w:t>
      </w:r>
      <w:r>
        <w:softHyphen/>
        <w:t>си</w:t>
      </w:r>
      <w:r>
        <w:softHyphen/>
        <w:t>на Си</w:t>
      </w:r>
      <w:r>
        <w:softHyphen/>
        <w:t>до</w:t>
      </w:r>
      <w:r>
        <w:softHyphen/>
        <w:t>ров</w:t>
      </w:r>
      <w:r>
        <w:softHyphen/>
        <w:t>на Ряб</w:t>
      </w:r>
      <w:r>
        <w:softHyphen/>
        <w:t>ко</w:t>
      </w:r>
      <w:r>
        <w:softHyphen/>
        <w:t>ва. Ой, як</w:t>
      </w:r>
      <w:r>
        <w:softHyphen/>
        <w:t>би зо</w:t>
      </w:r>
      <w:r>
        <w:softHyphen/>
        <w:t>ло</w:t>
      </w:r>
      <w:r>
        <w:softHyphen/>
        <w:t>тий ключ од ва</w:t>
      </w:r>
      <w:r>
        <w:softHyphen/>
        <w:t>шо</w:t>
      </w:r>
      <w:r>
        <w:softHyphen/>
        <w:t>го сер</w:t>
      </w:r>
      <w:r>
        <w:softHyphen/>
        <w:t>ця та ле</w:t>
      </w:r>
      <w:r>
        <w:softHyphen/>
        <w:t>жав в моєї ду</w:t>
      </w:r>
      <w:r>
        <w:softHyphen/>
        <w:t>шi в ки</w:t>
      </w:r>
      <w:r>
        <w:softHyphen/>
        <w:t>ше</w:t>
      </w:r>
      <w:r>
        <w:softHyphen/>
        <w:t>нi, який би я був щас</w:t>
      </w:r>
      <w:r>
        <w:softHyphen/>
        <w:t>ли</w:t>
      </w:r>
      <w:r>
        <w:softHyphen/>
        <w:t>вий! А! Я б що</w:t>
      </w:r>
      <w:r>
        <w:softHyphen/>
        <w:t>го</w:t>
      </w:r>
      <w:r>
        <w:softHyphen/>
        <w:t>ди</w:t>
      </w:r>
      <w:r>
        <w:softHyphen/>
        <w:t>ни од</w:t>
      </w:r>
      <w:r>
        <w:softHyphen/>
        <w:t>ми</w:t>
      </w:r>
      <w:r>
        <w:softHyphen/>
        <w:t>кав би ва</w:t>
      </w:r>
      <w:r>
        <w:softHyphen/>
        <w:t>ше сер</w:t>
      </w:r>
      <w:r>
        <w:softHyphen/>
        <w:t>це та все ди</w:t>
      </w:r>
      <w:r>
        <w:softHyphen/>
        <w:t>вив</w:t>
      </w:r>
      <w:r>
        <w:softHyphen/>
        <w:t>ся на йо</w:t>
      </w:r>
      <w:r>
        <w:softHyphen/>
        <w:t>го! Я б не їв, я б не пив, я б не ку</w:t>
      </w:r>
      <w:r>
        <w:softHyphen/>
        <w:t>рив три днi, тиж</w:t>
      </w:r>
      <w:r>
        <w:softHyphen/>
        <w:t>день, та все заг</w:t>
      </w:r>
      <w:r>
        <w:softHyphen/>
        <w:t>ля</w:t>
      </w:r>
      <w:r>
        <w:softHyphen/>
        <w:t>дав би в ва</w:t>
      </w:r>
      <w:r>
        <w:softHyphen/>
        <w:t>ше сер</w:t>
      </w:r>
      <w:r>
        <w:softHyphen/>
        <w:t>це. Євфро</w:t>
      </w:r>
      <w:r>
        <w:softHyphen/>
        <w:t>си</w:t>
      </w:r>
      <w:r>
        <w:softHyphen/>
        <w:t>но Си</w:t>
      </w:r>
      <w:r>
        <w:softHyphen/>
        <w:t>до</w:t>
      </w:r>
      <w:r>
        <w:softHyphen/>
        <w:t>ров</w:t>
      </w:r>
      <w:r>
        <w:softHyphen/>
        <w:t>но! Що ж ви ска</w:t>
      </w:r>
      <w:r>
        <w:softHyphen/>
        <w:t>же</w:t>
      </w:r>
      <w:r>
        <w:softHyphen/>
        <w:t>те? (Бе</w:t>
      </w:r>
      <w:r>
        <w:softHyphen/>
        <w:t>ре її за ру</w:t>
      </w:r>
      <w:r>
        <w:softHyphen/>
        <w:t>ку.)</w:t>
      </w:r>
    </w:p>
    <w:p w:rsidR="00C5405E" w:rsidRDefault="00C5405E">
      <w:pPr>
        <w:divId w:val="1243026763"/>
      </w:pPr>
      <w:r>
        <w:t>    З-за две</w:t>
      </w:r>
      <w:r>
        <w:softHyphen/>
        <w:t>рей Ряб</w:t>
      </w:r>
      <w:r>
        <w:softHyphen/>
        <w:t>ко i йо</w:t>
      </w:r>
      <w:r>
        <w:softHyphen/>
        <w:t>го жiн</w:t>
      </w:r>
      <w:r>
        <w:softHyphen/>
        <w:t>ка ра</w:t>
      </w:r>
      <w:r>
        <w:softHyphen/>
        <w:t>дiс</w:t>
      </w:r>
      <w:r>
        <w:softHyphen/>
        <w:t>но ки</w:t>
      </w:r>
      <w:r>
        <w:softHyphen/>
        <w:t>ва</w:t>
      </w:r>
      <w:r>
        <w:softHyphen/>
        <w:t>ють од</w:t>
      </w:r>
      <w:r>
        <w:softHyphen/>
        <w:t>но дру</w:t>
      </w:r>
      <w:r>
        <w:softHyphen/>
        <w:t>го</w:t>
      </w:r>
      <w:r>
        <w:softHyphen/>
        <w:t>му.</w:t>
      </w:r>
    </w:p>
    <w:p w:rsidR="00C5405E" w:rsidRDefault="00C5405E">
      <w:pPr>
        <w:divId w:val="1243027279"/>
      </w:pPr>
      <w:r>
        <w:t>    Є в ф р о с и н а. Я… я… дай</w:t>
      </w:r>
      <w:r>
        <w:softHyphen/>
        <w:t>те ме</w:t>
      </w:r>
      <w:r>
        <w:softHyphen/>
        <w:t>нi тро</w:t>
      </w:r>
      <w:r>
        <w:softHyphen/>
        <w:t>хи по</w:t>
      </w:r>
      <w:r>
        <w:softHyphen/>
        <w:t>ду</w:t>
      </w:r>
      <w:r>
        <w:softHyphen/>
        <w:t>ма</w:t>
      </w:r>
      <w:r>
        <w:softHyphen/>
        <w:t>ти! (За</w:t>
      </w:r>
      <w:r>
        <w:softHyphen/>
        <w:t>ту</w:t>
      </w:r>
      <w:r>
        <w:softHyphen/>
        <w:t>ляє очi й лоб до</w:t>
      </w:r>
      <w:r>
        <w:softHyphen/>
        <w:t>ло</w:t>
      </w:r>
      <w:r>
        <w:softHyphen/>
        <w:t>нею.) Я так стри</w:t>
      </w:r>
      <w:r>
        <w:softHyphen/>
        <w:t>во</w:t>
      </w:r>
      <w:r>
        <w:softHyphen/>
        <w:t>же</w:t>
      </w:r>
      <w:r>
        <w:softHyphen/>
        <w:t>на, так стри</w:t>
      </w:r>
      <w:r>
        <w:softHyphen/>
        <w:t>во</w:t>
      </w:r>
      <w:r>
        <w:softHyphen/>
        <w:t>же</w:t>
      </w:r>
      <w:r>
        <w:softHyphen/>
        <w:t>на; так якось все ста</w:t>
      </w:r>
      <w:r>
        <w:softHyphen/>
        <w:t>лось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но, не</w:t>
      </w:r>
      <w:r>
        <w:softHyphen/>
        <w:t>га</w:t>
      </w:r>
      <w:r>
        <w:softHyphen/>
        <w:t>да-но! Я… Я даю вам свою ру</w:t>
      </w:r>
      <w:r>
        <w:softHyphen/>
        <w:t>ку (по</w:t>
      </w:r>
      <w:r>
        <w:softHyphen/>
        <w:t>дає ру</w:t>
      </w:r>
      <w:r>
        <w:softHyphen/>
        <w:t>ку), але тре</w:t>
      </w:r>
      <w:r>
        <w:softHyphen/>
        <w:t>ба по</w:t>
      </w:r>
      <w:r>
        <w:softHyphen/>
        <w:t>пе</w:t>
      </w:r>
      <w:r>
        <w:softHyphen/>
        <w:t>ре</w:t>
      </w:r>
      <w:r>
        <w:softHyphen/>
        <w:t>ду спи</w:t>
      </w:r>
      <w:r>
        <w:softHyphen/>
        <w:t>та</w:t>
      </w:r>
      <w:r>
        <w:softHyphen/>
        <w:t>ти батька-ма</w:t>
      </w:r>
      <w:r>
        <w:softHyphen/>
        <w:t>те</w:t>
      </w:r>
      <w:r>
        <w:softHyphen/>
        <w:t>рi! Ви</w:t>
      </w:r>
      <w:r>
        <w:softHyphen/>
        <w:t>ба</w:t>
      </w:r>
      <w:r>
        <w:softHyphen/>
        <w:t>чай</w:t>
      </w:r>
      <w:r>
        <w:softHyphen/>
        <w:t>те ме</w:t>
      </w:r>
      <w:r>
        <w:softHyphen/>
        <w:t>нi, що я вас на ча</w:t>
      </w:r>
      <w:r>
        <w:softHyphen/>
        <w:t>со</w:t>
      </w:r>
      <w:r>
        <w:softHyphen/>
        <w:t>чок по</w:t>
      </w:r>
      <w:r>
        <w:softHyphen/>
        <w:t>ки</w:t>
      </w:r>
      <w:r>
        <w:softHyphen/>
        <w:t>ну. (Ви</w:t>
      </w:r>
      <w:r>
        <w:softHyphen/>
        <w:t>хо</w:t>
      </w:r>
      <w:r>
        <w:softHyphen/>
        <w:t>дить у кiм</w:t>
      </w:r>
      <w:r>
        <w:softHyphen/>
        <w:t>на</w:t>
      </w:r>
      <w:r>
        <w:softHyphen/>
        <w:t>ту. Ма</w:t>
      </w:r>
      <w:r>
        <w:softHyphen/>
        <w:t>ти йде з пе</w:t>
      </w:r>
      <w:r>
        <w:softHyphen/>
        <w:t>кар</w:t>
      </w:r>
      <w:r>
        <w:softHyphen/>
        <w:t>нi слiд</w:t>
      </w:r>
      <w:r>
        <w:softHyphen/>
        <w:t>ком за нею в кiм</w:t>
      </w:r>
      <w:r>
        <w:softHyphen/>
        <w:t>на</w:t>
      </w:r>
      <w:r>
        <w:softHyphen/>
        <w:t>ту.)</w:t>
      </w:r>
    </w:p>
    <w:p w:rsidR="00C5405E" w:rsidRDefault="00C5405E">
      <w:pPr>
        <w:divId w:val="1243026576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15</w:t>
      </w:r>
    </w:p>
    <w:p w:rsidR="00C5405E" w:rsidRDefault="00C5405E">
      <w:pPr>
        <w:divId w:val="1243026789"/>
      </w:pPr>
      <w:r>
        <w:t>    </w:t>
      </w:r>
    </w:p>
    <w:p w:rsidR="00C5405E" w:rsidRDefault="00C5405E">
      <w:pPr>
        <w:divId w:val="1243026711"/>
      </w:pPr>
      <w:r>
        <w:t>    Г о с т р о х в о с т и й сам.</w:t>
      </w:r>
    </w:p>
    <w:p w:rsidR="00C5405E" w:rsidRDefault="00C5405E">
      <w:pPr>
        <w:divId w:val="1243027468"/>
      </w:pPr>
      <w:r>
        <w:t>    Г о с т р о х в о с т и й. Ну, ви</w:t>
      </w:r>
      <w:r>
        <w:softHyphen/>
        <w:t>пав деньок ме</w:t>
      </w:r>
      <w:r>
        <w:softHyphen/>
        <w:t>нi сьогод</w:t>
      </w:r>
      <w:r>
        <w:softHyphen/>
        <w:t>нi! Як</w:t>
      </w:r>
      <w:r>
        <w:softHyphen/>
        <w:t>би два та</w:t>
      </w:r>
      <w:r>
        <w:softHyphen/>
        <w:t>кi деньки, то хоч i на Ще</w:t>
      </w:r>
      <w:r>
        <w:softHyphen/>
        <w:t>ка</w:t>
      </w:r>
      <w:r>
        <w:softHyphen/>
        <w:t>ви</w:t>
      </w:r>
      <w:r>
        <w:softHyphen/>
        <w:t>ку. Так Євфро</w:t>
      </w:r>
      <w:r>
        <w:softHyphen/>
        <w:t>си</w:t>
      </w:r>
      <w:r>
        <w:softHyphen/>
        <w:t>на моя! Яку ж жiн</w:t>
      </w:r>
      <w:r>
        <w:softHyphen/>
        <w:t>ку ма</w:t>
      </w:r>
      <w:r>
        <w:softHyphen/>
        <w:t>ти</w:t>
      </w:r>
      <w:r>
        <w:softHyphen/>
        <w:t>му те</w:t>
      </w:r>
      <w:r>
        <w:softHyphen/>
        <w:t>пер! Ффф! Ви</w:t>
      </w:r>
      <w:r>
        <w:softHyphen/>
        <w:t>со</w:t>
      </w:r>
      <w:r>
        <w:softHyphen/>
        <w:t>ка, та ши</w:t>
      </w:r>
      <w:r>
        <w:softHyphen/>
        <w:t>ро</w:t>
      </w:r>
      <w:r>
        <w:softHyphen/>
        <w:t>ка, та на го</w:t>
      </w:r>
      <w:r>
        <w:softHyphen/>
        <w:t>ло</w:t>
      </w:r>
      <w:r>
        <w:softHyphen/>
        <w:t>вi пiв</w:t>
      </w:r>
      <w:r>
        <w:softHyphen/>
        <w:t>пу</w:t>
      </w:r>
      <w:r>
        <w:softHyphen/>
        <w:t>да кiс! Кру</w:t>
      </w:r>
      <w:r>
        <w:softHyphen/>
        <w:t>гом па</w:t>
      </w:r>
      <w:r>
        <w:softHyphen/>
        <w:t>нi! А шлейф! А ро</w:t>
      </w:r>
      <w:r>
        <w:softHyphen/>
        <w:t>зу</w:t>
      </w:r>
      <w:r>
        <w:softHyphen/>
        <w:t>му, а ро</w:t>
      </w:r>
      <w:r>
        <w:softHyphen/>
        <w:t>зу</w:t>
      </w:r>
      <w:r>
        <w:softHyphen/>
        <w:t>му! От те</w:t>
      </w:r>
      <w:r>
        <w:softHyphen/>
        <w:t>пер, Сви</w:t>
      </w:r>
      <w:r>
        <w:softHyphen/>
        <w:t>ри</w:t>
      </w:r>
      <w:r>
        <w:softHyphen/>
        <w:t>де Йва</w:t>
      </w:r>
      <w:r>
        <w:softHyphen/>
        <w:t>но-ви</w:t>
      </w:r>
      <w:r>
        <w:softHyphen/>
        <w:t>чу, гу</w:t>
      </w:r>
      <w:r>
        <w:softHyphen/>
        <w:t>ляй на всi зас</w:t>
      </w:r>
      <w:r>
        <w:softHyphen/>
        <w:t>та</w:t>
      </w:r>
      <w:r>
        <w:softHyphen/>
        <w:t>ви! Гро</w:t>
      </w:r>
      <w:r>
        <w:softHyphen/>
        <w:t>шi є, лав</w:t>
      </w:r>
      <w:r>
        <w:softHyphen/>
        <w:t>ка є, ще й до то</w:t>
      </w:r>
      <w:r>
        <w:softHyphen/>
        <w:t>го жiн</w:t>
      </w:r>
      <w:r>
        <w:softHyphen/>
        <w:t>ка па</w:t>
      </w:r>
      <w:r>
        <w:softHyphen/>
        <w:t>нi! А Олен</w:t>
      </w:r>
      <w:r>
        <w:softHyphen/>
        <w:t>ка… Та що ме</w:t>
      </w:r>
      <w:r>
        <w:softHyphen/>
        <w:t>нi Олен</w:t>
      </w:r>
      <w:r>
        <w:softHyphen/>
        <w:t>ка? Знай</w:t>
      </w:r>
      <w:r>
        <w:softHyphen/>
        <w:t>де</w:t>
      </w:r>
      <w:r>
        <w:softHyphen/>
        <w:t>мо де</w:t>
      </w:r>
      <w:r>
        <w:softHyphen/>
        <w:t>сять та</w:t>
      </w:r>
      <w:r>
        <w:softHyphen/>
        <w:t>ких Оле</w:t>
      </w:r>
      <w:r>
        <w:softHyphen/>
        <w:t>нок, аби тiльки охо</w:t>
      </w:r>
      <w:r>
        <w:softHyphen/>
        <w:t>та. Не пер</w:t>
      </w:r>
      <w:r>
        <w:softHyphen/>
        <w:t>ший i не ос</w:t>
      </w:r>
      <w:r>
        <w:softHyphen/>
        <w:t>тан</w:t>
      </w:r>
      <w:r>
        <w:softHyphen/>
        <w:t>нiй Сви</w:t>
      </w:r>
      <w:r>
        <w:softHyphen/>
        <w:t>рид Йва</w:t>
      </w:r>
      <w:r>
        <w:softHyphen/>
        <w:t>но</w:t>
      </w:r>
      <w:r>
        <w:softHyphen/>
        <w:t>вич ду</w:t>
      </w:r>
      <w:r>
        <w:softHyphen/>
        <w:t>рить жi</w:t>
      </w:r>
      <w:r>
        <w:softHyphen/>
        <w:t>нок та дiв</w:t>
      </w:r>
      <w:r>
        <w:softHyphen/>
        <w:t>чат.</w:t>
      </w:r>
    </w:p>
    <w:p w:rsidR="00C5405E" w:rsidRDefault="00C5405E">
      <w:pPr>
        <w:divId w:val="1243026396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16</w:t>
      </w:r>
    </w:p>
    <w:p w:rsidR="00C5405E" w:rsidRDefault="00C5405E">
      <w:pPr>
        <w:divId w:val="1243027491"/>
      </w:pPr>
      <w:r>
        <w:t>    </w:t>
      </w:r>
    </w:p>
    <w:p w:rsidR="00C5405E" w:rsidRDefault="00C5405E">
      <w:pPr>
        <w:divId w:val="1243027508"/>
      </w:pPr>
      <w:r>
        <w:t>    Г о с т р о х в о с т и й, Є в ф р о с и н а,</w:t>
      </w:r>
    </w:p>
    <w:p w:rsidR="00C5405E" w:rsidRDefault="00C5405E">
      <w:pPr>
        <w:divId w:val="1243027490"/>
      </w:pPr>
      <w:r>
        <w:t>    Є в д о к i я К о р н i ї в н а, С и д i р С в и р и д о в и ч.</w:t>
      </w:r>
    </w:p>
    <w:p w:rsidR="00C5405E" w:rsidRDefault="00C5405E">
      <w:pPr>
        <w:divId w:val="1243026929"/>
      </w:pPr>
      <w:r>
        <w:t>    Є в ф р о с и н а, Є в д о к i я К о р н i ї в н а i С и д i р С в и р и д о в и ч ви</w:t>
      </w:r>
      <w:r>
        <w:softHyphen/>
        <w:t>хо</w:t>
      </w:r>
      <w:r>
        <w:softHyphen/>
        <w:t>дять.</w:t>
      </w:r>
    </w:p>
    <w:p w:rsidR="00C5405E" w:rsidRDefault="00C5405E">
      <w:pPr>
        <w:divId w:val="1243026541"/>
      </w:pPr>
      <w:r>
        <w:t>    С и д i р С в и р и д о в и ч все ню</w:t>
      </w:r>
      <w:r>
        <w:softHyphen/>
        <w:t>хає та</w:t>
      </w:r>
      <w:r>
        <w:softHyphen/>
        <w:t>ба</w:t>
      </w:r>
      <w:r>
        <w:softHyphen/>
        <w:t>ку й при</w:t>
      </w:r>
      <w:r>
        <w:softHyphen/>
        <w:t>каш</w:t>
      </w:r>
      <w:r>
        <w:softHyphen/>
        <w:t>лює.</w:t>
      </w:r>
    </w:p>
    <w:p w:rsidR="00C5405E" w:rsidRDefault="00C5405E">
      <w:pPr>
        <w:divId w:val="1243027313"/>
      </w:pPr>
      <w:r>
        <w:t>    Г о с т р о х в о с т и й. Си</w:t>
      </w:r>
      <w:r>
        <w:softHyphen/>
        <w:t>до</w:t>
      </w:r>
      <w:r>
        <w:softHyphen/>
        <w:t>ре Сви</w:t>
      </w:r>
      <w:r>
        <w:softHyphen/>
        <w:t>ри</w:t>
      </w:r>
      <w:r>
        <w:softHyphen/>
        <w:t>до</w:t>
      </w:r>
      <w:r>
        <w:softHyphen/>
        <w:t>ви</w:t>
      </w:r>
      <w:r>
        <w:softHyphen/>
        <w:t>чу i ви, Євдо</w:t>
      </w:r>
      <w:r>
        <w:softHyphen/>
        <w:t>кiє Кор</w:t>
      </w:r>
      <w:r>
        <w:softHyphen/>
        <w:t>нiївно! Я пе</w:t>
      </w:r>
      <w:r>
        <w:softHyphen/>
        <w:t>ре</w:t>
      </w:r>
      <w:r>
        <w:softHyphen/>
        <w:t>го</w:t>
      </w:r>
      <w:r>
        <w:softHyphen/>
        <w:t>во</w:t>
      </w:r>
      <w:r>
        <w:softHyphen/>
        <w:t>рив з ва</w:t>
      </w:r>
      <w:r>
        <w:softHyphen/>
        <w:t>шою ро</w:t>
      </w:r>
      <w:r>
        <w:softHyphen/>
        <w:t>зум</w:t>
      </w:r>
      <w:r>
        <w:softHyphen/>
        <w:t>ною доч</w:t>
      </w:r>
      <w:r>
        <w:softHyphen/>
        <w:t>кою Євфро</w:t>
      </w:r>
      <w:r>
        <w:softHyphen/>
        <w:t>си</w:t>
      </w:r>
      <w:r>
        <w:softHyphen/>
        <w:t>ною Си</w:t>
      </w:r>
      <w:r>
        <w:softHyphen/>
        <w:t>до</w:t>
      </w:r>
      <w:r>
        <w:softHyphen/>
        <w:t>ров</w:t>
      </w:r>
      <w:r>
        <w:softHyphen/>
        <w:t>ною про од</w:t>
      </w:r>
      <w:r>
        <w:softHyphen/>
        <w:t>ну ду</w:t>
      </w:r>
      <w:r>
        <w:softHyphen/>
        <w:t>же важ</w:t>
      </w:r>
      <w:r>
        <w:softHyphen/>
        <w:t>ну рiч, про кот</w:t>
      </w:r>
      <w:r>
        <w:softHyphen/>
        <w:t>ру ви вже, пев</w:t>
      </w:r>
      <w:r>
        <w:softHyphen/>
        <w:t>но, знаєте. Я хо</w:t>
      </w:r>
      <w:r>
        <w:softHyphen/>
        <w:t>чу же</w:t>
      </w:r>
      <w:r>
        <w:softHyphen/>
        <w:t>ни</w:t>
      </w:r>
      <w:r>
        <w:softHyphen/>
        <w:t>тись з Євфро</w:t>
      </w:r>
      <w:r>
        <w:softHyphen/>
        <w:t>си</w:t>
      </w:r>
      <w:r>
        <w:softHyphen/>
        <w:t>ною Си</w:t>
      </w:r>
      <w:r>
        <w:softHyphen/>
        <w:t>до</w:t>
      </w:r>
      <w:r>
        <w:softHyphen/>
        <w:t>ров</w:t>
      </w:r>
      <w:r>
        <w:softHyphen/>
        <w:t>ною, i во</w:t>
      </w:r>
      <w:r>
        <w:softHyphen/>
        <w:t>на вже да</w:t>
      </w:r>
      <w:r>
        <w:softHyphen/>
        <w:t>ла ме</w:t>
      </w:r>
      <w:r>
        <w:softHyphen/>
        <w:t>нi своє сло</w:t>
      </w:r>
      <w:r>
        <w:softHyphen/>
        <w:t>во, а те</w:t>
      </w:r>
      <w:r>
        <w:softHyphen/>
        <w:t>пер про</w:t>
      </w:r>
      <w:r>
        <w:softHyphen/>
        <w:t>шу й вас, як батька й ма</w:t>
      </w:r>
      <w:r>
        <w:softHyphen/>
        <w:t>тiр, чи зго</w:t>
      </w:r>
      <w:r>
        <w:softHyphen/>
        <w:t>ди</w:t>
      </w:r>
      <w:r>
        <w:softHyphen/>
        <w:t>тесь ви на те?</w:t>
      </w:r>
    </w:p>
    <w:p w:rsidR="00C5405E" w:rsidRDefault="00C5405E">
      <w:pPr>
        <w:divId w:val="1243027151"/>
      </w:pPr>
      <w:r>
        <w:t>    С и д i р С в и р и д о в и ч. Як моя доч</w:t>
      </w:r>
      <w:r>
        <w:softHyphen/>
        <w:t>ка Євфро</w:t>
      </w:r>
      <w:r>
        <w:softHyphen/>
        <w:t>си</w:t>
      </w:r>
      <w:r>
        <w:softHyphen/>
        <w:t>на Си</w:t>
      </w:r>
      <w:r>
        <w:softHyphen/>
        <w:t>до</w:t>
      </w:r>
      <w:r>
        <w:softHyphen/>
        <w:t>ров</w:t>
      </w:r>
      <w:r>
        <w:softHyphen/>
        <w:t>на так хо</w:t>
      </w:r>
      <w:r>
        <w:softHyphen/>
        <w:t>тять, то нам, ста</w:t>
      </w:r>
      <w:r>
        <w:softHyphen/>
        <w:t>рим, нi</w:t>
      </w:r>
      <w:r>
        <w:softHyphen/>
        <w:t>чо</w:t>
      </w:r>
      <w:r>
        <w:softHyphen/>
        <w:t>го пе</w:t>
      </w:r>
      <w:r>
        <w:softHyphen/>
        <w:t>ре</w:t>
      </w:r>
      <w:r>
        <w:softHyphen/>
        <w:t>чи</w:t>
      </w:r>
      <w:r>
        <w:softHyphen/>
        <w:t>ти.</w:t>
      </w:r>
    </w:p>
    <w:p w:rsidR="00C5405E" w:rsidRDefault="00C5405E">
      <w:pPr>
        <w:divId w:val="1243026954"/>
      </w:pPr>
      <w:r>
        <w:t>    Є в д о к i я К о р н i ї в н а. Еге… нi</w:t>
      </w:r>
      <w:r>
        <w:softHyphen/>
        <w:t>чо</w:t>
      </w:r>
      <w:r>
        <w:softHyphen/>
        <w:t>го пе</w:t>
      </w:r>
      <w:r>
        <w:softHyphen/>
        <w:t>ре</w:t>
      </w:r>
      <w:r>
        <w:softHyphen/>
        <w:t>чи</w:t>
      </w:r>
      <w:r>
        <w:softHyphen/>
        <w:t>ти. Я ж ка</w:t>
      </w:r>
      <w:r>
        <w:softHyphen/>
        <w:t>жу, нi</w:t>
      </w:r>
      <w:r>
        <w:softHyphen/>
        <w:t>чо</w:t>
      </w:r>
      <w:r>
        <w:softHyphen/>
        <w:t>го пе</w:t>
      </w:r>
      <w:r>
        <w:softHyphen/>
        <w:t>ре</w:t>
      </w:r>
      <w:r>
        <w:softHyphen/>
        <w:t>чи</w:t>
      </w:r>
      <w:r>
        <w:softHyphen/>
        <w:t>ти.</w:t>
      </w:r>
    </w:p>
    <w:p w:rsidR="00C5405E" w:rsidRDefault="00C5405E">
      <w:pPr>
        <w:divId w:val="1243027101"/>
      </w:pPr>
      <w:r>
        <w:t>    С и д i р С в и р и д о в и ч. Тiльки, тiльки… ме</w:t>
      </w:r>
      <w:r>
        <w:softHyphen/>
        <w:t>нi ка</w:t>
      </w:r>
      <w:r>
        <w:softHyphen/>
        <w:t>за</w:t>
      </w:r>
      <w:r>
        <w:softHyphen/>
        <w:t>ла звiс</w:t>
      </w:r>
      <w:r>
        <w:softHyphen/>
        <w:t>на на ввесь Пе</w:t>
      </w:r>
      <w:r>
        <w:softHyphen/>
        <w:t>черська бре</w:t>
      </w:r>
      <w:r>
        <w:softHyphen/>
        <w:t>ху</w:t>
      </w:r>
      <w:r>
        <w:softHyphen/>
        <w:t>ха Ме</w:t>
      </w:r>
      <w:r>
        <w:softHyphen/>
        <w:t>ро</w:t>
      </w:r>
      <w:r>
        <w:softHyphen/>
        <w:t>пiя i цi</w:t>
      </w:r>
      <w:r>
        <w:softHyphen/>
        <w:t>лос</w:t>
      </w:r>
      <w:r>
        <w:softHyphen/>
        <w:t>вiт</w:t>
      </w:r>
      <w:r>
        <w:softHyphen/>
        <w:t>ня бре</w:t>
      </w:r>
      <w:r>
        <w:softHyphen/>
        <w:t>ху</w:t>
      </w:r>
      <w:r>
        <w:softHyphen/>
        <w:t>ха баш</w:t>
      </w:r>
      <w:r>
        <w:softHyphen/>
        <w:t>мач</w:t>
      </w:r>
      <w:r>
        <w:softHyphen/>
        <w:t>ни</w:t>
      </w:r>
      <w:r>
        <w:softHyphen/>
        <w:t>ця i пiдб</w:t>
      </w:r>
      <w:r>
        <w:softHyphen/>
        <w:t>ре</w:t>
      </w:r>
      <w:r>
        <w:softHyphen/>
        <w:t>хач</w:t>
      </w:r>
      <w:r>
        <w:softHyphen/>
        <w:t>ка буб</w:t>
      </w:r>
      <w:r>
        <w:softHyphen/>
        <w:t>лей</w:t>
      </w:r>
      <w:r>
        <w:softHyphen/>
        <w:t>ни</w:t>
      </w:r>
      <w:r>
        <w:softHyphen/>
        <w:t>ця… нi</w:t>
      </w:r>
      <w:r>
        <w:softHyphen/>
        <w:t>би ви пос</w:t>
      </w:r>
      <w:r>
        <w:softHyphen/>
        <w:t>ва</w:t>
      </w:r>
      <w:r>
        <w:softHyphen/>
        <w:t>та</w:t>
      </w:r>
      <w:r>
        <w:softHyphen/>
        <w:t>ли Олен</w:t>
      </w:r>
      <w:r>
        <w:softHyphen/>
        <w:t>ку: так нам якось нi</w:t>
      </w:r>
      <w:r>
        <w:softHyphen/>
        <w:t>яко</w:t>
      </w:r>
      <w:r>
        <w:softHyphen/>
        <w:t>во од</w:t>
      </w:r>
      <w:r>
        <w:softHyphen/>
        <w:t>би</w:t>
      </w:r>
      <w:r>
        <w:softHyphen/>
        <w:t>ва</w:t>
      </w:r>
      <w:r>
        <w:softHyphen/>
        <w:t>ти же</w:t>
      </w:r>
      <w:r>
        <w:softHyphen/>
        <w:t>ни</w:t>
      </w:r>
      <w:r>
        <w:softHyphen/>
        <w:t>ха од Олен</w:t>
      </w:r>
      <w:r>
        <w:softHyphen/>
        <w:t>ки.</w:t>
      </w:r>
    </w:p>
    <w:p w:rsidR="00C5405E" w:rsidRDefault="00C5405E">
      <w:pPr>
        <w:divId w:val="1243026802"/>
      </w:pPr>
      <w:r>
        <w:t>    Г о с т р о х в о с т и й. Си</w:t>
      </w:r>
      <w:r>
        <w:softHyphen/>
        <w:t>до</w:t>
      </w:r>
      <w:r>
        <w:softHyphen/>
        <w:t>ре Сви</w:t>
      </w:r>
      <w:r>
        <w:softHyphen/>
        <w:t>ри</w:t>
      </w:r>
      <w:r>
        <w:softHyphen/>
        <w:t>до</w:t>
      </w:r>
      <w:r>
        <w:softHyphen/>
        <w:t>ви</w:t>
      </w:r>
      <w:r>
        <w:softHyphen/>
        <w:t>чу i ви, Євдо</w:t>
      </w:r>
      <w:r>
        <w:softHyphen/>
        <w:t>кiє Кор</w:t>
      </w:r>
      <w:r>
        <w:softHyphen/>
        <w:t>нiївно! Ви са</w:t>
      </w:r>
      <w:r>
        <w:softHyphen/>
        <w:t>мi ска</w:t>
      </w:r>
      <w:r>
        <w:softHyphen/>
        <w:t>за</w:t>
      </w:r>
      <w:r>
        <w:softHyphen/>
        <w:t>ли, що то за лю</w:t>
      </w:r>
      <w:r>
        <w:softHyphen/>
        <w:t>ди Ме</w:t>
      </w:r>
      <w:r>
        <w:softHyphen/>
        <w:t>ро</w:t>
      </w:r>
      <w:r>
        <w:softHyphen/>
        <w:t>пiя, баш</w:t>
      </w:r>
      <w:r>
        <w:softHyphen/>
        <w:t>мач</w:t>
      </w:r>
      <w:r>
        <w:softHyphen/>
        <w:t>ни</w:t>
      </w:r>
      <w:r>
        <w:softHyphen/>
        <w:t>ця й буб</w:t>
      </w:r>
      <w:r>
        <w:softHyphen/>
        <w:t>лей</w:t>
      </w:r>
      <w:r>
        <w:softHyphen/>
        <w:t>ни</w:t>
      </w:r>
      <w:r>
        <w:softHyphen/>
        <w:t>ця. Мо</w:t>
      </w:r>
      <w:r>
        <w:softHyphen/>
        <w:t>же, я вам не до впо</w:t>
      </w:r>
      <w:r>
        <w:softHyphen/>
        <w:t>до</w:t>
      </w:r>
      <w:r>
        <w:softHyphen/>
        <w:t>би, а ви тiльки Олен</w:t>
      </w:r>
      <w:r>
        <w:softHyphen/>
        <w:t>кою хо</w:t>
      </w:r>
      <w:r>
        <w:softHyphen/>
        <w:t>че</w:t>
      </w:r>
      <w:r>
        <w:softHyphen/>
        <w:t>те ме</w:t>
      </w:r>
      <w:r>
        <w:softHyphen/>
        <w:t>не одiпх</w:t>
      </w:r>
      <w:r>
        <w:softHyphen/>
        <w:t>ну</w:t>
      </w:r>
      <w:r>
        <w:softHyphen/>
        <w:t>ти?</w:t>
      </w:r>
    </w:p>
    <w:p w:rsidR="00C5405E" w:rsidRDefault="00C5405E">
      <w:pPr>
        <w:divId w:val="1243027042"/>
      </w:pPr>
      <w:r>
        <w:t>    С и д i р С в и р и д о в и ч i Є в д о к i я К о р н i ї в н а. Бо</w:t>
      </w:r>
      <w:r>
        <w:softHyphen/>
        <w:t>ро</w:t>
      </w:r>
      <w:r>
        <w:softHyphen/>
        <w:t>ни бо</w:t>
      </w:r>
      <w:r>
        <w:softHyphen/>
        <w:t>же! Чи то мож</w:t>
      </w:r>
      <w:r>
        <w:softHyphen/>
        <w:t>на? Чи то мож</w:t>
      </w:r>
      <w:r>
        <w:softHyphen/>
        <w:t>на? Ми кра</w:t>
      </w:r>
      <w:r>
        <w:softHyphen/>
        <w:t>що</w:t>
      </w:r>
      <w:r>
        <w:softHyphen/>
        <w:t>го же</w:t>
      </w:r>
      <w:r>
        <w:softHyphen/>
        <w:t>ни</w:t>
      </w:r>
      <w:r>
        <w:softHyphen/>
        <w:t>ха не хо</w:t>
      </w:r>
      <w:r>
        <w:softHyphen/>
        <w:t>че</w:t>
      </w:r>
      <w:r>
        <w:softHyphen/>
        <w:t>мо для Євфро</w:t>
      </w:r>
      <w:r>
        <w:softHyphen/>
        <w:t>си</w:t>
      </w:r>
      <w:r>
        <w:softHyphen/>
        <w:t>ни, як ви, Сви</w:t>
      </w:r>
      <w:r>
        <w:softHyphen/>
        <w:t>ри</w:t>
      </w:r>
      <w:r>
        <w:softHyphen/>
        <w:t>де Йва</w:t>
      </w:r>
      <w:r>
        <w:softHyphen/>
        <w:t>но</w:t>
      </w:r>
      <w:r>
        <w:softHyphen/>
        <w:t>ви</w:t>
      </w:r>
      <w:r>
        <w:softHyphen/>
        <w:t>чу.</w:t>
      </w:r>
    </w:p>
    <w:p w:rsidR="00C5405E" w:rsidRDefault="00C5405E">
      <w:pPr>
        <w:divId w:val="1243026344"/>
      </w:pPr>
      <w:r>
        <w:t>    Г о с т р о х в о с т и й. Ко</w:t>
      </w:r>
      <w:r>
        <w:softHyphen/>
        <w:t>ли так, то кла</w:t>
      </w:r>
      <w:r>
        <w:softHyphen/>
        <w:t>ня</w:t>
      </w:r>
      <w:r>
        <w:softHyphen/>
        <w:t>юсь вам ни</w:t>
      </w:r>
      <w:r>
        <w:softHyphen/>
        <w:t>зенько i дя</w:t>
      </w:r>
      <w:r>
        <w:softHyphen/>
        <w:t>кую вам за ва</w:t>
      </w:r>
      <w:r>
        <w:softHyphen/>
        <w:t>ше сло</w:t>
      </w:r>
      <w:r>
        <w:softHyphen/>
        <w:t>во. (Цi</w:t>
      </w:r>
      <w:r>
        <w:softHyphen/>
        <w:t>лується три</w:t>
      </w:r>
      <w:r>
        <w:softHyphen/>
        <w:t>чi з Си</w:t>
      </w:r>
      <w:r>
        <w:softHyphen/>
        <w:t>до</w:t>
      </w:r>
      <w:r>
        <w:softHyphen/>
        <w:t>ром Сви</w:t>
      </w:r>
      <w:r>
        <w:softHyphen/>
        <w:t>ри</w:t>
      </w:r>
      <w:r>
        <w:softHyphen/>
        <w:t>до</w:t>
      </w:r>
      <w:r>
        <w:softHyphen/>
        <w:t>ви</w:t>
      </w:r>
      <w:r>
        <w:softHyphen/>
        <w:t>чем i Євдо</w:t>
      </w:r>
      <w:r>
        <w:softHyphen/>
        <w:t>кiєю Кор</w:t>
      </w:r>
      <w:r>
        <w:softHyphen/>
        <w:t>нiївною.) Об iн</w:t>
      </w:r>
      <w:r>
        <w:softHyphen/>
        <w:t>ших рi</w:t>
      </w:r>
      <w:r>
        <w:softHyphen/>
        <w:t>чах я приш</w:t>
      </w:r>
      <w:r>
        <w:softHyphen/>
        <w:t>лю сва</w:t>
      </w:r>
      <w:r>
        <w:softHyphen/>
        <w:t>тiв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 хоч би й завт</w:t>
      </w:r>
      <w:r>
        <w:softHyphen/>
        <w:t>ра.</w:t>
      </w:r>
    </w:p>
    <w:p w:rsidR="00C5405E" w:rsidRDefault="00C5405E">
      <w:pPr>
        <w:divId w:val="1243026661"/>
      </w:pPr>
      <w:r>
        <w:t>    С и д i р С в и р и д о в и ч. Хоч i сьогод</w:t>
      </w:r>
      <w:r>
        <w:softHyphen/>
        <w:t>ня! Я не во</w:t>
      </w:r>
      <w:r>
        <w:softHyphen/>
        <w:t>рог своїй доч</w:t>
      </w:r>
      <w:r>
        <w:softHyphen/>
        <w:t>цi. Що в ме</w:t>
      </w:r>
      <w:r>
        <w:softHyphen/>
        <w:t>не в скри</w:t>
      </w:r>
      <w:r>
        <w:softHyphen/>
        <w:t>нi, то все Євфро</w:t>
      </w:r>
      <w:r>
        <w:softHyphen/>
        <w:t>си</w:t>
      </w:r>
      <w:r>
        <w:softHyphen/>
        <w:t>ни</w:t>
      </w:r>
      <w:r>
        <w:softHyphen/>
        <w:t>не.</w:t>
      </w:r>
    </w:p>
    <w:p w:rsidR="00C5405E" w:rsidRDefault="00C5405E">
      <w:pPr>
        <w:divId w:val="1243026316"/>
      </w:pPr>
      <w:r>
        <w:t>    Є в д о к i я К о р н i ї в н а. Все Євфро</w:t>
      </w:r>
      <w:r>
        <w:softHyphen/>
        <w:t>си</w:t>
      </w:r>
      <w:r>
        <w:softHyphen/>
        <w:t>ни</w:t>
      </w:r>
      <w:r>
        <w:softHyphen/>
        <w:t>не: аж чо</w:t>
      </w:r>
      <w:r>
        <w:softHyphen/>
        <w:t>ти</w:t>
      </w:r>
      <w:r>
        <w:softHyphen/>
        <w:t>ри шов</w:t>
      </w:r>
      <w:r>
        <w:softHyphen/>
        <w:t>ко</w:t>
      </w:r>
      <w:r>
        <w:softHyphen/>
        <w:t>вi сук</w:t>
      </w:r>
      <w:r>
        <w:softHyphen/>
        <w:t>нi, та ще й до</w:t>
      </w:r>
      <w:r>
        <w:softHyphen/>
        <w:t>ро</w:t>
      </w:r>
      <w:r>
        <w:softHyphen/>
        <w:t>гi: по три кар</w:t>
      </w:r>
      <w:r>
        <w:softHyphen/>
        <w:t>бо</w:t>
      </w:r>
      <w:r>
        <w:softHyphen/>
        <w:t>ван</w:t>
      </w:r>
      <w:r>
        <w:softHyphen/>
        <w:t>цi за ар</w:t>
      </w:r>
      <w:r>
        <w:softHyphen/>
        <w:t>шин са</w:t>
      </w:r>
      <w:r>
        <w:softHyphen/>
        <w:t>ма пла</w:t>
      </w:r>
      <w:r>
        <w:softHyphen/>
        <w:t>ти</w:t>
      </w:r>
      <w:r>
        <w:softHyphen/>
        <w:t>ла; п'ять пар че</w:t>
      </w:r>
      <w:r>
        <w:softHyphen/>
        <w:t>ре</w:t>
      </w:r>
      <w:r>
        <w:softHyphen/>
        <w:t>ви</w:t>
      </w:r>
      <w:r>
        <w:softHyphen/>
        <w:t>кiв на та</w:t>
      </w:r>
      <w:r>
        <w:softHyphen/>
        <w:t>ких ви</w:t>
      </w:r>
      <w:r>
        <w:softHyphen/>
        <w:t>со</w:t>
      </w:r>
      <w:r>
        <w:softHyphen/>
        <w:t>ких за</w:t>
      </w:r>
      <w:r>
        <w:softHyphen/>
        <w:t>каб</w:t>
      </w:r>
      <w:r>
        <w:softHyphen/>
        <w:t>луч</w:t>
      </w:r>
      <w:r>
        <w:softHyphen/>
        <w:t>ках…</w:t>
      </w:r>
    </w:p>
    <w:p w:rsidR="00C5405E" w:rsidRDefault="00C5405E">
      <w:pPr>
        <w:divId w:val="1243027133"/>
      </w:pPr>
      <w:r>
        <w:t>    Є в ф р о с и н а. Го</w:t>
      </w:r>
      <w:r>
        <w:softHyphen/>
        <w:t>дi вам, ма</w:t>
      </w:r>
      <w:r>
        <w:softHyphen/>
        <w:t>мо!</w:t>
      </w:r>
    </w:p>
    <w:p w:rsidR="00C5405E" w:rsidRDefault="00C5405E">
      <w:pPr>
        <w:divId w:val="1243027411"/>
      </w:pPr>
      <w:r>
        <w:t>    Є в д о к i я К о р н i ї в н а. Що прав</w:t>
      </w:r>
      <w:r>
        <w:softHyphen/>
        <w:t>да, то не грiх.</w:t>
      </w:r>
    </w:p>
    <w:p w:rsidR="00C5405E" w:rsidRDefault="00C5405E">
      <w:pPr>
        <w:divId w:val="1243027337"/>
      </w:pPr>
      <w:r>
        <w:t>    Г о с т р о х в о с т и й. (ти</w:t>
      </w:r>
      <w:r>
        <w:softHyphen/>
        <w:t>хо). Од</w:t>
      </w:r>
      <w:r>
        <w:softHyphen/>
        <w:t>на</w:t>
      </w:r>
      <w:r>
        <w:softHyphen/>
        <w:t>че з тих за</w:t>
      </w:r>
      <w:r>
        <w:softHyphen/>
        <w:t>каб</w:t>
      </w:r>
      <w:r>
        <w:softHyphen/>
        <w:t>лу</w:t>
      </w:r>
      <w:r>
        <w:softHyphen/>
        <w:t>кiв та че</w:t>
      </w:r>
      <w:r>
        <w:softHyphen/>
        <w:t>ре</w:t>
      </w:r>
      <w:r>
        <w:softHyphen/>
        <w:t>ви</w:t>
      </w:r>
      <w:r>
        <w:softHyphen/>
        <w:t>кiв ма</w:t>
      </w:r>
      <w:r>
        <w:softHyphen/>
        <w:t>ло ко</w:t>
      </w:r>
      <w:r>
        <w:softHyphen/>
        <w:t>рис</w:t>
      </w:r>
      <w:r>
        <w:softHyphen/>
        <w:t>тi! (г о л о сно,) Прид</w:t>
      </w:r>
      <w:r>
        <w:softHyphen/>
        <w:t>ба</w:t>
      </w:r>
      <w:r>
        <w:softHyphen/>
        <w:t>ли ви своїй доч</w:t>
      </w:r>
      <w:r>
        <w:softHyphen/>
        <w:t>цi, ма</w:t>
      </w:r>
      <w:r>
        <w:softHyphen/>
        <w:t>буть, де</w:t>
      </w:r>
      <w:r>
        <w:softHyphen/>
        <w:t>що й луч</w:t>
      </w:r>
      <w:r>
        <w:softHyphen/>
        <w:t>че од че</w:t>
      </w:r>
      <w:r>
        <w:softHyphen/>
        <w:t>ре</w:t>
      </w:r>
      <w:r>
        <w:softHyphen/>
        <w:t>ви</w:t>
      </w:r>
      <w:r>
        <w:softHyphen/>
        <w:t>кiв.</w:t>
      </w:r>
    </w:p>
    <w:p w:rsidR="00C5405E" w:rsidRDefault="00C5405E">
      <w:pPr>
        <w:divId w:val="1243026843"/>
      </w:pPr>
      <w:r>
        <w:t>    Є в д о к i я К о р н i ї в н а. Чо</w:t>
      </w:r>
      <w:r>
        <w:softHyphen/>
        <w:t>го в моєї Євфро</w:t>
      </w:r>
      <w:r>
        <w:softHyphen/>
        <w:t>си</w:t>
      </w:r>
      <w:r>
        <w:softHyphen/>
        <w:t>ни тiльки не</w:t>
      </w:r>
      <w:r>
        <w:softHyphen/>
        <w:t>ма! Од</w:t>
      </w:r>
      <w:r>
        <w:softHyphen/>
        <w:t>но</w:t>
      </w:r>
      <w:r>
        <w:softHyphen/>
        <w:t>го зо</w:t>
      </w:r>
      <w:r>
        <w:softHyphen/>
        <w:t>ло</w:t>
      </w:r>
      <w:r>
        <w:softHyphen/>
        <w:t>та на</w:t>
      </w:r>
      <w:r>
        <w:softHyphen/>
        <w:t>ку</w:t>
      </w:r>
      <w:r>
        <w:softHyphen/>
        <w:t>пи</w:t>
      </w:r>
      <w:r>
        <w:softHyphen/>
        <w:t>ли…</w:t>
      </w:r>
    </w:p>
    <w:p w:rsidR="00C5405E" w:rsidRDefault="00C5405E">
      <w:pPr>
        <w:divId w:val="1243026638"/>
      </w:pPr>
      <w:r>
        <w:t>    Є в ф р о с и н а. Го</w:t>
      </w:r>
      <w:r>
        <w:softHyphen/>
        <w:t>дi-бо, ма</w:t>
      </w:r>
      <w:r>
        <w:softHyphen/>
        <w:t>мо! Є ж охо</w:t>
      </w:r>
      <w:r>
        <w:softHyphen/>
        <w:t>та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ти!</w:t>
      </w:r>
    </w:p>
    <w:p w:rsidR="00C5405E" w:rsidRDefault="00C5405E">
      <w:pPr>
        <w:divId w:val="1243027218"/>
      </w:pPr>
      <w:r>
        <w:t>    С и д i р С в и р и д о в и ч. Про ме</w:t>
      </w:r>
      <w:r>
        <w:softHyphen/>
        <w:t>не, хоч i до за</w:t>
      </w:r>
      <w:r>
        <w:softHyphen/>
        <w:t>ру- чин. За мною дi</w:t>
      </w:r>
      <w:r>
        <w:softHyphen/>
        <w:t>ло не ста</w:t>
      </w:r>
      <w:r>
        <w:softHyphen/>
        <w:t>ло. Тiльки, ма</w:t>
      </w:r>
      <w:r>
        <w:softHyphen/>
        <w:t>буть, у на</w:t>
      </w:r>
      <w:r>
        <w:softHyphen/>
        <w:t>шої Євфро</w:t>
      </w:r>
      <w:r>
        <w:softHyphen/>
        <w:t>си</w:t>
      </w:r>
      <w:r>
        <w:softHyphen/>
        <w:t>ни й зо</w:t>
      </w:r>
      <w:r>
        <w:softHyphen/>
        <w:t>ло</w:t>
      </w:r>
      <w:r>
        <w:softHyphen/>
        <w:t>то</w:t>
      </w:r>
      <w:r>
        <w:softHyphen/>
        <w:t>го перс</w:t>
      </w:r>
      <w:r>
        <w:softHyphen/>
        <w:t>ня не</w:t>
      </w:r>
      <w:r>
        <w:softHyphen/>
        <w:t>ма. Во</w:t>
      </w:r>
      <w:r>
        <w:softHyphen/>
        <w:t>на та</w:t>
      </w:r>
      <w:r>
        <w:softHyphen/>
        <w:t>ка мо</w:t>
      </w:r>
      <w:r>
        <w:softHyphen/>
        <w:t>ло</w:t>
      </w:r>
      <w:r>
        <w:softHyphen/>
        <w:t>денька! Об тiм ще й не ду</w:t>
      </w:r>
      <w:r>
        <w:softHyphen/>
        <w:t>ма</w:t>
      </w:r>
      <w:r>
        <w:softHyphen/>
        <w:t>ла й не га</w:t>
      </w:r>
      <w:r>
        <w:softHyphen/>
        <w:t>да</w:t>
      </w:r>
      <w:r>
        <w:softHyphen/>
        <w:t>ла.</w:t>
      </w:r>
    </w:p>
    <w:p w:rsidR="00C5405E" w:rsidRDefault="00C5405E">
      <w:pPr>
        <w:divId w:val="1243026727"/>
      </w:pPr>
      <w:r>
        <w:t>    Є в д о к i я К о р н i ї в н а. Де там не</w:t>
      </w:r>
      <w:r>
        <w:softHyphen/>
        <w:t>ма! Ще по</w:t>
      </w:r>
      <w:r>
        <w:softHyphen/>
        <w:t>за</w:t>
      </w:r>
      <w:r>
        <w:softHyphen/>
        <w:t>то</w:t>
      </w:r>
      <w:r>
        <w:softHyphen/>
        <w:t>рiк ку</w:t>
      </w:r>
      <w:r>
        <w:softHyphen/>
        <w:t>пи</w:t>
      </w:r>
      <w:r>
        <w:softHyphen/>
        <w:t>ла.</w:t>
      </w:r>
    </w:p>
    <w:p w:rsidR="00C5405E" w:rsidRDefault="00C5405E">
      <w:pPr>
        <w:divId w:val="1243026773"/>
      </w:pPr>
      <w:r>
        <w:t>    С и д i р С в и р и д о в и ч. Ко</w:t>
      </w:r>
      <w:r>
        <w:softHyphen/>
        <w:t>ли є перс</w:t>
      </w:r>
      <w:r>
        <w:softHyphen/>
        <w:t>нi, то й по</w:t>
      </w:r>
      <w:r>
        <w:softHyphen/>
        <w:t>мi</w:t>
      </w:r>
      <w:r>
        <w:softHyphen/>
        <w:t>няй</w:t>
      </w:r>
      <w:r>
        <w:softHyphen/>
        <w:t>тесь, дi</w:t>
      </w:r>
      <w:r>
        <w:softHyphen/>
        <w:t>ти, не</w:t>
      </w:r>
      <w:r>
        <w:softHyphen/>
        <w:t>хай ми, ста</w:t>
      </w:r>
      <w:r>
        <w:softHyphen/>
        <w:t>рi, на ста</w:t>
      </w:r>
      <w:r>
        <w:softHyphen/>
        <w:t>рос</w:t>
      </w:r>
      <w:r>
        <w:softHyphen/>
        <w:t>тi лiт на</w:t>
      </w:r>
      <w:r>
        <w:softHyphen/>
        <w:t>тi</w:t>
      </w:r>
      <w:r>
        <w:softHyphen/>
        <w:t>ши</w:t>
      </w:r>
      <w:r>
        <w:softHyphen/>
        <w:t>мось ва</w:t>
      </w:r>
      <w:r>
        <w:softHyphen/>
        <w:t>ми.</w:t>
      </w:r>
    </w:p>
    <w:p w:rsidR="00C5405E" w:rsidRDefault="00C5405E">
      <w:pPr>
        <w:divId w:val="1243027252"/>
      </w:pPr>
      <w:r>
        <w:t>    Є в д о к i я К о р н i ї в н а ви</w:t>
      </w:r>
      <w:r>
        <w:softHyphen/>
        <w:t>но</w:t>
      </w:r>
      <w:r>
        <w:softHyphen/>
        <w:t>сить з кiм</w:t>
      </w:r>
      <w:r>
        <w:softHyphen/>
        <w:t>на</w:t>
      </w:r>
      <w:r>
        <w:softHyphen/>
        <w:t>ти перс</w:t>
      </w:r>
      <w:r>
        <w:softHyphen/>
        <w:t>тень i на</w:t>
      </w:r>
      <w:r>
        <w:softHyphen/>
        <w:t>дi</w:t>
      </w:r>
      <w:r>
        <w:softHyphen/>
        <w:t>ває</w:t>
      </w:r>
    </w:p>
    <w:p w:rsidR="00C5405E" w:rsidRDefault="00C5405E">
      <w:pPr>
        <w:divId w:val="1243027100"/>
      </w:pPr>
      <w:r>
        <w:t>    Євфросинi на па</w:t>
      </w:r>
      <w:r>
        <w:softHyphen/>
        <w:t>лець;</w:t>
      </w:r>
    </w:p>
    <w:p w:rsidR="00C5405E" w:rsidRDefault="00C5405E">
      <w:pPr>
        <w:divId w:val="1243026331"/>
      </w:pPr>
      <w:r>
        <w:t>    Г о с т р о х в о с т и й i Є в ф р о с и н а мi</w:t>
      </w:r>
      <w:r>
        <w:softHyphen/>
        <w:t>ня</w:t>
      </w:r>
      <w:r>
        <w:softHyphen/>
        <w:t>ються перс</w:t>
      </w:r>
      <w:r>
        <w:softHyphen/>
        <w:t>ня</w:t>
      </w:r>
      <w:r>
        <w:softHyphen/>
        <w:t>ми.</w:t>
      </w:r>
    </w:p>
    <w:p w:rsidR="00C5405E" w:rsidRDefault="00C5405E">
      <w:pPr>
        <w:divId w:val="1243027009"/>
      </w:pPr>
      <w:r>
        <w:t>    С и д i р С в и р и д о в и ч. Ко</w:t>
      </w:r>
      <w:r>
        <w:softHyphen/>
        <w:t>ли так доб</w:t>
      </w:r>
      <w:r>
        <w:softHyphen/>
        <w:t>ре скла</w:t>
      </w:r>
      <w:r>
        <w:softHyphen/>
        <w:t>ло</w:t>
      </w:r>
      <w:r>
        <w:softHyphen/>
        <w:t>ся дi</w:t>
      </w:r>
      <w:r>
        <w:softHyphen/>
        <w:t>ло, то й за мо</w:t>
      </w:r>
      <w:r>
        <w:softHyphen/>
        <w:t>го</w:t>
      </w:r>
      <w:r>
        <w:softHyphen/>
        <w:t>рич. Пок</w:t>
      </w:r>
      <w:r>
        <w:softHyphen/>
        <w:t>ли</w:t>
      </w:r>
      <w:r>
        <w:softHyphen/>
        <w:t>ка</w:t>
      </w:r>
      <w:r>
        <w:softHyphen/>
        <w:t>ти б, ста</w:t>
      </w:r>
      <w:r>
        <w:softHyphen/>
        <w:t>ра, сест</w:t>
      </w:r>
      <w:r>
        <w:softHyphen/>
        <w:t>ру Гор</w:t>
      </w:r>
      <w:r>
        <w:softHyphen/>
        <w:t>пи</w:t>
      </w:r>
      <w:r>
        <w:softHyphen/>
        <w:t>ну.</w:t>
      </w:r>
    </w:p>
    <w:p w:rsidR="00C5405E" w:rsidRDefault="00C5405E">
      <w:pPr>
        <w:divId w:val="1243027467"/>
      </w:pPr>
      <w:r>
        <w:t>    Г о с т р о х в о с т и й. (як опе</w:t>
      </w:r>
      <w:r>
        <w:softHyphen/>
        <w:t>че</w:t>
      </w:r>
      <w:r>
        <w:softHyphen/>
        <w:t>ний). Ой, не тре</w:t>
      </w:r>
      <w:r>
        <w:softHyphen/>
        <w:t>ба! Во</w:t>
      </w:r>
      <w:r>
        <w:softHyphen/>
        <w:t>ни з Олен</w:t>
      </w:r>
      <w:r>
        <w:softHyphen/>
        <w:t>кою те</w:t>
      </w:r>
      <w:r>
        <w:softHyphen/>
        <w:t>пер на</w:t>
      </w:r>
      <w:r>
        <w:softHyphen/>
        <w:t>то</w:t>
      </w:r>
      <w:r>
        <w:softHyphen/>
        <w:t>ми</w:t>
      </w:r>
      <w:r>
        <w:softHyphen/>
        <w:t>лись: ма</w:t>
      </w:r>
      <w:r>
        <w:softHyphen/>
        <w:t>буть, вже сплять.</w:t>
      </w:r>
    </w:p>
    <w:p w:rsidR="00C5405E" w:rsidRDefault="00C5405E">
      <w:pPr>
        <w:divId w:val="1243026938"/>
      </w:pPr>
      <w:r>
        <w:t>    Є в ф р о с и н а. Не</w:t>
      </w:r>
      <w:r>
        <w:softHyphen/>
        <w:t>на</w:t>
      </w:r>
      <w:r>
        <w:softHyphen/>
        <w:t>че зро</w:t>
      </w:r>
      <w:r>
        <w:softHyphen/>
        <w:t>ду не ба</w:t>
      </w:r>
      <w:r>
        <w:softHyphen/>
        <w:t>чи</w:t>
      </w:r>
      <w:r>
        <w:softHyphen/>
        <w:t>ли тiт</w:t>
      </w:r>
      <w:r>
        <w:softHyphen/>
        <w:t>ки! Ска</w:t>
      </w:r>
      <w:r>
        <w:softHyphen/>
        <w:t>за</w:t>
      </w:r>
      <w:r>
        <w:softHyphen/>
        <w:t>ти прав</w:t>
      </w:r>
      <w:r>
        <w:softHyphen/>
        <w:t>ду всiм у вi</w:t>
      </w:r>
      <w:r>
        <w:softHyphen/>
        <w:t>чi, ме</w:t>
      </w:r>
      <w:r>
        <w:softHyphen/>
        <w:t>нi б не хо</w:t>
      </w:r>
      <w:r>
        <w:softHyphen/>
        <w:t>тi</w:t>
      </w:r>
      <w:r>
        <w:softHyphen/>
        <w:t>лось, щоб моя тiт</w:t>
      </w:r>
      <w:r>
        <w:softHyphen/>
        <w:t>ка бу</w:t>
      </w:r>
      <w:r>
        <w:softHyphen/>
        <w:t>ла на моїм ве</w:t>
      </w:r>
      <w:r>
        <w:softHyphen/>
        <w:t>сiл</w:t>
      </w:r>
      <w:r>
        <w:softHyphen/>
        <w:t>лi. Во</w:t>
      </w:r>
      <w:r>
        <w:softHyphen/>
        <w:t>на тут на</w:t>
      </w:r>
      <w:r>
        <w:softHyphen/>
        <w:t>шу</w:t>
      </w:r>
      <w:r>
        <w:softHyphen/>
        <w:t>ро</w:t>
      </w:r>
      <w:r>
        <w:softHyphen/>
        <w:t>бу</w:t>
      </w:r>
      <w:r>
        <w:softHyphen/>
        <w:t>рить так, що ме</w:t>
      </w:r>
      <w:r>
        <w:softHyphen/>
        <w:t>нi бу</w:t>
      </w:r>
      <w:r>
        <w:softHyphen/>
        <w:t>де со</w:t>
      </w:r>
      <w:r>
        <w:softHyphen/>
        <w:t>ром пе</w:t>
      </w:r>
      <w:r>
        <w:softHyphen/>
        <w:t>ред моїми пан</w:t>
      </w:r>
      <w:r>
        <w:softHyphen/>
        <w:t>сi</w:t>
      </w:r>
      <w:r>
        <w:softHyphen/>
        <w:t>онськи</w:t>
      </w:r>
      <w:r>
        <w:softHyphen/>
        <w:t>ми под</w:t>
      </w:r>
      <w:r>
        <w:softHyphen/>
        <w:t>ру</w:t>
      </w:r>
      <w:r>
        <w:softHyphen/>
        <w:t>га</w:t>
      </w:r>
      <w:r>
        <w:softHyphen/>
        <w:t>ми.</w:t>
      </w:r>
    </w:p>
    <w:p w:rsidR="00C5405E" w:rsidRDefault="00C5405E">
      <w:pPr>
        <w:divId w:val="1243026486"/>
      </w:pPr>
      <w:r>
        <w:t>    Г о с т р о х в о с т и й. Який у вас ве</w:t>
      </w:r>
      <w:r>
        <w:softHyphen/>
        <w:t>ли</w:t>
      </w:r>
      <w:r>
        <w:softHyphen/>
        <w:t>кий ро</w:t>
      </w:r>
      <w:r>
        <w:softHyphen/>
        <w:t>зум. Євфро</w:t>
      </w:r>
      <w:r>
        <w:softHyphen/>
        <w:t>си</w:t>
      </w:r>
      <w:r>
        <w:softHyphen/>
        <w:t>но Си</w:t>
      </w:r>
      <w:r>
        <w:softHyphen/>
        <w:t>до</w:t>
      </w:r>
      <w:r>
        <w:softHyphen/>
        <w:t>ров</w:t>
      </w:r>
      <w:r>
        <w:softHyphen/>
        <w:t>но! Я тiльки стою та ди</w:t>
      </w:r>
      <w:r>
        <w:softHyphen/>
        <w:t>ву</w:t>
      </w:r>
      <w:r>
        <w:softHyphen/>
        <w:t>юсь, вит</w:t>
      </w:r>
      <w:r>
        <w:softHyphen/>
        <w:t>рi</w:t>
      </w:r>
      <w:r>
        <w:softHyphen/>
        <w:t>щив</w:t>
      </w:r>
      <w:r>
        <w:softHyphen/>
        <w:t>ши очi. Отак i ме</w:t>
      </w:r>
      <w:r>
        <w:softHyphen/>
        <w:t>нi здається, як вам. Чи не мож</w:t>
      </w:r>
      <w:r>
        <w:softHyphen/>
        <w:t>на б бу</w:t>
      </w:r>
      <w:r>
        <w:softHyphen/>
        <w:t>ло нам по</w:t>
      </w:r>
      <w:r>
        <w:softHyphen/>
        <w:t>вiн</w:t>
      </w:r>
      <w:r>
        <w:softHyphen/>
        <w:t>ча</w:t>
      </w:r>
      <w:r>
        <w:softHyphen/>
        <w:t>тись хоч би i сiєї не</w:t>
      </w:r>
      <w:r>
        <w:softHyphen/>
        <w:t>дi</w:t>
      </w:r>
      <w:r>
        <w:softHyphen/>
        <w:t>лi, щоб Ска</w:t>
      </w:r>
      <w:r>
        <w:softHyphen/>
        <w:t>ви</w:t>
      </w:r>
      <w:r>
        <w:softHyphen/>
        <w:t>чи</w:t>
      </w:r>
      <w:r>
        <w:softHyphen/>
        <w:t>ха i не про</w:t>
      </w:r>
      <w:r>
        <w:softHyphen/>
        <w:t>чу</w:t>
      </w:r>
      <w:r>
        <w:softHyphen/>
        <w:t>ла про те?</w:t>
      </w:r>
    </w:p>
    <w:p w:rsidR="00C5405E" w:rsidRDefault="00C5405E">
      <w:pPr>
        <w:divId w:val="1243026306"/>
      </w:pPr>
      <w:r>
        <w:t>    С и д i р С в и р и д о в и ч. Тро</w:t>
      </w:r>
      <w:r>
        <w:softHyphen/>
        <w:t>хи бу</w:t>
      </w:r>
      <w:r>
        <w:softHyphen/>
        <w:t>де швид</w:t>
      </w:r>
      <w:r>
        <w:softHyphen/>
        <w:t>ко. Та тре</w:t>
      </w:r>
      <w:r>
        <w:softHyphen/>
        <w:t>ба ж i доч</w:t>
      </w:r>
      <w:r>
        <w:softHyphen/>
        <w:t>цi сук</w:t>
      </w:r>
      <w:r>
        <w:softHyphen/>
        <w:t>ню бi</w:t>
      </w:r>
      <w:r>
        <w:softHyphen/>
        <w:t>лу по</w:t>
      </w:r>
      <w:r>
        <w:softHyphen/>
        <w:t>ши</w:t>
      </w:r>
      <w:r>
        <w:softHyphen/>
        <w:t>ти.</w:t>
      </w:r>
    </w:p>
    <w:p w:rsidR="00C5405E" w:rsidRDefault="00C5405E">
      <w:pPr>
        <w:divId w:val="1243026428"/>
      </w:pPr>
      <w:r>
        <w:t>    Є в д о к i я К о р н i ї в н а. Вже го</w:t>
      </w:r>
      <w:r>
        <w:softHyphen/>
        <w:t>то</w:t>
      </w:r>
      <w:r>
        <w:softHyphen/>
        <w:t>ва й сук</w:t>
      </w:r>
      <w:r>
        <w:softHyphen/>
        <w:t>ня, й бi</w:t>
      </w:r>
      <w:r>
        <w:softHyphen/>
        <w:t>лi че</w:t>
      </w:r>
      <w:r>
        <w:softHyphen/>
        <w:t>ре</w:t>
      </w:r>
      <w:r>
        <w:softHyphen/>
        <w:t>ви</w:t>
      </w:r>
      <w:r>
        <w:softHyphen/>
        <w:t>ки ку</w:t>
      </w:r>
      <w:r>
        <w:softHyphen/>
        <w:t>пи</w:t>
      </w:r>
      <w:r>
        <w:softHyphen/>
        <w:t>ла я са</w:t>
      </w:r>
      <w:r>
        <w:softHyphen/>
        <w:t>ма. Тiльки взя</w:t>
      </w:r>
      <w:r>
        <w:softHyphen/>
        <w:t>ти в лав</w:t>
      </w:r>
      <w:r>
        <w:softHyphen/>
        <w:t>цi бi</w:t>
      </w:r>
      <w:r>
        <w:softHyphen/>
        <w:t>лi тря</w:t>
      </w:r>
      <w:r>
        <w:softHyphen/>
        <w:t>суч</w:t>
      </w:r>
      <w:r>
        <w:softHyphen/>
        <w:t>ки на го</w:t>
      </w:r>
      <w:r>
        <w:softHyphen/>
        <w:t>ло</w:t>
      </w:r>
      <w:r>
        <w:softHyphen/>
        <w:t>ву та де</w:t>
      </w:r>
      <w:r>
        <w:softHyphen/>
        <w:t>що до сук</w:t>
      </w:r>
      <w:r>
        <w:softHyphen/>
        <w:t>нi поп</w:t>
      </w:r>
      <w:r>
        <w:softHyphen/>
        <w:t>риш</w:t>
      </w:r>
      <w:r>
        <w:softHyphen/>
        <w:t>пи</w:t>
      </w:r>
      <w:r>
        <w:softHyphen/>
        <w:t>лю</w:t>
      </w:r>
      <w:r>
        <w:softHyphen/>
        <w:t>ва</w:t>
      </w:r>
      <w:r>
        <w:softHyphen/>
        <w:t>ти, та хоч i завт</w:t>
      </w:r>
      <w:r>
        <w:softHyphen/>
        <w:t>ра до вiн</w:t>
      </w:r>
      <w:r>
        <w:softHyphen/>
        <w:t>ця.</w:t>
      </w:r>
    </w:p>
    <w:p w:rsidR="00C5405E" w:rsidRDefault="00C5405E">
      <w:pPr>
        <w:divId w:val="1243027435"/>
      </w:pPr>
      <w:r>
        <w:t>    Г о с т р о х в о с т и й. Ото й доб</w:t>
      </w:r>
      <w:r>
        <w:softHyphen/>
        <w:t>ре! То й по</w:t>
      </w:r>
      <w:r>
        <w:softHyphen/>
        <w:t>вiн</w:t>
      </w:r>
      <w:r>
        <w:softHyphen/>
        <w:t>чаємось у не</w:t>
      </w:r>
      <w:r>
        <w:softHyphen/>
        <w:t>дi</w:t>
      </w:r>
      <w:r>
        <w:softHyphen/>
        <w:t>лю.</w:t>
      </w:r>
    </w:p>
    <w:p w:rsidR="00C5405E" w:rsidRDefault="00C5405E">
      <w:pPr>
        <w:divId w:val="1243027174"/>
      </w:pPr>
      <w:r>
        <w:t>    В с i. Хоч i в не</w:t>
      </w:r>
      <w:r>
        <w:softHyphen/>
        <w:t>дi</w:t>
      </w:r>
      <w:r>
        <w:softHyphen/>
        <w:t>лю. Нi</w:t>
      </w:r>
      <w:r>
        <w:softHyphen/>
        <w:t>чо</w:t>
      </w:r>
      <w:r>
        <w:softHyphen/>
        <w:t>го нам одк</w:t>
      </w:r>
      <w:r>
        <w:softHyphen/>
        <w:t>ла</w:t>
      </w:r>
      <w:r>
        <w:softHyphen/>
        <w:t>да</w:t>
      </w:r>
      <w:r>
        <w:softHyphen/>
        <w:t>ти.</w:t>
      </w:r>
    </w:p>
    <w:p w:rsidR="00C5405E" w:rsidRDefault="00C5405E">
      <w:pPr>
        <w:divId w:val="1243026917"/>
      </w:pPr>
      <w:r>
        <w:t>    Завiса па</w:t>
      </w:r>
      <w:r>
        <w:softHyphen/>
        <w:t>дає</w:t>
      </w:r>
    </w:p>
    <w:p w:rsidR="00C5405E" w:rsidRDefault="00C5405E">
      <w:pPr>
        <w:divId w:val="1243026521"/>
      </w:pPr>
      <w:r>
        <w:t>    </w:t>
      </w:r>
    </w:p>
    <w:p w:rsidR="00C5405E" w:rsidRDefault="00C5405E">
      <w:pPr>
        <w:jc w:val="center"/>
        <w:divId w:val="1243027041"/>
        <w:rPr>
          <w:color w:val="001950"/>
        </w:rPr>
      </w:pPr>
      <w:r>
        <w:rPr>
          <w:b/>
          <w:bCs/>
          <w:color w:val="001950"/>
        </w:rPr>
        <w:t>ДIЯ П'ЯТА</w:t>
      </w:r>
    </w:p>
    <w:p w:rsidR="00C5405E" w:rsidRDefault="00C5405E">
      <w:pPr>
        <w:divId w:val="1243026340"/>
      </w:pPr>
      <w:r>
        <w:t>    </w:t>
      </w:r>
    </w:p>
    <w:p w:rsidR="00C5405E" w:rsidRDefault="00C5405E">
      <w:pPr>
        <w:divId w:val="1243027431"/>
      </w:pPr>
      <w:r>
        <w:t>    Двiр Ряб</w:t>
      </w:r>
      <w:r>
        <w:softHyphen/>
        <w:t>ка; на дво</w:t>
      </w:r>
      <w:r>
        <w:softHyphen/>
        <w:t>рi стоїть ха</w:t>
      </w:r>
      <w:r>
        <w:softHyphen/>
        <w:t>та з ган</w:t>
      </w:r>
      <w:r>
        <w:softHyphen/>
        <w:t>ком; нап</w:t>
      </w:r>
      <w:r>
        <w:softHyphen/>
        <w:t>ра</w:t>
      </w:r>
      <w:r>
        <w:softHyphen/>
        <w:t>во - бар</w:t>
      </w:r>
      <w:r>
        <w:softHyphen/>
        <w:t>кан з бра</w:t>
      </w:r>
      <w:r>
        <w:softHyphen/>
        <w:t>мою i хвiрт</w:t>
      </w:r>
      <w:r>
        <w:softHyphen/>
        <w:t>кою, на</w:t>
      </w:r>
      <w:r>
        <w:softHyphen/>
        <w:t>лi</w:t>
      </w:r>
      <w:r>
        <w:softHyphen/>
        <w:t>во, пiд го</w:t>
      </w:r>
      <w:r>
        <w:softHyphen/>
        <w:t>ру - сад, об</w:t>
      </w:r>
      <w:r>
        <w:softHyphen/>
        <w:t>го</w:t>
      </w:r>
      <w:r>
        <w:softHyphen/>
        <w:t>род</w:t>
      </w:r>
      <w:r>
        <w:softHyphen/>
        <w:t>же</w:t>
      </w:r>
      <w:r>
        <w:softHyphen/>
        <w:t>ний ти</w:t>
      </w:r>
      <w:r>
        <w:softHyphen/>
        <w:t>ном.</w:t>
      </w:r>
    </w:p>
    <w:p w:rsidR="00C5405E" w:rsidRDefault="00C5405E">
      <w:pPr>
        <w:divId w:val="1243026703"/>
      </w:pPr>
      <w:r>
        <w:t>    Далеко вид</w:t>
      </w:r>
      <w:r>
        <w:softHyphen/>
        <w:t>но го</w:t>
      </w:r>
      <w:r>
        <w:softHyphen/>
        <w:t>ри, на го</w:t>
      </w:r>
      <w:r>
        <w:softHyphen/>
        <w:t>рах - Анд</w:t>
      </w:r>
      <w:r>
        <w:softHyphen/>
        <w:t>рiївська церк</w:t>
      </w:r>
      <w:r>
        <w:softHyphen/>
        <w:t>ва, Де</w:t>
      </w:r>
      <w:r>
        <w:softHyphen/>
        <w:t>ся</w:t>
      </w:r>
      <w:r>
        <w:softHyphen/>
        <w:t>тин</w:t>
      </w:r>
      <w:r>
        <w:softHyphen/>
        <w:t>на, Со</w:t>
      </w:r>
      <w:r>
        <w:softHyphen/>
        <w:t>фiй</w:t>
      </w:r>
      <w:r>
        <w:softHyphen/>
        <w:t>ський со</w:t>
      </w:r>
      <w:r>
        <w:softHyphen/>
        <w:t>бор.</w:t>
      </w:r>
    </w:p>
    <w:p w:rsidR="00C5405E" w:rsidRDefault="00C5405E">
      <w:pPr>
        <w:divId w:val="1243027149"/>
      </w:pPr>
      <w:r>
        <w:t>    Сонце на за</w:t>
      </w:r>
      <w:r>
        <w:softHyphen/>
        <w:t>хо</w:t>
      </w:r>
      <w:r>
        <w:softHyphen/>
        <w:t>дi.</w:t>
      </w:r>
    </w:p>
    <w:p w:rsidR="00C5405E" w:rsidRDefault="00C5405E">
      <w:pPr>
        <w:divId w:val="1243026927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1</w:t>
      </w:r>
    </w:p>
    <w:p w:rsidR="00C5405E" w:rsidRDefault="00C5405E">
      <w:pPr>
        <w:divId w:val="1243026722"/>
      </w:pPr>
      <w:r>
        <w:t>    </w:t>
      </w:r>
    </w:p>
    <w:p w:rsidR="00C5405E" w:rsidRDefault="00C5405E">
      <w:pPr>
        <w:divId w:val="1243027095"/>
      </w:pPr>
      <w:r>
        <w:t>    Х и м к а с а м а.</w:t>
      </w:r>
    </w:p>
    <w:p w:rsidR="00C5405E" w:rsidRDefault="00C5405E">
      <w:pPr>
        <w:divId w:val="1243026975"/>
      </w:pPr>
      <w:r>
        <w:t>    Х и м к а (за</w:t>
      </w:r>
      <w:r>
        <w:softHyphen/>
        <w:t>мi</w:t>
      </w:r>
      <w:r>
        <w:softHyphen/>
        <w:t>тає двiр мiт</w:t>
      </w:r>
      <w:r>
        <w:softHyphen/>
        <w:t>лою). Дру</w:t>
      </w:r>
      <w:r>
        <w:softHyphen/>
        <w:t>гим лю</w:t>
      </w:r>
      <w:r>
        <w:softHyphen/>
        <w:t>дям не</w:t>
      </w:r>
      <w:r>
        <w:softHyphen/>
        <w:t>дi</w:t>
      </w:r>
      <w:r>
        <w:softHyphen/>
        <w:t>ля, а то</w:t>
      </w:r>
      <w:r>
        <w:softHyphen/>
        <w:t>бi не</w:t>
      </w:r>
      <w:r>
        <w:softHyphen/>
        <w:t>ма нi праз</w:t>
      </w:r>
      <w:r>
        <w:softHyphen/>
        <w:t>ни</w:t>
      </w:r>
      <w:r>
        <w:softHyphen/>
        <w:t>ка, нi не</w:t>
      </w:r>
      <w:r>
        <w:softHyphen/>
        <w:t>дi</w:t>
      </w:r>
      <w:r>
        <w:softHyphen/>
        <w:t>лi в сих ха</w:t>
      </w:r>
      <w:r>
        <w:softHyphen/>
        <w:t>зяїнiв. Во</w:t>
      </w:r>
      <w:r>
        <w:softHyphen/>
        <w:t>ни ве</w:t>
      </w:r>
      <w:r>
        <w:softHyphen/>
        <w:t>сiл</w:t>
      </w:r>
      <w:r>
        <w:softHyphen/>
        <w:t>ля справ</w:t>
      </w:r>
      <w:r>
        <w:softHyphen/>
        <w:t>ля</w:t>
      </w:r>
      <w:r>
        <w:softHyphen/>
        <w:t>ють, а ти ме</w:t>
      </w:r>
      <w:r>
        <w:softHyphen/>
        <w:t>ти двiр у не</w:t>
      </w:r>
      <w:r>
        <w:softHyphen/>
        <w:t>дi</w:t>
      </w:r>
      <w:r>
        <w:softHyphen/>
        <w:t>лю, ще й пiс</w:t>
      </w:r>
      <w:r>
        <w:softHyphen/>
        <w:t>ком по</w:t>
      </w:r>
      <w:r>
        <w:softHyphen/>
        <w:t>си</w:t>
      </w:r>
      <w:r>
        <w:softHyphen/>
        <w:t>пай, ще й зе</w:t>
      </w:r>
      <w:r>
        <w:softHyphen/>
        <w:t>ле</w:t>
      </w:r>
      <w:r>
        <w:softHyphen/>
        <w:t>ною тра</w:t>
      </w:r>
      <w:r>
        <w:softHyphen/>
        <w:t>вою пот</w:t>
      </w:r>
      <w:r>
        <w:softHyphen/>
        <w:t>ру</w:t>
      </w:r>
      <w:r>
        <w:softHyphen/>
        <w:t>си, бо бач ве</w:t>
      </w:r>
      <w:r>
        <w:softHyphen/>
        <w:t>ли</w:t>
      </w:r>
      <w:r>
        <w:softHyphen/>
        <w:t>ка па</w:t>
      </w:r>
      <w:r>
        <w:softHyphen/>
        <w:t>нi поїде вiн</w:t>
      </w:r>
      <w:r>
        <w:softHyphen/>
        <w:t>ча</w:t>
      </w:r>
      <w:r>
        <w:softHyphen/>
        <w:t>тись. Знаємо, з яких ви па</w:t>
      </w:r>
      <w:r>
        <w:softHyphen/>
        <w:t>нiв. I я бу</w:t>
      </w:r>
      <w:r>
        <w:softHyphen/>
        <w:t>ла б та</w:t>
      </w:r>
      <w:r>
        <w:softHyphen/>
        <w:t>кою са</w:t>
      </w:r>
      <w:r>
        <w:softHyphen/>
        <w:t>мою па</w:t>
      </w:r>
      <w:r>
        <w:softHyphen/>
        <w:t>нею, як</w:t>
      </w:r>
      <w:r>
        <w:softHyphen/>
        <w:t>би був жи</w:t>
      </w:r>
      <w:r>
        <w:softHyphen/>
        <w:t>вий мiй чо</w:t>
      </w:r>
      <w:r>
        <w:softHyphen/>
        <w:t>ло</w:t>
      </w:r>
      <w:r>
        <w:softHyphen/>
        <w:t>вiк.</w:t>
      </w:r>
    </w:p>
    <w:p w:rsidR="00C5405E" w:rsidRDefault="00C5405E">
      <w:pPr>
        <w:divId w:val="1243026305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2</w:t>
      </w:r>
    </w:p>
    <w:p w:rsidR="00C5405E" w:rsidRDefault="00C5405E">
      <w:pPr>
        <w:divId w:val="1243027332"/>
      </w:pPr>
      <w:r>
        <w:t>    </w:t>
      </w:r>
    </w:p>
    <w:p w:rsidR="00C5405E" w:rsidRDefault="00C5405E">
      <w:pPr>
        <w:divId w:val="1243026315"/>
      </w:pPr>
      <w:r>
        <w:t>    Х и м к а й С и д i р С в и р и д о в и ч.</w:t>
      </w:r>
    </w:p>
    <w:p w:rsidR="00C5405E" w:rsidRDefault="00C5405E">
      <w:pPr>
        <w:divId w:val="1243026657"/>
      </w:pPr>
      <w:r>
        <w:t>    С и д i р С в и р и д о в и ч. Хим</w:t>
      </w:r>
      <w:r>
        <w:softHyphen/>
        <w:t>ко? Пiй</w:t>
      </w:r>
      <w:r>
        <w:softHyphen/>
        <w:t>май со</w:t>
      </w:r>
      <w:r>
        <w:softHyphen/>
        <w:t>ба</w:t>
      </w:r>
      <w:r>
        <w:softHyphen/>
        <w:t>ку та прив'яжи на лан</w:t>
      </w:r>
      <w:r>
        <w:softHyphen/>
        <w:t>цюг, щоб ча</w:t>
      </w:r>
      <w:r>
        <w:softHyphen/>
        <w:t>сом не ки</w:t>
      </w:r>
      <w:r>
        <w:softHyphen/>
        <w:t>ну</w:t>
      </w:r>
      <w:r>
        <w:softHyphen/>
        <w:t>лась на ко</w:t>
      </w:r>
      <w:r>
        <w:softHyphen/>
        <w:t>го та не обiр</w:t>
      </w:r>
      <w:r>
        <w:softHyphen/>
        <w:t>ва</w:t>
      </w:r>
      <w:r>
        <w:softHyphen/>
        <w:t>ла якiй-не</w:t>
      </w:r>
      <w:r>
        <w:softHyphen/>
        <w:t>будь пан</w:t>
      </w:r>
      <w:r>
        <w:softHyphen/>
        <w:t>нi ве</w:t>
      </w:r>
      <w:r>
        <w:softHyphen/>
        <w:t>сiльної сук</w:t>
      </w:r>
      <w:r>
        <w:softHyphen/>
        <w:t>нi. (Вхо</w:t>
      </w:r>
      <w:r>
        <w:softHyphen/>
        <w:t>дить у ха</w:t>
      </w:r>
      <w:r>
        <w:softHyphen/>
        <w:t>ту.)</w:t>
      </w:r>
    </w:p>
    <w:p w:rsidR="00C5405E" w:rsidRDefault="00C5405E">
      <w:pPr>
        <w:divId w:val="1243026322"/>
      </w:pPr>
      <w:r>
        <w:t>    Х и м к а. Хi</w:t>
      </w:r>
      <w:r>
        <w:softHyphen/>
        <w:t>ба в ме</w:t>
      </w:r>
      <w:r>
        <w:softHyphen/>
        <w:t>не со</w:t>
      </w:r>
      <w:r>
        <w:softHyphen/>
        <w:t>ба</w:t>
      </w:r>
      <w:r>
        <w:softHyphen/>
        <w:t>чi но</w:t>
      </w:r>
      <w:r>
        <w:softHyphen/>
        <w:t>ги, щоб я за со</w:t>
      </w:r>
      <w:r>
        <w:softHyphen/>
        <w:t>ба</w:t>
      </w:r>
      <w:r>
        <w:softHyphen/>
        <w:t>ка</w:t>
      </w:r>
      <w:r>
        <w:softHyphen/>
        <w:t>ми бi</w:t>
      </w:r>
      <w:r>
        <w:softHyphen/>
        <w:t>га</w:t>
      </w:r>
      <w:r>
        <w:softHyphen/>
        <w:t>ла? ви</w:t>
      </w:r>
      <w:r>
        <w:softHyphen/>
        <w:t>хiд з</w:t>
      </w:r>
    </w:p>
    <w:p w:rsidR="00C5405E" w:rsidRDefault="00C5405E">
      <w:pPr>
        <w:divId w:val="1243027369"/>
      </w:pPr>
      <w:r>
        <w:t>    Н а с т я, О л ь г а й В а р в а р а.</w:t>
      </w:r>
    </w:p>
    <w:p w:rsidR="00C5405E" w:rsidRDefault="00C5405E">
      <w:pPr>
        <w:divId w:val="1243026596"/>
      </w:pPr>
      <w:r>
        <w:t>    Н а с т я вхо</w:t>
      </w:r>
      <w:r>
        <w:softHyphen/>
        <w:t>дить в хвiрт</w:t>
      </w:r>
      <w:r>
        <w:softHyphen/>
        <w:t>ку i йде до ган</w:t>
      </w:r>
      <w:r>
        <w:softHyphen/>
        <w:t>ку.</w:t>
      </w:r>
    </w:p>
    <w:p w:rsidR="00C5405E" w:rsidRDefault="00C5405E">
      <w:pPr>
        <w:divId w:val="1243026718"/>
      </w:pPr>
      <w:r>
        <w:t>    За нею вхо</w:t>
      </w:r>
      <w:r>
        <w:softHyphen/>
        <w:t>дять О л ь г а й В а р в а р а, уб</w:t>
      </w:r>
      <w:r>
        <w:softHyphen/>
        <w:t>ра</w:t>
      </w:r>
      <w:r>
        <w:softHyphen/>
        <w:t>нi по-ве</w:t>
      </w:r>
      <w:r>
        <w:softHyphen/>
        <w:t>сiльно</w:t>
      </w:r>
      <w:r>
        <w:softHyphen/>
        <w:t>му.</w:t>
      </w:r>
    </w:p>
    <w:p w:rsidR="00C5405E" w:rsidRDefault="00C5405E">
      <w:pPr>
        <w:divId w:val="1243026529"/>
      </w:pPr>
      <w:r>
        <w:t>    О л ь г а i В а р в а р а (до Нас</w:t>
      </w:r>
      <w:r>
        <w:softHyphen/>
        <w:t>тi). Доб</w:t>
      </w:r>
      <w:r>
        <w:softHyphen/>
        <w:t>ри</w:t>
      </w:r>
      <w:r>
        <w:softHyphen/>
        <w:t>ве</w:t>
      </w:r>
      <w:r>
        <w:softHyphen/>
        <w:t>чiр то</w:t>
      </w:r>
      <w:r>
        <w:softHyphen/>
        <w:t>бi! Пот</w:t>
      </w:r>
      <w:r>
        <w:softHyphen/>
        <w:t>ри</w:t>
      </w:r>
      <w:r>
        <w:softHyphen/>
        <w:t>вай лиш! Як ми ра</w:t>
      </w:r>
      <w:r>
        <w:softHyphen/>
        <w:t>зом з'їха</w:t>
      </w:r>
      <w:r>
        <w:softHyphen/>
        <w:t>лись, не</w:t>
      </w:r>
      <w:r>
        <w:softHyphen/>
        <w:t>на</w:t>
      </w:r>
      <w:r>
        <w:softHyphen/>
        <w:t>че змо</w:t>
      </w:r>
      <w:r>
        <w:softHyphen/>
        <w:t>ви</w:t>
      </w:r>
      <w:r>
        <w:softHyphen/>
        <w:t>лись.</w:t>
      </w:r>
    </w:p>
    <w:p w:rsidR="00C5405E" w:rsidRDefault="00C5405E">
      <w:pPr>
        <w:divId w:val="1243026726"/>
      </w:pPr>
      <w:r>
        <w:t>    Н а с т я (стає се</w:t>
      </w:r>
      <w:r>
        <w:softHyphen/>
        <w:t>ред дво</w:t>
      </w:r>
      <w:r>
        <w:softHyphen/>
        <w:t>ра). Доб</w:t>
      </w:r>
      <w:r>
        <w:softHyphen/>
        <w:t>ро</w:t>
      </w:r>
      <w:r>
        <w:softHyphen/>
        <w:t>го здо</w:t>
      </w:r>
      <w:r>
        <w:softHyphen/>
        <w:t>ров'ячка, мої до</w:t>
      </w:r>
      <w:r>
        <w:softHyphen/>
        <w:t>ро</w:t>
      </w:r>
      <w:r>
        <w:softHyphen/>
        <w:t>гi. (Цi</w:t>
      </w:r>
      <w:r>
        <w:softHyphen/>
        <w:t>лується з обо</w:t>
      </w:r>
      <w:r>
        <w:softHyphen/>
        <w:t>ма.)</w:t>
      </w:r>
    </w:p>
    <w:p w:rsidR="00C5405E" w:rsidRDefault="00C5405E">
      <w:pPr>
        <w:divId w:val="1243027155"/>
      </w:pPr>
      <w:r>
        <w:t>    О л ь г а (до Нас</w:t>
      </w:r>
      <w:r>
        <w:softHyphen/>
        <w:t>тi). Як же ти гар</w:t>
      </w:r>
      <w:r>
        <w:softHyphen/>
        <w:t>но уб</w:t>
      </w:r>
      <w:r>
        <w:softHyphen/>
        <w:t>ра</w:t>
      </w:r>
      <w:r>
        <w:softHyphen/>
        <w:t>лась! Зов</w:t>
      </w:r>
      <w:r>
        <w:softHyphen/>
        <w:t>сiм, як до вiн</w:t>
      </w:r>
      <w:r>
        <w:softHyphen/>
        <w:t>ця. Яка гар</w:t>
      </w:r>
      <w:r>
        <w:softHyphen/>
        <w:t>на ма</w:t>
      </w:r>
      <w:r>
        <w:softHyphen/>
        <w:t>те</w:t>
      </w:r>
      <w:r>
        <w:softHyphen/>
        <w:t>рiя! (Ла</w:t>
      </w:r>
      <w:r>
        <w:softHyphen/>
        <w:t>пає.) А по чо</w:t>
      </w:r>
      <w:r>
        <w:softHyphen/>
        <w:t>му ар</w:t>
      </w:r>
      <w:r>
        <w:softHyphen/>
        <w:t>шин?</w:t>
      </w:r>
    </w:p>
    <w:p w:rsidR="00C5405E" w:rsidRDefault="00C5405E">
      <w:pPr>
        <w:divId w:val="1243027281"/>
      </w:pPr>
      <w:r>
        <w:t>    Н а с т я. Трош</w:t>
      </w:r>
      <w:r>
        <w:softHyphen/>
        <w:t>ки до</w:t>
      </w:r>
      <w:r>
        <w:softHyphen/>
        <w:t>ро</w:t>
      </w:r>
      <w:r>
        <w:softHyphen/>
        <w:t>га ма</w:t>
      </w:r>
      <w:r>
        <w:softHyphen/>
        <w:t>те</w:t>
      </w:r>
      <w:r>
        <w:softHyphen/>
        <w:t>рiя: по два кар</w:t>
      </w:r>
      <w:r>
        <w:softHyphen/>
        <w:t>бо</w:t>
      </w:r>
      <w:r>
        <w:softHyphen/>
        <w:t>ван</w:t>
      </w:r>
      <w:r>
        <w:softHyphen/>
        <w:t>цi пла</w:t>
      </w:r>
      <w:r>
        <w:softHyphen/>
        <w:t>ти</w:t>
      </w:r>
      <w:r>
        <w:softHyphen/>
        <w:t>ла.</w:t>
      </w:r>
    </w:p>
    <w:p w:rsidR="00C5405E" w:rsidRDefault="00C5405E">
      <w:pPr>
        <w:divId w:val="1243026754"/>
      </w:pPr>
      <w:r>
        <w:t>    В а р в а р а (ти</w:t>
      </w:r>
      <w:r>
        <w:softHyphen/>
        <w:t>хо). От</w:t>
      </w:r>
      <w:r>
        <w:softHyphen/>
        <w:t>же й збре</w:t>
      </w:r>
      <w:r>
        <w:softHyphen/>
        <w:t>ха</w:t>
      </w:r>
      <w:r>
        <w:softHyphen/>
        <w:t>ла; я вже знаю, що пла</w:t>
      </w:r>
      <w:r>
        <w:softHyphen/>
        <w:t>ти</w:t>
      </w:r>
      <w:r>
        <w:softHyphen/>
        <w:t>ла по пiв</w:t>
      </w:r>
      <w:r>
        <w:softHyphen/>
        <w:t>то</w:t>
      </w:r>
      <w:r>
        <w:softHyphen/>
        <w:t>ра кар</w:t>
      </w:r>
      <w:r>
        <w:softHyphen/>
        <w:t>бо</w:t>
      </w:r>
      <w:r>
        <w:softHyphen/>
        <w:t>ван</w:t>
      </w:r>
      <w:r>
        <w:softHyphen/>
        <w:t>цi.</w:t>
      </w:r>
    </w:p>
    <w:p w:rsidR="00C5405E" w:rsidRDefault="00C5405E">
      <w:pPr>
        <w:divId w:val="1243027207"/>
      </w:pPr>
      <w:r>
        <w:t>    О л ь г а (до Нас</w:t>
      </w:r>
      <w:r>
        <w:softHyphen/>
        <w:t>тi). Для твоєї сук</w:t>
      </w:r>
      <w:r>
        <w:softHyphen/>
        <w:t>нi ко</w:t>
      </w:r>
      <w:r>
        <w:softHyphen/>
        <w:t>ли б не од</w:t>
      </w:r>
      <w:r>
        <w:softHyphen/>
        <w:t>ки</w:t>
      </w:r>
      <w:r>
        <w:softHyphen/>
        <w:t>нув</w:t>
      </w:r>
      <w:r>
        <w:softHyphen/>
        <w:t>ся Гост</w:t>
      </w:r>
      <w:r>
        <w:softHyphen/>
        <w:t>рох</w:t>
      </w:r>
      <w:r>
        <w:softHyphen/>
        <w:t>вос</w:t>
      </w:r>
      <w:r>
        <w:softHyphen/>
        <w:t>тий од своєї Євфро</w:t>
      </w:r>
      <w:r>
        <w:softHyphen/>
        <w:t>си</w:t>
      </w:r>
      <w:r>
        <w:softHyphen/>
        <w:t>ни.</w:t>
      </w:r>
    </w:p>
    <w:p w:rsidR="00C5405E" w:rsidRDefault="00C5405E">
      <w:pPr>
        <w:divId w:val="1243026909"/>
      </w:pPr>
      <w:r>
        <w:t>    В а р в а р а. Я б на йо</w:t>
      </w:r>
      <w:r>
        <w:softHyphen/>
        <w:t>го мiс</w:t>
      </w:r>
      <w:r>
        <w:softHyphen/>
        <w:t>цi од</w:t>
      </w:r>
      <w:r>
        <w:softHyphen/>
        <w:t>ки</w:t>
      </w:r>
      <w:r>
        <w:softHyphen/>
        <w:t>ну</w:t>
      </w:r>
      <w:r>
        <w:softHyphen/>
        <w:t>лась од неї й без то</w:t>
      </w:r>
      <w:r>
        <w:softHyphen/>
        <w:t>го.</w:t>
      </w:r>
    </w:p>
    <w:p w:rsidR="00C5405E" w:rsidRDefault="00C5405E">
      <w:pPr>
        <w:divId w:val="1243026755"/>
      </w:pPr>
      <w:r>
        <w:t>    Н а с т я. Вже й бе</w:t>
      </w:r>
      <w:r>
        <w:softHyphen/>
        <w:t>ре! I де в йо</w:t>
      </w:r>
      <w:r>
        <w:softHyphen/>
        <w:t>го тi очi бу</w:t>
      </w:r>
      <w:r>
        <w:softHyphen/>
        <w:t>ли? Хi</w:t>
      </w:r>
      <w:r>
        <w:softHyphen/>
        <w:t>ба ж у нас не</w:t>
      </w:r>
      <w:r>
        <w:softHyphen/>
        <w:t>ма кра</w:t>
      </w:r>
      <w:r>
        <w:softHyphen/>
        <w:t>щих пан</w:t>
      </w:r>
      <w:r>
        <w:softHyphen/>
        <w:t>нiв. Сам як чор</w:t>
      </w:r>
      <w:r>
        <w:softHyphen/>
        <w:t>ноб</w:t>
      </w:r>
      <w:r>
        <w:softHyphen/>
        <w:t>ри</w:t>
      </w:r>
      <w:r>
        <w:softHyphen/>
        <w:t>вець, а бе</w:t>
      </w:r>
      <w:r>
        <w:softHyphen/>
        <w:t>ре со</w:t>
      </w:r>
      <w:r>
        <w:softHyphen/>
        <w:t>ву.</w:t>
      </w:r>
    </w:p>
    <w:p w:rsidR="00C5405E" w:rsidRDefault="00C5405E">
      <w:pPr>
        <w:divId w:val="1243027416"/>
      </w:pPr>
      <w:r>
        <w:t>    В а р в а р а. Вже й бе</w:t>
      </w:r>
      <w:r>
        <w:softHyphen/>
        <w:t>ре! Нiс, як кар</w:t>
      </w:r>
      <w:r>
        <w:softHyphen/>
        <w:t>люч</w:t>
      </w:r>
      <w:r>
        <w:softHyphen/>
        <w:t>ка! (Смiється.)</w:t>
      </w:r>
    </w:p>
    <w:p w:rsidR="00C5405E" w:rsidRDefault="00C5405E">
      <w:pPr>
        <w:divId w:val="1243026495"/>
      </w:pPr>
      <w:r>
        <w:t>    О л ь г а. Очi, як ци</w:t>
      </w:r>
      <w:r>
        <w:softHyphen/>
        <w:t>бу</w:t>
      </w:r>
      <w:r>
        <w:softHyphen/>
        <w:t>ля. (Смiється.)</w:t>
      </w:r>
    </w:p>
    <w:p w:rsidR="00C5405E" w:rsidRDefault="00C5405E">
      <w:pPr>
        <w:divId w:val="1243026323"/>
      </w:pPr>
      <w:r>
        <w:t>    Н а с т я. Од</w:t>
      </w:r>
      <w:r>
        <w:softHyphen/>
        <w:t>на</w:t>
      </w:r>
      <w:r>
        <w:softHyphen/>
        <w:t>че чо</w:t>
      </w:r>
      <w:r>
        <w:softHyphen/>
        <w:t>го ж ми тут стоїмо? Хо</w:t>
      </w:r>
      <w:r>
        <w:softHyphen/>
        <w:t>дi</w:t>
      </w:r>
      <w:r>
        <w:softHyphen/>
        <w:t>мо в ха</w:t>
      </w:r>
      <w:r>
        <w:softHyphen/>
        <w:t>ту.</w:t>
      </w:r>
    </w:p>
    <w:p w:rsidR="00C5405E" w:rsidRDefault="00C5405E">
      <w:pPr>
        <w:divId w:val="1243026919"/>
      </w:pPr>
      <w:r>
        <w:t>    В с i т р и. Хо</w:t>
      </w:r>
      <w:r>
        <w:softHyphen/>
        <w:t>дi</w:t>
      </w:r>
      <w:r>
        <w:softHyphen/>
        <w:t>мо! Хо</w:t>
      </w:r>
      <w:r>
        <w:softHyphen/>
        <w:t>дi</w:t>
      </w:r>
      <w:r>
        <w:softHyphen/>
        <w:t>мо! (Йдуть у ха</w:t>
      </w:r>
      <w:r>
        <w:softHyphen/>
        <w:t>ту.)</w:t>
      </w:r>
    </w:p>
    <w:p w:rsidR="00C5405E" w:rsidRDefault="00C5405E">
      <w:pPr>
        <w:divId w:val="1243026401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4</w:t>
      </w:r>
    </w:p>
    <w:p w:rsidR="00C5405E" w:rsidRDefault="00C5405E">
      <w:pPr>
        <w:divId w:val="1243027446"/>
      </w:pPr>
      <w:r>
        <w:t>    </w:t>
      </w:r>
    </w:p>
    <w:p w:rsidR="00C5405E" w:rsidRDefault="00C5405E">
      <w:pPr>
        <w:divId w:val="1243027152"/>
      </w:pPr>
      <w:r>
        <w:t>    В хвiрт</w:t>
      </w:r>
      <w:r>
        <w:softHyphen/>
        <w:t>ку вхо</w:t>
      </w:r>
      <w:r>
        <w:softHyphen/>
        <w:t>дять два м и т р о п о л и ч i б а с и в сiр</w:t>
      </w:r>
      <w:r>
        <w:softHyphen/>
        <w:t>ту</w:t>
      </w:r>
      <w:r>
        <w:softHyphen/>
        <w:t>ках.</w:t>
      </w:r>
    </w:p>
    <w:p w:rsidR="00C5405E" w:rsidRDefault="00C5405E">
      <w:pPr>
        <w:divId w:val="1243026766"/>
      </w:pPr>
      <w:r>
        <w:t>    1-й б а с. Та цей дом ме</w:t>
      </w:r>
      <w:r>
        <w:softHyphen/>
        <w:t>нi по зна</w:t>
      </w:r>
      <w:r>
        <w:softHyphen/>
        <w:t>ку. Я тут був з Ки</w:t>
      </w:r>
      <w:r>
        <w:softHyphen/>
        <w:t>ри</w:t>
      </w:r>
      <w:r>
        <w:softHyphen/>
        <w:t>лом та Та</w:t>
      </w:r>
      <w:r>
        <w:softHyphen/>
        <w:t>ра</w:t>
      </w:r>
      <w:r>
        <w:softHyphen/>
        <w:t>сом.</w:t>
      </w:r>
    </w:p>
    <w:p w:rsidR="00C5405E" w:rsidRDefault="00C5405E">
      <w:pPr>
        <w:divId w:val="1243026616"/>
      </w:pPr>
      <w:r>
        <w:t>    2-й б а с. Чи доб</w:t>
      </w:r>
      <w:r>
        <w:softHyphen/>
        <w:t>ре ж прий</w:t>
      </w:r>
      <w:r>
        <w:softHyphen/>
        <w:t>ма</w:t>
      </w:r>
      <w:r>
        <w:softHyphen/>
        <w:t>ли?</w:t>
      </w:r>
    </w:p>
    <w:p w:rsidR="00C5405E" w:rsidRDefault="00C5405E">
      <w:pPr>
        <w:divId w:val="1243026419"/>
      </w:pPr>
      <w:r>
        <w:t>    1-й б а с. О, ще й як доб</w:t>
      </w:r>
      <w:r>
        <w:softHyphen/>
        <w:t>ре! Ха</w:t>
      </w:r>
      <w:r>
        <w:softHyphen/>
        <w:t>зяїн i ха</w:t>
      </w:r>
      <w:r>
        <w:softHyphen/>
        <w:t>зяй</w:t>
      </w:r>
      <w:r>
        <w:softHyphen/>
        <w:t>ка ду</w:t>
      </w:r>
      <w:r>
        <w:softHyphen/>
        <w:t>же люб</w:t>
      </w:r>
      <w:r>
        <w:softHyphen/>
        <w:t>лять пiс</w:t>
      </w:r>
      <w:r>
        <w:softHyphen/>
        <w:t>нi i тро</w:t>
      </w:r>
      <w:r>
        <w:softHyphen/>
        <w:t>хи нас на ру</w:t>
      </w:r>
      <w:r>
        <w:softHyphen/>
        <w:t>ках не но</w:t>
      </w:r>
      <w:r>
        <w:softHyphen/>
        <w:t>си</w:t>
      </w:r>
      <w:r>
        <w:softHyphen/>
        <w:t>ли. Та тут ми гур</w:t>
      </w:r>
      <w:r>
        <w:softHyphen/>
        <w:t>том ук</w:t>
      </w:r>
      <w:r>
        <w:softHyphen/>
        <w:t>ла</w:t>
      </w:r>
      <w:r>
        <w:softHyphen/>
        <w:t>ли в ко</w:t>
      </w:r>
      <w:r>
        <w:softHyphen/>
        <w:t>пи ма</w:t>
      </w:r>
      <w:r>
        <w:softHyphen/>
        <w:t>ло не двi вiд</w:t>
      </w:r>
      <w:r>
        <w:softHyphen/>
        <w:t>рi го</w:t>
      </w:r>
      <w:r>
        <w:softHyphen/>
        <w:t>рiл</w:t>
      </w:r>
      <w:r>
        <w:softHyphen/>
        <w:t>ки. Он де Гост</w:t>
      </w:r>
      <w:r>
        <w:softHyphen/>
        <w:t>рох</w:t>
      </w:r>
      <w:r>
        <w:softHyphen/>
        <w:t>вос</w:t>
      </w:r>
      <w:r>
        <w:softHyphen/>
        <w:t>тий на</w:t>
      </w:r>
      <w:r>
        <w:softHyphen/>
        <w:t>ди</w:t>
      </w:r>
      <w:r>
        <w:softHyphen/>
        <w:t>бав со</w:t>
      </w:r>
      <w:r>
        <w:softHyphen/>
        <w:t>бi дiв</w:t>
      </w:r>
      <w:r>
        <w:softHyphen/>
        <w:t>чи</w:t>
      </w:r>
      <w:r>
        <w:softHyphen/>
        <w:t>ну! Ой бра</w:t>
      </w:r>
      <w:r>
        <w:softHyphen/>
        <w:t>ти</w:t>
      </w:r>
      <w:r>
        <w:softHyphen/>
        <w:t>ку, та тут нас жде ве</w:t>
      </w:r>
      <w:r>
        <w:softHyphen/>
        <w:t>ли</w:t>
      </w:r>
      <w:r>
        <w:softHyphen/>
        <w:t>ка ви</w:t>
      </w:r>
      <w:r>
        <w:softHyphen/>
        <w:t>пив</w:t>
      </w:r>
      <w:r>
        <w:softHyphen/>
        <w:t>ка. Спа</w:t>
      </w:r>
      <w:r>
        <w:softHyphen/>
        <w:t>си</w:t>
      </w:r>
      <w:r>
        <w:softHyphen/>
        <w:t>бi Гост</w:t>
      </w:r>
      <w:r>
        <w:softHyphen/>
        <w:t>рох</w:t>
      </w:r>
      <w:r>
        <w:softHyphen/>
        <w:t>вос</w:t>
      </w:r>
      <w:r>
        <w:softHyphen/>
        <w:t>то</w:t>
      </w:r>
      <w:r>
        <w:softHyphen/>
        <w:t>му, що поп</w:t>
      </w:r>
      <w:r>
        <w:softHyphen/>
        <w:t>ро</w:t>
      </w:r>
      <w:r>
        <w:softHyphen/>
        <w:t>сив нас на ве</w:t>
      </w:r>
      <w:r>
        <w:softHyphen/>
        <w:t>сiл</w:t>
      </w:r>
      <w:r>
        <w:softHyphen/>
        <w:t>ля. За те ж я йо</w:t>
      </w:r>
      <w:r>
        <w:softHyphen/>
        <w:t>му так од</w:t>
      </w:r>
      <w:r>
        <w:softHyphen/>
        <w:t>ка</w:t>
      </w:r>
      <w:r>
        <w:softHyphen/>
        <w:t>таю апос</w:t>
      </w:r>
      <w:r>
        <w:softHyphen/>
        <w:t>то</w:t>
      </w:r>
      <w:r>
        <w:softHyphen/>
        <w:t>ла, що церк</w:t>
      </w:r>
      <w:r>
        <w:softHyphen/>
        <w:t>ва бу</w:t>
      </w:r>
      <w:r>
        <w:softHyphen/>
        <w:t>де дри</w:t>
      </w:r>
      <w:r>
        <w:softHyphen/>
        <w:t>жа</w:t>
      </w:r>
      <w:r>
        <w:softHyphen/>
        <w:t>ти!</w:t>
      </w:r>
    </w:p>
    <w:p w:rsidR="00C5405E" w:rsidRDefault="00C5405E">
      <w:pPr>
        <w:divId w:val="1243027250"/>
      </w:pPr>
      <w:r>
        <w:t>    2-й б а с. Пiд</w:t>
      </w:r>
      <w:r>
        <w:softHyphen/>
        <w:t>дам i я ба</w:t>
      </w:r>
      <w:r>
        <w:softHyphen/>
        <w:t>сом жа</w:t>
      </w:r>
      <w:r>
        <w:softHyphen/>
        <w:t>ру. Ну вип'ємо ж цього ве</w:t>
      </w:r>
      <w:r>
        <w:softHyphen/>
        <w:t>чо</w:t>
      </w:r>
      <w:r>
        <w:softHyphen/>
        <w:t>ра!</w:t>
      </w:r>
    </w:p>
    <w:p w:rsidR="00C5405E" w:rsidRDefault="00C5405E">
      <w:pPr>
        <w:divId w:val="1243027458"/>
      </w:pPr>
      <w:r>
        <w:t>    1-й б а с. О, що вип'ємо, то вип'ємо! От бу</w:t>
      </w:r>
      <w:r>
        <w:softHyphen/>
        <w:t>де лах</w:t>
      </w:r>
      <w:r>
        <w:softHyphen/>
        <w:t>ва! ви</w:t>
      </w:r>
      <w:r>
        <w:softHyphen/>
        <w:t>хiд 5</w:t>
      </w:r>
    </w:p>
    <w:p w:rsidR="00C5405E" w:rsidRDefault="00C5405E">
      <w:pPr>
        <w:divId w:val="1243026672"/>
      </w:pPr>
      <w:r>
        <w:t>    Т i с а м i i Г о с т р о х в о с т и й з дво</w:t>
      </w:r>
      <w:r>
        <w:softHyphen/>
        <w:t>ма ш а ф е р а м и.</w:t>
      </w:r>
    </w:p>
    <w:p w:rsidR="00C5405E" w:rsidRDefault="00C5405E">
      <w:pPr>
        <w:divId w:val="1243026518"/>
      </w:pPr>
      <w:r>
        <w:t>    Г о с т р о х в о с т и й. (до ба</w:t>
      </w:r>
      <w:r>
        <w:softHyphen/>
        <w:t>сiв). Здрас</w:t>
      </w:r>
      <w:r>
        <w:softHyphen/>
        <w:t>туй</w:t>
      </w:r>
      <w:r>
        <w:softHyphen/>
        <w:t>те! Як жи</w:t>
      </w:r>
      <w:r>
        <w:softHyphen/>
        <w:t>ве</w:t>
      </w:r>
      <w:r>
        <w:softHyphen/>
        <w:t>те, як дви</w:t>
      </w:r>
      <w:r>
        <w:softHyphen/>
        <w:t>гаєтесь!</w:t>
      </w:r>
    </w:p>
    <w:p w:rsidR="00C5405E" w:rsidRDefault="00C5405E">
      <w:pPr>
        <w:divId w:val="1243026786"/>
      </w:pPr>
      <w:r>
        <w:t>    Б а с и. Ва</w:t>
      </w:r>
      <w:r>
        <w:softHyphen/>
        <w:t>ши</w:t>
      </w:r>
      <w:r>
        <w:softHyphen/>
        <w:t>ми мо</w:t>
      </w:r>
      <w:r>
        <w:softHyphen/>
        <w:t>лит</w:t>
      </w:r>
      <w:r>
        <w:softHyphen/>
        <w:t>ва</w:t>
      </w:r>
      <w:r>
        <w:softHyphen/>
        <w:t>ми по</w:t>
      </w:r>
      <w:r>
        <w:softHyphen/>
        <w:t>ма</w:t>
      </w:r>
      <w:r>
        <w:softHyphen/>
        <w:t>леньку жи</w:t>
      </w:r>
      <w:r>
        <w:softHyphen/>
        <w:t>ве</w:t>
      </w:r>
      <w:r>
        <w:softHyphen/>
        <w:t>мо! Цей двiр нам трош</w:t>
      </w:r>
      <w:r>
        <w:softHyphen/>
        <w:t>ки по зна</w:t>
      </w:r>
      <w:r>
        <w:softHyphen/>
        <w:t>ку. Доб</w:t>
      </w:r>
      <w:r>
        <w:softHyphen/>
        <w:t>рi лю</w:t>
      </w:r>
      <w:r>
        <w:softHyphen/>
        <w:t>ди жи</w:t>
      </w:r>
      <w:r>
        <w:softHyphen/>
        <w:t>вуть в цiм дво</w:t>
      </w:r>
      <w:r>
        <w:softHyphen/>
        <w:t>рi i, здається, не вбо</w:t>
      </w:r>
      <w:r>
        <w:softHyphen/>
        <w:t>гi.</w:t>
      </w:r>
    </w:p>
    <w:p w:rsidR="00C5405E" w:rsidRDefault="00C5405E">
      <w:pPr>
        <w:divId w:val="1243026912"/>
      </w:pPr>
      <w:r>
        <w:t>    Г о с т р о х в о с т и й. О, не вбо</w:t>
      </w:r>
      <w:r>
        <w:softHyphen/>
        <w:t>гi.</w:t>
      </w:r>
    </w:p>
    <w:p w:rsidR="00C5405E" w:rsidRDefault="00C5405E">
      <w:pPr>
        <w:divId w:val="1243026928"/>
      </w:pPr>
      <w:r>
        <w:t>    Ш а ф е р и. Ав</w:t>
      </w:r>
      <w:r>
        <w:softHyphen/>
        <w:t>жеж не вбо</w:t>
      </w:r>
      <w:r>
        <w:softHyphen/>
        <w:t>гi. Ряб</w:t>
      </w:r>
      <w:r>
        <w:softHyphen/>
        <w:t>ко</w:t>
      </w:r>
      <w:r>
        <w:softHyphen/>
        <w:t>ва лав</w:t>
      </w:r>
      <w:r>
        <w:softHyphen/>
        <w:t>ка швид</w:t>
      </w:r>
      <w:r>
        <w:softHyphen/>
        <w:t>ко пе</w:t>
      </w:r>
      <w:r>
        <w:softHyphen/>
        <w:t>рей</w:t>
      </w:r>
      <w:r>
        <w:softHyphen/>
        <w:t>де на пер</w:t>
      </w:r>
      <w:r>
        <w:softHyphen/>
        <w:t>шу ули</w:t>
      </w:r>
      <w:r>
        <w:softHyphen/>
        <w:t>цю на По</w:t>
      </w:r>
      <w:r>
        <w:softHyphen/>
        <w:t>до</w:t>
      </w:r>
      <w:r>
        <w:softHyphen/>
        <w:t>лi.</w:t>
      </w:r>
    </w:p>
    <w:p w:rsidR="00C5405E" w:rsidRDefault="00C5405E">
      <w:pPr>
        <w:divId w:val="1243027033"/>
      </w:pPr>
      <w:r>
        <w:t>    Б а с и (до Гост</w:t>
      </w:r>
      <w:r>
        <w:softHyphen/>
        <w:t>рох</w:t>
      </w:r>
      <w:r>
        <w:softHyphen/>
        <w:t>вос</w:t>
      </w:r>
      <w:r>
        <w:softHyphen/>
        <w:t>то</w:t>
      </w:r>
      <w:r>
        <w:softHyphen/>
        <w:t>го). На</w:t>
      </w:r>
      <w:r>
        <w:softHyphen/>
        <w:t>бе</w:t>
      </w:r>
      <w:r>
        <w:softHyphen/>
        <w:t>ре</w:t>
      </w:r>
      <w:r>
        <w:softHyphen/>
        <w:t>те в ки</w:t>
      </w:r>
      <w:r>
        <w:softHyphen/>
        <w:t>ше</w:t>
      </w:r>
      <w:r>
        <w:softHyphen/>
        <w:t>нi вся</w:t>
      </w:r>
      <w:r>
        <w:softHyphen/>
        <w:t>ко</w:t>
      </w:r>
      <w:r>
        <w:softHyphen/>
        <w:t>го доб</w:t>
      </w:r>
      <w:r>
        <w:softHyphen/>
        <w:t>ра?</w:t>
      </w:r>
    </w:p>
    <w:p w:rsidR="00C5405E" w:rsidRDefault="00C5405E">
      <w:pPr>
        <w:divId w:val="1243026918"/>
      </w:pPr>
      <w:r>
        <w:t>    Г о с т р о х в о с т и й. (гор</w:t>
      </w:r>
      <w:r>
        <w:softHyphen/>
        <w:t>до). Ав</w:t>
      </w:r>
      <w:r>
        <w:softHyphen/>
        <w:t>жеж на</w:t>
      </w:r>
      <w:r>
        <w:softHyphen/>
        <w:t>бе</w:t>
      </w:r>
      <w:r>
        <w:softHyphen/>
        <w:t>ре</w:t>
      </w:r>
      <w:r>
        <w:softHyphen/>
        <w:t>мо: не в дур</w:t>
      </w:r>
      <w:r>
        <w:softHyphen/>
        <w:t>нiв уда</w:t>
      </w:r>
      <w:r>
        <w:softHyphen/>
        <w:t>лись.</w:t>
      </w:r>
    </w:p>
    <w:p w:rsidR="00C5405E" w:rsidRDefault="00C5405E">
      <w:pPr>
        <w:divId w:val="1243026746"/>
      </w:pPr>
      <w:r>
        <w:t>    В с i. От щас</w:t>
      </w:r>
      <w:r>
        <w:softHyphen/>
        <w:t>ли</w:t>
      </w:r>
      <w:r>
        <w:softHyphen/>
        <w:t>вий чо</w:t>
      </w:r>
      <w:r>
        <w:softHyphen/>
        <w:t>ло</w:t>
      </w:r>
      <w:r>
        <w:softHyphen/>
        <w:t>вiк. Ба</w:t>
      </w:r>
      <w:r>
        <w:softHyphen/>
        <w:t>га</w:t>
      </w:r>
      <w:r>
        <w:softHyphen/>
        <w:t>то</w:t>
      </w:r>
      <w:r>
        <w:softHyphen/>
        <w:t>му чорт дi</w:t>
      </w:r>
      <w:r>
        <w:softHyphen/>
        <w:t>тей ко</w:t>
      </w:r>
      <w:r>
        <w:softHyphen/>
        <w:t>ли</w:t>
      </w:r>
      <w:r>
        <w:softHyphen/>
        <w:t>ше.</w:t>
      </w:r>
    </w:p>
    <w:p w:rsidR="00C5405E" w:rsidRDefault="00C5405E">
      <w:pPr>
        <w:divId w:val="1243027502"/>
      </w:pPr>
      <w:r>
        <w:t>    В с i йдуть до ха</w:t>
      </w:r>
      <w:r>
        <w:softHyphen/>
        <w:t>ти.</w:t>
      </w:r>
    </w:p>
    <w:p w:rsidR="00C5405E" w:rsidRDefault="00C5405E">
      <w:pPr>
        <w:divId w:val="1243026447"/>
      </w:pPr>
      <w:r>
        <w:t>    Г о с т р о х в о с т и й зос</w:t>
      </w:r>
      <w:r>
        <w:softHyphen/>
        <w:t>тається й виг</w:t>
      </w:r>
      <w:r>
        <w:softHyphen/>
        <w:t>ля</w:t>
      </w:r>
      <w:r>
        <w:softHyphen/>
        <w:t>дає в хвiрт</w:t>
      </w:r>
      <w:r>
        <w:softHyphen/>
        <w:t>ку.</w:t>
      </w:r>
    </w:p>
    <w:p w:rsidR="00C5405E" w:rsidRDefault="00C5405E">
      <w:pPr>
        <w:divId w:val="1243027011"/>
      </w:pPr>
      <w:r>
        <w:t>    Г о с т р о х в о с т и й. Ой бо</w:t>
      </w:r>
      <w:r>
        <w:softHyphen/>
        <w:t>же мiй! Аж тру</w:t>
      </w:r>
      <w:r>
        <w:softHyphen/>
        <w:t>шусь. А що, як по</w:t>
      </w:r>
      <w:r>
        <w:softHyphen/>
        <w:t>чує та й при</w:t>
      </w:r>
      <w:r>
        <w:softHyphen/>
        <w:t>бi</w:t>
      </w:r>
      <w:r>
        <w:softHyphen/>
        <w:t>жить ска</w:t>
      </w:r>
      <w:r>
        <w:softHyphen/>
        <w:t>же</w:t>
      </w:r>
      <w:r>
        <w:softHyphen/>
        <w:t>на Ска</w:t>
      </w:r>
      <w:r>
        <w:softHyphen/>
        <w:t>ви</w:t>
      </w:r>
      <w:r>
        <w:softHyphen/>
        <w:t>чи</w:t>
      </w:r>
      <w:r>
        <w:softHyphen/>
        <w:t>ха! Ой-ой-ой! Ду</w:t>
      </w:r>
      <w:r>
        <w:softHyphen/>
        <w:t>ша моя три</w:t>
      </w:r>
      <w:r>
        <w:softHyphen/>
        <w:t>во</w:t>
      </w:r>
      <w:r>
        <w:softHyphen/>
        <w:t>житься. (Зiт</w:t>
      </w:r>
      <w:r>
        <w:softHyphen/>
        <w:t>хає i йде в са</w:t>
      </w:r>
      <w:r>
        <w:softHyphen/>
        <w:t>нок. Йо</w:t>
      </w:r>
      <w:r>
        <w:softHyphen/>
        <w:t>му на</w:t>
      </w:r>
      <w:r>
        <w:softHyphen/>
        <w:t>зуст</w:t>
      </w:r>
      <w:r>
        <w:softHyphen/>
        <w:t>рiч ви</w:t>
      </w:r>
      <w:r>
        <w:softHyphen/>
        <w:t>хо</w:t>
      </w:r>
      <w:r>
        <w:softHyphen/>
        <w:t>дить Си</w:t>
      </w:r>
      <w:r>
        <w:softHyphen/>
        <w:t>дiр Сви</w:t>
      </w:r>
      <w:r>
        <w:softHyphen/>
        <w:t>ри</w:t>
      </w:r>
      <w:r>
        <w:softHyphen/>
        <w:t>до</w:t>
      </w:r>
      <w:r>
        <w:softHyphen/>
        <w:t>вич, об</w:t>
      </w:r>
      <w:r>
        <w:softHyphen/>
        <w:t>нi</w:t>
      </w:r>
      <w:r>
        <w:softHyphen/>
        <w:t>має йо</w:t>
      </w:r>
      <w:r>
        <w:softHyphen/>
        <w:t>го й цi</w:t>
      </w:r>
      <w:r>
        <w:softHyphen/>
        <w:t>лується.)</w:t>
      </w:r>
    </w:p>
    <w:p w:rsidR="00C5405E" w:rsidRDefault="00C5405E">
      <w:pPr>
        <w:divId w:val="1243027022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6</w:t>
      </w:r>
    </w:p>
    <w:p w:rsidR="00C5405E" w:rsidRDefault="00C5405E">
      <w:pPr>
        <w:divId w:val="1243026721"/>
      </w:pPr>
      <w:r>
        <w:t>    </w:t>
      </w:r>
    </w:p>
    <w:p w:rsidR="00C5405E" w:rsidRDefault="00C5405E">
      <w:pPr>
        <w:divId w:val="1243026506"/>
      </w:pPr>
      <w:r>
        <w:t>    Г о с т р о х в о с т и й, С и д i р С в и р и д о в и ч, ш а ф е р и й д в а б а с и.</w:t>
      </w:r>
    </w:p>
    <w:p w:rsidR="00C5405E" w:rsidRDefault="00C5405E">
      <w:pPr>
        <w:divId w:val="1243026690"/>
      </w:pPr>
      <w:r>
        <w:t>    С и д i р С в и р и д о в и ч. От те</w:t>
      </w:r>
      <w:r>
        <w:softHyphen/>
        <w:t>пер ви вже наш. Вже нас нiх</w:t>
      </w:r>
      <w:r>
        <w:softHyphen/>
        <w:t>то не роз</w:t>
      </w:r>
      <w:r>
        <w:softHyphen/>
        <w:t>лу</w:t>
      </w:r>
      <w:r>
        <w:softHyphen/>
        <w:t>чить. Будьте ж щас</w:t>
      </w:r>
      <w:r>
        <w:softHyphen/>
        <w:t>ли</w:t>
      </w:r>
      <w:r>
        <w:softHyphen/>
        <w:t>вi в но</w:t>
      </w:r>
      <w:r>
        <w:softHyphen/>
        <w:t>вiй жиз</w:t>
      </w:r>
      <w:r>
        <w:softHyphen/>
        <w:t>нi. Вас жде Євфро</w:t>
      </w:r>
      <w:r>
        <w:softHyphen/>
        <w:t>си</w:t>
      </w:r>
      <w:r>
        <w:softHyphen/>
        <w:t>на. Про</w:t>
      </w:r>
      <w:r>
        <w:softHyphen/>
        <w:t>шу до ха</w:t>
      </w:r>
      <w:r>
        <w:softHyphen/>
        <w:t>ти. Поб</w:t>
      </w:r>
      <w:r>
        <w:softHyphen/>
        <w:t>ла</w:t>
      </w:r>
      <w:r>
        <w:softHyphen/>
        <w:t>гос</w:t>
      </w:r>
      <w:r>
        <w:softHyphen/>
        <w:t>ло</w:t>
      </w:r>
      <w:r>
        <w:softHyphen/>
        <w:t>ви</w:t>
      </w:r>
      <w:r>
        <w:softHyphen/>
        <w:t>мо вас, та, про ме</w:t>
      </w:r>
      <w:r>
        <w:softHyphen/>
        <w:t>не, й до вiн</w:t>
      </w:r>
      <w:r>
        <w:softHyphen/>
        <w:t>ця. Здрас</w:t>
      </w:r>
      <w:r>
        <w:softHyphen/>
        <w:t>туй</w:t>
      </w:r>
      <w:r>
        <w:softHyphen/>
        <w:t>те. (Здо</w:t>
      </w:r>
      <w:r>
        <w:softHyphen/>
        <w:t>ров</w:t>
      </w:r>
      <w:r>
        <w:softHyphen/>
        <w:t>кається з па</w:t>
      </w:r>
      <w:r>
        <w:softHyphen/>
        <w:t>ни</w:t>
      </w:r>
      <w:r>
        <w:softHyphen/>
        <w:t>ча</w:t>
      </w:r>
      <w:r>
        <w:softHyphen/>
        <w:t>ми. Всi вхо</w:t>
      </w:r>
      <w:r>
        <w:softHyphen/>
        <w:t>дять у ха</w:t>
      </w:r>
      <w:r>
        <w:softHyphen/>
        <w:t>ту. Си</w:t>
      </w:r>
      <w:r>
        <w:softHyphen/>
        <w:t>дiр Сви</w:t>
      </w:r>
      <w:r>
        <w:softHyphen/>
        <w:t>ри</w:t>
      </w:r>
      <w:r>
        <w:softHyphen/>
        <w:t>до</w:t>
      </w:r>
      <w:r>
        <w:softHyphen/>
        <w:t>вич з сi</w:t>
      </w:r>
      <w:r>
        <w:softHyphen/>
        <w:t>ней.)</w:t>
      </w:r>
    </w:p>
    <w:p w:rsidR="00C5405E" w:rsidRDefault="00C5405E">
      <w:pPr>
        <w:divId w:val="1243026317"/>
      </w:pPr>
      <w:r>
        <w:t>    Химко! Йди, го</w:t>
      </w:r>
      <w:r>
        <w:softHyphen/>
        <w:t>луб</w:t>
      </w:r>
      <w:r>
        <w:softHyphen/>
        <w:t>ко, од</w:t>
      </w:r>
      <w:r>
        <w:softHyphen/>
        <w:t>чи</w:t>
      </w:r>
      <w:r>
        <w:softHyphen/>
        <w:t>няй во</w:t>
      </w:r>
      <w:r>
        <w:softHyphen/>
        <w:t>ро</w:t>
      </w:r>
      <w:r>
        <w:softHyphen/>
        <w:t>та, та ши</w:t>
      </w:r>
      <w:r>
        <w:softHyphen/>
        <w:t>ро</w:t>
      </w:r>
      <w:r>
        <w:softHyphen/>
        <w:t>ко-ши</w:t>
      </w:r>
      <w:r>
        <w:softHyphen/>
        <w:t>ро</w:t>
      </w:r>
      <w:r>
        <w:softHyphen/>
        <w:t>ко.</w:t>
      </w:r>
    </w:p>
    <w:p w:rsidR="00C5405E" w:rsidRDefault="00C5405E">
      <w:pPr>
        <w:divId w:val="1243027394"/>
      </w:pPr>
      <w:r>
        <w:t>    Х и м к а ви</w:t>
      </w:r>
      <w:r>
        <w:softHyphen/>
        <w:t>хо</w:t>
      </w:r>
      <w:r>
        <w:softHyphen/>
        <w:t>дить, од</w:t>
      </w:r>
      <w:r>
        <w:softHyphen/>
        <w:t>чи</w:t>
      </w:r>
      <w:r>
        <w:softHyphen/>
        <w:t>няє во</w:t>
      </w:r>
      <w:r>
        <w:softHyphen/>
        <w:t>ро</w:t>
      </w:r>
      <w:r>
        <w:softHyphen/>
        <w:t>та.</w:t>
      </w:r>
    </w:p>
    <w:p w:rsidR="00C5405E" w:rsidRDefault="00C5405E">
      <w:pPr>
        <w:divId w:val="1243027339"/>
      </w:pPr>
      <w:r>
        <w:t>    В во</w:t>
      </w:r>
      <w:r>
        <w:softHyphen/>
        <w:t>ро</w:t>
      </w:r>
      <w:r>
        <w:softHyphen/>
        <w:t>та заг</w:t>
      </w:r>
      <w:r>
        <w:softHyphen/>
        <w:t>ля</w:t>
      </w:r>
      <w:r>
        <w:softHyphen/>
        <w:t>да</w:t>
      </w:r>
      <w:r>
        <w:softHyphen/>
        <w:t>ють п о г о н и ч i й м i щ а н к и.</w:t>
      </w:r>
    </w:p>
    <w:p w:rsidR="00C5405E" w:rsidRDefault="00C5405E">
      <w:pPr>
        <w:divId w:val="1243027243"/>
      </w:pPr>
      <w:r>
        <w:t>    Х и м к а вер</w:t>
      </w:r>
      <w:r>
        <w:softHyphen/>
        <w:t>тається в ха</w:t>
      </w:r>
      <w:r>
        <w:softHyphen/>
        <w:t>ту.</w:t>
      </w:r>
    </w:p>
    <w:p w:rsidR="00C5405E" w:rsidRDefault="00C5405E">
      <w:pPr>
        <w:divId w:val="1243026591"/>
      </w:pPr>
      <w:r>
        <w:t>    З ха</w:t>
      </w:r>
      <w:r>
        <w:softHyphen/>
        <w:t>ти на га</w:t>
      </w:r>
      <w:r>
        <w:softHyphen/>
        <w:t>нок ви</w:t>
      </w:r>
      <w:r>
        <w:softHyphen/>
        <w:t>хо</w:t>
      </w:r>
      <w:r>
        <w:softHyphen/>
        <w:t>дять ш а ф е р и з об</w:t>
      </w:r>
      <w:r>
        <w:softHyphen/>
        <w:t>ра</w:t>
      </w:r>
      <w:r>
        <w:softHyphen/>
        <w:t>за</w:t>
      </w:r>
      <w:r>
        <w:softHyphen/>
        <w:t>ми й свiч</w:t>
      </w:r>
      <w:r>
        <w:softHyphen/>
        <w:t>ка</w:t>
      </w:r>
      <w:r>
        <w:softHyphen/>
        <w:t>ми, схо</w:t>
      </w:r>
      <w:r>
        <w:softHyphen/>
        <w:t>дять по схiд</w:t>
      </w:r>
      <w:r>
        <w:softHyphen/>
        <w:t>цях i ста</w:t>
      </w:r>
      <w:r>
        <w:softHyphen/>
        <w:t>ють по обид</w:t>
      </w:r>
      <w:r>
        <w:softHyphen/>
        <w:t>ва бо</w:t>
      </w:r>
      <w:r>
        <w:softHyphen/>
        <w:t>ки ган</w:t>
      </w:r>
      <w:r>
        <w:softHyphen/>
        <w:t>ку; за ни</w:t>
      </w:r>
      <w:r>
        <w:softHyphen/>
        <w:t>ми ви</w:t>
      </w:r>
      <w:r>
        <w:softHyphen/>
        <w:t>хо</w:t>
      </w:r>
      <w:r>
        <w:softHyphen/>
        <w:t>дить о д и н б а с i не</w:t>
      </w:r>
      <w:r>
        <w:softHyphen/>
        <w:t>се хлiб-сiль, за ба</w:t>
      </w:r>
      <w:r>
        <w:softHyphen/>
        <w:t>сом ви</w:t>
      </w:r>
      <w:r>
        <w:softHyphen/>
        <w:t>хо</w:t>
      </w:r>
      <w:r>
        <w:softHyphen/>
        <w:t>дить д р у г и й б а с.</w:t>
      </w:r>
    </w:p>
    <w:p w:rsidR="00C5405E" w:rsidRDefault="00C5405E">
      <w:pPr>
        <w:divId w:val="1243026404"/>
      </w:pPr>
      <w:r>
        <w:t>    Г о с т р о х в о с т и й i Є в ф р о с и н а, С и д i р С в и р и д о в и ч, Є в д о к i я К о р н i ї в н а, уб</w:t>
      </w:r>
      <w:r>
        <w:softHyphen/>
        <w:t>ра</w:t>
      </w:r>
      <w:r>
        <w:softHyphen/>
        <w:t>на в чуд</w:t>
      </w:r>
      <w:r>
        <w:softHyphen/>
        <w:t>ний ста</w:t>
      </w:r>
      <w:r>
        <w:softHyphen/>
        <w:t>ро</w:t>
      </w:r>
      <w:r>
        <w:softHyphen/>
        <w:t>мод</w:t>
      </w:r>
      <w:r>
        <w:softHyphen/>
        <w:t>ний чеп</w:t>
      </w:r>
      <w:r>
        <w:softHyphen/>
        <w:t>чик, д р у ж к и, к i л ь к а м i щ а н о к i Х и м к а.</w:t>
      </w:r>
    </w:p>
    <w:p w:rsidR="00C5405E" w:rsidRDefault="00C5405E">
      <w:pPr>
        <w:divId w:val="1243027081"/>
      </w:pPr>
      <w:r>
        <w:t>    Є в д о к i я К о р н i ї в н а i м i щ а н к и пла</w:t>
      </w:r>
      <w:r>
        <w:softHyphen/>
        <w:t>чуть i вти</w:t>
      </w:r>
      <w:r>
        <w:softHyphen/>
        <w:t>ра</w:t>
      </w:r>
      <w:r>
        <w:softHyphen/>
        <w:t>ють очi хус</w:t>
      </w:r>
      <w:r>
        <w:softHyphen/>
        <w:t>точ</w:t>
      </w:r>
      <w:r>
        <w:softHyphen/>
        <w:t>ка</w:t>
      </w:r>
      <w:r>
        <w:softHyphen/>
        <w:t>ми.</w:t>
      </w:r>
    </w:p>
    <w:p w:rsidR="00C5405E" w:rsidRDefault="00C5405E">
      <w:pPr>
        <w:divId w:val="1243026790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7</w:t>
      </w:r>
    </w:p>
    <w:p w:rsidR="00C5405E" w:rsidRDefault="00C5405E">
      <w:pPr>
        <w:divId w:val="1243026476"/>
      </w:pPr>
      <w:r>
        <w:t>    </w:t>
      </w:r>
    </w:p>
    <w:p w:rsidR="00C5405E" w:rsidRDefault="00C5405E">
      <w:pPr>
        <w:divId w:val="1243027406"/>
      </w:pPr>
      <w:r>
        <w:t>    Г о с т р о х в о с т и й, Є в ф р о с и н а, С и д i р С в и р и д о в и ч, Є в д о к i я К о р н i ї в н а, ш а ф е р и, д р у ж к и, м и т р о п о л и ч i б а с и, м i щ а н к и й Х и м к а.</w:t>
      </w:r>
    </w:p>
    <w:p w:rsidR="00C5405E" w:rsidRDefault="00C5405E">
      <w:pPr>
        <w:divId w:val="1243027164"/>
      </w:pPr>
      <w:r>
        <w:t>    Г о с т р о х в о с т и й. (до од</w:t>
      </w:r>
      <w:r>
        <w:softHyphen/>
        <w:t>но</w:t>
      </w:r>
      <w:r>
        <w:softHyphen/>
        <w:t>го ба</w:t>
      </w:r>
      <w:r>
        <w:softHyphen/>
        <w:t>са). Гук</w:t>
      </w:r>
      <w:r>
        <w:softHyphen/>
        <w:t>нiть, будьте лас</w:t>
      </w:r>
      <w:r>
        <w:softHyphen/>
        <w:t>ка</w:t>
      </w:r>
      <w:r>
        <w:softHyphen/>
        <w:t>вi, щоб зво</w:t>
      </w:r>
      <w:r>
        <w:softHyphen/>
        <w:t>щи</w:t>
      </w:r>
      <w:r>
        <w:softHyphen/>
        <w:t>ки пiд'їха</w:t>
      </w:r>
      <w:r>
        <w:softHyphen/>
        <w:t>ли пiд са</w:t>
      </w:r>
      <w:r>
        <w:softHyphen/>
        <w:t>мi во</w:t>
      </w:r>
      <w:r>
        <w:softHyphen/>
        <w:t>ро</w:t>
      </w:r>
      <w:r>
        <w:softHyphen/>
        <w:t>та.</w:t>
      </w:r>
    </w:p>
    <w:p w:rsidR="00C5405E" w:rsidRDefault="00C5405E">
      <w:pPr>
        <w:divId w:val="1243026562"/>
      </w:pPr>
      <w:r>
        <w:t>    1-й б а с (ви</w:t>
      </w:r>
      <w:r>
        <w:softHyphen/>
        <w:t>бi</w:t>
      </w:r>
      <w:r>
        <w:softHyphen/>
        <w:t>гає за во</w:t>
      </w:r>
      <w:r>
        <w:softHyphen/>
        <w:t>ро</w:t>
      </w:r>
      <w:r>
        <w:softHyphen/>
        <w:t>та й гу</w:t>
      </w:r>
      <w:r>
        <w:softHyphen/>
        <w:t>кає). Гей, зво</w:t>
      </w:r>
      <w:r>
        <w:softHyphen/>
        <w:t>щи</w:t>
      </w:r>
      <w:r>
        <w:softHyphen/>
        <w:t>ки! Сi</w:t>
      </w:r>
      <w:r>
        <w:softHyphen/>
        <w:t>дай</w:t>
      </w:r>
      <w:r>
        <w:softHyphen/>
        <w:t>те на коз</w:t>
      </w:r>
      <w:r>
        <w:softHyphen/>
        <w:t>ла та по</w:t>
      </w:r>
      <w:r>
        <w:softHyphen/>
        <w:t>да</w:t>
      </w:r>
      <w:r>
        <w:softHyphen/>
        <w:t>вай</w:t>
      </w:r>
      <w:r>
        <w:softHyphen/>
        <w:t>те ко</w:t>
      </w:r>
      <w:r>
        <w:softHyphen/>
        <w:t>нi, бо вже мо</w:t>
      </w:r>
      <w:r>
        <w:softHyphen/>
        <w:t>ло</w:t>
      </w:r>
      <w:r>
        <w:softHyphen/>
        <w:t>дi йдуть. (Вер</w:t>
      </w:r>
      <w:r>
        <w:softHyphen/>
        <w:t>тається.)</w:t>
      </w:r>
    </w:p>
    <w:p w:rsidR="00C5405E" w:rsidRDefault="00C5405E">
      <w:pPr>
        <w:divId w:val="1243026438"/>
      </w:pPr>
      <w:r>
        <w:t>    Є в д о к i я К о р н i ї в н а (пла</w:t>
      </w:r>
      <w:r>
        <w:softHyphen/>
        <w:t>чу</w:t>
      </w:r>
      <w:r>
        <w:softHyphen/>
        <w:t>чи). Нiх</w:t>
      </w:r>
      <w:r>
        <w:softHyphen/>
        <w:t>то не знає, од</w:t>
      </w:r>
      <w:r>
        <w:softHyphen/>
        <w:t>на ма</w:t>
      </w:r>
      <w:r>
        <w:softHyphen/>
        <w:t>ти знає, як тяж</w:t>
      </w:r>
      <w:r>
        <w:softHyphen/>
        <w:t>ко ви</w:t>
      </w:r>
      <w:r>
        <w:softHyphen/>
        <w:t>да</w:t>
      </w:r>
      <w:r>
        <w:softHyphen/>
        <w:t>ва</w:t>
      </w:r>
      <w:r>
        <w:softHyphen/>
        <w:t>ти за</w:t>
      </w:r>
      <w:r>
        <w:softHyphen/>
        <w:t>мiж од</w:t>
      </w:r>
      <w:r>
        <w:softHyphen/>
        <w:t>ним од</w:t>
      </w:r>
      <w:r>
        <w:softHyphen/>
        <w:t>ну доч</w:t>
      </w:r>
      <w:r>
        <w:softHyphen/>
        <w:t>ку. Бу</w:t>
      </w:r>
      <w:r>
        <w:softHyphen/>
        <w:t>ла, жи</w:t>
      </w:r>
      <w:r>
        <w:softHyphen/>
        <w:t>ла в ха</w:t>
      </w:r>
      <w:r>
        <w:softHyphen/>
        <w:t>тi, а завт</w:t>
      </w:r>
      <w:r>
        <w:softHyphen/>
        <w:t>ра хто йо</w:t>
      </w:r>
      <w:r>
        <w:softHyphen/>
        <w:t>го зна де й дi</w:t>
      </w:r>
      <w:r>
        <w:softHyphen/>
        <w:t>лась. Нi до ко</w:t>
      </w:r>
      <w:r>
        <w:softHyphen/>
        <w:t>го бу</w:t>
      </w:r>
      <w:r>
        <w:softHyphen/>
        <w:t>де й сло</w:t>
      </w:r>
      <w:r>
        <w:softHyphen/>
        <w:t>ва про</w:t>
      </w:r>
      <w:r>
        <w:softHyphen/>
        <w:t>мо</w:t>
      </w:r>
      <w:r>
        <w:softHyphen/>
        <w:t>ви</w:t>
      </w:r>
      <w:r>
        <w:softHyphen/>
        <w:t>ти. Так, не</w:t>
      </w:r>
      <w:r>
        <w:softHyphen/>
        <w:t>на</w:t>
      </w:r>
      <w:r>
        <w:softHyphen/>
        <w:t>че й не бу</w:t>
      </w:r>
      <w:r>
        <w:softHyphen/>
        <w:t>ло в ме</w:t>
      </w:r>
      <w:r>
        <w:softHyphen/>
        <w:t>не доч</w:t>
      </w:r>
      <w:r>
        <w:softHyphen/>
        <w:t>ки.</w:t>
      </w:r>
    </w:p>
    <w:p w:rsidR="00C5405E" w:rsidRDefault="00C5405E">
      <w:pPr>
        <w:divId w:val="1243026838"/>
      </w:pPr>
      <w:r>
        <w:t>    С и д i р С в и р и д о в и ч. Не плач, ста</w:t>
      </w:r>
      <w:r>
        <w:softHyphen/>
        <w:t>ра! Не те</w:t>
      </w:r>
      <w:r>
        <w:softHyphen/>
        <w:t>пер, то в чет</w:t>
      </w:r>
      <w:r>
        <w:softHyphen/>
        <w:t>вер, а все-та</w:t>
      </w:r>
      <w:r>
        <w:softHyphen/>
        <w:t>ки дiв</w:t>
      </w:r>
      <w:r>
        <w:softHyphen/>
        <w:t>чат не ми</w:t>
      </w:r>
      <w:r>
        <w:softHyphen/>
        <w:t>не те ли</w:t>
      </w:r>
      <w:r>
        <w:softHyphen/>
        <w:t>хо. Тре</w:t>
      </w:r>
      <w:r>
        <w:softHyphen/>
        <w:t>ба ж ко</w:t>
      </w:r>
      <w:r>
        <w:softHyphen/>
        <w:t>лись од</w:t>
      </w:r>
      <w:r>
        <w:softHyphen/>
        <w:t>да</w:t>
      </w:r>
      <w:r>
        <w:softHyphen/>
        <w:t>ти доч</w:t>
      </w:r>
      <w:r>
        <w:softHyphen/>
        <w:t>ку.</w:t>
      </w:r>
    </w:p>
    <w:p w:rsidR="00C5405E" w:rsidRDefault="00C5405E">
      <w:pPr>
        <w:divId w:val="1243027465"/>
      </w:pPr>
      <w:r>
        <w:t>    Г о с т р о х в о с т и й. (ти</w:t>
      </w:r>
      <w:r>
        <w:softHyphen/>
        <w:t>хо). Не</w:t>
      </w:r>
      <w:r>
        <w:softHyphen/>
        <w:t>ма Ска</w:t>
      </w:r>
      <w:r>
        <w:softHyphen/>
        <w:t>ви</w:t>
      </w:r>
      <w:r>
        <w:softHyphen/>
        <w:t>чи</w:t>
      </w:r>
      <w:r>
        <w:softHyphen/>
        <w:t>хи на ве</w:t>
      </w:r>
      <w:r>
        <w:softHyphen/>
        <w:t>сiл</w:t>
      </w:r>
      <w:r>
        <w:softHyphen/>
        <w:t>лi. Сла</w:t>
      </w:r>
      <w:r>
        <w:softHyphen/>
        <w:t>ва ж то</w:t>
      </w:r>
      <w:r>
        <w:softHyphen/>
        <w:t>бi, гос</w:t>
      </w:r>
      <w:r>
        <w:softHyphen/>
        <w:t>по</w:t>
      </w:r>
      <w:r>
        <w:softHyphen/>
        <w:t>ди! Збув</w:t>
      </w:r>
      <w:r>
        <w:softHyphen/>
        <w:t>ся я кло</w:t>
      </w:r>
      <w:r>
        <w:softHyphen/>
        <w:t>по</w:t>
      </w:r>
      <w:r>
        <w:softHyphen/>
        <w:t>ту.</w:t>
      </w:r>
    </w:p>
    <w:p w:rsidR="00C5405E" w:rsidRDefault="00C5405E">
      <w:pPr>
        <w:divId w:val="1243027370"/>
      </w:pPr>
      <w:r>
        <w:t>    С и д i р С в и р и д о в и ч (бе</w:t>
      </w:r>
      <w:r>
        <w:softHyphen/>
        <w:t>ре хлiб i сiль). Ще раз бла</w:t>
      </w:r>
      <w:r>
        <w:softHyphen/>
        <w:t>гос</w:t>
      </w:r>
      <w:r>
        <w:softHyphen/>
        <w:t>лов</w:t>
      </w:r>
      <w:r>
        <w:softHyphen/>
        <w:t>ляю вас свя</w:t>
      </w:r>
      <w:r>
        <w:softHyphen/>
        <w:t>тим хлi</w:t>
      </w:r>
      <w:r>
        <w:softHyphen/>
        <w:t>бом пе</w:t>
      </w:r>
      <w:r>
        <w:softHyphen/>
        <w:t>ред вiн</w:t>
      </w:r>
      <w:r>
        <w:softHyphen/>
        <w:t>цем. Да</w:t>
      </w:r>
      <w:r>
        <w:softHyphen/>
        <w:t>руй же вам, бо</w:t>
      </w:r>
      <w:r>
        <w:softHyphen/>
        <w:t>же, щас</w:t>
      </w:r>
      <w:r>
        <w:softHyphen/>
        <w:t>тя й здо</w:t>
      </w:r>
      <w:r>
        <w:softHyphen/>
        <w:t>ров'я i доб</w:t>
      </w:r>
      <w:r>
        <w:softHyphen/>
        <w:t>ра пов</w:t>
      </w:r>
      <w:r>
        <w:softHyphen/>
        <w:t>ну ха</w:t>
      </w:r>
      <w:r>
        <w:softHyphen/>
        <w:t>туї</w:t>
      </w:r>
    </w:p>
    <w:p w:rsidR="00C5405E" w:rsidRDefault="00C5405E">
      <w:pPr>
        <w:divId w:val="1243027059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8</w:t>
      </w:r>
    </w:p>
    <w:p w:rsidR="00C5405E" w:rsidRDefault="00C5405E">
      <w:pPr>
        <w:divId w:val="1243026996"/>
      </w:pPr>
      <w:r>
        <w:t>    </w:t>
      </w:r>
    </w:p>
    <w:p w:rsidR="00C5405E" w:rsidRDefault="00C5405E">
      <w:pPr>
        <w:divId w:val="1243026481"/>
      </w:pPr>
      <w:r>
        <w:t>    Т i с а м i й Г о р п и н а К о р н i ї в н а.</w:t>
      </w:r>
    </w:p>
    <w:p w:rsidR="00C5405E" w:rsidRDefault="00C5405E">
      <w:pPr>
        <w:divId w:val="1243027074"/>
      </w:pPr>
      <w:r>
        <w:t>    Г о р п и н а К о р н i ї в н а (про</w:t>
      </w:r>
      <w:r>
        <w:softHyphen/>
        <w:t>жо</w:t>
      </w:r>
      <w:r>
        <w:softHyphen/>
        <w:t>гом вбi</w:t>
      </w:r>
      <w:r>
        <w:softHyphen/>
        <w:t>гає в во</w:t>
      </w:r>
      <w:r>
        <w:softHyphen/>
        <w:t>ро</w:t>
      </w:r>
      <w:r>
        <w:softHyphen/>
        <w:t>та, роз</w:t>
      </w:r>
      <w:r>
        <w:softHyphen/>
        <w:t>пи</w:t>
      </w:r>
      <w:r>
        <w:softHyphen/>
        <w:t>ха</w:t>
      </w:r>
      <w:r>
        <w:softHyphen/>
        <w:t>ючи лю</w:t>
      </w:r>
      <w:r>
        <w:softHyphen/>
        <w:t>дей, i ки</w:t>
      </w:r>
      <w:r>
        <w:softHyphen/>
        <w:t>дається з пла</w:t>
      </w:r>
      <w:r>
        <w:softHyphen/>
        <w:t>чем i з кри</w:t>
      </w:r>
      <w:r>
        <w:softHyphen/>
        <w:t>ком до ган</w:t>
      </w:r>
      <w:r>
        <w:softHyphen/>
        <w:t>ку). Стiй, бра</w:t>
      </w:r>
      <w:r>
        <w:softHyphen/>
        <w:t>те! Стiй, не бла</w:t>
      </w:r>
      <w:r>
        <w:softHyphen/>
        <w:t>гос</w:t>
      </w:r>
      <w:r>
        <w:softHyphen/>
        <w:t>ло</w:t>
      </w:r>
      <w:r>
        <w:softHyphen/>
        <w:t>ви!</w:t>
      </w:r>
    </w:p>
    <w:p w:rsidR="00C5405E" w:rsidRDefault="00C5405E">
      <w:pPr>
        <w:divId w:val="1243026437"/>
      </w:pPr>
      <w:r>
        <w:t>    Г о с т р о х в о с т и й. (ти</w:t>
      </w:r>
      <w:r>
        <w:softHyphen/>
        <w:t>хо, ла</w:t>
      </w:r>
      <w:r>
        <w:softHyphen/>
        <w:t>ма</w:t>
      </w:r>
      <w:r>
        <w:softHyphen/>
        <w:t>ючи ру</w:t>
      </w:r>
      <w:r>
        <w:softHyphen/>
        <w:t>ки). Бо</w:t>
      </w:r>
      <w:r>
        <w:softHyphen/>
        <w:t>же мiй! Не</w:t>
      </w:r>
      <w:r>
        <w:softHyphen/>
        <w:t>щас</w:t>
      </w:r>
      <w:r>
        <w:softHyphen/>
        <w:t>тя моє! Ска</w:t>
      </w:r>
      <w:r>
        <w:softHyphen/>
        <w:t>ви</w:t>
      </w:r>
      <w:r>
        <w:softHyphen/>
        <w:t>чи</w:t>
      </w:r>
      <w:r>
        <w:softHyphen/>
        <w:t>ха при</w:t>
      </w:r>
      <w:r>
        <w:softHyphen/>
        <w:t>бiг</w:t>
      </w:r>
      <w:r>
        <w:softHyphen/>
        <w:t>ла i все роз</w:t>
      </w:r>
      <w:r>
        <w:softHyphen/>
        <w:t>ка</w:t>
      </w:r>
      <w:r>
        <w:softHyphen/>
        <w:t>же! Який шкан</w:t>
      </w:r>
      <w:r>
        <w:softHyphen/>
        <w:t>дал! Який шкан</w:t>
      </w:r>
      <w:r>
        <w:softHyphen/>
        <w:t>дал!</w:t>
      </w:r>
    </w:p>
    <w:p w:rsidR="00C5405E" w:rsidRDefault="00C5405E">
      <w:pPr>
        <w:divId w:val="1243026346"/>
      </w:pPr>
      <w:r>
        <w:t>    Г о р п и н а К о р н i ї в н а. Так оце у вас кра</w:t>
      </w:r>
      <w:r>
        <w:softHyphen/>
        <w:t>де</w:t>
      </w:r>
      <w:r>
        <w:softHyphen/>
        <w:t>не ве</w:t>
      </w:r>
      <w:r>
        <w:softHyphen/>
        <w:t>сiл</w:t>
      </w:r>
      <w:r>
        <w:softHyphen/>
        <w:t>ля, хо</w:t>
      </w:r>
      <w:r>
        <w:softHyphen/>
        <w:t>ва</w:t>
      </w:r>
      <w:r>
        <w:softHyphen/>
        <w:t>не вiн</w:t>
      </w:r>
      <w:r>
        <w:softHyphen/>
        <w:t>чан</w:t>
      </w:r>
      <w:r>
        <w:softHyphen/>
        <w:t>ня! Так оце ви не</w:t>
      </w:r>
      <w:r>
        <w:softHyphen/>
        <w:t>дур</w:t>
      </w:r>
      <w:r>
        <w:softHyphen/>
        <w:t>но справ</w:t>
      </w:r>
      <w:r>
        <w:softHyphen/>
        <w:t>ляєте ве</w:t>
      </w:r>
      <w:r>
        <w:softHyphen/>
        <w:t>сiл</w:t>
      </w:r>
      <w:r>
        <w:softHyphen/>
        <w:t>ля крадько</w:t>
      </w:r>
      <w:r>
        <w:softHyphen/>
        <w:t>ма од своєї сест</w:t>
      </w:r>
      <w:r>
        <w:softHyphen/>
        <w:t>ри! Ви ме</w:t>
      </w:r>
      <w:r>
        <w:softHyphen/>
        <w:t>не не про</w:t>
      </w:r>
      <w:r>
        <w:softHyphen/>
        <w:t>си</w:t>
      </w:r>
      <w:r>
        <w:softHyphen/>
        <w:t>ли на ве</w:t>
      </w:r>
      <w:r>
        <w:softHyphen/>
        <w:t>сiл</w:t>
      </w:r>
      <w:r>
        <w:softHyphen/>
        <w:t>ля, а я пе</w:t>
      </w:r>
      <w:r>
        <w:softHyphen/>
        <w:t>ре</w:t>
      </w:r>
      <w:r>
        <w:softHyphen/>
        <w:t>чу</w:t>
      </w:r>
      <w:r>
        <w:softHyphen/>
        <w:t>ла че</w:t>
      </w:r>
      <w:r>
        <w:softHyphen/>
        <w:t>рез лю</w:t>
      </w:r>
      <w:r>
        <w:softHyphen/>
        <w:t>дей та й са</w:t>
      </w:r>
      <w:r>
        <w:softHyphen/>
        <w:t>ма прий</w:t>
      </w:r>
      <w:r>
        <w:softHyphen/>
        <w:t>шла. Ви хо</w:t>
      </w:r>
      <w:r>
        <w:softHyphen/>
        <w:t>тi</w:t>
      </w:r>
      <w:r>
        <w:softHyphen/>
        <w:t>ли вкрас</w:t>
      </w:r>
      <w:r>
        <w:softHyphen/>
        <w:t>ти мо</w:t>
      </w:r>
      <w:r>
        <w:softHyphen/>
        <w:t>го зя</w:t>
      </w:r>
      <w:r>
        <w:softHyphen/>
        <w:t>тя, же</w:t>
      </w:r>
      <w:r>
        <w:softHyphen/>
        <w:t>ни</w:t>
      </w:r>
      <w:r>
        <w:softHyphen/>
        <w:t>ха моєї Олен</w:t>
      </w:r>
      <w:r>
        <w:softHyphen/>
        <w:t>ки, та не вкра</w:t>
      </w:r>
      <w:r>
        <w:softHyphen/>
        <w:t>де</w:t>
      </w:r>
      <w:r>
        <w:softHyphen/>
        <w:t>те! Я вам до</w:t>
      </w:r>
      <w:r>
        <w:softHyphen/>
        <w:t>ка</w:t>
      </w:r>
      <w:r>
        <w:softHyphen/>
        <w:t>жу, що не вкра</w:t>
      </w:r>
      <w:r>
        <w:softHyphen/>
        <w:t>де</w:t>
      </w:r>
      <w:r>
        <w:softHyphen/>
        <w:t>те!</w:t>
      </w:r>
    </w:p>
    <w:p w:rsidR="00C5405E" w:rsidRDefault="00C5405E">
      <w:pPr>
        <w:divId w:val="1243026418"/>
      </w:pPr>
      <w:r>
        <w:t>    С и д i р С в и р и д о в и ч i Є в д о к i я К о р н i ї в н а. Сест</w:t>
      </w:r>
      <w:r>
        <w:softHyphen/>
        <w:t>ро! Бо</w:t>
      </w:r>
      <w:r>
        <w:softHyphen/>
        <w:t>га ра</w:t>
      </w:r>
      <w:r>
        <w:softHyphen/>
        <w:t>ди, не кри</w:t>
      </w:r>
      <w:r>
        <w:softHyphen/>
        <w:t>чи! Бо</w:t>
      </w:r>
      <w:r>
        <w:softHyphen/>
        <w:t>га ра</w:t>
      </w:r>
      <w:r>
        <w:softHyphen/>
        <w:t>ди, не ро</w:t>
      </w:r>
      <w:r>
        <w:softHyphen/>
        <w:t>би со</w:t>
      </w:r>
      <w:r>
        <w:softHyphen/>
        <w:t>ро</w:t>
      </w:r>
      <w:r>
        <w:softHyphen/>
        <w:t>му! Ди</w:t>
      </w:r>
      <w:r>
        <w:softHyphen/>
        <w:t>вись, лю</w:t>
      </w:r>
      <w:r>
        <w:softHyphen/>
        <w:t>ди див</w:t>
      </w:r>
      <w:r>
        <w:softHyphen/>
        <w:t>ляться в во</w:t>
      </w:r>
      <w:r>
        <w:softHyphen/>
        <w:t>ро</w:t>
      </w:r>
      <w:r>
        <w:softHyphen/>
        <w:t>та.</w:t>
      </w:r>
    </w:p>
    <w:p w:rsidR="00C5405E" w:rsidRDefault="00C5405E">
      <w:pPr>
        <w:divId w:val="1243026868"/>
      </w:pPr>
      <w:r>
        <w:t>    Г о р п и н а К о р н i ї в н а. Не</w:t>
      </w:r>
      <w:r>
        <w:softHyphen/>
        <w:t>хай збi</w:t>
      </w:r>
      <w:r>
        <w:softHyphen/>
        <w:t>га</w:t>
      </w:r>
      <w:r>
        <w:softHyphen/>
        <w:t>ються з усiх Ко</w:t>
      </w:r>
      <w:r>
        <w:softHyphen/>
        <w:t>жум'якiв, не</w:t>
      </w:r>
      <w:r>
        <w:softHyphen/>
        <w:t>хай збi</w:t>
      </w:r>
      <w:r>
        <w:softHyphen/>
        <w:t>га</w:t>
      </w:r>
      <w:r>
        <w:softHyphen/>
        <w:t>ються з усього Києва! Не</w:t>
      </w:r>
      <w:r>
        <w:softHyphen/>
        <w:t>хай див</w:t>
      </w:r>
      <w:r>
        <w:softHyphen/>
        <w:t>ляться на моє го</w:t>
      </w:r>
      <w:r>
        <w:softHyphen/>
        <w:t>ре! Лю</w:t>
      </w:r>
      <w:r>
        <w:softHyphen/>
        <w:t>ди доб</w:t>
      </w:r>
      <w:r>
        <w:softHyphen/>
        <w:t>рi! Ди</w:t>
      </w:r>
      <w:r>
        <w:softHyphen/>
        <w:t>вiться на ме</w:t>
      </w:r>
      <w:r>
        <w:softHyphen/>
        <w:t>не, ди</w:t>
      </w:r>
      <w:r>
        <w:softHyphen/>
        <w:t>вiться на оцього ши</w:t>
      </w:r>
      <w:r>
        <w:softHyphen/>
        <w:t>бе</w:t>
      </w:r>
      <w:r>
        <w:softHyphen/>
        <w:t>ни</w:t>
      </w:r>
      <w:r>
        <w:softHyphen/>
        <w:t>ка (по</w:t>
      </w:r>
      <w:r>
        <w:softHyphen/>
        <w:t>ка</w:t>
      </w:r>
      <w:r>
        <w:softHyphen/>
        <w:t>зує на Гост</w:t>
      </w:r>
      <w:r>
        <w:softHyphen/>
        <w:t>рох</w:t>
      </w:r>
      <w:r>
        <w:softHyphen/>
        <w:t>вос</w:t>
      </w:r>
      <w:r>
        <w:softHyphen/>
        <w:t>то</w:t>
      </w:r>
      <w:r>
        <w:softHyphen/>
        <w:t>го), що ма</w:t>
      </w:r>
      <w:r>
        <w:softHyphen/>
        <w:t>нив мою доч</w:t>
      </w:r>
      <w:r>
        <w:softHyphen/>
        <w:t>ку, ду</w:t>
      </w:r>
      <w:r>
        <w:softHyphen/>
        <w:t>рив моє ди</w:t>
      </w:r>
      <w:r>
        <w:softHyphen/>
        <w:t>тя. Ди</w:t>
      </w:r>
      <w:r>
        <w:softHyphen/>
        <w:t>вiться на сест</w:t>
      </w:r>
      <w:r>
        <w:softHyphen/>
        <w:t>ру, що хо</w:t>
      </w:r>
      <w:r>
        <w:softHyphen/>
        <w:t>тi</w:t>
      </w:r>
      <w:r>
        <w:softHyphen/>
        <w:t>ла вкрас</w:t>
      </w:r>
      <w:r>
        <w:softHyphen/>
        <w:t>ти в ме</w:t>
      </w:r>
      <w:r>
        <w:softHyphen/>
        <w:t>не зя</w:t>
      </w:r>
      <w:r>
        <w:softHyphen/>
        <w:t>тя!</w:t>
      </w:r>
    </w:p>
    <w:p w:rsidR="00C5405E" w:rsidRDefault="00C5405E">
      <w:pPr>
        <w:divId w:val="1243026952"/>
      </w:pPr>
      <w:r>
        <w:t>    Ш а ф е р и (кри</w:t>
      </w:r>
      <w:r>
        <w:softHyphen/>
        <w:t>чать). За</w:t>
      </w:r>
      <w:r>
        <w:softHyphen/>
        <w:t>чи</w:t>
      </w:r>
      <w:r>
        <w:softHyphen/>
        <w:t>няй во</w:t>
      </w:r>
      <w:r>
        <w:softHyphen/>
        <w:t>ро</w:t>
      </w:r>
      <w:r>
        <w:softHyphen/>
        <w:t>та, ви</w:t>
      </w:r>
      <w:r>
        <w:softHyphen/>
        <w:t>га</w:t>
      </w:r>
      <w:r>
        <w:softHyphen/>
        <w:t>няй лю</w:t>
      </w:r>
      <w:r>
        <w:softHyphen/>
        <w:t>дей з дво</w:t>
      </w:r>
      <w:r>
        <w:softHyphen/>
        <w:t>ру! (Бi</w:t>
      </w:r>
      <w:r>
        <w:softHyphen/>
        <w:t>жать, ви</w:t>
      </w:r>
      <w:r>
        <w:softHyphen/>
        <w:t>га</w:t>
      </w:r>
      <w:r>
        <w:softHyphen/>
        <w:t>ня</w:t>
      </w:r>
      <w:r>
        <w:softHyphen/>
        <w:t>ють лю</w:t>
      </w:r>
      <w:r>
        <w:softHyphen/>
        <w:t>дей за во</w:t>
      </w:r>
      <w:r>
        <w:softHyphen/>
        <w:t>ро</w:t>
      </w:r>
      <w:r>
        <w:softHyphen/>
        <w:t>та i за</w:t>
      </w:r>
      <w:r>
        <w:softHyphen/>
        <w:t>чи</w:t>
      </w:r>
      <w:r>
        <w:softHyphen/>
        <w:t>ня</w:t>
      </w:r>
      <w:r>
        <w:softHyphen/>
        <w:t>ють во</w:t>
      </w:r>
      <w:r>
        <w:softHyphen/>
        <w:t>ро</w:t>
      </w:r>
      <w:r>
        <w:softHyphen/>
        <w:t>та.)</w:t>
      </w:r>
    </w:p>
    <w:p w:rsidR="00C5405E" w:rsidRDefault="00C5405E">
      <w:pPr>
        <w:divId w:val="1243027234"/>
      </w:pPr>
      <w:r>
        <w:t>    Г о р п и н а К о р н i ї в н а. Ти, Сви</w:t>
      </w:r>
      <w:r>
        <w:softHyphen/>
        <w:t>ри</w:t>
      </w:r>
      <w:r>
        <w:softHyphen/>
        <w:t>де Йва</w:t>
      </w:r>
      <w:r>
        <w:softHyphen/>
        <w:t>но</w:t>
      </w:r>
      <w:r>
        <w:softHyphen/>
        <w:t>ви</w:t>
      </w:r>
      <w:r>
        <w:softHyphen/>
        <w:t>чу, по</w:t>
      </w:r>
      <w:r>
        <w:softHyphen/>
        <w:t>ки</w:t>
      </w:r>
      <w:r>
        <w:softHyphen/>
        <w:t>нув мою ди</w:t>
      </w:r>
      <w:r>
        <w:softHyphen/>
        <w:t>ти</w:t>
      </w:r>
      <w:r>
        <w:softHyphen/>
        <w:t>ну i бе</w:t>
      </w:r>
      <w:r>
        <w:softHyphen/>
        <w:t>реш но</w:t>
      </w:r>
      <w:r>
        <w:softHyphen/>
        <w:t>са</w:t>
      </w:r>
      <w:r>
        <w:softHyphen/>
        <w:t>ту ба</w:t>
      </w:r>
      <w:r>
        <w:softHyphen/>
        <w:t>гач</w:t>
      </w:r>
      <w:r>
        <w:softHyphen/>
        <w:t>ку!!!</w:t>
      </w:r>
    </w:p>
    <w:p w:rsidR="00C5405E" w:rsidRDefault="00C5405E">
      <w:pPr>
        <w:divId w:val="1243027388"/>
      </w:pPr>
      <w:r>
        <w:t>    Є в ф р о с и н а й д р у ж к и. Ой, який страм! Який шкан</w:t>
      </w:r>
      <w:r>
        <w:softHyphen/>
        <w:t>дал!</w:t>
      </w:r>
    </w:p>
    <w:p w:rsidR="00C5405E" w:rsidRDefault="00C5405E">
      <w:pPr>
        <w:divId w:val="1243026945"/>
      </w:pPr>
      <w:r>
        <w:t>    Г о р п и н а К о р н i ї в н а. Не пу</w:t>
      </w:r>
      <w:r>
        <w:softHyphen/>
        <w:t>щу до вiн</w:t>
      </w:r>
      <w:r>
        <w:softHyphen/>
        <w:t>ця! Стiй! Не пi</w:t>
      </w:r>
      <w:r>
        <w:softHyphen/>
        <w:t>деш вiн</w:t>
      </w:r>
      <w:r>
        <w:softHyphen/>
        <w:t>ча</w:t>
      </w:r>
      <w:r>
        <w:softHyphen/>
        <w:t>тись! Не пу</w:t>
      </w:r>
      <w:r>
        <w:softHyphen/>
        <w:t>щу! (Розс</w:t>
      </w:r>
      <w:r>
        <w:softHyphen/>
        <w:t>тав</w:t>
      </w:r>
      <w:r>
        <w:softHyphen/>
        <w:t>ляє ру</w:t>
      </w:r>
      <w:r>
        <w:softHyphen/>
        <w:t>ки пе</w:t>
      </w:r>
      <w:r>
        <w:softHyphen/>
        <w:t>ред ган</w:t>
      </w:r>
      <w:r>
        <w:softHyphen/>
        <w:t>ком.) Не пу</w:t>
      </w:r>
      <w:r>
        <w:softHyphen/>
        <w:t>щу без су</w:t>
      </w:r>
      <w:r>
        <w:softHyphen/>
        <w:t>да! Пiд суд йо</w:t>
      </w:r>
      <w:r>
        <w:softHyphen/>
        <w:t>го, в по</w:t>
      </w:r>
      <w:r>
        <w:softHyphen/>
        <w:t>лi</w:t>
      </w:r>
      <w:r>
        <w:softHyphen/>
        <w:t>цiю, в тюр</w:t>
      </w:r>
      <w:r>
        <w:softHyphen/>
        <w:t>му! Дай по</w:t>
      </w:r>
      <w:r>
        <w:softHyphen/>
        <w:t>пе</w:t>
      </w:r>
      <w:r>
        <w:softHyphen/>
        <w:t>ре</w:t>
      </w:r>
      <w:r>
        <w:softHyphen/>
        <w:t>ду од</w:t>
      </w:r>
      <w:r>
        <w:softHyphen/>
        <w:t>вiт за моє ди</w:t>
      </w:r>
      <w:r>
        <w:softHyphen/>
        <w:t>тя!</w:t>
      </w:r>
    </w:p>
    <w:p w:rsidR="00C5405E" w:rsidRDefault="00C5405E">
      <w:pPr>
        <w:divId w:val="1243026694"/>
      </w:pPr>
      <w:r>
        <w:t>    Є в д о к i я К о р н i ї в н а (схо</w:t>
      </w:r>
      <w:r>
        <w:softHyphen/>
        <w:t>дить з ган</w:t>
      </w:r>
      <w:r>
        <w:softHyphen/>
        <w:t>ку). Сест</w:t>
      </w:r>
      <w:r>
        <w:softHyphen/>
        <w:t>ро! Гор</w:t>
      </w:r>
      <w:r>
        <w:softHyphen/>
        <w:t>пи</w:t>
      </w:r>
      <w:r>
        <w:softHyphen/>
        <w:t>но Кор</w:t>
      </w:r>
      <w:r>
        <w:softHyphen/>
        <w:t>нiївно! Не без</w:t>
      </w:r>
      <w:r>
        <w:softHyphen/>
        <w:t>честь нас, не гу</w:t>
      </w:r>
      <w:r>
        <w:softHyphen/>
        <w:t>би моєї Євфро</w:t>
      </w:r>
      <w:r>
        <w:softHyphen/>
        <w:t>си</w:t>
      </w:r>
      <w:r>
        <w:softHyphen/>
        <w:t>ни! Го</w:t>
      </w:r>
      <w:r>
        <w:softHyphen/>
        <w:t>луб</w:t>
      </w:r>
      <w:r>
        <w:softHyphen/>
        <w:t>ко сест</w:t>
      </w:r>
      <w:r>
        <w:softHyphen/>
        <w:t>ро!</w:t>
      </w:r>
    </w:p>
    <w:p w:rsidR="00C5405E" w:rsidRDefault="00C5405E">
      <w:pPr>
        <w:divId w:val="1243027438"/>
      </w:pPr>
      <w:r>
        <w:t>    Г о р п и н а К о р н i ї в н а. Сест</w:t>
      </w:r>
      <w:r>
        <w:softHyphen/>
        <w:t>ро! В те</w:t>
      </w:r>
      <w:r>
        <w:softHyphen/>
        <w:t>бе доч</w:t>
      </w:r>
      <w:r>
        <w:softHyphen/>
        <w:t>ка, i в ме</w:t>
      </w:r>
      <w:r>
        <w:softHyphen/>
        <w:t>не доч</w:t>
      </w:r>
      <w:r>
        <w:softHyphen/>
        <w:t>ка! Не</w:t>
      </w:r>
      <w:r>
        <w:softHyphen/>
        <w:t>хай я бу</w:t>
      </w:r>
      <w:r>
        <w:softHyphen/>
        <w:t>ду ся</w:t>
      </w:r>
      <w:r>
        <w:softHyphen/>
        <w:t>ка й та</w:t>
      </w:r>
      <w:r>
        <w:softHyphen/>
        <w:t>ка, i прос</w:t>
      </w:r>
      <w:r>
        <w:softHyphen/>
        <w:t>та, i п'яни</w:t>
      </w:r>
      <w:r>
        <w:softHyphen/>
        <w:t>ця, не</w:t>
      </w:r>
      <w:r>
        <w:softHyphen/>
        <w:t>хай я бу</w:t>
      </w:r>
      <w:r>
        <w:softHyphen/>
        <w:t>ду ли</w:t>
      </w:r>
      <w:r>
        <w:softHyphen/>
        <w:t>ком ши</w:t>
      </w:r>
      <w:r>
        <w:softHyphen/>
        <w:t>та, а все-та</w:t>
      </w:r>
      <w:r>
        <w:softHyphen/>
        <w:t>ки я ма</w:t>
      </w:r>
      <w:r>
        <w:softHyphen/>
        <w:t>ти своїй Олен</w:t>
      </w:r>
      <w:r>
        <w:softHyphen/>
        <w:t>цi. Не дам зну</w:t>
      </w:r>
      <w:r>
        <w:softHyphen/>
        <w:t>ща</w:t>
      </w:r>
      <w:r>
        <w:softHyphen/>
        <w:t>тись над моєю ди</w:t>
      </w:r>
      <w:r>
        <w:softHyphen/>
        <w:t>ти</w:t>
      </w:r>
      <w:r>
        <w:softHyphen/>
        <w:t>ною! (До Гост</w:t>
      </w:r>
      <w:r>
        <w:softHyphen/>
        <w:t>рох</w:t>
      </w:r>
      <w:r>
        <w:softHyphen/>
        <w:t>вос</w:t>
      </w:r>
      <w:r>
        <w:softHyphen/>
        <w:t>то</w:t>
      </w:r>
      <w:r>
        <w:softHyphen/>
        <w:t>го.) На</w:t>
      </w:r>
      <w:r>
        <w:softHyphen/>
        <w:t>що ти ду</w:t>
      </w:r>
      <w:r>
        <w:softHyphen/>
        <w:t>рив моє ди</w:t>
      </w:r>
      <w:r>
        <w:softHyphen/>
        <w:t>тя? На</w:t>
      </w:r>
      <w:r>
        <w:softHyphen/>
        <w:t>що ти топ</w:t>
      </w:r>
      <w:r>
        <w:softHyphen/>
        <w:t>тав до неї стеж</w:t>
      </w:r>
      <w:r>
        <w:softHyphen/>
        <w:t>ку, на</w:t>
      </w:r>
      <w:r>
        <w:softHyphen/>
        <w:t>що за</w:t>
      </w:r>
      <w:r>
        <w:softHyphen/>
        <w:t>ру</w:t>
      </w:r>
      <w:r>
        <w:softHyphen/>
        <w:t>чав</w:t>
      </w:r>
      <w:r>
        <w:softHyphen/>
        <w:t>ся, ко</w:t>
      </w:r>
      <w:r>
        <w:softHyphen/>
        <w:t>ли ти не ду</w:t>
      </w:r>
      <w:r>
        <w:softHyphen/>
        <w:t>мав її бра</w:t>
      </w:r>
      <w:r>
        <w:softHyphen/>
        <w:t>ти?</w:t>
      </w:r>
    </w:p>
    <w:p w:rsidR="00C5405E" w:rsidRDefault="00C5405E">
      <w:pPr>
        <w:divId w:val="1243026420"/>
      </w:pPr>
      <w:r>
        <w:t>    Г о с т р о х в о с т и й. Гор</w:t>
      </w:r>
      <w:r>
        <w:softHyphen/>
        <w:t>пи</w:t>
      </w:r>
      <w:r>
        <w:softHyphen/>
        <w:t>но Кор</w:t>
      </w:r>
      <w:r>
        <w:softHyphen/>
        <w:t>нiївно! Я вам не доз</w:t>
      </w:r>
      <w:r>
        <w:softHyphen/>
        <w:t>во</w:t>
      </w:r>
      <w:r>
        <w:softHyphen/>
        <w:t>лю так го</w:t>
      </w:r>
      <w:r>
        <w:softHyphen/>
        <w:t>во</w:t>
      </w:r>
      <w:r>
        <w:softHyphen/>
        <w:t>ри</w:t>
      </w:r>
      <w:r>
        <w:softHyphen/>
        <w:t>ти на ме</w:t>
      </w:r>
      <w:r>
        <w:softHyphen/>
        <w:t>не пуб</w:t>
      </w:r>
      <w:r>
        <w:softHyphen/>
        <w:t>лiч</w:t>
      </w:r>
      <w:r>
        <w:softHyphen/>
        <w:t>но, пе</w:t>
      </w:r>
      <w:r>
        <w:softHyphen/>
        <w:t>ред людьми!</w:t>
      </w:r>
    </w:p>
    <w:p w:rsidR="00C5405E" w:rsidRDefault="00C5405E">
      <w:pPr>
        <w:divId w:val="1243026759"/>
      </w:pPr>
      <w:r>
        <w:t>    Г о р п и н а К о р н i ї в н а. Я не бу</w:t>
      </w:r>
      <w:r>
        <w:softHyphen/>
        <w:t>ду й про</w:t>
      </w:r>
      <w:r>
        <w:softHyphen/>
        <w:t>си</w:t>
      </w:r>
      <w:r>
        <w:softHyphen/>
        <w:t>ти в те</w:t>
      </w:r>
      <w:r>
        <w:softHyphen/>
        <w:t>бе доз</w:t>
      </w:r>
      <w:r>
        <w:softHyphen/>
        <w:t>во</w:t>
      </w:r>
      <w:r>
        <w:softHyphen/>
        <w:t>лу. Я пе</w:t>
      </w:r>
      <w:r>
        <w:softHyphen/>
        <w:t>ред цi</w:t>
      </w:r>
      <w:r>
        <w:softHyphen/>
        <w:t>лим свi</w:t>
      </w:r>
      <w:r>
        <w:softHyphen/>
        <w:t>том бу</w:t>
      </w:r>
      <w:r>
        <w:softHyphen/>
        <w:t>ду кри</w:t>
      </w:r>
      <w:r>
        <w:softHyphen/>
        <w:t>ча</w:t>
      </w:r>
      <w:r>
        <w:softHyphen/>
        <w:t>ти, бу</w:t>
      </w:r>
      <w:r>
        <w:softHyphen/>
        <w:t>ду пла</w:t>
      </w:r>
      <w:r>
        <w:softHyphen/>
        <w:t>ка</w:t>
      </w:r>
      <w:r>
        <w:softHyphen/>
        <w:t>ти, бу</w:t>
      </w:r>
      <w:r>
        <w:softHyphen/>
        <w:t>ду го</w:t>
      </w:r>
      <w:r>
        <w:softHyphen/>
        <w:t>ло</w:t>
      </w:r>
      <w:r>
        <w:softHyphen/>
        <w:t>си</w:t>
      </w:r>
      <w:r>
        <w:softHyphen/>
        <w:t>ти, бо я ма</w:t>
      </w:r>
      <w:r>
        <w:softHyphen/>
        <w:t>ти своїй доч</w:t>
      </w:r>
      <w:r>
        <w:softHyphen/>
        <w:t>цi. Як то</w:t>
      </w:r>
      <w:r>
        <w:softHyphen/>
        <w:t>бi не ро</w:t>
      </w:r>
      <w:r>
        <w:softHyphen/>
        <w:t>би</w:t>
      </w:r>
      <w:r>
        <w:softHyphen/>
        <w:t>ти стра</w:t>
      </w:r>
      <w:r>
        <w:softHyphen/>
        <w:t>му, ко</w:t>
      </w:r>
      <w:r>
        <w:softHyphen/>
        <w:t>ли ти прой</w:t>
      </w:r>
      <w:r>
        <w:softHyphen/>
        <w:t>дис</w:t>
      </w:r>
      <w:r>
        <w:softHyphen/>
        <w:t>вiт, цi</w:t>
      </w:r>
      <w:r>
        <w:softHyphen/>
        <w:t>лос</w:t>
      </w:r>
      <w:r>
        <w:softHyphen/>
        <w:t>вiт</w:t>
      </w:r>
      <w:r>
        <w:softHyphen/>
        <w:t>нiй бре</w:t>
      </w:r>
      <w:r>
        <w:softHyphen/>
        <w:t>хун, по</w:t>
      </w:r>
      <w:r>
        <w:softHyphen/>
        <w:t>га</w:t>
      </w:r>
      <w:r>
        <w:softHyphen/>
        <w:t>нець, си</w:t>
      </w:r>
      <w:r>
        <w:softHyphen/>
        <w:t>бiр</w:t>
      </w:r>
      <w:r>
        <w:softHyphen/>
        <w:t>ний!</w:t>
      </w:r>
    </w:p>
    <w:p w:rsidR="00C5405E" w:rsidRDefault="00C5405E">
      <w:pPr>
        <w:divId w:val="1243026338"/>
      </w:pPr>
      <w:r>
        <w:t>    Г о с т р о х в о с т и й. (схо</w:t>
      </w:r>
      <w:r>
        <w:softHyphen/>
        <w:t>дить з ган</w:t>
      </w:r>
      <w:r>
        <w:softHyphen/>
        <w:t>ку). Я та</w:t>
      </w:r>
      <w:r>
        <w:softHyphen/>
        <w:t>ко</w:t>
      </w:r>
      <w:r>
        <w:softHyphen/>
        <w:t>го шкан</w:t>
      </w:r>
      <w:r>
        <w:softHyphen/>
        <w:t>да</w:t>
      </w:r>
      <w:r>
        <w:softHyphen/>
        <w:t>лу не по</w:t>
      </w:r>
      <w:r>
        <w:softHyphen/>
        <w:t>пу</w:t>
      </w:r>
      <w:r>
        <w:softHyphen/>
        <w:t>щу, не про</w:t>
      </w:r>
      <w:r>
        <w:softHyphen/>
        <w:t>щу нi</w:t>
      </w:r>
      <w:r>
        <w:softHyphen/>
        <w:t>ко</w:t>
      </w:r>
      <w:r>
        <w:softHyphen/>
        <w:t>ли. Ме</w:t>
      </w:r>
      <w:r>
        <w:softHyphen/>
        <w:t>не та ла</w:t>
      </w:r>
      <w:r>
        <w:softHyphen/>
        <w:t>яти пуб</w:t>
      </w:r>
      <w:r>
        <w:softHyphen/>
        <w:t>лiч</w:t>
      </w:r>
      <w:r>
        <w:softHyphen/>
        <w:t>но! На</w:t>
      </w:r>
      <w:r>
        <w:softHyphen/>
        <w:t>ро</w:t>
      </w:r>
      <w:r>
        <w:softHyphen/>
        <w:t>би</w:t>
      </w:r>
      <w:r>
        <w:softHyphen/>
        <w:t>ти та</w:t>
      </w:r>
      <w:r>
        <w:softHyphen/>
        <w:t>ко</w:t>
      </w:r>
      <w:r>
        <w:softHyphen/>
        <w:t>го шкан</w:t>
      </w:r>
      <w:r>
        <w:softHyphen/>
        <w:t>да</w:t>
      </w:r>
      <w:r>
        <w:softHyphen/>
        <w:t>лу на цi</w:t>
      </w:r>
      <w:r>
        <w:softHyphen/>
        <w:t>лий Київ! Ме</w:t>
      </w:r>
      <w:r>
        <w:softHyphen/>
        <w:t>нi, Сви</w:t>
      </w:r>
      <w:r>
        <w:softHyphen/>
        <w:t>ри</w:t>
      </w:r>
      <w:r>
        <w:softHyphen/>
        <w:t>до</w:t>
      </w:r>
      <w:r>
        <w:softHyphen/>
        <w:t>вi Йва</w:t>
      </w:r>
      <w:r>
        <w:softHyphen/>
        <w:t>но</w:t>
      </w:r>
      <w:r>
        <w:softHyphen/>
        <w:t>ви</w:t>
      </w:r>
      <w:r>
        <w:softHyphen/>
        <w:t>чу Гост</w:t>
      </w:r>
      <w:r>
        <w:softHyphen/>
        <w:t>рох</w:t>
      </w:r>
      <w:r>
        <w:softHyphen/>
        <w:t>вос</w:t>
      </w:r>
      <w:r>
        <w:softHyphen/>
        <w:t>то</w:t>
      </w:r>
      <w:r>
        <w:softHyphen/>
        <w:t>му, на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 та</w:t>
      </w:r>
      <w:r>
        <w:softHyphen/>
        <w:t>ко</w:t>
      </w:r>
      <w:r>
        <w:softHyphen/>
        <w:t>го чор</w:t>
      </w:r>
      <w:r>
        <w:softHyphen/>
        <w:t>то</w:t>
      </w:r>
      <w:r>
        <w:softHyphen/>
        <w:t>вин</w:t>
      </w:r>
      <w:r>
        <w:softHyphen/>
        <w:t>ня? Бре</w:t>
      </w:r>
      <w:r>
        <w:softHyphen/>
        <w:t>шеш, ста</w:t>
      </w:r>
      <w:r>
        <w:softHyphen/>
        <w:t>ра! Во</w:t>
      </w:r>
      <w:r>
        <w:softHyphen/>
        <w:t>на з ума зiй</w:t>
      </w:r>
      <w:r>
        <w:softHyphen/>
        <w:t>шла! Вiзьмiть її та од</w:t>
      </w:r>
      <w:r>
        <w:softHyphen/>
        <w:t>ве</w:t>
      </w:r>
      <w:r>
        <w:softHyphen/>
        <w:t>зiть в Ки</w:t>
      </w:r>
      <w:r>
        <w:softHyphen/>
        <w:t>ри</w:t>
      </w:r>
      <w:r>
        <w:softHyphen/>
        <w:t>лiвське i зап</w:t>
      </w:r>
      <w:r>
        <w:softHyphen/>
        <w:t>рiть трьома зам</w:t>
      </w:r>
      <w:r>
        <w:softHyphen/>
        <w:t>ка</w:t>
      </w:r>
      <w:r>
        <w:softHyphen/>
        <w:t>ми. Це су</w:t>
      </w:r>
      <w:r>
        <w:softHyphen/>
        <w:t>мас</w:t>
      </w:r>
      <w:r>
        <w:softHyphen/>
        <w:t>шед</w:t>
      </w:r>
      <w:r>
        <w:softHyphen/>
        <w:t>ша жен</w:t>
      </w:r>
      <w:r>
        <w:softHyphen/>
        <w:t>щи</w:t>
      </w:r>
      <w:r>
        <w:softHyphen/>
        <w:t>на. Нi</w:t>
      </w:r>
      <w:r>
        <w:softHyphen/>
        <w:t>чо</w:t>
      </w:r>
      <w:r>
        <w:softHyphen/>
        <w:t>го нам звер</w:t>
      </w:r>
      <w:r>
        <w:softHyphen/>
        <w:t>та</w:t>
      </w:r>
      <w:r>
        <w:softHyphen/>
        <w:t>ти ува</w:t>
      </w:r>
      <w:r>
        <w:softHyphen/>
        <w:t>гу на дур</w:t>
      </w:r>
      <w:r>
        <w:softHyphen/>
        <w:t>ну ба</w:t>
      </w:r>
      <w:r>
        <w:softHyphen/>
        <w:t>бу!</w:t>
      </w:r>
    </w:p>
    <w:p w:rsidR="00C5405E" w:rsidRDefault="00C5405E">
      <w:pPr>
        <w:divId w:val="1243027453"/>
      </w:pPr>
      <w:r>
        <w:t>    Г о р п и н а К о р н i ї в н а. Я су</w:t>
      </w:r>
      <w:r>
        <w:softHyphen/>
        <w:t>мас</w:t>
      </w:r>
      <w:r>
        <w:softHyphen/>
        <w:t>шед</w:t>
      </w:r>
      <w:r>
        <w:softHyphen/>
        <w:t>ша! Ме</w:t>
      </w:r>
      <w:r>
        <w:softHyphen/>
        <w:t>не од</w:t>
      </w:r>
      <w:r>
        <w:softHyphen/>
        <w:t>вез</w:t>
      </w:r>
      <w:r>
        <w:softHyphen/>
        <w:t>ти в Ки</w:t>
      </w:r>
      <w:r>
        <w:softHyphen/>
        <w:t>ри</w:t>
      </w:r>
      <w:r>
        <w:softHyphen/>
        <w:t>лiвське? Ме</w:t>
      </w:r>
      <w:r>
        <w:softHyphen/>
        <w:t>не, Гор</w:t>
      </w:r>
      <w:r>
        <w:softHyphen/>
        <w:t>пи</w:t>
      </w:r>
      <w:r>
        <w:softHyphen/>
        <w:t>ну Кор</w:t>
      </w:r>
      <w:r>
        <w:softHyphen/>
        <w:t>нiївну Ска</w:t>
      </w:r>
      <w:r>
        <w:softHyphen/>
        <w:t>ви</w:t>
      </w:r>
      <w:r>
        <w:softHyphen/>
        <w:t>чи</w:t>
      </w:r>
      <w:r>
        <w:softHyphen/>
        <w:t>ху, чес</w:t>
      </w:r>
      <w:r>
        <w:softHyphen/>
        <w:t>ну ха</w:t>
      </w:r>
      <w:r>
        <w:softHyphen/>
        <w:t>зяй</w:t>
      </w:r>
      <w:r>
        <w:softHyphen/>
        <w:t>ку й ма</w:t>
      </w:r>
      <w:r>
        <w:softHyphen/>
        <w:t>тiр, од</w:t>
      </w:r>
      <w:r>
        <w:softHyphen/>
        <w:t>вез</w:t>
      </w:r>
      <w:r>
        <w:softHyphen/>
        <w:t>ти в Ки</w:t>
      </w:r>
      <w:r>
        <w:softHyphen/>
        <w:t>ри</w:t>
      </w:r>
      <w:r>
        <w:softHyphen/>
        <w:t>лiвське й за</w:t>
      </w:r>
      <w:r>
        <w:softHyphen/>
        <w:t>пер</w:t>
      </w:r>
      <w:r>
        <w:softHyphen/>
        <w:t>ти трьома зам</w:t>
      </w:r>
      <w:r>
        <w:softHyphen/>
        <w:t>ка</w:t>
      </w:r>
      <w:r>
        <w:softHyphen/>
        <w:t>ми! Не дiж</w:t>
      </w:r>
      <w:r>
        <w:softHyphen/>
        <w:t>деш, по</w:t>
      </w:r>
      <w:r>
        <w:softHyphen/>
        <w:t>га</w:t>
      </w:r>
      <w:r>
        <w:softHyphen/>
        <w:t>ний.</w:t>
      </w:r>
    </w:p>
    <w:p w:rsidR="00C5405E" w:rsidRDefault="00C5405E">
      <w:pPr>
        <w:divId w:val="1243027142"/>
      </w:pPr>
      <w:r>
        <w:t>    Г о с т р о х в о с т и й. Цитьте, бо своїми ру</w:t>
      </w:r>
      <w:r>
        <w:softHyphen/>
        <w:t>ка</w:t>
      </w:r>
      <w:r>
        <w:softHyphen/>
        <w:t>ми од</w:t>
      </w:r>
      <w:r>
        <w:softHyphen/>
        <w:t>ве</w:t>
      </w:r>
      <w:r>
        <w:softHyphen/>
        <w:t>зу в Ки</w:t>
      </w:r>
      <w:r>
        <w:softHyphen/>
        <w:t>ри</w:t>
      </w:r>
      <w:r>
        <w:softHyphen/>
        <w:t>лiвське, а та</w:t>
      </w:r>
      <w:r>
        <w:softHyphen/>
        <w:t>ки сьогод</w:t>
      </w:r>
      <w:r>
        <w:softHyphen/>
        <w:t>нi звiн</w:t>
      </w:r>
      <w:r>
        <w:softHyphen/>
        <w:t>ча</w:t>
      </w:r>
      <w:r>
        <w:softHyphen/>
        <w:t>юсь.</w:t>
      </w:r>
    </w:p>
    <w:p w:rsidR="00C5405E" w:rsidRDefault="00C5405E">
      <w:pPr>
        <w:divId w:val="1243026429"/>
      </w:pPr>
      <w:r>
        <w:t>    Г о р п и н а К о р н i ї в н а. Не дiж</w:t>
      </w:r>
      <w:r>
        <w:softHyphen/>
        <w:t>деш ти, нi твiй по</w:t>
      </w:r>
      <w:r>
        <w:softHyphen/>
        <w:t>га</w:t>
      </w:r>
      <w:r>
        <w:softHyphen/>
        <w:t>ний батько, нi твоя дур</w:t>
      </w:r>
      <w:r>
        <w:softHyphen/>
        <w:t>на ма</w:t>
      </w:r>
      <w:r>
        <w:softHyphen/>
        <w:t>ти. А вiн</w:t>
      </w:r>
      <w:r>
        <w:softHyphen/>
        <w:t>ча</w:t>
      </w:r>
      <w:r>
        <w:softHyphen/>
        <w:t>тись не бу</w:t>
      </w:r>
      <w:r>
        <w:softHyphen/>
        <w:t>деш! Не пу</w:t>
      </w:r>
      <w:r>
        <w:softHyphen/>
        <w:t>щу!</w:t>
      </w:r>
    </w:p>
    <w:p w:rsidR="00C5405E" w:rsidRDefault="00C5405E">
      <w:pPr>
        <w:divId w:val="1243026362"/>
      </w:pPr>
      <w:r>
        <w:t>    Є в д о к i я К о р н i ї в н а й С и д i р С в и р и д о в и ч пла</w:t>
      </w:r>
      <w:r>
        <w:softHyphen/>
        <w:t>чуть.</w:t>
      </w:r>
    </w:p>
    <w:p w:rsidR="00C5405E" w:rsidRDefault="00C5405E">
      <w:pPr>
        <w:divId w:val="1243026720"/>
      </w:pPr>
      <w:r>
        <w:t>    Є в ф р о с и н а. Ой, який страм, який шкан</w:t>
      </w:r>
      <w:r>
        <w:softHyphen/>
        <w:t>дал! Не ви</w:t>
      </w:r>
      <w:r>
        <w:softHyphen/>
        <w:t>дер</w:t>
      </w:r>
      <w:r>
        <w:softHyphen/>
        <w:t>жу да</w:t>
      </w:r>
      <w:r>
        <w:softHyphen/>
        <w:t>лi! (Збi</w:t>
      </w:r>
      <w:r>
        <w:softHyphen/>
        <w:t>гає з ган</w:t>
      </w:r>
      <w:r>
        <w:softHyphen/>
        <w:t>ку.) Не ви</w:t>
      </w:r>
      <w:r>
        <w:softHyphen/>
        <w:t>дер</w:t>
      </w:r>
      <w:r>
        <w:softHyphen/>
        <w:t>жу бiльше! Тiт</w:t>
      </w:r>
      <w:r>
        <w:softHyphen/>
        <w:t>ко! Ви ж оце ме</w:t>
      </w:r>
      <w:r>
        <w:softHyphen/>
        <w:t>не оби</w:t>
      </w:r>
      <w:r>
        <w:softHyphen/>
        <w:t>ди</w:t>
      </w:r>
      <w:r>
        <w:softHyphen/>
        <w:t>ли, ост</w:t>
      </w:r>
      <w:r>
        <w:softHyphen/>
        <w:t>ра</w:t>
      </w:r>
      <w:r>
        <w:softHyphen/>
        <w:t>ми</w:t>
      </w:r>
      <w:r>
        <w:softHyphen/>
        <w:t>ли на всю гу</w:t>
      </w:r>
      <w:r>
        <w:softHyphen/>
        <w:t>бер</w:t>
      </w:r>
      <w:r>
        <w:softHyphen/>
        <w:t>нiю на всю мою жизнь! Хоч за гра</w:t>
      </w:r>
      <w:r>
        <w:softHyphen/>
        <w:t>ни</w:t>
      </w:r>
      <w:r>
        <w:softHyphen/>
        <w:t>цю тi</w:t>
      </w:r>
      <w:r>
        <w:softHyphen/>
        <w:t>кай! Я вас випх</w:t>
      </w:r>
      <w:r>
        <w:softHyphen/>
        <w:t>ну з дво</w:t>
      </w:r>
      <w:r>
        <w:softHyphen/>
        <w:t>ра оци</w:t>
      </w:r>
      <w:r>
        <w:softHyphen/>
        <w:t>ми своїми ру</w:t>
      </w:r>
      <w:r>
        <w:softHyphen/>
        <w:t>ка</w:t>
      </w:r>
      <w:r>
        <w:softHyphen/>
        <w:t>ми!</w:t>
      </w:r>
    </w:p>
    <w:p w:rsidR="00C5405E" w:rsidRDefault="00C5405E">
      <w:pPr>
        <w:divId w:val="1243026584"/>
      </w:pPr>
      <w:r>
        <w:t>    Г о р п и н а К о р н i ї в н а. Ану, ну! Прис</w:t>
      </w:r>
      <w:r>
        <w:softHyphen/>
        <w:t>ту</w:t>
      </w:r>
      <w:r>
        <w:softHyphen/>
        <w:t>пи до ме</w:t>
      </w:r>
      <w:r>
        <w:softHyphen/>
        <w:t>не. (По</w:t>
      </w:r>
      <w:r>
        <w:softHyphen/>
        <w:t>ка</w:t>
      </w:r>
      <w:r>
        <w:softHyphen/>
        <w:t>зує ку</w:t>
      </w:r>
      <w:r>
        <w:softHyphen/>
        <w:t>ла</w:t>
      </w:r>
      <w:r>
        <w:softHyphen/>
        <w:t>ки.) По</w:t>
      </w:r>
      <w:r>
        <w:softHyphen/>
        <w:t>ба</w:t>
      </w:r>
      <w:r>
        <w:softHyphen/>
        <w:t>чи</w:t>
      </w:r>
      <w:r>
        <w:softHyphen/>
        <w:t>мо, чий батько дуж</w:t>
      </w:r>
      <w:r>
        <w:softHyphen/>
        <w:t>чий! А вiн</w:t>
      </w:r>
      <w:r>
        <w:softHyphen/>
        <w:t>ча</w:t>
      </w:r>
      <w:r>
        <w:softHyphen/>
        <w:t>тись все-та</w:t>
      </w:r>
      <w:r>
        <w:softHyphen/>
        <w:t>ки не бу</w:t>
      </w:r>
      <w:r>
        <w:softHyphen/>
        <w:t>де</w:t>
      </w:r>
      <w:r>
        <w:softHyphen/>
        <w:t>те! По</w:t>
      </w:r>
      <w:r>
        <w:softHyphen/>
        <w:t>бi</w:t>
      </w:r>
      <w:r>
        <w:softHyphen/>
        <w:t>жу слiд</w:t>
      </w:r>
      <w:r>
        <w:softHyphen/>
        <w:t>ком за ва</w:t>
      </w:r>
      <w:r>
        <w:softHyphen/>
        <w:t>шим во</w:t>
      </w:r>
      <w:r>
        <w:softHyphen/>
        <w:t>зом в церк</w:t>
      </w:r>
      <w:r>
        <w:softHyphen/>
        <w:t>ву, на</w:t>
      </w:r>
      <w:r>
        <w:softHyphen/>
        <w:t>роб</w:t>
      </w:r>
      <w:r>
        <w:softHyphen/>
        <w:t>лю га</w:t>
      </w:r>
      <w:r>
        <w:softHyphen/>
        <w:t>ла</w:t>
      </w:r>
      <w:r>
        <w:softHyphen/>
        <w:t>су в церк</w:t>
      </w:r>
      <w:r>
        <w:softHyphen/>
        <w:t>вi при всiх лю</w:t>
      </w:r>
      <w:r>
        <w:softHyphen/>
        <w:t>дях, при всьому хре</w:t>
      </w:r>
      <w:r>
        <w:softHyphen/>
        <w:t>ще</w:t>
      </w:r>
      <w:r>
        <w:softHyphen/>
        <w:t>но</w:t>
      </w:r>
      <w:r>
        <w:softHyphen/>
        <w:t>му ми</w:t>
      </w:r>
      <w:r>
        <w:softHyphen/>
        <w:t>ро</w:t>
      </w:r>
      <w:r>
        <w:softHyphen/>
        <w:t>вi. Не пу</w:t>
      </w:r>
      <w:r>
        <w:softHyphen/>
        <w:t>щу вiн</w:t>
      </w:r>
      <w:r>
        <w:softHyphen/>
        <w:t>ча</w:t>
      </w:r>
      <w:r>
        <w:softHyphen/>
        <w:t>тись! Не пу</w:t>
      </w:r>
      <w:r>
        <w:softHyphen/>
        <w:t>щу по</w:t>
      </w:r>
      <w:r>
        <w:softHyphen/>
        <w:t>па в ри</w:t>
      </w:r>
      <w:r>
        <w:softHyphen/>
        <w:t>зи! (Розс</w:t>
      </w:r>
      <w:r>
        <w:softHyphen/>
        <w:t>тав</w:t>
      </w:r>
      <w:r>
        <w:softHyphen/>
        <w:t>ляє ру</w:t>
      </w:r>
      <w:r>
        <w:softHyphen/>
        <w:t>ки пе</w:t>
      </w:r>
      <w:r>
        <w:softHyphen/>
        <w:t>ред мо</w:t>
      </w:r>
      <w:r>
        <w:softHyphen/>
        <w:t>ло</w:t>
      </w:r>
      <w:r>
        <w:softHyphen/>
        <w:t>ди</w:t>
      </w:r>
      <w:r>
        <w:softHyphen/>
        <w:t>ми.)</w:t>
      </w:r>
    </w:p>
    <w:p w:rsidR="00C5405E" w:rsidRDefault="00C5405E">
      <w:pPr>
        <w:divId w:val="1243026580"/>
      </w:pPr>
      <w:r>
        <w:t>    В с i. Ой бо</w:t>
      </w:r>
      <w:r>
        <w:softHyphen/>
        <w:t>же мiй, яке не</w:t>
      </w:r>
      <w:r>
        <w:softHyphen/>
        <w:t>щас</w:t>
      </w:r>
      <w:r>
        <w:softHyphen/>
        <w:t>тя! Ой, який шкан</w:t>
      </w:r>
      <w:r>
        <w:softHyphen/>
        <w:t>дал!</w:t>
      </w:r>
    </w:p>
    <w:p w:rsidR="00C5405E" w:rsidRDefault="00C5405E">
      <w:pPr>
        <w:divId w:val="1243026571"/>
      </w:pPr>
      <w:r>
        <w:t>    Г о р п и н а К о р н i ї в н а. По</w:t>
      </w:r>
      <w:r>
        <w:softHyphen/>
        <w:t>бий вас си</w:t>
      </w:r>
      <w:r>
        <w:softHyphen/>
        <w:t>ла не</w:t>
      </w:r>
      <w:r>
        <w:softHyphen/>
        <w:t>бес</w:t>
      </w:r>
      <w:r>
        <w:softHyphen/>
        <w:t>на, ска</w:t>
      </w:r>
      <w:r>
        <w:softHyphen/>
        <w:t>рай вас братська бо</w:t>
      </w:r>
      <w:r>
        <w:softHyphen/>
        <w:t>го</w:t>
      </w:r>
      <w:r>
        <w:softHyphen/>
        <w:t>ро</w:t>
      </w:r>
      <w:r>
        <w:softHyphen/>
        <w:t>ди</w:t>
      </w:r>
      <w:r>
        <w:softHyphen/>
        <w:t>це на ду</w:t>
      </w:r>
      <w:r>
        <w:softHyphen/>
        <w:t>шi й на тi</w:t>
      </w:r>
      <w:r>
        <w:softHyphen/>
        <w:t>лi, на ва</w:t>
      </w:r>
      <w:r>
        <w:softHyphen/>
        <w:t>ших уну</w:t>
      </w:r>
      <w:r>
        <w:softHyphen/>
        <w:t>ках i прав</w:t>
      </w:r>
      <w:r>
        <w:softHyphen/>
        <w:t>ну</w:t>
      </w:r>
      <w:r>
        <w:softHyphen/>
        <w:t>ках! (Пла</w:t>
      </w:r>
      <w:r>
        <w:softHyphen/>
        <w:t>че.) Доч</w:t>
      </w:r>
      <w:r>
        <w:softHyphen/>
        <w:t>ко моя! Олен</w:t>
      </w:r>
      <w:r>
        <w:softHyphen/>
        <w:t>ко моя! Я ж то</w:t>
      </w:r>
      <w:r>
        <w:softHyphen/>
        <w:t>бою втi</w:t>
      </w:r>
      <w:r>
        <w:softHyphen/>
        <w:t>ша</w:t>
      </w:r>
      <w:r>
        <w:softHyphen/>
        <w:t>ла</w:t>
      </w:r>
      <w:r>
        <w:softHyphen/>
        <w:t>ся, як вес</w:t>
      </w:r>
      <w:r>
        <w:softHyphen/>
        <w:t>ня</w:t>
      </w:r>
      <w:r>
        <w:softHyphen/>
        <w:t>ною квiт</w:t>
      </w:r>
      <w:r>
        <w:softHyphen/>
        <w:t>кою! Я ж ду</w:t>
      </w:r>
      <w:r>
        <w:softHyphen/>
        <w:t>ма</w:t>
      </w:r>
      <w:r>
        <w:softHyphen/>
        <w:t>ла, що вже прий</w:t>
      </w:r>
      <w:r>
        <w:softHyphen/>
        <w:t>шло до те</w:t>
      </w:r>
      <w:r>
        <w:softHyphen/>
        <w:t>бе твоє щас</w:t>
      </w:r>
      <w:r>
        <w:softHyphen/>
        <w:t>тя, що я вже спо</w:t>
      </w:r>
      <w:r>
        <w:softHyphen/>
        <w:t>кiй</w:t>
      </w:r>
      <w:r>
        <w:softHyphen/>
        <w:t>на ля</w:t>
      </w:r>
      <w:r>
        <w:softHyphen/>
        <w:t>жу в до</w:t>
      </w:r>
      <w:r>
        <w:softHyphen/>
        <w:t>мо</w:t>
      </w:r>
      <w:r>
        <w:softHyphen/>
        <w:t>ви</w:t>
      </w:r>
      <w:r>
        <w:softHyphen/>
        <w:t>ну i не по</w:t>
      </w:r>
      <w:r>
        <w:softHyphen/>
        <w:t>ки</w:t>
      </w:r>
      <w:r>
        <w:softHyphen/>
        <w:t>ну те</w:t>
      </w:r>
      <w:r>
        <w:softHyphen/>
        <w:t>бе на смiх по</w:t>
      </w:r>
      <w:r>
        <w:softHyphen/>
        <w:t>ган</w:t>
      </w:r>
      <w:r>
        <w:softHyphen/>
        <w:t>цям. Ой, си</w:t>
      </w:r>
      <w:r>
        <w:softHyphen/>
        <w:t>рiтст</w:t>
      </w:r>
      <w:r>
        <w:softHyphen/>
        <w:t>во на</w:t>
      </w:r>
      <w:r>
        <w:softHyphen/>
        <w:t>ше гiр</w:t>
      </w:r>
      <w:r>
        <w:softHyphen/>
        <w:t>ке! Не</w:t>
      </w:r>
      <w:r>
        <w:softHyphen/>
        <w:t>ма в нас батька, не</w:t>
      </w:r>
      <w:r>
        <w:softHyphen/>
        <w:t>ма нас ко</w:t>
      </w:r>
      <w:r>
        <w:softHyphen/>
        <w:t>му обо</w:t>
      </w:r>
      <w:r>
        <w:softHyphen/>
        <w:t>ро</w:t>
      </w:r>
      <w:r>
        <w:softHyphen/>
        <w:t>ни</w:t>
      </w:r>
      <w:r>
        <w:softHyphen/>
        <w:t>ти! (Ду</w:t>
      </w:r>
      <w:r>
        <w:softHyphen/>
        <w:t>же пла</w:t>
      </w:r>
      <w:r>
        <w:softHyphen/>
        <w:t>че")</w:t>
      </w:r>
    </w:p>
    <w:p w:rsidR="00C5405E" w:rsidRDefault="00C5405E">
      <w:pPr>
        <w:divId w:val="1243026714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9</w:t>
      </w:r>
    </w:p>
    <w:p w:rsidR="00C5405E" w:rsidRDefault="00C5405E">
      <w:pPr>
        <w:divId w:val="1243026736"/>
      </w:pPr>
      <w:r>
        <w:t>    </w:t>
      </w:r>
    </w:p>
    <w:p w:rsidR="00C5405E" w:rsidRDefault="00C5405E">
      <w:pPr>
        <w:divId w:val="1243026822"/>
      </w:pPr>
      <w:r>
        <w:t>    Т i с а м i й О л е н к а.</w:t>
      </w:r>
    </w:p>
    <w:p w:rsidR="00C5405E" w:rsidRDefault="00C5405E">
      <w:pPr>
        <w:divId w:val="1243027111"/>
      </w:pPr>
      <w:r>
        <w:t>    О л е н к а (вбi</w:t>
      </w:r>
      <w:r>
        <w:softHyphen/>
        <w:t>гає в двiр че</w:t>
      </w:r>
      <w:r>
        <w:softHyphen/>
        <w:t>рез хвiрт</w:t>
      </w:r>
      <w:r>
        <w:softHyphen/>
        <w:t>ку i про</w:t>
      </w:r>
      <w:r>
        <w:softHyphen/>
        <w:t>жо</w:t>
      </w:r>
      <w:r>
        <w:softHyphen/>
        <w:t>гом ки</w:t>
      </w:r>
      <w:r>
        <w:softHyphen/>
        <w:t>дається до Гост</w:t>
      </w:r>
      <w:r>
        <w:softHyphen/>
        <w:t>рох</w:t>
      </w:r>
      <w:r>
        <w:softHyphen/>
        <w:t>вос</w:t>
      </w:r>
      <w:r>
        <w:softHyphen/>
        <w:t>то</w:t>
      </w:r>
      <w:r>
        <w:softHyphen/>
        <w:t>го). Ми</w:t>
      </w:r>
      <w:r>
        <w:softHyphen/>
        <w:t>лий мiй! Лю</w:t>
      </w:r>
      <w:r>
        <w:softHyphen/>
        <w:t>бий мiй, сер</w:t>
      </w:r>
      <w:r>
        <w:softHyphen/>
        <w:t>це моє! Чи вже ж прав</w:t>
      </w:r>
      <w:r>
        <w:softHyphen/>
        <w:t>да, що ти по</w:t>
      </w:r>
      <w:r>
        <w:softHyphen/>
        <w:t>ки</w:t>
      </w:r>
      <w:r>
        <w:softHyphen/>
        <w:t>нув ме</w:t>
      </w:r>
      <w:r>
        <w:softHyphen/>
        <w:t>не? Чи вже ж ти з iн</w:t>
      </w:r>
      <w:r>
        <w:softHyphen/>
        <w:t>шою йдеш вiн</w:t>
      </w:r>
      <w:r>
        <w:softHyphen/>
        <w:t>ча</w:t>
      </w:r>
      <w:r>
        <w:softHyphen/>
        <w:t>тись? Я не вi</w:t>
      </w:r>
      <w:r>
        <w:softHyphen/>
        <w:t>рю!</w:t>
      </w:r>
    </w:p>
    <w:p w:rsidR="00C5405E" w:rsidRDefault="00C5405E">
      <w:pPr>
        <w:divId w:val="1243026791"/>
      </w:pPr>
      <w:r>
        <w:t>    Г о р п и н а К о р н i ї в н а. Ко</w:t>
      </w:r>
      <w:r>
        <w:softHyphen/>
        <w:t>ли не ймеш вi</w:t>
      </w:r>
      <w:r>
        <w:softHyphen/>
        <w:t>ри, то по</w:t>
      </w:r>
      <w:r>
        <w:softHyphen/>
        <w:t>ди</w:t>
      </w:r>
      <w:r>
        <w:softHyphen/>
        <w:t>вись! Оце то</w:t>
      </w:r>
      <w:r>
        <w:softHyphen/>
        <w:t>бi твiй Сви</w:t>
      </w:r>
      <w:r>
        <w:softHyphen/>
        <w:t>рид Йва</w:t>
      </w:r>
      <w:r>
        <w:softHyphen/>
        <w:t>но</w:t>
      </w:r>
      <w:r>
        <w:softHyphen/>
        <w:t>вич.</w:t>
      </w:r>
    </w:p>
    <w:p w:rsidR="00C5405E" w:rsidRDefault="00C5405E">
      <w:pPr>
        <w:divId w:val="1243026740"/>
      </w:pPr>
      <w:r>
        <w:t>    О л е н к а (ди</w:t>
      </w:r>
      <w:r>
        <w:softHyphen/>
        <w:t>виться мовч</w:t>
      </w:r>
      <w:r>
        <w:softHyphen/>
        <w:t>ки на це</w:t>
      </w:r>
      <w:r>
        <w:softHyphen/>
        <w:t>ре</w:t>
      </w:r>
      <w:r>
        <w:softHyphen/>
        <w:t>мо</w:t>
      </w:r>
      <w:r>
        <w:softHyphen/>
        <w:t>нiю i ки</w:t>
      </w:r>
      <w:r>
        <w:softHyphen/>
        <w:t>дається до Гост</w:t>
      </w:r>
      <w:r>
        <w:softHyphen/>
        <w:t>рох</w:t>
      </w:r>
      <w:r>
        <w:softHyphen/>
        <w:t>вос</w:t>
      </w:r>
      <w:r>
        <w:softHyphen/>
        <w:t>то</w:t>
      </w:r>
      <w:r>
        <w:softHyphen/>
        <w:t>го.) То ти йдеш вiн</w:t>
      </w:r>
      <w:r>
        <w:softHyphen/>
        <w:t>ча</w:t>
      </w:r>
      <w:r>
        <w:softHyphen/>
        <w:t>тись з iн</w:t>
      </w:r>
      <w:r>
        <w:softHyphen/>
        <w:t>шою? Ска</w:t>
      </w:r>
      <w:r>
        <w:softHyphen/>
        <w:t>жи ж ме</w:t>
      </w:r>
      <w:r>
        <w:softHyphen/>
        <w:t>нi сам, бо я не вi</w:t>
      </w:r>
      <w:r>
        <w:softHyphen/>
        <w:t>рю рiд</w:t>
      </w:r>
      <w:r>
        <w:softHyphen/>
        <w:t>нiй ма</w:t>
      </w:r>
      <w:r>
        <w:softHyphen/>
        <w:t>те</w:t>
      </w:r>
      <w:r>
        <w:softHyphen/>
        <w:t>рi. Ска</w:t>
      </w:r>
      <w:r>
        <w:softHyphen/>
        <w:t>жи! Еге не ска</w:t>
      </w:r>
      <w:r>
        <w:softHyphen/>
        <w:t>жеш?</w:t>
      </w:r>
    </w:p>
    <w:p w:rsidR="00C5405E" w:rsidRDefault="00C5405E">
      <w:pPr>
        <w:divId w:val="1243026899"/>
      </w:pPr>
      <w:r>
        <w:t>    Г о с т р о х в о с т и й. (ти</w:t>
      </w:r>
      <w:r>
        <w:softHyphen/>
        <w:t>хо). Бо</w:t>
      </w:r>
      <w:r>
        <w:softHyphen/>
        <w:t>же мiй ми</w:t>
      </w:r>
      <w:r>
        <w:softHyphen/>
        <w:t>ло</w:t>
      </w:r>
      <w:r>
        <w:softHyphen/>
        <w:t>серд</w:t>
      </w:r>
      <w:r>
        <w:softHyphen/>
        <w:t>ний! Що тут їй ка</w:t>
      </w:r>
      <w:r>
        <w:softHyphen/>
        <w:t>за</w:t>
      </w:r>
      <w:r>
        <w:softHyphen/>
        <w:t>ти? Оце по</w:t>
      </w:r>
      <w:r>
        <w:softHyphen/>
        <w:t>пав</w:t>
      </w:r>
      <w:r>
        <w:softHyphen/>
        <w:t>ся! (Го</w:t>
      </w:r>
      <w:r>
        <w:softHyphen/>
        <w:t>лос</w:t>
      </w:r>
      <w:r>
        <w:softHyphen/>
        <w:t>но.) Що ж маю ро</w:t>
      </w:r>
      <w:r>
        <w:softHyphen/>
        <w:t>би</w:t>
      </w:r>
      <w:r>
        <w:softHyphen/>
        <w:t>ти, ко</w:t>
      </w:r>
      <w:r>
        <w:softHyphen/>
        <w:t>ли так дi</w:t>
      </w:r>
      <w:r>
        <w:softHyphen/>
        <w:t>ло са</w:t>
      </w:r>
      <w:r>
        <w:softHyphen/>
        <w:t>мо скла</w:t>
      </w:r>
      <w:r>
        <w:softHyphen/>
        <w:t>ло</w:t>
      </w:r>
      <w:r>
        <w:softHyphen/>
        <w:t>ся.</w:t>
      </w:r>
    </w:p>
    <w:p w:rsidR="00C5405E" w:rsidRDefault="00C5405E">
      <w:pPr>
        <w:divId w:val="1243027037"/>
      </w:pPr>
      <w:r>
        <w:t>    О л е н к а. Чи вже ж я те</w:t>
      </w:r>
      <w:r>
        <w:softHyphen/>
        <w:t>бе вте</w:t>
      </w:r>
      <w:r>
        <w:softHyphen/>
        <w:t>ряю на</w:t>
      </w:r>
      <w:r>
        <w:softHyphen/>
        <w:t>вi</w:t>
      </w:r>
      <w:r>
        <w:softHyphen/>
        <w:t>ки? Я ж те</w:t>
      </w:r>
      <w:r>
        <w:softHyphen/>
        <w:t>бе люб</w:t>
      </w:r>
      <w:r>
        <w:softHyphen/>
        <w:t>лю,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люб</w:t>
      </w:r>
      <w:r>
        <w:softHyphen/>
        <w:t>лю, люб</w:t>
      </w:r>
      <w:r>
        <w:softHyphen/>
        <w:t>лю й не со</w:t>
      </w:r>
      <w:r>
        <w:softHyphen/>
        <w:t>ром</w:t>
      </w:r>
      <w:r>
        <w:softHyphen/>
        <w:t>люсь го</w:t>
      </w:r>
      <w:r>
        <w:softHyphen/>
        <w:t>во</w:t>
      </w:r>
      <w:r>
        <w:softHyphen/>
        <w:t>ри</w:t>
      </w:r>
      <w:r>
        <w:softHyphen/>
        <w:t>ти пе</w:t>
      </w:r>
      <w:r>
        <w:softHyphen/>
        <w:t>ред людьми. Я люб</w:t>
      </w:r>
      <w:r>
        <w:softHyphen/>
        <w:t>лю те</w:t>
      </w:r>
      <w:r>
        <w:softHyphen/>
        <w:t>бе i вмру за то</w:t>
      </w:r>
      <w:r>
        <w:softHyphen/>
        <w:t>бою! (Ки</w:t>
      </w:r>
      <w:r>
        <w:softHyphen/>
        <w:t>дається Гост</w:t>
      </w:r>
      <w:r>
        <w:softHyphen/>
        <w:t>рох</w:t>
      </w:r>
      <w:r>
        <w:softHyphen/>
        <w:t>вос</w:t>
      </w:r>
      <w:r>
        <w:softHyphen/>
        <w:t>то</w:t>
      </w:r>
      <w:r>
        <w:softHyphen/>
        <w:t>му на шию. Вiн од</w:t>
      </w:r>
      <w:r>
        <w:softHyphen/>
        <w:t>пи</w:t>
      </w:r>
      <w:r>
        <w:softHyphen/>
        <w:t>хає її.)</w:t>
      </w:r>
    </w:p>
    <w:p w:rsidR="00C5405E" w:rsidRDefault="00C5405E">
      <w:pPr>
        <w:divId w:val="1243026568"/>
      </w:pPr>
      <w:r>
        <w:t>    Г о р п и н а К о р н i ї в н а (ки</w:t>
      </w:r>
      <w:r>
        <w:softHyphen/>
        <w:t>дається до Олен</w:t>
      </w:r>
      <w:r>
        <w:softHyphen/>
        <w:t>ки). Безс</w:t>
      </w:r>
      <w:r>
        <w:softHyphen/>
        <w:t>тид</w:t>
      </w:r>
      <w:r>
        <w:softHyphen/>
        <w:t>ни</w:t>
      </w:r>
      <w:r>
        <w:softHyphen/>
        <w:t>це! Не</w:t>
      </w:r>
      <w:r>
        <w:softHyphen/>
        <w:t>ма то</w:t>
      </w:r>
      <w:r>
        <w:softHyphen/>
        <w:t>бi со</w:t>
      </w:r>
      <w:r>
        <w:softHyphen/>
        <w:t>ро</w:t>
      </w:r>
      <w:r>
        <w:softHyphen/>
        <w:t>му пе</w:t>
      </w:r>
      <w:r>
        <w:softHyphen/>
        <w:t>ред ма</w:t>
      </w:r>
      <w:r>
        <w:softHyphen/>
        <w:t>тiр'ю, пе</w:t>
      </w:r>
      <w:r>
        <w:softHyphen/>
        <w:t>ред людьми, пе</w:t>
      </w:r>
      <w:r>
        <w:softHyphen/>
        <w:t>ред бо</w:t>
      </w:r>
      <w:r>
        <w:softHyphen/>
        <w:t>гом! Ти б пос</w:t>
      </w:r>
      <w:r>
        <w:softHyphen/>
        <w:t>ти</w:t>
      </w:r>
      <w:r>
        <w:softHyphen/>
        <w:t>да</w:t>
      </w:r>
      <w:r>
        <w:softHyphen/>
        <w:t>ла</w:t>
      </w:r>
      <w:r>
        <w:softHyphen/>
        <w:t>ся пра</w:t>
      </w:r>
      <w:r>
        <w:softHyphen/>
        <w:t>вед</w:t>
      </w:r>
      <w:r>
        <w:softHyphen/>
        <w:t>но</w:t>
      </w:r>
      <w:r>
        <w:softHyphen/>
        <w:t>го сон</w:t>
      </w:r>
      <w:r>
        <w:softHyphen/>
        <w:t>ця, що не зай</w:t>
      </w:r>
      <w:r>
        <w:softHyphen/>
        <w:t>шло ще й ди</w:t>
      </w:r>
      <w:r>
        <w:softHyphen/>
        <w:t>виться на те</w:t>
      </w:r>
      <w:r>
        <w:softHyphen/>
        <w:t>бе.</w:t>
      </w:r>
    </w:p>
    <w:p w:rsidR="00C5405E" w:rsidRDefault="00C5405E">
      <w:pPr>
        <w:divId w:val="1243026490"/>
      </w:pPr>
      <w:r>
        <w:t>    О л е н к а. Ти ме</w:t>
      </w:r>
      <w:r>
        <w:softHyphen/>
        <w:t>не од</w:t>
      </w:r>
      <w:r>
        <w:softHyphen/>
        <w:t>пи</w:t>
      </w:r>
      <w:r>
        <w:softHyphen/>
        <w:t>хаєш, Сви</w:t>
      </w:r>
      <w:r>
        <w:softHyphen/>
        <w:t>ри</w:t>
      </w:r>
      <w:r>
        <w:softHyphen/>
        <w:t>де Йва</w:t>
      </w:r>
      <w:r>
        <w:softHyphen/>
        <w:t>но</w:t>
      </w:r>
      <w:r>
        <w:softHyphen/>
        <w:t>ви</w:t>
      </w:r>
      <w:r>
        <w:softHyphen/>
        <w:t>чу! Я со</w:t>
      </w:r>
      <w:r>
        <w:softHyphen/>
        <w:t>бi смерть за</w:t>
      </w:r>
      <w:r>
        <w:softHyphen/>
        <w:t>по</w:t>
      </w:r>
      <w:r>
        <w:softHyphen/>
        <w:t>дiю. Дай вип</w:t>
      </w:r>
      <w:r>
        <w:softHyphen/>
        <w:t>ла</w:t>
      </w:r>
      <w:r>
        <w:softHyphen/>
        <w:t>ка</w:t>
      </w:r>
      <w:r>
        <w:softHyphen/>
        <w:t>ти всi. свої сльози, бо ме</w:t>
      </w:r>
      <w:r>
        <w:softHyphen/>
        <w:t>не сльози ду</w:t>
      </w:r>
      <w:r>
        <w:softHyphen/>
        <w:t>шать, дав</w:t>
      </w:r>
      <w:r>
        <w:softHyphen/>
        <w:t>лять, ха</w:t>
      </w:r>
      <w:r>
        <w:softHyphen/>
        <w:t>па</w:t>
      </w:r>
      <w:r>
        <w:softHyphen/>
        <w:t>ють за гру</w:t>
      </w:r>
      <w:r>
        <w:softHyphen/>
        <w:t>ди, йдуть у гор</w:t>
      </w:r>
      <w:r>
        <w:softHyphen/>
        <w:t>ло, дав</w:t>
      </w:r>
      <w:r>
        <w:softHyphen/>
        <w:t>лять, як га</w:t>
      </w:r>
      <w:r>
        <w:softHyphen/>
        <w:t>ря</w:t>
      </w:r>
      <w:r>
        <w:softHyphen/>
        <w:t>чий ка</w:t>
      </w:r>
      <w:r>
        <w:softHyphen/>
        <w:t>мiнь. (Хва</w:t>
      </w:r>
      <w:r>
        <w:softHyphen/>
        <w:t>тається за гру</w:t>
      </w:r>
      <w:r>
        <w:softHyphen/>
        <w:t>ди й кри</w:t>
      </w:r>
      <w:r>
        <w:softHyphen/>
        <w:t>чить.) Ой, ду</w:t>
      </w:r>
      <w:r>
        <w:softHyphen/>
        <w:t>шить ме</w:t>
      </w:r>
      <w:r>
        <w:softHyphen/>
        <w:t>не га</w:t>
      </w:r>
      <w:r>
        <w:softHyphen/>
        <w:t>ря</w:t>
      </w:r>
      <w:r>
        <w:softHyphen/>
        <w:t>че за</w:t>
      </w:r>
      <w:r>
        <w:softHyphen/>
        <w:t>лi</w:t>
      </w:r>
      <w:r>
        <w:softHyphen/>
        <w:t>зо в гру</w:t>
      </w:r>
      <w:r>
        <w:softHyphen/>
        <w:t>дях… Ой!.. Ря</w:t>
      </w:r>
      <w:r>
        <w:softHyphen/>
        <w:t>туй</w:t>
      </w:r>
      <w:r>
        <w:softHyphen/>
        <w:t>те!.. ой?.. по</w:t>
      </w:r>
      <w:r>
        <w:softHyphen/>
        <w:t>мо</w:t>
      </w:r>
      <w:r>
        <w:softHyphen/>
        <w:t>жiть… хтось ухо</w:t>
      </w:r>
      <w:r>
        <w:softHyphen/>
        <w:t>пив ме</w:t>
      </w:r>
      <w:r>
        <w:softHyphen/>
        <w:t>не за гор</w:t>
      </w:r>
      <w:r>
        <w:softHyphen/>
        <w:t>ло. (Лед</w:t>
      </w:r>
      <w:r>
        <w:softHyphen/>
        <w:t>ве ди</w:t>
      </w:r>
      <w:r>
        <w:softHyphen/>
        <w:t>ше.)</w:t>
      </w:r>
    </w:p>
    <w:p w:rsidR="00C5405E" w:rsidRDefault="00C5405E">
      <w:pPr>
        <w:divId w:val="1243026512"/>
      </w:pPr>
      <w:r>
        <w:t>    Ой, ум</w:t>
      </w:r>
      <w:r>
        <w:softHyphen/>
        <w:t>ру… ма</w:t>
      </w:r>
      <w:r>
        <w:softHyphen/>
        <w:t>мо! Сер</w:t>
      </w:r>
      <w:r>
        <w:softHyphen/>
        <w:t>це! Ря</w:t>
      </w:r>
      <w:r>
        <w:softHyphen/>
        <w:t>туй</w:t>
      </w:r>
      <w:r>
        <w:softHyphen/>
        <w:t>те, бо вми</w:t>
      </w:r>
      <w:r>
        <w:softHyphen/>
        <w:t>раю! (Па</w:t>
      </w:r>
      <w:r>
        <w:softHyphen/>
        <w:t>дає на зем</w:t>
      </w:r>
      <w:r>
        <w:softHyphen/>
        <w:t>лю.)</w:t>
      </w:r>
    </w:p>
    <w:p w:rsidR="00C5405E" w:rsidRDefault="00C5405E">
      <w:pPr>
        <w:divId w:val="1243026582"/>
      </w:pPr>
      <w:r>
        <w:t>    Всi па</w:t>
      </w:r>
      <w:r>
        <w:softHyphen/>
        <w:t>ни</w:t>
      </w:r>
      <w:r>
        <w:softHyphen/>
        <w:t>чi ки</w:t>
      </w:r>
      <w:r>
        <w:softHyphen/>
        <w:t>да</w:t>
      </w:r>
      <w:r>
        <w:softHyphen/>
        <w:t>ються до Олен</w:t>
      </w:r>
      <w:r>
        <w:softHyphen/>
        <w:t>ки, ви</w:t>
      </w:r>
      <w:r>
        <w:softHyphen/>
        <w:t>но</w:t>
      </w:r>
      <w:r>
        <w:softHyphen/>
        <w:t>сять на га</w:t>
      </w:r>
      <w:r>
        <w:softHyphen/>
        <w:t>нок i са</w:t>
      </w:r>
      <w:r>
        <w:softHyphen/>
        <w:t>дов</w:t>
      </w:r>
      <w:r>
        <w:softHyphen/>
        <w:t>лять на стiльцi.</w:t>
      </w:r>
    </w:p>
    <w:p w:rsidR="00C5405E" w:rsidRDefault="00C5405E">
      <w:pPr>
        <w:divId w:val="1243026380"/>
      </w:pPr>
      <w:r>
        <w:t>    Дружки пiд</w:t>
      </w:r>
      <w:r>
        <w:softHyphen/>
        <w:t>дер</w:t>
      </w:r>
      <w:r>
        <w:softHyphen/>
        <w:t>жу</w:t>
      </w:r>
      <w:r>
        <w:softHyphen/>
        <w:t>ють її.</w:t>
      </w:r>
    </w:p>
    <w:p w:rsidR="00C5405E" w:rsidRDefault="00C5405E">
      <w:pPr>
        <w:divId w:val="1243026373"/>
      </w:pPr>
      <w:r>
        <w:t>    Г о р п и н а К о р н i ї в н а (ки</w:t>
      </w:r>
      <w:r>
        <w:softHyphen/>
        <w:t>дається до доч</w:t>
      </w:r>
      <w:r>
        <w:softHyphen/>
        <w:t>ки). Вби</w:t>
      </w:r>
      <w:r>
        <w:softHyphen/>
        <w:t>ли моє ди</w:t>
      </w:r>
      <w:r>
        <w:softHyphen/>
        <w:t>тя, вби</w:t>
      </w:r>
      <w:r>
        <w:softHyphen/>
        <w:t>ли мою Олен</w:t>
      </w:r>
      <w:r>
        <w:softHyphen/>
        <w:t>ку! Бо</w:t>
      </w:r>
      <w:r>
        <w:softHyphen/>
        <w:t>дай ти бу</w:t>
      </w:r>
      <w:r>
        <w:softHyphen/>
        <w:t>ла ма</w:t>
      </w:r>
      <w:r>
        <w:softHyphen/>
        <w:t>ленькою вмер</w:t>
      </w:r>
      <w:r>
        <w:softHyphen/>
        <w:t>ла, нiж ма</w:t>
      </w:r>
      <w:r>
        <w:softHyphen/>
        <w:t>ла тер</w:t>
      </w:r>
      <w:r>
        <w:softHyphen/>
        <w:t>пi</w:t>
      </w:r>
      <w:r>
        <w:softHyphen/>
        <w:t>ти та</w:t>
      </w:r>
      <w:r>
        <w:softHyphen/>
        <w:t>ку на</w:t>
      </w:r>
      <w:r>
        <w:softHyphen/>
        <w:t>пасть од своєї рiд</w:t>
      </w:r>
      <w:r>
        <w:softHyphen/>
        <w:t>нi! Сер</w:t>
      </w:r>
      <w:r>
        <w:softHyphen/>
        <w:t>це моє, ди</w:t>
      </w:r>
      <w:r>
        <w:softHyphen/>
        <w:t>тя моє! (Пла</w:t>
      </w:r>
      <w:r>
        <w:softHyphen/>
        <w:t>че.)</w:t>
      </w:r>
    </w:p>
    <w:p w:rsidR="00C5405E" w:rsidRDefault="00C5405E">
      <w:pPr>
        <w:divId w:val="1243026988"/>
      </w:pPr>
      <w:r>
        <w:t>    В с i. Ой бо</w:t>
      </w:r>
      <w:r>
        <w:softHyphen/>
        <w:t>же, яке не</w:t>
      </w:r>
      <w:r>
        <w:softHyphen/>
        <w:t>щас</w:t>
      </w:r>
      <w:r>
        <w:softHyphen/>
        <w:t>тя! Що то з то</w:t>
      </w:r>
      <w:r>
        <w:softHyphen/>
        <w:t>го бу</w:t>
      </w:r>
      <w:r>
        <w:softHyphen/>
        <w:t>де? Що то з то</w:t>
      </w:r>
      <w:r>
        <w:softHyphen/>
        <w:t>го бу</w:t>
      </w:r>
      <w:r>
        <w:softHyphen/>
        <w:t>де?</w:t>
      </w:r>
    </w:p>
    <w:p w:rsidR="00C5405E" w:rsidRDefault="00C5405E">
      <w:pPr>
        <w:divId w:val="1243026874"/>
      </w:pPr>
      <w:r>
        <w:t>    Є в д о к i я К о р н i ї в н а (пла</w:t>
      </w:r>
      <w:r>
        <w:softHyphen/>
        <w:t>че). О бо</w:t>
      </w:r>
      <w:r>
        <w:softHyphen/>
        <w:t>же мiй ми</w:t>
      </w:r>
      <w:r>
        <w:softHyphen/>
        <w:t>лос</w:t>
      </w:r>
      <w:r>
        <w:softHyphen/>
        <w:t>ти</w:t>
      </w:r>
      <w:r>
        <w:softHyphen/>
        <w:t>вий! Десь по</w:t>
      </w:r>
      <w:r>
        <w:softHyphen/>
        <w:t>ка</w:t>
      </w:r>
      <w:r>
        <w:softHyphen/>
        <w:t>рав нас ми</w:t>
      </w:r>
      <w:r>
        <w:softHyphen/>
        <w:t>ло</w:t>
      </w:r>
      <w:r>
        <w:softHyphen/>
        <w:t>серд</w:t>
      </w:r>
      <w:r>
        <w:softHyphen/>
        <w:t>ний гос</w:t>
      </w:r>
      <w:r>
        <w:softHyphen/>
        <w:t>подь, вже й не знаю за вi</w:t>
      </w:r>
      <w:r>
        <w:softHyphen/>
        <w:t>що! I хто ж йо</w:t>
      </w:r>
      <w:r>
        <w:softHyphen/>
        <w:t>го знав, що в вас бу</w:t>
      </w:r>
      <w:r>
        <w:softHyphen/>
        <w:t>ло сва</w:t>
      </w:r>
      <w:r>
        <w:softHyphen/>
        <w:t>тан</w:t>
      </w:r>
      <w:r>
        <w:softHyphen/>
        <w:t>ня, а не жар</w:t>
      </w:r>
      <w:r>
        <w:softHyphen/>
        <w:t>ти! Як</w:t>
      </w:r>
      <w:r>
        <w:softHyphen/>
        <w:t>би не Си</w:t>
      </w:r>
      <w:r>
        <w:softHyphen/>
        <w:t>дiр Сви</w:t>
      </w:r>
      <w:r>
        <w:softHyphen/>
        <w:t>ри</w:t>
      </w:r>
      <w:r>
        <w:softHyphen/>
        <w:t>до</w:t>
      </w:r>
      <w:r>
        <w:softHyphen/>
        <w:t>вич, я б зро</w:t>
      </w:r>
      <w:r>
        <w:softHyphen/>
        <w:t>ду не прис</w:t>
      </w:r>
      <w:r>
        <w:softHyphen/>
        <w:t>та</w:t>
      </w:r>
      <w:r>
        <w:softHyphen/>
        <w:t>ла на те сва</w:t>
      </w:r>
      <w:r>
        <w:softHyphen/>
        <w:t>тан</w:t>
      </w:r>
      <w:r>
        <w:softHyphen/>
        <w:t>ня. А то Си</w:t>
      </w:r>
      <w:r>
        <w:softHyphen/>
        <w:t>дiр Сви</w:t>
      </w:r>
      <w:r>
        <w:softHyphen/>
        <w:t>ри</w:t>
      </w:r>
      <w:r>
        <w:softHyphen/>
        <w:t>до</w:t>
      </w:r>
      <w:r>
        <w:softHyphen/>
        <w:t>вич но</w:t>
      </w:r>
      <w:r>
        <w:softHyphen/>
        <w:t>сив</w:t>
      </w:r>
      <w:r>
        <w:softHyphen/>
        <w:t>ся з Сви</w:t>
      </w:r>
      <w:r>
        <w:softHyphen/>
        <w:t>ри</w:t>
      </w:r>
      <w:r>
        <w:softHyphen/>
        <w:t>дом Йва</w:t>
      </w:r>
      <w:r>
        <w:softHyphen/>
        <w:t>но</w:t>
      </w:r>
      <w:r>
        <w:softHyphen/>
        <w:t>ви</w:t>
      </w:r>
      <w:r>
        <w:softHyphen/>
        <w:t>чем, як з пи</w:t>
      </w:r>
      <w:r>
        <w:softHyphen/>
        <w:t>са</w:t>
      </w:r>
      <w:r>
        <w:softHyphen/>
        <w:t>ною тор</w:t>
      </w:r>
      <w:r>
        <w:softHyphen/>
        <w:t>бою, до</w:t>
      </w:r>
      <w:r>
        <w:softHyphen/>
        <w:t>ки до</w:t>
      </w:r>
      <w:r>
        <w:softHyphen/>
        <w:t>но</w:t>
      </w:r>
      <w:r>
        <w:softHyphen/>
        <w:t>сив</w:t>
      </w:r>
      <w:r>
        <w:softHyphen/>
        <w:t>ся до та</w:t>
      </w:r>
      <w:r>
        <w:softHyphen/>
        <w:t>ко</w:t>
      </w:r>
      <w:r>
        <w:softHyphen/>
        <w:t>го ли</w:t>
      </w:r>
      <w:r>
        <w:softHyphen/>
        <w:t>ха… (Вти</w:t>
      </w:r>
      <w:r>
        <w:softHyphen/>
        <w:t>рає сльози.)</w:t>
      </w:r>
    </w:p>
    <w:p w:rsidR="00C5405E" w:rsidRDefault="00C5405E">
      <w:pPr>
        <w:divId w:val="1243027249"/>
      </w:pPr>
      <w:r>
        <w:t>    С и д i р С в и р и д о в и ч. Еге, но</w:t>
      </w:r>
      <w:r>
        <w:softHyphen/>
        <w:t>сив</w:t>
      </w:r>
      <w:r>
        <w:softHyphen/>
        <w:t>ся, до</w:t>
      </w:r>
      <w:r>
        <w:softHyphen/>
        <w:t>ки не до</w:t>
      </w:r>
      <w:r>
        <w:softHyphen/>
        <w:t>но</w:t>
      </w:r>
      <w:r>
        <w:softHyphen/>
        <w:t>сив</w:t>
      </w:r>
      <w:r>
        <w:softHyphen/>
        <w:t>ся. Са</w:t>
      </w:r>
      <w:r>
        <w:softHyphen/>
        <w:t>ма цяцька</w:t>
      </w:r>
      <w:r>
        <w:softHyphen/>
        <w:t>лась с Гост</w:t>
      </w:r>
      <w:r>
        <w:softHyphen/>
        <w:t>рох</w:t>
      </w:r>
      <w:r>
        <w:softHyphen/>
        <w:t>вос</w:t>
      </w:r>
      <w:r>
        <w:softHyphen/>
        <w:t>тим, не зна</w:t>
      </w:r>
      <w:r>
        <w:softHyphen/>
        <w:t>ла, де й по</w:t>
      </w:r>
      <w:r>
        <w:softHyphen/>
        <w:t>са</w:t>
      </w:r>
      <w:r>
        <w:softHyphen/>
        <w:t>ди</w:t>
      </w:r>
      <w:r>
        <w:softHyphen/>
        <w:t>ти, чим прий</w:t>
      </w:r>
      <w:r>
        <w:softHyphen/>
        <w:t>ма</w:t>
      </w:r>
      <w:r>
        <w:softHyphen/>
        <w:t>ти, а те</w:t>
      </w:r>
      <w:r>
        <w:softHyphen/>
        <w:t>пер на</w:t>
      </w:r>
      <w:r>
        <w:softHyphen/>
        <w:t>зад на</w:t>
      </w:r>
      <w:r>
        <w:softHyphen/>
        <w:t>шi! А хто ж, як не ти, си</w:t>
      </w:r>
      <w:r>
        <w:softHyphen/>
        <w:t>дi</w:t>
      </w:r>
      <w:r>
        <w:softHyphen/>
        <w:t>ла цi</w:t>
      </w:r>
      <w:r>
        <w:softHyphen/>
        <w:t>лий ве</w:t>
      </w:r>
      <w:r>
        <w:softHyphen/>
        <w:t>чiр, роз</w:t>
      </w:r>
      <w:r>
        <w:softHyphen/>
        <w:t>зя</w:t>
      </w:r>
      <w:r>
        <w:softHyphen/>
        <w:t>вив</w:t>
      </w:r>
      <w:r>
        <w:softHyphen/>
        <w:t>ши ро</w:t>
      </w:r>
      <w:r>
        <w:softHyphen/>
        <w:t>та, та слу</w:t>
      </w:r>
      <w:r>
        <w:softHyphen/>
        <w:t>ха</w:t>
      </w:r>
      <w:r>
        <w:softHyphen/>
        <w:t>ла те</w:t>
      </w:r>
      <w:r>
        <w:softHyphen/>
        <w:t>ре</w:t>
      </w:r>
      <w:r>
        <w:softHyphen/>
        <w:t>ве</w:t>
      </w:r>
      <w:r>
        <w:softHyphen/>
        <w:t>нi Гост</w:t>
      </w:r>
      <w:r>
        <w:softHyphen/>
        <w:t>рох</w:t>
      </w:r>
      <w:r>
        <w:softHyphen/>
        <w:t>вос</w:t>
      </w:r>
      <w:r>
        <w:softHyphen/>
        <w:t>то</w:t>
      </w:r>
      <w:r>
        <w:softHyphen/>
        <w:t>го?</w:t>
      </w:r>
    </w:p>
    <w:p w:rsidR="00C5405E" w:rsidRDefault="00C5405E">
      <w:pPr>
        <w:divId w:val="1243027143"/>
      </w:pPr>
      <w:r>
        <w:t>    Є в д о к i я К о р н i ї в н а. Я слу</w:t>
      </w:r>
      <w:r>
        <w:softHyphen/>
        <w:t>ха</w:t>
      </w:r>
      <w:r>
        <w:softHyphen/>
        <w:t>ла те</w:t>
      </w:r>
      <w:r>
        <w:softHyphen/>
        <w:t>ре</w:t>
      </w:r>
      <w:r>
        <w:softHyphen/>
        <w:t>ве</w:t>
      </w:r>
      <w:r>
        <w:softHyphen/>
        <w:t>нi Гост</w:t>
      </w:r>
      <w:r>
        <w:softHyphen/>
        <w:t>рох</w:t>
      </w:r>
      <w:r>
        <w:softHyphen/>
        <w:t>вос</w:t>
      </w:r>
      <w:r>
        <w:softHyphen/>
        <w:t>то</w:t>
      </w:r>
      <w:r>
        <w:softHyphen/>
        <w:t>го, ще й ро</w:t>
      </w:r>
      <w:r>
        <w:softHyphen/>
        <w:t>та роз</w:t>
      </w:r>
      <w:r>
        <w:softHyphen/>
        <w:t>зяв</w:t>
      </w:r>
      <w:r>
        <w:softHyphen/>
        <w:t>ля</w:t>
      </w:r>
      <w:r>
        <w:softHyphen/>
        <w:t>ла?.. Цього я вже не зне</w:t>
      </w:r>
      <w:r>
        <w:softHyphen/>
        <w:t>су, та ще й при лю</w:t>
      </w:r>
      <w:r>
        <w:softHyphen/>
        <w:t>дях. Те</w:t>
      </w:r>
      <w:r>
        <w:softHyphen/>
        <w:t>пер по</w:t>
      </w:r>
      <w:r>
        <w:softHyphen/>
        <w:t>вер</w:t>
      </w:r>
      <w:r>
        <w:softHyphen/>
        <w:t>тай своїм ро</w:t>
      </w:r>
      <w:r>
        <w:softHyphen/>
        <w:t>зу</w:t>
      </w:r>
      <w:r>
        <w:softHyphen/>
        <w:t>мом, ко</w:t>
      </w:r>
      <w:r>
        <w:softHyphen/>
        <w:t>ли наб</w:t>
      </w:r>
      <w:r>
        <w:softHyphen/>
        <w:t>рав</w:t>
      </w:r>
      <w:r>
        <w:softHyphen/>
        <w:t>ся йо</w:t>
      </w:r>
      <w:r>
        <w:softHyphen/>
        <w:t>го од Гост</w:t>
      </w:r>
      <w:r>
        <w:softHyphen/>
        <w:t>рох</w:t>
      </w:r>
      <w:r>
        <w:softHyphen/>
        <w:t>вос</w:t>
      </w:r>
      <w:r>
        <w:softHyphen/>
        <w:t>то</w:t>
      </w:r>
      <w:r>
        <w:softHyphen/>
        <w:t>го.</w:t>
      </w:r>
    </w:p>
    <w:p w:rsidR="00C5405E" w:rsidRDefault="00C5405E">
      <w:pPr>
        <w:divId w:val="1243026949"/>
      </w:pPr>
      <w:r>
        <w:t>    Г о с т р о х в о с т и й. Що це за на</w:t>
      </w:r>
      <w:r>
        <w:softHyphen/>
        <w:t>пасть! Го</w:t>
      </w:r>
      <w:r>
        <w:softHyphen/>
        <w:t>во</w:t>
      </w:r>
      <w:r>
        <w:softHyphen/>
        <w:t>рять про ме</w:t>
      </w:r>
      <w:r>
        <w:softHyphen/>
        <w:t>не при ме</w:t>
      </w:r>
      <w:r>
        <w:softHyphen/>
        <w:t>нi, не</w:t>
      </w:r>
      <w:r>
        <w:softHyphen/>
        <w:t>на</w:t>
      </w:r>
      <w:r>
        <w:softHyphen/>
        <w:t>чеб</w:t>
      </w:r>
      <w:r>
        <w:softHyphen/>
        <w:t>то я десь за Анд</w:t>
      </w:r>
      <w:r>
        <w:softHyphen/>
        <w:t>рiївською го</w:t>
      </w:r>
      <w:r>
        <w:softHyphen/>
        <w:t>рою або за Днiп</w:t>
      </w:r>
      <w:r>
        <w:softHyphen/>
        <w:t>ром.</w:t>
      </w:r>
    </w:p>
    <w:p w:rsidR="00C5405E" w:rsidRDefault="00C5405E">
      <w:pPr>
        <w:divId w:val="1243026839"/>
      </w:pPr>
      <w:r>
        <w:t>    С и д i р С в и р и д о в и ч. Го</w:t>
      </w:r>
      <w:r>
        <w:softHyphen/>
        <w:t>дi то</w:t>
      </w:r>
      <w:r>
        <w:softHyphen/>
        <w:t>бi, Євдо</w:t>
      </w:r>
      <w:r>
        <w:softHyphen/>
        <w:t>кiє Кор</w:t>
      </w:r>
      <w:r>
        <w:softHyphen/>
        <w:t>нiївно, до</w:t>
      </w:r>
      <w:r>
        <w:softHyphen/>
        <w:t>пi</w:t>
      </w:r>
      <w:r>
        <w:softHyphen/>
        <w:t>ка</w:t>
      </w:r>
      <w:r>
        <w:softHyphen/>
        <w:t>ти ме</w:t>
      </w:r>
      <w:r>
        <w:softHyphen/>
        <w:t>нi до жи</w:t>
      </w:r>
      <w:r>
        <w:softHyphen/>
        <w:t>во</w:t>
      </w:r>
      <w:r>
        <w:softHyphen/>
        <w:t>го сер</w:t>
      </w:r>
      <w:r>
        <w:softHyphen/>
        <w:t>ця! Са</w:t>
      </w:r>
      <w:r>
        <w:softHyphen/>
        <w:t>ма тро</w:t>
      </w:r>
      <w:r>
        <w:softHyphen/>
        <w:t>хи не вi</w:t>
      </w:r>
      <w:r>
        <w:softHyphen/>
        <w:t>ша</w:t>
      </w:r>
      <w:r>
        <w:softHyphen/>
        <w:t>лась на шию Гост</w:t>
      </w:r>
      <w:r>
        <w:softHyphen/>
        <w:t>рох</w:t>
      </w:r>
      <w:r>
        <w:softHyphen/>
        <w:t>вос</w:t>
      </w:r>
      <w:r>
        <w:softHyphen/>
        <w:t>то</w:t>
      </w:r>
      <w:r>
        <w:softHyphen/>
        <w:t>му ра</w:t>
      </w:r>
      <w:r>
        <w:softHyphen/>
        <w:t>зом з доч</w:t>
      </w:r>
      <w:r>
        <w:softHyphen/>
        <w:t>кою, а те</w:t>
      </w:r>
      <w:r>
        <w:softHyphen/>
        <w:t>пер я ще й ви</w:t>
      </w:r>
      <w:r>
        <w:softHyphen/>
        <w:t>нен.</w:t>
      </w:r>
    </w:p>
    <w:p w:rsidR="00C5405E" w:rsidRDefault="00C5405E">
      <w:pPr>
        <w:divId w:val="1243027056"/>
      </w:pPr>
      <w:r>
        <w:t>    Є в д о к i я К о р н i ї в н а. А це що да</w:t>
      </w:r>
      <w:r>
        <w:softHyphen/>
        <w:t>лi бу</w:t>
      </w:r>
      <w:r>
        <w:softHyphen/>
        <w:t>де! Так роз</w:t>
      </w:r>
      <w:r>
        <w:softHyphen/>
        <w:t>хо</w:t>
      </w:r>
      <w:r>
        <w:softHyphen/>
        <w:t>див</w:t>
      </w:r>
      <w:r>
        <w:softHyphen/>
        <w:t>ся, так роз</w:t>
      </w:r>
      <w:r>
        <w:softHyphen/>
        <w:t>хо</w:t>
      </w:r>
      <w:r>
        <w:softHyphen/>
        <w:t>див</w:t>
      </w:r>
      <w:r>
        <w:softHyphen/>
        <w:t>ся, що вже й не знаю, що да</w:t>
      </w:r>
      <w:r>
        <w:softHyphen/>
        <w:t>лi бу</w:t>
      </w:r>
      <w:r>
        <w:softHyphen/>
        <w:t>де. Все я вин</w:t>
      </w:r>
      <w:r>
        <w:softHyphen/>
        <w:t>на, а не вiн. Вип</w:t>
      </w:r>
      <w:r>
        <w:softHyphen/>
        <w:t>лу</w:t>
      </w:r>
      <w:r>
        <w:softHyphen/>
        <w:t>туй</w:t>
      </w:r>
      <w:r>
        <w:softHyphen/>
        <w:t>ся со</w:t>
      </w:r>
      <w:r>
        <w:softHyphen/>
        <w:t>бi i доч</w:t>
      </w:r>
      <w:r>
        <w:softHyphen/>
        <w:t>ку вип</w:t>
      </w:r>
      <w:r>
        <w:softHyphen/>
        <w:t>лу</w:t>
      </w:r>
      <w:r>
        <w:softHyphen/>
        <w:t>туй, я го</w:t>
      </w:r>
      <w:r>
        <w:softHyphen/>
        <w:t>то</w:t>
      </w:r>
      <w:r>
        <w:softHyphen/>
        <w:t>ва i в ха</w:t>
      </w:r>
      <w:r>
        <w:softHyphen/>
        <w:t>ту йти.</w:t>
      </w:r>
    </w:p>
    <w:p w:rsidR="00C5405E" w:rsidRDefault="00C5405E">
      <w:pPr>
        <w:divId w:val="1243027440"/>
      </w:pPr>
      <w:r>
        <w:t>    С и д i р С в и р и д о в и ч. Доб</w:t>
      </w:r>
      <w:r>
        <w:softHyphen/>
        <w:t>ре, їй-бо</w:t>
      </w:r>
      <w:r>
        <w:softHyphen/>
        <w:t>гу, доб</w:t>
      </w:r>
      <w:r>
        <w:softHyphen/>
        <w:t>ре! А як i я пi</w:t>
      </w:r>
      <w:r>
        <w:softHyphen/>
        <w:t>ду в ха</w:t>
      </w:r>
      <w:r>
        <w:softHyphen/>
        <w:t>ту за то</w:t>
      </w:r>
      <w:r>
        <w:softHyphen/>
        <w:t>бою, то що бу</w:t>
      </w:r>
      <w:r>
        <w:softHyphen/>
        <w:t>де?</w:t>
      </w:r>
    </w:p>
    <w:p w:rsidR="00C5405E" w:rsidRDefault="00C5405E">
      <w:pPr>
        <w:divId w:val="1243027082"/>
      </w:pPr>
      <w:r>
        <w:t>    Є в д о к i я К о р н i ї в н а. А хi</w:t>
      </w:r>
      <w:r>
        <w:softHyphen/>
        <w:t>ба ж я знаю, що бу</w:t>
      </w:r>
      <w:r>
        <w:softHyphen/>
        <w:t>де! Бу</w:t>
      </w:r>
      <w:r>
        <w:softHyphen/>
        <w:t>ли над</w:t>
      </w:r>
      <w:r>
        <w:softHyphen/>
        <w:t>во</w:t>
      </w:r>
      <w:r>
        <w:softHyphen/>
        <w:t>рi, а то бу</w:t>
      </w:r>
      <w:r>
        <w:softHyphen/>
        <w:t>де</w:t>
      </w:r>
      <w:r>
        <w:softHyphen/>
        <w:t>мо в ха</w:t>
      </w:r>
      <w:r>
        <w:softHyphen/>
        <w:t>тi, от що бу</w:t>
      </w:r>
      <w:r>
        <w:softHyphen/>
        <w:t>де! Ти в нас ха</w:t>
      </w:r>
      <w:r>
        <w:softHyphen/>
        <w:t>зяїн, ти в нас го</w:t>
      </w:r>
      <w:r>
        <w:softHyphen/>
        <w:t>ло</w:t>
      </w:r>
      <w:r>
        <w:softHyphen/>
        <w:t>ва: ро</w:t>
      </w:r>
      <w:r>
        <w:softHyphen/>
        <w:t>би як знаєш.</w:t>
      </w:r>
    </w:p>
    <w:p w:rsidR="00C5405E" w:rsidRDefault="00C5405E">
      <w:pPr>
        <w:divId w:val="1243026422"/>
      </w:pPr>
      <w:r>
        <w:t>    С и д i р С в и р и д о в и ч. Я, бач, го</w:t>
      </w:r>
      <w:r>
        <w:softHyphen/>
        <w:t>ло</w:t>
      </w:r>
      <w:r>
        <w:softHyphen/>
        <w:t>ва, а ти що ж? Не хвiст же?</w:t>
      </w:r>
    </w:p>
    <w:p w:rsidR="00C5405E" w:rsidRDefault="00C5405E">
      <w:pPr>
        <w:divId w:val="1243027384"/>
      </w:pPr>
      <w:r>
        <w:t>    Г о с т р о х в о с т и й. Си</w:t>
      </w:r>
      <w:r>
        <w:softHyphen/>
        <w:t>до</w:t>
      </w:r>
      <w:r>
        <w:softHyphen/>
        <w:t>ре Сви</w:t>
      </w:r>
      <w:r>
        <w:softHyphen/>
        <w:t>ри</w:t>
      </w:r>
      <w:r>
        <w:softHyphen/>
        <w:t>до</w:t>
      </w:r>
      <w:r>
        <w:softHyphen/>
        <w:t>ви</w:t>
      </w:r>
      <w:r>
        <w:softHyphen/>
        <w:t>чу! Ко</w:t>
      </w:r>
      <w:r>
        <w:softHyphen/>
        <w:t>ли по</w:t>
      </w:r>
      <w:r>
        <w:softHyphen/>
        <w:t>ча</w:t>
      </w:r>
      <w:r>
        <w:softHyphen/>
        <w:t>ли дi</w:t>
      </w:r>
      <w:r>
        <w:softHyphen/>
        <w:t>ло, то тре</w:t>
      </w:r>
      <w:r>
        <w:softHyphen/>
        <w:t>ба якось кiн</w:t>
      </w:r>
      <w:r>
        <w:softHyphen/>
        <w:t>ча</w:t>
      </w:r>
      <w:r>
        <w:softHyphen/>
        <w:t>ти. При</w:t>
      </w:r>
      <w:r>
        <w:softHyphen/>
        <w:t>бiг</w:t>
      </w:r>
      <w:r>
        <w:softHyphen/>
        <w:t>ла од</w:t>
      </w:r>
      <w:r>
        <w:softHyphen/>
        <w:t>на ба</w:t>
      </w:r>
      <w:r>
        <w:softHyphen/>
        <w:t>ба й дер</w:t>
      </w:r>
      <w:r>
        <w:softHyphen/>
        <w:t>жить нас усiх отут, не</w:t>
      </w:r>
      <w:r>
        <w:softHyphen/>
        <w:t>на</w:t>
      </w:r>
      <w:r>
        <w:softHyphen/>
        <w:t>че при</w:t>
      </w:r>
      <w:r>
        <w:softHyphen/>
        <w:t>ве</w:t>
      </w:r>
      <w:r>
        <w:softHyphen/>
        <w:t>ла з со</w:t>
      </w:r>
      <w:r>
        <w:softHyphen/>
        <w:t>бою вiй</w:t>
      </w:r>
      <w:r>
        <w:softHyphen/>
        <w:t>сько!</w:t>
      </w:r>
    </w:p>
    <w:p w:rsidR="00C5405E" w:rsidRDefault="00C5405E">
      <w:pPr>
        <w:divId w:val="1243027452"/>
      </w:pPr>
      <w:r>
        <w:t>    С и д i р С в и р и д о в и ч. Не ба</w:t>
      </w:r>
      <w:r>
        <w:softHyphen/>
        <w:t>ба при</w:t>
      </w:r>
      <w:r>
        <w:softHyphen/>
        <w:t>бiг</w:t>
      </w:r>
      <w:r>
        <w:softHyphen/>
        <w:t>ла, а на</w:t>
      </w:r>
      <w:r>
        <w:softHyphen/>
        <w:t>ша сест</w:t>
      </w:r>
      <w:r>
        <w:softHyphen/>
        <w:t>ра! Го</w:t>
      </w:r>
      <w:r>
        <w:softHyphen/>
        <w:t>во</w:t>
      </w:r>
      <w:r>
        <w:softHyphen/>
        <w:t>рiть, та й мi</w:t>
      </w:r>
      <w:r>
        <w:softHyphen/>
        <w:t>ру знай</w:t>
      </w:r>
      <w:r>
        <w:softHyphen/>
        <w:t>те. Йти нам не мож</w:t>
      </w:r>
      <w:r>
        <w:softHyphen/>
        <w:t>на, бо та од</w:t>
      </w:r>
      <w:r>
        <w:softHyphen/>
        <w:t>на ба</w:t>
      </w:r>
      <w:r>
        <w:softHyphen/>
        <w:t>ба нас не пус</w:t>
      </w:r>
      <w:r>
        <w:softHyphen/>
        <w:t>кає. Ро</w:t>
      </w:r>
      <w:r>
        <w:softHyphen/>
        <w:t>бiть, як са</w:t>
      </w:r>
      <w:r>
        <w:softHyphen/>
        <w:t>мi знаєте.</w:t>
      </w:r>
    </w:p>
    <w:p w:rsidR="00C5405E" w:rsidRDefault="00C5405E">
      <w:pPr>
        <w:divId w:val="1243026905"/>
      </w:pPr>
      <w:r>
        <w:t>    Г о с т р о х в о с т и й. Я ка</w:t>
      </w:r>
      <w:r>
        <w:softHyphen/>
        <w:t>жу йти.</w:t>
      </w:r>
    </w:p>
    <w:p w:rsidR="00C5405E" w:rsidRDefault="00C5405E">
      <w:pPr>
        <w:divId w:val="1243026896"/>
      </w:pPr>
      <w:r>
        <w:t>    Г о р п и н а К о р н i ї в н а. Ба не пi</w:t>
      </w:r>
      <w:r>
        <w:softHyphen/>
        <w:t>деш, бо не пу</w:t>
      </w:r>
      <w:r>
        <w:softHyphen/>
        <w:t>щу!</w:t>
      </w:r>
    </w:p>
    <w:p w:rsidR="00C5405E" w:rsidRDefault="00C5405E">
      <w:pPr>
        <w:divId w:val="1243026456"/>
      </w:pPr>
      <w:r>
        <w:t>    Г о с т р о х в о с т и й. Я ка</w:t>
      </w:r>
      <w:r>
        <w:softHyphen/>
        <w:t>жу йти!</w:t>
      </w:r>
    </w:p>
    <w:p w:rsidR="00C5405E" w:rsidRDefault="00C5405E">
      <w:pPr>
        <w:divId w:val="1243026669"/>
      </w:pPr>
      <w:r>
        <w:t>    С и д i р С в и р и д о в и ч. А я ка</w:t>
      </w:r>
      <w:r>
        <w:softHyphen/>
        <w:t>жу нi!</w:t>
      </w:r>
    </w:p>
    <w:p w:rsidR="00C5405E" w:rsidRDefault="00C5405E">
      <w:pPr>
        <w:divId w:val="1243027514"/>
      </w:pPr>
      <w:r>
        <w:t>    Є в д о к i я К о р н i ї в н а. Ко</w:t>
      </w:r>
      <w:r>
        <w:softHyphen/>
        <w:t>ли ти ка</w:t>
      </w:r>
      <w:r>
        <w:softHyphen/>
        <w:t>жеш нi, то й я ка</w:t>
      </w:r>
      <w:r>
        <w:softHyphen/>
        <w:t>жу нi, бо ти в до</w:t>
      </w:r>
      <w:r>
        <w:softHyphen/>
        <w:t>мi го</w:t>
      </w:r>
      <w:r>
        <w:softHyphen/>
        <w:t>ло</w:t>
      </w:r>
      <w:r>
        <w:softHyphen/>
        <w:t>ва.</w:t>
      </w:r>
    </w:p>
    <w:p w:rsidR="00C5405E" w:rsidRDefault="00C5405E">
      <w:pPr>
        <w:divId w:val="1243026859"/>
      </w:pPr>
      <w:r>
        <w:t>    С и д i р С в и р и д о в и ч. Ко</w:t>
      </w:r>
      <w:r>
        <w:softHyphen/>
        <w:t>ли ви, Сви</w:t>
      </w:r>
      <w:r>
        <w:softHyphen/>
        <w:t>ри</w:t>
      </w:r>
      <w:r>
        <w:softHyphen/>
        <w:t>де Йва</w:t>
      </w:r>
      <w:r>
        <w:softHyphen/>
        <w:t>но</w:t>
      </w:r>
      <w:r>
        <w:softHyphen/>
        <w:t>ви</w:t>
      </w:r>
      <w:r>
        <w:softHyphen/>
        <w:t>чу, так по</w:t>
      </w:r>
      <w:r>
        <w:softHyphen/>
        <w:t>га</w:t>
      </w:r>
      <w:r>
        <w:softHyphen/>
        <w:t>но зро</w:t>
      </w:r>
      <w:r>
        <w:softHyphen/>
        <w:t>би</w:t>
      </w:r>
      <w:r>
        <w:softHyphen/>
        <w:t>ли, так обез</w:t>
      </w:r>
      <w:r>
        <w:softHyphen/>
        <w:t>чес</w:t>
      </w:r>
      <w:r>
        <w:softHyphen/>
        <w:t>ти</w:t>
      </w:r>
      <w:r>
        <w:softHyphen/>
        <w:t>ли на</w:t>
      </w:r>
      <w:r>
        <w:softHyphen/>
        <w:t>шу сест</w:t>
      </w:r>
      <w:r>
        <w:softHyphen/>
        <w:t>ру й не</w:t>
      </w:r>
      <w:r>
        <w:softHyphen/>
        <w:t>бо</w:t>
      </w:r>
      <w:r>
        <w:softHyphen/>
        <w:t>гу, то я не хо</w:t>
      </w:r>
      <w:r>
        <w:softHyphen/>
        <w:t>чу ма</w:t>
      </w:r>
      <w:r>
        <w:softHyphen/>
        <w:t>ти та</w:t>
      </w:r>
      <w:r>
        <w:softHyphen/>
        <w:t>ко</w:t>
      </w:r>
      <w:r>
        <w:softHyphen/>
        <w:t>го зя</w:t>
      </w:r>
      <w:r>
        <w:softHyphen/>
        <w:t>тя.</w:t>
      </w:r>
    </w:p>
    <w:p w:rsidR="00C5405E" w:rsidRDefault="00C5405E">
      <w:pPr>
        <w:divId w:val="1243027424"/>
      </w:pPr>
      <w:r>
        <w:t>    Є в д о к i я К о р н i ї в н а. Еге, i я не хо</w:t>
      </w:r>
      <w:r>
        <w:softHyphen/>
        <w:t>чу ма</w:t>
      </w:r>
      <w:r>
        <w:softHyphen/>
        <w:t>ти та</w:t>
      </w:r>
      <w:r>
        <w:softHyphen/>
        <w:t>ко</w:t>
      </w:r>
      <w:r>
        <w:softHyphen/>
        <w:t>го зя</w:t>
      </w:r>
      <w:r>
        <w:softHyphen/>
        <w:t>тя.</w:t>
      </w:r>
    </w:p>
    <w:p w:rsidR="00C5405E" w:rsidRDefault="00C5405E">
      <w:pPr>
        <w:divId w:val="1243027379"/>
      </w:pPr>
      <w:r>
        <w:t>    С и д i р С в и р и д о в и ч. Сест</w:t>
      </w:r>
      <w:r>
        <w:softHyphen/>
        <w:t>ра й не</w:t>
      </w:r>
      <w:r>
        <w:softHyphen/>
        <w:t>бо</w:t>
      </w:r>
      <w:r>
        <w:softHyphen/>
        <w:t>га бу</w:t>
      </w:r>
      <w:r>
        <w:softHyphen/>
        <w:t>дуть до смер</w:t>
      </w:r>
      <w:r>
        <w:softHyphen/>
        <w:t>тi на нас на</w:t>
      </w:r>
      <w:r>
        <w:softHyphen/>
        <w:t>рi</w:t>
      </w:r>
      <w:r>
        <w:softHyphen/>
        <w:t>ка</w:t>
      </w:r>
      <w:r>
        <w:softHyphen/>
        <w:t>ти; ска</w:t>
      </w:r>
      <w:r>
        <w:softHyphen/>
        <w:t>жуть, що ми згу</w:t>
      </w:r>
      <w:r>
        <w:softHyphen/>
        <w:t>би</w:t>
      </w:r>
      <w:r>
        <w:softHyphen/>
        <w:t>ли Олен</w:t>
      </w:r>
      <w:r>
        <w:softHyphen/>
        <w:t>ку; во</w:t>
      </w:r>
      <w:r>
        <w:softHyphen/>
        <w:t>ни лю</w:t>
      </w:r>
      <w:r>
        <w:softHyphen/>
        <w:t>ди бiд</w:t>
      </w:r>
      <w:r>
        <w:softHyphen/>
        <w:t>нi, во</w:t>
      </w:r>
      <w:r>
        <w:softHyphen/>
        <w:t>ни си</w:t>
      </w:r>
      <w:r>
        <w:softHyphen/>
        <w:t>ро</w:t>
      </w:r>
      <w:r>
        <w:softHyphen/>
        <w:t>ти.</w:t>
      </w:r>
    </w:p>
    <w:p w:rsidR="00C5405E" w:rsidRDefault="00C5405E">
      <w:pPr>
        <w:divId w:val="1243026915"/>
      </w:pPr>
      <w:r>
        <w:t>    Г о с т р о х в о с т и й. Чи це ви прав</w:t>
      </w:r>
      <w:r>
        <w:softHyphen/>
        <w:t>ду го</w:t>
      </w:r>
      <w:r>
        <w:softHyphen/>
        <w:t>во</w:t>
      </w:r>
      <w:r>
        <w:softHyphen/>
        <w:t>ри</w:t>
      </w:r>
      <w:r>
        <w:softHyphen/>
        <w:t>те, чи ве</w:t>
      </w:r>
      <w:r>
        <w:softHyphen/>
        <w:t>ре</w:t>
      </w:r>
      <w:r>
        <w:softHyphen/>
        <w:t>дуєте?</w:t>
      </w:r>
    </w:p>
    <w:p w:rsidR="00C5405E" w:rsidRDefault="00C5405E">
      <w:pPr>
        <w:divId w:val="1243026532"/>
      </w:pPr>
      <w:r>
        <w:t>    С и д i р С в и р и д о в и ч. Я зро</w:t>
      </w:r>
      <w:r>
        <w:softHyphen/>
        <w:t>ду не жар</w:t>
      </w:r>
      <w:r>
        <w:softHyphen/>
        <w:t>ту</w:t>
      </w:r>
      <w:r>
        <w:softHyphen/>
        <w:t>вав i не ве</w:t>
      </w:r>
      <w:r>
        <w:softHyphen/>
        <w:t>ре</w:t>
      </w:r>
      <w:r>
        <w:softHyphen/>
        <w:t>ду</w:t>
      </w:r>
      <w:r>
        <w:softHyphen/>
        <w:t>вав.</w:t>
      </w:r>
    </w:p>
    <w:p w:rsidR="00C5405E" w:rsidRDefault="00C5405E">
      <w:pPr>
        <w:divId w:val="1243026527"/>
      </w:pPr>
      <w:r>
        <w:t>    Г о с т р о х в о с т и й. Мо</w:t>
      </w:r>
      <w:r>
        <w:softHyphen/>
        <w:t>же, це жар</w:t>
      </w:r>
      <w:r>
        <w:softHyphen/>
        <w:t>ти, Си</w:t>
      </w:r>
      <w:r>
        <w:softHyphen/>
        <w:t>до</w:t>
      </w:r>
      <w:r>
        <w:softHyphen/>
        <w:t>ре Сви</w:t>
      </w:r>
      <w:r>
        <w:softHyphen/>
        <w:t>ри</w:t>
      </w:r>
      <w:r>
        <w:softHyphen/>
        <w:t>до</w:t>
      </w:r>
      <w:r>
        <w:softHyphen/>
        <w:t>ви</w:t>
      </w:r>
      <w:r>
        <w:softHyphen/>
        <w:t>чу? Ми ж, здається, вий</w:t>
      </w:r>
      <w:r>
        <w:softHyphen/>
        <w:t>шли з ха</w:t>
      </w:r>
      <w:r>
        <w:softHyphen/>
        <w:t>ти до вiн</w:t>
      </w:r>
      <w:r>
        <w:softHyphen/>
        <w:t>чан</w:t>
      </w:r>
      <w:r>
        <w:softHyphen/>
        <w:t>ня?</w:t>
      </w:r>
    </w:p>
    <w:p w:rsidR="00C5405E" w:rsidRDefault="00C5405E">
      <w:pPr>
        <w:divId w:val="1243027497"/>
      </w:pPr>
      <w:r>
        <w:t>    С и д i р С в и р и д о в и ч. То й вер</w:t>
      </w:r>
      <w:r>
        <w:softHyphen/>
        <w:t>не</w:t>
      </w:r>
      <w:r>
        <w:softHyphen/>
        <w:t>мось у ха</w:t>
      </w:r>
      <w:r>
        <w:softHyphen/>
        <w:t>ту, так як i вий</w:t>
      </w:r>
      <w:r>
        <w:softHyphen/>
        <w:t>шли. Ко</w:t>
      </w:r>
      <w:r>
        <w:softHyphen/>
        <w:t>ли за</w:t>
      </w:r>
      <w:r>
        <w:softHyphen/>
        <w:t>че</w:t>
      </w:r>
      <w:r>
        <w:softHyphen/>
        <w:t>пи</w:t>
      </w:r>
      <w:r>
        <w:softHyphen/>
        <w:t>ли Олен</w:t>
      </w:r>
      <w:r>
        <w:softHyphen/>
        <w:t>ку, то йдiть з нею й вiн</w:t>
      </w:r>
      <w:r>
        <w:softHyphen/>
        <w:t>ча</w:t>
      </w:r>
      <w:r>
        <w:softHyphen/>
        <w:t>тись.</w:t>
      </w:r>
    </w:p>
    <w:p w:rsidR="00C5405E" w:rsidRDefault="00C5405E">
      <w:pPr>
        <w:divId w:val="1243027094"/>
      </w:pPr>
      <w:r>
        <w:t>    Є в д о к i я К о р н i ї в н а. Еге ж, йдiть з нею й вiн</w:t>
      </w:r>
      <w:r>
        <w:softHyphen/>
        <w:t>ча</w:t>
      </w:r>
      <w:r>
        <w:softHyphen/>
        <w:t>тись.</w:t>
      </w:r>
    </w:p>
    <w:p w:rsidR="00C5405E" w:rsidRDefault="00C5405E">
      <w:pPr>
        <w:divId w:val="1243026767"/>
      </w:pPr>
      <w:r>
        <w:t>    Г о с т р о х в о с т и й. Я? Вiн</w:t>
      </w:r>
      <w:r>
        <w:softHyphen/>
        <w:t>ча</w:t>
      </w:r>
      <w:r>
        <w:softHyphen/>
        <w:t>тись з Олен</w:t>
      </w:r>
      <w:r>
        <w:softHyphen/>
        <w:t>кою? Я, Сви</w:t>
      </w:r>
      <w:r>
        <w:softHyphen/>
        <w:t>рид Йва</w:t>
      </w:r>
      <w:r>
        <w:softHyphen/>
        <w:t>но</w:t>
      </w:r>
      <w:r>
        <w:softHyphen/>
        <w:t>вич, ма</w:t>
      </w:r>
      <w:r>
        <w:softHyphen/>
        <w:t>ти</w:t>
      </w:r>
      <w:r>
        <w:softHyphen/>
        <w:t>му жiн</w:t>
      </w:r>
      <w:r>
        <w:softHyphen/>
        <w:t>ку Олен</w:t>
      </w:r>
      <w:r>
        <w:softHyphen/>
        <w:t>ку?</w:t>
      </w:r>
    </w:p>
    <w:p w:rsidR="00C5405E" w:rsidRDefault="00C5405E">
      <w:pPr>
        <w:divId w:val="1243026604"/>
      </w:pPr>
      <w:r>
        <w:t>    Г о р п и н а К о р н i ї в н а. Бач, як пот</w:t>
      </w:r>
      <w:r>
        <w:softHyphen/>
        <w:t>рi</w:t>
      </w:r>
      <w:r>
        <w:softHyphen/>
        <w:t>пує Олен</w:t>
      </w:r>
      <w:r>
        <w:softHyphen/>
        <w:t>ку! Чи так же ти го</w:t>
      </w:r>
      <w:r>
        <w:softHyphen/>
        <w:t>во</w:t>
      </w:r>
      <w:r>
        <w:softHyphen/>
        <w:t>рив у ме</w:t>
      </w:r>
      <w:r>
        <w:softHyphen/>
        <w:t>не в ха</w:t>
      </w:r>
      <w:r>
        <w:softHyphen/>
        <w:t>тi i на ули</w:t>
      </w:r>
      <w:r>
        <w:softHyphen/>
        <w:t>цi, як я пiй</w:t>
      </w:r>
      <w:r>
        <w:softHyphen/>
        <w:t>ма</w:t>
      </w:r>
      <w:r>
        <w:softHyphen/>
        <w:t>ла те</w:t>
      </w:r>
      <w:r>
        <w:softHyphen/>
        <w:t>бе ко</w:t>
      </w:r>
      <w:r>
        <w:softHyphen/>
        <w:t>ло своєї Олен</w:t>
      </w:r>
      <w:r>
        <w:softHyphen/>
        <w:t>ки? А ти ж бо</w:t>
      </w:r>
      <w:r>
        <w:softHyphen/>
        <w:t>жив</w:t>
      </w:r>
      <w:r>
        <w:softHyphen/>
        <w:t>ся, а ти ж при</w:t>
      </w:r>
      <w:r>
        <w:softHyphen/>
        <w:t>ся</w:t>
      </w:r>
      <w:r>
        <w:softHyphen/>
        <w:t>гав</w:t>
      </w:r>
      <w:r>
        <w:softHyphen/>
        <w:t>ся!</w:t>
      </w:r>
    </w:p>
    <w:p w:rsidR="00C5405E" w:rsidRDefault="00C5405E">
      <w:pPr>
        <w:divId w:val="1243026971"/>
      </w:pPr>
      <w:r>
        <w:t>    Г о с т р о х в о с т и й. Та що тут ба</w:t>
      </w:r>
      <w:r>
        <w:softHyphen/>
        <w:t>ла</w:t>
      </w:r>
      <w:r>
        <w:softHyphen/>
        <w:t>ка</w:t>
      </w:r>
      <w:r>
        <w:softHyphen/>
        <w:t>ти! Ко</w:t>
      </w:r>
      <w:r>
        <w:softHyphen/>
        <w:t>ли Євфро</w:t>
      </w:r>
      <w:r>
        <w:softHyphen/>
        <w:t>си</w:t>
      </w:r>
      <w:r>
        <w:softHyphen/>
        <w:t>на Си</w:t>
      </w:r>
      <w:r>
        <w:softHyphen/>
        <w:t>до</w:t>
      </w:r>
      <w:r>
        <w:softHyphen/>
        <w:t>ров</w:t>
      </w:r>
      <w:r>
        <w:softHyphen/>
        <w:t>на то</w:t>
      </w:r>
      <w:r>
        <w:softHyphen/>
        <w:t>го хо</w:t>
      </w:r>
      <w:r>
        <w:softHyphen/>
        <w:t>че, то нi</w:t>
      </w:r>
      <w:r>
        <w:softHyphen/>
        <w:t>чо</w:t>
      </w:r>
      <w:r>
        <w:softHyphen/>
        <w:t>го й ба</w:t>
      </w:r>
      <w:r>
        <w:softHyphen/>
        <w:t>ла</w:t>
      </w:r>
      <w:r>
        <w:softHyphen/>
        <w:t>ка</w:t>
      </w:r>
      <w:r>
        <w:softHyphen/>
        <w:t>ти. Ми й об</w:t>
      </w:r>
      <w:r>
        <w:softHyphen/>
        <w:t>ми</w:t>
      </w:r>
      <w:r>
        <w:softHyphen/>
        <w:t>не</w:t>
      </w:r>
      <w:r>
        <w:softHyphen/>
        <w:t>мо Ска</w:t>
      </w:r>
      <w:r>
        <w:softHyphen/>
        <w:t>ви</w:t>
      </w:r>
      <w:r>
        <w:softHyphen/>
        <w:t>чи</w:t>
      </w:r>
      <w:r>
        <w:softHyphen/>
        <w:t>ху, а цер</w:t>
      </w:r>
      <w:r>
        <w:softHyphen/>
        <w:t>ков до</w:t>
      </w:r>
      <w:r>
        <w:softHyphen/>
        <w:t>во</w:t>
      </w:r>
      <w:r>
        <w:softHyphen/>
        <w:t>лi скрiзь по Києву! Знай</w:t>
      </w:r>
      <w:r>
        <w:softHyphen/>
        <w:t>де</w:t>
      </w:r>
      <w:r>
        <w:softHyphen/>
        <w:t>мо церк</w:t>
      </w:r>
      <w:r>
        <w:softHyphen/>
        <w:t>ву!</w:t>
      </w:r>
    </w:p>
    <w:p w:rsidR="00C5405E" w:rsidRDefault="00C5405E">
      <w:pPr>
        <w:divId w:val="1243026806"/>
      </w:pPr>
      <w:r>
        <w:t>    С и д i р С в и р и д о в и ч. А ми то що ж та</w:t>
      </w:r>
      <w:r>
        <w:softHyphen/>
        <w:t>ке? А моя жiн</w:t>
      </w:r>
      <w:r>
        <w:softHyphen/>
        <w:t>ка що ж та</w:t>
      </w:r>
      <w:r>
        <w:softHyphen/>
        <w:t>ке? За се я го</w:t>
      </w:r>
      <w:r>
        <w:softHyphen/>
        <w:t>то</w:t>
      </w:r>
      <w:r>
        <w:softHyphen/>
        <w:t>вий роз</w:t>
      </w:r>
      <w:r>
        <w:softHyphen/>
        <w:t>сер</w:t>
      </w:r>
      <w:r>
        <w:softHyphen/>
        <w:t>ди</w:t>
      </w:r>
      <w:r>
        <w:softHyphen/>
        <w:t>тись, го</w:t>
      </w:r>
      <w:r>
        <w:softHyphen/>
        <w:t>то</w:t>
      </w:r>
      <w:r>
        <w:softHyphen/>
        <w:t>вий нак</w:t>
      </w:r>
      <w:r>
        <w:softHyphen/>
        <w:t>ри</w:t>
      </w:r>
      <w:r>
        <w:softHyphen/>
        <w:t>ча</w:t>
      </w:r>
      <w:r>
        <w:softHyphen/>
        <w:t>ти пов</w:t>
      </w:r>
      <w:r>
        <w:softHyphen/>
        <w:t>ний двiр, го</w:t>
      </w:r>
      <w:r>
        <w:softHyphen/>
        <w:t>то</w:t>
      </w:r>
      <w:r>
        <w:softHyphen/>
        <w:t>вий i не знаю що зро</w:t>
      </w:r>
      <w:r>
        <w:softHyphen/>
        <w:t>би</w:t>
      </w:r>
      <w:r>
        <w:softHyphen/>
        <w:t>ти!</w:t>
      </w:r>
    </w:p>
    <w:p w:rsidR="00C5405E" w:rsidRDefault="00C5405E">
      <w:pPr>
        <w:divId w:val="1243026869"/>
      </w:pPr>
      <w:r>
        <w:t>    Є в д о к i я К о р н i ї в н а. I я го</w:t>
      </w:r>
      <w:r>
        <w:softHyphen/>
        <w:t>то</w:t>
      </w:r>
      <w:r>
        <w:softHyphen/>
        <w:t>ва роз</w:t>
      </w:r>
      <w:r>
        <w:softHyphen/>
        <w:t>сер</w:t>
      </w:r>
      <w:r>
        <w:softHyphen/>
        <w:t>ди</w:t>
      </w:r>
      <w:r>
        <w:softHyphen/>
        <w:t>тись, го</w:t>
      </w:r>
      <w:r>
        <w:softHyphen/>
        <w:t>то</w:t>
      </w:r>
      <w:r>
        <w:softHyphen/>
        <w:t>ва нак</w:t>
      </w:r>
      <w:r>
        <w:softHyphen/>
        <w:t>ри</w:t>
      </w:r>
      <w:r>
        <w:softHyphen/>
        <w:t>ча</w:t>
      </w:r>
      <w:r>
        <w:softHyphen/>
        <w:t>ти пов</w:t>
      </w:r>
      <w:r>
        <w:softHyphen/>
        <w:t>ний двiр. Що це та</w:t>
      </w:r>
      <w:r>
        <w:softHyphen/>
        <w:t>ке? Го</w:t>
      </w:r>
      <w:r>
        <w:softHyphen/>
        <w:t>во</w:t>
      </w:r>
      <w:r>
        <w:softHyphen/>
        <w:t>рив ро</w:t>
      </w:r>
      <w:r>
        <w:softHyphen/>
        <w:t>зум</w:t>
      </w:r>
      <w:r>
        <w:softHyphen/>
        <w:t>но, а це вже го</w:t>
      </w:r>
      <w:r>
        <w:softHyphen/>
        <w:t>во</w:t>
      </w:r>
      <w:r>
        <w:softHyphen/>
        <w:t>рить та</w:t>
      </w:r>
      <w:r>
        <w:softHyphen/>
        <w:t>ке, що й ку</w:t>
      </w:r>
      <w:r>
        <w:softHyphen/>
        <w:t>пи не дер</w:t>
      </w:r>
      <w:r>
        <w:softHyphen/>
        <w:t>житься!</w:t>
      </w:r>
    </w:p>
    <w:p w:rsidR="00C5405E" w:rsidRDefault="00C5405E">
      <w:pPr>
        <w:divId w:val="1243027442"/>
      </w:pPr>
      <w:r>
        <w:t>    С и д i р С в и р и д о в и ч i Є в д о к i я К о р н i ї в н а. Бе</w:t>
      </w:r>
      <w:r>
        <w:softHyphen/>
        <w:t>рiть Олен</w:t>
      </w:r>
      <w:r>
        <w:softHyphen/>
        <w:t>ку та йдiть до вiн</w:t>
      </w:r>
      <w:r>
        <w:softHyphen/>
        <w:t>ця, а Євфро</w:t>
      </w:r>
      <w:r>
        <w:softHyphen/>
        <w:t>си</w:t>
      </w:r>
      <w:r>
        <w:softHyphen/>
        <w:t>ни ми не пус</w:t>
      </w:r>
      <w:r>
        <w:softHyphen/>
        <w:t>ти</w:t>
      </w:r>
      <w:r>
        <w:softHyphen/>
        <w:t>мо.</w:t>
      </w:r>
    </w:p>
    <w:p w:rsidR="00C5405E" w:rsidRDefault="00C5405E">
      <w:pPr>
        <w:divId w:val="1243026650"/>
      </w:pPr>
      <w:r>
        <w:t>    Г о р п и н а К о р н i ї в н а. Щоб я з ним те</w:t>
      </w:r>
      <w:r>
        <w:softHyphen/>
        <w:t>пер пус</w:t>
      </w:r>
      <w:r>
        <w:softHyphen/>
        <w:t>ти</w:t>
      </w:r>
      <w:r>
        <w:softHyphen/>
        <w:t>ла до вiн</w:t>
      </w:r>
      <w:r>
        <w:softHyphen/>
        <w:t>ця Олен</w:t>
      </w:r>
      <w:r>
        <w:softHyphen/>
        <w:t>ку? Бо</w:t>
      </w:r>
      <w:r>
        <w:softHyphen/>
        <w:t>ро</w:t>
      </w:r>
      <w:r>
        <w:softHyphen/>
        <w:t>ни бо</w:t>
      </w:r>
      <w:r>
        <w:softHyphen/>
        <w:t>же! Про ме</w:t>
      </w:r>
      <w:r>
        <w:softHyphen/>
        <w:t>не, не</w:t>
      </w:r>
      <w:r>
        <w:softHyphen/>
        <w:t>хай iде в Фло</w:t>
      </w:r>
      <w:r>
        <w:softHyphen/>
        <w:t>ровський мо</w:t>
      </w:r>
      <w:r>
        <w:softHyphen/>
        <w:t>нас</w:t>
      </w:r>
      <w:r>
        <w:softHyphen/>
        <w:t>тир.</w:t>
      </w:r>
    </w:p>
    <w:p w:rsidR="00C5405E" w:rsidRDefault="00C5405E">
      <w:pPr>
        <w:divId w:val="1243026902"/>
      </w:pPr>
      <w:r>
        <w:t>    О л е н к а (прис</w:t>
      </w:r>
      <w:r>
        <w:softHyphen/>
        <w:t>лу</w:t>
      </w:r>
      <w:r>
        <w:softHyphen/>
        <w:t>хається, встає i ки</w:t>
      </w:r>
      <w:r>
        <w:softHyphen/>
        <w:t>дається до Євфро</w:t>
      </w:r>
      <w:r>
        <w:softHyphen/>
        <w:t>си</w:t>
      </w:r>
      <w:r>
        <w:softHyphen/>
        <w:t>ни). Ти вкра</w:t>
      </w:r>
      <w:r>
        <w:softHyphen/>
        <w:t>ла в ме</w:t>
      </w:r>
      <w:r>
        <w:softHyphen/>
        <w:t>не же</w:t>
      </w:r>
      <w:r>
        <w:softHyphen/>
        <w:t>ни</w:t>
      </w:r>
      <w:r>
        <w:softHyphen/>
        <w:t>ха, ти од</w:t>
      </w:r>
      <w:r>
        <w:softHyphen/>
        <w:t>би</w:t>
      </w:r>
      <w:r>
        <w:softHyphen/>
        <w:t>ла од ме</w:t>
      </w:r>
      <w:r>
        <w:softHyphen/>
        <w:t>не моє щас</w:t>
      </w:r>
      <w:r>
        <w:softHyphen/>
        <w:t>тя своїм зо</w:t>
      </w:r>
      <w:r>
        <w:softHyphen/>
        <w:t>ло</w:t>
      </w:r>
      <w:r>
        <w:softHyphen/>
        <w:t>том, своїми шов</w:t>
      </w:r>
      <w:r>
        <w:softHyphen/>
        <w:t>ко</w:t>
      </w:r>
      <w:r>
        <w:softHyphen/>
        <w:t>ви</w:t>
      </w:r>
      <w:r>
        <w:softHyphen/>
        <w:t>ми сук</w:t>
      </w:r>
      <w:r>
        <w:softHyphen/>
        <w:t>ня</w:t>
      </w:r>
      <w:r>
        <w:softHyphen/>
        <w:t>ми! Яка ж ти ме</w:t>
      </w:r>
      <w:r>
        <w:softHyphen/>
        <w:t>нi сест</w:t>
      </w:r>
      <w:r>
        <w:softHyphen/>
        <w:t>ра? (Пла</w:t>
      </w:r>
      <w:r>
        <w:softHyphen/>
        <w:t>че.)</w:t>
      </w:r>
    </w:p>
    <w:p w:rsidR="00C5405E" w:rsidRDefault="00C5405E">
      <w:pPr>
        <w:divId w:val="1243026364"/>
      </w:pPr>
      <w:r>
        <w:t>    Є в ф р о с и н а. Олен</w:t>
      </w:r>
      <w:r>
        <w:softHyphen/>
        <w:t>ко! Ти з ума зiй</w:t>
      </w:r>
      <w:r>
        <w:softHyphen/>
        <w:t>шла, опам'ятай</w:t>
      </w:r>
      <w:r>
        <w:softHyphen/>
        <w:t>ся, що ти го</w:t>
      </w:r>
      <w:r>
        <w:softHyphen/>
        <w:t>во</w:t>
      </w:r>
      <w:r>
        <w:softHyphen/>
        <w:t>риш, та ще й при лю</w:t>
      </w:r>
      <w:r>
        <w:softHyphen/>
        <w:t>дях! Я твоя сест</w:t>
      </w:r>
      <w:r>
        <w:softHyphen/>
        <w:t>ра, а не твiй во</w:t>
      </w:r>
      <w:r>
        <w:softHyphen/>
        <w:t>рог. Ти те</w:t>
      </w:r>
      <w:r>
        <w:softHyphen/>
        <w:t>пер са</w:t>
      </w:r>
      <w:r>
        <w:softHyphen/>
        <w:t>ма не своя, та й са</w:t>
      </w:r>
      <w:r>
        <w:softHyphen/>
        <w:t>ма не знаєш, що го</w:t>
      </w:r>
      <w:r>
        <w:softHyphen/>
        <w:t>во</w:t>
      </w:r>
      <w:r>
        <w:softHyphen/>
        <w:t>риш.</w:t>
      </w:r>
    </w:p>
    <w:p w:rsidR="00C5405E" w:rsidRDefault="00C5405E">
      <w:pPr>
        <w:divId w:val="1243027254"/>
      </w:pPr>
      <w:r>
        <w:t>    О л е н к а (пла</w:t>
      </w:r>
      <w:r>
        <w:softHyphen/>
        <w:t>че). Бо</w:t>
      </w:r>
      <w:r>
        <w:softHyphen/>
        <w:t>же мiй, бо</w:t>
      </w:r>
      <w:r>
        <w:softHyphen/>
        <w:t>же мiй! Як вiн бо</w:t>
      </w:r>
      <w:r>
        <w:softHyphen/>
        <w:t>жив</w:t>
      </w:r>
      <w:r>
        <w:softHyphen/>
        <w:t>ся, як при</w:t>
      </w:r>
      <w:r>
        <w:softHyphen/>
        <w:t>ся</w:t>
      </w:r>
      <w:r>
        <w:softHyphen/>
        <w:t>гав</w:t>
      </w:r>
      <w:r>
        <w:softHyphen/>
        <w:t>ся! Де ж та прав</w:t>
      </w:r>
      <w:r>
        <w:softHyphen/>
        <w:t>да в свi</w:t>
      </w:r>
      <w:r>
        <w:softHyphen/>
        <w:t>тi? Як вiн ме</w:t>
      </w:r>
      <w:r>
        <w:softHyphen/>
        <w:t>не лю</w:t>
      </w:r>
      <w:r>
        <w:softHyphen/>
        <w:t>бив, як ми</w:t>
      </w:r>
      <w:r>
        <w:softHyphen/>
        <w:t>лу</w:t>
      </w:r>
      <w:r>
        <w:softHyphen/>
        <w:t>вав</w:t>
      </w:r>
      <w:r>
        <w:softHyphen/>
        <w:t>ся мною!</w:t>
      </w:r>
    </w:p>
    <w:p w:rsidR="00C5405E" w:rsidRDefault="00C5405E">
      <w:pPr>
        <w:divId w:val="1243027355"/>
      </w:pPr>
      <w:r>
        <w:t>    Дружки бе</w:t>
      </w:r>
      <w:r>
        <w:softHyphen/>
        <w:t>руть Олен</w:t>
      </w:r>
      <w:r>
        <w:softHyphen/>
        <w:t>ку пiд ру</w:t>
      </w:r>
      <w:r>
        <w:softHyphen/>
        <w:t>ки, од</w:t>
      </w:r>
      <w:r>
        <w:softHyphen/>
        <w:t>во</w:t>
      </w:r>
      <w:r>
        <w:softHyphen/>
        <w:t>дять її на га</w:t>
      </w:r>
      <w:r>
        <w:softHyphen/>
        <w:t>нок i са</w:t>
      </w:r>
      <w:r>
        <w:softHyphen/>
        <w:t>дов</w:t>
      </w:r>
      <w:r>
        <w:softHyphen/>
        <w:t>лять на стiльцi.</w:t>
      </w:r>
    </w:p>
    <w:p w:rsidR="00C5405E" w:rsidRDefault="00C5405E">
      <w:pPr>
        <w:divId w:val="1243027238"/>
      </w:pPr>
      <w:r>
        <w:t>    Г о с т р о х в о с т и й. Євфро</w:t>
      </w:r>
      <w:r>
        <w:softHyphen/>
        <w:t>си</w:t>
      </w:r>
      <w:r>
        <w:softHyphen/>
        <w:t>но Си</w:t>
      </w:r>
      <w:r>
        <w:softHyphen/>
        <w:t>до</w:t>
      </w:r>
      <w:r>
        <w:softHyphen/>
        <w:t>ров</w:t>
      </w:r>
      <w:r>
        <w:softHyphen/>
        <w:t>но! Дов</w:t>
      </w:r>
      <w:r>
        <w:softHyphen/>
        <w:t>го ми бу</w:t>
      </w:r>
      <w:r>
        <w:softHyphen/>
        <w:t>де</w:t>
      </w:r>
      <w:r>
        <w:softHyphen/>
        <w:t>мо слу</w:t>
      </w:r>
      <w:r>
        <w:softHyphen/>
        <w:t>ха</w:t>
      </w:r>
      <w:r>
        <w:softHyphen/>
        <w:t>ти оцi бабськi те</w:t>
      </w:r>
      <w:r>
        <w:softHyphen/>
        <w:t>ре</w:t>
      </w:r>
      <w:r>
        <w:softHyphen/>
        <w:t>ве</w:t>
      </w:r>
      <w:r>
        <w:softHyphen/>
        <w:t>нi?</w:t>
      </w:r>
    </w:p>
    <w:p w:rsidR="00C5405E" w:rsidRDefault="00C5405E">
      <w:pPr>
        <w:divId w:val="1243027373"/>
      </w:pPr>
      <w:r>
        <w:t>    Є в ф р о с и н а. Сви</w:t>
      </w:r>
      <w:r>
        <w:softHyphen/>
        <w:t>ри</w:t>
      </w:r>
      <w:r>
        <w:softHyphen/>
        <w:t>де Йва</w:t>
      </w:r>
      <w:r>
        <w:softHyphen/>
        <w:t>но</w:t>
      </w:r>
      <w:r>
        <w:softHyphen/>
        <w:t>ви</w:t>
      </w:r>
      <w:r>
        <w:softHyphen/>
        <w:t>чу! Я до сього ча</w:t>
      </w:r>
      <w:r>
        <w:softHyphen/>
        <w:t>су ви</w:t>
      </w:r>
      <w:r>
        <w:softHyphen/>
        <w:t>ну</w:t>
      </w:r>
      <w:r>
        <w:softHyphen/>
        <w:t>ва</w:t>
      </w:r>
      <w:r>
        <w:softHyphen/>
        <w:t>ти</w:t>
      </w:r>
      <w:r>
        <w:softHyphen/>
        <w:t>ла свою тiт</w:t>
      </w:r>
      <w:r>
        <w:softHyphen/>
        <w:t>ку. Ме</w:t>
      </w:r>
      <w:r>
        <w:softHyphen/>
        <w:t>нi все зда</w:t>
      </w:r>
      <w:r>
        <w:softHyphen/>
        <w:t>ва</w:t>
      </w:r>
      <w:r>
        <w:softHyphen/>
        <w:t>лось, що тiт</w:t>
      </w:r>
      <w:r>
        <w:softHyphen/>
        <w:t>ка й Олен</w:t>
      </w:r>
      <w:r>
        <w:softHyphen/>
        <w:t>ка тiльки хо</w:t>
      </w:r>
      <w:r>
        <w:softHyphen/>
        <w:t>тi</w:t>
      </w:r>
      <w:r>
        <w:softHyphen/>
        <w:t>ли од</w:t>
      </w:r>
      <w:r>
        <w:softHyphen/>
        <w:t>би</w:t>
      </w:r>
      <w:r>
        <w:softHyphen/>
        <w:t>ти од ме</w:t>
      </w:r>
      <w:r>
        <w:softHyphen/>
        <w:t>не вас i при</w:t>
      </w:r>
      <w:r>
        <w:softHyphen/>
        <w:t>гор</w:t>
      </w:r>
      <w:r>
        <w:softHyphen/>
        <w:t>ну</w:t>
      </w:r>
      <w:r>
        <w:softHyphen/>
        <w:t>ти до се</w:t>
      </w:r>
      <w:r>
        <w:softHyphen/>
        <w:t>бе. Ме</w:t>
      </w:r>
      <w:r>
        <w:softHyphen/>
        <w:t>нi зда</w:t>
      </w:r>
      <w:r>
        <w:softHyphen/>
        <w:t>ва</w:t>
      </w:r>
      <w:r>
        <w:softHyphen/>
        <w:t>лось, що тiт</w:t>
      </w:r>
      <w:r>
        <w:softHyphen/>
        <w:t>ка за</w:t>
      </w:r>
      <w:r>
        <w:softHyphen/>
        <w:t>тя</w:t>
      </w:r>
      <w:r>
        <w:softHyphen/>
        <w:t>гу</w:t>
      </w:r>
      <w:r>
        <w:softHyphen/>
        <w:t>ва</w:t>
      </w:r>
      <w:r>
        <w:softHyphen/>
        <w:t>ла вас до се</w:t>
      </w:r>
      <w:r>
        <w:softHyphen/>
        <w:t>бе, до своєї доч</w:t>
      </w:r>
      <w:r>
        <w:softHyphen/>
        <w:t>ки.</w:t>
      </w:r>
    </w:p>
    <w:p w:rsidR="00C5405E" w:rsidRDefault="00C5405E">
      <w:pPr>
        <w:divId w:val="1243026302"/>
      </w:pPr>
      <w:r>
        <w:t>    Г о р п и н а К о р н i ї в н а. А не</w:t>
      </w:r>
      <w:r>
        <w:softHyphen/>
        <w:t>хай вiн ска</w:t>
      </w:r>
      <w:r>
        <w:softHyphen/>
        <w:t>зиться! За</w:t>
      </w:r>
      <w:r>
        <w:softHyphen/>
        <w:t>тяг</w:t>
      </w:r>
      <w:r>
        <w:softHyphen/>
        <w:t>ла б оце со</w:t>
      </w:r>
      <w:r>
        <w:softHyphen/>
        <w:t>бi бi</w:t>
      </w:r>
      <w:r>
        <w:softHyphen/>
        <w:t>ду в ха</w:t>
      </w:r>
      <w:r>
        <w:softHyphen/>
        <w:t>ту!</w:t>
      </w:r>
    </w:p>
    <w:p w:rsidR="00C5405E" w:rsidRDefault="00C5405E">
      <w:pPr>
        <w:divId w:val="1243026851"/>
      </w:pPr>
      <w:r>
        <w:t>    Є в ф р о с и н а. Ме</w:t>
      </w:r>
      <w:r>
        <w:softHyphen/>
        <w:t>нi зда</w:t>
      </w:r>
      <w:r>
        <w:softHyphen/>
        <w:t>ва</w:t>
      </w:r>
      <w:r>
        <w:softHyphen/>
        <w:t>ло</w:t>
      </w:r>
      <w:r>
        <w:softHyphen/>
        <w:t>ся, що тiльки Олен</w:t>
      </w:r>
      <w:r>
        <w:softHyphen/>
        <w:t>ка вас лю</w:t>
      </w:r>
      <w:r>
        <w:softHyphen/>
        <w:t>бить, а не ви Олен</w:t>
      </w:r>
      <w:r>
        <w:softHyphen/>
        <w:t>ку; але ви лю</w:t>
      </w:r>
      <w:r>
        <w:softHyphen/>
        <w:t>би</w:t>
      </w:r>
      <w:r>
        <w:softHyphen/>
        <w:t>ли Олен</w:t>
      </w:r>
      <w:r>
        <w:softHyphen/>
        <w:t>ку, мо</w:t>
      </w:r>
      <w:r>
        <w:softHyphen/>
        <w:t>же, й те</w:t>
      </w:r>
      <w:r>
        <w:softHyphen/>
        <w:t>пер лю</w:t>
      </w:r>
      <w:r>
        <w:softHyphen/>
        <w:t>би</w:t>
      </w:r>
      <w:r>
        <w:softHyphen/>
        <w:t>те.</w:t>
      </w:r>
    </w:p>
    <w:p w:rsidR="00C5405E" w:rsidRDefault="00C5405E">
      <w:pPr>
        <w:divId w:val="1243027020"/>
      </w:pPr>
      <w:r>
        <w:t>    О л е н к а (прис</w:t>
      </w:r>
      <w:r>
        <w:softHyphen/>
        <w:t>лу</w:t>
      </w:r>
      <w:r>
        <w:softHyphen/>
        <w:t>хається, встає з стiльця й кри</w:t>
      </w:r>
      <w:r>
        <w:softHyphen/>
        <w:t>чить). Ой, як вiн ме</w:t>
      </w:r>
      <w:r>
        <w:softHyphen/>
        <w:t>не лю</w:t>
      </w:r>
      <w:r>
        <w:softHyphen/>
        <w:t>бив! Зга</w:t>
      </w:r>
      <w:r>
        <w:softHyphen/>
        <w:t>дай, як ти ми</w:t>
      </w:r>
      <w:r>
        <w:softHyphen/>
        <w:t>лу</w:t>
      </w:r>
      <w:r>
        <w:softHyphen/>
        <w:t>вав</w:t>
      </w:r>
      <w:r>
        <w:softHyphen/>
        <w:t>ся моїми очи</w:t>
      </w:r>
      <w:r>
        <w:softHyphen/>
        <w:t>ма, як ти цi</w:t>
      </w:r>
      <w:r>
        <w:softHyphen/>
        <w:t>лу</w:t>
      </w:r>
      <w:r>
        <w:softHyphen/>
        <w:t>вав мої бро</w:t>
      </w:r>
      <w:r>
        <w:softHyphen/>
        <w:t>ви! (Ри</w:t>
      </w:r>
      <w:r>
        <w:softHyphen/>
        <w:t>дає й па</w:t>
      </w:r>
      <w:r>
        <w:softHyphen/>
        <w:t>дає на стi</w:t>
      </w:r>
      <w:r>
        <w:softHyphen/>
        <w:t>лець.)</w:t>
      </w:r>
    </w:p>
    <w:p w:rsidR="00C5405E" w:rsidRDefault="00C5405E">
      <w:pPr>
        <w:divId w:val="1243026320"/>
      </w:pPr>
      <w:r>
        <w:t>    Є в ф р о с и н а. Так он ку</w:t>
      </w:r>
      <w:r>
        <w:softHyphen/>
        <w:t>ди тяг</w:t>
      </w:r>
      <w:r>
        <w:softHyphen/>
        <w:t>ло вас, Сви</w:t>
      </w:r>
      <w:r>
        <w:softHyphen/>
        <w:t>ри</w:t>
      </w:r>
      <w:r>
        <w:softHyphen/>
        <w:t>де Йва</w:t>
      </w:r>
      <w:r>
        <w:softHyphen/>
        <w:t>но</w:t>
      </w:r>
      <w:r>
        <w:softHyphen/>
        <w:t>ви</w:t>
      </w:r>
      <w:r>
        <w:softHyphen/>
        <w:t>чу, ва</w:t>
      </w:r>
      <w:r>
        <w:softHyphen/>
        <w:t>ше сер</w:t>
      </w:r>
      <w:r>
        <w:softHyphen/>
        <w:t>це! Так он де бу</w:t>
      </w:r>
      <w:r>
        <w:softHyphen/>
        <w:t>ли В с i. ва</w:t>
      </w:r>
      <w:r>
        <w:softHyphen/>
        <w:t>шi дум</w:t>
      </w:r>
      <w:r>
        <w:softHyphen/>
        <w:t>ки, як ви хо</w:t>
      </w:r>
      <w:r>
        <w:softHyphen/>
        <w:t>ди</w:t>
      </w:r>
      <w:r>
        <w:softHyphen/>
        <w:t>ли до ме</w:t>
      </w:r>
      <w:r>
        <w:softHyphen/>
        <w:t>не, як го</w:t>
      </w:r>
      <w:r>
        <w:softHyphen/>
        <w:t>во</w:t>
      </w:r>
      <w:r>
        <w:softHyphen/>
        <w:t>ри</w:t>
      </w:r>
      <w:r>
        <w:softHyphen/>
        <w:t>ли зо мною! (Ки</w:t>
      </w:r>
      <w:r>
        <w:softHyphen/>
        <w:t>дається до Гост</w:t>
      </w:r>
      <w:r>
        <w:softHyphen/>
        <w:t>рох</w:t>
      </w:r>
      <w:r>
        <w:softHyphen/>
        <w:t>вос</w:t>
      </w:r>
      <w:r>
        <w:softHyphen/>
        <w:t>то</w:t>
      </w:r>
      <w:r>
        <w:softHyphen/>
        <w:t>го.) На</w:t>
      </w:r>
      <w:r>
        <w:softHyphen/>
        <w:t>що ви за</w:t>
      </w:r>
      <w:r>
        <w:softHyphen/>
        <w:t>чi</w:t>
      </w:r>
      <w:r>
        <w:softHyphen/>
        <w:t>па</w:t>
      </w:r>
      <w:r>
        <w:softHyphen/>
        <w:t>ли ме</w:t>
      </w:r>
      <w:r>
        <w:softHyphen/>
        <w:t>не, ко</w:t>
      </w:r>
      <w:r>
        <w:softHyphen/>
        <w:t>ли ма</w:t>
      </w:r>
      <w:r>
        <w:softHyphen/>
        <w:t>ли iн</w:t>
      </w:r>
      <w:r>
        <w:softHyphen/>
        <w:t>шу на умi? Я цього вам не про</w:t>
      </w:r>
      <w:r>
        <w:softHyphen/>
        <w:t>щу! (Бi</w:t>
      </w:r>
      <w:r>
        <w:softHyphen/>
        <w:t>гає по сце</w:t>
      </w:r>
      <w:r>
        <w:softHyphen/>
        <w:t>нi.) Я цього не зне</w:t>
      </w:r>
      <w:r>
        <w:softHyphen/>
        <w:t>су, не про</w:t>
      </w:r>
      <w:r>
        <w:softHyphen/>
        <w:t>щу во вi</w:t>
      </w:r>
      <w:r>
        <w:softHyphen/>
        <w:t>ки вi</w:t>
      </w:r>
      <w:r>
        <w:softHyphen/>
        <w:t>ков! Я вам до</w:t>
      </w:r>
      <w:r>
        <w:softHyphen/>
        <w:t>ка</w:t>
      </w:r>
      <w:r>
        <w:softHyphen/>
        <w:t>жу, що я не</w:t>
      </w:r>
      <w:r>
        <w:softHyphen/>
        <w:t>аби</w:t>
      </w:r>
      <w:r>
        <w:softHyphen/>
        <w:t>яка мi</w:t>
      </w:r>
      <w:r>
        <w:softHyphen/>
        <w:t>щан</w:t>
      </w:r>
      <w:r>
        <w:softHyphen/>
        <w:t>ка, з ко</w:t>
      </w:r>
      <w:r>
        <w:softHyphen/>
        <w:t>то</w:t>
      </w:r>
      <w:r>
        <w:softHyphen/>
        <w:t>рою мож</w:t>
      </w:r>
      <w:r>
        <w:softHyphen/>
        <w:t>на все вит</w:t>
      </w:r>
      <w:r>
        <w:softHyphen/>
        <w:t>во</w:t>
      </w:r>
      <w:r>
        <w:softHyphen/>
        <w:t>ря</w:t>
      </w:r>
      <w:r>
        <w:softHyphen/>
        <w:t>ти. Я вам не пе</w:t>
      </w:r>
      <w:r>
        <w:softHyphen/>
        <w:t>ре</w:t>
      </w:r>
      <w:r>
        <w:softHyphen/>
        <w:t>куп</w:t>
      </w:r>
      <w:r>
        <w:softHyphen/>
        <w:t>ка, не яб</w:t>
      </w:r>
      <w:r>
        <w:softHyphen/>
        <w:t>луш</w:t>
      </w:r>
      <w:r>
        <w:softHyphen/>
        <w:t>ни</w:t>
      </w:r>
      <w:r>
        <w:softHyphen/>
        <w:t>ця, кот</w:t>
      </w:r>
      <w:r>
        <w:softHyphen/>
        <w:t>рiй мож</w:t>
      </w:r>
      <w:r>
        <w:softHyphen/>
        <w:t>на в вi</w:t>
      </w:r>
      <w:r>
        <w:softHyphen/>
        <w:t>чi нап</w:t>
      </w:r>
      <w:r>
        <w:softHyphen/>
        <w:t>лю</w:t>
      </w:r>
      <w:r>
        <w:softHyphen/>
        <w:t>ва</w:t>
      </w:r>
      <w:r>
        <w:softHyphen/>
        <w:t>ти. Я нап</w:t>
      </w:r>
      <w:r>
        <w:softHyphen/>
        <w:t>люю вам в вi</w:t>
      </w:r>
      <w:r>
        <w:softHyphen/>
        <w:t>чi. Пху-пху-пху! (Плює в вi</w:t>
      </w:r>
      <w:r>
        <w:softHyphen/>
        <w:t>чi Гост</w:t>
      </w:r>
      <w:r>
        <w:softHyphen/>
        <w:t>рох</w:t>
      </w:r>
      <w:r>
        <w:softHyphen/>
        <w:t>вос</w:t>
      </w:r>
      <w:r>
        <w:softHyphen/>
        <w:t>то</w:t>
      </w:r>
      <w:r>
        <w:softHyphen/>
        <w:t>му.) Вон з мо</w:t>
      </w:r>
      <w:r>
        <w:softHyphen/>
        <w:t>го дво</w:t>
      </w:r>
      <w:r>
        <w:softHyphen/>
        <w:t>ру, щоб i но</w:t>
      </w:r>
      <w:r>
        <w:softHyphen/>
        <w:t>га твоя тут не бу</w:t>
      </w:r>
      <w:r>
        <w:softHyphen/>
        <w:t>ла од сього ча</w:t>
      </w:r>
      <w:r>
        <w:softHyphen/>
        <w:t>су i до</w:t>
      </w:r>
      <w:r>
        <w:softHyphen/>
        <w:t>вi</w:t>
      </w:r>
      <w:r>
        <w:softHyphen/>
        <w:t>ку!</w:t>
      </w:r>
    </w:p>
    <w:p w:rsidR="00C5405E" w:rsidRDefault="00C5405E">
      <w:pPr>
        <w:divId w:val="1243027447"/>
      </w:pPr>
      <w:r>
        <w:t>    С и д i р С в и р и д о в и ч (прис</w:t>
      </w:r>
      <w:r>
        <w:softHyphen/>
        <w:t>ту</w:t>
      </w:r>
      <w:r>
        <w:softHyphen/>
        <w:t>пає до Гост</w:t>
      </w:r>
      <w:r>
        <w:softHyphen/>
        <w:t>рох</w:t>
      </w:r>
      <w:r>
        <w:softHyphen/>
        <w:t>вос</w:t>
      </w:r>
      <w:r>
        <w:softHyphen/>
        <w:t>то</w:t>
      </w:r>
      <w:r>
        <w:softHyphen/>
        <w:t>го.) Вон! Вон з мо</w:t>
      </w:r>
      <w:r>
        <w:softHyphen/>
        <w:t>го дво</w:t>
      </w:r>
      <w:r>
        <w:softHyphen/>
        <w:t>ру! Щоб i слiд ваш тут не смер</w:t>
      </w:r>
      <w:r>
        <w:softHyphen/>
        <w:t>дiв!</w:t>
      </w:r>
    </w:p>
    <w:p w:rsidR="00C5405E" w:rsidRDefault="00C5405E">
      <w:pPr>
        <w:divId w:val="1243026879"/>
      </w:pPr>
      <w:r>
        <w:t>    Є в д о к i я К о р н i ї в н а. Вон з на</w:t>
      </w:r>
      <w:r>
        <w:softHyphen/>
        <w:t>шо</w:t>
      </w:r>
      <w:r>
        <w:softHyphen/>
        <w:t>го дво</w:t>
      </w:r>
      <w:r>
        <w:softHyphen/>
        <w:t>ру! Вон! Не тре</w:t>
      </w:r>
      <w:r>
        <w:softHyphen/>
        <w:t>ба нам та</w:t>
      </w:r>
      <w:r>
        <w:softHyphen/>
        <w:t>ко</w:t>
      </w:r>
      <w:r>
        <w:softHyphen/>
        <w:t>го зя</w:t>
      </w:r>
      <w:r>
        <w:softHyphen/>
        <w:t>тя!</w:t>
      </w:r>
    </w:p>
    <w:p w:rsidR="00C5405E" w:rsidRDefault="00C5405E">
      <w:pPr>
        <w:divId w:val="1243027479"/>
      </w:pPr>
      <w:r>
        <w:t>    Г о р п и н а К о р н i ї в н а. Еге, вон, вон з дво</w:t>
      </w:r>
      <w:r>
        <w:softHyphen/>
        <w:t>ру! В тюр</w:t>
      </w:r>
      <w:r>
        <w:softHyphen/>
        <w:t>му йо</w:t>
      </w:r>
      <w:r>
        <w:softHyphen/>
        <w:t>го, в мос</w:t>
      </w:r>
      <w:r>
        <w:softHyphen/>
        <w:t>ка</w:t>
      </w:r>
      <w:r>
        <w:softHyphen/>
        <w:t>лi! Об</w:t>
      </w:r>
      <w:r>
        <w:softHyphen/>
        <w:t>го</w:t>
      </w:r>
      <w:r>
        <w:softHyphen/>
        <w:t>лить йо</w:t>
      </w:r>
      <w:r>
        <w:softHyphen/>
        <w:t>му ло</w:t>
      </w:r>
      <w:r>
        <w:softHyphen/>
        <w:t>ба та в ареш</w:t>
      </w:r>
      <w:r>
        <w:softHyphen/>
        <w:t>тан</w:t>
      </w:r>
      <w:r>
        <w:softHyphen/>
        <w:t>ти! В Си</w:t>
      </w:r>
      <w:r>
        <w:softHyphen/>
        <w:t>бiр йо</w:t>
      </w:r>
      <w:r>
        <w:softHyphen/>
        <w:t>го, в ка</w:t>
      </w:r>
      <w:r>
        <w:softHyphen/>
        <w:t>торж</w:t>
      </w:r>
      <w:r>
        <w:softHyphen/>
        <w:t>ну ро</w:t>
      </w:r>
      <w:r>
        <w:softHyphen/>
        <w:t>бо</w:t>
      </w:r>
      <w:r>
        <w:softHyphen/>
        <w:t>ту!</w:t>
      </w:r>
    </w:p>
    <w:p w:rsidR="00C5405E" w:rsidRDefault="00C5405E">
      <w:pPr>
        <w:divId w:val="1243026475"/>
      </w:pPr>
      <w:r>
        <w:t>    Г о с т р о х в о с т и й. Що це та</w:t>
      </w:r>
      <w:r>
        <w:softHyphen/>
        <w:t>ке з ва</w:t>
      </w:r>
      <w:r>
        <w:softHyphen/>
        <w:t>ми? Цi</w:t>
      </w:r>
      <w:r>
        <w:softHyphen/>
        <w:t>лу</w:t>
      </w:r>
      <w:r>
        <w:softHyphen/>
        <w:t>ва</w:t>
      </w:r>
      <w:r>
        <w:softHyphen/>
        <w:t>ли ме</w:t>
      </w:r>
      <w:r>
        <w:softHyphen/>
        <w:t>не, а те</w:t>
      </w:r>
      <w:r>
        <w:softHyphen/>
        <w:t>пер плюєте на ме</w:t>
      </w:r>
      <w:r>
        <w:softHyphen/>
        <w:t>не, ви</w:t>
      </w:r>
      <w:r>
        <w:softHyphen/>
        <w:t>га</w:t>
      </w:r>
      <w:r>
        <w:softHyphen/>
        <w:t>няєте з дво</w:t>
      </w:r>
      <w:r>
        <w:softHyphen/>
        <w:t>ру? Що ме</w:t>
      </w:r>
      <w:r>
        <w:softHyphen/>
        <w:t>нi Ряб</w:t>
      </w:r>
      <w:r>
        <w:softHyphen/>
        <w:t>ко та Ска</w:t>
      </w:r>
      <w:r>
        <w:softHyphen/>
        <w:t>ви</w:t>
      </w:r>
      <w:r>
        <w:softHyphen/>
        <w:t>чи</w:t>
      </w:r>
      <w:r>
        <w:softHyphen/>
        <w:t>ха? Та я вам зро</w:t>
      </w:r>
      <w:r>
        <w:softHyphen/>
        <w:t>бив ве</w:t>
      </w:r>
      <w:r>
        <w:softHyphen/>
        <w:t>ли</w:t>
      </w:r>
      <w:r>
        <w:softHyphen/>
        <w:t>ку честь, що пе</w:t>
      </w:r>
      <w:r>
        <w:softHyphen/>
        <w:t>рес</w:t>
      </w:r>
      <w:r>
        <w:softHyphen/>
        <w:t>ту</w:t>
      </w:r>
      <w:r>
        <w:softHyphen/>
        <w:t>пив ваш по</w:t>
      </w:r>
      <w:r>
        <w:softHyphen/>
        <w:t>рiг, що їв ва</w:t>
      </w:r>
      <w:r>
        <w:softHyphen/>
        <w:t>шу по</w:t>
      </w:r>
      <w:r>
        <w:softHyphen/>
        <w:t>га</w:t>
      </w:r>
      <w:r>
        <w:softHyphen/>
        <w:t>ну стря</w:t>
      </w:r>
      <w:r>
        <w:softHyphen/>
        <w:t>па</w:t>
      </w:r>
      <w:r>
        <w:softHyphen/>
        <w:t>ни</w:t>
      </w:r>
      <w:r>
        <w:softHyphen/>
        <w:t>ну!</w:t>
      </w:r>
    </w:p>
    <w:p w:rsidR="00C5405E" w:rsidRDefault="00C5405E">
      <w:pPr>
        <w:divId w:val="1243026784"/>
      </w:pPr>
      <w:r>
        <w:t>    Є в д о к i я К о р н i ї в н а. Моя по</w:t>
      </w:r>
      <w:r>
        <w:softHyphen/>
        <w:t>га</w:t>
      </w:r>
      <w:r>
        <w:softHyphen/>
        <w:t>на стря</w:t>
      </w:r>
      <w:r>
        <w:softHyphen/>
        <w:t>па</w:t>
      </w:r>
      <w:r>
        <w:softHyphen/>
        <w:t>ни</w:t>
      </w:r>
      <w:r>
        <w:softHyphen/>
        <w:t>на!</w:t>
      </w:r>
    </w:p>
    <w:p w:rsidR="00C5405E" w:rsidRDefault="00C5405E">
      <w:pPr>
        <w:divId w:val="1243027263"/>
      </w:pPr>
      <w:r>
        <w:t>    Г о р п и н а К о р н i ї в н а. Моя по</w:t>
      </w:r>
      <w:r>
        <w:softHyphen/>
        <w:t>га</w:t>
      </w:r>
      <w:r>
        <w:softHyphen/>
        <w:t>на стря</w:t>
      </w:r>
      <w:r>
        <w:softHyphen/>
        <w:t>па</w:t>
      </w:r>
      <w:r>
        <w:softHyphen/>
        <w:t>ни</w:t>
      </w:r>
      <w:r>
        <w:softHyphen/>
        <w:t>на!</w:t>
      </w:r>
    </w:p>
    <w:p w:rsidR="00C5405E" w:rsidRDefault="00C5405E">
      <w:pPr>
        <w:divId w:val="1243027199"/>
      </w:pPr>
      <w:r>
        <w:t>    Є в д о к i я К о р н i ї в н а. Мою стря</w:t>
      </w:r>
      <w:r>
        <w:softHyphen/>
        <w:t>па</w:t>
      </w:r>
      <w:r>
        <w:softHyphen/>
        <w:t>ни</w:t>
      </w:r>
      <w:r>
        <w:softHyphen/>
        <w:t>ну їли не та</w:t>
      </w:r>
      <w:r>
        <w:softHyphen/>
        <w:t>кi па</w:t>
      </w:r>
      <w:r>
        <w:softHyphen/>
        <w:t>ни, як ви, та й тi хва</w:t>
      </w:r>
      <w:r>
        <w:softHyphen/>
        <w:t>ли</w:t>
      </w:r>
      <w:r>
        <w:softHyphen/>
        <w:t>ли! Мої па</w:t>
      </w:r>
      <w:r>
        <w:softHyphen/>
        <w:t>ля</w:t>
      </w:r>
      <w:r>
        <w:softHyphen/>
        <w:t>ни</w:t>
      </w:r>
      <w:r>
        <w:softHyphen/>
        <w:t>цi хоч ве</w:t>
      </w:r>
      <w:r>
        <w:softHyphen/>
        <w:t>зи за гра</w:t>
      </w:r>
      <w:r>
        <w:softHyphen/>
        <w:t>ни</w:t>
      </w:r>
      <w:r>
        <w:softHyphen/>
        <w:t>цю! Оце до</w:t>
      </w:r>
      <w:r>
        <w:softHyphen/>
        <w:t>жи</w:t>
      </w:r>
      <w:r>
        <w:softHyphen/>
        <w:t>лась! По</w:t>
      </w:r>
      <w:r>
        <w:softHyphen/>
        <w:t>га</w:t>
      </w:r>
      <w:r>
        <w:softHyphen/>
        <w:t>на моя стря</w:t>
      </w:r>
      <w:r>
        <w:softHyphen/>
        <w:t>па</w:t>
      </w:r>
      <w:r>
        <w:softHyphen/>
        <w:t>ни</w:t>
      </w:r>
      <w:r>
        <w:softHyphen/>
        <w:t>на!</w:t>
      </w:r>
    </w:p>
    <w:p w:rsidR="00C5405E" w:rsidRDefault="00C5405E">
      <w:pPr>
        <w:divId w:val="1243026979"/>
      </w:pPr>
      <w:r>
        <w:t>    Г о с т р о х в о с т и й. Не вар</w:t>
      </w:r>
      <w:r>
        <w:softHyphen/>
        <w:t>тий ваш хлiб, щоб Сви</w:t>
      </w:r>
      <w:r>
        <w:softHyphen/>
        <w:t>рид Йва</w:t>
      </w:r>
      <w:r>
        <w:softHyphen/>
        <w:t>но</w:t>
      </w:r>
      <w:r>
        <w:softHyphen/>
        <w:t>вич ду</w:t>
      </w:r>
      <w:r>
        <w:softHyphen/>
        <w:t>шив ним своє гор</w:t>
      </w:r>
      <w:r>
        <w:softHyphen/>
        <w:t>ло.</w:t>
      </w:r>
    </w:p>
    <w:p w:rsidR="00C5405E" w:rsidRDefault="00C5405E">
      <w:pPr>
        <w:divId w:val="1243027204"/>
      </w:pPr>
      <w:r>
        <w:t>    Є в д о к i я К о р н i ї в н а й Г о р п и н а К о р н i ї в н а. Пху на те</w:t>
      </w:r>
      <w:r>
        <w:softHyphen/>
        <w:t>бе, са</w:t>
      </w:r>
      <w:r>
        <w:softHyphen/>
        <w:t>та</w:t>
      </w:r>
      <w:r>
        <w:softHyphen/>
        <w:t>но! Ост</w:t>
      </w:r>
      <w:r>
        <w:softHyphen/>
        <w:t>ра</w:t>
      </w:r>
      <w:r>
        <w:softHyphen/>
        <w:t>мив нас на ввесь ку</w:t>
      </w:r>
      <w:r>
        <w:softHyphen/>
        <w:t>ток.</w:t>
      </w:r>
    </w:p>
    <w:p w:rsidR="00C5405E" w:rsidRDefault="00C5405E">
      <w:pPr>
        <w:divId w:val="1243026300"/>
      </w:pPr>
      <w:r>
        <w:t>    Г о с т р о х в о с т и й. Ти</w:t>
      </w:r>
      <w:r>
        <w:softHyphen/>
        <w:t>чуть ме</w:t>
      </w:r>
      <w:r>
        <w:softHyphen/>
        <w:t>нi за жiн</w:t>
      </w:r>
      <w:r>
        <w:softHyphen/>
        <w:t>ку якусь яб</w:t>
      </w:r>
      <w:r>
        <w:softHyphen/>
        <w:t>луш</w:t>
      </w:r>
      <w:r>
        <w:softHyphen/>
        <w:t>ни</w:t>
      </w:r>
      <w:r>
        <w:softHyphen/>
        <w:t>цю, якусь мi</w:t>
      </w:r>
      <w:r>
        <w:softHyphen/>
        <w:t>щан</w:t>
      </w:r>
      <w:r>
        <w:softHyphen/>
        <w:t>ку, якусь Олен</w:t>
      </w:r>
      <w:r>
        <w:softHyphen/>
        <w:t>ку… Що ме</w:t>
      </w:r>
      <w:r>
        <w:softHyphen/>
        <w:t>нi Ко</w:t>
      </w:r>
      <w:r>
        <w:softHyphen/>
        <w:t>жум'яки? На</w:t>
      </w:r>
      <w:r>
        <w:softHyphen/>
        <w:t>що ме</w:t>
      </w:r>
      <w:r>
        <w:softHyphen/>
        <w:t>нi зда</w:t>
      </w:r>
      <w:r>
        <w:softHyphen/>
        <w:t>ли</w:t>
      </w:r>
      <w:r>
        <w:softHyphen/>
        <w:t>ся оцi ко</w:t>
      </w:r>
      <w:r>
        <w:softHyphen/>
        <w:t>жум'яцькi шев</w:t>
      </w:r>
      <w:r>
        <w:softHyphen/>
        <w:t>цi? Завт</w:t>
      </w:r>
      <w:r>
        <w:softHyphen/>
        <w:t>ра пi</w:t>
      </w:r>
      <w:r>
        <w:softHyphen/>
        <w:t>ду на Лип</w:t>
      </w:r>
      <w:r>
        <w:softHyphen/>
        <w:t>ки й пос</w:t>
      </w:r>
      <w:r>
        <w:softHyphen/>
        <w:t>ва</w:t>
      </w:r>
      <w:r>
        <w:softHyphen/>
        <w:t>таю ра</w:t>
      </w:r>
      <w:r>
        <w:softHyphen/>
        <w:t>зом де</w:t>
      </w:r>
      <w:r>
        <w:softHyphen/>
        <w:t>сять Євфро</w:t>
      </w:r>
      <w:r>
        <w:softHyphen/>
        <w:t>син, кру</w:t>
      </w:r>
      <w:r>
        <w:softHyphen/>
        <w:t>гом об</w:t>
      </w:r>
      <w:r>
        <w:softHyphen/>
        <w:t>ко</w:t>
      </w:r>
      <w:r>
        <w:softHyphen/>
        <w:t>ва</w:t>
      </w:r>
      <w:r>
        <w:softHyphen/>
        <w:t>них зо</w:t>
      </w:r>
      <w:r>
        <w:softHyphen/>
        <w:t>ло</w:t>
      </w:r>
      <w:r>
        <w:softHyphen/>
        <w:t>том; завт</w:t>
      </w:r>
      <w:r>
        <w:softHyphen/>
        <w:t>ра поїду вiн</w:t>
      </w:r>
      <w:r>
        <w:softHyphen/>
        <w:t>ча</w:t>
      </w:r>
      <w:r>
        <w:softHyphen/>
        <w:t>тись отут по</w:t>
      </w:r>
      <w:r>
        <w:softHyphen/>
        <w:t>пiд ва</w:t>
      </w:r>
      <w:r>
        <w:softHyphen/>
        <w:t>шим дво</w:t>
      </w:r>
      <w:r>
        <w:softHyphen/>
        <w:t>ром, щоб зазд</w:t>
      </w:r>
      <w:r>
        <w:softHyphen/>
        <w:t>рiсть скру</w:t>
      </w:r>
      <w:r>
        <w:softHyphen/>
        <w:t>ти</w:t>
      </w:r>
      <w:r>
        <w:softHyphen/>
        <w:t>ла вас от</w:t>
      </w:r>
      <w:r>
        <w:softHyphen/>
        <w:t>так! От</w:t>
      </w:r>
      <w:r>
        <w:softHyphen/>
        <w:t>так!</w:t>
      </w:r>
    </w:p>
    <w:p w:rsidR="00C5405E" w:rsidRDefault="00C5405E">
      <w:pPr>
        <w:divId w:val="1243026549"/>
      </w:pPr>
      <w:r>
        <w:t>    С и д i р С в и р и д о в и ч, Є в д о к i я К о р н i ї в н а, Г о р п и н а К о р н i ї в на i Є в ф р о с и н а. Вон з дво</w:t>
      </w:r>
      <w:r>
        <w:softHyphen/>
        <w:t>ру! Вон з дво</w:t>
      </w:r>
      <w:r>
        <w:softHyphen/>
        <w:t>ру! Щоб тво</w:t>
      </w:r>
      <w:r>
        <w:softHyphen/>
        <w:t>го й ду</w:t>
      </w:r>
      <w:r>
        <w:softHyphen/>
        <w:t>ху не чуть бу</w:t>
      </w:r>
      <w:r>
        <w:softHyphen/>
        <w:t>ло! Щоб твiй слiд не смер</w:t>
      </w:r>
      <w:r>
        <w:softHyphen/>
        <w:t>дiв на на</w:t>
      </w:r>
      <w:r>
        <w:softHyphen/>
        <w:t>шо</w:t>
      </w:r>
      <w:r>
        <w:softHyphen/>
        <w:t>му под</w:t>
      </w:r>
      <w:r>
        <w:softHyphen/>
        <w:t>вiр'ї. (Прис</w:t>
      </w:r>
      <w:r>
        <w:softHyphen/>
        <w:t>ту</w:t>
      </w:r>
      <w:r>
        <w:softHyphen/>
        <w:t>па</w:t>
      </w:r>
      <w:r>
        <w:softHyphen/>
        <w:t>ють все ближ</w:t>
      </w:r>
      <w:r>
        <w:softHyphen/>
        <w:t>че до Гост</w:t>
      </w:r>
      <w:r>
        <w:softHyphen/>
        <w:t>рох</w:t>
      </w:r>
      <w:r>
        <w:softHyphen/>
        <w:t>вос</w:t>
      </w:r>
      <w:r>
        <w:softHyphen/>
        <w:t>то</w:t>
      </w:r>
      <w:r>
        <w:softHyphen/>
        <w:t>го, вiн ос</w:t>
      </w:r>
      <w:r>
        <w:softHyphen/>
        <w:t>ту</w:t>
      </w:r>
      <w:r>
        <w:softHyphen/>
        <w:t>пається до хвiрт</w:t>
      </w:r>
      <w:r>
        <w:softHyphen/>
        <w:t>ки.)</w:t>
      </w:r>
    </w:p>
    <w:p w:rsidR="00C5405E" w:rsidRDefault="00C5405E">
      <w:pPr>
        <w:divId w:val="1243026775"/>
      </w:pPr>
      <w:r>
        <w:t>    Г о с т р о х в о с т и й. (тро</w:t>
      </w:r>
      <w:r>
        <w:softHyphen/>
        <w:t>хи по</w:t>
      </w:r>
      <w:r>
        <w:softHyphen/>
        <w:t>дається на</w:t>
      </w:r>
      <w:r>
        <w:softHyphen/>
        <w:t>зад до хвiрт</w:t>
      </w:r>
      <w:r>
        <w:softHyphen/>
        <w:t>ки). Чо</w:t>
      </w:r>
      <w:r>
        <w:softHyphen/>
        <w:t>го ви прис</w:t>
      </w:r>
      <w:r>
        <w:softHyphen/>
        <w:t>ту</w:t>
      </w:r>
      <w:r>
        <w:softHyphen/>
        <w:t>паєте до ме</w:t>
      </w:r>
      <w:r>
        <w:softHyphen/>
        <w:t>не? Ви ду</w:t>
      </w:r>
      <w:r>
        <w:softHyphen/>
        <w:t>маєте, що я вас бо</w:t>
      </w:r>
      <w:r>
        <w:softHyphen/>
        <w:t>юсь? Я за</w:t>
      </w:r>
      <w:r>
        <w:softHyphen/>
        <w:t>раз при</w:t>
      </w:r>
      <w:r>
        <w:softHyphen/>
        <w:t>ве</w:t>
      </w:r>
      <w:r>
        <w:softHyphen/>
        <w:t>ду сю</w:t>
      </w:r>
      <w:r>
        <w:softHyphen/>
        <w:t>ди ро</w:t>
      </w:r>
      <w:r>
        <w:softHyphen/>
        <w:t>ту мос</w:t>
      </w:r>
      <w:r>
        <w:softHyphen/>
        <w:t>ка</w:t>
      </w:r>
      <w:r>
        <w:softHyphen/>
        <w:t>лiв, вiзьму си</w:t>
      </w:r>
      <w:r>
        <w:softHyphen/>
        <w:t>лою Євфро</w:t>
      </w:r>
      <w:r>
        <w:softHyphen/>
        <w:t>си</w:t>
      </w:r>
      <w:r>
        <w:softHyphen/>
        <w:t>ну й по</w:t>
      </w:r>
      <w:r>
        <w:softHyphen/>
        <w:t>вiн</w:t>
      </w:r>
      <w:r>
        <w:softHyphen/>
        <w:t>ча</w:t>
      </w:r>
      <w:r>
        <w:softHyphen/>
        <w:t>юсь.</w:t>
      </w:r>
    </w:p>
    <w:p w:rsidR="00C5405E" w:rsidRDefault="00C5405E">
      <w:pPr>
        <w:divId w:val="1243027093"/>
      </w:pPr>
      <w:r>
        <w:t>    Є в ф р о с и н а. Ме</w:t>
      </w:r>
      <w:r>
        <w:softHyphen/>
        <w:t>не вiзьме з мос</w:t>
      </w:r>
      <w:r>
        <w:softHyphen/>
        <w:t>ка</w:t>
      </w:r>
      <w:r>
        <w:softHyphen/>
        <w:t>ля</w:t>
      </w:r>
      <w:r>
        <w:softHyphen/>
        <w:t>ми! Ме</w:t>
      </w:r>
      <w:r>
        <w:softHyphen/>
        <w:t>не мос</w:t>
      </w:r>
      <w:r>
        <w:softHyphen/>
        <w:t>ка</w:t>
      </w:r>
      <w:r>
        <w:softHyphen/>
        <w:t>лi по</w:t>
      </w:r>
      <w:r>
        <w:softHyphen/>
        <w:t>ве</w:t>
      </w:r>
      <w:r>
        <w:softHyphen/>
        <w:t>дуть в церк</w:t>
      </w:r>
      <w:r>
        <w:softHyphen/>
        <w:t>ву до вiн</w:t>
      </w:r>
      <w:r>
        <w:softHyphen/>
        <w:t>ця? Ой, лю</w:t>
      </w:r>
      <w:r>
        <w:softHyphen/>
        <w:t>та ж я, лю</w:t>
      </w:r>
      <w:r>
        <w:softHyphen/>
        <w:t>та! (Бi</w:t>
      </w:r>
      <w:r>
        <w:softHyphen/>
        <w:t>гає по сце</w:t>
      </w:r>
      <w:r>
        <w:softHyphen/>
        <w:t>нi.) Я ду</w:t>
      </w:r>
      <w:r>
        <w:softHyphen/>
        <w:t>ма</w:t>
      </w:r>
      <w:r>
        <w:softHyphen/>
        <w:t>ла, що вiн чо</w:t>
      </w:r>
      <w:r>
        <w:softHyphen/>
        <w:t>ло</w:t>
      </w:r>
      <w:r>
        <w:softHyphen/>
        <w:t>вiк ро</w:t>
      </w:r>
      <w:r>
        <w:softHyphen/>
        <w:t>зум</w:t>
      </w:r>
      <w:r>
        <w:softHyphen/>
        <w:t>ний i бла</w:t>
      </w:r>
      <w:r>
        <w:softHyphen/>
        <w:t>го</w:t>
      </w:r>
      <w:r>
        <w:softHyphen/>
        <w:t>род</w:t>
      </w:r>
      <w:r>
        <w:softHyphen/>
        <w:t>ний, а вiн швець, а вiн прах</w:t>
      </w:r>
      <w:r>
        <w:softHyphen/>
        <w:t>вост!</w:t>
      </w:r>
    </w:p>
    <w:p w:rsidR="00C5405E" w:rsidRDefault="00C5405E">
      <w:pPr>
        <w:divId w:val="1243027232"/>
      </w:pPr>
      <w:r>
        <w:t>    Г о с т р о х в о с т и й. Я швець? Як</w:t>
      </w:r>
      <w:r>
        <w:softHyphen/>
        <w:t>би на вас не дi</w:t>
      </w:r>
      <w:r>
        <w:softHyphen/>
        <w:t>во</w:t>
      </w:r>
      <w:r>
        <w:softHyphen/>
        <w:t>чий убiр, я б вам дав зна</w:t>
      </w:r>
      <w:r>
        <w:softHyphen/>
        <w:t>ти шев</w:t>
      </w:r>
      <w:r>
        <w:softHyphen/>
        <w:t>ця.</w:t>
      </w:r>
    </w:p>
    <w:p w:rsidR="00C5405E" w:rsidRDefault="00C5405E">
      <w:pPr>
        <w:divId w:val="1243026942"/>
      </w:pPr>
      <w:r>
        <w:t>    Є в ф р о с и н а. То. вiн смiє та</w:t>
      </w:r>
      <w:r>
        <w:softHyphen/>
        <w:t>ке на ме</w:t>
      </w:r>
      <w:r>
        <w:softHyphen/>
        <w:t>не го</w:t>
      </w:r>
      <w:r>
        <w:softHyphen/>
        <w:t>во</w:t>
      </w:r>
      <w:r>
        <w:softHyphen/>
        <w:t>ри</w:t>
      </w:r>
      <w:r>
        <w:softHyphen/>
        <w:t>ти! Вон!</w:t>
      </w:r>
    </w:p>
    <w:p w:rsidR="00C5405E" w:rsidRDefault="00C5405E">
      <w:pPr>
        <w:divId w:val="1243027108"/>
      </w:pPr>
      <w:r>
        <w:t>    Г о с т р о х в о с т и й. (ти</w:t>
      </w:r>
      <w:r>
        <w:softHyphen/>
        <w:t>хо.) А сто чор</w:t>
      </w:r>
      <w:r>
        <w:softHyphen/>
        <w:t>тiв на йо</w:t>
      </w:r>
      <w:r>
        <w:softHyphen/>
        <w:t>го го</w:t>
      </w:r>
      <w:r>
        <w:softHyphen/>
        <w:t>ло</w:t>
      </w:r>
      <w:r>
        <w:softHyphen/>
        <w:t>ву! Про</w:t>
      </w:r>
      <w:r>
        <w:softHyphen/>
        <w:t>па</w:t>
      </w:r>
      <w:r>
        <w:softHyphen/>
        <w:t>ло зо</w:t>
      </w:r>
      <w:r>
        <w:softHyphen/>
        <w:t>ло</w:t>
      </w:r>
      <w:r>
        <w:softHyphen/>
        <w:t>то й срiб</w:t>
      </w:r>
      <w:r>
        <w:softHyphen/>
        <w:t>ло! Завт</w:t>
      </w:r>
      <w:r>
        <w:softHyphen/>
        <w:t>ра спро</w:t>
      </w:r>
      <w:r>
        <w:softHyphen/>
        <w:t>да</w:t>
      </w:r>
      <w:r>
        <w:softHyphen/>
        <w:t>ють мою ци</w:t>
      </w:r>
      <w:r>
        <w:softHyphen/>
        <w:t>люр</w:t>
      </w:r>
      <w:r>
        <w:softHyphen/>
        <w:t>ню! Ой, бi</w:t>
      </w:r>
      <w:r>
        <w:softHyphen/>
        <w:t>да, бi</w:t>
      </w:r>
      <w:r>
        <w:softHyphen/>
        <w:t>да! Йди, Сви</w:t>
      </w:r>
      <w:r>
        <w:softHyphen/>
        <w:t>ри</w:t>
      </w:r>
      <w:r>
        <w:softHyphen/>
        <w:t>де Йва</w:t>
      </w:r>
      <w:r>
        <w:softHyphen/>
        <w:t>но</w:t>
      </w:r>
      <w:r>
        <w:softHyphen/>
        <w:t>ви</w:t>
      </w:r>
      <w:r>
        <w:softHyphen/>
        <w:t>чу, до</w:t>
      </w:r>
      <w:r>
        <w:softHyphen/>
        <w:t>до</w:t>
      </w:r>
      <w:r>
        <w:softHyphen/>
        <w:t>му та знов шкре</w:t>
      </w:r>
      <w:r>
        <w:softHyphen/>
        <w:t>би сви</w:t>
      </w:r>
      <w:r>
        <w:softHyphen/>
        <w:t>ня</w:t>
      </w:r>
      <w:r>
        <w:softHyphen/>
        <w:t>чi ри</w:t>
      </w:r>
      <w:r>
        <w:softHyphen/>
        <w:t>ла. (Тяж</w:t>
      </w:r>
      <w:r>
        <w:softHyphen/>
        <w:t>ко зiт</w:t>
      </w:r>
      <w:r>
        <w:softHyphen/>
        <w:t>хає.)</w:t>
      </w:r>
    </w:p>
    <w:p w:rsidR="00C5405E" w:rsidRDefault="00C5405E">
      <w:pPr>
        <w:divId w:val="1243026622"/>
      </w:pPr>
      <w:r>
        <w:t>    В с i. Вон з дво</w:t>
      </w:r>
      <w:r>
        <w:softHyphen/>
        <w:t>ру! Вон з дво</w:t>
      </w:r>
      <w:r>
        <w:softHyphen/>
        <w:t>ру! Щоб i дух твiй тут не смер</w:t>
      </w:r>
      <w:r>
        <w:softHyphen/>
        <w:t>дiв, а то ки</w:t>
      </w:r>
      <w:r>
        <w:softHyphen/>
        <w:t>ями бу</w:t>
      </w:r>
      <w:r>
        <w:softHyphen/>
        <w:t>де</w:t>
      </w:r>
      <w:r>
        <w:softHyphen/>
        <w:t>мо га</w:t>
      </w:r>
      <w:r>
        <w:softHyphen/>
        <w:t>ня</w:t>
      </w:r>
      <w:r>
        <w:softHyphen/>
        <w:t>ти!</w:t>
      </w:r>
    </w:p>
    <w:p w:rsidR="00C5405E" w:rsidRDefault="00C5405E">
      <w:pPr>
        <w:divId w:val="1243027515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10</w:t>
      </w:r>
    </w:p>
    <w:p w:rsidR="00C5405E" w:rsidRDefault="00C5405E">
      <w:pPr>
        <w:divId w:val="1243026509"/>
      </w:pPr>
      <w:r>
        <w:t>    </w:t>
      </w:r>
    </w:p>
    <w:p w:rsidR="00C5405E" w:rsidRDefault="00C5405E">
      <w:pPr>
        <w:divId w:val="1243027244"/>
      </w:pPr>
      <w:r>
        <w:t>    Т i с а м i й Б е р к о та В о л ь к о.</w:t>
      </w:r>
    </w:p>
    <w:p w:rsidR="00C5405E" w:rsidRDefault="00C5405E">
      <w:pPr>
        <w:divId w:val="1243027045"/>
      </w:pPr>
      <w:r>
        <w:t>    Б е р к о й В о л ь к о вхо</w:t>
      </w:r>
      <w:r>
        <w:softHyphen/>
        <w:t>дять з век</w:t>
      </w:r>
      <w:r>
        <w:softHyphen/>
        <w:t>се</w:t>
      </w:r>
      <w:r>
        <w:softHyphen/>
        <w:t>ля</w:t>
      </w:r>
      <w:r>
        <w:softHyphen/>
        <w:t>ми.</w:t>
      </w:r>
    </w:p>
    <w:p w:rsidR="00C5405E" w:rsidRDefault="00C5405E">
      <w:pPr>
        <w:divId w:val="1243026478"/>
      </w:pPr>
      <w:r>
        <w:t>    Б е р к о (до мо</w:t>
      </w:r>
      <w:r>
        <w:softHyphen/>
        <w:t>ло</w:t>
      </w:r>
      <w:r>
        <w:softHyphen/>
        <w:t>дих). Поз</w:t>
      </w:r>
      <w:r>
        <w:softHyphen/>
        <w:t>до</w:t>
      </w:r>
      <w:r>
        <w:softHyphen/>
        <w:t>ров</w:t>
      </w:r>
      <w:r>
        <w:softHyphen/>
        <w:t>ляю вас з вiн</w:t>
      </w:r>
      <w:r>
        <w:softHyphen/>
        <w:t>чан</w:t>
      </w:r>
      <w:r>
        <w:softHyphen/>
        <w:t>ням. Дай вам бо</w:t>
      </w:r>
      <w:r>
        <w:softHyphen/>
        <w:t>же, щоб ви жи</w:t>
      </w:r>
      <w:r>
        <w:softHyphen/>
        <w:t>ли дов</w:t>
      </w:r>
      <w:r>
        <w:softHyphen/>
        <w:t>го, та гро</w:t>
      </w:r>
      <w:r>
        <w:softHyphen/>
        <w:t>шей ба</w:t>
      </w:r>
      <w:r>
        <w:softHyphen/>
        <w:t>га</w:t>
      </w:r>
      <w:r>
        <w:softHyphen/>
        <w:t>то на</w:t>
      </w:r>
      <w:r>
        <w:softHyphen/>
        <w:t>жи</w:t>
      </w:r>
      <w:r>
        <w:softHyphen/>
        <w:t>ли, та що</w:t>
      </w:r>
      <w:r>
        <w:softHyphen/>
        <w:t>ро</w:t>
      </w:r>
      <w:r>
        <w:softHyphen/>
        <w:t>ку ме</w:t>
      </w:r>
      <w:r>
        <w:softHyphen/>
        <w:t>нi дов</w:t>
      </w:r>
      <w:r>
        <w:softHyphen/>
        <w:t>ги пла</w:t>
      </w:r>
      <w:r>
        <w:softHyphen/>
        <w:t>ти</w:t>
      </w:r>
      <w:r>
        <w:softHyphen/>
        <w:t>ли.</w:t>
      </w:r>
    </w:p>
    <w:p w:rsidR="00C5405E" w:rsidRDefault="00C5405E">
      <w:pPr>
        <w:divId w:val="1243026809"/>
      </w:pPr>
      <w:r>
        <w:t>    В о л ь к о (кла</w:t>
      </w:r>
      <w:r>
        <w:softHyphen/>
        <w:t>няється Євфро</w:t>
      </w:r>
      <w:r>
        <w:softHyphen/>
        <w:t>си</w:t>
      </w:r>
      <w:r>
        <w:softHyphen/>
        <w:t>нi). Поз</w:t>
      </w:r>
      <w:r>
        <w:softHyphen/>
        <w:t>до</w:t>
      </w:r>
      <w:r>
        <w:softHyphen/>
        <w:t>ров</w:t>
      </w:r>
      <w:r>
        <w:softHyphen/>
        <w:t>ляю вас з мо</w:t>
      </w:r>
      <w:r>
        <w:softHyphen/>
        <w:t>ло</w:t>
      </w:r>
      <w:r>
        <w:softHyphen/>
        <w:t>дим му</w:t>
      </w:r>
      <w:r>
        <w:softHyphen/>
        <w:t>жем. Чи не зап</w:t>
      </w:r>
      <w:r>
        <w:softHyphen/>
        <w:t>ла</w:t>
      </w:r>
      <w:r>
        <w:softHyphen/>
        <w:t>ти</w:t>
      </w:r>
      <w:r>
        <w:softHyphen/>
        <w:t>те ви за сво</w:t>
      </w:r>
      <w:r>
        <w:softHyphen/>
        <w:t>го му</w:t>
      </w:r>
      <w:r>
        <w:softHyphen/>
        <w:t>жа дов</w:t>
      </w:r>
      <w:r>
        <w:softHyphen/>
        <w:t>гiв? Ми маємо йо</w:t>
      </w:r>
      <w:r>
        <w:softHyphen/>
        <w:t>го век</w:t>
      </w:r>
      <w:r>
        <w:softHyphen/>
        <w:t>се</w:t>
      </w:r>
      <w:r>
        <w:softHyphen/>
        <w:t>лi, а вiн ка</w:t>
      </w:r>
      <w:r>
        <w:softHyphen/>
        <w:t>зав, що ви пiс</w:t>
      </w:r>
      <w:r>
        <w:softHyphen/>
        <w:t>ля ве</w:t>
      </w:r>
      <w:r>
        <w:softHyphen/>
        <w:t>сiл</w:t>
      </w:r>
      <w:r>
        <w:softHyphen/>
        <w:t>ля за</w:t>
      </w:r>
      <w:r>
        <w:softHyphen/>
        <w:t>раз зап</w:t>
      </w:r>
      <w:r>
        <w:softHyphen/>
        <w:t>ла</w:t>
      </w:r>
      <w:r>
        <w:softHyphen/>
        <w:t>ти</w:t>
      </w:r>
      <w:r>
        <w:softHyphen/>
        <w:t>те.</w:t>
      </w:r>
    </w:p>
    <w:p w:rsidR="00C5405E" w:rsidRDefault="00C5405E">
      <w:pPr>
        <w:divId w:val="1243027202"/>
      </w:pPr>
      <w:r>
        <w:t>    Б е р к о. Во</w:t>
      </w:r>
      <w:r>
        <w:softHyphen/>
        <w:t>ни ка</w:t>
      </w:r>
      <w:r>
        <w:softHyphen/>
        <w:t>за</w:t>
      </w:r>
      <w:r>
        <w:softHyphen/>
        <w:t>ли, що ви все зап</w:t>
      </w:r>
      <w:r>
        <w:softHyphen/>
        <w:t>ла</w:t>
      </w:r>
      <w:r>
        <w:softHyphen/>
        <w:t>ти</w:t>
      </w:r>
      <w:r>
        <w:softHyphen/>
        <w:t>те, бо ми вже хо</w:t>
      </w:r>
      <w:r>
        <w:softHyphen/>
        <w:t>ди</w:t>
      </w:r>
      <w:r>
        <w:softHyphen/>
        <w:t>мо до їх, хо</w:t>
      </w:r>
      <w:r>
        <w:softHyphen/>
        <w:t>ди</w:t>
      </w:r>
      <w:r>
        <w:softHyphen/>
        <w:t>мо та й хо</w:t>
      </w:r>
      <w:r>
        <w:softHyphen/>
        <w:t>ди</w:t>
      </w:r>
      <w:r>
        <w:softHyphen/>
        <w:t>мо, та й хо</w:t>
      </w:r>
      <w:r>
        <w:softHyphen/>
        <w:t>ди</w:t>
      </w:r>
      <w:r>
        <w:softHyphen/>
        <w:t>мо.</w:t>
      </w:r>
    </w:p>
    <w:p w:rsidR="00C5405E" w:rsidRDefault="00C5405E">
      <w:pPr>
        <w:divId w:val="1243026844"/>
      </w:pPr>
      <w:r>
        <w:t>    В о л ь к о. Щод</w:t>
      </w:r>
      <w:r>
        <w:softHyphen/>
        <w:t>ня хо</w:t>
      </w:r>
      <w:r>
        <w:softHyphen/>
        <w:t>ди</w:t>
      </w:r>
      <w:r>
        <w:softHyphen/>
        <w:t>мо, i вран</w:t>
      </w:r>
      <w:r>
        <w:softHyphen/>
        <w:t>цi, i вве</w:t>
      </w:r>
      <w:r>
        <w:softHyphen/>
        <w:t>че</w:t>
      </w:r>
      <w:r>
        <w:softHyphen/>
        <w:t>рi хо</w:t>
      </w:r>
      <w:r>
        <w:softHyphen/>
        <w:t>ди</w:t>
      </w:r>
      <w:r>
        <w:softHyphen/>
        <w:t>мо, а вiн не пла</w:t>
      </w:r>
      <w:r>
        <w:softHyphen/>
        <w:t>тить. Ка</w:t>
      </w:r>
      <w:r>
        <w:softHyphen/>
        <w:t>же, жiн</w:t>
      </w:r>
      <w:r>
        <w:softHyphen/>
        <w:t>ка зап</w:t>
      </w:r>
      <w:r>
        <w:softHyphen/>
        <w:t>ла</w:t>
      </w:r>
      <w:r>
        <w:softHyphen/>
        <w:t>тить. Ви ба</w:t>
      </w:r>
      <w:r>
        <w:softHyphen/>
        <w:t>га</w:t>
      </w:r>
      <w:r>
        <w:softHyphen/>
        <w:t>тi.</w:t>
      </w:r>
    </w:p>
    <w:p w:rsidR="00C5405E" w:rsidRDefault="00C5405E">
      <w:pPr>
        <w:divId w:val="1243026567"/>
      </w:pPr>
      <w:r>
        <w:t>    Є в ф р о с и н а. Яка жiн</w:t>
      </w:r>
      <w:r>
        <w:softHyphen/>
        <w:t>ка? Ми ще не вiн</w:t>
      </w:r>
      <w:r>
        <w:softHyphen/>
        <w:t>ча</w:t>
      </w:r>
      <w:r>
        <w:softHyphen/>
        <w:t>лись i не бу</w:t>
      </w:r>
      <w:r>
        <w:softHyphen/>
        <w:t>де</w:t>
      </w:r>
      <w:r>
        <w:softHyphen/>
        <w:t>мо вiн</w:t>
      </w:r>
      <w:r>
        <w:softHyphen/>
        <w:t>ча</w:t>
      </w:r>
      <w:r>
        <w:softHyphen/>
        <w:t>тись.</w:t>
      </w:r>
    </w:p>
    <w:p w:rsidR="00C5405E" w:rsidRDefault="00C5405E">
      <w:pPr>
        <w:divId w:val="1243026628"/>
      </w:pPr>
      <w:r>
        <w:t>    Б е р к о. Ой гвулт!</w:t>
      </w:r>
    </w:p>
    <w:p w:rsidR="00C5405E" w:rsidRDefault="00C5405E">
      <w:pPr>
        <w:divId w:val="1243027507"/>
      </w:pPr>
      <w:r>
        <w:t>    В о л ь к о. Ой вей мiр! Що це бу</w:t>
      </w:r>
      <w:r>
        <w:softHyphen/>
        <w:t>де! Ой гвулт! (Ха</w:t>
      </w:r>
      <w:r>
        <w:softHyphen/>
        <w:t>пається за пей</w:t>
      </w:r>
      <w:r>
        <w:softHyphen/>
        <w:t>си.)</w:t>
      </w:r>
    </w:p>
    <w:p w:rsidR="00C5405E" w:rsidRDefault="00C5405E">
      <w:pPr>
        <w:divId w:val="1243026659"/>
      </w:pPr>
      <w:r>
        <w:t>    С и д i р С в и р и д о в и ч. О! Бач. ста</w:t>
      </w:r>
      <w:r>
        <w:softHyphen/>
        <w:t>ра! Бач. ку</w:t>
      </w:r>
      <w:r>
        <w:softHyphen/>
        <w:t>ди б на</w:t>
      </w:r>
      <w:r>
        <w:softHyphen/>
        <w:t>шi гро</w:t>
      </w:r>
      <w:r>
        <w:softHyphen/>
        <w:t>шi пiш</w:t>
      </w:r>
      <w:r>
        <w:softHyphen/>
        <w:t>ли.</w:t>
      </w:r>
    </w:p>
    <w:p w:rsidR="00C5405E" w:rsidRDefault="00C5405E">
      <w:pPr>
        <w:divId w:val="1243027436"/>
      </w:pPr>
      <w:r>
        <w:t>    Є в ф р о с и н а.Та, хва</w:t>
      </w:r>
      <w:r>
        <w:softHyphen/>
        <w:t>лить бо</w:t>
      </w:r>
      <w:r>
        <w:softHyphen/>
        <w:t>га, не пi</w:t>
      </w:r>
      <w:r>
        <w:softHyphen/>
        <w:t>дуть.</w:t>
      </w:r>
    </w:p>
    <w:p w:rsidR="00C5405E" w:rsidRDefault="00C5405E">
      <w:pPr>
        <w:divId w:val="1243026785"/>
      </w:pPr>
      <w:r>
        <w:t>    Б е р к о. Ой гвулт! Та</w:t>
      </w:r>
      <w:r>
        <w:softHyphen/>
        <w:t>те</w:t>
      </w:r>
      <w:r>
        <w:softHyphen/>
        <w:t>ле! Ма</w:t>
      </w:r>
      <w:r>
        <w:softHyphen/>
        <w:t>ме</w:t>
      </w:r>
      <w:r>
        <w:softHyphen/>
        <w:t>ле!(Кри</w:t>
      </w:r>
      <w:r>
        <w:softHyphen/>
        <w:t>чить.)</w:t>
      </w:r>
    </w:p>
    <w:p w:rsidR="00C5405E" w:rsidRDefault="00C5405E">
      <w:pPr>
        <w:divId w:val="1243026709"/>
      </w:pPr>
      <w:r>
        <w:t>    В о л ь к о.А гi</w:t>
      </w:r>
      <w:r>
        <w:softHyphen/>
        <w:t>ра шварц ур! Ми йо</w:t>
      </w:r>
      <w:r>
        <w:softHyphen/>
        <w:t>го в суд, в тюр</w:t>
      </w:r>
      <w:r>
        <w:softHyphen/>
        <w:t>му! (До Гост</w:t>
      </w:r>
      <w:r>
        <w:softHyphen/>
        <w:t>рох</w:t>
      </w:r>
      <w:r>
        <w:softHyphen/>
        <w:t>вос</w:t>
      </w:r>
      <w:r>
        <w:softHyphen/>
        <w:t>то</w:t>
      </w:r>
      <w:r>
        <w:softHyphen/>
        <w:t>го.) Да</w:t>
      </w:r>
      <w:r>
        <w:softHyphen/>
        <w:t>вай</w:t>
      </w:r>
      <w:r>
        <w:softHyphen/>
        <w:t>те гро</w:t>
      </w:r>
      <w:r>
        <w:softHyphen/>
        <w:t>шi! На</w:t>
      </w:r>
      <w:r>
        <w:softHyphen/>
        <w:t>що нам цi век</w:t>
      </w:r>
      <w:r>
        <w:softHyphen/>
        <w:t>се</w:t>
      </w:r>
      <w:r>
        <w:softHyphen/>
        <w:t>лi?</w:t>
      </w:r>
    </w:p>
    <w:p w:rsidR="00C5405E" w:rsidRDefault="00C5405E">
      <w:pPr>
        <w:divId w:val="1243026374"/>
      </w:pPr>
      <w:r>
        <w:t>    Б е р к о. Ми про</w:t>
      </w:r>
      <w:r>
        <w:softHyphen/>
        <w:t>да</w:t>
      </w:r>
      <w:r>
        <w:softHyphen/>
        <w:t>мо йо</w:t>
      </w:r>
      <w:r>
        <w:softHyphen/>
        <w:t>го ци</w:t>
      </w:r>
      <w:r>
        <w:softHyphen/>
        <w:t>люр</w:t>
      </w:r>
      <w:r>
        <w:softHyphen/>
        <w:t>ню! Хо</w:t>
      </w:r>
      <w:r>
        <w:softHyphen/>
        <w:t>дiм в суд!</w:t>
      </w:r>
    </w:p>
    <w:p w:rsidR="00C5405E" w:rsidRDefault="00C5405E">
      <w:pPr>
        <w:divId w:val="1243027097"/>
      </w:pPr>
      <w:r>
        <w:t>    Г о с т р о х в о с т и й. От то</w:t>
      </w:r>
      <w:r>
        <w:softHyphen/>
        <w:t>бi й ко</w:t>
      </w:r>
      <w:r>
        <w:softHyphen/>
        <w:t>жум'яцька ба</w:t>
      </w:r>
      <w:r>
        <w:softHyphen/>
        <w:t>га</w:t>
      </w:r>
      <w:r>
        <w:softHyphen/>
        <w:t>та мо</w:t>
      </w:r>
      <w:r>
        <w:softHyphen/>
        <w:t>ло</w:t>
      </w:r>
      <w:r>
        <w:softHyphen/>
        <w:t>да. По гу</w:t>
      </w:r>
      <w:r>
        <w:softHyphen/>
        <w:t>бах тек</w:t>
      </w:r>
      <w:r>
        <w:softHyphen/>
        <w:t>ло, та в рот не по</w:t>
      </w:r>
      <w:r>
        <w:softHyphen/>
        <w:t>па</w:t>
      </w:r>
      <w:r>
        <w:softHyphen/>
        <w:t>ло.</w:t>
      </w:r>
    </w:p>
    <w:p w:rsidR="00C5405E" w:rsidRDefault="00C5405E">
      <w:pPr>
        <w:divId w:val="1243026335"/>
      </w:pPr>
      <w:r>
        <w:t>    Б е р к о й В о л ь к о (прис</w:t>
      </w:r>
      <w:r>
        <w:softHyphen/>
        <w:t>ту</w:t>
      </w:r>
      <w:r>
        <w:softHyphen/>
        <w:t>па</w:t>
      </w:r>
      <w:r>
        <w:softHyphen/>
        <w:t>ють до Гост</w:t>
      </w:r>
      <w:r>
        <w:softHyphen/>
        <w:t>рох</w:t>
      </w:r>
      <w:r>
        <w:softHyphen/>
        <w:t>вос</w:t>
      </w:r>
      <w:r>
        <w:softHyphen/>
        <w:t>то</w:t>
      </w:r>
      <w:r>
        <w:softHyphen/>
        <w:t>го). Хо</w:t>
      </w:r>
      <w:r>
        <w:softHyphen/>
        <w:t>дiм в суд по</w:t>
      </w:r>
      <w:r>
        <w:softHyphen/>
        <w:t>зи</w:t>
      </w:r>
      <w:r>
        <w:softHyphen/>
        <w:t>ва</w:t>
      </w:r>
      <w:r>
        <w:softHyphen/>
        <w:t>тись. Ви нас на</w:t>
      </w:r>
      <w:r>
        <w:softHyphen/>
        <w:t>ду</w:t>
      </w:r>
      <w:r>
        <w:softHyphen/>
        <w:t>ри</w:t>
      </w:r>
      <w:r>
        <w:softHyphen/>
        <w:t>ли.</w:t>
      </w:r>
    </w:p>
    <w:p w:rsidR="00C5405E" w:rsidRDefault="00C5405E">
      <w:pPr>
        <w:divId w:val="1243026706"/>
      </w:pPr>
      <w:r>
        <w:t>    Г о с т р о х в о с т и й хо</w:t>
      </w:r>
      <w:r>
        <w:softHyphen/>
        <w:t>че втек</w:t>
      </w:r>
      <w:r>
        <w:softHyphen/>
        <w:t>ти, жи</w:t>
      </w:r>
      <w:r>
        <w:softHyphen/>
        <w:t>ди йо</w:t>
      </w:r>
      <w:r>
        <w:softHyphen/>
        <w:t>го лов</w:t>
      </w:r>
      <w:r>
        <w:softHyphen/>
        <w:t>лять за ру</w:t>
      </w:r>
      <w:r>
        <w:softHyphen/>
        <w:t>ки й ве</w:t>
      </w:r>
      <w:r>
        <w:softHyphen/>
        <w:t>дуть з дво</w:t>
      </w:r>
      <w:r>
        <w:softHyphen/>
        <w:t>ра.</w:t>
      </w:r>
    </w:p>
    <w:p w:rsidR="00C5405E" w:rsidRDefault="00C5405E">
      <w:pPr>
        <w:divId w:val="1243026333"/>
      </w:pPr>
      <w:r>
        <w:t>    Б е р к о й В о л ь к о (кри</w:t>
      </w:r>
      <w:r>
        <w:softHyphen/>
        <w:t>чать). Гвулт! В суд йо</w:t>
      </w:r>
      <w:r>
        <w:softHyphen/>
        <w:t>го! Гвулт! (Ви</w:t>
      </w:r>
      <w:r>
        <w:softHyphen/>
        <w:t>хо</w:t>
      </w:r>
      <w:r>
        <w:softHyphen/>
        <w:t>дять з Гост</w:t>
      </w:r>
      <w:r>
        <w:softHyphen/>
        <w:t>рох</w:t>
      </w:r>
      <w:r>
        <w:softHyphen/>
        <w:t>вос</w:t>
      </w:r>
      <w:r>
        <w:softHyphen/>
        <w:t>тим.)</w:t>
      </w:r>
    </w:p>
    <w:p w:rsidR="00C5405E" w:rsidRDefault="00C5405E">
      <w:pPr>
        <w:divId w:val="1243027327"/>
      </w:pPr>
      <w:r>
        <w:t>    Є в ф р о с и н а, С и д i р С в и р и д о в и ч, Є в д о к i я К о р н i ї в н а т а Г о р п и н а К о р н i ї в н а. О ту</w:t>
      </w:r>
      <w:r>
        <w:softHyphen/>
        <w:t>ди то</w:t>
      </w:r>
      <w:r>
        <w:softHyphen/>
        <w:t>бi до</w:t>
      </w:r>
      <w:r>
        <w:softHyphen/>
        <w:t>ро</w:t>
      </w:r>
      <w:r>
        <w:softHyphen/>
        <w:t>га!</w:t>
      </w:r>
    </w:p>
    <w:p w:rsidR="00C5405E" w:rsidRDefault="00C5405E">
      <w:pPr>
        <w:divId w:val="1243027407"/>
      </w:pPr>
      <w:r>
        <w:t>    </w:t>
      </w:r>
    </w:p>
    <w:p w:rsidR="00C5405E" w:rsidRDefault="00C5405E">
      <w:pPr>
        <w:jc w:val="center"/>
        <w:divId w:val="1243027041"/>
        <w:rPr>
          <w:color w:val="EE82EE"/>
        </w:rPr>
      </w:pPr>
      <w:r>
        <w:rPr>
          <w:b/>
          <w:bCs/>
          <w:color w:val="EE82EE"/>
        </w:rPr>
        <w:t>ВИХIД 11</w:t>
      </w:r>
    </w:p>
    <w:p w:rsidR="00C5405E" w:rsidRDefault="00C5405E">
      <w:pPr>
        <w:divId w:val="1243027261"/>
      </w:pPr>
      <w:r>
        <w:t>    </w:t>
      </w:r>
    </w:p>
    <w:p w:rsidR="00C5405E" w:rsidRDefault="00C5405E">
      <w:pPr>
        <w:divId w:val="1243026752"/>
      </w:pPr>
      <w:r>
        <w:t>    Т i с а м i без Гост</w:t>
      </w:r>
      <w:r>
        <w:softHyphen/>
        <w:t>рох</w:t>
      </w:r>
      <w:r>
        <w:softHyphen/>
        <w:t>вос</w:t>
      </w:r>
      <w:r>
        <w:softHyphen/>
        <w:t>то</w:t>
      </w:r>
      <w:r>
        <w:softHyphen/>
        <w:t>го, Волька та Бер</w:t>
      </w:r>
      <w:r>
        <w:softHyphen/>
        <w:t>ка.</w:t>
      </w:r>
    </w:p>
    <w:p w:rsidR="00C5405E" w:rsidRDefault="00C5405E">
      <w:pPr>
        <w:divId w:val="1243027396"/>
      </w:pPr>
      <w:r>
        <w:t>    1 - й б а с.От то</w:t>
      </w:r>
      <w:r>
        <w:softHyphen/>
        <w:t>бi й на!То це нам не прий</w:t>
      </w:r>
      <w:r>
        <w:softHyphen/>
        <w:t>деться й ви</w:t>
      </w:r>
      <w:r>
        <w:softHyphen/>
        <w:t>пи</w:t>
      </w:r>
      <w:r>
        <w:softHyphen/>
        <w:t>ти.</w:t>
      </w:r>
    </w:p>
    <w:p w:rsidR="00C5405E" w:rsidRDefault="00C5405E">
      <w:pPr>
        <w:divId w:val="1243026977"/>
      </w:pPr>
      <w:r>
        <w:t>    2 - й б а с. Ав</w:t>
      </w:r>
      <w:r>
        <w:softHyphen/>
        <w:t>жеж не прий</w:t>
      </w:r>
      <w:r>
        <w:softHyphen/>
        <w:t>деться. ко</w:t>
      </w:r>
      <w:r>
        <w:softHyphen/>
        <w:t>ли мо</w:t>
      </w:r>
      <w:r>
        <w:softHyphen/>
        <w:t>ло</w:t>
      </w:r>
      <w:r>
        <w:softHyphen/>
        <w:t>дий втiк з дво</w:t>
      </w:r>
      <w:r>
        <w:softHyphen/>
        <w:t>ру.</w:t>
      </w:r>
    </w:p>
    <w:p w:rsidR="00C5405E" w:rsidRDefault="00C5405E">
      <w:pPr>
        <w:divId w:val="1243027182"/>
      </w:pPr>
      <w:r>
        <w:t>    1 - й б а с. В ме</w:t>
      </w:r>
      <w:r>
        <w:softHyphen/>
        <w:t>не аж слин</w:t>
      </w:r>
      <w:r>
        <w:softHyphen/>
        <w:t>ка ко</w:t>
      </w:r>
      <w:r>
        <w:softHyphen/>
        <w:t>титься.</w:t>
      </w:r>
    </w:p>
    <w:p w:rsidR="00C5405E" w:rsidRDefault="00C5405E">
      <w:pPr>
        <w:divId w:val="1243026372"/>
      </w:pPr>
      <w:r>
        <w:t>    О л ь г а. Ой, який же шкан</w:t>
      </w:r>
      <w:r>
        <w:softHyphen/>
        <w:t>дал вий</w:t>
      </w:r>
      <w:r>
        <w:softHyphen/>
        <w:t>шов! (Ти</w:t>
      </w:r>
      <w:r>
        <w:softHyphen/>
        <w:t>хо.) Дур</w:t>
      </w:r>
      <w:r>
        <w:softHyphen/>
        <w:t>но плат</w:t>
      </w:r>
      <w:r>
        <w:softHyphen/>
        <w:t>тя ши</w:t>
      </w:r>
      <w:r>
        <w:softHyphen/>
        <w:t>ла!</w:t>
      </w:r>
    </w:p>
    <w:p w:rsidR="00C5405E" w:rsidRDefault="00C5405E">
      <w:pPr>
        <w:divId w:val="1243026886"/>
      </w:pPr>
      <w:r>
        <w:t>    С и д i р С в и р и д о в и ч. Чо</w:t>
      </w:r>
      <w:r>
        <w:softHyphen/>
        <w:t>го ж оце ми стоїмо та свя</w:t>
      </w:r>
      <w:r>
        <w:softHyphen/>
        <w:t>ту зем</w:t>
      </w:r>
      <w:r>
        <w:softHyphen/>
        <w:t>лю топ</w:t>
      </w:r>
      <w:r>
        <w:softHyphen/>
        <w:t>че</w:t>
      </w:r>
      <w:r>
        <w:softHyphen/>
        <w:t>мо? Хо</w:t>
      </w:r>
      <w:r>
        <w:softHyphen/>
        <w:t>дi</w:t>
      </w:r>
      <w:r>
        <w:softHyphen/>
        <w:t>мо до ха</w:t>
      </w:r>
      <w:r>
        <w:softHyphen/>
        <w:t>ти! (До гос</w:t>
      </w:r>
      <w:r>
        <w:softHyphen/>
        <w:t>тей.)Про</w:t>
      </w:r>
      <w:r>
        <w:softHyphen/>
        <w:t>шу по</w:t>
      </w:r>
      <w:r>
        <w:softHyphen/>
        <w:t>кiр</w:t>
      </w:r>
      <w:r>
        <w:softHyphen/>
        <w:t>но до ха</w:t>
      </w:r>
      <w:r>
        <w:softHyphen/>
        <w:t>ти, та хоч вип'ємо по чар</w:t>
      </w:r>
      <w:r>
        <w:softHyphen/>
        <w:t>цi. Од</w:t>
      </w:r>
      <w:r>
        <w:softHyphen/>
        <w:t>на</w:t>
      </w:r>
      <w:r>
        <w:softHyphen/>
        <w:t>че го</w:t>
      </w:r>
      <w:r>
        <w:softHyphen/>
        <w:t>ту</w:t>
      </w:r>
      <w:r>
        <w:softHyphen/>
        <w:t>ва</w:t>
      </w:r>
      <w:r>
        <w:softHyphen/>
        <w:t>лись к ве</w:t>
      </w:r>
      <w:r>
        <w:softHyphen/>
        <w:t>сiл</w:t>
      </w:r>
      <w:r>
        <w:softHyphen/>
        <w:t>лю.</w:t>
      </w:r>
    </w:p>
    <w:p w:rsidR="00C5405E" w:rsidRDefault="00C5405E">
      <w:pPr>
        <w:divId w:val="1243027441"/>
      </w:pPr>
      <w:r>
        <w:t>    М и т р о п о л и ч i б а с и й ш а ф е р и. Ото ро</w:t>
      </w:r>
      <w:r>
        <w:softHyphen/>
        <w:t>зум</w:t>
      </w:r>
      <w:r>
        <w:softHyphen/>
        <w:t>на рiч, бо в нас аж гор</w:t>
      </w:r>
      <w:r>
        <w:softHyphen/>
        <w:t>ло пе</w:t>
      </w:r>
      <w:r>
        <w:softHyphen/>
        <w:t>ре</w:t>
      </w:r>
      <w:r>
        <w:softHyphen/>
        <w:t>сох</w:t>
      </w:r>
      <w:r>
        <w:softHyphen/>
        <w:t>ло, див</w:t>
      </w:r>
      <w:r>
        <w:softHyphen/>
        <w:t>ля</w:t>
      </w:r>
      <w:r>
        <w:softHyphen/>
        <w:t>чись на цю ко</w:t>
      </w:r>
      <w:r>
        <w:softHyphen/>
        <w:t>жум'яцьку ко</w:t>
      </w:r>
      <w:r>
        <w:softHyphen/>
        <w:t>ме</w:t>
      </w:r>
      <w:r>
        <w:softHyphen/>
        <w:t>дiю.</w:t>
      </w:r>
    </w:p>
    <w:p w:rsidR="00C5405E" w:rsidRDefault="00C5405E">
      <w:pPr>
        <w:divId w:val="1243026828"/>
      </w:pPr>
      <w:r>
        <w:t>    В с i йдуть в ха</w:t>
      </w:r>
      <w:r>
        <w:softHyphen/>
        <w:t>ту.</w:t>
      </w:r>
    </w:p>
    <w:p w:rsidR="00C5405E" w:rsidRDefault="00C5405E">
      <w:pPr>
        <w:divId w:val="1243026658"/>
      </w:pPr>
      <w:r>
        <w:t>    Завiса па</w:t>
      </w:r>
      <w:r>
        <w:softHyphen/>
        <w:t>дає.</w:t>
      </w:r>
    </w:p>
    <w:p w:rsidR="00C5405E" w:rsidRDefault="00C5405E">
      <w:pPr>
        <w:divId w:val="1243027296"/>
      </w:pPr>
      <w:r>
        <w:t>    К i н е ц ь</w:t>
      </w:r>
    </w:p>
    <w:p w:rsidR="00C5405E" w:rsidRDefault="00C5405E">
      <w:pPr>
        <w:divId w:val="1243026705"/>
      </w:pPr>
      <w:r>
        <w:t>    </w:t>
      </w:r>
    </w:p>
    <w:p w:rsidR="00C5405E" w:rsidRDefault="00C5405E">
      <w:pPr>
        <w:jc w:val="center"/>
        <w:divId w:val="1243027041"/>
      </w:pPr>
      <w:r>
        <w:t>This file was created with BookDesigner program</w:t>
      </w:r>
    </w:p>
    <w:p w:rsidR="00C5405E" w:rsidRDefault="00C5405E">
      <w:pPr>
        <w:jc w:val="center"/>
        <w:divId w:val="1243027041"/>
      </w:pPr>
      <w:r>
        <w:t>bookdesigner@the-ebook.org</w:t>
      </w:r>
    </w:p>
    <w:p w:rsidR="00C5405E" w:rsidRDefault="00C5405E">
      <w:pPr>
        <w:jc w:val="center"/>
        <w:divId w:val="1243027041"/>
      </w:pPr>
      <w:r>
        <w:t>03.07.2008</w:t>
      </w:r>
    </w:p>
    <w:p w:rsidR="00C5405E" w:rsidRDefault="00C5405E">
      <w:pPr>
        <w:divId w:val="1243026820"/>
      </w:pPr>
      <w:r>
        <w:t>    </w:t>
      </w:r>
      <w:bookmarkEnd w:id="0"/>
    </w:p>
    <w:sectPr w:rsidR="00C5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3"/>
    <w:rsid w:val="00C5405E"/>
    <w:rsid w:val="00D272CC"/>
    <w:rsid w:val="00D8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027041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21715</Words>
  <Characters>123782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Iван Нечуй-Левицький </vt:lpstr>
    </vt:vector>
  </TitlesOfParts>
  <Company>upg</Company>
  <LinksUpToDate>false</LinksUpToDate>
  <CharactersWithSpaces>145207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Iван Нечуй-Левицький</dc:title>
  <dc:creator>Alexandra_S</dc:creator>
  <cp:lastModifiedBy>El</cp:lastModifiedBy>
  <cp:revision>2</cp:revision>
  <dcterms:created xsi:type="dcterms:W3CDTF">2012-09-18T09:07:00Z</dcterms:created>
  <dcterms:modified xsi:type="dcterms:W3CDTF">2012-09-18T09:07:00Z</dcterms:modified>
</cp:coreProperties>
</file>