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857" w:rsidRDefault="00ED4857">
      <w:pPr>
        <w:pStyle w:val="2"/>
        <w:jc w:val="center"/>
        <w:divId w:val="579290181"/>
      </w:pPr>
      <w:bookmarkStart w:id="0" w:name="_GoBack"/>
      <w:bookmarkEnd w:id="0"/>
      <w:r>
        <w:rPr>
          <w:color w:val="FF0000"/>
        </w:rPr>
        <w:t>Іван Нечуй-Левицький</w:t>
      </w:r>
    </w:p>
    <w:p w:rsidR="00ED4857" w:rsidRDefault="00ED4857">
      <w:pPr>
        <w:pStyle w:val="2"/>
        <w:jc w:val="center"/>
        <w:divId w:val="579290181"/>
      </w:pPr>
      <w:r>
        <w:rPr>
          <w:color w:val="B90000"/>
        </w:rPr>
        <w:t>Навіжена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I</w:t>
      </w:r>
    </w:p>
    <w:p w:rsidR="00ED4857" w:rsidRDefault="00ED4857">
      <w:pPr>
        <w:divId w:val="579290640"/>
      </w:pPr>
      <w:r>
        <w:t>    </w:t>
      </w:r>
    </w:p>
    <w:p w:rsidR="00ED4857" w:rsidRDefault="00ED4857">
      <w:pPr>
        <w:divId w:val="579290294"/>
      </w:pPr>
      <w:r>
        <w:t>    Молодий чи</w:t>
      </w:r>
      <w:r>
        <w:softHyphen/>
        <w:t>нов</w:t>
      </w:r>
      <w:r>
        <w:softHyphen/>
        <w:t>ник ки</w:t>
      </w:r>
      <w:r>
        <w:softHyphen/>
        <w:t>ши</w:t>
      </w:r>
      <w:r>
        <w:softHyphen/>
        <w:t>невської конт</w:t>
      </w:r>
      <w:r>
        <w:softHyphen/>
        <w:t>рольної па</w:t>
      </w:r>
      <w:r>
        <w:softHyphen/>
        <w:t>ла</w:t>
      </w:r>
      <w:r>
        <w:softHyphen/>
        <w:t>ти Дем'ян Ан</w:t>
      </w:r>
      <w:r>
        <w:softHyphen/>
        <w:t>то</w:t>
      </w:r>
      <w:r>
        <w:softHyphen/>
        <w:t>но</w:t>
      </w:r>
      <w:r>
        <w:softHyphen/>
        <w:t>вич Ло</w:t>
      </w:r>
      <w:r>
        <w:softHyphen/>
        <w:t>мицький, по своєму зви</w:t>
      </w:r>
      <w:r>
        <w:softHyphen/>
        <w:t>чаю, роз</w:t>
      </w:r>
      <w:r>
        <w:softHyphen/>
        <w:t>дяг</w:t>
      </w:r>
      <w:r>
        <w:softHyphen/>
        <w:t>ся по обіді і ліг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Тон</w:t>
      </w:r>
      <w:r>
        <w:softHyphen/>
        <w:t>кий та су</w:t>
      </w:r>
      <w:r>
        <w:softHyphen/>
        <w:t>хор</w:t>
      </w:r>
      <w:r>
        <w:softHyphen/>
        <w:t>ля</w:t>
      </w:r>
      <w:r>
        <w:softHyphen/>
        <w:t>вий, за</w:t>
      </w:r>
      <w:r>
        <w:softHyphen/>
        <w:t>ку</w:t>
      </w:r>
      <w:r>
        <w:softHyphen/>
        <w:t>та</w:t>
      </w:r>
      <w:r>
        <w:softHyphen/>
        <w:t>ний по шию в смуг</w:t>
      </w:r>
      <w:r>
        <w:softHyphen/>
        <w:t>нас</w:t>
      </w:r>
      <w:r>
        <w:softHyphen/>
        <w:t>те, во</w:t>
      </w:r>
      <w:r>
        <w:softHyphen/>
        <w:t>ло</w:t>
      </w:r>
      <w:r>
        <w:softHyphen/>
        <w:t>ха</w:t>
      </w:r>
      <w:r>
        <w:softHyphen/>
        <w:t>те ук</w:t>
      </w:r>
      <w:r>
        <w:softHyphen/>
        <w:t>ри</w:t>
      </w:r>
      <w:r>
        <w:softHyphen/>
        <w:t>ва</w:t>
      </w:r>
      <w:r>
        <w:softHyphen/>
        <w:t>ло, він був схо</w:t>
      </w:r>
      <w:r>
        <w:softHyphen/>
        <w:t>жий на дов</w:t>
      </w:r>
      <w:r>
        <w:softHyphen/>
        <w:t>гу смуг</w:t>
      </w:r>
      <w:r>
        <w:softHyphen/>
        <w:t>нас</w:t>
      </w:r>
      <w:r>
        <w:softHyphen/>
        <w:t>ту і по</w:t>
      </w:r>
      <w:r>
        <w:softHyphen/>
        <w:t>цяцько</w:t>
      </w:r>
      <w:r>
        <w:softHyphen/>
        <w:t>ва</w:t>
      </w:r>
      <w:r>
        <w:softHyphen/>
        <w:t>ну гусінь, що роз</w:t>
      </w:r>
      <w:r>
        <w:softHyphen/>
        <w:t>тяг</w:t>
      </w:r>
      <w:r>
        <w:softHyphen/>
        <w:t>ла</w:t>
      </w:r>
      <w:r>
        <w:softHyphen/>
        <w:t>ся на лист</w:t>
      </w:r>
      <w:r>
        <w:softHyphen/>
        <w:t>ку на всю свою дов</w:t>
      </w:r>
      <w:r>
        <w:softHyphen/>
        <w:t>жи</w:t>
      </w:r>
      <w:r>
        <w:softHyphen/>
        <w:t>ну.</w:t>
      </w:r>
    </w:p>
    <w:p w:rsidR="00ED4857" w:rsidRDefault="00ED4857">
      <w:pPr>
        <w:divId w:val="579290973"/>
      </w:pPr>
      <w:r>
        <w:t>    «І спа</w:t>
      </w:r>
      <w:r>
        <w:softHyphen/>
        <w:t>ти хо</w:t>
      </w:r>
      <w:r>
        <w:softHyphen/>
        <w:t>четься, і чо</w:t>
      </w:r>
      <w:r>
        <w:softHyphen/>
        <w:t>гось ме</w:t>
      </w:r>
      <w:r>
        <w:softHyphen/>
        <w:t>не сон не бе</w:t>
      </w:r>
      <w:r>
        <w:softHyphen/>
        <w:t>ре,- по</w:t>
      </w:r>
      <w:r>
        <w:softHyphen/>
        <w:t>ду</w:t>
      </w:r>
      <w:r>
        <w:softHyphen/>
        <w:t>мав Ло</w:t>
      </w:r>
      <w:r>
        <w:softHyphen/>
        <w:t>мицький, позіхнув</w:t>
      </w:r>
      <w:r>
        <w:softHyphen/>
        <w:t>ши,- сьогодні, йду</w:t>
      </w:r>
      <w:r>
        <w:softHyphen/>
        <w:t>чи на служ</w:t>
      </w:r>
      <w:r>
        <w:softHyphen/>
        <w:t>бу, я стрівся з Ма</w:t>
      </w:r>
      <w:r>
        <w:softHyphen/>
        <w:t>ру</w:t>
      </w:r>
      <w:r>
        <w:softHyphen/>
        <w:t>сею Ка</w:t>
      </w:r>
      <w:r>
        <w:softHyphen/>
        <w:t>ра</w:t>
      </w:r>
      <w:r>
        <w:softHyphen/>
        <w:t>лаєвою і провів її до бан</w:t>
      </w:r>
      <w:r>
        <w:softHyphen/>
        <w:t>ку. Во</w:t>
      </w:r>
      <w:r>
        <w:softHyphen/>
        <w:t>на поп</w:t>
      </w:r>
      <w:r>
        <w:softHyphen/>
        <w:t>ро</w:t>
      </w:r>
      <w:r>
        <w:softHyphen/>
        <w:t>ща</w:t>
      </w:r>
      <w:r>
        <w:softHyphen/>
        <w:t>лась зо мною і ти</w:t>
      </w:r>
      <w:r>
        <w:softHyphen/>
        <w:t>хою хо</w:t>
      </w:r>
      <w:r>
        <w:softHyphen/>
        <w:t>дою пішла по схо</w:t>
      </w:r>
      <w:r>
        <w:softHyphen/>
        <w:t>дах в банк, де во</w:t>
      </w:r>
      <w:r>
        <w:softHyphen/>
        <w:t>на має служ</w:t>
      </w:r>
      <w:r>
        <w:softHyphen/>
        <w:t>бу. Не</w:t>
      </w:r>
      <w:r>
        <w:softHyphen/>
        <w:t>ве</w:t>
      </w:r>
      <w:r>
        <w:softHyphen/>
        <w:t>се</w:t>
      </w:r>
      <w:r>
        <w:softHyphen/>
        <w:t>ла її служ</w:t>
      </w:r>
      <w:r>
        <w:softHyphen/>
        <w:t>ба - ма</w:t>
      </w:r>
      <w:r>
        <w:softHyphen/>
        <w:t>буть, та</w:t>
      </w:r>
      <w:r>
        <w:softHyphen/>
        <w:t>ка, як і моя в конт</w:t>
      </w:r>
      <w:r>
        <w:softHyphen/>
        <w:t>рольній па</w:t>
      </w:r>
      <w:r>
        <w:softHyphen/>
        <w:t>латі. Шко</w:t>
      </w:r>
      <w:r>
        <w:softHyphen/>
        <w:t>да дівчи</w:t>
      </w:r>
      <w:r>
        <w:softHyphen/>
        <w:t>ни. А гар</w:t>
      </w:r>
      <w:r>
        <w:softHyphen/>
        <w:t>на дівчи</w:t>
      </w:r>
      <w:r>
        <w:softHyphen/>
        <w:t>на: бро</w:t>
      </w:r>
      <w:r>
        <w:softHyphen/>
        <w:t>ви густі, не</w:t>
      </w:r>
      <w:r>
        <w:softHyphen/>
        <w:t>на</w:t>
      </w:r>
      <w:r>
        <w:softHyphen/>
        <w:t>че чор</w:t>
      </w:r>
      <w:r>
        <w:softHyphen/>
        <w:t>ний ок</w:t>
      </w:r>
      <w:r>
        <w:softHyphen/>
        <w:t>са</w:t>
      </w:r>
      <w:r>
        <w:softHyphen/>
        <w:t>мит, гу</w:t>
      </w:r>
      <w:r>
        <w:softHyphen/>
        <w:t>би повні, чер</w:t>
      </w:r>
      <w:r>
        <w:softHyphen/>
        <w:t>воні, очі ве</w:t>
      </w:r>
      <w:r>
        <w:softHyphen/>
        <w:t>ликі, карі. Вид в дівчи</w:t>
      </w:r>
      <w:r>
        <w:softHyphen/>
        <w:t>ни тро</w:t>
      </w:r>
      <w:r>
        <w:softHyphen/>
        <w:t>хи сільський; здо</w:t>
      </w:r>
      <w:r>
        <w:softHyphen/>
        <w:t>ров'ям па</w:t>
      </w:r>
      <w:r>
        <w:softHyphen/>
        <w:t>шить од її міцної пос</w:t>
      </w:r>
      <w:r>
        <w:softHyphen/>
        <w:t>таті; во</w:t>
      </w:r>
      <w:r>
        <w:softHyphen/>
        <w:t>на й на вда</w:t>
      </w:r>
      <w:r>
        <w:softHyphen/>
        <w:t>чу доб</w:t>
      </w:r>
      <w:r>
        <w:softHyphen/>
        <w:t>ра…»</w:t>
      </w:r>
    </w:p>
    <w:p w:rsidR="00ED4857" w:rsidRDefault="00ED4857">
      <w:pPr>
        <w:divId w:val="579290789"/>
      </w:pPr>
      <w:r>
        <w:t>    Ломицький зап</w:t>
      </w:r>
      <w:r>
        <w:softHyphen/>
        <w:t>лю</w:t>
      </w:r>
      <w:r>
        <w:softHyphen/>
        <w:t>щив очі і сил</w:t>
      </w:r>
      <w:r>
        <w:softHyphen/>
        <w:t>ку</w:t>
      </w:r>
      <w:r>
        <w:softHyphen/>
        <w:t>вав</w:t>
      </w:r>
      <w:r>
        <w:softHyphen/>
        <w:t>ся зас</w:t>
      </w:r>
      <w:r>
        <w:softHyphen/>
        <w:t>ну</w:t>
      </w:r>
      <w:r>
        <w:softHyphen/>
        <w:t>ти, а сон йо</w:t>
      </w:r>
      <w:r>
        <w:softHyphen/>
        <w:t>го не брав. В йо</w:t>
      </w:r>
      <w:r>
        <w:softHyphen/>
        <w:t>го думці знов май</w:t>
      </w:r>
      <w:r>
        <w:softHyphen/>
        <w:t>ну</w:t>
      </w:r>
      <w:r>
        <w:softHyphen/>
        <w:t>ли густі ок</w:t>
      </w:r>
      <w:r>
        <w:softHyphen/>
        <w:t>са</w:t>
      </w:r>
      <w:r>
        <w:softHyphen/>
        <w:t>ми</w:t>
      </w:r>
      <w:r>
        <w:softHyphen/>
        <w:t>тові Ма</w:t>
      </w:r>
      <w:r>
        <w:softHyphen/>
        <w:t>ру</w:t>
      </w:r>
      <w:r>
        <w:softHyphen/>
        <w:t>сині бро</w:t>
      </w:r>
      <w:r>
        <w:softHyphen/>
        <w:t>ви, блис</w:t>
      </w:r>
      <w:r>
        <w:softHyphen/>
        <w:t>нув осміх чер</w:t>
      </w:r>
      <w:r>
        <w:softHyphen/>
        <w:t>во</w:t>
      </w:r>
      <w:r>
        <w:softHyphen/>
        <w:t>них, як ко</w:t>
      </w:r>
      <w:r>
        <w:softHyphen/>
        <w:t>ралі, уст; блис</w:t>
      </w:r>
      <w:r>
        <w:softHyphen/>
        <w:t>ну</w:t>
      </w:r>
      <w:r>
        <w:softHyphen/>
        <w:t>ли білі, чи</w:t>
      </w:r>
      <w:r>
        <w:softHyphen/>
        <w:t>малі й рівні, ніби підрізані, зуб</w:t>
      </w:r>
      <w:r>
        <w:softHyphen/>
        <w:t>ки; май</w:t>
      </w:r>
      <w:r>
        <w:softHyphen/>
        <w:t>ну</w:t>
      </w:r>
      <w:r>
        <w:softHyphen/>
        <w:t>ло ли</w:t>
      </w:r>
      <w:r>
        <w:softHyphen/>
        <w:t>це рум'яне, що так і пашіло здо</w:t>
      </w:r>
      <w:r>
        <w:softHyphen/>
        <w:t>ров'ям.</w:t>
      </w:r>
    </w:p>
    <w:p w:rsidR="00ED4857" w:rsidRDefault="00ED4857">
      <w:pPr>
        <w:divId w:val="579291014"/>
      </w:pPr>
      <w:r>
        <w:t>    «Гарна, здо</w:t>
      </w:r>
      <w:r>
        <w:softHyphen/>
        <w:t>ро</w:t>
      </w:r>
      <w:r>
        <w:softHyphen/>
        <w:t>ва, мо</w:t>
      </w:r>
      <w:r>
        <w:softHyphen/>
        <w:t>тор</w:t>
      </w:r>
      <w:r>
        <w:softHyphen/>
        <w:t>на, й ти</w:t>
      </w:r>
      <w:r>
        <w:softHyphen/>
        <w:t>ха на вда</w:t>
      </w:r>
      <w:r>
        <w:softHyphen/>
        <w:t>чу,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та… Го</w:t>
      </w:r>
      <w:r>
        <w:softHyphen/>
        <w:t>во</w:t>
      </w:r>
      <w:r>
        <w:softHyphen/>
        <w:t>рить по</w:t>
      </w:r>
      <w:r>
        <w:softHyphen/>
        <w:t>ма</w:t>
      </w:r>
      <w:r>
        <w:softHyphen/>
        <w:t>леньку і не</w:t>
      </w:r>
      <w:r>
        <w:softHyphen/>
        <w:t>ба</w:t>
      </w:r>
      <w:r>
        <w:softHyphen/>
        <w:t>га</w:t>
      </w:r>
      <w:r>
        <w:softHyphen/>
        <w:t>то і не</w:t>
      </w:r>
      <w:r>
        <w:softHyphen/>
        <w:t>ма</w:t>
      </w:r>
      <w:r>
        <w:softHyphen/>
        <w:t>ло: са</w:t>
      </w:r>
      <w:r>
        <w:softHyphen/>
        <w:t>ме помірно. Не</w:t>
      </w:r>
      <w:r>
        <w:softHyphen/>
        <w:t>на</w:t>
      </w:r>
      <w:r>
        <w:softHyphen/>
        <w:t>вид</w:t>
      </w:r>
      <w:r>
        <w:softHyphen/>
        <w:t>жу я тих ле</w:t>
      </w:r>
      <w:r>
        <w:softHyphen/>
        <w:t>пет</w:t>
      </w:r>
      <w:r>
        <w:softHyphen/>
        <w:t>ли</w:t>
      </w:r>
      <w:r>
        <w:softHyphen/>
        <w:t>вих дам, що дзи</w:t>
      </w:r>
      <w:r>
        <w:softHyphen/>
        <w:t>го</w:t>
      </w:r>
      <w:r>
        <w:softHyphen/>
        <w:t>рять, як ті со</w:t>
      </w:r>
      <w:r>
        <w:softHyphen/>
        <w:t>ро</w:t>
      </w:r>
      <w:r>
        <w:softHyphen/>
        <w:t>ки. Якось мені важ</w:t>
      </w:r>
      <w:r>
        <w:softHyphen/>
        <w:t>ко на ву</w:t>
      </w:r>
      <w:r>
        <w:softHyphen/>
        <w:t>ха, як хто ду</w:t>
      </w:r>
      <w:r>
        <w:softHyphen/>
        <w:t>же дрібо</w:t>
      </w:r>
      <w:r>
        <w:softHyphen/>
        <w:t>тить язи</w:t>
      </w:r>
      <w:r>
        <w:softHyphen/>
        <w:t>ком… От бу</w:t>
      </w:r>
      <w:r>
        <w:softHyphen/>
        <w:t>ла б мені па</w:t>
      </w:r>
      <w:r>
        <w:softHyphen/>
        <w:t>ра! - по</w:t>
      </w:r>
      <w:r>
        <w:softHyphen/>
        <w:t>ду</w:t>
      </w:r>
      <w:r>
        <w:softHyphen/>
        <w:t>мав Ло</w:t>
      </w:r>
      <w:r>
        <w:softHyphen/>
        <w:t>мицький.- Я знаю, що я тро</w:t>
      </w:r>
      <w:r>
        <w:softHyphen/>
        <w:t>хи спо</w:t>
      </w:r>
      <w:r>
        <w:softHyphen/>
        <w:t>до</w:t>
      </w:r>
      <w:r>
        <w:softHyphen/>
        <w:t>бав</w:t>
      </w:r>
      <w:r>
        <w:softHyphen/>
        <w:t>ся їй. Та про що ми сьогодні ба</w:t>
      </w:r>
      <w:r>
        <w:softHyphen/>
        <w:t>ла</w:t>
      </w:r>
      <w:r>
        <w:softHyphen/>
        <w:t>ка</w:t>
      </w:r>
      <w:r>
        <w:softHyphen/>
        <w:t>ли з нею?»</w:t>
      </w:r>
    </w:p>
    <w:p w:rsidR="00ED4857" w:rsidRDefault="00ED4857">
      <w:pPr>
        <w:divId w:val="579290223"/>
      </w:pPr>
      <w:r>
        <w:t>    Ломицький по</w:t>
      </w:r>
      <w:r>
        <w:softHyphen/>
        <w:t>чав дріма</w:t>
      </w:r>
      <w:r>
        <w:softHyphen/>
        <w:t>ти. Віка ста</w:t>
      </w:r>
      <w:r>
        <w:softHyphen/>
        <w:t>ли важкі і не</w:t>
      </w:r>
      <w:r>
        <w:softHyphen/>
        <w:t>на</w:t>
      </w:r>
      <w:r>
        <w:softHyphen/>
        <w:t>че при</w:t>
      </w:r>
      <w:r>
        <w:softHyphen/>
        <w:t>ли</w:t>
      </w:r>
      <w:r>
        <w:softHyphen/>
        <w:t>па</w:t>
      </w:r>
      <w:r>
        <w:softHyphen/>
        <w:t>ли до очей. А сон все-та</w:t>
      </w:r>
      <w:r>
        <w:softHyphen/>
        <w:t>ки йо</w:t>
      </w:r>
      <w:r>
        <w:softHyphen/>
        <w:t>го не брав. Карі Ма</w:t>
      </w:r>
      <w:r>
        <w:softHyphen/>
        <w:t>ру</w:t>
      </w:r>
      <w:r>
        <w:softHyphen/>
        <w:t>сині очі ніби дра</w:t>
      </w:r>
      <w:r>
        <w:softHyphen/>
        <w:t>ту</w:t>
      </w:r>
      <w:r>
        <w:softHyphen/>
        <w:t>ва</w:t>
      </w:r>
      <w:r>
        <w:softHyphen/>
        <w:t>ли нер</w:t>
      </w:r>
      <w:r>
        <w:softHyphen/>
        <w:t>ви, не схо</w:t>
      </w:r>
      <w:r>
        <w:softHyphen/>
        <w:t>ди</w:t>
      </w:r>
      <w:r>
        <w:softHyphen/>
        <w:t>ли з дум</w:t>
      </w:r>
      <w:r>
        <w:softHyphen/>
        <w:t>ки, про</w:t>
      </w:r>
      <w:r>
        <w:softHyphen/>
        <w:t>га</w:t>
      </w:r>
      <w:r>
        <w:softHyphen/>
        <w:t>ня</w:t>
      </w:r>
      <w:r>
        <w:softHyphen/>
        <w:t>ли сон з йо</w:t>
      </w:r>
      <w:r>
        <w:softHyphen/>
        <w:t>го очей.</w:t>
      </w:r>
    </w:p>
    <w:p w:rsidR="00ED4857" w:rsidRDefault="00ED4857">
      <w:pPr>
        <w:divId w:val="579290966"/>
      </w:pPr>
      <w:r>
        <w:t>    «Та про що ми з нею сьогодні ба</w:t>
      </w:r>
      <w:r>
        <w:softHyphen/>
        <w:t>ла</w:t>
      </w:r>
      <w:r>
        <w:softHyphen/>
        <w:t>ка</w:t>
      </w:r>
      <w:r>
        <w:softHyphen/>
        <w:t>ли? - знов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ла йо</w:t>
      </w:r>
      <w:r>
        <w:softHyphen/>
        <w:t>му спо</w:t>
      </w:r>
      <w:r>
        <w:softHyphen/>
        <w:t>кус</w:t>
      </w:r>
      <w:r>
        <w:softHyphen/>
        <w:t>ли</w:t>
      </w:r>
      <w:r>
        <w:softHyphen/>
        <w:t>ва дум</w:t>
      </w:r>
      <w:r>
        <w:softHyphen/>
        <w:t>ка.- Во</w:t>
      </w:r>
      <w:r>
        <w:softHyphen/>
        <w:t>на зацікав</w:t>
      </w:r>
      <w:r>
        <w:softHyphen/>
        <w:t>ле</w:t>
      </w:r>
      <w:r>
        <w:softHyphen/>
        <w:t>на жіно</w:t>
      </w:r>
      <w:r>
        <w:softHyphen/>
        <w:t>чим пи</w:t>
      </w:r>
      <w:r>
        <w:softHyphen/>
        <w:t>тан</w:t>
      </w:r>
      <w:r>
        <w:softHyphen/>
        <w:t>ням, але про це ми з нею го</w:t>
      </w:r>
      <w:r>
        <w:softHyphen/>
        <w:t>во</w:t>
      </w:r>
      <w:r>
        <w:softHyphen/>
        <w:t>ри</w:t>
      </w:r>
      <w:r>
        <w:softHyphen/>
        <w:t>ли вчо</w:t>
      </w:r>
      <w:r>
        <w:softHyphen/>
        <w:t>ра в місько</w:t>
      </w:r>
      <w:r>
        <w:softHyphen/>
        <w:t>му са</w:t>
      </w:r>
      <w:r>
        <w:softHyphen/>
        <w:t>ду. Сьогодні я спи</w:t>
      </w:r>
      <w:r>
        <w:softHyphen/>
        <w:t>тав у неї, чи не бу</w:t>
      </w:r>
      <w:r>
        <w:softHyphen/>
        <w:t>де для неї неп</w:t>
      </w:r>
      <w:r>
        <w:softHyphen/>
        <w:t>риємно, ко</w:t>
      </w:r>
      <w:r>
        <w:softHyphen/>
        <w:t>ли я зай</w:t>
      </w:r>
      <w:r>
        <w:softHyphen/>
        <w:t>ду до її ма</w:t>
      </w:r>
      <w:r>
        <w:softHyphen/>
        <w:t>тері і поз</w:t>
      </w:r>
      <w:r>
        <w:softHyphen/>
        <w:t>най</w:t>
      </w:r>
      <w:r>
        <w:softHyphen/>
        <w:t>ом</w:t>
      </w:r>
      <w:r>
        <w:softHyphen/>
        <w:t>люсь з нею. Во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ме</w:t>
      </w:r>
      <w:r>
        <w:softHyphen/>
        <w:t>не до се</w:t>
      </w:r>
      <w:r>
        <w:softHyphen/>
        <w:t>бе ко</w:t>
      </w:r>
      <w:r>
        <w:softHyphen/>
        <w:t>ли-не</w:t>
      </w:r>
      <w:r>
        <w:softHyphen/>
        <w:t>будь на чай, вве</w:t>
      </w:r>
      <w:r>
        <w:softHyphen/>
        <w:t>чері, прос</w:t>
      </w:r>
      <w:r>
        <w:softHyphen/>
        <w:t>то, без це</w:t>
      </w:r>
      <w:r>
        <w:softHyphen/>
        <w:t>ре</w:t>
      </w:r>
      <w:r>
        <w:softHyphen/>
        <w:t>монії. Піду сьогодні!.. Навіщо одк</w:t>
      </w:r>
      <w:r>
        <w:softHyphen/>
        <w:t>ла</w:t>
      </w:r>
      <w:r>
        <w:softHyphen/>
        <w:t>да</w:t>
      </w:r>
      <w:r>
        <w:softHyphen/>
        <w:t>ти? Гар</w:t>
      </w:r>
      <w:r>
        <w:softHyphen/>
        <w:t>на дівчи</w:t>
      </w:r>
      <w:r>
        <w:softHyphen/>
        <w:t>на! Тре</w:t>
      </w:r>
      <w:r>
        <w:softHyphen/>
        <w:t>ба ха</w:t>
      </w:r>
      <w:r>
        <w:softHyphen/>
        <w:t>па</w:t>
      </w:r>
      <w:r>
        <w:softHyphen/>
        <w:t>тись, а то ча</w:t>
      </w:r>
      <w:r>
        <w:softHyphen/>
        <w:t>сом хто і вхо</w:t>
      </w:r>
      <w:r>
        <w:softHyphen/>
        <w:t>пить її…»</w:t>
      </w:r>
    </w:p>
    <w:p w:rsidR="00ED4857" w:rsidRDefault="00ED4857">
      <w:pPr>
        <w:divId w:val="579290564"/>
      </w:pPr>
      <w:r>
        <w:t>    Ломицький знов зап</w:t>
      </w:r>
      <w:r>
        <w:softHyphen/>
        <w:t>лю</w:t>
      </w:r>
      <w:r>
        <w:softHyphen/>
        <w:t>щив очі. Важкі віка ста</w:t>
      </w:r>
      <w:r>
        <w:softHyphen/>
        <w:t>ли ще важчі, ста</w:t>
      </w:r>
      <w:r>
        <w:softHyphen/>
        <w:t>ли не</w:t>
      </w:r>
      <w:r>
        <w:softHyphen/>
        <w:t>на</w:t>
      </w:r>
      <w:r>
        <w:softHyphen/>
        <w:t>че об</w:t>
      </w:r>
      <w:r>
        <w:softHyphen/>
        <w:t>ко</w:t>
      </w:r>
      <w:r>
        <w:softHyphen/>
        <w:t>вані залізни</w:t>
      </w:r>
      <w:r>
        <w:softHyphen/>
        <w:t>ми обідка</w:t>
      </w:r>
      <w:r>
        <w:softHyphen/>
        <w:t>ми. Сон на</w:t>
      </w:r>
      <w:r>
        <w:softHyphen/>
        <w:t>ля</w:t>
      </w:r>
      <w:r>
        <w:softHyphen/>
        <w:t>гав. Дрімо</w:t>
      </w:r>
      <w:r>
        <w:softHyphen/>
        <w:t>та ска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ла йо</w:t>
      </w:r>
      <w:r>
        <w:softHyphen/>
        <w:t>го мислі. Мислі по</w:t>
      </w:r>
      <w:r>
        <w:softHyphen/>
        <w:t>ча</w:t>
      </w:r>
      <w:r>
        <w:softHyphen/>
        <w:t>ли плу</w:t>
      </w:r>
      <w:r>
        <w:softHyphen/>
        <w:t>та</w:t>
      </w:r>
      <w:r>
        <w:softHyphen/>
        <w:t>тись.</w:t>
      </w:r>
    </w:p>
    <w:p w:rsidR="00ED4857" w:rsidRDefault="00ED4857">
      <w:pPr>
        <w:divId w:val="579290891"/>
      </w:pPr>
      <w:r>
        <w:t>    «Піду завт</w:t>
      </w:r>
      <w:r>
        <w:softHyphen/>
        <w:t>ра… Сьогодні не піду. Спа</w:t>
      </w:r>
      <w:r>
        <w:softHyphen/>
        <w:t>ти ду</w:t>
      </w:r>
      <w:r>
        <w:softHyphen/>
        <w:t>же хо</w:t>
      </w:r>
      <w:r>
        <w:softHyphen/>
        <w:t>четься»,- по</w:t>
      </w:r>
      <w:r>
        <w:softHyphen/>
        <w:t>ду</w:t>
      </w:r>
      <w:r>
        <w:softHyphen/>
        <w:t>мав він.</w:t>
      </w:r>
    </w:p>
    <w:p w:rsidR="00ED4857" w:rsidRDefault="00ED4857">
      <w:pPr>
        <w:divId w:val="579290880"/>
      </w:pPr>
      <w:r>
        <w:t>    Городський сад… Густі акації, зе</w:t>
      </w:r>
      <w:r>
        <w:softHyphen/>
        <w:t>ле</w:t>
      </w:r>
      <w:r>
        <w:softHyphen/>
        <w:t>ний світ в алеї з акацій… Па</w:t>
      </w:r>
      <w:r>
        <w:softHyphen/>
        <w:t>лає сон</w:t>
      </w:r>
      <w:r>
        <w:softHyphen/>
        <w:t>це… З-за гус</w:t>
      </w:r>
      <w:r>
        <w:softHyphen/>
        <w:t>тих акацій вид</w:t>
      </w:r>
      <w:r>
        <w:softHyphen/>
        <w:t>ко ши</w:t>
      </w:r>
      <w:r>
        <w:softHyphen/>
        <w:t>рокі схо</w:t>
      </w:r>
      <w:r>
        <w:softHyphen/>
        <w:t>ди, нові, чис</w:t>
      </w:r>
      <w:r>
        <w:softHyphen/>
        <w:t>тенькі. Схо</w:t>
      </w:r>
      <w:r>
        <w:softHyphen/>
        <w:t>ди ви</w:t>
      </w:r>
      <w:r>
        <w:softHyphen/>
        <w:t>сокі, прог</w:t>
      </w:r>
      <w:r>
        <w:softHyphen/>
        <w:t>ля</w:t>
      </w:r>
      <w:r>
        <w:softHyphen/>
        <w:t>да</w:t>
      </w:r>
      <w:r>
        <w:softHyphen/>
        <w:t>ють че</w:t>
      </w:r>
      <w:r>
        <w:softHyphen/>
        <w:t>рез гілки акацій. Май</w:t>
      </w:r>
      <w:r>
        <w:softHyphen/>
        <w:t>ну</w:t>
      </w:r>
      <w:r>
        <w:softHyphen/>
        <w:t>ли в листі пташ</w:t>
      </w:r>
      <w:r>
        <w:softHyphen/>
        <w:t>ки… ні, не пташ</w:t>
      </w:r>
      <w:r>
        <w:softHyphen/>
        <w:t>ки: кри</w:t>
      </w:r>
      <w:r>
        <w:softHyphen/>
        <w:t>ла зе</w:t>
      </w:r>
      <w:r>
        <w:softHyphen/>
        <w:t>лені… ні, зе</w:t>
      </w:r>
      <w:r>
        <w:softHyphen/>
        <w:t>ле</w:t>
      </w:r>
      <w:r>
        <w:softHyphen/>
        <w:t>на сук</w:t>
      </w:r>
      <w:r>
        <w:softHyphen/>
        <w:t>ня Ка</w:t>
      </w:r>
      <w:r>
        <w:softHyphen/>
        <w:t>ра</w:t>
      </w:r>
      <w:r>
        <w:softHyphen/>
        <w:t>лаєвої, не</w:t>
      </w:r>
      <w:r>
        <w:softHyphen/>
        <w:t>на</w:t>
      </w:r>
      <w:r>
        <w:softHyphen/>
        <w:t>че спле</w:t>
      </w:r>
      <w:r>
        <w:softHyphen/>
        <w:t>те</w:t>
      </w:r>
      <w:r>
        <w:softHyphen/>
        <w:t>на з дрібно</w:t>
      </w:r>
      <w:r>
        <w:softHyphen/>
        <w:t>го лис</w:t>
      </w:r>
      <w:r>
        <w:softHyphen/>
        <w:t>ту акацій… В листі май</w:t>
      </w:r>
      <w:r>
        <w:softHyphen/>
        <w:t>ну</w:t>
      </w:r>
      <w:r>
        <w:softHyphen/>
        <w:t>ли чорні бро</w:t>
      </w:r>
      <w:r>
        <w:softHyphen/>
        <w:t>ви, чер</w:t>
      </w:r>
      <w:r>
        <w:softHyphen/>
        <w:t>воні повні гу</w:t>
      </w:r>
      <w:r>
        <w:softHyphen/>
        <w:t>би, блис</w:t>
      </w:r>
      <w:r>
        <w:softHyphen/>
        <w:t>ну</w:t>
      </w:r>
      <w:r>
        <w:softHyphen/>
        <w:t>ли ясні по</w:t>
      </w:r>
      <w:r>
        <w:softHyphen/>
        <w:t>дов</w:t>
      </w:r>
      <w:r>
        <w:softHyphen/>
        <w:t>жасті карі очі…</w:t>
      </w:r>
    </w:p>
    <w:p w:rsidR="00ED4857" w:rsidRDefault="00ED4857">
      <w:pPr>
        <w:divId w:val="579290468"/>
      </w:pPr>
      <w:r>
        <w:t>    «Чи сон, чи прав</w:t>
      </w:r>
      <w:r>
        <w:softHyphen/>
        <w:t>да? чи це мені сниться, чи я її й справді ба</w:t>
      </w:r>
      <w:r>
        <w:softHyphen/>
        <w:t>чу?» - плу</w:t>
      </w:r>
      <w:r>
        <w:softHyphen/>
        <w:t>та</w:t>
      </w:r>
      <w:r>
        <w:softHyphen/>
        <w:t>ла</w:t>
      </w:r>
      <w:r>
        <w:softHyphen/>
        <w:t>ся сон</w:t>
      </w:r>
      <w:r>
        <w:softHyphen/>
        <w:t>на дум</w:t>
      </w:r>
      <w:r>
        <w:softHyphen/>
        <w:t>ка в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Очі Ма</w:t>
      </w:r>
      <w:r>
        <w:softHyphen/>
        <w:t>ру</w:t>
      </w:r>
      <w:r>
        <w:softHyphen/>
        <w:t>сині розд</w:t>
      </w:r>
      <w:r>
        <w:softHyphen/>
        <w:t>раж</w:t>
      </w:r>
      <w:r>
        <w:softHyphen/>
        <w:t>ню</w:t>
      </w:r>
      <w:r>
        <w:softHyphen/>
        <w:t>ють йо</w:t>
      </w:r>
      <w:r>
        <w:softHyphen/>
        <w:t>го нер</w:t>
      </w:r>
      <w:r>
        <w:softHyphen/>
        <w:t>ви, не</w:t>
      </w:r>
      <w:r>
        <w:softHyphen/>
        <w:t>на</w:t>
      </w:r>
      <w:r>
        <w:softHyphen/>
        <w:t>че гла</w:t>
      </w:r>
      <w:r>
        <w:softHyphen/>
        <w:t>дять по душі, сип</w:t>
      </w:r>
      <w:r>
        <w:softHyphen/>
        <w:t>лють ти</w:t>
      </w:r>
      <w:r>
        <w:softHyphen/>
        <w:t>хий світ з душі ти</w:t>
      </w:r>
      <w:r>
        <w:softHyphen/>
        <w:t>хої, доб</w:t>
      </w:r>
      <w:r>
        <w:softHyphen/>
        <w:t>рої та ве</w:t>
      </w:r>
      <w:r>
        <w:softHyphen/>
        <w:t>се</w:t>
      </w:r>
      <w:r>
        <w:softHyphen/>
        <w:t>лої. Ло</w:t>
      </w:r>
      <w:r>
        <w:softHyphen/>
        <w:t>мицький розп</w:t>
      </w:r>
      <w:r>
        <w:softHyphen/>
        <w:t>лю</w:t>
      </w:r>
      <w:r>
        <w:softHyphen/>
        <w:t>щив свої не</w:t>
      </w:r>
      <w:r>
        <w:softHyphen/>
        <w:t>ве</w:t>
      </w:r>
      <w:r>
        <w:softHyphen/>
        <w:t>личкі карі очі і вже не міг зап</w:t>
      </w:r>
      <w:r>
        <w:softHyphen/>
        <w:t>лю</w:t>
      </w:r>
      <w:r>
        <w:softHyphen/>
        <w:t>щи</w:t>
      </w:r>
      <w:r>
        <w:softHyphen/>
        <w:t>ти. Нер</w:t>
      </w:r>
      <w:r>
        <w:softHyphen/>
        <w:t>ви розт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лись. Сон утік од йо</w:t>
      </w:r>
      <w:r>
        <w:softHyphen/>
        <w:t>го.</w:t>
      </w:r>
    </w:p>
    <w:p w:rsidR="00ED4857" w:rsidRDefault="00ED4857">
      <w:pPr>
        <w:divId w:val="579290315"/>
      </w:pPr>
      <w:r>
        <w:t>    «Піду, сьогодні піду! Навіщо одк</w:t>
      </w:r>
      <w:r>
        <w:softHyphen/>
        <w:t>ла</w:t>
      </w:r>
      <w:r>
        <w:softHyphen/>
        <w:t>да</w:t>
      </w:r>
      <w:r>
        <w:softHyphen/>
        <w:t>ти? Ті очі ма</w:t>
      </w:r>
      <w:r>
        <w:softHyphen/>
        <w:t>нять ме</w:t>
      </w:r>
      <w:r>
        <w:softHyphen/>
        <w:t>не до се</w:t>
      </w:r>
      <w:r>
        <w:softHyphen/>
        <w:t>бе. Як хо</w:t>
      </w:r>
      <w:r>
        <w:softHyphen/>
        <w:t>четься мені по</w:t>
      </w:r>
      <w:r>
        <w:softHyphen/>
        <w:t>ди</w:t>
      </w:r>
      <w:r>
        <w:softHyphen/>
        <w:t>ви</w:t>
      </w:r>
      <w:r>
        <w:softHyphen/>
        <w:t>тись на їх!» - по</w:t>
      </w:r>
      <w:r>
        <w:softHyphen/>
        <w:t>ду</w:t>
      </w:r>
      <w:r>
        <w:softHyphen/>
        <w:t>мав Ло</w:t>
      </w:r>
      <w:r>
        <w:softHyphen/>
        <w:t>мицький і рап</w:t>
      </w:r>
      <w:r>
        <w:softHyphen/>
        <w:t>том підвівся і сів на ліжку. Йо</w:t>
      </w:r>
      <w:r>
        <w:softHyphen/>
        <w:t>го дов</w:t>
      </w:r>
      <w:r>
        <w:softHyphen/>
        <w:t>га, тон</w:t>
      </w:r>
      <w:r>
        <w:softHyphen/>
        <w:t>ка, за</w:t>
      </w:r>
      <w:r>
        <w:softHyphen/>
        <w:t>ку</w:t>
      </w:r>
      <w:r>
        <w:softHyphen/>
        <w:t>та</w:t>
      </w:r>
      <w:r>
        <w:softHyphen/>
        <w:t>на в ук</w:t>
      </w:r>
      <w:r>
        <w:softHyphen/>
        <w:t>ри</w:t>
      </w:r>
      <w:r>
        <w:softHyphen/>
        <w:t>ва</w:t>
      </w:r>
      <w:r>
        <w:softHyphen/>
        <w:t>ло пос</w:t>
      </w:r>
      <w:r>
        <w:softHyphen/>
        <w:t>тать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лась і зігну</w:t>
      </w:r>
      <w:r>
        <w:softHyphen/>
        <w:t>лась по</w:t>
      </w:r>
      <w:r>
        <w:softHyphen/>
        <w:t>по</w:t>
      </w:r>
      <w:r>
        <w:softHyphen/>
        <w:t>ло</w:t>
      </w:r>
      <w:r>
        <w:softHyphen/>
        <w:t>вині.</w:t>
      </w:r>
    </w:p>
    <w:p w:rsidR="00ED4857" w:rsidRDefault="00ED4857">
      <w:pPr>
        <w:divId w:val="579290534"/>
      </w:pPr>
      <w:r>
        <w:t>    Ломицький схо</w:t>
      </w:r>
      <w:r>
        <w:softHyphen/>
        <w:t>пив</w:t>
      </w:r>
      <w:r>
        <w:softHyphen/>
        <w:t>ся з ліжка, бурх</w:t>
      </w:r>
      <w:r>
        <w:softHyphen/>
        <w:t>нув во</w:t>
      </w:r>
      <w:r>
        <w:softHyphen/>
        <w:t>ди в мис</w:t>
      </w:r>
      <w:r>
        <w:softHyphen/>
        <w:t>ку, вмив</w:t>
      </w:r>
      <w:r>
        <w:softHyphen/>
        <w:t>ся раз з ми</w:t>
      </w:r>
      <w:r>
        <w:softHyphen/>
        <w:t>лом, ви</w:t>
      </w:r>
      <w:r>
        <w:softHyphen/>
        <w:t>лив во</w:t>
      </w:r>
      <w:r>
        <w:softHyphen/>
        <w:t>ду, на</w:t>
      </w:r>
      <w:r>
        <w:softHyphen/>
        <w:t>лив вдру</w:t>
      </w:r>
      <w:r>
        <w:softHyphen/>
        <w:t>ге хо</w:t>
      </w:r>
      <w:r>
        <w:softHyphen/>
        <w:t>лод</w:t>
      </w:r>
      <w:r>
        <w:softHyphen/>
        <w:t>ної по</w:t>
      </w:r>
      <w:r>
        <w:softHyphen/>
        <w:t>го</w:t>
      </w:r>
      <w:r>
        <w:softHyphen/>
        <w:t>жої во</w:t>
      </w:r>
      <w:r>
        <w:softHyphen/>
        <w:t>ди і по</w:t>
      </w:r>
      <w:r>
        <w:softHyphen/>
        <w:t>чав по</w:t>
      </w:r>
      <w:r>
        <w:softHyphen/>
        <w:t>лос</w:t>
      </w:r>
      <w:r>
        <w:softHyphen/>
        <w:t>ка</w:t>
      </w:r>
      <w:r>
        <w:softHyphen/>
        <w:t>тись та хлю</w:t>
      </w:r>
      <w:r>
        <w:softHyphen/>
        <w:t>па</w:t>
      </w:r>
      <w:r>
        <w:softHyphen/>
        <w:t>ти во</w:t>
      </w:r>
      <w:r>
        <w:softHyphen/>
        <w:t>дою в свої сонні, тро</w:t>
      </w:r>
      <w:r>
        <w:softHyphen/>
        <w:t>хи ліниві очі. Од хлю</w:t>
      </w:r>
      <w:r>
        <w:softHyphen/>
        <w:t>пан</w:t>
      </w:r>
      <w:r>
        <w:softHyphen/>
        <w:t>ня йшли од</w:t>
      </w:r>
      <w:r>
        <w:softHyphen/>
        <w:t>ляс</w:t>
      </w:r>
      <w:r>
        <w:softHyphen/>
        <w:t>ки попід сте</w:t>
      </w:r>
      <w:r>
        <w:softHyphen/>
        <w:t>лею ви</w:t>
      </w:r>
      <w:r>
        <w:softHyphen/>
        <w:t>со</w:t>
      </w:r>
      <w:r>
        <w:softHyphen/>
        <w:t>кої і тро</w:t>
      </w:r>
      <w:r>
        <w:softHyphen/>
        <w:t>хи по</w:t>
      </w:r>
      <w:r>
        <w:softHyphen/>
        <w:t>рожньої кімна</w:t>
      </w:r>
      <w:r>
        <w:softHyphen/>
        <w:t>ти.</w:t>
      </w:r>
    </w:p>
    <w:p w:rsidR="00ED4857" w:rsidRDefault="00ED4857">
      <w:pPr>
        <w:divId w:val="579290290"/>
      </w:pPr>
      <w:r>
        <w:t>    - Чи це ви вже вдру</w:t>
      </w:r>
      <w:r>
        <w:softHyphen/>
        <w:t>ге вми</w:t>
      </w:r>
      <w:r>
        <w:softHyphen/>
        <w:t>ваєтесь? - задз</w:t>
      </w:r>
      <w:r>
        <w:softHyphen/>
        <w:t>венів сріблис</w:t>
      </w:r>
      <w:r>
        <w:softHyphen/>
        <w:t>тий го</w:t>
      </w:r>
      <w:r>
        <w:softHyphen/>
        <w:t>ло</w:t>
      </w:r>
      <w:r>
        <w:softHyphen/>
        <w:t>сок за две</w:t>
      </w:r>
      <w:r>
        <w:softHyphen/>
        <w:t>ри</w:t>
      </w:r>
      <w:r>
        <w:softHyphen/>
        <w:t>ма.</w:t>
      </w:r>
    </w:p>
    <w:p w:rsidR="00ED4857" w:rsidRDefault="00ED4857">
      <w:pPr>
        <w:divId w:val="579290527"/>
      </w:pPr>
      <w:r>
        <w:t>    - А ви й ба</w:t>
      </w:r>
      <w:r>
        <w:softHyphen/>
        <w:t>чи</w:t>
      </w:r>
      <w:r>
        <w:softHyphen/>
        <w:t>те, Хрис</w:t>
      </w:r>
      <w:r>
        <w:softHyphen/>
        <w:t>ти</w:t>
      </w:r>
      <w:r>
        <w:softHyphen/>
        <w:t>но Сте</w:t>
      </w:r>
      <w:r>
        <w:softHyphen/>
        <w:t>панівно? - спи</w:t>
      </w:r>
      <w:r>
        <w:softHyphen/>
        <w:t>тав</w:t>
      </w:r>
    </w:p>
    <w:p w:rsidR="00ED4857" w:rsidRDefault="00ED4857">
      <w:pPr>
        <w:divId w:val="579290254"/>
      </w:pPr>
      <w:r>
        <w:t>    Ломицький.</w:t>
      </w:r>
    </w:p>
    <w:p w:rsidR="00ED4857" w:rsidRDefault="00ED4857">
      <w:pPr>
        <w:divId w:val="579290639"/>
      </w:pPr>
      <w:r>
        <w:t>    - Я й че</w:t>
      </w:r>
      <w:r>
        <w:softHyphen/>
        <w:t>рез двері ба</w:t>
      </w:r>
      <w:r>
        <w:softHyphen/>
        <w:t>чу! - обізва</w:t>
      </w:r>
      <w:r>
        <w:softHyphen/>
        <w:t>лась Хрис</w:t>
      </w:r>
      <w:r>
        <w:softHyphen/>
        <w:t>ти</w:t>
      </w:r>
      <w:r>
        <w:softHyphen/>
        <w:t>на Сте</w:t>
      </w:r>
      <w:r>
        <w:softHyphen/>
        <w:t>панівна.- Мо</w:t>
      </w:r>
      <w:r>
        <w:softHyphen/>
        <w:t>же ще й третій раз вмиєтесь?</w:t>
      </w:r>
    </w:p>
    <w:p w:rsidR="00ED4857" w:rsidRDefault="00ED4857">
      <w:pPr>
        <w:divId w:val="579290459"/>
      </w:pPr>
      <w:r>
        <w:t>    - Ні, до</w:t>
      </w:r>
      <w:r>
        <w:softHyphen/>
        <w:t>волі бу</w:t>
      </w:r>
      <w:r>
        <w:softHyphen/>
        <w:t>де й двох! - крик</w:t>
      </w:r>
      <w:r>
        <w:softHyphen/>
        <w:t>нув Ло</w:t>
      </w:r>
      <w:r>
        <w:softHyphen/>
        <w:t>мицький.</w:t>
      </w:r>
    </w:p>
    <w:p w:rsidR="00ED4857" w:rsidRDefault="00ED4857">
      <w:pPr>
        <w:divId w:val="579290853"/>
      </w:pPr>
      <w:r>
        <w:t>    - Вмийтесь і втретє, бо я знаю, ку</w:t>
      </w:r>
      <w:r>
        <w:softHyphen/>
        <w:t>ди ви зби</w:t>
      </w:r>
      <w:r>
        <w:softHyphen/>
        <w:t>раєтесь йти,- задз</w:t>
      </w:r>
      <w:r>
        <w:softHyphen/>
        <w:t>венів го</w:t>
      </w:r>
      <w:r>
        <w:softHyphen/>
        <w:t>лос за две</w:t>
      </w:r>
      <w:r>
        <w:softHyphen/>
        <w:t>ри</w:t>
      </w:r>
      <w:r>
        <w:softHyphen/>
        <w:t>ма.</w:t>
      </w:r>
    </w:p>
    <w:p w:rsidR="00ED4857" w:rsidRDefault="00ED4857">
      <w:pPr>
        <w:divId w:val="579290927"/>
      </w:pPr>
      <w:r>
        <w:t>    - Ба не знаєте!</w:t>
      </w:r>
    </w:p>
    <w:p w:rsidR="00ED4857" w:rsidRDefault="00ED4857">
      <w:pPr>
        <w:divId w:val="579290995"/>
      </w:pPr>
      <w:r>
        <w:t>    - Ба знаю: тричі вми</w:t>
      </w:r>
      <w:r>
        <w:softHyphen/>
        <w:t>ва</w:t>
      </w:r>
      <w:r>
        <w:softHyphen/>
        <w:t>ються па</w:t>
      </w:r>
      <w:r>
        <w:softHyphen/>
        <w:t>ничі тоді, як до паннів ідуть в гості, та ще й та</w:t>
      </w:r>
      <w:r>
        <w:softHyphen/>
        <w:t>ких паннів, ко</w:t>
      </w:r>
      <w:r>
        <w:softHyphen/>
        <w:t>то</w:t>
      </w:r>
      <w:r>
        <w:softHyphen/>
        <w:t>рих во</w:t>
      </w:r>
      <w:r>
        <w:softHyphen/>
        <w:t>ни люб</w:t>
      </w:r>
      <w:r>
        <w:softHyphen/>
        <w:t>лять. Чи прав</w:t>
      </w:r>
      <w:r>
        <w:softHyphen/>
        <w:t>да моя? 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50"/>
      </w:pPr>
      <w:r>
        <w:t>    «Одже вга</w:t>
      </w:r>
      <w:r>
        <w:softHyphen/>
        <w:t>да</w:t>
      </w:r>
      <w:r>
        <w:softHyphen/>
        <w:t>ла…- по</w:t>
      </w:r>
      <w:r>
        <w:softHyphen/>
        <w:t>ду</w:t>
      </w:r>
      <w:r>
        <w:softHyphen/>
        <w:t>мав Ло</w:t>
      </w:r>
      <w:r>
        <w:softHyphen/>
        <w:t>мицький,- знає доб</w:t>
      </w:r>
      <w:r>
        <w:softHyphen/>
        <w:t>ре людське сер</w:t>
      </w:r>
      <w:r>
        <w:softHyphen/>
        <w:t>це».</w:t>
      </w:r>
    </w:p>
    <w:p w:rsidR="00ED4857" w:rsidRDefault="00ED4857">
      <w:pPr>
        <w:divId w:val="579290444"/>
      </w:pPr>
      <w:r>
        <w:t>    - Одже й ва</w:t>
      </w:r>
      <w:r>
        <w:softHyphen/>
        <w:t>ша прав</w:t>
      </w:r>
      <w:r>
        <w:softHyphen/>
        <w:t>да! - гук</w:t>
      </w:r>
      <w:r>
        <w:softHyphen/>
        <w:t>нув і собі Ло</w:t>
      </w:r>
      <w:r>
        <w:softHyphen/>
        <w:t>мицький.</w:t>
      </w:r>
    </w:p>
    <w:p w:rsidR="00ED4857" w:rsidRDefault="00ED4857">
      <w:pPr>
        <w:divId w:val="579290785"/>
      </w:pPr>
      <w:r>
        <w:t>    - Еге, ду</w:t>
      </w:r>
      <w:r>
        <w:softHyphen/>
        <w:t>маєте оце за</w:t>
      </w:r>
      <w:r>
        <w:softHyphen/>
        <w:t>раз йти до Ма</w:t>
      </w:r>
      <w:r>
        <w:softHyphen/>
        <w:t>русі? Знаєте, як у нас в Хер</w:t>
      </w:r>
      <w:r>
        <w:softHyphen/>
        <w:t>сон</w:t>
      </w:r>
      <w:r>
        <w:softHyphen/>
        <w:t>щині співа</w:t>
      </w:r>
      <w:r>
        <w:softHyphen/>
        <w:t>ють: «Гей, Гри</w:t>
      </w:r>
      <w:r>
        <w:softHyphen/>
        <w:t>цю, до Ма</w:t>
      </w:r>
      <w:r>
        <w:softHyphen/>
        <w:t>русі! - За</w:t>
      </w:r>
      <w:r>
        <w:softHyphen/>
        <w:t>раз, за</w:t>
      </w:r>
      <w:r>
        <w:softHyphen/>
        <w:t>раз при</w:t>
      </w:r>
      <w:r>
        <w:softHyphen/>
        <w:t>бе</w:t>
      </w:r>
      <w:r>
        <w:softHyphen/>
        <w:t>ру</w:t>
      </w:r>
      <w:r>
        <w:softHyphen/>
        <w:t>ся!»</w:t>
      </w:r>
    </w:p>
    <w:p w:rsidR="00ED4857" w:rsidRDefault="00ED4857">
      <w:pPr>
        <w:divId w:val="579290266"/>
      </w:pPr>
      <w:r>
        <w:t>    «Од цієї Хрис</w:t>
      </w:r>
      <w:r>
        <w:softHyphen/>
        <w:t>ти</w:t>
      </w:r>
      <w:r>
        <w:softHyphen/>
        <w:t>ни і в со</w:t>
      </w:r>
      <w:r>
        <w:softHyphen/>
        <w:t>ломі не схо</w:t>
      </w:r>
      <w:r>
        <w:softHyphen/>
        <w:t>ваєшся з дум</w:t>
      </w:r>
      <w:r>
        <w:softHyphen/>
        <w:t>ка</w:t>
      </w:r>
      <w:r>
        <w:softHyphen/>
        <w:t>ми: і в го</w:t>
      </w:r>
      <w:r>
        <w:softHyphen/>
        <w:t>ло</w:t>
      </w:r>
      <w:r>
        <w:softHyphen/>
        <w:t>ву і в дум</w:t>
      </w:r>
      <w:r>
        <w:softHyphen/>
        <w:t>ки заг</w:t>
      </w:r>
      <w:r>
        <w:softHyphen/>
        <w:t>ля</w:t>
      </w:r>
      <w:r>
        <w:softHyphen/>
        <w:t>не»,-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623"/>
      </w:pPr>
      <w:r>
        <w:t>    - Як при</w:t>
      </w:r>
      <w:r>
        <w:softHyphen/>
        <w:t>бе</w:t>
      </w:r>
      <w:r>
        <w:softHyphen/>
        <w:t>ре</w:t>
      </w:r>
      <w:r>
        <w:softHyphen/>
        <w:t>тесь, то зайдіть до ме</w:t>
      </w:r>
      <w:r>
        <w:softHyphen/>
        <w:t>не на мушт</w:t>
      </w:r>
      <w:r>
        <w:softHyphen/>
        <w:t>ри. Я повіто</w:t>
      </w:r>
      <w:r>
        <w:softHyphen/>
        <w:t>ва сва</w:t>
      </w:r>
      <w:r>
        <w:softHyphen/>
        <w:t>ха і вам бу</w:t>
      </w:r>
      <w:r>
        <w:softHyphen/>
        <w:t>ду сва</w:t>
      </w:r>
      <w:r>
        <w:softHyphen/>
        <w:t>хою. Прийдіть до ме</w:t>
      </w:r>
      <w:r>
        <w:softHyphen/>
        <w:t>не на ог</w:t>
      </w:r>
      <w:r>
        <w:softHyphen/>
        <w:t>ля</w:t>
      </w:r>
      <w:r>
        <w:softHyphen/>
        <w:t>ди</w:t>
      </w:r>
      <w:r>
        <w:softHyphen/>
        <w:t>ни. А то - знаєте, як бу</w:t>
      </w:r>
      <w:r>
        <w:softHyphen/>
        <w:t>ває у ва</w:t>
      </w:r>
      <w:r>
        <w:softHyphen/>
        <w:t>шо</w:t>
      </w:r>
      <w:r>
        <w:softHyphen/>
        <w:t>го бра</w:t>
      </w:r>
      <w:r>
        <w:softHyphen/>
        <w:t>та? При</w:t>
      </w:r>
      <w:r>
        <w:softHyphen/>
        <w:t>че</w:t>
      </w:r>
      <w:r>
        <w:softHyphen/>
        <w:t>пу</w:t>
      </w:r>
      <w:r>
        <w:softHyphen/>
        <w:t>риться тро</w:t>
      </w:r>
      <w:r>
        <w:softHyphen/>
        <w:t>хи спе</w:t>
      </w:r>
      <w:r>
        <w:softHyphen/>
        <w:t>ре</w:t>
      </w:r>
      <w:r>
        <w:softHyphen/>
        <w:t>ду, а на спині або й на го</w:t>
      </w:r>
      <w:r>
        <w:softHyphen/>
        <w:t>лові пух, а з-за коміра сірту</w:t>
      </w:r>
      <w:r>
        <w:softHyphen/>
        <w:t>ка десь виг</w:t>
      </w:r>
      <w:r>
        <w:softHyphen/>
        <w:t>ля</w:t>
      </w:r>
      <w:r>
        <w:softHyphen/>
        <w:t>дає біла со</w:t>
      </w:r>
      <w:r>
        <w:softHyphen/>
        <w:t>роч</w:t>
      </w:r>
      <w:r>
        <w:softHyphen/>
        <w:t>ка…</w:t>
      </w:r>
    </w:p>
    <w:p w:rsidR="00ED4857" w:rsidRDefault="00ED4857">
      <w:pPr>
        <w:divId w:val="579291025"/>
      </w:pPr>
      <w:r>
        <w:t>    - Добре, зай</w:t>
      </w:r>
      <w:r>
        <w:softHyphen/>
        <w:t>ду! - гук</w:t>
      </w:r>
      <w:r>
        <w:softHyphen/>
        <w:t>нув Ло</w:t>
      </w:r>
      <w:r>
        <w:softHyphen/>
        <w:t>мицький і по</w:t>
      </w:r>
      <w:r>
        <w:softHyphen/>
        <w:t>чав при</w:t>
      </w:r>
      <w:r>
        <w:softHyphen/>
        <w:t>би</w:t>
      </w:r>
      <w:r>
        <w:softHyphen/>
        <w:t>ра</w:t>
      </w:r>
      <w:r>
        <w:softHyphen/>
        <w:t>тись та причісу</w:t>
      </w:r>
      <w:r>
        <w:softHyphen/>
        <w:t>ва</w:t>
      </w:r>
      <w:r>
        <w:softHyphen/>
        <w:t>тись пе</w:t>
      </w:r>
      <w:r>
        <w:softHyphen/>
        <w:t>ред не</w:t>
      </w:r>
      <w:r>
        <w:softHyphen/>
        <w:t>ве</w:t>
      </w:r>
      <w:r>
        <w:softHyphen/>
        <w:t>лич</w:t>
      </w:r>
      <w:r>
        <w:softHyphen/>
        <w:t>ким дзер</w:t>
      </w:r>
      <w:r>
        <w:softHyphen/>
        <w:t>кальцем, що сто</w:t>
      </w:r>
      <w:r>
        <w:softHyphen/>
        <w:t>яло на вікні.</w:t>
      </w:r>
    </w:p>
    <w:p w:rsidR="00ED4857" w:rsidRDefault="00ED4857">
      <w:pPr>
        <w:divId w:val="579290723"/>
      </w:pPr>
      <w:r>
        <w:t>    Через півго</w:t>
      </w:r>
      <w:r>
        <w:softHyphen/>
        <w:t>ди</w:t>
      </w:r>
      <w:r>
        <w:softHyphen/>
        <w:t>ни Ло</w:t>
      </w:r>
      <w:r>
        <w:softHyphen/>
        <w:t>мицький увійшов в гос</w:t>
      </w:r>
      <w:r>
        <w:softHyphen/>
        <w:t>тин</w:t>
      </w:r>
      <w:r>
        <w:softHyphen/>
        <w:t>ну сво</w:t>
      </w:r>
      <w:r>
        <w:softHyphen/>
        <w:t>го ха</w:t>
      </w:r>
      <w:r>
        <w:softHyphen/>
        <w:t>зяїна Бо</w:t>
      </w:r>
      <w:r>
        <w:softHyphen/>
        <w:t>ро</w:t>
      </w:r>
      <w:r>
        <w:softHyphen/>
        <w:t>давкіна, що слу</w:t>
      </w:r>
      <w:r>
        <w:softHyphen/>
        <w:t>жив тоді в залізно</w:t>
      </w:r>
      <w:r>
        <w:softHyphen/>
        <w:t>до</w:t>
      </w:r>
      <w:r>
        <w:softHyphen/>
        <w:t>рожній кан</w:t>
      </w:r>
      <w:r>
        <w:softHyphen/>
        <w:t>це</w:t>
      </w:r>
      <w:r>
        <w:softHyphen/>
        <w:t>лярії. В гос</w:t>
      </w:r>
      <w:r>
        <w:softHyphen/>
        <w:t>тинній сиділа Хрис</w:t>
      </w:r>
      <w:r>
        <w:softHyphen/>
        <w:t>ти</w:t>
      </w:r>
      <w:r>
        <w:softHyphen/>
        <w:t>на Сте</w:t>
      </w:r>
      <w:r>
        <w:softHyphen/>
        <w:t>панівна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ва, сест</w:t>
      </w:r>
      <w:r>
        <w:softHyphen/>
        <w:t>ра Бо</w:t>
      </w:r>
      <w:r>
        <w:softHyphen/>
        <w:t>ро</w:t>
      </w:r>
      <w:r>
        <w:softHyphen/>
        <w:t>давкіна. Во</w:t>
      </w:r>
      <w:r>
        <w:softHyphen/>
        <w:t>на бу</w:t>
      </w:r>
      <w:r>
        <w:softHyphen/>
        <w:t>ла удо</w:t>
      </w:r>
      <w:r>
        <w:softHyphen/>
        <w:t>ва, бездітна і по смерті сво</w:t>
      </w:r>
      <w:r>
        <w:softHyphen/>
        <w:t>го чо</w:t>
      </w:r>
      <w:r>
        <w:softHyphen/>
        <w:t>ловіка, діди</w:t>
      </w:r>
      <w:r>
        <w:softHyphen/>
        <w:t>ча з Ка</w:t>
      </w:r>
      <w:r>
        <w:softHyphen/>
        <w:t>те</w:t>
      </w:r>
      <w:r>
        <w:softHyphen/>
        <w:t>ри</w:t>
      </w:r>
      <w:r>
        <w:softHyphen/>
        <w:t>нос</w:t>
      </w:r>
      <w:r>
        <w:softHyphen/>
        <w:t>лав</w:t>
      </w:r>
      <w:r>
        <w:softHyphen/>
        <w:t>щи</w:t>
      </w:r>
      <w:r>
        <w:softHyphen/>
        <w:t>ни, про</w:t>
      </w:r>
      <w:r>
        <w:softHyphen/>
        <w:t>да</w:t>
      </w:r>
      <w:r>
        <w:softHyphen/>
        <w:t>ла зем</w:t>
      </w:r>
      <w:r>
        <w:softHyphen/>
        <w:t>лю, жи</w:t>
      </w:r>
      <w:r>
        <w:softHyphen/>
        <w:t>ла з про</w:t>
      </w:r>
      <w:r>
        <w:softHyphen/>
        <w:t>центів сво</w:t>
      </w:r>
      <w:r>
        <w:softHyphen/>
        <w:t>го капіта</w:t>
      </w:r>
      <w:r>
        <w:softHyphen/>
        <w:t>лу і, як вольна пти</w:t>
      </w:r>
      <w:r>
        <w:softHyphen/>
        <w:t>ця, пе</w:t>
      </w:r>
      <w:r>
        <w:softHyphen/>
        <w:t>реліта</w:t>
      </w:r>
      <w:r>
        <w:softHyphen/>
        <w:t>ла з місця на місце: влітку жи</w:t>
      </w:r>
      <w:r>
        <w:softHyphen/>
        <w:t>ла в ро</w:t>
      </w:r>
      <w:r>
        <w:softHyphen/>
        <w:t>дичів в селі, зи</w:t>
      </w:r>
      <w:r>
        <w:softHyphen/>
        <w:t>мою про</w:t>
      </w:r>
      <w:r>
        <w:softHyphen/>
        <w:t>бу</w:t>
      </w:r>
      <w:r>
        <w:softHyphen/>
        <w:t>ва</w:t>
      </w:r>
      <w:r>
        <w:softHyphen/>
        <w:t>ла то в Києві, то в Одесі, а най</w:t>
      </w:r>
      <w:r>
        <w:softHyphen/>
        <w:t>більше жи</w:t>
      </w:r>
      <w:r>
        <w:softHyphen/>
        <w:t>ла в сво</w:t>
      </w:r>
      <w:r>
        <w:softHyphen/>
        <w:t>го бра</w:t>
      </w:r>
      <w:r>
        <w:softHyphen/>
        <w:t>та Бо</w:t>
      </w:r>
      <w:r>
        <w:softHyphen/>
        <w:t>ро</w:t>
      </w:r>
      <w:r>
        <w:softHyphen/>
        <w:t>давкіна. Хрис</w:t>
      </w:r>
      <w:r>
        <w:softHyphen/>
        <w:t>ти</w:t>
      </w:r>
      <w:r>
        <w:softHyphen/>
        <w:t>на Сте</w:t>
      </w:r>
      <w:r>
        <w:softHyphen/>
        <w:t>панівна, ви</w:t>
      </w:r>
      <w:r>
        <w:softHyphen/>
        <w:t>со</w:t>
      </w:r>
      <w:r>
        <w:softHyphen/>
        <w:t>ка й ог</w:t>
      </w:r>
      <w:r>
        <w:softHyphen/>
        <w:t>ряд</w:t>
      </w:r>
      <w:r>
        <w:softHyphen/>
        <w:t>на, пов</w:t>
      </w:r>
      <w:r>
        <w:softHyphen/>
        <w:t>на на ви</w:t>
      </w:r>
      <w:r>
        <w:softHyphen/>
        <w:t>ду, сиділа на ка</w:t>
      </w:r>
      <w:r>
        <w:softHyphen/>
        <w:t>напі і ви</w:t>
      </w:r>
      <w:r>
        <w:softHyphen/>
        <w:t>ши</w:t>
      </w:r>
      <w:r>
        <w:softHyphen/>
        <w:t>ва</w:t>
      </w:r>
      <w:r>
        <w:softHyphen/>
        <w:t>ла ук</w:t>
      </w:r>
      <w:r>
        <w:softHyphen/>
        <w:t>раїнськи</w:t>
      </w:r>
      <w:r>
        <w:softHyphen/>
        <w:t>ми взор</w:t>
      </w:r>
      <w:r>
        <w:softHyphen/>
        <w:t>ця</w:t>
      </w:r>
      <w:r>
        <w:softHyphen/>
        <w:t>ми руш</w:t>
      </w:r>
      <w:r>
        <w:softHyphen/>
        <w:t>ник. Взорці бу</w:t>
      </w:r>
      <w:r>
        <w:softHyphen/>
        <w:t>ли ши</w:t>
      </w:r>
      <w:r>
        <w:softHyphen/>
        <w:t>рокі на цілу п'ядь. Во</w:t>
      </w:r>
      <w:r>
        <w:softHyphen/>
        <w:t>на на</w:t>
      </w:r>
      <w:r>
        <w:softHyphen/>
        <w:t>ши</w:t>
      </w:r>
      <w:r>
        <w:softHyphen/>
        <w:t>ла тих руш</w:t>
      </w:r>
      <w:r>
        <w:softHyphen/>
        <w:t>ників де</w:t>
      </w:r>
      <w:r>
        <w:softHyphen/>
        <w:t>сятків зо два на при</w:t>
      </w:r>
      <w:r>
        <w:softHyphen/>
        <w:t>да</w:t>
      </w:r>
      <w:r>
        <w:softHyphen/>
        <w:t>не своїм не</w:t>
      </w:r>
      <w:r>
        <w:softHyphen/>
        <w:t>бо</w:t>
      </w:r>
      <w:r>
        <w:softHyphen/>
        <w:t>гам, котрі іще на припічку ка</w:t>
      </w:r>
      <w:r>
        <w:softHyphen/>
        <w:t>шу їли, а од</w:t>
      </w:r>
      <w:r>
        <w:softHyphen/>
        <w:t>на ле</w:t>
      </w:r>
      <w:r>
        <w:softHyphen/>
        <w:t>жа</w:t>
      </w:r>
      <w:r>
        <w:softHyphen/>
        <w:t>ла в ко</w:t>
      </w:r>
      <w:r>
        <w:softHyphen/>
        <w:t>лисці. Во</w:t>
      </w:r>
      <w:r>
        <w:softHyphen/>
        <w:t>на ши</w:t>
      </w:r>
      <w:r>
        <w:softHyphen/>
        <w:t>ла з нудьги, аби щось ро</w:t>
      </w:r>
      <w:r>
        <w:softHyphen/>
        <w:t>би</w:t>
      </w:r>
      <w:r>
        <w:softHyphen/>
        <w:t>ти та не сидіти згор</w:t>
      </w:r>
      <w:r>
        <w:softHyphen/>
        <w:t>нув</w:t>
      </w:r>
      <w:r>
        <w:softHyphen/>
        <w:t>ши ру</w:t>
      </w:r>
      <w:r>
        <w:softHyphen/>
        <w:t>ки.</w:t>
      </w:r>
    </w:p>
    <w:p w:rsidR="00ED4857" w:rsidRDefault="00ED4857">
      <w:pPr>
        <w:divId w:val="579290823"/>
      </w:pPr>
      <w:r>
        <w:t>    Ломицький увійшов і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Хрис</w:t>
      </w:r>
      <w:r>
        <w:softHyphen/>
        <w:t>ти</w:t>
      </w:r>
      <w:r>
        <w:softHyphen/>
        <w:t>ною. Хрис</w:t>
      </w:r>
      <w:r>
        <w:softHyphen/>
        <w:t>ти</w:t>
      </w:r>
      <w:r>
        <w:softHyphen/>
        <w:t>на вста</w:t>
      </w:r>
      <w:r>
        <w:softHyphen/>
        <w:t>ла і по</w:t>
      </w:r>
      <w:r>
        <w:softHyphen/>
        <w:t>ча</w:t>
      </w:r>
      <w:r>
        <w:softHyphen/>
        <w:t>ла йо</w:t>
      </w:r>
      <w:r>
        <w:softHyphen/>
        <w:t>го ог</w:t>
      </w:r>
      <w:r>
        <w:softHyphen/>
        <w:t>ля</w:t>
      </w:r>
      <w:r>
        <w:softHyphen/>
        <w:t>да</w:t>
      </w:r>
      <w:r>
        <w:softHyphen/>
        <w:t>ти.</w:t>
      </w:r>
    </w:p>
    <w:p w:rsidR="00ED4857" w:rsidRDefault="00ED4857">
      <w:pPr>
        <w:divId w:val="579290571"/>
      </w:pPr>
      <w:r>
        <w:t>    - Нічого, нічо</w:t>
      </w:r>
      <w:r>
        <w:softHyphen/>
        <w:t>го - чис</w:t>
      </w:r>
      <w:r>
        <w:softHyphen/>
        <w:t>то вбра</w:t>
      </w:r>
      <w:r>
        <w:softHyphen/>
        <w:t>лись. А по</w:t>
      </w:r>
      <w:r>
        <w:softHyphen/>
        <w:t>верніться кру</w:t>
      </w:r>
      <w:r>
        <w:softHyphen/>
        <w:t>гом! Та про</w:t>
      </w:r>
      <w:r>
        <w:softHyphen/>
        <w:t>ворніше! І, вже з вас і па</w:t>
      </w:r>
      <w:r>
        <w:softHyphen/>
        <w:t>нич! Який</w:t>
      </w:r>
      <w:r>
        <w:softHyphen/>
        <w:t>сь сон</w:t>
      </w:r>
      <w:r>
        <w:softHyphen/>
        <w:t>ний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 та одо</w:t>
      </w:r>
      <w:r>
        <w:softHyphen/>
        <w:t>ро</w:t>
      </w:r>
      <w:r>
        <w:softHyphen/>
        <w:t>ба</w:t>
      </w:r>
      <w:r>
        <w:softHyphen/>
        <w:t>ло!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86"/>
      </w:pPr>
      <w:r>
        <w:t>    Вона вхо</w:t>
      </w:r>
      <w:r>
        <w:softHyphen/>
        <w:t>пи</w:t>
      </w:r>
      <w:r>
        <w:softHyphen/>
        <w:t>ла Ло</w:t>
      </w:r>
      <w:r>
        <w:softHyphen/>
        <w:t>мицько</w:t>
      </w:r>
      <w:r>
        <w:softHyphen/>
        <w:t>го за пле</w:t>
      </w:r>
      <w:r>
        <w:softHyphen/>
        <w:t>че, швид</w:t>
      </w:r>
      <w:r>
        <w:softHyphen/>
        <w:t>ко крут</w:t>
      </w:r>
      <w:r>
        <w:softHyphen/>
        <w:t>ну</w:t>
      </w:r>
      <w:r>
        <w:softHyphen/>
        <w:t>ла ним, а потім штовх</w:t>
      </w:r>
      <w:r>
        <w:softHyphen/>
        <w:t>ну</w:t>
      </w:r>
      <w:r>
        <w:softHyphen/>
        <w:t>ла йо</w:t>
      </w:r>
      <w:r>
        <w:softHyphen/>
        <w:t>го в пле</w:t>
      </w:r>
      <w:r>
        <w:softHyphen/>
        <w:t>че.</w:t>
      </w:r>
    </w:p>
    <w:p w:rsidR="00ED4857" w:rsidRDefault="00ED4857">
      <w:pPr>
        <w:divId w:val="579290757"/>
      </w:pPr>
      <w:r>
        <w:t>    - Чого в вас сонні очі? Тре</w:t>
      </w:r>
      <w:r>
        <w:softHyphen/>
        <w:t>ба бу</w:t>
      </w:r>
      <w:r>
        <w:softHyphen/>
        <w:t>ло вми</w:t>
      </w:r>
      <w:r>
        <w:softHyphen/>
        <w:t>тись ще третій раз,-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255"/>
      </w:pPr>
      <w:r>
        <w:t>    - Та то во</w:t>
      </w:r>
      <w:r>
        <w:softHyphen/>
        <w:t>ни в ме</w:t>
      </w:r>
      <w:r>
        <w:softHyphen/>
        <w:t>не зро</w:t>
      </w:r>
      <w:r>
        <w:softHyphen/>
        <w:t>ду сонні,- ска</w:t>
      </w:r>
      <w:r>
        <w:softHyphen/>
        <w:t>зав Ло</w:t>
      </w:r>
      <w:r>
        <w:softHyphen/>
        <w:t>мицький, роз</w:t>
      </w:r>
      <w:r>
        <w:softHyphen/>
        <w:t>тя</w:t>
      </w:r>
      <w:r>
        <w:softHyphen/>
        <w:t>гу</w:t>
      </w:r>
      <w:r>
        <w:softHyphen/>
        <w:t>ючи сло</w:t>
      </w:r>
      <w:r>
        <w:softHyphen/>
        <w:t>ва.</w:t>
      </w:r>
    </w:p>
    <w:p w:rsidR="00ED4857" w:rsidRDefault="00ED4857">
      <w:pPr>
        <w:divId w:val="579290837"/>
      </w:pPr>
      <w:r>
        <w:t>    В Ло</w:t>
      </w:r>
      <w:r>
        <w:softHyphen/>
        <w:t>мицько</w:t>
      </w:r>
      <w:r>
        <w:softHyphen/>
        <w:t>го і справді бу</w:t>
      </w:r>
      <w:r>
        <w:softHyphen/>
        <w:t>ли якісь важкі, ніби сонні, очі. Бу</w:t>
      </w:r>
      <w:r>
        <w:softHyphen/>
        <w:t>ла в йо</w:t>
      </w:r>
      <w:r>
        <w:softHyphen/>
        <w:t>го і сон</w:t>
      </w:r>
      <w:r>
        <w:softHyphen/>
        <w:t>на дум</w:t>
      </w:r>
      <w:r>
        <w:softHyphen/>
        <w:t>ка. Важкі й мертві на</w:t>
      </w:r>
      <w:r>
        <w:softHyphen/>
        <w:t>уки в гімназії вби</w:t>
      </w:r>
      <w:r>
        <w:softHyphen/>
        <w:t>ли в йо</w:t>
      </w:r>
      <w:r>
        <w:softHyphen/>
        <w:t>му енергію, стер</w:t>
      </w:r>
      <w:r>
        <w:softHyphen/>
        <w:t>ли во</w:t>
      </w:r>
      <w:r>
        <w:softHyphen/>
        <w:t>лю, зро</w:t>
      </w:r>
      <w:r>
        <w:softHyphen/>
        <w:t>би</w:t>
      </w:r>
      <w:r>
        <w:softHyphen/>
        <w:t>ли йо</w:t>
      </w:r>
      <w:r>
        <w:softHyphen/>
        <w:t>го в'ялим, апа</w:t>
      </w:r>
      <w:r>
        <w:softHyphen/>
        <w:t>тич</w:t>
      </w:r>
      <w:r>
        <w:softHyphen/>
        <w:t>ним, якимсь сон</w:t>
      </w:r>
      <w:r>
        <w:softHyphen/>
        <w:t>ним чо</w:t>
      </w:r>
      <w:r>
        <w:softHyphen/>
        <w:t>ловіком, з сон</w:t>
      </w:r>
      <w:r>
        <w:softHyphen/>
        <w:t>но</w:t>
      </w:r>
      <w:r>
        <w:softHyphen/>
        <w:t>тою ду</w:t>
      </w:r>
      <w:r>
        <w:softHyphen/>
        <w:t>мок, з сон</w:t>
      </w:r>
      <w:r>
        <w:softHyphen/>
        <w:t>ни</w:t>
      </w:r>
      <w:r>
        <w:softHyphen/>
        <w:t>ми вчин</w:t>
      </w:r>
      <w:r>
        <w:softHyphen/>
        <w:t>ка</w:t>
      </w:r>
      <w:r>
        <w:softHyphen/>
        <w:t>ми. Тоді як він був на дру</w:t>
      </w:r>
      <w:r>
        <w:softHyphen/>
        <w:t>го</w:t>
      </w:r>
      <w:r>
        <w:softHyphen/>
        <w:t>му курсі в універ</w:t>
      </w:r>
      <w:r>
        <w:softHyphen/>
        <w:t>си</w:t>
      </w:r>
      <w:r>
        <w:softHyphen/>
        <w:t>теті, тра</w:t>
      </w:r>
      <w:r>
        <w:softHyphen/>
        <w:t>пив</w:t>
      </w:r>
      <w:r>
        <w:softHyphen/>
        <w:t>ся поліцей</w:t>
      </w:r>
      <w:r>
        <w:softHyphen/>
        <w:t>ський трус. Жан</w:t>
      </w:r>
      <w:r>
        <w:softHyphen/>
        <w:t>дар</w:t>
      </w:r>
      <w:r>
        <w:softHyphen/>
        <w:t>ми на</w:t>
      </w:r>
      <w:r>
        <w:softHyphen/>
        <w:t>летіли на квар</w:t>
      </w:r>
      <w:r>
        <w:softHyphen/>
        <w:t>ти</w:t>
      </w:r>
      <w:r>
        <w:softHyphen/>
        <w:t>ри де</w:t>
      </w:r>
      <w:r>
        <w:softHyphen/>
        <w:t>яких сту</w:t>
      </w:r>
      <w:r>
        <w:softHyphen/>
        <w:t>дентів,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ли все до дна, навіть зри</w:t>
      </w:r>
      <w:r>
        <w:softHyphen/>
        <w:t>ва</w:t>
      </w:r>
      <w:r>
        <w:softHyphen/>
        <w:t>ли дош</w:t>
      </w:r>
      <w:r>
        <w:softHyphen/>
        <w:t>ки на підло</w:t>
      </w:r>
      <w:r>
        <w:softHyphen/>
        <w:t>гах, по</w:t>
      </w:r>
      <w:r>
        <w:softHyphen/>
        <w:t>ро</w:t>
      </w:r>
      <w:r>
        <w:softHyphen/>
        <w:t>ли по</w:t>
      </w:r>
      <w:r>
        <w:softHyphen/>
        <w:t>душ</w:t>
      </w:r>
      <w:r>
        <w:softHyphen/>
        <w:t>ки. Цей трус наг</w:t>
      </w:r>
      <w:r>
        <w:softHyphen/>
        <w:t>нав та</w:t>
      </w:r>
      <w:r>
        <w:softHyphen/>
        <w:t>кий пе</w:t>
      </w:r>
      <w:r>
        <w:softHyphen/>
        <w:t>ре</w:t>
      </w:r>
      <w:r>
        <w:softHyphen/>
        <w:t>ляк на мо</w:t>
      </w:r>
      <w:r>
        <w:softHyphen/>
        <w:t>ло</w:t>
      </w:r>
      <w:r>
        <w:softHyphen/>
        <w:t>до</w:t>
      </w:r>
      <w:r>
        <w:softHyphen/>
        <w:t>го Ло</w:t>
      </w:r>
      <w:r>
        <w:softHyphen/>
        <w:t>мицько</w:t>
      </w:r>
      <w:r>
        <w:softHyphen/>
        <w:t>го, що йо</w:t>
      </w:r>
      <w:r>
        <w:softHyphen/>
        <w:t>го нер</w:t>
      </w:r>
      <w:r>
        <w:softHyphen/>
        <w:t>ви, йо</w:t>
      </w:r>
      <w:r>
        <w:softHyphen/>
        <w:t>го ро</w:t>
      </w:r>
      <w:r>
        <w:softHyphen/>
        <w:t>зум од то</w:t>
      </w:r>
      <w:r>
        <w:softHyphen/>
        <w:t>го ча</w:t>
      </w:r>
      <w:r>
        <w:softHyphen/>
        <w:t>су не</w:t>
      </w:r>
      <w:r>
        <w:softHyphen/>
        <w:t>на</w:t>
      </w:r>
      <w:r>
        <w:softHyphen/>
        <w:t>че за</w:t>
      </w:r>
      <w:r>
        <w:softHyphen/>
        <w:t>дуб</w:t>
      </w:r>
      <w:r>
        <w:softHyphen/>
        <w:t>ли й за</w:t>
      </w:r>
      <w:r>
        <w:softHyphen/>
        <w:t>коціліли… Од то</w:t>
      </w:r>
      <w:r>
        <w:softHyphen/>
        <w:t>го ча</w:t>
      </w:r>
      <w:r>
        <w:softHyphen/>
        <w:t>су на всі су</w:t>
      </w:r>
      <w:r>
        <w:softHyphen/>
        <w:t>часні пи</w:t>
      </w:r>
      <w:r>
        <w:softHyphen/>
        <w:t>тан</w:t>
      </w:r>
      <w:r>
        <w:softHyphen/>
        <w:t>ня він і не об</w:t>
      </w:r>
      <w:r>
        <w:softHyphen/>
        <w:t>зи</w:t>
      </w:r>
      <w:r>
        <w:softHyphen/>
        <w:t>вав</w:t>
      </w:r>
      <w:r>
        <w:softHyphen/>
        <w:t>ся. Якась пе</w:t>
      </w:r>
      <w:r>
        <w:softHyphen/>
        <w:t>ред</w:t>
      </w:r>
      <w:r>
        <w:softHyphen/>
        <w:t>час</w:t>
      </w:r>
      <w:r>
        <w:softHyphen/>
        <w:t>на старість, ста</w:t>
      </w:r>
      <w:r>
        <w:softHyphen/>
        <w:t>ре</w:t>
      </w:r>
      <w:r>
        <w:softHyphen/>
        <w:t>ча вто</w:t>
      </w:r>
      <w:r>
        <w:softHyphen/>
        <w:t>ма на</w:t>
      </w:r>
      <w:r>
        <w:softHyphen/>
        <w:t>ляг</w:t>
      </w:r>
      <w:r>
        <w:softHyphen/>
        <w:t>ли на йо</w:t>
      </w:r>
      <w:r>
        <w:softHyphen/>
        <w:t>го нер</w:t>
      </w:r>
      <w:r>
        <w:softHyphen/>
        <w:t>ви, на йо</w:t>
      </w:r>
      <w:r>
        <w:softHyphen/>
        <w:t>го дум</w:t>
      </w:r>
      <w:r>
        <w:softHyphen/>
        <w:t>ки. Ду</w:t>
      </w:r>
      <w:r>
        <w:softHyphen/>
        <w:t>ми йо</w:t>
      </w:r>
      <w:r>
        <w:softHyphen/>
        <w:t>го 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го</w:t>
      </w:r>
      <w:r>
        <w:softHyphen/>
        <w:t>лові якось мля</w:t>
      </w:r>
      <w:r>
        <w:softHyphen/>
        <w:t>во, бо</w:t>
      </w:r>
      <w:r>
        <w:softHyphen/>
        <w:t>яз</w:t>
      </w:r>
      <w:r>
        <w:softHyphen/>
        <w:t>ко; роз</w:t>
      </w:r>
      <w:r>
        <w:softHyphen/>
        <w:t>мо</w:t>
      </w:r>
      <w:r>
        <w:softHyphen/>
        <w:t>ва бу</w:t>
      </w:r>
      <w:r>
        <w:softHyphen/>
        <w:t>ла обе</w:t>
      </w:r>
      <w:r>
        <w:softHyphen/>
        <w:t>реж</w:t>
      </w:r>
      <w:r>
        <w:softHyphen/>
        <w:t>на. Він го</w:t>
      </w:r>
      <w:r>
        <w:softHyphen/>
        <w:t>во</w:t>
      </w:r>
      <w:r>
        <w:softHyphen/>
        <w:t>рив і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ози</w:t>
      </w:r>
      <w:r>
        <w:softHyphen/>
        <w:t>ра</w:t>
      </w:r>
      <w:r>
        <w:softHyphen/>
        <w:t>ючись на усі бо</w:t>
      </w:r>
      <w:r>
        <w:softHyphen/>
        <w:t>ки. І тільки ча</w:t>
      </w:r>
      <w:r>
        <w:softHyphen/>
        <w:t>са</w:t>
      </w:r>
      <w:r>
        <w:softHyphen/>
        <w:t>ми в йо</w:t>
      </w:r>
      <w:r>
        <w:softHyphen/>
        <w:t>го ка</w:t>
      </w:r>
      <w:r>
        <w:softHyphen/>
        <w:t>рих очах блис</w:t>
      </w:r>
      <w:r>
        <w:softHyphen/>
        <w:t>ка</w:t>
      </w:r>
      <w:r>
        <w:softHyphen/>
        <w:t>ли ос</w:t>
      </w:r>
      <w:r>
        <w:softHyphen/>
        <w:t>тан</w:t>
      </w:r>
      <w:r>
        <w:softHyphen/>
        <w:t>ки енергії, котрі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ли в йо</w:t>
      </w:r>
      <w:r>
        <w:softHyphen/>
        <w:t>му і ніби дотліва</w:t>
      </w:r>
      <w:r>
        <w:softHyphen/>
        <w:t>ли. З йо</w:t>
      </w:r>
      <w:r>
        <w:softHyphen/>
        <w:t>го чес</w:t>
      </w:r>
      <w:r>
        <w:softHyphen/>
        <w:t>ної і прав</w:t>
      </w:r>
      <w:r>
        <w:softHyphen/>
        <w:t>ди</w:t>
      </w:r>
      <w:r>
        <w:softHyphen/>
        <w:t>вої вдачі не</w:t>
      </w:r>
      <w:r>
        <w:softHyphen/>
        <w:t>на</w:t>
      </w:r>
      <w:r>
        <w:softHyphen/>
        <w:t>че хтось вис</w:t>
      </w:r>
      <w:r>
        <w:softHyphen/>
        <w:t>мок</w:t>
      </w:r>
      <w:r>
        <w:softHyphen/>
        <w:t>тав по</w:t>
      </w:r>
      <w:r>
        <w:softHyphen/>
        <w:t>ло</w:t>
      </w:r>
      <w:r>
        <w:softHyphen/>
        <w:t>ви</w:t>
      </w:r>
      <w:r>
        <w:softHyphen/>
        <w:t>ну енергії, по</w:t>
      </w:r>
      <w:r>
        <w:softHyphen/>
        <w:t>ло</w:t>
      </w:r>
      <w:r>
        <w:softHyphen/>
        <w:t>ви</w:t>
      </w:r>
      <w:r>
        <w:softHyphen/>
        <w:t>нусвіжих, здо</w:t>
      </w:r>
      <w:r>
        <w:softHyphen/>
        <w:t>ро</w:t>
      </w:r>
      <w:r>
        <w:softHyphen/>
        <w:t>вих дум, а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ки</w:t>
      </w:r>
      <w:r>
        <w:softHyphen/>
        <w:t>нув йо</w:t>
      </w:r>
      <w:r>
        <w:softHyphen/>
        <w:t>му зад</w:t>
      </w:r>
      <w:r>
        <w:softHyphen/>
        <w:t>ля то</w:t>
      </w:r>
      <w:r>
        <w:softHyphen/>
        <w:t>го, щоб він був не більше як мерт</w:t>
      </w:r>
      <w:r>
        <w:softHyphen/>
        <w:t>вим і слух</w:t>
      </w:r>
      <w:r>
        <w:softHyphen/>
        <w:t>ня</w:t>
      </w:r>
      <w:r>
        <w:softHyphen/>
        <w:t>ним зна</w:t>
      </w:r>
      <w:r>
        <w:softHyphen/>
        <w:t>ряд</w:t>
      </w:r>
      <w:r>
        <w:softHyphen/>
        <w:t>дям в чу</w:t>
      </w:r>
      <w:r>
        <w:softHyphen/>
        <w:t>жих міцних ру</w:t>
      </w:r>
      <w:r>
        <w:softHyphen/>
        <w:t>ках. Жи</w:t>
      </w:r>
      <w:r>
        <w:softHyphen/>
        <w:t>вотій, тер</w:t>
      </w:r>
      <w:r>
        <w:softHyphen/>
        <w:t>пи, мов</w:t>
      </w:r>
      <w:r>
        <w:softHyphen/>
        <w:t>чи та диші - пос</w:t>
      </w:r>
      <w:r>
        <w:softHyphen/>
        <w:t>та</w:t>
      </w:r>
      <w:r>
        <w:softHyphen/>
        <w:t>ви</w:t>
      </w:r>
      <w:r>
        <w:softHyphen/>
        <w:t>ла йо</w:t>
      </w:r>
      <w:r>
        <w:softHyphen/>
        <w:t>му девізом шко</w:t>
      </w:r>
      <w:r>
        <w:softHyphen/>
        <w:t>ла і сис</w:t>
      </w:r>
      <w:r>
        <w:softHyphen/>
        <w:t>те</w:t>
      </w:r>
      <w:r>
        <w:softHyphen/>
        <w:t>ма. І він тільки жи</w:t>
      </w:r>
      <w:r>
        <w:softHyphen/>
        <w:t>вотів, мов</w:t>
      </w:r>
      <w:r>
        <w:softHyphen/>
        <w:t>чав та ди</w:t>
      </w:r>
      <w:r>
        <w:softHyphen/>
        <w:t>хав… Цю привілегію - мов</w:t>
      </w:r>
      <w:r>
        <w:softHyphen/>
        <w:t>ча</w:t>
      </w:r>
      <w:r>
        <w:softHyphen/>
        <w:t>ти та ди</w:t>
      </w:r>
      <w:r>
        <w:softHyphen/>
        <w:t>ха</w:t>
      </w:r>
      <w:r>
        <w:softHyphen/>
        <w:t>ти - й зос</w:t>
      </w:r>
      <w:r>
        <w:softHyphen/>
        <w:t>та</w:t>
      </w:r>
      <w:r>
        <w:softHyphen/>
        <w:t>ви</w:t>
      </w:r>
      <w:r>
        <w:softHyphen/>
        <w:t>ли йо</w:t>
      </w:r>
      <w:r>
        <w:softHyphen/>
        <w:t>му…</w:t>
      </w:r>
    </w:p>
    <w:p w:rsidR="00ED4857" w:rsidRDefault="00ED4857">
      <w:pPr>
        <w:divId w:val="579290592"/>
      </w:pPr>
      <w:r>
        <w:t>    - Вже з вас мо</w:t>
      </w:r>
      <w:r>
        <w:softHyphen/>
        <w:t>ло</w:t>
      </w:r>
      <w:r>
        <w:softHyphen/>
        <w:t>дець! А ще до пан</w:t>
      </w:r>
      <w:r>
        <w:softHyphen/>
        <w:t>ни приб</w:t>
      </w:r>
      <w:r>
        <w:softHyphen/>
        <w:t>рав</w:t>
      </w:r>
      <w:r>
        <w:softHyphen/>
        <w:t>ся,-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Вам би в ва</w:t>
      </w:r>
      <w:r>
        <w:softHyphen/>
        <w:t>ших літах ско</w:t>
      </w:r>
      <w:r>
        <w:softHyphen/>
        <w:t>ком-бо</w:t>
      </w:r>
      <w:r>
        <w:softHyphen/>
        <w:t>ком та виб</w:t>
      </w:r>
      <w:r>
        <w:softHyphen/>
        <w:t>ри</w:t>
      </w:r>
      <w:r>
        <w:softHyphen/>
        <w:t>ком! Отак-о!</w:t>
      </w:r>
    </w:p>
    <w:p w:rsidR="00ED4857" w:rsidRDefault="00ED4857">
      <w:pPr>
        <w:divId w:val="579290719"/>
      </w:pPr>
      <w:r>
        <w:t>    І Хрис</w:t>
      </w:r>
      <w:r>
        <w:softHyphen/>
        <w:t>ти</w:t>
      </w:r>
      <w:r>
        <w:softHyphen/>
        <w:t>на підібра</w:t>
      </w:r>
      <w:r>
        <w:softHyphen/>
        <w:t>ла трош</w:t>
      </w:r>
      <w:r>
        <w:softHyphen/>
        <w:t>ки ру</w:t>
      </w:r>
      <w:r>
        <w:softHyphen/>
        <w:t>ка</w:t>
      </w:r>
      <w:r>
        <w:softHyphen/>
        <w:t>ми сук</w:t>
      </w:r>
      <w:r>
        <w:softHyphen/>
        <w:t>ню і вда</w:t>
      </w:r>
      <w:r>
        <w:softHyphen/>
        <w:t>ри</w:t>
      </w:r>
      <w:r>
        <w:softHyphen/>
        <w:t>ла тро</w:t>
      </w:r>
      <w:r>
        <w:softHyphen/>
        <w:t>па</w:t>
      </w:r>
      <w:r>
        <w:softHyphen/>
        <w:t>ка, а потім зро</w:t>
      </w:r>
      <w:r>
        <w:softHyphen/>
        <w:t>би</w:t>
      </w:r>
      <w:r>
        <w:softHyphen/>
        <w:t>ла кілька скоків ко</w:t>
      </w:r>
      <w:r>
        <w:softHyphen/>
        <w:t>зач</w:t>
      </w:r>
      <w:r>
        <w:softHyphen/>
        <w:t>ка ле</w:t>
      </w:r>
      <w:r>
        <w:softHyphen/>
        <w:t>генько, плав</w:t>
      </w:r>
      <w:r>
        <w:softHyphen/>
        <w:t>ко й граціозно,- зовсім так, як тан</w:t>
      </w:r>
      <w:r>
        <w:softHyphen/>
        <w:t>цю</w:t>
      </w:r>
      <w:r>
        <w:softHyphen/>
        <w:t>ють мо</w:t>
      </w:r>
      <w:r>
        <w:softHyphen/>
        <w:t>ло</w:t>
      </w:r>
      <w:r>
        <w:softHyphen/>
        <w:t>диці та дівча</w:t>
      </w:r>
      <w:r>
        <w:softHyphen/>
        <w:t>та. Ло</w:t>
      </w:r>
      <w:r>
        <w:softHyphen/>
        <w:t>мицький осміхнув</w:t>
      </w:r>
      <w:r>
        <w:softHyphen/>
        <w:t>ся і якось по</w:t>
      </w:r>
      <w:r>
        <w:softHyphen/>
        <w:t>ве</w:t>
      </w:r>
      <w:r>
        <w:softHyphen/>
        <w:t>селішав. Хрис</w:t>
      </w:r>
      <w:r>
        <w:softHyphen/>
        <w:t>ти</w:t>
      </w:r>
      <w:r>
        <w:softHyphen/>
        <w:t>на вміла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ти й роз</w:t>
      </w:r>
      <w:r>
        <w:softHyphen/>
        <w:t>ва</w:t>
      </w:r>
      <w:r>
        <w:softHyphen/>
        <w:t>жи</w:t>
      </w:r>
      <w:r>
        <w:softHyphen/>
        <w:t>ти і ду</w:t>
      </w:r>
      <w:r>
        <w:softHyphen/>
        <w:t>же не</w:t>
      </w:r>
      <w:r>
        <w:softHyphen/>
        <w:t>ве</w:t>
      </w:r>
      <w:r>
        <w:softHyphen/>
        <w:t>се</w:t>
      </w:r>
      <w:r>
        <w:softHyphen/>
        <w:t>лих і по</w:t>
      </w:r>
      <w:r>
        <w:softHyphen/>
        <w:t>ну</w:t>
      </w:r>
      <w:r>
        <w:softHyphen/>
        <w:t>рих лю</w:t>
      </w:r>
      <w:r>
        <w:softHyphen/>
        <w:t>дей.</w:t>
      </w:r>
    </w:p>
    <w:p w:rsidR="00ED4857" w:rsidRDefault="00ED4857">
      <w:pPr>
        <w:divId w:val="579290239"/>
      </w:pPr>
      <w:r>
        <w:t>    - Але знаєте, що я вам ска</w:t>
      </w:r>
      <w:r>
        <w:softHyphen/>
        <w:t>жу?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На</w:t>
      </w:r>
      <w:r>
        <w:softHyphen/>
        <w:t>бе</w:t>
      </w:r>
      <w:r>
        <w:softHyphen/>
        <w:t>ре</w:t>
      </w:r>
      <w:r>
        <w:softHyphen/>
        <w:t>тесь чи</w:t>
      </w:r>
      <w:r>
        <w:softHyphen/>
        <w:t>ма</w:t>
      </w:r>
      <w:r>
        <w:softHyphen/>
        <w:t>ло кло</w:t>
      </w:r>
      <w:r>
        <w:softHyphen/>
        <w:t>по</w:t>
      </w:r>
      <w:r>
        <w:softHyphen/>
        <w:t>ту, по</w:t>
      </w:r>
      <w:r>
        <w:softHyphen/>
        <w:t>ки до</w:t>
      </w:r>
      <w:r>
        <w:softHyphen/>
        <w:t>бу</w:t>
      </w:r>
      <w:r>
        <w:softHyphen/>
        <w:t>де</w:t>
      </w:r>
      <w:r>
        <w:softHyphen/>
        <w:t>те свою царівну з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го зам</w:t>
      </w:r>
      <w:r>
        <w:softHyphen/>
        <w:t>ку…</w:t>
      </w:r>
    </w:p>
    <w:p w:rsidR="00ED4857" w:rsidRDefault="00ED4857">
      <w:pPr>
        <w:divId w:val="579290964"/>
      </w:pPr>
      <w:r>
        <w:t>    - Чому так? - підняв го</w:t>
      </w:r>
      <w:r>
        <w:softHyphen/>
        <w:t>лос Ло</w:t>
      </w:r>
      <w:r>
        <w:softHyphen/>
        <w:t>мицький.</w:t>
      </w:r>
    </w:p>
    <w:p w:rsidR="00ED4857" w:rsidRDefault="00ED4857">
      <w:pPr>
        <w:divId w:val="579290809"/>
      </w:pPr>
      <w:r>
        <w:t>    - Та так…-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Ма</w:t>
      </w:r>
      <w:r>
        <w:softHyphen/>
        <w:t>ру</w:t>
      </w:r>
      <w:r>
        <w:softHyphen/>
        <w:t>ся і справді пре</w:t>
      </w:r>
      <w:r>
        <w:softHyphen/>
        <w:t>чу</w:t>
      </w:r>
      <w:r>
        <w:softHyphen/>
        <w:t>до</w:t>
      </w:r>
      <w:r>
        <w:softHyphen/>
        <w:t>ва, врод</w:t>
      </w:r>
      <w:r>
        <w:softHyphen/>
        <w:t>ли</w:t>
      </w:r>
      <w:r>
        <w:softHyphen/>
        <w:t>ва дівчи</w:t>
      </w:r>
      <w:r>
        <w:softHyphen/>
        <w:t>на, гар</w:t>
      </w:r>
      <w:r>
        <w:softHyphen/>
        <w:t>на на вро</w:t>
      </w:r>
      <w:r>
        <w:softHyphen/>
        <w:t>ду, мо</w:t>
      </w:r>
      <w:r>
        <w:softHyphen/>
        <w:t>тор</w:t>
      </w:r>
      <w:r>
        <w:softHyphen/>
        <w:t>на на вда</w:t>
      </w:r>
      <w:r>
        <w:softHyphen/>
        <w:t>чу, але її ма</w:t>
      </w:r>
      <w:r>
        <w:softHyphen/>
        <w:t>ма… бу</w:t>
      </w:r>
      <w:r>
        <w:softHyphen/>
        <w:t>де</w:t>
      </w:r>
      <w:r>
        <w:softHyphen/>
        <w:t>те ма</w:t>
      </w:r>
      <w:r>
        <w:softHyphen/>
        <w:t>ти з нею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ту.</w:t>
      </w:r>
    </w:p>
    <w:p w:rsidR="00ED4857" w:rsidRDefault="00ED4857">
      <w:pPr>
        <w:divId w:val="579291038"/>
      </w:pPr>
      <w:r>
        <w:t>    - Та чо</w:t>
      </w:r>
      <w:r>
        <w:softHyphen/>
        <w:t>го ж так? - спи</w:t>
      </w:r>
      <w:r>
        <w:softHyphen/>
        <w:t>тав тро</w:t>
      </w:r>
      <w:r>
        <w:softHyphen/>
        <w:t>хи з пе</w:t>
      </w:r>
      <w:r>
        <w:softHyphen/>
        <w:t>ре</w:t>
      </w:r>
      <w:r>
        <w:softHyphen/>
        <w:t>ля</w:t>
      </w:r>
      <w:r>
        <w:softHyphen/>
        <w:t>ком Ло</w:t>
      </w:r>
      <w:r>
        <w:softHyphen/>
        <w:t>мицький.</w:t>
      </w:r>
    </w:p>
    <w:p w:rsidR="00ED4857" w:rsidRDefault="00ED4857">
      <w:pPr>
        <w:divId w:val="579290802"/>
      </w:pPr>
      <w:r>
        <w:t>    - Це та</w:t>
      </w:r>
      <w:r>
        <w:softHyphen/>
        <w:t>ка ба</w:t>
      </w:r>
      <w:r>
        <w:softHyphen/>
        <w:t>ба, в котрій си</w:t>
      </w:r>
      <w:r>
        <w:softHyphen/>
        <w:t>дить дві бабі; си</w:t>
      </w:r>
      <w:r>
        <w:softHyphen/>
        <w:t>дять і од</w:t>
      </w:r>
      <w:r>
        <w:softHyphen/>
        <w:t>на од</w:t>
      </w:r>
      <w:r>
        <w:softHyphen/>
        <w:t>ну за ко</w:t>
      </w:r>
      <w:r>
        <w:softHyphen/>
        <w:t>си сми</w:t>
      </w:r>
      <w:r>
        <w:softHyphen/>
        <w:t>ка</w:t>
      </w:r>
      <w:r>
        <w:softHyphen/>
        <w:t>ють та ску</w:t>
      </w:r>
      <w:r>
        <w:softHyphen/>
        <w:t>буть,-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01"/>
      </w:pPr>
      <w:r>
        <w:t>    - Не ро</w:t>
      </w:r>
      <w:r>
        <w:softHyphen/>
        <w:t>зумію ва</w:t>
      </w:r>
      <w:r>
        <w:softHyphen/>
        <w:t>шої за</w:t>
      </w:r>
      <w:r>
        <w:softHyphen/>
        <w:t>гад</w:t>
      </w:r>
      <w:r>
        <w:softHyphen/>
        <w:t>ки: пе</w:t>
      </w:r>
      <w:r>
        <w:softHyphen/>
        <w:t>ре</w:t>
      </w:r>
      <w:r>
        <w:softHyphen/>
        <w:t>ложіть її на зви</w:t>
      </w:r>
      <w:r>
        <w:softHyphen/>
        <w:t>чай</w:t>
      </w:r>
      <w:r>
        <w:softHyphen/>
        <w:t>ну людську мо</w:t>
      </w:r>
      <w:r>
        <w:softHyphen/>
        <w:t>ву,-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946"/>
      </w:pPr>
      <w:r>
        <w:t>    - Про цю ба</w:t>
      </w:r>
      <w:r>
        <w:softHyphen/>
        <w:t>бу мож</w:t>
      </w:r>
      <w:r>
        <w:softHyphen/>
        <w:t>на ска</w:t>
      </w:r>
      <w:r>
        <w:softHyphen/>
        <w:t>за</w:t>
      </w:r>
      <w:r>
        <w:softHyphen/>
        <w:t>ти так: ко</w:t>
      </w:r>
      <w:r>
        <w:softHyphen/>
        <w:t>ли во</w:t>
      </w:r>
      <w:r>
        <w:softHyphen/>
        <w:t>на ка</w:t>
      </w:r>
      <w:r>
        <w:softHyphen/>
        <w:t>же- над</w:t>
      </w:r>
      <w:r>
        <w:softHyphen/>
        <w:t>ворі го</w:t>
      </w:r>
      <w:r>
        <w:softHyphen/>
        <w:t>ди</w:t>
      </w:r>
      <w:r>
        <w:softHyphen/>
        <w:t>на, то ро</w:t>
      </w:r>
      <w:r>
        <w:softHyphen/>
        <w:t>зумій, що йде дощ,-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952"/>
      </w:pPr>
      <w:r>
        <w:t>    - Цебто во</w:t>
      </w:r>
      <w:r>
        <w:softHyphen/>
        <w:t>на неп</w:t>
      </w:r>
      <w:r>
        <w:softHyphen/>
        <w:t>рав</w:t>
      </w:r>
      <w:r>
        <w:softHyphen/>
        <w:t>ди</w:t>
      </w:r>
      <w:r>
        <w:softHyphen/>
        <w:t>ва лю</w:t>
      </w:r>
      <w:r>
        <w:softHyphen/>
        <w:t>ди</w:t>
      </w:r>
      <w:r>
        <w:softHyphen/>
        <w:t>на?</w:t>
      </w:r>
    </w:p>
    <w:p w:rsidR="00ED4857" w:rsidRDefault="00ED4857">
      <w:pPr>
        <w:divId w:val="579290284"/>
      </w:pPr>
      <w:r>
        <w:t>    - Зовсім-таки брех</w:t>
      </w:r>
      <w:r>
        <w:softHyphen/>
        <w:t>ли</w:t>
      </w:r>
      <w:r>
        <w:softHyphen/>
        <w:t>ва. Бач</w:t>
      </w:r>
      <w:r>
        <w:softHyphen/>
        <w:t>те, до доч</w:t>
      </w:r>
      <w:r>
        <w:softHyphen/>
        <w:t>ки ча</w:t>
      </w:r>
      <w:r>
        <w:softHyphen/>
        <w:t>сом зби</w:t>
      </w:r>
      <w:r>
        <w:softHyphen/>
        <w:t>ра</w:t>
      </w:r>
      <w:r>
        <w:softHyphen/>
        <w:t>ються її мо</w:t>
      </w:r>
      <w:r>
        <w:softHyphen/>
        <w:t>лоді то</w:t>
      </w:r>
      <w:r>
        <w:softHyphen/>
        <w:t>ва</w:t>
      </w:r>
      <w:r>
        <w:softHyphen/>
        <w:t>риш</w:t>
      </w:r>
      <w:r>
        <w:softHyphen/>
        <w:t>ки, ду</w:t>
      </w:r>
      <w:r>
        <w:softHyphen/>
        <w:t>же лібе</w:t>
      </w:r>
      <w:r>
        <w:softHyphen/>
        <w:t>ральни</w:t>
      </w:r>
      <w:r>
        <w:softHyphen/>
        <w:t>ча</w:t>
      </w:r>
      <w:r>
        <w:softHyphen/>
        <w:t>ють, го</w:t>
      </w:r>
      <w:r>
        <w:softHyphen/>
        <w:t>во</w:t>
      </w:r>
      <w:r>
        <w:softHyphen/>
        <w:t>рять про жіно</w:t>
      </w:r>
      <w:r>
        <w:softHyphen/>
        <w:t>че пи</w:t>
      </w:r>
      <w:r>
        <w:softHyphen/>
        <w:t>тан</w:t>
      </w:r>
      <w:r>
        <w:softHyphen/>
        <w:t>ня. Ста</w:t>
      </w:r>
      <w:r>
        <w:softHyphen/>
        <w:t>ра нас</w:t>
      </w:r>
      <w:r>
        <w:softHyphen/>
        <w:t>лу</w:t>
      </w:r>
      <w:r>
        <w:softHyphen/>
        <w:t>ха</w:t>
      </w:r>
      <w:r>
        <w:softHyphen/>
        <w:t>лась, і їй зда</w:t>
      </w:r>
      <w:r>
        <w:softHyphen/>
        <w:t>лось, що во</w:t>
      </w:r>
      <w:r>
        <w:softHyphen/>
        <w:t>на й са</w:t>
      </w:r>
      <w:r>
        <w:softHyphen/>
        <w:t>ма мо</w:t>
      </w:r>
      <w:r>
        <w:softHyphen/>
        <w:t>ло</w:t>
      </w:r>
      <w:r>
        <w:softHyphen/>
        <w:t>денька, лібе</w:t>
      </w:r>
      <w:r>
        <w:softHyphen/>
        <w:t>рал</w:t>
      </w:r>
      <w:r>
        <w:softHyphen/>
        <w:t>ка, бо во</w:t>
      </w:r>
      <w:r>
        <w:softHyphen/>
        <w:t>на й справді має се</w:t>
      </w:r>
      <w:r>
        <w:softHyphen/>
        <w:t>бе за мо</w:t>
      </w:r>
      <w:r>
        <w:softHyphen/>
        <w:t>ло</w:t>
      </w:r>
      <w:r>
        <w:softHyphen/>
        <w:t>деньку. Знаєте пісню:</w:t>
      </w:r>
    </w:p>
    <w:p w:rsidR="00ED4857" w:rsidRDefault="00ED4857">
      <w:pPr>
        <w:divId w:val="579291035"/>
      </w:pPr>
      <w:r>
        <w:t>    Захотіла ста</w:t>
      </w:r>
      <w:r>
        <w:softHyphen/>
        <w:t>ра ба</w:t>
      </w:r>
      <w:r>
        <w:softHyphen/>
        <w:t>ба мо</w:t>
      </w:r>
      <w:r>
        <w:softHyphen/>
        <w:t>ло</w:t>
      </w:r>
      <w:r>
        <w:softHyphen/>
        <w:t>дою бу</w:t>
      </w:r>
      <w:r>
        <w:softHyphen/>
        <w:t>ти:</w:t>
      </w:r>
    </w:p>
    <w:p w:rsidR="00ED4857" w:rsidRDefault="00ED4857">
      <w:pPr>
        <w:divId w:val="579290329"/>
      </w:pPr>
      <w:r>
        <w:t>    Натикала за намітку зе</w:t>
      </w:r>
      <w:r>
        <w:softHyphen/>
        <w:t>ле</w:t>
      </w:r>
      <w:r>
        <w:softHyphen/>
        <w:t>ної ру</w:t>
      </w:r>
      <w:r>
        <w:softHyphen/>
        <w:t>ти.</w:t>
      </w:r>
    </w:p>
    <w:p w:rsidR="00ED4857" w:rsidRDefault="00ED4857">
      <w:pPr>
        <w:divId w:val="579290693"/>
      </w:pPr>
      <w:r>
        <w:t>    - Знаю, знаю,-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1044"/>
      </w:pPr>
      <w:r>
        <w:t>    - Оце ж во</w:t>
      </w:r>
      <w:r>
        <w:softHyphen/>
        <w:t>на й є!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на.- Во</w:t>
      </w:r>
      <w:r>
        <w:softHyphen/>
        <w:t>на на сло</w:t>
      </w:r>
      <w:r>
        <w:softHyphen/>
        <w:t>вах і лібе</w:t>
      </w:r>
      <w:r>
        <w:softHyphen/>
        <w:t>рал</w:t>
      </w:r>
      <w:r>
        <w:softHyphen/>
        <w:t>ка, і нігілістка, і сеє, і теє, й онеє; і в неділю до служ</w:t>
      </w:r>
      <w:r>
        <w:softHyphen/>
        <w:t>би пан</w:t>
      </w:r>
      <w:r>
        <w:softHyphen/>
        <w:t>чо</w:t>
      </w:r>
      <w:r>
        <w:softHyphen/>
        <w:t>ху пле</w:t>
      </w:r>
      <w:r>
        <w:softHyphen/>
        <w:t>те, а крадько</w:t>
      </w:r>
      <w:r>
        <w:softHyphen/>
        <w:t>ма мо</w:t>
      </w:r>
      <w:r>
        <w:softHyphen/>
        <w:t>лебні та со</w:t>
      </w:r>
      <w:r>
        <w:softHyphen/>
        <w:t>ро</w:t>
      </w:r>
      <w:r>
        <w:softHyphen/>
        <w:t>ко</w:t>
      </w:r>
      <w:r>
        <w:softHyphen/>
        <w:t>ус</w:t>
      </w:r>
      <w:r>
        <w:softHyphen/>
        <w:t>ти най</w:t>
      </w:r>
      <w:r>
        <w:softHyphen/>
        <w:t>має. Ка</w:t>
      </w:r>
      <w:r>
        <w:softHyphen/>
        <w:t>же, що чи</w:t>
      </w:r>
      <w:r>
        <w:softHyphen/>
        <w:t>та</w:t>
      </w:r>
      <w:r>
        <w:softHyphen/>
        <w:t>ла і Дарвіна і Спен</w:t>
      </w:r>
      <w:r>
        <w:softHyphen/>
        <w:t>се</w:t>
      </w:r>
      <w:r>
        <w:softHyphen/>
        <w:t>ра.</w:t>
      </w:r>
    </w:p>
    <w:p w:rsidR="00ED4857" w:rsidRDefault="00ED4857">
      <w:pPr>
        <w:divId w:val="579290408"/>
      </w:pPr>
      <w:r>
        <w:t>    - Чи справді ж чи</w:t>
      </w:r>
      <w:r>
        <w:softHyphen/>
        <w:t>та</w:t>
      </w:r>
      <w:r>
        <w:softHyphen/>
        <w:t>ла? 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901"/>
      </w:pPr>
      <w:r>
        <w:t>    - Читала во</w:t>
      </w:r>
      <w:r>
        <w:softHyphen/>
        <w:t>на так са</w:t>
      </w:r>
      <w:r>
        <w:softHyphen/>
        <w:t>мо, як я,- тільки чу</w:t>
      </w:r>
      <w:r>
        <w:softHyphen/>
        <w:t>ла, як доч</w:t>
      </w:r>
      <w:r>
        <w:softHyphen/>
        <w:t>ка ча</w:t>
      </w:r>
      <w:r>
        <w:softHyphen/>
        <w:t>сом чи</w:t>
      </w:r>
      <w:r>
        <w:softHyphen/>
        <w:t>та</w:t>
      </w:r>
      <w:r>
        <w:softHyphen/>
        <w:t>ла. Ще ска</w:t>
      </w:r>
      <w:r>
        <w:softHyphen/>
        <w:t>жу вам, що во</w:t>
      </w:r>
      <w:r>
        <w:softHyphen/>
        <w:t>на ва</w:t>
      </w:r>
      <w:r>
        <w:softHyphen/>
        <w:t>шо</w:t>
      </w:r>
      <w:r>
        <w:softHyphen/>
        <w:t>го бра</w:t>
      </w:r>
      <w:r>
        <w:softHyphen/>
        <w:t>та, па</w:t>
      </w:r>
      <w:r>
        <w:softHyphen/>
        <w:t>ничів, не</w:t>
      </w:r>
      <w:r>
        <w:softHyphen/>
        <w:t>на</w:t>
      </w:r>
      <w:r>
        <w:softHyphen/>
        <w:t>ви</w:t>
      </w:r>
      <w:r>
        <w:softHyphen/>
        <w:t>дить, бо, бач</w:t>
      </w:r>
      <w:r>
        <w:softHyphen/>
        <w:t>те, пал</w:t>
      </w:r>
      <w:r>
        <w:softHyphen/>
        <w:t>ко встоює за жіно</w:t>
      </w:r>
      <w:r>
        <w:softHyphen/>
        <w:t>че пи</w:t>
      </w:r>
      <w:r>
        <w:softHyphen/>
        <w:t>тан</w:t>
      </w:r>
      <w:r>
        <w:softHyphen/>
        <w:t>ня…</w:t>
      </w:r>
    </w:p>
    <w:p w:rsidR="00ED4857" w:rsidRDefault="00ED4857">
      <w:pPr>
        <w:divId w:val="579290501"/>
      </w:pPr>
      <w:r>
        <w:t>    - Невже! - аж крик</w:t>
      </w:r>
      <w:r>
        <w:softHyphen/>
        <w:t>нув Ло</w:t>
      </w:r>
      <w:r>
        <w:softHyphen/>
        <w:t>мицький.</w:t>
      </w:r>
    </w:p>
    <w:p w:rsidR="00ED4857" w:rsidRDefault="00ED4857">
      <w:pPr>
        <w:divId w:val="579290858"/>
      </w:pPr>
      <w:r>
        <w:t>    - А що, зля</w:t>
      </w:r>
      <w:r>
        <w:softHyphen/>
        <w:t>ка</w:t>
      </w:r>
      <w:r>
        <w:softHyphen/>
        <w:t>лись? Але ж з вас і па</w:t>
      </w:r>
      <w:r>
        <w:softHyphen/>
        <w:t>нич! Гей ви! йдіть на прис</w:t>
      </w:r>
      <w:r>
        <w:softHyphen/>
        <w:t>туп ско</w:t>
      </w:r>
      <w:r>
        <w:softHyphen/>
        <w:t>ком-бо</w:t>
      </w:r>
      <w:r>
        <w:softHyphen/>
        <w:t>ком, ко</w:t>
      </w:r>
      <w:r>
        <w:softHyphen/>
        <w:t>ли це з ва</w:t>
      </w:r>
      <w:r>
        <w:softHyphen/>
        <w:t>шим хис</w:t>
      </w:r>
      <w:r>
        <w:softHyphen/>
        <w:t>том,-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і знов штовх</w:t>
      </w:r>
      <w:r>
        <w:softHyphen/>
        <w:t>ну</w:t>
      </w:r>
      <w:r>
        <w:softHyphen/>
        <w:t>ла хлоп</w:t>
      </w:r>
      <w:r>
        <w:softHyphen/>
        <w:t>ця під бік.- Тільки пам'ятай</w:t>
      </w:r>
      <w:r>
        <w:softHyphen/>
        <w:t>те про двох бабів в одній бабі; прис</w:t>
      </w:r>
      <w:r>
        <w:softHyphen/>
        <w:t>ту</w:t>
      </w:r>
      <w:r>
        <w:softHyphen/>
        <w:t>пай</w:t>
      </w:r>
      <w:r>
        <w:softHyphen/>
        <w:t>те до тієї, кот</w:t>
      </w:r>
      <w:r>
        <w:softHyphen/>
        <w:t>ру по</w:t>
      </w:r>
      <w:r>
        <w:softHyphen/>
        <w:t>ду</w:t>
      </w:r>
      <w:r>
        <w:softHyphen/>
        <w:t>жаєте.</w:t>
      </w:r>
    </w:p>
    <w:p w:rsidR="00ED4857" w:rsidRDefault="00ED4857">
      <w:pPr>
        <w:divId w:val="579290510"/>
      </w:pPr>
      <w:r>
        <w:t>    - Оце ви ме</w:t>
      </w:r>
      <w:r>
        <w:softHyphen/>
        <w:t>не аж на</w:t>
      </w:r>
      <w:r>
        <w:softHyphen/>
        <w:t>ля</w:t>
      </w:r>
      <w:r>
        <w:softHyphen/>
        <w:t>ка</w:t>
      </w:r>
      <w:r>
        <w:softHyphen/>
        <w:t>ли,- ска</w:t>
      </w:r>
      <w:r>
        <w:softHyphen/>
        <w:t>зав Ло</w:t>
      </w:r>
      <w:r>
        <w:softHyphen/>
        <w:t>мицький.- А мо</w:t>
      </w:r>
      <w:r>
        <w:softHyphen/>
        <w:t>же, ви го</w:t>
      </w:r>
      <w:r>
        <w:softHyphen/>
        <w:t>во</w:t>
      </w:r>
      <w:r>
        <w:softHyphen/>
        <w:t>ри</w:t>
      </w:r>
      <w:r>
        <w:softHyphen/>
        <w:t>ли так собі, щоб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ти, бо ви та</w:t>
      </w:r>
      <w:r>
        <w:softHyphen/>
        <w:t>ки лю</w:t>
      </w:r>
      <w:r>
        <w:softHyphen/>
        <w:t>би</w:t>
      </w:r>
      <w:r>
        <w:softHyphen/>
        <w:t>те жар</w:t>
      </w:r>
      <w:r>
        <w:softHyphen/>
        <w:t>ти.</w:t>
      </w:r>
    </w:p>
    <w:p w:rsidR="00ED4857" w:rsidRDefault="00ED4857">
      <w:pPr>
        <w:divId w:val="579290923"/>
      </w:pPr>
      <w:r>
        <w:t>    - Цебто я бре</w:t>
      </w:r>
      <w:r>
        <w:softHyphen/>
        <w:t>шу? Ви</w:t>
      </w:r>
      <w:r>
        <w:softHyphen/>
        <w:t>ба</w:t>
      </w:r>
      <w:r>
        <w:softHyphen/>
        <w:t>чай</w:t>
      </w:r>
      <w:r>
        <w:softHyphen/>
        <w:t>те, бо я інсти</w:t>
      </w:r>
      <w:r>
        <w:softHyphen/>
        <w:t>тут</w:t>
      </w:r>
      <w:r>
        <w:softHyphen/>
        <w:t>ка, а інсти</w:t>
      </w:r>
      <w:r>
        <w:softHyphen/>
        <w:t>тут</w:t>
      </w:r>
      <w:r>
        <w:softHyphen/>
        <w:t>ки - свя</w:t>
      </w:r>
      <w:r>
        <w:softHyphen/>
        <w:t>ти</w:t>
      </w:r>
      <w:r>
        <w:softHyphen/>
        <w:t>тельки, а не бре</w:t>
      </w:r>
      <w:r>
        <w:softHyphen/>
        <w:t>ху</w:t>
      </w:r>
      <w:r>
        <w:softHyphen/>
        <w:t>хи,-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Йдіть вже, йдіть! Бо</w:t>
      </w:r>
      <w:r>
        <w:softHyphen/>
        <w:t>же вам до</w:t>
      </w:r>
      <w:r>
        <w:softHyphen/>
        <w:t>по</w:t>
      </w:r>
      <w:r>
        <w:softHyphen/>
        <w:t>мо</w:t>
      </w:r>
      <w:r>
        <w:softHyphen/>
        <w:t>жи впійма</w:t>
      </w:r>
      <w:r>
        <w:softHyphen/>
        <w:t>ти за ро</w:t>
      </w:r>
      <w:r>
        <w:softHyphen/>
        <w:t>ги та за</w:t>
      </w:r>
      <w:r>
        <w:softHyphen/>
        <w:t>ли</w:t>
      </w:r>
      <w:r>
        <w:softHyphen/>
        <w:t>га</w:t>
      </w:r>
      <w:r>
        <w:softHyphen/>
        <w:t>ти то</w:t>
      </w:r>
      <w:r>
        <w:softHyphen/>
        <w:t>го мод</w:t>
      </w:r>
      <w:r>
        <w:softHyphen/>
        <w:t>но</w:t>
      </w:r>
      <w:r>
        <w:softHyphen/>
        <w:t>го, хоч і ста</w:t>
      </w:r>
      <w:r>
        <w:softHyphen/>
        <w:t>ро</w:t>
      </w:r>
      <w:r>
        <w:softHyphen/>
        <w:t>го, Дарвіна чи Дарвінку,-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12"/>
      </w:pPr>
      <w:r>
        <w:t>    Ломицький вий</w:t>
      </w:r>
      <w:r>
        <w:softHyphen/>
        <w:t>шов од Хрис</w:t>
      </w:r>
      <w:r>
        <w:softHyphen/>
        <w:t>ти</w:t>
      </w:r>
      <w:r>
        <w:softHyphen/>
        <w:t>ни Ми</w:t>
      </w:r>
      <w:r>
        <w:softHyphen/>
        <w:t>лаш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вої і за</w:t>
      </w:r>
      <w:r>
        <w:softHyphen/>
        <w:t>ду</w:t>
      </w:r>
      <w:r>
        <w:softHyphen/>
        <w:t>мав</w:t>
      </w:r>
      <w:r>
        <w:softHyphen/>
        <w:t>ся. «Хоч Хрис</w:t>
      </w:r>
      <w:r>
        <w:softHyphen/>
        <w:t>ти</w:t>
      </w:r>
      <w:r>
        <w:softHyphen/>
        <w:t>на й ка</w:t>
      </w:r>
      <w:r>
        <w:softHyphen/>
        <w:t>же, що інсти</w:t>
      </w:r>
      <w:r>
        <w:softHyphen/>
        <w:t>тут</w:t>
      </w:r>
      <w:r>
        <w:softHyphen/>
        <w:t>ки - свя</w:t>
      </w:r>
      <w:r>
        <w:softHyphen/>
        <w:t>ти</w:t>
      </w:r>
      <w:r>
        <w:softHyphen/>
        <w:t>тельки, але, здається, ця свя</w:t>
      </w:r>
      <w:r>
        <w:softHyphen/>
        <w:t>ти</w:t>
      </w:r>
      <w:r>
        <w:softHyphen/>
        <w:t>телька та</w:t>
      </w:r>
      <w:r>
        <w:softHyphen/>
        <w:t>ки лю</w:t>
      </w:r>
      <w:r>
        <w:softHyphen/>
        <w:t>бить брех</w:t>
      </w:r>
      <w:r>
        <w:softHyphen/>
        <w:t>ну</w:t>
      </w:r>
      <w:r>
        <w:softHyphen/>
        <w:t>ти на свою обихідку.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на</w:t>
      </w:r>
      <w:r>
        <w:softHyphen/>
        <w:t>ка</w:t>
      </w:r>
      <w:r>
        <w:softHyphen/>
        <w:t>за</w:t>
      </w:r>
      <w:r>
        <w:softHyphen/>
        <w:t>ла три мішки гре</w:t>
      </w:r>
      <w:r>
        <w:softHyphen/>
        <w:t>ча</w:t>
      </w:r>
      <w:r>
        <w:softHyphen/>
        <w:t>ної вов</w:t>
      </w:r>
      <w:r>
        <w:softHyphen/>
        <w:t>ни,- ма</w:t>
      </w:r>
      <w:r>
        <w:softHyphen/>
        <w:t>буть, щоб ме</w:t>
      </w:r>
      <w:r>
        <w:softHyphen/>
        <w:t>не на</w:t>
      </w:r>
      <w:r>
        <w:softHyphen/>
        <w:t>ля</w:t>
      </w:r>
      <w:r>
        <w:softHyphen/>
        <w:t>ка</w:t>
      </w:r>
      <w:r>
        <w:softHyphen/>
        <w:t>ти в жар</w:t>
      </w:r>
      <w:r>
        <w:softHyphen/>
        <w:t>ти. Во</w:t>
      </w:r>
      <w:r>
        <w:softHyphen/>
        <w:t>на ка</w:t>
      </w:r>
      <w:r>
        <w:softHyphen/>
        <w:t>же, що я та</w:t>
      </w:r>
      <w:r>
        <w:softHyphen/>
        <w:t>ки доб</w:t>
      </w:r>
      <w:r>
        <w:softHyphen/>
        <w:t>рий стра</w:t>
      </w:r>
      <w:r>
        <w:softHyphen/>
        <w:t>хо</w:t>
      </w:r>
      <w:r>
        <w:softHyphen/>
        <w:t>по</w:t>
      </w:r>
      <w:r>
        <w:softHyphen/>
        <w:t>лох…»</w:t>
      </w:r>
    </w:p>
    <w:p w:rsidR="00ED4857" w:rsidRDefault="00ED4857">
      <w:pPr>
        <w:divId w:val="579290355"/>
      </w:pPr>
      <w:r>
        <w:t>    Ломицький йшов,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Але він зга</w:t>
      </w:r>
      <w:r>
        <w:softHyphen/>
        <w:t>дав, що за</w:t>
      </w:r>
      <w:r>
        <w:softHyphen/>
        <w:t>раз по</w:t>
      </w:r>
      <w:r>
        <w:softHyphen/>
        <w:t>ба</w:t>
      </w:r>
      <w:r>
        <w:softHyphen/>
        <w:t>читься з Ма</w:t>
      </w:r>
      <w:r>
        <w:softHyphen/>
        <w:t>ру</w:t>
      </w:r>
      <w:r>
        <w:softHyphen/>
        <w:t>сею, і йо</w:t>
      </w:r>
      <w:r>
        <w:softHyphen/>
        <w:t>го сер</w:t>
      </w:r>
      <w:r>
        <w:softHyphen/>
        <w:t>це заг</w:t>
      </w:r>
      <w:r>
        <w:softHyphen/>
        <w:t>ра</w:t>
      </w:r>
      <w:r>
        <w:softHyphen/>
        <w:t>ло. Над</w:t>
      </w:r>
      <w:r>
        <w:softHyphen/>
        <w:t>ворі повіва</w:t>
      </w:r>
      <w:r>
        <w:softHyphen/>
        <w:t>ло ранньою вес</w:t>
      </w:r>
      <w:r>
        <w:softHyphen/>
        <w:t>ною. Бу</w:t>
      </w:r>
      <w:r>
        <w:softHyphen/>
        <w:t>ло ти</w:t>
      </w:r>
      <w:r>
        <w:softHyphen/>
        <w:t>хо й теп</w:t>
      </w:r>
      <w:r>
        <w:softHyphen/>
        <w:t>ло, хоч іще бу</w:t>
      </w:r>
      <w:r>
        <w:softHyphen/>
        <w:t>ли перші дні квітня. Не</w:t>
      </w:r>
      <w:r>
        <w:softHyphen/>
        <w:t>бо синіло делікат</w:t>
      </w:r>
      <w:r>
        <w:softHyphen/>
        <w:t>ним яс</w:t>
      </w:r>
      <w:r>
        <w:softHyphen/>
        <w:t>ним кольором, що пе</w:t>
      </w:r>
      <w:r>
        <w:softHyphen/>
        <w:t>ре</w:t>
      </w:r>
      <w:r>
        <w:softHyphen/>
        <w:t>хо</w:t>
      </w:r>
      <w:r>
        <w:softHyphen/>
        <w:t>див на</w:t>
      </w:r>
      <w:r>
        <w:softHyphen/>
        <w:t>ни</w:t>
      </w:r>
      <w:r>
        <w:softHyphen/>
        <w:t>зу по</w:t>
      </w:r>
      <w:r>
        <w:softHyphen/>
        <w:t>над го</w:t>
      </w:r>
      <w:r>
        <w:softHyphen/>
        <w:t>ра</w:t>
      </w:r>
      <w:r>
        <w:softHyphen/>
        <w:t>ми в про</w:t>
      </w:r>
      <w:r>
        <w:softHyphen/>
        <w:t>зо</w:t>
      </w:r>
      <w:r>
        <w:softHyphen/>
        <w:t>рий, опа</w:t>
      </w:r>
      <w:r>
        <w:softHyphen/>
        <w:t>ло</w:t>
      </w:r>
      <w:r>
        <w:softHyphen/>
        <w:t>вий цвіт. З-за домів, з-за стін скрізь виг</w:t>
      </w:r>
      <w:r>
        <w:softHyphen/>
        <w:t>ля</w:t>
      </w:r>
      <w:r>
        <w:softHyphen/>
        <w:t>да</w:t>
      </w:r>
      <w:r>
        <w:softHyphen/>
        <w:t>ли гілки аб</w:t>
      </w:r>
      <w:r>
        <w:softHyphen/>
        <w:t>ри</w:t>
      </w:r>
      <w:r>
        <w:softHyphen/>
        <w:t>косів, об</w:t>
      </w:r>
      <w:r>
        <w:softHyphen/>
        <w:t>си</w:t>
      </w:r>
      <w:r>
        <w:softHyphen/>
        <w:t>па</w:t>
      </w:r>
      <w:r>
        <w:softHyphen/>
        <w:t>них цвітом, не</w:t>
      </w:r>
      <w:r>
        <w:softHyphen/>
        <w:t>на</w:t>
      </w:r>
      <w:r>
        <w:softHyphen/>
        <w:t>че білим пу</w:t>
      </w:r>
      <w:r>
        <w:softHyphen/>
        <w:t>хом. Вес</w:t>
      </w:r>
      <w:r>
        <w:softHyphen/>
        <w:t>ня</w:t>
      </w:r>
      <w:r>
        <w:softHyphen/>
        <w:t>не повітря вли</w:t>
      </w:r>
      <w:r>
        <w:softHyphen/>
        <w:t>ва</w:t>
      </w:r>
      <w:r>
        <w:softHyphen/>
        <w:t>ло свіжість в гру</w:t>
      </w:r>
      <w:r>
        <w:softHyphen/>
        <w:t>ди, ве</w:t>
      </w:r>
      <w:r>
        <w:softHyphen/>
        <w:t>се</w:t>
      </w:r>
      <w:r>
        <w:softHyphen/>
        <w:t>ли</w:t>
      </w:r>
      <w:r>
        <w:softHyphen/>
        <w:t>ло ду</w:t>
      </w:r>
      <w:r>
        <w:softHyphen/>
        <w:t>шу.</w:t>
      </w:r>
    </w:p>
    <w:p w:rsidR="00ED4857" w:rsidRDefault="00ED4857">
      <w:pPr>
        <w:divId w:val="579290691"/>
      </w:pPr>
      <w:r>
        <w:t>    Ломицький по</w:t>
      </w:r>
      <w:r>
        <w:softHyphen/>
        <w:t>ве</w:t>
      </w:r>
      <w:r>
        <w:softHyphen/>
        <w:t>селішав; йо</w:t>
      </w:r>
      <w:r>
        <w:softHyphen/>
        <w:t>го сер</w:t>
      </w:r>
      <w:r>
        <w:softHyphen/>
        <w:t>це, доб</w:t>
      </w:r>
      <w:r>
        <w:softHyphen/>
        <w:t>ре зро</w:t>
      </w:r>
      <w:r>
        <w:softHyphen/>
        <w:t>ду, пом'якіша</w:t>
      </w:r>
      <w:r>
        <w:softHyphen/>
        <w:t>ло, по</w:t>
      </w:r>
      <w:r>
        <w:softHyphen/>
        <w:t>добріша</w:t>
      </w:r>
      <w:r>
        <w:softHyphen/>
        <w:t>ло. В чис</w:t>
      </w:r>
      <w:r>
        <w:softHyphen/>
        <w:t>то</w:t>
      </w:r>
      <w:r>
        <w:softHyphen/>
        <w:t>му небі ви</w:t>
      </w:r>
      <w:r>
        <w:softHyphen/>
        <w:t>ла</w:t>
      </w:r>
      <w:r>
        <w:softHyphen/>
        <w:t>ся ціла хма</w:t>
      </w:r>
      <w:r>
        <w:softHyphen/>
        <w:t>ра си</w:t>
      </w:r>
      <w:r>
        <w:softHyphen/>
        <w:t>зих та білих го</w:t>
      </w:r>
      <w:r>
        <w:softHyphen/>
        <w:t>лубів. Ло</w:t>
      </w:r>
      <w:r>
        <w:softHyphen/>
        <w:t>мицький за</w:t>
      </w:r>
      <w:r>
        <w:softHyphen/>
        <w:t>ди</w:t>
      </w:r>
      <w:r>
        <w:softHyphen/>
        <w:t>вив</w:t>
      </w:r>
      <w:r>
        <w:softHyphen/>
        <w:t>ся на їх, і йо</w:t>
      </w:r>
      <w:r>
        <w:softHyphen/>
        <w:t>му зда</w:t>
      </w:r>
      <w:r>
        <w:softHyphen/>
        <w:t>ва</w:t>
      </w:r>
      <w:r>
        <w:softHyphen/>
        <w:t>лось, що й го</w:t>
      </w:r>
      <w:r>
        <w:softHyphen/>
        <w:t>лу</w:t>
      </w:r>
      <w:r>
        <w:softHyphen/>
        <w:t>би не</w:t>
      </w:r>
      <w:r>
        <w:softHyphen/>
        <w:t>на</w:t>
      </w:r>
      <w:r>
        <w:softHyphen/>
        <w:t>че раділи і на ра</w:t>
      </w:r>
      <w:r>
        <w:softHyphen/>
        <w:t>до</w:t>
      </w:r>
      <w:r>
        <w:softHyphen/>
        <w:t>щах гра</w:t>
      </w:r>
      <w:r>
        <w:softHyphen/>
        <w:t>ли в небі ве</w:t>
      </w:r>
      <w:r>
        <w:softHyphen/>
        <w:t>се</w:t>
      </w:r>
      <w:r>
        <w:softHyphen/>
        <w:t>лим пур</w:t>
      </w:r>
      <w:r>
        <w:softHyphen/>
        <w:t>хан</w:t>
      </w:r>
      <w:r>
        <w:softHyphen/>
        <w:t>ням.</w:t>
      </w:r>
    </w:p>
    <w:p w:rsidR="00ED4857" w:rsidRDefault="00ED4857">
      <w:pPr>
        <w:divId w:val="579290746"/>
      </w:pPr>
      <w:r>
        <w:t>    Він прий</w:t>
      </w:r>
      <w:r>
        <w:softHyphen/>
        <w:t>шов до воріт Ка</w:t>
      </w:r>
      <w:r>
        <w:softHyphen/>
        <w:t>ра</w:t>
      </w:r>
      <w:r>
        <w:softHyphen/>
        <w:t>лаєвої. На</w:t>
      </w:r>
      <w:r>
        <w:softHyphen/>
        <w:t>зустріч з хвіртки вибігла со</w:t>
      </w:r>
      <w:r>
        <w:softHyphen/>
        <w:t>бач</w:t>
      </w:r>
      <w:r>
        <w:softHyphen/>
        <w:t>ка. Ло</w:t>
      </w:r>
      <w:r>
        <w:softHyphen/>
        <w:t>мицький пок</w:t>
      </w:r>
      <w:r>
        <w:softHyphen/>
        <w:t>ли</w:t>
      </w:r>
      <w:r>
        <w:softHyphen/>
        <w:t>кав її лас</w:t>
      </w:r>
      <w:r>
        <w:softHyphen/>
        <w:t>ка</w:t>
      </w:r>
      <w:r>
        <w:softHyphen/>
        <w:t>во і пог</w:t>
      </w:r>
      <w:r>
        <w:softHyphen/>
        <w:t>ла</w:t>
      </w:r>
      <w:r>
        <w:softHyphen/>
        <w:t>див по го</w:t>
      </w:r>
      <w:r>
        <w:softHyphen/>
        <w:t>лові. Він увійшов у не</w:t>
      </w:r>
      <w:r>
        <w:softHyphen/>
        <w:t>ве</w:t>
      </w:r>
      <w:r>
        <w:softHyphen/>
        <w:t>лич</w:t>
      </w:r>
      <w:r>
        <w:softHyphen/>
        <w:t>ку світлич</w:t>
      </w:r>
      <w:r>
        <w:softHyphen/>
        <w:t>ку. Світлич</w:t>
      </w:r>
      <w:r>
        <w:softHyphen/>
        <w:t>ка бу</w:t>
      </w:r>
      <w:r>
        <w:softHyphen/>
        <w:t>ла світла, хо</w:t>
      </w:r>
      <w:r>
        <w:softHyphen/>
        <w:t>ча не</w:t>
      </w:r>
      <w:r>
        <w:softHyphen/>
        <w:t>ба</w:t>
      </w:r>
      <w:r>
        <w:softHyphen/>
        <w:t>га</w:t>
      </w:r>
      <w:r>
        <w:softHyphen/>
        <w:t>то обс</w:t>
      </w:r>
      <w:r>
        <w:softHyphen/>
        <w:t>тав</w:t>
      </w:r>
      <w:r>
        <w:softHyphen/>
        <w:t>ле</w:t>
      </w:r>
      <w:r>
        <w:softHyphen/>
        <w:t>на. Ко</w:t>
      </w:r>
      <w:r>
        <w:softHyphen/>
        <w:t>ло стіни сто</w:t>
      </w:r>
      <w:r>
        <w:softHyphen/>
        <w:t>яло гар</w:t>
      </w:r>
      <w:r>
        <w:softHyphen/>
        <w:t>неньке блис</w:t>
      </w:r>
      <w:r>
        <w:softHyphen/>
        <w:t>ку</w:t>
      </w:r>
      <w:r>
        <w:softHyphen/>
        <w:t>че п'яніно. Над ним висіла ста</w:t>
      </w:r>
      <w:r>
        <w:softHyphen/>
        <w:t>рин</w:t>
      </w:r>
      <w:r>
        <w:softHyphen/>
        <w:t>на чу</w:t>
      </w:r>
      <w:r>
        <w:softHyphen/>
        <w:t>до</w:t>
      </w:r>
      <w:r>
        <w:softHyphen/>
        <w:t>вої ро</w:t>
      </w:r>
      <w:r>
        <w:softHyphen/>
        <w:t>бо</w:t>
      </w:r>
      <w:r>
        <w:softHyphen/>
        <w:t>ти кар</w:t>
      </w:r>
      <w:r>
        <w:softHyphen/>
        <w:t>ти</w:t>
      </w:r>
      <w:r>
        <w:softHyphen/>
        <w:t>на, при</w:t>
      </w:r>
      <w:r>
        <w:softHyphen/>
        <w:t>ве</w:t>
      </w:r>
      <w:r>
        <w:softHyphen/>
        <w:t>зе</w:t>
      </w:r>
      <w:r>
        <w:softHyphen/>
        <w:t>на з-за гра</w:t>
      </w:r>
      <w:r>
        <w:softHyphen/>
        <w:t>ниці ще батьком ста</w:t>
      </w:r>
      <w:r>
        <w:softHyphen/>
        <w:t>рої Ка</w:t>
      </w:r>
      <w:r>
        <w:softHyphen/>
        <w:t>ра</w:t>
      </w:r>
      <w:r>
        <w:softHyphen/>
        <w:t>лаєвої. На кар</w:t>
      </w:r>
      <w:r>
        <w:softHyphen/>
        <w:t>тині був на</w:t>
      </w:r>
      <w:r>
        <w:softHyphen/>
        <w:t>мальова</w:t>
      </w:r>
      <w:r>
        <w:softHyphen/>
        <w:t>ний го</w:t>
      </w:r>
      <w:r>
        <w:softHyphen/>
        <w:t>ря</w:t>
      </w:r>
      <w:r>
        <w:softHyphen/>
        <w:t>ний краєвид в Альпах: з гір ніби збігав потік, ви</w:t>
      </w:r>
      <w:r>
        <w:softHyphen/>
        <w:t>ши</w:t>
      </w:r>
      <w:r>
        <w:softHyphen/>
        <w:t>тий білим бісе</w:t>
      </w:r>
      <w:r>
        <w:softHyphen/>
        <w:t>ром; під ске</w:t>
      </w:r>
      <w:r>
        <w:softHyphen/>
        <w:t>лею був на</w:t>
      </w:r>
      <w:r>
        <w:softHyphen/>
        <w:t>мальова</w:t>
      </w:r>
      <w:r>
        <w:softHyphen/>
        <w:t>ний млин з здо</w:t>
      </w:r>
      <w:r>
        <w:softHyphen/>
        <w:t>ро</w:t>
      </w:r>
      <w:r>
        <w:softHyphen/>
        <w:t>ви</w:t>
      </w:r>
      <w:r>
        <w:softHyphen/>
        <w:t>ми ко</w:t>
      </w:r>
      <w:r>
        <w:softHyphen/>
        <w:t>ле</w:t>
      </w:r>
      <w:r>
        <w:softHyphen/>
        <w:t>са</w:t>
      </w:r>
      <w:r>
        <w:softHyphen/>
        <w:t>ми. По обид</w:t>
      </w:r>
      <w:r>
        <w:softHyphen/>
        <w:t>ва бо</w:t>
      </w:r>
      <w:r>
        <w:softHyphen/>
        <w:t>ки тієї кар</w:t>
      </w:r>
      <w:r>
        <w:softHyphen/>
        <w:t>ти</w:t>
      </w:r>
      <w:r>
        <w:softHyphen/>
        <w:t>ни висіли порт</w:t>
      </w:r>
      <w:r>
        <w:softHyphen/>
        <w:t>ре</w:t>
      </w:r>
      <w:r>
        <w:softHyphen/>
        <w:t>ти Мо</w:t>
      </w:r>
      <w:r>
        <w:softHyphen/>
        <w:t>цар</w:t>
      </w:r>
      <w:r>
        <w:softHyphen/>
        <w:t>та й Бет</w:t>
      </w:r>
      <w:r>
        <w:softHyphen/>
        <w:t>хо</w:t>
      </w:r>
      <w:r>
        <w:softHyphen/>
        <w:t>ве</w:t>
      </w:r>
      <w:r>
        <w:softHyphen/>
        <w:t>на. В гос</w:t>
      </w:r>
      <w:r>
        <w:softHyphen/>
        <w:t>тинній бу</w:t>
      </w:r>
      <w:r>
        <w:softHyphen/>
        <w:t>ло чис</w:t>
      </w:r>
      <w:r>
        <w:softHyphen/>
        <w:t>то, як у віноч</w:t>
      </w:r>
      <w:r>
        <w:softHyphen/>
        <w:t>ку. Ма</w:t>
      </w:r>
      <w:r>
        <w:softHyphen/>
        <w:t>ру</w:t>
      </w:r>
      <w:r>
        <w:softHyphen/>
        <w:t>ся сиділа на ка</w:t>
      </w:r>
      <w:r>
        <w:softHyphen/>
        <w:t>напі і ши</w:t>
      </w:r>
      <w:r>
        <w:softHyphen/>
        <w:t>ла со</w:t>
      </w:r>
      <w:r>
        <w:softHyphen/>
        <w:t>роч</w:t>
      </w:r>
      <w:r>
        <w:softHyphen/>
        <w:t>ку. Жму</w:t>
      </w:r>
      <w:r>
        <w:softHyphen/>
        <w:t>ти біло</w:t>
      </w:r>
      <w:r>
        <w:softHyphen/>
        <w:t>го по</w:t>
      </w:r>
      <w:r>
        <w:softHyphen/>
        <w:t>лот</w:t>
      </w:r>
      <w:r>
        <w:softHyphen/>
        <w:t>на жуж</w:t>
      </w:r>
      <w:r>
        <w:softHyphen/>
        <w:t>мом вкри</w:t>
      </w:r>
      <w:r>
        <w:softHyphen/>
        <w:t>ва</w:t>
      </w:r>
      <w:r>
        <w:softHyphen/>
        <w:t>ли її коліна і спа</w:t>
      </w:r>
      <w:r>
        <w:softHyphen/>
        <w:t>да</w:t>
      </w:r>
      <w:r>
        <w:softHyphen/>
        <w:t>ли хви</w:t>
      </w:r>
      <w:r>
        <w:softHyphen/>
        <w:t>ля</w:t>
      </w:r>
      <w:r>
        <w:softHyphen/>
        <w:t>ми до</w:t>
      </w:r>
      <w:r>
        <w:softHyphen/>
        <w:t>до</w:t>
      </w:r>
      <w:r>
        <w:softHyphen/>
        <w:t>лу. Світ од вікна наскрізь про</w:t>
      </w:r>
      <w:r>
        <w:softHyphen/>
        <w:t>ни</w:t>
      </w:r>
      <w:r>
        <w:softHyphen/>
        <w:t>зу</w:t>
      </w:r>
      <w:r>
        <w:softHyphen/>
        <w:t>вав по</w:t>
      </w:r>
      <w:r>
        <w:softHyphen/>
        <w:t>лот</w:t>
      </w:r>
      <w:r>
        <w:softHyphen/>
        <w:t>но, і білі од</w:t>
      </w:r>
      <w:r>
        <w:softHyphen/>
        <w:t>лис</w:t>
      </w:r>
      <w:r>
        <w:softHyphen/>
        <w:t>ки си</w:t>
      </w:r>
      <w:r>
        <w:softHyphen/>
        <w:t>па</w:t>
      </w:r>
      <w:r>
        <w:softHyphen/>
        <w:t>лись на чор</w:t>
      </w:r>
      <w:r>
        <w:softHyphen/>
        <w:t>ня</w:t>
      </w:r>
      <w:r>
        <w:softHyphen/>
        <w:t>ву го</w:t>
      </w:r>
      <w:r>
        <w:softHyphen/>
        <w:t>ло</w:t>
      </w:r>
      <w:r>
        <w:softHyphen/>
        <w:t>ву, на рум’яні Ма</w:t>
      </w:r>
      <w:r>
        <w:softHyphen/>
        <w:t>ру</w:t>
      </w:r>
      <w:r>
        <w:softHyphen/>
        <w:t>сині що</w:t>
      </w:r>
      <w:r>
        <w:softHyphen/>
        <w:t>ки. З-за білих хвиль ще ясніше бли</w:t>
      </w:r>
      <w:r>
        <w:softHyphen/>
        <w:t>ща</w:t>
      </w:r>
      <w:r>
        <w:softHyphen/>
        <w:t>ли Ма</w:t>
      </w:r>
      <w:r>
        <w:softHyphen/>
        <w:t>ру</w:t>
      </w:r>
      <w:r>
        <w:softHyphen/>
        <w:t>сині ве</w:t>
      </w:r>
      <w:r>
        <w:softHyphen/>
        <w:t>ликі карі очі; чорні бро</w:t>
      </w:r>
      <w:r>
        <w:softHyphen/>
        <w:t>ви зда</w:t>
      </w:r>
      <w:r>
        <w:softHyphen/>
        <w:t>ва</w:t>
      </w:r>
      <w:r>
        <w:softHyphen/>
        <w:t>лись чорніши</w:t>
      </w:r>
      <w:r>
        <w:softHyphen/>
        <w:t>ми, рум'яні гу</w:t>
      </w:r>
      <w:r>
        <w:softHyphen/>
        <w:t>би - чер</w:t>
      </w:r>
      <w:r>
        <w:softHyphen/>
        <w:t>воніши</w:t>
      </w:r>
      <w:r>
        <w:softHyphen/>
        <w:t>ми. Ма</w:t>
      </w:r>
      <w:r>
        <w:softHyphen/>
        <w:t>ру</w:t>
      </w:r>
      <w:r>
        <w:softHyphen/>
        <w:t>ся вста</w:t>
      </w:r>
      <w:r>
        <w:softHyphen/>
        <w:t>ла з ка</w:t>
      </w:r>
      <w:r>
        <w:softHyphen/>
        <w:t>на</w:t>
      </w:r>
      <w:r>
        <w:softHyphen/>
        <w:t>пи і привіта</w:t>
      </w:r>
      <w:r>
        <w:softHyphen/>
        <w:t>лась до Ло</w:t>
      </w:r>
      <w:r>
        <w:softHyphen/>
        <w:t>мицько</w:t>
      </w:r>
      <w:r>
        <w:softHyphen/>
        <w:t>го. Він узяв стілець і сів ко</w:t>
      </w:r>
      <w:r>
        <w:softHyphen/>
        <w:t>ло сто</w:t>
      </w:r>
      <w:r>
        <w:softHyphen/>
        <w:t>ла про</w:t>
      </w:r>
      <w:r>
        <w:softHyphen/>
        <w:t>ти неї.</w:t>
      </w:r>
    </w:p>
    <w:p w:rsidR="00ED4857" w:rsidRDefault="00ED4857">
      <w:pPr>
        <w:divId w:val="579290787"/>
      </w:pPr>
      <w:r>
        <w:t>    - От і спа</w:t>
      </w:r>
      <w:r>
        <w:softHyphen/>
        <w:t>сибі вам, Дем'яне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що ви не по</w:t>
      </w:r>
      <w:r>
        <w:softHyphen/>
        <w:t>цу</w:t>
      </w:r>
      <w:r>
        <w:softHyphen/>
        <w:t>ра</w:t>
      </w:r>
      <w:r>
        <w:softHyphen/>
        <w:t>лись на</w:t>
      </w:r>
      <w:r>
        <w:softHyphen/>
        <w:t>шої ха</w:t>
      </w:r>
      <w:r>
        <w:softHyphen/>
        <w:t>ти. По</w:t>
      </w:r>
      <w:r>
        <w:softHyphen/>
        <w:t>си</w:t>
      </w:r>
      <w:r>
        <w:softHyphen/>
        <w:t>ди</w:t>
      </w:r>
      <w:r>
        <w:softHyphen/>
        <w:t>мо, по</w:t>
      </w:r>
      <w:r>
        <w:softHyphen/>
        <w:t>ба</w:t>
      </w:r>
      <w:r>
        <w:softHyphen/>
        <w:t>ла</w:t>
      </w:r>
      <w:r>
        <w:softHyphen/>
        <w:t>каємо. А я оце за ро</w:t>
      </w:r>
      <w:r>
        <w:softHyphen/>
        <w:t>бо</w:t>
      </w:r>
      <w:r>
        <w:softHyphen/>
        <w:t>тою,-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ся,- зви</w:t>
      </w:r>
      <w:r>
        <w:softHyphen/>
        <w:t>чай</w:t>
      </w:r>
      <w:r>
        <w:softHyphen/>
        <w:t>не жіно</w:t>
      </w:r>
      <w:r>
        <w:softHyphen/>
        <w:t>че діло.</w:t>
      </w:r>
    </w:p>
    <w:p w:rsidR="00ED4857" w:rsidRDefault="00ED4857">
      <w:pPr>
        <w:divId w:val="579290353"/>
      </w:pPr>
      <w:r>
        <w:t>    - Як я ба</w:t>
      </w:r>
      <w:r>
        <w:softHyphen/>
        <w:t>чу, ви не лю</w:t>
      </w:r>
      <w:r>
        <w:softHyphen/>
        <w:t>би</w:t>
      </w:r>
      <w:r>
        <w:softHyphen/>
        <w:t>те дур</w:t>
      </w:r>
      <w:r>
        <w:softHyphen/>
        <w:t>но сидіти згор</w:t>
      </w:r>
      <w:r>
        <w:softHyphen/>
        <w:t>нув</w:t>
      </w:r>
      <w:r>
        <w:softHyphen/>
        <w:t>ши ру</w:t>
      </w:r>
      <w:r>
        <w:softHyphen/>
        <w:t>ки,-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762"/>
      </w:pPr>
      <w:r>
        <w:t>    - Нам не мож</w:t>
      </w:r>
      <w:r>
        <w:softHyphen/>
        <w:t>на сидіти згор</w:t>
      </w:r>
      <w:r>
        <w:softHyphen/>
        <w:t>нув</w:t>
      </w:r>
      <w:r>
        <w:softHyphen/>
        <w:t>ши ру</w:t>
      </w:r>
      <w:r>
        <w:softHyphen/>
        <w:t>ки - тре</w:t>
      </w:r>
      <w:r>
        <w:softHyphen/>
        <w:t>ба ро</w:t>
      </w:r>
      <w:r>
        <w:softHyphen/>
        <w:t>би</w:t>
      </w:r>
      <w:r>
        <w:softHyphen/>
        <w:t>ти. Та я й не люб</w:t>
      </w:r>
      <w:r>
        <w:softHyphen/>
        <w:t>лю дур</w:t>
      </w:r>
      <w:r>
        <w:softHyphen/>
        <w:t>но сидіти; без ро</w:t>
      </w:r>
      <w:r>
        <w:softHyphen/>
        <w:t>бо</w:t>
      </w:r>
      <w:r>
        <w:softHyphen/>
        <w:t>ти ме</w:t>
      </w:r>
      <w:r>
        <w:softHyphen/>
        <w:t>не нудьга бе</w:t>
      </w:r>
      <w:r>
        <w:softHyphen/>
        <w:t>ре,- обізва</w:t>
      </w:r>
      <w:r>
        <w:softHyphen/>
        <w:t>лась Ма</w:t>
      </w:r>
      <w:r>
        <w:softHyphen/>
        <w:t>ру</w:t>
      </w:r>
      <w:r>
        <w:softHyphen/>
        <w:t>ся, за</w:t>
      </w:r>
      <w:r>
        <w:softHyphen/>
        <w:t>тя</w:t>
      </w:r>
      <w:r>
        <w:softHyphen/>
        <w:t>гу</w:t>
      </w:r>
      <w:r>
        <w:softHyphen/>
        <w:t>ючи нит</w:t>
      </w:r>
      <w:r>
        <w:softHyphen/>
        <w:t>ку в уш</w:t>
      </w:r>
      <w:r>
        <w:softHyphen/>
        <w:t>ко гол</w:t>
      </w:r>
      <w:r>
        <w:softHyphen/>
        <w:t>ки.</w:t>
      </w:r>
    </w:p>
    <w:p w:rsidR="00ED4857" w:rsidRDefault="00ED4857">
      <w:pPr>
        <w:divId w:val="579290756"/>
      </w:pPr>
      <w:r>
        <w:t>    Ломицький озир</w:t>
      </w:r>
      <w:r>
        <w:softHyphen/>
        <w:t>нув</w:t>
      </w:r>
      <w:r>
        <w:softHyphen/>
        <w:t>ся кру</w:t>
      </w:r>
      <w:r>
        <w:softHyphen/>
        <w:t>гом. На йо</w:t>
      </w:r>
      <w:r>
        <w:softHyphen/>
        <w:t>го повіяло спо</w:t>
      </w:r>
      <w:r>
        <w:softHyphen/>
        <w:t>коєм хатнього ти</w:t>
      </w:r>
      <w:r>
        <w:softHyphen/>
        <w:t>хо</w:t>
      </w:r>
      <w:r>
        <w:softHyphen/>
        <w:t>го жит</w:t>
      </w:r>
      <w:r>
        <w:softHyphen/>
        <w:t>тя. Стінний го</w:t>
      </w:r>
      <w:r>
        <w:softHyphen/>
        <w:t>дин</w:t>
      </w:r>
      <w:r>
        <w:softHyphen/>
        <w:t>ник цо</w:t>
      </w:r>
      <w:r>
        <w:softHyphen/>
        <w:t>кав десь в кімнаті за две</w:t>
      </w:r>
      <w:r>
        <w:softHyphen/>
        <w:t>ри</w:t>
      </w:r>
      <w:r>
        <w:softHyphen/>
        <w:t>ма од</w:t>
      </w:r>
      <w:r>
        <w:softHyphen/>
        <w:t>номірне. На столі пе</w:t>
      </w:r>
      <w:r>
        <w:softHyphen/>
        <w:t>ред Ма</w:t>
      </w:r>
      <w:r>
        <w:softHyphen/>
        <w:t>ру</w:t>
      </w:r>
      <w:r>
        <w:softHyphen/>
        <w:t>сею бу</w:t>
      </w:r>
      <w:r>
        <w:softHyphen/>
        <w:t>ли роз</w:t>
      </w:r>
      <w:r>
        <w:softHyphen/>
        <w:t>ки</w:t>
      </w:r>
      <w:r>
        <w:softHyphen/>
        <w:t>дані нож</w:t>
      </w:r>
      <w:r>
        <w:softHyphen/>
        <w:t>ниці, ка</w:t>
      </w:r>
      <w:r>
        <w:softHyphen/>
        <w:t>туш</w:t>
      </w:r>
      <w:r>
        <w:softHyphen/>
        <w:t>ки ни</w:t>
      </w:r>
      <w:r>
        <w:softHyphen/>
        <w:t>ток, чер</w:t>
      </w:r>
      <w:r>
        <w:softHyphen/>
        <w:t>воні пас</w:t>
      </w:r>
      <w:r>
        <w:softHyphen/>
        <w:t>ма за</w:t>
      </w:r>
      <w:r>
        <w:softHyphen/>
        <w:t>по</w:t>
      </w:r>
      <w:r>
        <w:softHyphen/>
        <w:t>лочі, ва</w:t>
      </w:r>
      <w:r>
        <w:softHyphen/>
        <w:t>ля</w:t>
      </w:r>
      <w:r>
        <w:softHyphen/>
        <w:t>лись обрізки по</w:t>
      </w:r>
      <w:r>
        <w:softHyphen/>
        <w:t>лот</w:t>
      </w:r>
      <w:r>
        <w:softHyphen/>
        <w:t>на. Че</w:t>
      </w:r>
      <w:r>
        <w:softHyphen/>
        <w:t>рез вікна бу</w:t>
      </w:r>
      <w:r>
        <w:softHyphen/>
        <w:t>ло вид</w:t>
      </w:r>
      <w:r>
        <w:softHyphen/>
        <w:t>но старі аб</w:t>
      </w:r>
      <w:r>
        <w:softHyphen/>
        <w:t>ри</w:t>
      </w:r>
      <w:r>
        <w:softHyphen/>
        <w:t>ко</w:t>
      </w:r>
      <w:r>
        <w:softHyphen/>
        <w:t>си, старі во</w:t>
      </w:r>
      <w:r>
        <w:softHyphen/>
        <w:t>лоські горіхи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са</w:t>
      </w:r>
      <w:r>
        <w:softHyphen/>
        <w:t>ду.</w:t>
      </w:r>
    </w:p>
    <w:p w:rsidR="00ED4857" w:rsidRDefault="00ED4857">
      <w:pPr>
        <w:divId w:val="579290615"/>
      </w:pPr>
      <w:r>
        <w:t>    «От тут би осістись мені на ввесь вік! - по</w:t>
      </w:r>
      <w:r>
        <w:softHyphen/>
        <w:t>ду</w:t>
      </w:r>
      <w:r>
        <w:softHyphen/>
        <w:t>мав Ло</w:t>
      </w:r>
      <w:r>
        <w:softHyphen/>
        <w:t>мицький.-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 має хоч ста</w:t>
      </w:r>
      <w:r>
        <w:softHyphen/>
        <w:t>рий і не</w:t>
      </w:r>
      <w:r>
        <w:softHyphen/>
        <w:t>ве</w:t>
      </w:r>
      <w:r>
        <w:softHyphen/>
        <w:t>лич</w:t>
      </w:r>
      <w:r>
        <w:softHyphen/>
        <w:t>кий, але свій влас</w:t>
      </w:r>
      <w:r>
        <w:softHyphen/>
        <w:t>ний дімок, має са</w:t>
      </w:r>
      <w:r>
        <w:softHyphen/>
        <w:t>до</w:t>
      </w:r>
      <w:r>
        <w:softHyphen/>
        <w:t>чок. Знаю, що во</w:t>
      </w:r>
      <w:r>
        <w:softHyphen/>
        <w:t>на по</w:t>
      </w:r>
      <w:r>
        <w:softHyphen/>
        <w:t>зи</w:t>
      </w:r>
      <w:r>
        <w:softHyphen/>
        <w:t>чи</w:t>
      </w:r>
      <w:r>
        <w:softHyphen/>
        <w:t>ла де</w:t>
      </w:r>
      <w:r>
        <w:softHyphen/>
        <w:t>сять ти</w:t>
      </w:r>
      <w:r>
        <w:softHyphen/>
        <w:t>сяч од</w:t>
      </w:r>
      <w:r>
        <w:softHyphen/>
        <w:t>но</w:t>
      </w:r>
      <w:r>
        <w:softHyphen/>
        <w:t>му мол</w:t>
      </w:r>
      <w:r>
        <w:softHyphen/>
        <w:t>давсько</w:t>
      </w:r>
      <w:r>
        <w:softHyphen/>
        <w:t>му па</w:t>
      </w:r>
      <w:r>
        <w:softHyphen/>
        <w:t>нові за чи</w:t>
      </w:r>
      <w:r>
        <w:softHyphen/>
        <w:t>малі про</w:t>
      </w:r>
      <w:r>
        <w:softHyphen/>
        <w:t>цен</w:t>
      </w:r>
      <w:r>
        <w:softHyphen/>
        <w:t>ти. Ма</w:t>
      </w:r>
      <w:r>
        <w:softHyphen/>
        <w:t>ру</w:t>
      </w:r>
      <w:r>
        <w:softHyphen/>
        <w:t>ся гар</w:t>
      </w:r>
      <w:r>
        <w:softHyphen/>
        <w:t>на, здо</w:t>
      </w:r>
      <w:r>
        <w:softHyphen/>
        <w:t>ро</w:t>
      </w:r>
      <w:r>
        <w:softHyphen/>
        <w:t>ва, ро</w:t>
      </w:r>
      <w:r>
        <w:softHyphen/>
        <w:t>бо</w:t>
      </w:r>
      <w:r>
        <w:softHyphen/>
        <w:t>ча,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та. Замк</w:t>
      </w:r>
      <w:r>
        <w:softHyphen/>
        <w:t>нув</w:t>
      </w:r>
      <w:r>
        <w:softHyphen/>
        <w:t>ся б от ту</w:t>
      </w:r>
      <w:r>
        <w:softHyphen/>
        <w:t>теч</w:t>
      </w:r>
      <w:r>
        <w:softHyphen/>
        <w:t>ки в хатньому житті… за</w:t>
      </w:r>
      <w:r>
        <w:softHyphen/>
        <w:t>був би усякі гро</w:t>
      </w:r>
      <w:r>
        <w:softHyphen/>
        <w:t>ма</w:t>
      </w:r>
      <w:r>
        <w:softHyphen/>
        <w:t>дянські пи</w:t>
      </w:r>
      <w:r>
        <w:softHyphen/>
        <w:t>тан</w:t>
      </w:r>
      <w:r>
        <w:softHyphen/>
        <w:t>ня, ні в які соціальні спра</w:t>
      </w:r>
      <w:r>
        <w:softHyphen/>
        <w:t>ви не втру</w:t>
      </w:r>
      <w:r>
        <w:softHyphen/>
        <w:t>чав</w:t>
      </w:r>
      <w:r>
        <w:softHyphen/>
        <w:t>ся… щоб ме</w:t>
      </w:r>
      <w:r>
        <w:softHyphen/>
        <w:t>не ніхто не зачіпав. Знав би свою служ</w:t>
      </w:r>
      <w:r>
        <w:softHyphen/>
        <w:t>бу, хоч і неп</w:t>
      </w:r>
      <w:r>
        <w:softHyphen/>
        <w:t>риємну, і го</w:t>
      </w:r>
      <w:r>
        <w:softHyphen/>
        <w:t>див би на</w:t>
      </w:r>
      <w:r>
        <w:softHyphen/>
        <w:t>чальству… І жив би собі з Ма</w:t>
      </w:r>
      <w:r>
        <w:softHyphen/>
        <w:t>ру</w:t>
      </w:r>
      <w:r>
        <w:softHyphen/>
        <w:t>сею ти</w:t>
      </w:r>
      <w:r>
        <w:softHyphen/>
        <w:t>хо, спокійно, ні в що не</w:t>
      </w:r>
      <w:r>
        <w:softHyphen/>
        <w:t>без</w:t>
      </w:r>
      <w:r>
        <w:softHyphen/>
        <w:t>печ</w:t>
      </w:r>
      <w:r>
        <w:softHyphen/>
        <w:t>не не вми</w:t>
      </w:r>
      <w:r>
        <w:softHyphen/>
        <w:t>ку</w:t>
      </w:r>
      <w:r>
        <w:softHyphen/>
        <w:t>ючись…»</w:t>
      </w:r>
    </w:p>
    <w:p w:rsidR="00ED4857" w:rsidRDefault="00ED4857">
      <w:pPr>
        <w:divId w:val="579290684"/>
      </w:pPr>
      <w:r>
        <w:t>    - Чого це ви за</w:t>
      </w:r>
      <w:r>
        <w:softHyphen/>
        <w:t>ду</w:t>
      </w:r>
      <w:r>
        <w:softHyphen/>
        <w:t>ма</w:t>
      </w:r>
      <w:r>
        <w:softHyphen/>
        <w:t>лись? - спи</w:t>
      </w:r>
      <w:r>
        <w:softHyphen/>
        <w:t>та</w:t>
      </w:r>
      <w:r>
        <w:softHyphen/>
        <w:t>ла в Ло</w:t>
      </w:r>
      <w:r>
        <w:softHyphen/>
        <w:t>мицько</w:t>
      </w:r>
      <w:r>
        <w:softHyphen/>
        <w:t>го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771"/>
      </w:pPr>
      <w:r>
        <w:t>    - Це на ме</w:t>
      </w:r>
      <w:r>
        <w:softHyphen/>
        <w:t>не повіяло спо</w:t>
      </w:r>
      <w:r>
        <w:softHyphen/>
        <w:t>коєм в ва</w:t>
      </w:r>
      <w:r>
        <w:softHyphen/>
        <w:t>шо</w:t>
      </w:r>
      <w:r>
        <w:softHyphen/>
        <w:t>му домі. Як у вас світло та чис</w:t>
      </w:r>
      <w:r>
        <w:softHyphen/>
        <w:t>то,- ска</w:t>
      </w:r>
      <w:r>
        <w:softHyphen/>
        <w:t>зав Ло</w:t>
      </w:r>
      <w:r>
        <w:softHyphen/>
        <w:t>мицький,- яка гар</w:t>
      </w:r>
      <w:r>
        <w:softHyphen/>
        <w:t>на ста</w:t>
      </w:r>
      <w:r>
        <w:softHyphen/>
        <w:t>рин</w:t>
      </w:r>
      <w:r>
        <w:softHyphen/>
        <w:t>на кар</w:t>
      </w:r>
      <w:r>
        <w:softHyphen/>
        <w:t>ти</w:t>
      </w:r>
      <w:r>
        <w:softHyphen/>
        <w:t>на! заг</w:t>
      </w:r>
      <w:r>
        <w:softHyphen/>
        <w:t>ра</w:t>
      </w:r>
      <w:r>
        <w:softHyphen/>
        <w:t>нич</w:t>
      </w:r>
      <w:r>
        <w:softHyphen/>
        <w:t>ної давньої ро</w:t>
      </w:r>
      <w:r>
        <w:softHyphen/>
        <w:t>бо</w:t>
      </w:r>
      <w:r>
        <w:softHyphen/>
        <w:t>ти?-спи</w:t>
      </w:r>
      <w:r>
        <w:softHyphen/>
        <w:t>тав Ло</w:t>
      </w:r>
      <w:r>
        <w:softHyphen/>
        <w:t>мицький, див</w:t>
      </w:r>
      <w:r>
        <w:softHyphen/>
        <w:t>ля</w:t>
      </w:r>
      <w:r>
        <w:softHyphen/>
        <w:t>чись на швай</w:t>
      </w:r>
      <w:r>
        <w:softHyphen/>
        <w:t>царський го</w:t>
      </w:r>
      <w:r>
        <w:softHyphen/>
        <w:t>ря</w:t>
      </w:r>
      <w:r>
        <w:softHyphen/>
        <w:t>ний виг</w:t>
      </w:r>
      <w:r>
        <w:softHyphen/>
        <w:t>ляд чу</w:t>
      </w:r>
      <w:r>
        <w:softHyphen/>
        <w:t>до</w:t>
      </w:r>
      <w:r>
        <w:softHyphen/>
        <w:t>вої ро</w:t>
      </w:r>
      <w:r>
        <w:softHyphen/>
        <w:t>бо</w:t>
      </w:r>
      <w:r>
        <w:softHyphen/>
        <w:t>ти, в здо</w:t>
      </w:r>
      <w:r>
        <w:softHyphen/>
        <w:t>ро</w:t>
      </w:r>
      <w:r>
        <w:softHyphen/>
        <w:t>вих ра</w:t>
      </w:r>
      <w:r>
        <w:softHyphen/>
        <w:t>мах.</w:t>
      </w:r>
    </w:p>
    <w:p w:rsidR="00ED4857" w:rsidRDefault="00ED4857">
      <w:pPr>
        <w:divId w:val="579290590"/>
      </w:pPr>
      <w:r>
        <w:t>    - Це ще мій дід привіз з-за гра</w:t>
      </w:r>
      <w:r>
        <w:softHyphen/>
        <w:t>ниці. От пок</w:t>
      </w:r>
      <w:r>
        <w:softHyphen/>
        <w:t>рутіть отой цвя</w:t>
      </w:r>
      <w:r>
        <w:softHyphen/>
        <w:t>шок збо</w:t>
      </w:r>
      <w:r>
        <w:softHyphen/>
        <w:t>ку ра</w:t>
      </w:r>
      <w:r>
        <w:softHyphen/>
        <w:t>мок: ме</w:t>
      </w:r>
      <w:r>
        <w:softHyphen/>
        <w:t>ханізм за</w:t>
      </w:r>
      <w:r>
        <w:softHyphen/>
        <w:t>во</w:t>
      </w:r>
      <w:r>
        <w:softHyphen/>
        <w:t>диться, як в го</w:t>
      </w:r>
      <w:r>
        <w:softHyphen/>
        <w:t>дин</w:t>
      </w:r>
      <w:r>
        <w:softHyphen/>
        <w:t>ни</w:t>
      </w:r>
      <w:r>
        <w:softHyphen/>
        <w:t>ку,-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1048"/>
      </w:pPr>
      <w:r>
        <w:t>    Ломицький встав і завів ме</w:t>
      </w:r>
      <w:r>
        <w:softHyphen/>
        <w:t>ханізм. Во</w:t>
      </w:r>
      <w:r>
        <w:softHyphen/>
        <w:t>да з бісе</w:t>
      </w:r>
      <w:r>
        <w:softHyphen/>
        <w:t>ру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і ніби по</w:t>
      </w:r>
      <w:r>
        <w:softHyphen/>
        <w:t>тек</w:t>
      </w:r>
      <w:r>
        <w:softHyphen/>
        <w:t>ла з го</w:t>
      </w:r>
      <w:r>
        <w:softHyphen/>
        <w:t>ри в до</w:t>
      </w:r>
      <w:r>
        <w:softHyphen/>
        <w:t>ли</w:t>
      </w:r>
      <w:r>
        <w:softHyphen/>
        <w:t>ну і впа</w:t>
      </w:r>
      <w:r>
        <w:softHyphen/>
        <w:t>ла під мли</w:t>
      </w:r>
      <w:r>
        <w:softHyphen/>
        <w:t>нові ко</w:t>
      </w:r>
      <w:r>
        <w:softHyphen/>
        <w:t>ле</w:t>
      </w:r>
      <w:r>
        <w:softHyphen/>
        <w:t>са. Двоє коліс, вик</w:t>
      </w:r>
      <w:r>
        <w:softHyphen/>
        <w:t>ла</w:t>
      </w:r>
      <w:r>
        <w:softHyphen/>
        <w:t>дені з ни</w:t>
      </w:r>
      <w:r>
        <w:softHyphen/>
        <w:t>ток чор</w:t>
      </w:r>
      <w:r>
        <w:softHyphen/>
        <w:t>но</w:t>
      </w:r>
      <w:r>
        <w:softHyphen/>
        <w:t>го бісе</w:t>
      </w:r>
      <w:r>
        <w:softHyphen/>
        <w:t>ру, по</w:t>
      </w:r>
      <w:r>
        <w:softHyphen/>
        <w:t>ча</w:t>
      </w:r>
      <w:r>
        <w:softHyphen/>
        <w:t>ли кру</w:t>
      </w:r>
      <w:r>
        <w:softHyphen/>
        <w:t>ти</w:t>
      </w:r>
      <w:r>
        <w:softHyphen/>
        <w:t>тись. Ти</w:t>
      </w:r>
      <w:r>
        <w:softHyphen/>
        <w:t>хо, без шу</w:t>
      </w:r>
      <w:r>
        <w:softHyphen/>
        <w:t>му па</w:t>
      </w:r>
      <w:r>
        <w:softHyphen/>
        <w:t>да</w:t>
      </w:r>
      <w:r>
        <w:softHyphen/>
        <w:t>ла во</w:t>
      </w:r>
      <w:r>
        <w:softHyphen/>
        <w:t>да з гір. В хаті ста</w:t>
      </w:r>
      <w:r>
        <w:softHyphen/>
        <w:t>ло ти</w:t>
      </w:r>
      <w:r>
        <w:softHyphen/>
        <w:t>хо, тільки го</w:t>
      </w:r>
      <w:r>
        <w:softHyphen/>
        <w:t>дин</w:t>
      </w:r>
      <w:r>
        <w:softHyphen/>
        <w:t>ник за две</w:t>
      </w:r>
      <w:r>
        <w:softHyphen/>
        <w:t>ри</w:t>
      </w:r>
      <w:r>
        <w:softHyphen/>
        <w:t>ма цо</w:t>
      </w:r>
      <w:r>
        <w:softHyphen/>
        <w:t>кав од</w:t>
      </w:r>
      <w:r>
        <w:softHyphen/>
        <w:t>номірно. Ло</w:t>
      </w:r>
      <w:r>
        <w:softHyphen/>
        <w:t>мицький по</w:t>
      </w:r>
      <w:r>
        <w:softHyphen/>
        <w:t>чу</w:t>
      </w:r>
      <w:r>
        <w:softHyphen/>
        <w:t>вав, що ця ти</w:t>
      </w:r>
      <w:r>
        <w:softHyphen/>
        <w:t>ша, ця мерт</w:t>
      </w:r>
      <w:r>
        <w:softHyphen/>
        <w:t>во</w:t>
      </w:r>
      <w:r>
        <w:softHyphen/>
        <w:t>та ду</w:t>
      </w:r>
      <w:r>
        <w:softHyphen/>
        <w:t>же сприяє йо</w:t>
      </w:r>
      <w:r>
        <w:softHyphen/>
        <w:t>го втом</w:t>
      </w:r>
      <w:r>
        <w:softHyphen/>
        <w:t>ле</w:t>
      </w:r>
      <w:r>
        <w:softHyphen/>
        <w:t>ним, при</w:t>
      </w:r>
      <w:r>
        <w:softHyphen/>
        <w:t>шиб</w:t>
      </w:r>
      <w:r>
        <w:softHyphen/>
        <w:t>ле</w:t>
      </w:r>
      <w:r>
        <w:softHyphen/>
        <w:t>ним, змал</w:t>
      </w:r>
      <w:r>
        <w:softHyphen/>
        <w:t>ку приг</w:t>
      </w:r>
      <w:r>
        <w:softHyphen/>
        <w:t>ноб</w:t>
      </w:r>
      <w:r>
        <w:softHyphen/>
        <w:t>ле</w:t>
      </w:r>
      <w:r>
        <w:softHyphen/>
        <w:t>ним нер</w:t>
      </w:r>
      <w:r>
        <w:softHyphen/>
        <w:t>вам, при</w:t>
      </w:r>
      <w:r>
        <w:softHyphen/>
        <w:t>би</w:t>
      </w:r>
      <w:r>
        <w:softHyphen/>
        <w:t>тим ще за</w:t>
      </w:r>
      <w:r>
        <w:softHyphen/>
        <w:t>мо</w:t>
      </w:r>
      <w:r>
        <w:softHyphen/>
        <w:t>ло</w:t>
      </w:r>
      <w:r>
        <w:softHyphen/>
        <w:t>ду вто</w:t>
      </w:r>
      <w:r>
        <w:softHyphen/>
        <w:t>мою од ве</w:t>
      </w:r>
      <w:r>
        <w:softHyphen/>
        <w:t>ли</w:t>
      </w:r>
      <w:r>
        <w:softHyphen/>
        <w:t>ких лекцій, од мерт</w:t>
      </w:r>
      <w:r>
        <w:softHyphen/>
        <w:t>во</w:t>
      </w:r>
      <w:r>
        <w:softHyphen/>
        <w:t>ти кла</w:t>
      </w:r>
      <w:r>
        <w:softHyphen/>
        <w:t>сич</w:t>
      </w:r>
      <w:r>
        <w:softHyphen/>
        <w:t>них мов, од су</w:t>
      </w:r>
      <w:r>
        <w:softHyphen/>
        <w:t>во</w:t>
      </w:r>
      <w:r>
        <w:softHyphen/>
        <w:t>рої дис</w:t>
      </w:r>
      <w:r>
        <w:softHyphen/>
        <w:t>ципліни. При</w:t>
      </w:r>
      <w:r>
        <w:softHyphen/>
        <w:t>шиб</w:t>
      </w:r>
      <w:r>
        <w:softHyphen/>
        <w:t>лені слабкі нер</w:t>
      </w:r>
      <w:r>
        <w:softHyphen/>
        <w:t>ви пот</w:t>
      </w:r>
      <w:r>
        <w:softHyphen/>
        <w:t>ре</w:t>
      </w:r>
      <w:r>
        <w:softHyphen/>
        <w:t>бу</w:t>
      </w:r>
      <w:r>
        <w:softHyphen/>
        <w:t>ва</w:t>
      </w:r>
      <w:r>
        <w:softHyphen/>
        <w:t>ли мерт</w:t>
      </w:r>
      <w:r>
        <w:softHyphen/>
        <w:t>во</w:t>
      </w:r>
      <w:r>
        <w:softHyphen/>
        <w:t>го спо</w:t>
      </w:r>
      <w:r>
        <w:softHyphen/>
        <w:t>кою. «Ця кар</w:t>
      </w:r>
      <w:r>
        <w:softHyphen/>
        <w:t>ти</w:t>
      </w:r>
      <w:r>
        <w:softHyphen/>
        <w:t>на - іде</w:t>
      </w:r>
      <w:r>
        <w:softHyphen/>
        <w:t>альна емб</w:t>
      </w:r>
      <w:r>
        <w:softHyphen/>
        <w:t>ле</w:t>
      </w:r>
      <w:r>
        <w:softHyphen/>
        <w:t>ма мо</w:t>
      </w:r>
      <w:r>
        <w:softHyphen/>
        <w:t>го жит</w:t>
      </w:r>
      <w:r>
        <w:softHyphen/>
        <w:t>тя: во</w:t>
      </w:r>
      <w:r>
        <w:softHyphen/>
        <w:t>да па</w:t>
      </w:r>
      <w:r>
        <w:softHyphen/>
        <w:t>дає без шу</w:t>
      </w:r>
      <w:r>
        <w:softHyphen/>
        <w:t>му, ко</w:t>
      </w:r>
      <w:r>
        <w:softHyphen/>
        <w:t>ле</w:t>
      </w:r>
      <w:r>
        <w:softHyphen/>
        <w:t>са кру</w:t>
      </w:r>
      <w:r>
        <w:softHyphen/>
        <w:t>тяться без сту</w:t>
      </w:r>
      <w:r>
        <w:softHyphen/>
        <w:t>ко</w:t>
      </w:r>
      <w:r>
        <w:softHyphen/>
        <w:t>ту, млин ме</w:t>
      </w:r>
      <w:r>
        <w:softHyphen/>
        <w:t>ле без гур</w:t>
      </w:r>
      <w:r>
        <w:softHyphen/>
        <w:t>ко</w:t>
      </w:r>
      <w:r>
        <w:softHyphen/>
        <w:t>ту… І діло буцім йде, і ти</w:t>
      </w:r>
      <w:r>
        <w:softHyphen/>
        <w:t>хо, мерт</w:t>
      </w:r>
      <w:r>
        <w:softHyphen/>
        <w:t>во… спокійно. А я люб</w:t>
      </w:r>
      <w:r>
        <w:softHyphen/>
        <w:t>лю та</w:t>
      </w:r>
      <w:r>
        <w:softHyphen/>
        <w:t>кий спокій; мої нер</w:t>
      </w:r>
      <w:r>
        <w:softHyphen/>
        <w:t>ви не ви</w:t>
      </w:r>
      <w:r>
        <w:softHyphen/>
        <w:t>дер</w:t>
      </w:r>
      <w:r>
        <w:softHyphen/>
        <w:t>жу</w:t>
      </w:r>
      <w:r>
        <w:softHyphen/>
        <w:t>ють тур</w:t>
      </w:r>
      <w:r>
        <w:softHyphen/>
        <w:t>бо</w:t>
      </w:r>
      <w:r>
        <w:softHyphen/>
        <w:t>ти… Люб</w:t>
      </w:r>
      <w:r>
        <w:softHyphen/>
        <w:t>лю, щоб хо</w:t>
      </w:r>
      <w:r>
        <w:softHyphen/>
        <w:t>ди</w:t>
      </w:r>
      <w:r>
        <w:softHyphen/>
        <w:t>ли в хаті сли</w:t>
      </w:r>
      <w:r>
        <w:softHyphen/>
        <w:t>ве навш</w:t>
      </w:r>
      <w:r>
        <w:softHyphen/>
        <w:t>пиньки, го</w:t>
      </w:r>
      <w:r>
        <w:softHyphen/>
        <w:t>моніли сли</w:t>
      </w:r>
      <w:r>
        <w:softHyphen/>
        <w:t>ве ни</w:t>
      </w:r>
      <w:r>
        <w:softHyphen/>
        <w:t>щеч</w:t>
      </w:r>
      <w:r>
        <w:softHyphen/>
        <w:t>ком. Люб</w:t>
      </w:r>
      <w:r>
        <w:softHyphen/>
        <w:t>лю та</w:t>
      </w:r>
      <w:r>
        <w:softHyphen/>
        <w:t>кий квієтизм жит</w:t>
      </w:r>
      <w:r>
        <w:softHyphen/>
        <w:t>тя… хоч та</w:t>
      </w:r>
      <w:r>
        <w:softHyphen/>
        <w:t>кий квієтизм не</w:t>
      </w:r>
      <w:r>
        <w:softHyphen/>
        <w:t>да</w:t>
      </w:r>
      <w:r>
        <w:softHyphen/>
        <w:t>леч</w:t>
      </w:r>
      <w:r>
        <w:softHyphen/>
        <w:t>ке од соціальної смерті, а мо</w:t>
      </w:r>
      <w:r>
        <w:softHyphen/>
        <w:t>же, й од мо</w:t>
      </w:r>
      <w:r>
        <w:softHyphen/>
        <w:t>ральної,- підка</w:t>
      </w:r>
      <w:r>
        <w:softHyphen/>
        <w:t>зав ро</w:t>
      </w:r>
      <w:r>
        <w:softHyphen/>
        <w:t>зум Ло</w:t>
      </w:r>
      <w:r>
        <w:softHyphen/>
        <w:t>мицько</w:t>
      </w:r>
      <w:r>
        <w:softHyphen/>
        <w:t>му,- але… але… те</w:t>
      </w:r>
      <w:r>
        <w:softHyphen/>
        <w:t>пер так ліпше»,-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827"/>
      </w:pPr>
      <w:r>
        <w:t>    Ломицький ки</w:t>
      </w:r>
      <w:r>
        <w:softHyphen/>
        <w:t>нув оком на м'яке ста</w:t>
      </w:r>
      <w:r>
        <w:softHyphen/>
        <w:t>ро</w:t>
      </w:r>
      <w:r>
        <w:softHyphen/>
        <w:t>мод</w:t>
      </w:r>
      <w:r>
        <w:softHyphen/>
        <w:t>не здо</w:t>
      </w:r>
      <w:r>
        <w:softHyphen/>
        <w:t>ро</w:t>
      </w:r>
      <w:r>
        <w:softHyphen/>
        <w:t>ве крісло, що сто</w:t>
      </w:r>
      <w:r>
        <w:softHyphen/>
        <w:t>яло в кут</w:t>
      </w:r>
      <w:r>
        <w:softHyphen/>
        <w:t>ку ко</w:t>
      </w:r>
      <w:r>
        <w:softHyphen/>
        <w:t>ло сто</w:t>
      </w:r>
      <w:r>
        <w:softHyphen/>
        <w:t>ли</w:t>
      </w:r>
      <w:r>
        <w:softHyphen/>
        <w:t>ка. На сто</w:t>
      </w:r>
      <w:r>
        <w:softHyphen/>
        <w:t>ли</w:t>
      </w:r>
      <w:r>
        <w:softHyphen/>
        <w:t>ку ле</w:t>
      </w:r>
      <w:r>
        <w:softHyphen/>
        <w:t>жа</w:t>
      </w:r>
      <w:r>
        <w:softHyphen/>
        <w:t>ла роз</w:t>
      </w:r>
      <w:r>
        <w:softHyphen/>
        <w:t>гор</w:t>
      </w:r>
      <w:r>
        <w:softHyphen/>
        <w:t>ну</w:t>
      </w:r>
      <w:r>
        <w:softHyphen/>
        <w:t>та книж</w:t>
      </w:r>
      <w:r>
        <w:softHyphen/>
        <w:t>ка. На книжці ле</w:t>
      </w:r>
      <w:r>
        <w:softHyphen/>
        <w:t>жав кістя</w:t>
      </w:r>
      <w:r>
        <w:softHyphen/>
        <w:t>ний ніж. Крісло бу</w:t>
      </w:r>
      <w:r>
        <w:softHyphen/>
        <w:t>ло пом'яте на сидінні. Вид</w:t>
      </w:r>
      <w:r>
        <w:softHyphen/>
        <w:t>но бу</w:t>
      </w:r>
      <w:r>
        <w:softHyphen/>
        <w:t>ло, що тут хтось не</w:t>
      </w:r>
      <w:r>
        <w:softHyphen/>
        <w:t>дав</w:t>
      </w:r>
      <w:r>
        <w:softHyphen/>
        <w:t>неч</w:t>
      </w:r>
      <w:r>
        <w:softHyphen/>
        <w:t>ко сидів, встав і вий</w:t>
      </w:r>
      <w:r>
        <w:softHyphen/>
        <w:t>шов…</w:t>
      </w:r>
    </w:p>
    <w:p w:rsidR="00ED4857" w:rsidRDefault="00ED4857">
      <w:pPr>
        <w:divId w:val="579290217"/>
      </w:pPr>
      <w:r>
        <w:t>    Там сиділа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ти, Мар</w:t>
      </w:r>
      <w:r>
        <w:softHyphen/>
        <w:t>та Ки</w:t>
      </w:r>
      <w:r>
        <w:softHyphen/>
        <w:t>рилівна. Вглядівши в вікно, що до їх йде Ло</w:t>
      </w:r>
      <w:r>
        <w:softHyphen/>
        <w:t>мицький, во</w:t>
      </w:r>
      <w:r>
        <w:softHyphen/>
        <w:t>на схо</w:t>
      </w:r>
      <w:r>
        <w:softHyphen/>
        <w:t>пи</w:t>
      </w:r>
      <w:r>
        <w:softHyphen/>
        <w:t>лась і втек</w:t>
      </w:r>
      <w:r>
        <w:softHyphen/>
        <w:t>ла в кімна</w:t>
      </w:r>
      <w:r>
        <w:softHyphen/>
        <w:t>ту.</w:t>
      </w:r>
    </w:p>
    <w:p w:rsidR="00ED4857" w:rsidRDefault="00ED4857">
      <w:pPr>
        <w:divId w:val="579290557"/>
      </w:pPr>
      <w:r>
        <w:t>    - Як же вам по</w:t>
      </w:r>
      <w:r>
        <w:softHyphen/>
        <w:t>до</w:t>
      </w:r>
      <w:r>
        <w:softHyphen/>
        <w:t>бається ва</w:t>
      </w:r>
      <w:r>
        <w:softHyphen/>
        <w:t>ша скар</w:t>
      </w:r>
      <w:r>
        <w:softHyphen/>
        <w:t>бо</w:t>
      </w:r>
      <w:r>
        <w:softHyphen/>
        <w:t>ва служ</w:t>
      </w:r>
      <w:r>
        <w:softHyphen/>
        <w:t>ба в конт</w:t>
      </w:r>
      <w:r>
        <w:softHyphen/>
        <w:t>рольній па</w:t>
      </w:r>
      <w:r>
        <w:softHyphen/>
        <w:t>латі? Ма</w:t>
      </w:r>
      <w:r>
        <w:softHyphen/>
        <w:t>буть, не ду</w:t>
      </w:r>
      <w:r>
        <w:softHyphen/>
        <w:t>же ве</w:t>
      </w:r>
      <w:r>
        <w:softHyphen/>
        <w:t>се</w:t>
      </w:r>
      <w:r>
        <w:softHyphen/>
        <w:t>ла; лік та циф</w:t>
      </w:r>
      <w:r>
        <w:softHyphen/>
        <w:t>ри, та ще циф</w:t>
      </w:r>
      <w:r>
        <w:softHyphen/>
        <w:t>ри?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33"/>
      </w:pPr>
      <w:r>
        <w:t>    Ломицький не од</w:t>
      </w:r>
      <w:r>
        <w:softHyphen/>
        <w:t>ра</w:t>
      </w:r>
      <w:r>
        <w:softHyphen/>
        <w:t>зу од</w:t>
      </w:r>
      <w:r>
        <w:softHyphen/>
        <w:t>повідав Ма</w:t>
      </w:r>
      <w:r>
        <w:softHyphen/>
        <w:t>русі. Він ніко</w:t>
      </w:r>
      <w:r>
        <w:softHyphen/>
        <w:t>ли не од</w:t>
      </w:r>
      <w:r>
        <w:softHyphen/>
        <w:t>повідав од</w:t>
      </w:r>
      <w:r>
        <w:softHyphen/>
        <w:t>ра</w:t>
      </w:r>
      <w:r>
        <w:softHyphen/>
        <w:t>зу на пи</w:t>
      </w:r>
      <w:r>
        <w:softHyphen/>
        <w:t>тан</w:t>
      </w:r>
      <w:r>
        <w:softHyphen/>
        <w:t>ня, не по</w:t>
      </w:r>
      <w:r>
        <w:softHyphen/>
        <w:t>ду</w:t>
      </w:r>
      <w:r>
        <w:softHyphen/>
        <w:t>мав</w:t>
      </w:r>
      <w:r>
        <w:softHyphen/>
        <w:t>ши. Цю обе</w:t>
      </w:r>
      <w:r>
        <w:softHyphen/>
        <w:t>режність та обачність в сло</w:t>
      </w:r>
      <w:r>
        <w:softHyphen/>
        <w:t>вах він пос</w:t>
      </w:r>
      <w:r>
        <w:softHyphen/>
        <w:t>теріг ще на третьому курсі в універ</w:t>
      </w:r>
      <w:r>
        <w:softHyphen/>
        <w:t>си</w:t>
      </w:r>
      <w:r>
        <w:softHyphen/>
        <w:t>теті. Він ще тоді доб</w:t>
      </w:r>
      <w:r>
        <w:softHyphen/>
        <w:t>ре втя</w:t>
      </w:r>
      <w:r>
        <w:softHyphen/>
        <w:t>мив, що тре</w:t>
      </w:r>
      <w:r>
        <w:softHyphen/>
        <w:t>ба го</w:t>
      </w:r>
      <w:r>
        <w:softHyphen/>
        <w:t>во</w:t>
      </w:r>
      <w:r>
        <w:softHyphen/>
        <w:t>ри</w:t>
      </w:r>
      <w:r>
        <w:softHyphen/>
        <w:t>ти, ог</w:t>
      </w:r>
      <w:r>
        <w:softHyphen/>
        <w:t>ля</w:t>
      </w:r>
      <w:r>
        <w:softHyphen/>
        <w:t>да</w:t>
      </w:r>
      <w:r>
        <w:softHyphen/>
        <w:t>ючись на усі бо</w:t>
      </w:r>
      <w:r>
        <w:softHyphen/>
        <w:t>ки, що не</w:t>
      </w:r>
      <w:r>
        <w:softHyphen/>
        <w:t>без</w:t>
      </w:r>
      <w:r>
        <w:softHyphen/>
        <w:t>печ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ти те, що ду</w:t>
      </w:r>
      <w:r>
        <w:softHyphen/>
        <w:t>має чо</w:t>
      </w:r>
      <w:r>
        <w:softHyphen/>
        <w:t>ловік, що має на мислі… І він сам нез</w:t>
      </w:r>
      <w:r>
        <w:softHyphen/>
        <w:t>чув</w:t>
      </w:r>
      <w:r>
        <w:softHyphen/>
        <w:t>ся, як з обе</w:t>
      </w:r>
      <w:r>
        <w:softHyphen/>
        <w:t>реж</w:t>
      </w:r>
      <w:r>
        <w:softHyphen/>
        <w:t>но</w:t>
      </w:r>
      <w:r>
        <w:softHyphen/>
        <w:t>го став не</w:t>
      </w:r>
      <w:r>
        <w:softHyphen/>
        <w:t>щи</w:t>
      </w:r>
      <w:r>
        <w:softHyphen/>
        <w:t>рим, а потім і хит</w:t>
      </w:r>
      <w:r>
        <w:softHyphen/>
        <w:t>рим, а врешті за</w:t>
      </w:r>
      <w:r>
        <w:softHyphen/>
        <w:t>рані вже зро</w:t>
      </w:r>
      <w:r>
        <w:softHyphen/>
        <w:t>зумів сут</w:t>
      </w:r>
      <w:r>
        <w:softHyphen/>
        <w:t>тя су</w:t>
      </w:r>
      <w:r>
        <w:softHyphen/>
        <w:t>час</w:t>
      </w:r>
      <w:r>
        <w:softHyphen/>
        <w:t>но</w:t>
      </w:r>
      <w:r>
        <w:softHyphen/>
        <w:t>го жит</w:t>
      </w:r>
      <w:r>
        <w:softHyphen/>
        <w:t>тя. «Як ска</w:t>
      </w:r>
      <w:r>
        <w:softHyphen/>
        <w:t>жу, що служ</w:t>
      </w:r>
      <w:r>
        <w:softHyphen/>
        <w:t>ба мені не до впо</w:t>
      </w:r>
      <w:r>
        <w:softHyphen/>
        <w:t>до</w:t>
      </w:r>
      <w:r>
        <w:softHyphen/>
        <w:t>би, то це ча</w:t>
      </w:r>
      <w:r>
        <w:softHyphen/>
        <w:t>сом мо</w:t>
      </w:r>
      <w:r>
        <w:softHyphen/>
        <w:t>же дійти до ву</w:t>
      </w:r>
      <w:r>
        <w:softHyphen/>
        <w:t>ха на</w:t>
      </w:r>
      <w:r>
        <w:softHyphen/>
        <w:t>чальни</w:t>
      </w:r>
      <w:r>
        <w:softHyphen/>
        <w:t>ка. Ко</w:t>
      </w:r>
      <w:r>
        <w:softHyphen/>
        <w:t>ли слу</w:t>
      </w:r>
      <w:r>
        <w:softHyphen/>
        <w:t>жиш, то ка</w:t>
      </w:r>
      <w:r>
        <w:softHyphen/>
        <w:t>жи, що лю</w:t>
      </w:r>
      <w:r>
        <w:softHyphen/>
        <w:t>биш служ</w:t>
      </w:r>
      <w:r>
        <w:softHyphen/>
        <w:t>бу, бо не швид</w:t>
      </w:r>
      <w:r>
        <w:softHyphen/>
        <w:t>ко підеш вго</w:t>
      </w:r>
      <w:r>
        <w:softHyphen/>
        <w:t>ру… А служ</w:t>
      </w:r>
      <w:r>
        <w:softHyphen/>
        <w:t>ба і справді та</w:t>
      </w:r>
      <w:r>
        <w:softHyphen/>
        <w:t>ка, що з нудьги здуріти мож</w:t>
      </w:r>
      <w:r>
        <w:softHyphen/>
        <w:t>на»,-по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213"/>
      </w:pPr>
      <w:r>
        <w:t>    - Нічого собі… Служ</w:t>
      </w:r>
      <w:r>
        <w:softHyphen/>
        <w:t>ба по мені, по моєму сма</w:t>
      </w:r>
      <w:r>
        <w:softHyphen/>
        <w:t>ку і вдачі. Я люб</w:t>
      </w:r>
      <w:r>
        <w:softHyphen/>
        <w:t>лю ма</w:t>
      </w:r>
      <w:r>
        <w:softHyphen/>
        <w:t>те</w:t>
      </w:r>
      <w:r>
        <w:softHyphen/>
        <w:t>ма</w:t>
      </w:r>
      <w:r>
        <w:softHyphen/>
        <w:t>ти</w:t>
      </w:r>
      <w:r>
        <w:softHyphen/>
        <w:t>ку, люб</w:t>
      </w:r>
      <w:r>
        <w:softHyphen/>
        <w:t>лю циф</w:t>
      </w:r>
      <w:r>
        <w:softHyphen/>
        <w:t>ри. Це ме</w:t>
      </w:r>
      <w:r>
        <w:softHyphen/>
        <w:t>не навіть за</w:t>
      </w:r>
      <w:r>
        <w:softHyphen/>
        <w:t>бав</w:t>
      </w:r>
      <w:r>
        <w:softHyphen/>
        <w:t>ляє…- ска</w:t>
      </w:r>
      <w:r>
        <w:softHyphen/>
        <w:t>зав пе</w:t>
      </w:r>
      <w:r>
        <w:softHyphen/>
        <w:t>ре</w:t>
      </w:r>
      <w:r>
        <w:softHyphen/>
        <w:t>го</w:t>
      </w:r>
      <w:r>
        <w:softHyphen/>
        <w:t>дя Ло</w:t>
      </w:r>
      <w:r>
        <w:softHyphen/>
        <w:t>мицький.</w:t>
      </w:r>
    </w:p>
    <w:p w:rsidR="00ED4857" w:rsidRDefault="00ED4857">
      <w:pPr>
        <w:divId w:val="579290345"/>
      </w:pPr>
      <w:r>
        <w:t>    Він усе пог</w:t>
      </w:r>
      <w:r>
        <w:softHyphen/>
        <w:t>ля</w:t>
      </w:r>
      <w:r>
        <w:softHyphen/>
        <w:t>дав на двері. Сподівавсь, що от двері од</w:t>
      </w:r>
      <w:r>
        <w:softHyphen/>
        <w:t>чи</w:t>
      </w:r>
      <w:r>
        <w:softHyphen/>
        <w:t>няться і вий</w:t>
      </w:r>
      <w:r>
        <w:softHyphen/>
        <w:t>де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ти. А двері не од</w:t>
      </w:r>
      <w:r>
        <w:softHyphen/>
        <w:t>чи</w:t>
      </w:r>
      <w:r>
        <w:softHyphen/>
        <w:t>ня</w:t>
      </w:r>
      <w:r>
        <w:softHyphen/>
        <w:t>лись. В кімнаті бу</w:t>
      </w:r>
      <w:r>
        <w:softHyphen/>
        <w:t>ло ти</w:t>
      </w:r>
      <w:r>
        <w:softHyphen/>
        <w:t>хо, але Ло</w:t>
      </w:r>
      <w:r>
        <w:softHyphen/>
        <w:t>мицький ду</w:t>
      </w:r>
      <w:r>
        <w:softHyphen/>
        <w:t>хом чув, що там хтось при</w:t>
      </w:r>
      <w:r>
        <w:softHyphen/>
        <w:t>таївся, хтось ди</w:t>
      </w:r>
      <w:r>
        <w:softHyphen/>
        <w:t>ше, навіть ти</w:t>
      </w:r>
      <w:r>
        <w:softHyphen/>
        <w:t>хе</w:t>
      </w:r>
      <w:r>
        <w:softHyphen/>
        <w:t>сенько позіхає, за</w:t>
      </w:r>
      <w:r>
        <w:softHyphen/>
        <w:t>ту</w:t>
      </w:r>
      <w:r>
        <w:softHyphen/>
        <w:t>лив</w:t>
      </w:r>
      <w:r>
        <w:softHyphen/>
        <w:t>ши до</w:t>
      </w:r>
      <w:r>
        <w:softHyphen/>
        <w:t>ло</w:t>
      </w:r>
      <w:r>
        <w:softHyphen/>
        <w:t>нею ро</w:t>
      </w:r>
      <w:r>
        <w:softHyphen/>
        <w:t>та.</w:t>
      </w:r>
    </w:p>
    <w:p w:rsidR="00ED4857" w:rsidRDefault="00ED4857">
      <w:pPr>
        <w:divId w:val="579290233"/>
      </w:pPr>
      <w:r>
        <w:t>    Маруся вий</w:t>
      </w:r>
      <w:r>
        <w:softHyphen/>
        <w:t>шла в кімна</w:t>
      </w:r>
      <w:r>
        <w:softHyphen/>
        <w:t>ту за</w:t>
      </w:r>
      <w:r>
        <w:softHyphen/>
        <w:t>си</w:t>
      </w:r>
      <w:r>
        <w:softHyphen/>
        <w:t>па</w:t>
      </w:r>
      <w:r>
        <w:softHyphen/>
        <w:t>ти чай. Во</w:t>
      </w:r>
      <w:r>
        <w:softHyphen/>
        <w:t>на знов вер</w:t>
      </w:r>
      <w:r>
        <w:softHyphen/>
        <w:t>ну</w:t>
      </w:r>
      <w:r>
        <w:softHyphen/>
        <w:t>лась в гос</w:t>
      </w:r>
      <w:r>
        <w:softHyphen/>
        <w:t>тин</w:t>
      </w:r>
      <w:r>
        <w:softHyphen/>
        <w:t>ну і при</w:t>
      </w:r>
      <w:r>
        <w:softHyphen/>
        <w:t>чи</w:t>
      </w:r>
      <w:r>
        <w:softHyphen/>
        <w:t>ни</w:t>
      </w:r>
      <w:r>
        <w:softHyphen/>
        <w:t>ла за со</w:t>
      </w:r>
      <w:r>
        <w:softHyphen/>
        <w:t>бою двері. За две</w:t>
      </w:r>
      <w:r>
        <w:softHyphen/>
        <w:t>ри</w:t>
      </w:r>
      <w:r>
        <w:softHyphen/>
        <w:t>ма хтось ти</w:t>
      </w:r>
      <w:r>
        <w:softHyphen/>
        <w:t>хе</w:t>
      </w:r>
      <w:r>
        <w:softHyphen/>
        <w:t>сенько ча</w:t>
      </w:r>
      <w:r>
        <w:softHyphen/>
        <w:t>ла</w:t>
      </w:r>
      <w:r>
        <w:softHyphen/>
        <w:t>пав по хаті. А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 не ви</w:t>
      </w:r>
      <w:r>
        <w:softHyphen/>
        <w:t>хо</w:t>
      </w:r>
      <w:r>
        <w:softHyphen/>
        <w:t>ди</w:t>
      </w:r>
      <w:r>
        <w:softHyphen/>
        <w:t>ла.</w:t>
      </w:r>
    </w:p>
    <w:p w:rsidR="00ED4857" w:rsidRDefault="00ED4857">
      <w:pPr>
        <w:divId w:val="579290297"/>
      </w:pPr>
      <w:r>
        <w:t>    Маруся знов вий</w:t>
      </w:r>
      <w:r>
        <w:softHyphen/>
        <w:t>шла і ви</w:t>
      </w:r>
      <w:r>
        <w:softHyphen/>
        <w:t>нес</w:t>
      </w:r>
      <w:r>
        <w:softHyphen/>
        <w:t>ла два ста</w:t>
      </w:r>
      <w:r>
        <w:softHyphen/>
        <w:t>ка</w:t>
      </w:r>
      <w:r>
        <w:softHyphen/>
        <w:t>ни чаю і пос</w:t>
      </w:r>
      <w:r>
        <w:softHyphen/>
        <w:t>та</w:t>
      </w:r>
      <w:r>
        <w:softHyphen/>
        <w:t>ви</w:t>
      </w:r>
      <w:r>
        <w:softHyphen/>
        <w:t>ла на столі один ста</w:t>
      </w:r>
      <w:r>
        <w:softHyphen/>
        <w:t>кан для се</w:t>
      </w:r>
      <w:r>
        <w:softHyphen/>
        <w:t>бе, дру</w:t>
      </w:r>
      <w:r>
        <w:softHyphen/>
        <w:t>гий пе</w:t>
      </w:r>
      <w:r>
        <w:softHyphen/>
        <w:t>ред Ло</w:t>
      </w:r>
      <w:r>
        <w:softHyphen/>
        <w:t>мицьким. Ло</w:t>
      </w:r>
      <w:r>
        <w:softHyphen/>
        <w:t>мицький ждав, що ста</w:t>
      </w:r>
      <w:r>
        <w:softHyphen/>
        <w:t>ра от-от вий</w:t>
      </w:r>
      <w:r>
        <w:softHyphen/>
        <w:t>де в гос</w:t>
      </w:r>
      <w:r>
        <w:softHyphen/>
        <w:t>тин</w:t>
      </w:r>
      <w:r>
        <w:softHyphen/>
        <w:t>ну з ста</w:t>
      </w:r>
      <w:r>
        <w:softHyphen/>
        <w:t>ка</w:t>
      </w:r>
      <w:r>
        <w:softHyphen/>
        <w:t>ном чаю. А во</w:t>
      </w:r>
      <w:r>
        <w:softHyphen/>
        <w:t>на не ви</w:t>
      </w:r>
      <w:r>
        <w:softHyphen/>
        <w:t>хо</w:t>
      </w:r>
      <w:r>
        <w:softHyphen/>
        <w:t>ди</w:t>
      </w:r>
      <w:r>
        <w:softHyphen/>
        <w:t>ла. Вже й чай ви</w:t>
      </w:r>
      <w:r>
        <w:softHyphen/>
        <w:t>пи</w:t>
      </w:r>
      <w:r>
        <w:softHyphen/>
        <w:t>ли.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вдвох з Ма</w:t>
      </w:r>
      <w:r>
        <w:softHyphen/>
        <w:t>ру</w:t>
      </w:r>
      <w:r>
        <w:softHyphen/>
        <w:t>сею, Ло</w:t>
      </w:r>
      <w:r>
        <w:softHyphen/>
        <w:t>мицький по</w:t>
      </w:r>
      <w:r>
        <w:softHyphen/>
        <w:t>чав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тись. Роз</w:t>
      </w:r>
      <w:r>
        <w:softHyphen/>
        <w:t>мо</w:t>
      </w:r>
      <w:r>
        <w:softHyphen/>
        <w:t>ва рва</w:t>
      </w:r>
      <w:r>
        <w:softHyphen/>
        <w:t>ла</w:t>
      </w:r>
      <w:r>
        <w:softHyphen/>
        <w:t>ся. А ста</w:t>
      </w:r>
      <w:r>
        <w:softHyphen/>
        <w:t>ра, знать, веш</w:t>
      </w:r>
      <w:r>
        <w:softHyphen/>
        <w:t>та</w:t>
      </w:r>
      <w:r>
        <w:softHyphen/>
        <w:t>лась, ча</w:t>
      </w:r>
      <w:r>
        <w:softHyphen/>
        <w:t>ла</w:t>
      </w:r>
      <w:r>
        <w:softHyphen/>
        <w:t>па</w:t>
      </w:r>
      <w:r>
        <w:softHyphen/>
        <w:t>ла по кімнаті ти</w:t>
      </w:r>
      <w:r>
        <w:softHyphen/>
        <w:t>хенько, крадько</w:t>
      </w:r>
      <w:r>
        <w:softHyphen/>
        <w:t>ма і все-та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ла.</w:t>
      </w:r>
    </w:p>
    <w:p w:rsidR="00ED4857" w:rsidRDefault="00ED4857">
      <w:pPr>
        <w:divId w:val="579290556"/>
      </w:pPr>
      <w:r>
        <w:t>    «Може, моя свя</w:t>
      </w:r>
      <w:r>
        <w:softHyphen/>
        <w:t>ти</w:t>
      </w:r>
      <w:r>
        <w:softHyphen/>
        <w:t>телька і прав</w:t>
      </w:r>
      <w:r>
        <w:softHyphen/>
        <w:t>ду ка</w:t>
      </w:r>
      <w:r>
        <w:softHyphen/>
        <w:t>за</w:t>
      </w:r>
      <w:r>
        <w:softHyphen/>
        <w:t>ла… По</w:t>
      </w:r>
      <w:r>
        <w:softHyphen/>
        <w:t>га</w:t>
      </w:r>
      <w:r>
        <w:softHyphen/>
        <w:t>но…» 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461"/>
      </w:pPr>
      <w:r>
        <w:t>    - Ви лю</w:t>
      </w:r>
      <w:r>
        <w:softHyphen/>
        <w:t>би</w:t>
      </w:r>
      <w:r>
        <w:softHyphen/>
        <w:t>те му</w:t>
      </w:r>
      <w:r>
        <w:softHyphen/>
        <w:t>зи</w:t>
      </w:r>
      <w:r>
        <w:softHyphen/>
        <w:t>ку та співи?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в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969"/>
      </w:pPr>
      <w:r>
        <w:t>    - Любив ко</w:t>
      </w:r>
      <w:r>
        <w:softHyphen/>
        <w:t>лись… ду</w:t>
      </w:r>
      <w:r>
        <w:softHyphen/>
        <w:t>же та й те</w:t>
      </w:r>
      <w:r>
        <w:softHyphen/>
        <w:t>пер люб</w:t>
      </w:r>
      <w:r>
        <w:softHyphen/>
        <w:t>лю…- обізвавсь Ло</w:t>
      </w:r>
      <w:r>
        <w:softHyphen/>
        <w:t>мицький.</w:t>
      </w:r>
    </w:p>
    <w:p w:rsidR="00ED4857" w:rsidRDefault="00ED4857">
      <w:pPr>
        <w:divId w:val="579290735"/>
      </w:pPr>
      <w:r>
        <w:t>    - Я тро</w:t>
      </w:r>
      <w:r>
        <w:softHyphen/>
        <w:t>хи граю і вмію навіть сяк-так співа</w:t>
      </w:r>
      <w:r>
        <w:softHyphen/>
        <w:t>ти. Ви лю</w:t>
      </w:r>
      <w:r>
        <w:softHyphen/>
        <w:t>би</w:t>
      </w:r>
      <w:r>
        <w:softHyphen/>
        <w:t>те ук</w:t>
      </w:r>
      <w:r>
        <w:softHyphen/>
        <w:t>раїнські пісні? Я їх ба</w:t>
      </w:r>
      <w:r>
        <w:softHyphen/>
        <w:t>га</w:t>
      </w:r>
      <w:r>
        <w:softHyphen/>
        <w:t>тенько вмію співа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815"/>
      </w:pPr>
      <w:r>
        <w:t>    - Люблю. Ко</w:t>
      </w:r>
      <w:r>
        <w:softHyphen/>
        <w:t>ли ва</w:t>
      </w:r>
      <w:r>
        <w:softHyphen/>
        <w:t>ша лас</w:t>
      </w:r>
      <w:r>
        <w:softHyphen/>
        <w:t>ка, то заспівай</w:t>
      </w:r>
      <w:r>
        <w:softHyphen/>
        <w:t>те,-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672"/>
      </w:pPr>
      <w:r>
        <w:t>    - Ви самі ук</w:t>
      </w:r>
      <w:r>
        <w:softHyphen/>
        <w:t>раїнець і, здається, хер</w:t>
      </w:r>
      <w:r>
        <w:softHyphen/>
        <w:t>сонський, зем</w:t>
      </w:r>
      <w:r>
        <w:softHyphen/>
        <w:t>ляк моєї ма</w:t>
      </w:r>
      <w:r>
        <w:softHyphen/>
        <w:t>ми?-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31"/>
      </w:pPr>
      <w:r>
        <w:t>    - Еге,-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426"/>
      </w:pPr>
      <w:r>
        <w:t>    - Ви, пев</w:t>
      </w:r>
      <w:r>
        <w:softHyphen/>
        <w:t>но, ціка</w:t>
      </w:r>
      <w:r>
        <w:softHyphen/>
        <w:t>ви</w:t>
      </w:r>
      <w:r>
        <w:softHyphen/>
        <w:t>тесь ук</w:t>
      </w:r>
      <w:r>
        <w:softHyphen/>
        <w:t>раїнською літе</w:t>
      </w:r>
      <w:r>
        <w:softHyphen/>
        <w:t>ра</w:t>
      </w:r>
      <w:r>
        <w:softHyphen/>
        <w:t>ту</w:t>
      </w:r>
      <w:r>
        <w:softHyphen/>
        <w:t>рою. В круж</w:t>
      </w:r>
      <w:r>
        <w:softHyphen/>
        <w:t>ку моїх то</w:t>
      </w:r>
      <w:r>
        <w:softHyphen/>
        <w:t>ва</w:t>
      </w:r>
      <w:r>
        <w:softHyphen/>
        <w:t>ри</w:t>
      </w:r>
      <w:r>
        <w:softHyphen/>
        <w:t>шок де</w:t>
      </w:r>
      <w:r>
        <w:softHyphen/>
        <w:t>які заціка</w:t>
      </w:r>
      <w:r>
        <w:softHyphen/>
        <w:t>ви</w:t>
      </w:r>
      <w:r>
        <w:softHyphen/>
        <w:t>лись ук</w:t>
      </w:r>
      <w:r>
        <w:softHyphen/>
        <w:t>раїнськи</w:t>
      </w:r>
      <w:r>
        <w:softHyphen/>
        <w:t>ми книж</w:t>
      </w:r>
      <w:r>
        <w:softHyphen/>
        <w:t>ка</w:t>
      </w:r>
      <w:r>
        <w:softHyphen/>
        <w:t>ми. І я чи</w:t>
      </w:r>
      <w:r>
        <w:softHyphen/>
        <w:t>таю їх, бо й я ук</w:t>
      </w:r>
      <w:r>
        <w:softHyphen/>
        <w:t>раїнка, тільки міська. А ви лю</w:t>
      </w:r>
      <w:r>
        <w:softHyphen/>
        <w:t>би</w:t>
      </w:r>
      <w:r>
        <w:softHyphen/>
        <w:t>те ук</w:t>
      </w:r>
      <w:r>
        <w:softHyphen/>
        <w:t>раїнські книж</w:t>
      </w:r>
      <w:r>
        <w:softHyphen/>
        <w:t>ки?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ру</w:t>
      </w:r>
      <w:r>
        <w:softHyphen/>
        <w:t>ся, аби будлі-чим заціка</w:t>
      </w:r>
      <w:r>
        <w:softHyphen/>
        <w:t>ви</w:t>
      </w:r>
      <w:r>
        <w:softHyphen/>
        <w:t>ти в роз</w:t>
      </w:r>
      <w:r>
        <w:softHyphen/>
        <w:t>мові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851"/>
      </w:pPr>
      <w:r>
        <w:t>    - Атож!-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327"/>
      </w:pPr>
      <w:r>
        <w:t>    Ломицький мав ук</w:t>
      </w:r>
      <w:r>
        <w:softHyphen/>
        <w:t>раїнські книж</w:t>
      </w:r>
      <w:r>
        <w:softHyphen/>
        <w:t>ки, але при лю</w:t>
      </w:r>
      <w:r>
        <w:softHyphen/>
        <w:t>дях ніко</w:t>
      </w:r>
      <w:r>
        <w:softHyphen/>
        <w:t>ли не го</w:t>
      </w:r>
      <w:r>
        <w:softHyphen/>
        <w:t>во</w:t>
      </w:r>
      <w:r>
        <w:softHyphen/>
        <w:t>рив про свої національні ук</w:t>
      </w:r>
      <w:r>
        <w:softHyphen/>
        <w:t>раїнські сим</w:t>
      </w:r>
      <w:r>
        <w:softHyphen/>
        <w:t>патії. Він навіть не клав тих кни</w:t>
      </w:r>
      <w:r>
        <w:softHyphen/>
        <w:t>жок в своїм житлі на вид</w:t>
      </w:r>
      <w:r>
        <w:softHyphen/>
        <w:t>ноті на столі або на ета</w:t>
      </w:r>
      <w:r>
        <w:softHyphen/>
        <w:t>жерці, а хо</w:t>
      </w:r>
      <w:r>
        <w:softHyphen/>
        <w:t>вав їх в ка</w:t>
      </w:r>
      <w:r>
        <w:softHyphen/>
        <w:t>мо</w:t>
      </w:r>
      <w:r>
        <w:softHyphen/>
        <w:t>ду. Як тільки за</w:t>
      </w:r>
      <w:r>
        <w:softHyphen/>
        <w:t>бо</w:t>
      </w:r>
      <w:r>
        <w:softHyphen/>
        <w:t>ро</w:t>
      </w:r>
      <w:r>
        <w:softHyphen/>
        <w:t>на з Пе</w:t>
      </w:r>
      <w:r>
        <w:softHyphen/>
        <w:t>тер</w:t>
      </w:r>
      <w:r>
        <w:softHyphen/>
        <w:t>бур</w:t>
      </w:r>
      <w:r>
        <w:softHyphen/>
        <w:t>га бу</w:t>
      </w:r>
      <w:r>
        <w:softHyphen/>
        <w:t>ла ка</w:t>
      </w:r>
      <w:r>
        <w:softHyphen/>
        <w:t>ра</w:t>
      </w:r>
      <w:r>
        <w:softHyphen/>
        <w:t>ла ук</w:t>
      </w:r>
      <w:r>
        <w:softHyphen/>
        <w:t>раїнську літе</w:t>
      </w:r>
      <w:r>
        <w:softHyphen/>
        <w:t>ра</w:t>
      </w:r>
      <w:r>
        <w:softHyphen/>
        <w:t>ту</w:t>
      </w:r>
      <w:r>
        <w:softHyphen/>
        <w:t>ру, Ло</w:t>
      </w:r>
      <w:r>
        <w:softHyphen/>
        <w:t>мицький тоді навіть не ку</w:t>
      </w:r>
      <w:r>
        <w:softHyphen/>
        <w:t>пу</w:t>
      </w:r>
      <w:r>
        <w:softHyphen/>
        <w:t>вав їх, а ті, що мав в се</w:t>
      </w:r>
      <w:r>
        <w:softHyphen/>
        <w:t>бе, хо</w:t>
      </w:r>
      <w:r>
        <w:softHyphen/>
        <w:t>вав ще глиб</w:t>
      </w:r>
      <w:r>
        <w:softHyphen/>
        <w:t>ше в ка</w:t>
      </w:r>
      <w:r>
        <w:softHyphen/>
        <w:t>мо</w:t>
      </w:r>
      <w:r>
        <w:softHyphen/>
        <w:t>ду.</w:t>
      </w:r>
    </w:p>
    <w:p w:rsidR="00ED4857" w:rsidRDefault="00ED4857">
      <w:pPr>
        <w:divId w:val="579290472"/>
      </w:pPr>
      <w:r>
        <w:t>    Маруся од</w:t>
      </w:r>
      <w:r>
        <w:softHyphen/>
        <w:t>чи</w:t>
      </w:r>
      <w:r>
        <w:softHyphen/>
        <w:t>ни</w:t>
      </w:r>
      <w:r>
        <w:softHyphen/>
        <w:t>ла п'яніно, сіла і проспіва</w:t>
      </w:r>
      <w:r>
        <w:softHyphen/>
        <w:t>ла чис</w:t>
      </w:r>
      <w:r>
        <w:softHyphen/>
        <w:t>тим альто</w:t>
      </w:r>
      <w:r>
        <w:softHyphen/>
        <w:t>вим го</w:t>
      </w:r>
      <w:r>
        <w:softHyphen/>
        <w:t>ло</w:t>
      </w:r>
      <w:r>
        <w:softHyphen/>
        <w:t>сом кілька ук</w:t>
      </w:r>
      <w:r>
        <w:softHyphen/>
        <w:t>раїнських пісень. Ло</w:t>
      </w:r>
      <w:r>
        <w:softHyphen/>
        <w:t>мицький тро</w:t>
      </w:r>
      <w:r>
        <w:softHyphen/>
        <w:t>хи роз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ся, по</w:t>
      </w:r>
      <w:r>
        <w:softHyphen/>
        <w:t>ве</w:t>
      </w:r>
      <w:r>
        <w:softHyphen/>
        <w:t>селішав. Очі йо</w:t>
      </w:r>
      <w:r>
        <w:softHyphen/>
        <w:t>го ста</w:t>
      </w:r>
      <w:r>
        <w:softHyphen/>
        <w:t>ли жвавіші, ясніші. Він встав і пе</w:t>
      </w:r>
      <w:r>
        <w:softHyphen/>
        <w:t>ресів на стілець, що сто</w:t>
      </w:r>
      <w:r>
        <w:softHyphen/>
        <w:t>яв ко</w:t>
      </w:r>
      <w:r>
        <w:softHyphen/>
        <w:t>ло п'яніно. Ма</w:t>
      </w:r>
      <w:r>
        <w:softHyphen/>
        <w:t>ру</w:t>
      </w:r>
      <w:r>
        <w:softHyphen/>
        <w:t>ся роз</w:t>
      </w:r>
      <w:r>
        <w:softHyphen/>
        <w:t>чер</w:t>
      </w:r>
      <w:r>
        <w:softHyphen/>
        <w:t>вонілась. Во</w:t>
      </w:r>
      <w:r>
        <w:softHyphen/>
        <w:t>на тро</w:t>
      </w:r>
      <w:r>
        <w:softHyphen/>
        <w:t>хи со</w:t>
      </w:r>
      <w:r>
        <w:softHyphen/>
        <w:t>ро</w:t>
      </w:r>
      <w:r>
        <w:softHyphen/>
        <w:t>ми</w:t>
      </w:r>
      <w:r>
        <w:softHyphen/>
        <w:t>лась співа</w:t>
      </w:r>
      <w:r>
        <w:softHyphen/>
        <w:t>ти. Віка впа</w:t>
      </w:r>
      <w:r>
        <w:softHyphen/>
        <w:t>ли на очі; довгі чорні вії ляг</w:t>
      </w:r>
      <w:r>
        <w:softHyphen/>
        <w:t>ли обідка</w:t>
      </w:r>
      <w:r>
        <w:softHyphen/>
        <w:t>ми на рум'яні що</w:t>
      </w:r>
      <w:r>
        <w:softHyphen/>
        <w:t>ки. В Ло</w:t>
      </w:r>
      <w:r>
        <w:softHyphen/>
        <w:t>мицько</w:t>
      </w:r>
      <w:r>
        <w:softHyphen/>
        <w:t>го сер</w:t>
      </w:r>
      <w:r>
        <w:softHyphen/>
        <w:t>це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лось,- сим</w:t>
      </w:r>
      <w:r>
        <w:softHyphen/>
        <w:t>патія про</w:t>
      </w:r>
      <w:r>
        <w:softHyphen/>
        <w:t>ки</w:t>
      </w:r>
      <w:r>
        <w:softHyphen/>
        <w:t>ну</w:t>
      </w:r>
      <w:r>
        <w:softHyphen/>
        <w:t>лась; він ле</w:t>
      </w:r>
      <w:r>
        <w:softHyphen/>
        <w:t>генько зітхнув.</w:t>
      </w:r>
    </w:p>
    <w:p w:rsidR="00ED4857" w:rsidRDefault="00ED4857">
      <w:pPr>
        <w:divId w:val="579290194"/>
      </w:pPr>
      <w:r>
        <w:t>    Маруся вста</w:t>
      </w:r>
      <w:r>
        <w:softHyphen/>
        <w:t>ла і знов сіла на ка</w:t>
      </w:r>
      <w:r>
        <w:softHyphen/>
        <w:t>напі. Ло</w:t>
      </w:r>
      <w:r>
        <w:softHyphen/>
        <w:t>мицький пог</w:t>
      </w:r>
      <w:r>
        <w:softHyphen/>
        <w:t>ля</w:t>
      </w:r>
      <w:r>
        <w:softHyphen/>
        <w:t>дав на двері в кімна</w:t>
      </w:r>
      <w:r>
        <w:softHyphen/>
        <w:t>ту. Двері не од</w:t>
      </w:r>
      <w:r>
        <w:softHyphen/>
        <w:t>чи</w:t>
      </w:r>
      <w:r>
        <w:softHyphen/>
        <w:t>ня</w:t>
      </w:r>
      <w:r>
        <w:softHyphen/>
        <w:t>лись. За две</w:t>
      </w:r>
      <w:r>
        <w:softHyphen/>
        <w:t>ри</w:t>
      </w:r>
      <w:r>
        <w:softHyphen/>
        <w:t>ма бу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в мо</w:t>
      </w:r>
      <w:r>
        <w:softHyphen/>
        <w:t>гилі. Ло</w:t>
      </w:r>
      <w:r>
        <w:softHyphen/>
        <w:t>мицький встав і по</w:t>
      </w:r>
      <w:r>
        <w:softHyphen/>
        <w:t>чав про</w:t>
      </w:r>
      <w:r>
        <w:softHyphen/>
        <w:t>ща</w:t>
      </w:r>
      <w:r>
        <w:softHyphen/>
        <w:t>тись. Ма</w:t>
      </w:r>
      <w:r>
        <w:softHyphen/>
        <w:t>ру</w:t>
      </w:r>
      <w:r>
        <w:softHyphen/>
        <w:t>ся про</w:t>
      </w:r>
      <w:r>
        <w:softHyphen/>
        <w:t>ве</w:t>
      </w:r>
      <w:r>
        <w:softHyphen/>
        <w:t>ла йо</w:t>
      </w:r>
      <w:r>
        <w:softHyphen/>
        <w:t>го в при</w:t>
      </w:r>
      <w:r>
        <w:softHyphen/>
        <w:t>хо</w:t>
      </w:r>
      <w:r>
        <w:softHyphen/>
        <w:t>жу і навіть вий</w:t>
      </w:r>
      <w:r>
        <w:softHyphen/>
        <w:t>шла слідком за ним у двір.</w:t>
      </w:r>
    </w:p>
    <w:p w:rsidR="00ED4857" w:rsidRDefault="00ED4857">
      <w:pPr>
        <w:divId w:val="579291015"/>
      </w:pPr>
      <w:r>
        <w:t>    - Моя ма</w:t>
      </w:r>
      <w:r>
        <w:softHyphen/>
        <w:t>ма не зовсім здо</w:t>
      </w:r>
      <w:r>
        <w:softHyphen/>
        <w:t>ро</w:t>
      </w:r>
      <w:r>
        <w:softHyphen/>
        <w:t>ва сьогодні… В неї ще зран</w:t>
      </w:r>
      <w:r>
        <w:softHyphen/>
        <w:t>ку бо</w:t>
      </w:r>
      <w:r>
        <w:softHyphen/>
        <w:t>лить го</w:t>
      </w:r>
      <w:r>
        <w:softHyphen/>
        <w:t>ло</w:t>
      </w:r>
      <w:r>
        <w:softHyphen/>
        <w:t>ва… При</w:t>
      </w:r>
      <w:r>
        <w:softHyphen/>
        <w:t>ходьте ж до нас частіше! - зап</w:t>
      </w:r>
      <w:r>
        <w:softHyphen/>
        <w:t>ро</w:t>
      </w:r>
      <w:r>
        <w:softHyphen/>
        <w:t>си</w:t>
      </w:r>
      <w:r>
        <w:softHyphen/>
        <w:t>ла Ма</w:t>
      </w:r>
      <w:r>
        <w:softHyphen/>
        <w:t>ру</w:t>
      </w:r>
      <w:r>
        <w:softHyphen/>
        <w:t>ся Ло</w:t>
      </w:r>
      <w:r>
        <w:softHyphen/>
        <w:t>мицько</w:t>
      </w:r>
      <w:r>
        <w:softHyphen/>
        <w:t>го і сміли</w:t>
      </w:r>
      <w:r>
        <w:softHyphen/>
        <w:t>во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ку.Ще й пот</w:t>
      </w:r>
      <w:r>
        <w:softHyphen/>
        <w:t>ряс</w:t>
      </w:r>
      <w:r>
        <w:softHyphen/>
        <w:t>ла йо</w:t>
      </w:r>
      <w:r>
        <w:softHyphen/>
        <w:t>го за ру</w:t>
      </w:r>
      <w:r>
        <w:softHyphen/>
        <w:t>ку.</w:t>
      </w:r>
    </w:p>
    <w:p w:rsidR="00ED4857" w:rsidRDefault="00ED4857">
      <w:pPr>
        <w:divId w:val="579290507"/>
      </w:pPr>
      <w:r>
        <w:t>    - Спасибі вам… зай</w:t>
      </w:r>
      <w:r>
        <w:softHyphen/>
        <w:t>ду, до</w:t>
      </w:r>
      <w:r>
        <w:softHyphen/>
        <w:t>ко</w:t>
      </w:r>
      <w:r>
        <w:softHyphen/>
        <w:t>неш</w:t>
      </w:r>
      <w:r>
        <w:softHyphen/>
        <w:t>не зай</w:t>
      </w:r>
      <w:r>
        <w:softHyphen/>
        <w:t>ду до вас,- обізвав</w:t>
      </w:r>
      <w:r>
        <w:softHyphen/>
        <w:t>ся Ло</w:t>
      </w:r>
      <w:r>
        <w:softHyphen/>
        <w:t>мицький, од</w:t>
      </w:r>
      <w:r>
        <w:softHyphen/>
        <w:t>чи</w:t>
      </w:r>
      <w:r>
        <w:softHyphen/>
        <w:t>ня</w:t>
      </w:r>
      <w:r>
        <w:softHyphen/>
        <w:t>ючи хвіртку.</w:t>
      </w:r>
    </w:p>
    <w:p w:rsidR="00ED4857" w:rsidRDefault="00ED4857">
      <w:pPr>
        <w:divId w:val="579290368"/>
      </w:pPr>
      <w:r>
        <w:t>    - Та не гай</w:t>
      </w:r>
      <w:r>
        <w:softHyphen/>
        <w:t>тесь! За</w:t>
      </w:r>
      <w:r>
        <w:softHyphen/>
        <w:t>ходьте частіше! - гук</w:t>
      </w:r>
      <w:r>
        <w:softHyphen/>
        <w:t>ну</w:t>
      </w:r>
      <w:r>
        <w:softHyphen/>
        <w:t>ла до йо</w:t>
      </w:r>
      <w:r>
        <w:softHyphen/>
        <w:t>го Ма</w:t>
      </w:r>
      <w:r>
        <w:softHyphen/>
        <w:t>ру</w:t>
      </w:r>
      <w:r>
        <w:softHyphen/>
        <w:t>ся з по</w:t>
      </w:r>
      <w:r>
        <w:softHyphen/>
        <w:t>ро</w:t>
      </w:r>
      <w:r>
        <w:softHyphen/>
        <w:t>га.</w:t>
      </w:r>
    </w:p>
    <w:p w:rsidR="00ED4857" w:rsidRDefault="00ED4857">
      <w:pPr>
        <w:divId w:val="579290936"/>
      </w:pPr>
      <w:r>
        <w:t>    «Гарний хло</w:t>
      </w:r>
      <w:r>
        <w:softHyphen/>
        <w:t>пець і мені по</w:t>
      </w:r>
      <w:r>
        <w:softHyphen/>
        <w:t>до</w:t>
      </w:r>
      <w:r>
        <w:softHyphen/>
        <w:t>бається: ти</w:t>
      </w:r>
      <w:r>
        <w:softHyphen/>
        <w:t>хий, спокійний, доб</w:t>
      </w:r>
      <w:r>
        <w:softHyphen/>
        <w:t>рий, трош</w:t>
      </w:r>
      <w:r>
        <w:softHyphen/>
        <w:t>ки блідий, але ли</w:t>
      </w:r>
      <w:r>
        <w:softHyphen/>
        <w:t>це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не з мар</w:t>
      </w:r>
      <w:r>
        <w:softHyphen/>
        <w:t>мо</w:t>
      </w:r>
      <w:r>
        <w:softHyphen/>
        <w:t>ру, сли</w:t>
      </w:r>
      <w:r>
        <w:softHyphen/>
        <w:t>ве кла</w:t>
      </w:r>
      <w:r>
        <w:softHyphen/>
        <w:t>сич</w:t>
      </w:r>
      <w:r>
        <w:softHyphen/>
        <w:t>не…- 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ся, вер</w:t>
      </w:r>
      <w:r>
        <w:softHyphen/>
        <w:t>та</w:t>
      </w:r>
      <w:r>
        <w:softHyphen/>
        <w:t>ючись в світли</w:t>
      </w:r>
      <w:r>
        <w:softHyphen/>
        <w:t>цю.- Шко</w:t>
      </w:r>
      <w:r>
        <w:softHyphen/>
        <w:t>да, що ма</w:t>
      </w:r>
      <w:r>
        <w:softHyphen/>
        <w:t>ма йо</w:t>
      </w:r>
      <w:r>
        <w:softHyphen/>
        <w:t>го не ба</w:t>
      </w:r>
      <w:r>
        <w:softHyphen/>
        <w:t>чи</w:t>
      </w:r>
      <w:r>
        <w:softHyphen/>
        <w:t>ла! Ціка</w:t>
      </w:r>
      <w:r>
        <w:softHyphen/>
        <w:t>во бу</w:t>
      </w:r>
      <w:r>
        <w:softHyphen/>
        <w:t>ло б зна</w:t>
      </w:r>
      <w:r>
        <w:softHyphen/>
        <w:t>ти, чи спо</w:t>
      </w:r>
      <w:r>
        <w:softHyphen/>
        <w:t>до</w:t>
      </w:r>
      <w:r>
        <w:softHyphen/>
        <w:t>бається він мамі? А мамі та</w:t>
      </w:r>
      <w:r>
        <w:softHyphen/>
        <w:t>ки труд</w:t>
      </w:r>
      <w:r>
        <w:softHyphen/>
        <w:t>но підійти під смак: во</w:t>
      </w:r>
      <w:r>
        <w:softHyphen/>
        <w:t>на чо</w:t>
      </w:r>
      <w:r>
        <w:softHyphen/>
        <w:t>гось все не хва</w:t>
      </w:r>
      <w:r>
        <w:softHyphen/>
        <w:t>лить па</w:t>
      </w:r>
      <w:r>
        <w:softHyphen/>
        <w:t>ничів, чо</w:t>
      </w:r>
      <w:r>
        <w:softHyphen/>
        <w:t>ловіків, а най</w:t>
      </w:r>
      <w:r>
        <w:softHyphen/>
        <w:t>більше па</w:t>
      </w:r>
      <w:r>
        <w:softHyphen/>
        <w:t>ничів. Чо</w:t>
      </w:r>
      <w:r>
        <w:softHyphen/>
        <w:t>мусь во</w:t>
      </w:r>
      <w:r>
        <w:softHyphen/>
        <w:t>ни їй не</w:t>
      </w:r>
      <w:r>
        <w:softHyphen/>
        <w:t>на</w:t>
      </w:r>
      <w:r>
        <w:softHyphen/>
        <w:t>че спро</w:t>
      </w:r>
      <w:r>
        <w:softHyphen/>
        <w:t>ти</w:t>
      </w:r>
      <w:r>
        <w:softHyphen/>
        <w:t>ви</w:t>
      </w:r>
      <w:r>
        <w:softHyphen/>
        <w:t>лись… чо</w:t>
      </w:r>
      <w:r>
        <w:softHyphen/>
        <w:t>гось во</w:t>
      </w:r>
      <w:r>
        <w:softHyphen/>
        <w:t>ни їй не до впо</w:t>
      </w:r>
      <w:r>
        <w:softHyphen/>
        <w:t>до</w:t>
      </w:r>
      <w:r>
        <w:softHyphen/>
        <w:t>би…»</w:t>
      </w:r>
    </w:p>
    <w:p w:rsidR="00ED4857" w:rsidRDefault="00ED4857">
      <w:pPr>
        <w:divId w:val="579290766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II</w:t>
      </w:r>
    </w:p>
    <w:p w:rsidR="00ED4857" w:rsidRDefault="00ED4857">
      <w:pPr>
        <w:divId w:val="579290893"/>
      </w:pPr>
      <w:r>
        <w:t>    </w:t>
      </w:r>
    </w:p>
    <w:p w:rsidR="00ED4857" w:rsidRDefault="00ED4857">
      <w:pPr>
        <w:divId w:val="579290795"/>
      </w:pPr>
      <w:r>
        <w:t>    Маруся вер</w:t>
      </w:r>
      <w:r>
        <w:softHyphen/>
        <w:t>ну</w:t>
      </w:r>
      <w:r>
        <w:softHyphen/>
        <w:t>лась в гос</w:t>
      </w:r>
      <w:r>
        <w:softHyphen/>
        <w:t>тин</w:t>
      </w:r>
      <w:r>
        <w:softHyphen/>
        <w:t>ну і сіла ши</w:t>
      </w:r>
      <w:r>
        <w:softHyphen/>
        <w:t>ти, але ро</w:t>
      </w:r>
      <w:r>
        <w:softHyphen/>
        <w:t>бо</w:t>
      </w:r>
      <w:r>
        <w:softHyphen/>
        <w:t>та не йшла їй на дум</w:t>
      </w:r>
      <w:r>
        <w:softHyphen/>
        <w:t>ку. Нит</w:t>
      </w:r>
      <w:r>
        <w:softHyphen/>
        <w:t>ка в ру</w:t>
      </w:r>
      <w:r>
        <w:softHyphen/>
        <w:t>ках плу</w:t>
      </w:r>
      <w:r>
        <w:softHyphen/>
        <w:t>та</w:t>
      </w:r>
      <w:r>
        <w:softHyphen/>
        <w:t>лась, за</w:t>
      </w:r>
      <w:r>
        <w:softHyphen/>
        <w:t>тя</w:t>
      </w:r>
      <w:r>
        <w:softHyphen/>
        <w:t>га</w:t>
      </w:r>
      <w:r>
        <w:softHyphen/>
        <w:t>лась в уз</w:t>
      </w:r>
      <w:r>
        <w:softHyphen/>
        <w:t>ли. Ма</w:t>
      </w:r>
      <w:r>
        <w:softHyphen/>
        <w:t>ру</w:t>
      </w:r>
      <w:r>
        <w:softHyphen/>
        <w:t>сині дум</w:t>
      </w:r>
      <w:r>
        <w:softHyphen/>
        <w:t>ки літа</w:t>
      </w:r>
      <w:r>
        <w:softHyphen/>
        <w:t>ли десь інде… не</w:t>
      </w:r>
      <w:r>
        <w:softHyphen/>
        <w:t>на</w:t>
      </w:r>
      <w:r>
        <w:softHyphen/>
        <w:t>че слідком пішли за мо</w:t>
      </w:r>
      <w:r>
        <w:softHyphen/>
        <w:t>ло</w:t>
      </w:r>
      <w:r>
        <w:softHyphen/>
        <w:t>дим хлоп</w:t>
      </w:r>
      <w:r>
        <w:softHyphen/>
        <w:t>цем.</w:t>
      </w:r>
    </w:p>
    <w:p w:rsidR="00ED4857" w:rsidRDefault="00ED4857">
      <w:pPr>
        <w:divId w:val="579290563"/>
      </w:pPr>
      <w:r>
        <w:t>    Вона згор</w:t>
      </w:r>
      <w:r>
        <w:softHyphen/>
        <w:t>ну</w:t>
      </w:r>
      <w:r>
        <w:softHyphen/>
        <w:t>ла по</w:t>
      </w:r>
      <w:r>
        <w:softHyphen/>
        <w:t>лот</w:t>
      </w:r>
      <w:r>
        <w:softHyphen/>
        <w:t>но і вий</w:t>
      </w:r>
      <w:r>
        <w:softHyphen/>
        <w:t>шла в сто</w:t>
      </w:r>
      <w:r>
        <w:softHyphen/>
        <w:t>ло</w:t>
      </w:r>
      <w:r>
        <w:softHyphen/>
        <w:t>ву. Ма</w:t>
      </w:r>
      <w:r>
        <w:softHyphen/>
        <w:t>ти сиділа на стільці край сто</w:t>
      </w:r>
      <w:r>
        <w:softHyphen/>
        <w:t>ла і пи</w:t>
      </w:r>
      <w:r>
        <w:softHyphen/>
        <w:t>ла чай з су</w:t>
      </w:r>
      <w:r>
        <w:softHyphen/>
        <w:t>хар</w:t>
      </w:r>
      <w:r>
        <w:softHyphen/>
        <w:t>ця</w:t>
      </w:r>
      <w:r>
        <w:softHyphen/>
        <w:t>ми.</w:t>
      </w:r>
    </w:p>
    <w:p w:rsidR="00ED4857" w:rsidRDefault="00ED4857">
      <w:pPr>
        <w:divId w:val="579290842"/>
      </w:pPr>
      <w:r>
        <w:t>    Марусина ма</w:t>
      </w:r>
      <w:r>
        <w:softHyphen/>
        <w:t>ти, Мар</w:t>
      </w:r>
      <w:r>
        <w:softHyphen/>
        <w:t>та Ки</w:t>
      </w:r>
      <w:r>
        <w:softHyphen/>
        <w:t>рилівна Ка</w:t>
      </w:r>
      <w:r>
        <w:softHyphen/>
        <w:t>ра</w:t>
      </w:r>
      <w:r>
        <w:softHyphen/>
        <w:t>лаєва, бу</w:t>
      </w:r>
      <w:r>
        <w:softHyphen/>
        <w:t>ла се</w:t>
      </w:r>
      <w:r>
        <w:softHyphen/>
        <w:t>редніх літ, ви</w:t>
      </w:r>
      <w:r>
        <w:softHyphen/>
        <w:t>со</w:t>
      </w:r>
      <w:r>
        <w:softHyphen/>
        <w:t>ка, з рівним тон</w:t>
      </w:r>
      <w:r>
        <w:softHyphen/>
        <w:t>ким ста</w:t>
      </w:r>
      <w:r>
        <w:softHyphen/>
        <w:t>ном. Дов</w:t>
      </w:r>
      <w:r>
        <w:softHyphen/>
        <w:t>гоб</w:t>
      </w:r>
      <w:r>
        <w:softHyphen/>
        <w:t>ра</w:t>
      </w:r>
      <w:r>
        <w:softHyphen/>
        <w:t>зе і тро</w:t>
      </w:r>
      <w:r>
        <w:softHyphen/>
        <w:t>хи узьке ли</w:t>
      </w:r>
      <w:r>
        <w:softHyphen/>
        <w:t>це бу</w:t>
      </w:r>
      <w:r>
        <w:softHyphen/>
        <w:t>ло свіже, усе рум'яне, не</w:t>
      </w:r>
      <w:r>
        <w:softHyphen/>
        <w:t>на</w:t>
      </w:r>
      <w:r>
        <w:softHyphen/>
        <w:t>че на</w:t>
      </w:r>
      <w:r>
        <w:softHyphen/>
        <w:t>ли</w:t>
      </w:r>
      <w:r>
        <w:softHyphen/>
        <w:t>те кров'ю. Навіть ру</w:t>
      </w:r>
      <w:r>
        <w:softHyphen/>
        <w:t>ки і довгі су</w:t>
      </w:r>
      <w:r>
        <w:softHyphen/>
        <w:t>хор</w:t>
      </w:r>
      <w:r>
        <w:softHyphen/>
        <w:t>ляві пальці бу</w:t>
      </w:r>
      <w:r>
        <w:softHyphen/>
        <w:t>ли чер</w:t>
      </w:r>
      <w:r>
        <w:softHyphen/>
        <w:t>во</w:t>
      </w:r>
      <w:r>
        <w:softHyphen/>
        <w:t>ну</w:t>
      </w:r>
      <w:r>
        <w:softHyphen/>
        <w:t>ваті. Не</w:t>
      </w:r>
      <w:r>
        <w:softHyphen/>
        <w:t>ве</w:t>
      </w:r>
      <w:r>
        <w:softHyphen/>
        <w:t>личкі гострі карі очі бли</w:t>
      </w:r>
      <w:r>
        <w:softHyphen/>
        <w:t>ща</w:t>
      </w:r>
      <w:r>
        <w:softHyphen/>
        <w:t>ли гост</w:t>
      </w:r>
      <w:r>
        <w:softHyphen/>
        <w:t>рим блис</w:t>
      </w:r>
      <w:r>
        <w:softHyphen/>
        <w:t>ком. В їх світив</w:t>
      </w:r>
      <w:r>
        <w:softHyphen/>
        <w:t>ся і ро</w:t>
      </w:r>
      <w:r>
        <w:softHyphen/>
        <w:t>зум, і сміливість, і ча</w:t>
      </w:r>
      <w:r>
        <w:softHyphen/>
        <w:t>са</w:t>
      </w:r>
      <w:r>
        <w:softHyphen/>
        <w:t>ми про</w:t>
      </w:r>
      <w:r>
        <w:softHyphen/>
        <w:t>ми</w:t>
      </w:r>
      <w:r>
        <w:softHyphen/>
        <w:t>на</w:t>
      </w:r>
      <w:r>
        <w:softHyphen/>
        <w:t>лись іскри хит</w:t>
      </w:r>
      <w:r>
        <w:softHyphen/>
        <w:t>рощів і досвідно</w:t>
      </w:r>
      <w:r>
        <w:softHyphen/>
        <w:t>го ко</w:t>
      </w:r>
      <w:r>
        <w:softHyphen/>
        <w:t>кетст</w:t>
      </w:r>
      <w:r>
        <w:softHyphen/>
        <w:t>ва. На го</w:t>
      </w:r>
      <w:r>
        <w:softHyphen/>
        <w:t>лові в неї по</w:t>
      </w:r>
      <w:r>
        <w:softHyphen/>
        <w:t>де</w:t>
      </w:r>
      <w:r>
        <w:softHyphen/>
        <w:t>ку</w:t>
      </w:r>
      <w:r>
        <w:softHyphen/>
        <w:t>ди біліли ніби срібні нит</w:t>
      </w:r>
      <w:r>
        <w:softHyphen/>
        <w:t>ки, і во</w:t>
      </w:r>
      <w:r>
        <w:softHyphen/>
        <w:t>на завсігди ду</w:t>
      </w:r>
      <w:r>
        <w:softHyphen/>
        <w:t>же на</w:t>
      </w:r>
      <w:r>
        <w:softHyphen/>
        <w:t>ма</w:t>
      </w:r>
      <w:r>
        <w:softHyphen/>
        <w:t>щу</w:t>
      </w:r>
      <w:r>
        <w:softHyphen/>
        <w:t>ва</w:t>
      </w:r>
      <w:r>
        <w:softHyphen/>
        <w:t>ла над чо</w:t>
      </w:r>
      <w:r>
        <w:softHyphen/>
        <w:t>лом ко</w:t>
      </w:r>
      <w:r>
        <w:softHyphen/>
        <w:t>си по</w:t>
      </w:r>
      <w:r>
        <w:softHyphen/>
        <w:t>ма</w:t>
      </w:r>
      <w:r>
        <w:softHyphen/>
        <w:t>дою, щоб за</w:t>
      </w:r>
      <w:r>
        <w:softHyphen/>
        <w:t>таїти ті перші прик</w:t>
      </w:r>
      <w:r>
        <w:softHyphen/>
        <w:t>ме</w:t>
      </w:r>
      <w:r>
        <w:softHyphen/>
        <w:t>ти до</w:t>
      </w:r>
      <w:r>
        <w:softHyphen/>
        <w:t>ход</w:t>
      </w:r>
      <w:r>
        <w:softHyphen/>
        <w:t>жа</w:t>
      </w:r>
      <w:r>
        <w:softHyphen/>
        <w:t>лих літ.</w:t>
      </w:r>
    </w:p>
    <w:p w:rsidR="00ED4857" w:rsidRDefault="00ED4857">
      <w:pPr>
        <w:divId w:val="579290695"/>
      </w:pPr>
      <w:r>
        <w:t>    Маруся сіла про</w:t>
      </w:r>
      <w:r>
        <w:softHyphen/>
        <w:t>ти ма</w:t>
      </w:r>
      <w:r>
        <w:softHyphen/>
        <w:t>тері за сто</w:t>
      </w:r>
      <w:r>
        <w:softHyphen/>
        <w:t>лом і на</w:t>
      </w:r>
      <w:r>
        <w:softHyphen/>
        <w:t>ли</w:t>
      </w:r>
      <w:r>
        <w:softHyphen/>
        <w:t>ла собі ста</w:t>
      </w:r>
      <w:r>
        <w:softHyphen/>
        <w:t>кан чаю, їй вже не хотілось чаю, але в неї бу</w:t>
      </w:r>
      <w:r>
        <w:softHyphen/>
        <w:t>ла дум</w:t>
      </w:r>
      <w:r>
        <w:softHyphen/>
        <w:t>ка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за Ло</w:t>
      </w:r>
      <w:r>
        <w:softHyphen/>
        <w:t>мицько</w:t>
      </w:r>
      <w:r>
        <w:softHyphen/>
        <w:t>го з ким-не</w:t>
      </w:r>
      <w:r>
        <w:softHyphen/>
        <w:t>будь, і більше од усього з матір'ю.</w:t>
      </w:r>
    </w:p>
    <w:p w:rsidR="00ED4857" w:rsidRDefault="00ED4857">
      <w:pPr>
        <w:divId w:val="579290424"/>
      </w:pPr>
      <w:r>
        <w:t>    Мати од</w:t>
      </w:r>
      <w:r>
        <w:softHyphen/>
        <w:t>на</w:t>
      </w:r>
      <w:r>
        <w:softHyphen/>
        <w:t>че пи</w:t>
      </w:r>
      <w:r>
        <w:softHyphen/>
        <w:t>ла чай, гриз</w:t>
      </w:r>
      <w:r>
        <w:softHyphen/>
        <w:t>ла су</w:t>
      </w:r>
      <w:r>
        <w:softHyphen/>
        <w:t>харці і мов</w:t>
      </w:r>
      <w:r>
        <w:softHyphen/>
        <w:t>ча</w:t>
      </w:r>
      <w:r>
        <w:softHyphen/>
        <w:t>ла. Су</w:t>
      </w:r>
      <w:r>
        <w:softHyphen/>
        <w:t>харці хру</w:t>
      </w:r>
      <w:r>
        <w:softHyphen/>
        <w:t>ща</w:t>
      </w:r>
      <w:r>
        <w:softHyphen/>
        <w:t>ли: білі дрібні густі зу</w:t>
      </w:r>
      <w:r>
        <w:softHyphen/>
        <w:t>би швид</w:t>
      </w:r>
      <w:r>
        <w:softHyphen/>
        <w:t>ко і про</w:t>
      </w:r>
      <w:r>
        <w:softHyphen/>
        <w:t>вор</w:t>
      </w:r>
      <w:r>
        <w:softHyphen/>
        <w:t>но пра</w:t>
      </w:r>
      <w:r>
        <w:softHyphen/>
        <w:t>цю</w:t>
      </w:r>
      <w:r>
        <w:softHyphen/>
        <w:t>ва</w:t>
      </w:r>
      <w:r>
        <w:softHyphen/>
        <w:t>ли. Во</w:t>
      </w:r>
      <w:r>
        <w:softHyphen/>
        <w:t>на пи</w:t>
      </w:r>
      <w:r>
        <w:softHyphen/>
        <w:t>ла чай і не ди</w:t>
      </w:r>
      <w:r>
        <w:softHyphen/>
        <w:t>ви</w:t>
      </w:r>
      <w:r>
        <w:softHyphen/>
        <w:t>лась на доч</w:t>
      </w:r>
      <w:r>
        <w:softHyphen/>
        <w:t>ку.</w:t>
      </w:r>
    </w:p>
    <w:p w:rsidR="00ED4857" w:rsidRDefault="00ED4857">
      <w:pPr>
        <w:divId w:val="579290343"/>
      </w:pPr>
      <w:r>
        <w:t>    - Оце нес</w:t>
      </w:r>
      <w:r>
        <w:softHyphen/>
        <w:t>подіва</w:t>
      </w:r>
      <w:r>
        <w:softHyphen/>
        <w:t>ний гість за</w:t>
      </w:r>
      <w:r>
        <w:softHyphen/>
        <w:t>га</w:t>
      </w:r>
      <w:r>
        <w:softHyphen/>
        <w:t>яв мені тро</w:t>
      </w:r>
      <w:r>
        <w:softHyphen/>
        <w:t>хи ча</w:t>
      </w:r>
      <w:r>
        <w:softHyphen/>
        <w:t>су. Ду</w:t>
      </w:r>
      <w:r>
        <w:softHyphen/>
        <w:t>ма</w:t>
      </w:r>
      <w:r>
        <w:softHyphen/>
        <w:t>ла, сьогодні скінчу ро</w:t>
      </w:r>
      <w:r>
        <w:softHyphen/>
        <w:t>бо</w:t>
      </w:r>
      <w:r>
        <w:softHyphen/>
        <w:t>ту, та й не скінчи</w:t>
      </w:r>
      <w:r>
        <w:softHyphen/>
        <w:t>ла…- по</w:t>
      </w:r>
      <w:r>
        <w:softHyphen/>
        <w:t>ча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71"/>
      </w:pPr>
      <w:r>
        <w:t>    Марта Ки</w:t>
      </w:r>
      <w:r>
        <w:softHyphen/>
        <w:t>рилівна мов</w:t>
      </w:r>
      <w:r>
        <w:softHyphen/>
        <w:t>ча</w:t>
      </w:r>
      <w:r>
        <w:softHyphen/>
        <w:t>ла і якось нер</w:t>
      </w:r>
      <w:r>
        <w:softHyphen/>
        <w:t>во</w:t>
      </w:r>
      <w:r>
        <w:softHyphen/>
        <w:t>во ха</w:t>
      </w:r>
      <w:r>
        <w:softHyphen/>
        <w:t>па</w:t>
      </w:r>
      <w:r>
        <w:softHyphen/>
        <w:t>ла су</w:t>
      </w:r>
      <w:r>
        <w:softHyphen/>
        <w:t>харці з ко</w:t>
      </w:r>
      <w:r>
        <w:softHyphen/>
        <w:t>ши</w:t>
      </w:r>
      <w:r>
        <w:softHyphen/>
        <w:t>ка та ніби ха</w:t>
      </w:r>
      <w:r>
        <w:softHyphen/>
        <w:t>па</w:t>
      </w:r>
      <w:r>
        <w:softHyphen/>
        <w:t>лась їх клас</w:t>
      </w:r>
      <w:r>
        <w:softHyphen/>
        <w:t>ти в свої дрібні ми</w:t>
      </w:r>
      <w:r>
        <w:softHyphen/>
        <w:t>шачі зуб</w:t>
      </w:r>
      <w:r>
        <w:softHyphen/>
        <w:t>ки. Ще швид</w:t>
      </w:r>
      <w:r>
        <w:softHyphen/>
        <w:t>ше за</w:t>
      </w:r>
      <w:r>
        <w:softHyphen/>
        <w:t>хо</w:t>
      </w:r>
      <w:r>
        <w:softHyphen/>
        <w:t>ди</w:t>
      </w:r>
      <w:r>
        <w:softHyphen/>
        <w:t>лись зу</w:t>
      </w:r>
      <w:r>
        <w:softHyphen/>
        <w:t>би ко</w:t>
      </w:r>
      <w:r>
        <w:softHyphen/>
        <w:t>ло су</w:t>
      </w:r>
      <w:r>
        <w:softHyphen/>
        <w:t>харів, не</w:t>
      </w:r>
      <w:r>
        <w:softHyphen/>
        <w:t>на</w:t>
      </w:r>
      <w:r>
        <w:softHyphen/>
        <w:t>че во</w:t>
      </w:r>
      <w:r>
        <w:softHyphen/>
        <w:t>на по</w:t>
      </w:r>
      <w:r>
        <w:softHyphen/>
        <w:t>хап</w:t>
      </w:r>
      <w:r>
        <w:softHyphen/>
        <w:t>цем до</w:t>
      </w:r>
      <w:r>
        <w:softHyphen/>
        <w:t>пи</w:t>
      </w:r>
      <w:r>
        <w:softHyphen/>
        <w:t>ва</w:t>
      </w:r>
      <w:r>
        <w:softHyphen/>
        <w:t>ла чай, буцім ха</w:t>
      </w:r>
      <w:r>
        <w:softHyphen/>
        <w:t>па</w:t>
      </w:r>
      <w:r>
        <w:softHyphen/>
        <w:t>лась ку</w:t>
      </w:r>
      <w:r>
        <w:softHyphen/>
        <w:t>дись іти.</w:t>
      </w:r>
    </w:p>
    <w:p w:rsidR="00ED4857" w:rsidRDefault="00ED4857">
      <w:pPr>
        <w:divId w:val="579290528"/>
      </w:pPr>
      <w:r>
        <w:t>    Замовкла й Ма</w:t>
      </w:r>
      <w:r>
        <w:softHyphen/>
        <w:t>ру</w:t>
      </w:r>
      <w:r>
        <w:softHyphen/>
        <w:t>ся і пи</w:t>
      </w:r>
      <w:r>
        <w:softHyphen/>
        <w:t>ла чай мовч</w:t>
      </w:r>
      <w:r>
        <w:softHyphen/>
        <w:t>ки, пог</w:t>
      </w:r>
      <w:r>
        <w:softHyphen/>
        <w:t>ля</w:t>
      </w:r>
      <w:r>
        <w:softHyphen/>
        <w:t>да</w:t>
      </w:r>
      <w:r>
        <w:softHyphen/>
        <w:t>ючи на матір. Во</w:t>
      </w:r>
      <w:r>
        <w:softHyphen/>
        <w:t>на й собі взя</w:t>
      </w:r>
      <w:r>
        <w:softHyphen/>
        <w:t>ла су</w:t>
      </w:r>
      <w:r>
        <w:softHyphen/>
        <w:t>хар з ко</w:t>
      </w:r>
      <w:r>
        <w:softHyphen/>
        <w:t>ши</w:t>
      </w:r>
      <w:r>
        <w:softHyphen/>
        <w:t>ка і по</w:t>
      </w:r>
      <w:r>
        <w:softHyphen/>
        <w:t>ча</w:t>
      </w:r>
      <w:r>
        <w:softHyphen/>
        <w:t>ла по</w:t>
      </w:r>
      <w:r>
        <w:softHyphen/>
        <w:t>ма</w:t>
      </w:r>
      <w:r>
        <w:softHyphen/>
        <w:t>леньку йо</w:t>
      </w:r>
      <w:r>
        <w:softHyphen/>
        <w:t>го навіщось їсти, за</w:t>
      </w:r>
      <w:r>
        <w:softHyphen/>
        <w:t>пи</w:t>
      </w:r>
      <w:r>
        <w:softHyphen/>
        <w:t>ва</w:t>
      </w:r>
      <w:r>
        <w:softHyphen/>
        <w:t>ючи чаєм, бо їй зовсім не хотілось їсти. Во</w:t>
      </w:r>
      <w:r>
        <w:softHyphen/>
        <w:t>на ско</w:t>
      </w:r>
      <w:r>
        <w:softHyphen/>
        <w:t>са зир</w:t>
      </w:r>
      <w:r>
        <w:softHyphen/>
        <w:t>ка</w:t>
      </w:r>
      <w:r>
        <w:softHyphen/>
        <w:t>ла очи</w:t>
      </w:r>
      <w:r>
        <w:softHyphen/>
        <w:t>ма на матір. Ма</w:t>
      </w:r>
      <w:r>
        <w:softHyphen/>
        <w:t>ти ди</w:t>
      </w:r>
      <w:r>
        <w:softHyphen/>
        <w:t>ви</w:t>
      </w:r>
      <w:r>
        <w:softHyphen/>
        <w:t>лась в ку</w:t>
      </w:r>
      <w:r>
        <w:softHyphen/>
        <w:t>ток, на об</w:t>
      </w:r>
      <w:r>
        <w:softHyphen/>
        <w:t>ра</w:t>
      </w:r>
      <w:r>
        <w:softHyphen/>
        <w:t>зи, і її гострі очі якось нес</w:t>
      </w:r>
      <w:r>
        <w:softHyphen/>
        <w:t>покійно кру</w:t>
      </w:r>
      <w:r>
        <w:softHyphen/>
        <w:t>ти</w:t>
      </w:r>
      <w:r>
        <w:softHyphen/>
        <w:t>лись.</w:t>
      </w:r>
    </w:p>
    <w:p w:rsidR="00ED4857" w:rsidRDefault="00ED4857">
      <w:pPr>
        <w:divId w:val="579290526"/>
      </w:pPr>
      <w:r>
        <w:t>    - Я сьогодні йшла до бан</w:t>
      </w:r>
      <w:r>
        <w:softHyphen/>
        <w:t>ку і встрілась з де</w:t>
      </w:r>
      <w:r>
        <w:softHyphen/>
        <w:t>яки</w:t>
      </w:r>
      <w:r>
        <w:softHyphen/>
        <w:t>ми своїми то</w:t>
      </w:r>
      <w:r>
        <w:softHyphen/>
        <w:t>ва</w:t>
      </w:r>
      <w:r>
        <w:softHyphen/>
        <w:t>риш</w:t>
      </w:r>
      <w:r>
        <w:softHyphen/>
        <w:t>ка</w:t>
      </w:r>
      <w:r>
        <w:softHyphen/>
        <w:t>ми. Нас дог</w:t>
      </w:r>
      <w:r>
        <w:softHyphen/>
        <w:t>нав Ло</w:t>
      </w:r>
      <w:r>
        <w:softHyphen/>
        <w:t>мицький та й провів до са</w:t>
      </w:r>
      <w:r>
        <w:softHyphen/>
        <w:t>мо</w:t>
      </w:r>
      <w:r>
        <w:softHyphen/>
        <w:t>го бан</w:t>
      </w:r>
      <w:r>
        <w:softHyphen/>
        <w:t>ку…- знов по</w:t>
      </w:r>
      <w:r>
        <w:softHyphen/>
        <w:t>ча</w:t>
      </w:r>
      <w:r>
        <w:softHyphen/>
        <w:t>ла Ма</w:t>
      </w:r>
      <w:r>
        <w:softHyphen/>
        <w:t>ру</w:t>
      </w:r>
      <w:r>
        <w:softHyphen/>
        <w:t>ся і підве</w:t>
      </w:r>
      <w:r>
        <w:softHyphen/>
        <w:t>ла на матір свої по</w:t>
      </w:r>
      <w:r>
        <w:softHyphen/>
        <w:t>дов</w:t>
      </w:r>
      <w:r>
        <w:softHyphen/>
        <w:t>жасті, ясні й щирі, як у ди</w:t>
      </w:r>
      <w:r>
        <w:softHyphen/>
        <w:t>ти</w:t>
      </w:r>
      <w:r>
        <w:softHyphen/>
        <w:t>ни, карі очі. Ма</w:t>
      </w:r>
      <w:r>
        <w:softHyphen/>
        <w:t>ти нер</w:t>
      </w:r>
      <w:r>
        <w:softHyphen/>
        <w:t>во</w:t>
      </w:r>
      <w:r>
        <w:softHyphen/>
        <w:t>во вхо</w:t>
      </w:r>
      <w:r>
        <w:softHyphen/>
        <w:t>пи</w:t>
      </w:r>
      <w:r>
        <w:softHyphen/>
        <w:t>ла су</w:t>
      </w:r>
      <w:r>
        <w:softHyphen/>
        <w:t>ха</w:t>
      </w:r>
      <w:r>
        <w:softHyphen/>
        <w:t>рець з ко</w:t>
      </w:r>
      <w:r>
        <w:softHyphen/>
        <w:t>ши</w:t>
      </w:r>
      <w:r>
        <w:softHyphen/>
        <w:t>ка і тро</w:t>
      </w:r>
      <w:r>
        <w:softHyphen/>
        <w:t>хи вже не за</w:t>
      </w:r>
      <w:r>
        <w:softHyphen/>
        <w:t>пи</w:t>
      </w:r>
      <w:r>
        <w:softHyphen/>
        <w:t>ха</w:t>
      </w:r>
      <w:r>
        <w:softHyphen/>
        <w:t>лась ним. Су</w:t>
      </w:r>
      <w:r>
        <w:softHyphen/>
        <w:t>ха</w:t>
      </w:r>
      <w:r>
        <w:softHyphen/>
        <w:t>рець заск</w:t>
      </w:r>
      <w:r>
        <w:softHyphen/>
        <w:t>рипів в зу</w:t>
      </w:r>
      <w:r>
        <w:softHyphen/>
        <w:t>бах, не</w:t>
      </w:r>
      <w:r>
        <w:softHyphen/>
        <w:t>на</w:t>
      </w:r>
      <w:r>
        <w:softHyphen/>
        <w:t>че десь під підло</w:t>
      </w:r>
      <w:r>
        <w:softHyphen/>
        <w:t>гою хру</w:t>
      </w:r>
      <w:r>
        <w:softHyphen/>
        <w:t>ща</w:t>
      </w:r>
      <w:r>
        <w:softHyphen/>
        <w:t>ла зуб</w:t>
      </w:r>
      <w:r>
        <w:softHyphen/>
        <w:t>ка</w:t>
      </w:r>
      <w:r>
        <w:softHyphen/>
        <w:t>ми ми</w:t>
      </w:r>
      <w:r>
        <w:softHyphen/>
        <w:t>ша. Очі в Мар</w:t>
      </w:r>
      <w:r>
        <w:softHyphen/>
        <w:t>ти Ки</w:t>
      </w:r>
      <w:r>
        <w:softHyphen/>
        <w:t>рилівни ста</w:t>
      </w:r>
      <w:r>
        <w:softHyphen/>
        <w:t>ли ще гостріші, ще нес</w:t>
      </w:r>
      <w:r>
        <w:softHyphen/>
        <w:t>покійніші.</w:t>
      </w:r>
    </w:p>
    <w:p w:rsidR="00ED4857" w:rsidRDefault="00ED4857">
      <w:pPr>
        <w:divId w:val="579290824"/>
      </w:pPr>
      <w:r>
        <w:t>    Марта Ки</w:t>
      </w:r>
      <w:r>
        <w:softHyphen/>
        <w:t>рилівна все-та</w:t>
      </w:r>
      <w:r>
        <w:softHyphen/>
        <w:t>ки не об</w:t>
      </w:r>
      <w:r>
        <w:softHyphen/>
        <w:t>зи</w:t>
      </w:r>
      <w:r>
        <w:softHyphen/>
        <w:t>ва</w:t>
      </w:r>
      <w:r>
        <w:softHyphen/>
        <w:t>лась і сло</w:t>
      </w:r>
      <w:r>
        <w:softHyphen/>
        <w:t>вом.</w:t>
      </w:r>
    </w:p>
    <w:p w:rsidR="00ED4857" w:rsidRDefault="00ED4857">
      <w:pPr>
        <w:divId w:val="579290769"/>
      </w:pPr>
      <w:r>
        <w:t>    «Чи ма</w:t>
      </w:r>
      <w:r>
        <w:softHyphen/>
        <w:t>ма ду</w:t>
      </w:r>
      <w:r>
        <w:softHyphen/>
        <w:t>же го</w:t>
      </w:r>
      <w:r>
        <w:softHyphen/>
        <w:t>лод</w:t>
      </w:r>
      <w:r>
        <w:softHyphen/>
        <w:t>на, чи, ли</w:t>
      </w:r>
      <w:r>
        <w:softHyphen/>
        <w:t>бонь, ха</w:t>
      </w:r>
      <w:r>
        <w:softHyphen/>
        <w:t>пається ку</w:t>
      </w:r>
      <w:r>
        <w:softHyphen/>
        <w:t>дись йти в гості… Чо</w:t>
      </w:r>
      <w:r>
        <w:softHyphen/>
        <w:t>гось не го</w:t>
      </w:r>
      <w:r>
        <w:softHyphen/>
        <w:t>во</w:t>
      </w:r>
      <w:r>
        <w:softHyphen/>
        <w:t>ре та й не го</w:t>
      </w:r>
      <w:r>
        <w:softHyphen/>
        <w:t>во</w:t>
      </w:r>
      <w:r>
        <w:softHyphen/>
        <w:t>ре»,-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93"/>
      </w:pPr>
      <w:r>
        <w:t>    Допивши ста</w:t>
      </w:r>
      <w:r>
        <w:softHyphen/>
        <w:t>кан чаю і пот</w:t>
      </w:r>
      <w:r>
        <w:softHyphen/>
        <w:t>ро</w:t>
      </w:r>
      <w:r>
        <w:softHyphen/>
        <w:t>щив</w:t>
      </w:r>
      <w:r>
        <w:softHyphen/>
        <w:t>ши усі су</w:t>
      </w:r>
      <w:r>
        <w:softHyphen/>
        <w:t>харці, Мар</w:t>
      </w:r>
      <w:r>
        <w:softHyphen/>
        <w:t>та Ки</w:t>
      </w:r>
      <w:r>
        <w:softHyphen/>
        <w:t>рилівна вста</w:t>
      </w:r>
      <w:r>
        <w:softHyphen/>
        <w:t>ла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ED4857" w:rsidRDefault="00ED4857">
      <w:pPr>
        <w:divId w:val="579290588"/>
      </w:pPr>
      <w:r>
        <w:t>    - Поїдь ли</w:t>
      </w:r>
      <w:r>
        <w:softHyphen/>
        <w:t>шень за</w:t>
      </w:r>
      <w:r>
        <w:softHyphen/>
        <w:t>раз на ба</w:t>
      </w:r>
      <w:r>
        <w:softHyphen/>
        <w:t>зар та ку</w:t>
      </w:r>
      <w:r>
        <w:softHyphen/>
        <w:t>пи са</w:t>
      </w:r>
      <w:r>
        <w:softHyphen/>
        <w:t>ха</w:t>
      </w:r>
      <w:r>
        <w:softHyphen/>
        <w:t>ру, чаю, ри</w:t>
      </w:r>
      <w:r>
        <w:softHyphen/>
        <w:t>жу, ман</w:t>
      </w:r>
      <w:r>
        <w:softHyphen/>
        <w:t>них крупів, гвоз</w:t>
      </w:r>
      <w:r>
        <w:softHyphen/>
        <w:t>дич</w:t>
      </w:r>
      <w:r>
        <w:softHyphen/>
        <w:t>но</w:t>
      </w:r>
      <w:r>
        <w:softHyphen/>
        <w:t>го пер</w:t>
      </w:r>
      <w:r>
        <w:softHyphen/>
        <w:t>цю, лав</w:t>
      </w:r>
      <w:r>
        <w:softHyphen/>
        <w:t>ро</w:t>
      </w:r>
      <w:r>
        <w:softHyphen/>
        <w:t>во</w:t>
      </w:r>
      <w:r>
        <w:softHyphen/>
        <w:t>го лис</w:t>
      </w:r>
      <w:r>
        <w:softHyphen/>
        <w:t>ту, бо це все в нас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ло. Чо</w:t>
      </w:r>
      <w:r>
        <w:softHyphen/>
        <w:t>гось оце мені їсти за</w:t>
      </w:r>
      <w:r>
        <w:softHyphen/>
        <w:t>ма</w:t>
      </w:r>
      <w:r>
        <w:softHyphen/>
        <w:t>ну</w:t>
      </w:r>
      <w:r>
        <w:softHyphen/>
        <w:t>лось… Щось би я їла, та й са</w:t>
      </w:r>
      <w:r>
        <w:softHyphen/>
        <w:t>ма га</w:t>
      </w:r>
      <w:r>
        <w:softHyphen/>
        <w:t>разд не знаю що… За</w:t>
      </w:r>
      <w:r>
        <w:softHyphen/>
        <w:t>ба</w:t>
      </w:r>
      <w:r>
        <w:softHyphen/>
        <w:t>жа</w:t>
      </w:r>
      <w:r>
        <w:softHyphen/>
        <w:t>лось мені тов</w:t>
      </w:r>
      <w:r>
        <w:softHyphen/>
        <w:t>че</w:t>
      </w:r>
      <w:r>
        <w:softHyphen/>
        <w:t>ників з го</w:t>
      </w:r>
      <w:r>
        <w:softHyphen/>
        <w:t>рош</w:t>
      </w:r>
      <w:r>
        <w:softHyphen/>
        <w:t>ком. Візьми там, будь лас</w:t>
      </w:r>
      <w:r>
        <w:softHyphen/>
        <w:t>ка, в крам</w:t>
      </w:r>
      <w:r>
        <w:softHyphen/>
        <w:t>ни</w:t>
      </w:r>
      <w:r>
        <w:softHyphen/>
        <w:t>цях тро</w:t>
      </w:r>
      <w:r>
        <w:softHyphen/>
        <w:t>хи м'яса на кот</w:t>
      </w:r>
      <w:r>
        <w:softHyphen/>
        <w:t>ле</w:t>
      </w:r>
      <w:r>
        <w:softHyphen/>
        <w:t>ти та не за</w:t>
      </w:r>
      <w:r>
        <w:softHyphen/>
        <w:t>будься вхо</w:t>
      </w:r>
      <w:r>
        <w:softHyphen/>
        <w:t>пи</w:t>
      </w:r>
      <w:r>
        <w:softHyphen/>
        <w:t>ти з фунт зе</w:t>
      </w:r>
      <w:r>
        <w:softHyphen/>
        <w:t>ле</w:t>
      </w:r>
      <w:r>
        <w:softHyphen/>
        <w:t>но</w:t>
      </w:r>
      <w:r>
        <w:softHyphen/>
        <w:t>го го</w:t>
      </w:r>
      <w:r>
        <w:softHyphen/>
        <w:t>рош</w:t>
      </w:r>
      <w:r>
        <w:softHyphen/>
        <w:t>ку.</w:t>
      </w:r>
    </w:p>
    <w:p w:rsidR="00ED4857" w:rsidRDefault="00ED4857">
      <w:pPr>
        <w:divId w:val="579290172"/>
      </w:pPr>
      <w:r>
        <w:t>    «Не про те ма</w:t>
      </w:r>
      <w:r>
        <w:softHyphen/>
        <w:t>ма го</w:t>
      </w:r>
      <w:r>
        <w:softHyphen/>
        <w:t>во</w:t>
      </w:r>
      <w:r>
        <w:softHyphen/>
        <w:t>рить, про що мені тре</w:t>
      </w:r>
      <w:r>
        <w:softHyphen/>
        <w:t>ба…»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 Про</w:t>
      </w:r>
      <w:r>
        <w:softHyphen/>
        <w:t>заїчна ма</w:t>
      </w:r>
      <w:r>
        <w:softHyphen/>
        <w:t>те</w:t>
      </w:r>
      <w:r>
        <w:softHyphen/>
        <w:t>ри</w:t>
      </w:r>
      <w:r>
        <w:softHyphen/>
        <w:t>на роз</w:t>
      </w:r>
      <w:r>
        <w:softHyphen/>
        <w:t>мо</w:t>
      </w:r>
      <w:r>
        <w:softHyphen/>
        <w:t>ва зовсім не пот</w:t>
      </w:r>
      <w:r>
        <w:softHyphen/>
        <w:t>рап</w:t>
      </w:r>
      <w:r>
        <w:softHyphen/>
        <w:t>ля</w:t>
      </w:r>
      <w:r>
        <w:softHyphen/>
        <w:t>ла в по</w:t>
      </w:r>
      <w:r>
        <w:softHyphen/>
        <w:t>етич</w:t>
      </w:r>
      <w:r>
        <w:softHyphen/>
        <w:t>ний тон, який лу</w:t>
      </w:r>
      <w:r>
        <w:softHyphen/>
        <w:t>нав в душі мо</w:t>
      </w:r>
      <w:r>
        <w:softHyphen/>
        <w:t>ло</w:t>
      </w:r>
      <w:r>
        <w:softHyphen/>
        <w:t>дої дівчи</w:t>
      </w:r>
      <w:r>
        <w:softHyphen/>
        <w:t>ни.</w:t>
      </w:r>
    </w:p>
    <w:p w:rsidR="00ED4857" w:rsidRDefault="00ED4857">
      <w:pPr>
        <w:divId w:val="579290321"/>
      </w:pPr>
      <w:r>
        <w:t>    - На тобі кар</w:t>
      </w:r>
      <w:r>
        <w:softHyphen/>
        <w:t>бо</w:t>
      </w:r>
      <w:r>
        <w:softHyphen/>
        <w:t>ван</w:t>
      </w:r>
      <w:r>
        <w:softHyphen/>
        <w:t>ця. Мої гроші усі вий</w:t>
      </w:r>
      <w:r>
        <w:softHyphen/>
        <w:t>шли; реш</w:t>
      </w:r>
      <w:r>
        <w:softHyphen/>
        <w:t>ту док</w:t>
      </w:r>
      <w:r>
        <w:softHyphen/>
        <w:t>ла</w:t>
      </w:r>
      <w:r>
        <w:softHyphen/>
        <w:t>ди своїми, ко</w:t>
      </w:r>
      <w:r>
        <w:softHyphen/>
        <w:t>ли маєш,- ска</w:t>
      </w:r>
      <w:r>
        <w:softHyphen/>
        <w:t>за</w:t>
      </w:r>
      <w:r>
        <w:softHyphen/>
        <w:t>ла ма</w:t>
      </w:r>
      <w:r>
        <w:softHyphen/>
        <w:t>ти і по</w:t>
      </w:r>
      <w:r>
        <w:softHyphen/>
        <w:t>да</w:t>
      </w:r>
      <w:r>
        <w:softHyphen/>
        <w:t>ла дочці кар</w:t>
      </w:r>
      <w:r>
        <w:softHyphen/>
        <w:t>бо</w:t>
      </w:r>
      <w:r>
        <w:softHyphen/>
        <w:t>ван</w:t>
      </w:r>
      <w:r>
        <w:softHyphen/>
        <w:t>ця.</w:t>
      </w:r>
    </w:p>
    <w:p w:rsidR="00ED4857" w:rsidRDefault="00ED4857">
      <w:pPr>
        <w:divId w:val="579290416"/>
      </w:pPr>
      <w:r>
        <w:t>    Марта Ки</w:t>
      </w:r>
      <w:r>
        <w:softHyphen/>
        <w:t>рилівна ма</w:t>
      </w:r>
      <w:r>
        <w:softHyphen/>
        <w:t>ла своїх де</w:t>
      </w:r>
      <w:r>
        <w:softHyphen/>
        <w:t>сять ти</w:t>
      </w:r>
      <w:r>
        <w:softHyphen/>
        <w:t>сяч кар</w:t>
      </w:r>
      <w:r>
        <w:softHyphen/>
        <w:t>бо</w:t>
      </w:r>
      <w:r>
        <w:softHyphen/>
        <w:t>ванців, котрі дав на при</w:t>
      </w:r>
      <w:r>
        <w:softHyphen/>
        <w:t>да</w:t>
      </w:r>
      <w:r>
        <w:softHyphen/>
        <w:t>не їй батько, хер</w:t>
      </w:r>
      <w:r>
        <w:softHyphen/>
        <w:t>сонський дідич. Во</w:t>
      </w:r>
      <w:r>
        <w:softHyphen/>
        <w:t>на по</w:t>
      </w:r>
      <w:r>
        <w:softHyphen/>
        <w:t>зи</w:t>
      </w:r>
      <w:r>
        <w:softHyphen/>
        <w:t>чи</w:t>
      </w:r>
      <w:r>
        <w:softHyphen/>
        <w:t>ла їх за чи</w:t>
      </w:r>
      <w:r>
        <w:softHyphen/>
        <w:t>малі про</w:t>
      </w:r>
      <w:r>
        <w:softHyphen/>
        <w:t>цен</w:t>
      </w:r>
      <w:r>
        <w:softHyphen/>
        <w:t>ти од</w:t>
      </w:r>
      <w:r>
        <w:softHyphen/>
        <w:t>но</w:t>
      </w:r>
      <w:r>
        <w:softHyphen/>
        <w:t>му при</w:t>
      </w:r>
      <w:r>
        <w:softHyphen/>
        <w:t>яте</w:t>
      </w:r>
      <w:r>
        <w:softHyphen/>
        <w:t>леві - діди</w:t>
      </w:r>
      <w:r>
        <w:softHyphen/>
        <w:t>чеві мол</w:t>
      </w:r>
      <w:r>
        <w:softHyphen/>
        <w:t>да</w:t>
      </w:r>
      <w:r>
        <w:softHyphen/>
        <w:t>ва</w:t>
      </w:r>
      <w:r>
        <w:softHyphen/>
        <w:t>ни</w:t>
      </w:r>
      <w:r>
        <w:softHyphen/>
        <w:t>нові, а са</w:t>
      </w:r>
      <w:r>
        <w:softHyphen/>
        <w:t>ма більше жи</w:t>
      </w:r>
      <w:r>
        <w:softHyphen/>
        <w:t>ла на доч</w:t>
      </w:r>
      <w:r>
        <w:softHyphen/>
        <w:t>чині гроші, за</w:t>
      </w:r>
      <w:r>
        <w:softHyphen/>
        <w:t>роб</w:t>
      </w:r>
      <w:r>
        <w:softHyphen/>
        <w:t>лені на службі.</w:t>
      </w:r>
    </w:p>
    <w:p w:rsidR="00ED4857" w:rsidRDefault="00ED4857">
      <w:pPr>
        <w:divId w:val="579290622"/>
      </w:pPr>
      <w:r>
        <w:t>    Маруся побігла на місто і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</w:t>
      </w:r>
      <w:r>
        <w:softHyphen/>
        <w:t>лась з провізією. Внес</w:t>
      </w:r>
      <w:r>
        <w:softHyphen/>
        <w:t>ла во</w:t>
      </w:r>
      <w:r>
        <w:softHyphen/>
        <w:t>на ті за</w:t>
      </w:r>
      <w:r>
        <w:softHyphen/>
        <w:t>куп</w:t>
      </w:r>
      <w:r>
        <w:softHyphen/>
        <w:t>ки в не</w:t>
      </w:r>
      <w:r>
        <w:softHyphen/>
        <w:t>ве</w:t>
      </w:r>
      <w:r>
        <w:softHyphen/>
        <w:t>лич</w:t>
      </w:r>
      <w:r>
        <w:softHyphen/>
        <w:t>ку комірчин</w:t>
      </w:r>
      <w:r>
        <w:softHyphen/>
        <w:t>ку, де</w:t>
      </w:r>
      <w:r>
        <w:softHyphen/>
        <w:t>що поск</w:t>
      </w:r>
      <w:r>
        <w:softHyphen/>
        <w:t>ла</w:t>
      </w:r>
      <w:r>
        <w:softHyphen/>
        <w:t>да</w:t>
      </w:r>
      <w:r>
        <w:softHyphen/>
        <w:t>ла на по</w:t>
      </w:r>
      <w:r>
        <w:softHyphen/>
        <w:t>ли</w:t>
      </w:r>
      <w:r>
        <w:softHyphen/>
        <w:t>цях, де</w:t>
      </w:r>
      <w:r>
        <w:softHyphen/>
        <w:t>що по</w:t>
      </w:r>
      <w:r>
        <w:softHyphen/>
        <w:t>ви</w:t>
      </w:r>
      <w:r>
        <w:softHyphen/>
        <w:t>си</w:t>
      </w:r>
      <w:r>
        <w:softHyphen/>
        <w:t>па</w:t>
      </w:r>
      <w:r>
        <w:softHyphen/>
        <w:t>ла в слоїки, по</w:t>
      </w:r>
      <w:r>
        <w:softHyphen/>
        <w:t>зав'язу</w:t>
      </w:r>
      <w:r>
        <w:softHyphen/>
        <w:t>ва</w:t>
      </w:r>
      <w:r>
        <w:softHyphen/>
        <w:t>ла, потім пос</w:t>
      </w:r>
      <w:r>
        <w:softHyphen/>
        <w:t>ти</w:t>
      </w:r>
      <w:r>
        <w:softHyphen/>
        <w:t>ра</w:t>
      </w:r>
      <w:r>
        <w:softHyphen/>
        <w:t>ла по</w:t>
      </w:r>
      <w:r>
        <w:softHyphen/>
        <w:t>рох з по</w:t>
      </w:r>
      <w:r>
        <w:softHyphen/>
        <w:t>лиць, пос</w:t>
      </w:r>
      <w:r>
        <w:softHyphen/>
        <w:t>та</w:t>
      </w:r>
      <w:r>
        <w:softHyphen/>
        <w:t>ви</w:t>
      </w:r>
      <w:r>
        <w:softHyphen/>
        <w:t>ла слоїки на по</w:t>
      </w:r>
      <w:r>
        <w:softHyphen/>
        <w:t>ли</w:t>
      </w:r>
      <w:r>
        <w:softHyphen/>
        <w:t>цях і, впо</w:t>
      </w:r>
      <w:r>
        <w:softHyphen/>
        <w:t>рав</w:t>
      </w:r>
      <w:r>
        <w:softHyphen/>
        <w:t>шись, вий</w:t>
      </w:r>
      <w:r>
        <w:softHyphen/>
        <w:t>шла до ма</w:t>
      </w:r>
      <w:r>
        <w:softHyphen/>
        <w:t>тері в гос</w:t>
      </w:r>
      <w:r>
        <w:softHyphen/>
        <w:t>тин</w:t>
      </w:r>
      <w:r>
        <w:softHyphen/>
        <w:t>ну.</w:t>
      </w:r>
    </w:p>
    <w:p w:rsidR="00ED4857" w:rsidRDefault="00ED4857">
      <w:pPr>
        <w:divId w:val="579290548"/>
      </w:pPr>
      <w:r>
        <w:t>    - Скажи, будь лас</w:t>
      </w:r>
      <w:r>
        <w:softHyphen/>
        <w:t>ка, доч</w:t>
      </w:r>
      <w:r>
        <w:softHyphen/>
        <w:t>ко, ку</w:t>
      </w:r>
      <w:r>
        <w:softHyphen/>
        <w:t>хо</w:t>
      </w:r>
      <w:r>
        <w:softHyphen/>
        <w:t>варці, щоб за</w:t>
      </w:r>
      <w:r>
        <w:softHyphen/>
        <w:t>раз сікла м'ясо на тов</w:t>
      </w:r>
      <w:r>
        <w:softHyphen/>
        <w:t>че</w:t>
      </w:r>
      <w:r>
        <w:softHyphen/>
        <w:t>ни</w:t>
      </w:r>
      <w:r>
        <w:softHyphen/>
        <w:t>ки та за</w:t>
      </w:r>
      <w:r>
        <w:softHyphen/>
        <w:t>хо</w:t>
      </w:r>
      <w:r>
        <w:softHyphen/>
        <w:t>ди</w:t>
      </w:r>
      <w:r>
        <w:softHyphen/>
        <w:t>лась ва</w:t>
      </w:r>
      <w:r>
        <w:softHyphen/>
        <w:t>ри</w:t>
      </w:r>
      <w:r>
        <w:softHyphen/>
        <w:t>ти го</w:t>
      </w:r>
      <w:r>
        <w:softHyphen/>
        <w:t>ро</w:t>
      </w:r>
      <w:r>
        <w:softHyphen/>
        <w:t>шок. Щось мені оце ду</w:t>
      </w:r>
      <w:r>
        <w:softHyphen/>
        <w:t>же схотілось їсти, та ще й до</w:t>
      </w:r>
      <w:r>
        <w:softHyphen/>
        <w:t>кон</w:t>
      </w:r>
      <w:r>
        <w:softHyphen/>
        <w:t>че тов</w:t>
      </w:r>
      <w:r>
        <w:softHyphen/>
        <w:t>че</w:t>
      </w:r>
      <w:r>
        <w:softHyphen/>
        <w:t>ників… Та піди са</w:t>
      </w:r>
      <w:r>
        <w:softHyphen/>
        <w:t>ма в пе</w:t>
      </w:r>
      <w:r>
        <w:softHyphen/>
        <w:t>кар</w:t>
      </w:r>
      <w:r>
        <w:softHyphen/>
        <w:t>ню та дог</w:t>
      </w:r>
      <w:r>
        <w:softHyphen/>
        <w:t>ля</w:t>
      </w:r>
      <w:r>
        <w:softHyphen/>
        <w:t>дай са</w:t>
      </w:r>
      <w:r>
        <w:softHyphen/>
        <w:t>ма. Ку</w:t>
      </w:r>
      <w:r>
        <w:softHyphen/>
        <w:t>хо</w:t>
      </w:r>
      <w:r>
        <w:softHyphen/>
        <w:t>вар</w:t>
      </w:r>
      <w:r>
        <w:softHyphen/>
        <w:t>ка, ма</w:t>
      </w:r>
      <w:r>
        <w:softHyphen/>
        <w:t>буть, за</w:t>
      </w:r>
      <w:r>
        <w:softHyphen/>
        <w:t>ко</w:t>
      </w:r>
      <w:r>
        <w:softHyphen/>
        <w:t>ха</w:t>
      </w:r>
      <w:r>
        <w:softHyphen/>
        <w:t>лась, бо все пе</w:t>
      </w:r>
      <w:r>
        <w:softHyphen/>
        <w:t>ре</w:t>
      </w:r>
      <w:r>
        <w:softHyphen/>
        <w:t>со</w:t>
      </w:r>
      <w:r>
        <w:softHyphen/>
        <w:t>лює стра</w:t>
      </w:r>
      <w:r>
        <w:softHyphen/>
        <w:t>ву, то пе</w:t>
      </w:r>
      <w:r>
        <w:softHyphen/>
        <w:t>репікає, то пе</w:t>
      </w:r>
      <w:r>
        <w:softHyphen/>
        <w:t>рес</w:t>
      </w:r>
      <w:r>
        <w:softHyphen/>
        <w:t>ма</w:t>
      </w:r>
      <w:r>
        <w:softHyphen/>
        <w:t>жує.</w:t>
      </w:r>
    </w:p>
    <w:p w:rsidR="00ED4857" w:rsidRDefault="00ED4857">
      <w:pPr>
        <w:divId w:val="579290953"/>
      </w:pPr>
      <w:r>
        <w:t>    Маруся наділа білий хвар</w:t>
      </w:r>
      <w:r>
        <w:softHyphen/>
        <w:t>ту</w:t>
      </w:r>
      <w:r>
        <w:softHyphen/>
        <w:t>шок і пішла в пе</w:t>
      </w:r>
      <w:r>
        <w:softHyphen/>
        <w:t>кар</w:t>
      </w:r>
      <w:r>
        <w:softHyphen/>
        <w:t>ню. Во</w:t>
      </w:r>
      <w:r>
        <w:softHyphen/>
        <w:t>на ди</w:t>
      </w:r>
      <w:r>
        <w:softHyphen/>
        <w:t>ви</w:t>
      </w:r>
      <w:r>
        <w:softHyphen/>
        <w:t>лась за всім в домі, са</w:t>
      </w:r>
      <w:r>
        <w:softHyphen/>
        <w:t>ма про</w:t>
      </w:r>
      <w:r>
        <w:softHyphen/>
        <w:t>ва</w:t>
      </w:r>
      <w:r>
        <w:softHyphen/>
        <w:t>ди</w:t>
      </w:r>
      <w:r>
        <w:softHyphen/>
        <w:t>ла хатнє гос</w:t>
      </w:r>
      <w:r>
        <w:softHyphen/>
        <w:t>по</w:t>
      </w:r>
      <w:r>
        <w:softHyphen/>
        <w:t>дарст</w:t>
      </w:r>
      <w:r>
        <w:softHyphen/>
        <w:t>во, ще й на служ</w:t>
      </w:r>
      <w:r>
        <w:softHyphen/>
        <w:t>бу хо</w:t>
      </w:r>
      <w:r>
        <w:softHyphen/>
        <w:t>ди</w:t>
      </w:r>
      <w:r>
        <w:softHyphen/>
        <w:t>ла. Ма</w:t>
      </w:r>
      <w:r>
        <w:softHyphen/>
        <w:t>ти не лю</w:t>
      </w:r>
      <w:r>
        <w:softHyphen/>
        <w:t>би</w:t>
      </w:r>
      <w:r>
        <w:softHyphen/>
        <w:t>ла ро</w:t>
      </w:r>
      <w:r>
        <w:softHyphen/>
        <w:t>бо</w:t>
      </w:r>
      <w:r>
        <w:softHyphen/>
        <w:t>ти і більше лю</w:t>
      </w:r>
      <w:r>
        <w:softHyphen/>
        <w:t>би</w:t>
      </w:r>
      <w:r>
        <w:softHyphen/>
        <w:t>ла бай</w:t>
      </w:r>
      <w:r>
        <w:softHyphen/>
        <w:t>ди</w:t>
      </w:r>
      <w:r>
        <w:softHyphen/>
        <w:t>ку</w:t>
      </w:r>
      <w:r>
        <w:softHyphen/>
        <w:t>ва</w:t>
      </w:r>
      <w:r>
        <w:softHyphen/>
        <w:t>ти та по</w:t>
      </w:r>
      <w:r>
        <w:softHyphen/>
        <w:t>си</w:t>
      </w:r>
      <w:r>
        <w:softHyphen/>
        <w:t>деньки справ</w:t>
      </w:r>
      <w:r>
        <w:softHyphen/>
        <w:t>ля</w:t>
      </w:r>
      <w:r>
        <w:softHyphen/>
        <w:t>ти,- все папіро</w:t>
      </w:r>
      <w:r>
        <w:softHyphen/>
        <w:t>си ку</w:t>
      </w:r>
      <w:r>
        <w:softHyphen/>
        <w:t>ри</w:t>
      </w:r>
      <w:r>
        <w:softHyphen/>
        <w:t>ла або швен</w:t>
      </w:r>
      <w:r>
        <w:softHyphen/>
        <w:t>дя</w:t>
      </w:r>
      <w:r>
        <w:softHyphen/>
        <w:t>ла по гос</w:t>
      </w:r>
      <w:r>
        <w:softHyphen/>
        <w:t>тях.</w:t>
      </w:r>
    </w:p>
    <w:p w:rsidR="00ED4857" w:rsidRDefault="00ED4857">
      <w:pPr>
        <w:divId w:val="579290215"/>
      </w:pPr>
      <w:r>
        <w:t>    Маруся пішла в пе</w:t>
      </w:r>
      <w:r>
        <w:softHyphen/>
        <w:t>кар</w:t>
      </w:r>
      <w:r>
        <w:softHyphen/>
        <w:t>ню, а Мар</w:t>
      </w:r>
      <w:r>
        <w:softHyphen/>
        <w:t>та Ки</w:t>
      </w:r>
      <w:r>
        <w:softHyphen/>
        <w:t>рилівна од</w:t>
      </w:r>
      <w:r>
        <w:softHyphen/>
        <w:t>чи</w:t>
      </w:r>
      <w:r>
        <w:softHyphen/>
        <w:t>ни</w:t>
      </w:r>
      <w:r>
        <w:softHyphen/>
        <w:t>ла заск</w:t>
      </w:r>
      <w:r>
        <w:softHyphen/>
        <w:t>ляні двері і вий</w:t>
      </w:r>
      <w:r>
        <w:softHyphen/>
        <w:t>шла в са</w:t>
      </w:r>
      <w:r>
        <w:softHyphen/>
        <w:t>до</w:t>
      </w:r>
      <w:r>
        <w:softHyphen/>
        <w:t>чок.</w:t>
      </w:r>
    </w:p>
    <w:p w:rsidR="00ED4857" w:rsidRDefault="00ED4857">
      <w:pPr>
        <w:divId w:val="579290150"/>
      </w:pPr>
      <w:r>
        <w:t>    Старі аб</w:t>
      </w:r>
      <w:r>
        <w:softHyphen/>
        <w:t>ри</w:t>
      </w:r>
      <w:r>
        <w:softHyphen/>
        <w:t>ко</w:t>
      </w:r>
      <w:r>
        <w:softHyphen/>
        <w:t>си сто</w:t>
      </w:r>
      <w:r>
        <w:softHyphen/>
        <w:t>яли са</w:t>
      </w:r>
      <w:r>
        <w:softHyphen/>
        <w:t>ме в цвіту,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пані білим, тро</w:t>
      </w:r>
      <w:r>
        <w:softHyphen/>
        <w:t>шеч</w:t>
      </w:r>
      <w:r>
        <w:softHyphen/>
        <w:t>ки ро</w:t>
      </w:r>
      <w:r>
        <w:softHyphen/>
        <w:t>же</w:t>
      </w:r>
      <w:r>
        <w:softHyphen/>
        <w:t>ва</w:t>
      </w:r>
      <w:r>
        <w:softHyphen/>
        <w:t>тим пу</w:t>
      </w:r>
      <w:r>
        <w:softHyphen/>
        <w:t>хом. Товсті бруньки каш</w:t>
      </w:r>
      <w:r>
        <w:softHyphen/>
        <w:t>танів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лись і лисніли, не</w:t>
      </w:r>
      <w:r>
        <w:softHyphen/>
        <w:t>на</w:t>
      </w:r>
      <w:r>
        <w:softHyphen/>
        <w:t>че об</w:t>
      </w:r>
      <w:r>
        <w:softHyphen/>
        <w:t>ма</w:t>
      </w:r>
      <w:r>
        <w:softHyphen/>
        <w:t>зані си</w:t>
      </w:r>
      <w:r>
        <w:softHyphen/>
        <w:t>ро</w:t>
      </w:r>
      <w:r>
        <w:softHyphen/>
        <w:t>пом. Заб</w:t>
      </w:r>
      <w:r>
        <w:softHyphen/>
        <w:t>рость аж чер</w:t>
      </w:r>
      <w:r>
        <w:softHyphen/>
        <w:t>воніла на де</w:t>
      </w:r>
      <w:r>
        <w:softHyphen/>
        <w:t>ре</w:t>
      </w:r>
      <w:r>
        <w:softHyphen/>
        <w:t>вах. Вечір був ти</w:t>
      </w:r>
      <w:r>
        <w:softHyphen/>
        <w:t>хий та теп</w:t>
      </w:r>
      <w:r>
        <w:softHyphen/>
        <w:t>лий, не</w:t>
      </w:r>
      <w:r>
        <w:softHyphen/>
        <w:t>на</w:t>
      </w:r>
      <w:r>
        <w:softHyphen/>
        <w:t>че май</w:t>
      </w:r>
      <w:r>
        <w:softHyphen/>
        <w:t>ський. Синє чис</w:t>
      </w:r>
      <w:r>
        <w:softHyphen/>
        <w:t>те не</w:t>
      </w:r>
      <w:r>
        <w:softHyphen/>
        <w:t>бо на за</w:t>
      </w:r>
      <w:r>
        <w:softHyphen/>
        <w:t>ході світи</w:t>
      </w:r>
      <w:r>
        <w:softHyphen/>
        <w:t>лось, аж лисніло. Чер</w:t>
      </w:r>
      <w:r>
        <w:softHyphen/>
        <w:t>во</w:t>
      </w:r>
      <w:r>
        <w:softHyphen/>
        <w:t>ненькі дрібні хмар</w:t>
      </w:r>
      <w:r>
        <w:softHyphen/>
        <w:t>ки роз</w:t>
      </w:r>
      <w:r>
        <w:softHyphen/>
        <w:t>си</w:t>
      </w:r>
      <w:r>
        <w:softHyphen/>
        <w:t>па</w:t>
      </w:r>
      <w:r>
        <w:softHyphen/>
        <w:t>лись в небі, не</w:t>
      </w:r>
      <w:r>
        <w:softHyphen/>
        <w:t>на</w:t>
      </w:r>
      <w:r>
        <w:softHyphen/>
        <w:t>че дрібний білий лист, об</w:t>
      </w:r>
      <w:r>
        <w:softHyphen/>
        <w:t>ли</w:t>
      </w:r>
      <w:r>
        <w:softHyphen/>
        <w:t>тий ро</w:t>
      </w:r>
      <w:r>
        <w:softHyphen/>
        <w:t>же</w:t>
      </w:r>
      <w:r>
        <w:softHyphen/>
        <w:t>вим світом. Щось діво</w:t>
      </w:r>
      <w:r>
        <w:softHyphen/>
        <w:t>че, мо</w:t>
      </w:r>
      <w:r>
        <w:softHyphen/>
        <w:t>ло</w:t>
      </w:r>
      <w:r>
        <w:softHyphen/>
        <w:t>де, не</w:t>
      </w:r>
      <w:r>
        <w:softHyphen/>
        <w:t>по</w:t>
      </w:r>
      <w:r>
        <w:softHyphen/>
        <w:t>роч</w:t>
      </w:r>
      <w:r>
        <w:softHyphen/>
        <w:t>не бу</w:t>
      </w:r>
      <w:r>
        <w:softHyphen/>
        <w:t>ло роз</w:t>
      </w:r>
      <w:r>
        <w:softHyphen/>
        <w:t>ли</w:t>
      </w:r>
      <w:r>
        <w:softHyphen/>
        <w:t>те в кольориті не</w:t>
      </w:r>
      <w:r>
        <w:softHyphen/>
        <w:t>ба і не</w:t>
      </w:r>
      <w:r>
        <w:softHyphen/>
        <w:t>са</w:t>
      </w:r>
      <w:r>
        <w:softHyphen/>
        <w:t>мохіть во</w:t>
      </w:r>
      <w:r>
        <w:softHyphen/>
        <w:t>ру</w:t>
      </w:r>
      <w:r>
        <w:softHyphen/>
        <w:t>ши</w:t>
      </w:r>
      <w:r>
        <w:softHyphen/>
        <w:t>ло мрії в душі.</w:t>
      </w:r>
    </w:p>
    <w:p w:rsidR="00ED4857" w:rsidRDefault="00ED4857">
      <w:pPr>
        <w:divId w:val="579290932"/>
      </w:pPr>
      <w:r>
        <w:t>    «Коло моєї Ма</w:t>
      </w:r>
      <w:r>
        <w:softHyphen/>
        <w:t>русі вже в'ються роєм па</w:t>
      </w:r>
      <w:r>
        <w:softHyphen/>
        <w:t>ничі на ве</w:t>
      </w:r>
      <w:r>
        <w:softHyphen/>
        <w:t>чо</w:t>
      </w:r>
      <w:r>
        <w:softHyphen/>
        <w:t>рах. А цей Ло</w:t>
      </w:r>
      <w:r>
        <w:softHyphen/>
        <w:t>мицький прий</w:t>
      </w:r>
      <w:r>
        <w:softHyphen/>
        <w:t>шов до неї в гості, бо, пев</w:t>
      </w:r>
      <w:r>
        <w:softHyphen/>
        <w:t>но, вже за</w:t>
      </w:r>
      <w:r>
        <w:softHyphen/>
        <w:t>ко</w:t>
      </w:r>
      <w:r>
        <w:softHyphen/>
        <w:t>хав</w:t>
      </w:r>
      <w:r>
        <w:softHyphen/>
        <w:t>ся в Ма</w:t>
      </w:r>
      <w:r>
        <w:softHyphen/>
        <w:t>ру</w:t>
      </w:r>
      <w:r>
        <w:softHyphen/>
        <w:t>сю… Мо</w:t>
      </w:r>
      <w:r>
        <w:softHyphen/>
        <w:t>же, бу</w:t>
      </w:r>
      <w:r>
        <w:softHyphen/>
        <w:t>де сва</w:t>
      </w:r>
      <w:r>
        <w:softHyphen/>
        <w:t>та</w:t>
      </w:r>
      <w:r>
        <w:softHyphen/>
        <w:t>ти»,-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хо</w:t>
      </w:r>
      <w:r>
        <w:softHyphen/>
        <w:t>дя</w:t>
      </w:r>
      <w:r>
        <w:softHyphen/>
        <w:t>чи по са</w:t>
      </w:r>
      <w:r>
        <w:softHyphen/>
        <w:t>ду між за</w:t>
      </w:r>
      <w:r>
        <w:softHyphen/>
        <w:t>паш</w:t>
      </w:r>
      <w:r>
        <w:softHyphen/>
        <w:t>ни</w:t>
      </w:r>
      <w:r>
        <w:softHyphen/>
        <w:t>ми аб</w:t>
      </w:r>
      <w:r>
        <w:softHyphen/>
        <w:t>ри</w:t>
      </w:r>
      <w:r>
        <w:softHyphen/>
        <w:t>ко</w:t>
      </w:r>
      <w:r>
        <w:softHyphen/>
        <w:t>са</w:t>
      </w:r>
      <w:r>
        <w:softHyphen/>
        <w:t>ми.</w:t>
      </w:r>
    </w:p>
    <w:p w:rsidR="00ED4857" w:rsidRDefault="00ED4857">
      <w:pPr>
        <w:divId w:val="579290351"/>
      </w:pPr>
      <w:r>
        <w:t>    Марта Ки</w:t>
      </w:r>
      <w:r>
        <w:softHyphen/>
        <w:t>рилівна за</w:t>
      </w:r>
      <w:r>
        <w:softHyphen/>
        <w:t>ду</w:t>
      </w:r>
      <w:r>
        <w:softHyphen/>
        <w:t>ма</w:t>
      </w:r>
      <w:r>
        <w:softHyphen/>
        <w:t>лась і, йду</w:t>
      </w:r>
      <w:r>
        <w:softHyphen/>
        <w:t>чи по доріжці, за</w:t>
      </w:r>
      <w:r>
        <w:softHyphen/>
        <w:t>че</w:t>
      </w:r>
      <w:r>
        <w:softHyphen/>
        <w:t>пи</w:t>
      </w:r>
      <w:r>
        <w:softHyphen/>
        <w:t>ла го</w:t>
      </w:r>
      <w:r>
        <w:softHyphen/>
        <w:t>ло</w:t>
      </w:r>
      <w:r>
        <w:softHyphen/>
        <w:t>вою гілку аб</w:t>
      </w:r>
      <w:r>
        <w:softHyphen/>
        <w:t>ри</w:t>
      </w:r>
      <w:r>
        <w:softHyphen/>
        <w:t>ко</w:t>
      </w:r>
      <w:r>
        <w:softHyphen/>
        <w:t>са. Білілис</w:t>
      </w:r>
      <w:r>
        <w:softHyphen/>
        <w:t>точ</w:t>
      </w:r>
      <w:r>
        <w:softHyphen/>
        <w:t>ки роз</w:t>
      </w:r>
      <w:r>
        <w:softHyphen/>
        <w:t>си</w:t>
      </w:r>
      <w:r>
        <w:softHyphen/>
        <w:t>па</w:t>
      </w:r>
      <w:r>
        <w:softHyphen/>
        <w:t>лись, об</w:t>
      </w:r>
      <w:r>
        <w:softHyphen/>
        <w:t>си</w:t>
      </w:r>
      <w:r>
        <w:softHyphen/>
        <w:t>па</w:t>
      </w:r>
      <w:r>
        <w:softHyphen/>
        <w:t>ли Мар</w:t>
      </w:r>
      <w:r>
        <w:softHyphen/>
        <w:t>тині плечі й вид. Свіжий вес</w:t>
      </w:r>
      <w:r>
        <w:softHyphen/>
        <w:t>ня</w:t>
      </w:r>
      <w:r>
        <w:softHyphen/>
        <w:t>ний цвіт впав на га</w:t>
      </w:r>
      <w:r>
        <w:softHyphen/>
        <w:t>ря</w:t>
      </w:r>
      <w:r>
        <w:softHyphen/>
        <w:t>че ли</w:t>
      </w:r>
      <w:r>
        <w:softHyphen/>
        <w:t>це і не</w:t>
      </w:r>
      <w:r>
        <w:softHyphen/>
        <w:t>на</w:t>
      </w:r>
      <w:r>
        <w:softHyphen/>
        <w:t>че пок</w:t>
      </w:r>
      <w:r>
        <w:softHyphen/>
        <w:t>ро</w:t>
      </w:r>
      <w:r>
        <w:softHyphen/>
        <w:t>пив йо</w:t>
      </w:r>
      <w:r>
        <w:softHyphen/>
        <w:t>го хо</w:t>
      </w:r>
      <w:r>
        <w:softHyphen/>
        <w:t>лод</w:t>
      </w:r>
      <w:r>
        <w:softHyphen/>
        <w:t>ною ро</w:t>
      </w:r>
      <w:r>
        <w:softHyphen/>
        <w:t>сою. Мар</w:t>
      </w:r>
      <w:r>
        <w:softHyphen/>
        <w:t>та Ки</w:t>
      </w:r>
      <w:r>
        <w:softHyphen/>
        <w:t>рилівна по</w:t>
      </w:r>
      <w:r>
        <w:softHyphen/>
        <w:t>чу</w:t>
      </w:r>
      <w:r>
        <w:softHyphen/>
        <w:t>ла те делікат</w:t>
      </w:r>
      <w:r>
        <w:softHyphen/>
        <w:t>не без</w:t>
      </w:r>
      <w:r>
        <w:softHyphen/>
        <w:t>по</w:t>
      </w:r>
      <w:r>
        <w:softHyphen/>
        <w:t>се</w:t>
      </w:r>
      <w:r>
        <w:softHyphen/>
        <w:t>реднє до</w:t>
      </w:r>
      <w:r>
        <w:softHyphen/>
        <w:t>тор</w:t>
      </w:r>
      <w:r>
        <w:softHyphen/>
        <w:t>кан</w:t>
      </w:r>
      <w:r>
        <w:softHyphen/>
        <w:t>ня вес</w:t>
      </w:r>
      <w:r>
        <w:softHyphen/>
        <w:t>ни: во</w:t>
      </w:r>
      <w:r>
        <w:softHyphen/>
        <w:t>но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 її нер</w:t>
      </w:r>
      <w:r>
        <w:softHyphen/>
        <w:t>ви, роз</w:t>
      </w:r>
      <w:r>
        <w:softHyphen/>
        <w:t>бур</w:t>
      </w:r>
      <w:r>
        <w:softHyphen/>
        <w:t>ка</w:t>
      </w:r>
      <w:r>
        <w:softHyphen/>
        <w:t>ло дріма</w:t>
      </w:r>
      <w:r>
        <w:softHyphen/>
        <w:t>ючі мрії.</w:t>
      </w:r>
    </w:p>
    <w:p w:rsidR="00ED4857" w:rsidRDefault="00ED4857">
      <w:pPr>
        <w:divId w:val="579290956"/>
      </w:pPr>
      <w:r>
        <w:t>    «Ще чо</w:t>
      </w:r>
      <w:r>
        <w:softHyphen/>
        <w:t>го доб</w:t>
      </w:r>
      <w:r>
        <w:softHyphen/>
        <w:t>ро</w:t>
      </w:r>
      <w:r>
        <w:softHyphen/>
        <w:t>го при</w:t>
      </w:r>
      <w:r>
        <w:softHyphen/>
        <w:t>че</w:t>
      </w:r>
      <w:r>
        <w:softHyphen/>
        <w:t>питься, бу</w:t>
      </w:r>
      <w:r>
        <w:softHyphen/>
        <w:t>де сва</w:t>
      </w:r>
      <w:r>
        <w:softHyphen/>
        <w:t>та</w:t>
      </w:r>
      <w:r>
        <w:softHyphen/>
        <w:t>ти Ма</w:t>
      </w:r>
      <w:r>
        <w:softHyphen/>
        <w:t>ру</w:t>
      </w:r>
      <w:r>
        <w:softHyphen/>
        <w:t>сю… А як во</w:t>
      </w:r>
      <w:r>
        <w:softHyphen/>
        <w:t>на вий</w:t>
      </w:r>
      <w:r>
        <w:softHyphen/>
        <w:t>де заміж? Я тоді зіста</w:t>
      </w:r>
      <w:r>
        <w:softHyphen/>
        <w:t>нусь в хаті од</w:t>
      </w:r>
      <w:r>
        <w:softHyphen/>
        <w:t>ним од</w:t>
      </w:r>
      <w:r>
        <w:softHyphen/>
        <w:t>на, як би</w:t>
      </w:r>
      <w:r>
        <w:softHyphen/>
        <w:t>ли</w:t>
      </w:r>
      <w:r>
        <w:softHyphen/>
        <w:t>на в сте</w:t>
      </w:r>
      <w:r>
        <w:softHyphen/>
        <w:t>пу… А Ма</w:t>
      </w:r>
      <w:r>
        <w:softHyphen/>
        <w:t>ру</w:t>
      </w:r>
      <w:r>
        <w:softHyphen/>
        <w:t>ся в ме</w:t>
      </w:r>
      <w:r>
        <w:softHyphen/>
        <w:t>не всю гос</w:t>
      </w:r>
      <w:r>
        <w:softHyphen/>
        <w:t>по</w:t>
      </w:r>
      <w:r>
        <w:softHyphen/>
        <w:t>дарську ро</w:t>
      </w:r>
      <w:r>
        <w:softHyphen/>
        <w:t>бо</w:t>
      </w:r>
      <w:r>
        <w:softHyphen/>
        <w:t>ту ро</w:t>
      </w:r>
      <w:r>
        <w:softHyphen/>
        <w:t>бить, і книж</w:t>
      </w:r>
      <w:r>
        <w:softHyphen/>
        <w:t>ку ча</w:t>
      </w:r>
      <w:r>
        <w:softHyphen/>
        <w:t>сом мені чи</w:t>
      </w:r>
      <w:r>
        <w:softHyphen/>
        <w:t>тає в зи</w:t>
      </w:r>
      <w:r>
        <w:softHyphen/>
        <w:t>мові довгі ве</w:t>
      </w:r>
      <w:r>
        <w:softHyphen/>
        <w:t>чо</w:t>
      </w:r>
      <w:r>
        <w:softHyphen/>
        <w:t>ри, і заспіває пісень, і заг</w:t>
      </w:r>
      <w:r>
        <w:softHyphen/>
        <w:t>рає. А як зіста</w:t>
      </w:r>
      <w:r>
        <w:softHyphen/>
        <w:t>нусь са</w:t>
      </w:r>
      <w:r>
        <w:softHyphen/>
        <w:t>ма, про</w:t>
      </w:r>
      <w:r>
        <w:softHyphen/>
        <w:t>па</w:t>
      </w:r>
      <w:r>
        <w:softHyphen/>
        <w:t>ду з нудьги… Зя</w:t>
      </w:r>
      <w:r>
        <w:softHyphen/>
        <w:t>тя я не прий</w:t>
      </w:r>
      <w:r>
        <w:softHyphen/>
        <w:t>му до се</w:t>
      </w:r>
      <w:r>
        <w:softHyphen/>
        <w:t>бе в ха</w:t>
      </w:r>
      <w:r>
        <w:softHyphen/>
        <w:t>ту, бо… бо…»</w:t>
      </w:r>
    </w:p>
    <w:p w:rsidR="00ED4857" w:rsidRDefault="00ED4857">
      <w:pPr>
        <w:divId w:val="579290334"/>
      </w:pPr>
      <w:r>
        <w:t>    Щоки в Мар</w:t>
      </w:r>
      <w:r>
        <w:softHyphen/>
        <w:t>ти Ки</w:t>
      </w:r>
      <w:r>
        <w:softHyphen/>
        <w:t>рилівни спах</w:t>
      </w:r>
      <w:r>
        <w:softHyphen/>
        <w:t>ну</w:t>
      </w:r>
      <w:r>
        <w:softHyphen/>
        <w:t>ли, її ли</w:t>
      </w:r>
      <w:r>
        <w:softHyphen/>
        <w:t>це ста</w:t>
      </w:r>
      <w:r>
        <w:softHyphen/>
        <w:t>ло та</w:t>
      </w:r>
      <w:r>
        <w:softHyphen/>
        <w:t>ке чер</w:t>
      </w:r>
      <w:r>
        <w:softHyphen/>
        <w:t>во</w:t>
      </w:r>
      <w:r>
        <w:softHyphen/>
        <w:t>не, як півонія. Очі за</w:t>
      </w:r>
      <w:r>
        <w:softHyphen/>
        <w:t>па</w:t>
      </w:r>
      <w:r>
        <w:softHyphen/>
        <w:t>ли</w:t>
      </w:r>
      <w:r>
        <w:softHyphen/>
        <w:t>лись і заб</w:t>
      </w:r>
      <w:r>
        <w:softHyphen/>
        <w:t>ли</w:t>
      </w:r>
      <w:r>
        <w:softHyphen/>
        <w:t>ща</w:t>
      </w:r>
      <w:r>
        <w:softHyphen/>
        <w:t>ли. І дух вес</w:t>
      </w:r>
      <w:r>
        <w:softHyphen/>
        <w:t>ня</w:t>
      </w:r>
      <w:r>
        <w:softHyphen/>
        <w:t>ний, і діво</w:t>
      </w:r>
      <w:r>
        <w:softHyphen/>
        <w:t>чий чис</w:t>
      </w:r>
      <w:r>
        <w:softHyphen/>
        <w:t>тий ко</w:t>
      </w:r>
      <w:r>
        <w:softHyphen/>
        <w:t>ло</w:t>
      </w:r>
      <w:r>
        <w:softHyphen/>
        <w:t>рит не</w:t>
      </w:r>
      <w:r>
        <w:softHyphen/>
        <w:t>ба, і не</w:t>
      </w:r>
      <w:r>
        <w:softHyphen/>
        <w:t>давній візит мо</w:t>
      </w:r>
      <w:r>
        <w:softHyphen/>
        <w:t>ло</w:t>
      </w:r>
      <w:r>
        <w:softHyphen/>
        <w:t>до</w:t>
      </w:r>
      <w:r>
        <w:softHyphen/>
        <w:t>го гар</w:t>
      </w:r>
      <w:r>
        <w:softHyphen/>
        <w:t>но</w:t>
      </w:r>
      <w:r>
        <w:softHyphen/>
        <w:t>го хлоп</w:t>
      </w:r>
      <w:r>
        <w:softHyphen/>
        <w:t>ця роз</w:t>
      </w:r>
      <w:r>
        <w:softHyphen/>
        <w:t>бур</w:t>
      </w:r>
      <w:r>
        <w:softHyphen/>
        <w:t>ка</w:t>
      </w:r>
      <w:r>
        <w:softHyphen/>
        <w:t>ли в її серці не</w:t>
      </w:r>
      <w:r>
        <w:softHyphen/>
        <w:t>за</w:t>
      </w:r>
      <w:r>
        <w:softHyphen/>
        <w:t>мерлі дріма</w:t>
      </w:r>
      <w:r>
        <w:softHyphen/>
        <w:t>ючі інстинк</w:t>
      </w:r>
      <w:r>
        <w:softHyphen/>
        <w:t>ти жіно</w:t>
      </w:r>
      <w:r>
        <w:softHyphen/>
        <w:t>чої душі,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</w:t>
      </w:r>
      <w:r>
        <w:softHyphen/>
        <w:t>го жіно</w:t>
      </w:r>
      <w:r>
        <w:softHyphen/>
        <w:t>чо</w:t>
      </w:r>
      <w:r>
        <w:softHyphen/>
        <w:t>го сер</w:t>
      </w:r>
      <w:r>
        <w:softHyphen/>
        <w:t>ця, роз</w:t>
      </w:r>
      <w:r>
        <w:softHyphen/>
        <w:t>бу</w:t>
      </w:r>
      <w:r>
        <w:softHyphen/>
        <w:t>ди</w:t>
      </w:r>
      <w:r>
        <w:softHyphen/>
        <w:t>ли дріма</w:t>
      </w:r>
      <w:r>
        <w:softHyphen/>
        <w:t>ючу га</w:t>
      </w:r>
      <w:r>
        <w:softHyphen/>
        <w:t>ря</w:t>
      </w:r>
      <w:r>
        <w:softHyphen/>
        <w:t>чу пот</w:t>
      </w:r>
      <w:r>
        <w:softHyphen/>
        <w:t>ре</w:t>
      </w:r>
      <w:r>
        <w:softHyphen/>
        <w:t>бу пал</w:t>
      </w:r>
      <w:r>
        <w:softHyphen/>
        <w:t>кої вдачі, пот</w:t>
      </w:r>
      <w:r>
        <w:softHyphen/>
        <w:t>ре</w:t>
      </w:r>
      <w:r>
        <w:softHyphen/>
        <w:t>бу лю</w:t>
      </w:r>
      <w:r>
        <w:softHyphen/>
        <w:t>би</w:t>
      </w:r>
      <w:r>
        <w:softHyphen/>
        <w:t>ти, вга</w:t>
      </w:r>
      <w:r>
        <w:softHyphen/>
        <w:t>му</w:t>
      </w:r>
      <w:r>
        <w:softHyphen/>
        <w:t>ва</w:t>
      </w:r>
      <w:r>
        <w:softHyphen/>
        <w:t>ти пал своєї вдачі,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ної в свій час.</w:t>
      </w:r>
    </w:p>
    <w:p w:rsidR="00ED4857" w:rsidRDefault="00ED4857">
      <w:pPr>
        <w:divId w:val="579290543"/>
      </w:pPr>
      <w:r>
        <w:t>    «І знов вес</w:t>
      </w:r>
      <w:r>
        <w:softHyphen/>
        <w:t>на! і знов вес</w:t>
      </w:r>
      <w:r>
        <w:softHyphen/>
        <w:t>на! час мрій! час ко</w:t>
      </w:r>
      <w:r>
        <w:softHyphen/>
        <w:t>хан</w:t>
      </w:r>
      <w:r>
        <w:softHyphen/>
        <w:t>ня! Навіщо во</w:t>
      </w:r>
      <w:r>
        <w:softHyphen/>
        <w:t>на дра</w:t>
      </w:r>
      <w:r>
        <w:softHyphen/>
        <w:t>тує ме</w:t>
      </w:r>
      <w:r>
        <w:softHyphen/>
        <w:t>не, зачіпає мої ду</w:t>
      </w:r>
      <w:r>
        <w:softHyphen/>
        <w:t>ми, моє сер</w:t>
      </w:r>
      <w:r>
        <w:softHyphen/>
        <w:t>це? Був і мій час, та ми</w:t>
      </w:r>
      <w:r>
        <w:softHyphen/>
        <w:t>нув,-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хо</w:t>
      </w:r>
      <w:r>
        <w:softHyphen/>
        <w:t>дя</w:t>
      </w:r>
      <w:r>
        <w:softHyphen/>
        <w:t>чи по сад</w:t>
      </w:r>
      <w:r>
        <w:softHyphen/>
        <w:t>ку,- і я лю</w:t>
      </w:r>
      <w:r>
        <w:softHyphen/>
        <w:t>би</w:t>
      </w:r>
      <w:r>
        <w:softHyphen/>
        <w:t>ла і бу</w:t>
      </w:r>
      <w:r>
        <w:softHyphen/>
        <w:t>ла б щас</w:t>
      </w:r>
      <w:r>
        <w:softHyphen/>
        <w:t>ли</w:t>
      </w:r>
      <w:r>
        <w:softHyphen/>
        <w:t>ва, та не су</w:t>
      </w:r>
      <w:r>
        <w:softHyphen/>
        <w:t>ди</w:t>
      </w:r>
      <w:r>
        <w:softHyphen/>
        <w:t>лось мені щас</w:t>
      </w:r>
      <w:r>
        <w:softHyphen/>
        <w:t>тя. А як я йо</w:t>
      </w:r>
      <w:r>
        <w:softHyphen/>
        <w:t>го лю</w:t>
      </w:r>
      <w:r>
        <w:softHyphen/>
        <w:t>би</w:t>
      </w:r>
      <w:r>
        <w:softHyphen/>
        <w:t>ла! Йо</w:t>
      </w:r>
      <w:r>
        <w:softHyphen/>
        <w:t>го од</w:t>
      </w:r>
      <w:r>
        <w:softHyphen/>
        <w:t>но</w:t>
      </w:r>
      <w:r>
        <w:softHyphen/>
        <w:t>го. Бич</w:t>
      </w:r>
      <w:r>
        <w:softHyphen/>
        <w:t>ковсько</w:t>
      </w:r>
      <w:r>
        <w:softHyphen/>
        <w:t>го… Але він був бідний, нез</w:t>
      </w:r>
      <w:r>
        <w:softHyphen/>
        <w:t>нач</w:t>
      </w:r>
      <w:r>
        <w:softHyphen/>
        <w:t>ний уряд</w:t>
      </w:r>
      <w:r>
        <w:softHyphen/>
        <w:t>ник. Батько спро</w:t>
      </w:r>
      <w:r>
        <w:softHyphen/>
        <w:t>ти</w:t>
      </w:r>
      <w:r>
        <w:softHyphen/>
        <w:t>вив</w:t>
      </w:r>
      <w:r>
        <w:softHyphen/>
        <w:t>ся, не ви</w:t>
      </w:r>
      <w:r>
        <w:softHyphen/>
        <w:t>дав ме</w:t>
      </w:r>
      <w:r>
        <w:softHyphen/>
        <w:t>не за йо</w:t>
      </w:r>
      <w:r>
        <w:softHyphen/>
        <w:t>го. Тра</w:t>
      </w:r>
      <w:r>
        <w:softHyphen/>
        <w:t>пив</w:t>
      </w:r>
      <w:r>
        <w:softHyphen/>
        <w:t>ся Ка</w:t>
      </w:r>
      <w:r>
        <w:softHyphen/>
        <w:t>ра</w:t>
      </w:r>
      <w:r>
        <w:softHyphen/>
        <w:t>лаєв, за</w:t>
      </w:r>
      <w:r>
        <w:softHyphen/>
        <w:t>мож</w:t>
      </w:r>
      <w:r>
        <w:softHyphen/>
        <w:t>ний чо</w:t>
      </w:r>
      <w:r>
        <w:softHyphen/>
        <w:t>ловік, на доб</w:t>
      </w:r>
      <w:r>
        <w:softHyphen/>
        <w:t>ро</w:t>
      </w:r>
      <w:r>
        <w:softHyphen/>
        <w:t>му уря</w:t>
      </w:r>
      <w:r>
        <w:softHyphen/>
        <w:t>до</w:t>
      </w:r>
      <w:r>
        <w:softHyphen/>
        <w:t>во</w:t>
      </w:r>
      <w:r>
        <w:softHyphen/>
        <w:t>му місці. Я на</w:t>
      </w:r>
      <w:r>
        <w:softHyphen/>
        <w:t>мов</w:t>
      </w:r>
      <w:r>
        <w:softHyphen/>
        <w:t>ля</w:t>
      </w:r>
      <w:r>
        <w:softHyphen/>
        <w:t>ла Бич</w:t>
      </w:r>
      <w:r>
        <w:softHyphen/>
        <w:t>ковсько</w:t>
      </w:r>
      <w:r>
        <w:softHyphen/>
        <w:t>го вик</w:t>
      </w:r>
      <w:r>
        <w:softHyphen/>
        <w:t>рас</w:t>
      </w:r>
      <w:r>
        <w:softHyphen/>
        <w:t>ти ме</w:t>
      </w:r>
      <w:r>
        <w:softHyphen/>
        <w:t>не, бу</w:t>
      </w:r>
      <w:r>
        <w:softHyphen/>
        <w:t>ла лад</w:t>
      </w:r>
      <w:r>
        <w:softHyphen/>
        <w:t>на втек</w:t>
      </w:r>
      <w:r>
        <w:softHyphen/>
        <w:t>ти з ним на край світу, а він по</w:t>
      </w:r>
      <w:r>
        <w:softHyphen/>
        <w:t>бо</w:t>
      </w:r>
      <w:r>
        <w:softHyphen/>
        <w:t>яв</w:t>
      </w:r>
      <w:r>
        <w:softHyphen/>
        <w:t>ся бідності, не схотів… Нікчем</w:t>
      </w:r>
      <w:r>
        <w:softHyphen/>
        <w:t>ний, под</w:t>
      </w:r>
      <w:r>
        <w:softHyphen/>
        <w:t>лий стра</w:t>
      </w:r>
      <w:r>
        <w:softHyphen/>
        <w:t>хо</w:t>
      </w:r>
      <w:r>
        <w:softHyphen/>
        <w:t>по</w:t>
      </w:r>
      <w:r>
        <w:softHyphen/>
        <w:t>лох! І я зло</w:t>
      </w:r>
      <w:r>
        <w:softHyphen/>
        <w:t>ми</w:t>
      </w:r>
      <w:r>
        <w:softHyphen/>
        <w:t>ла своє сер</w:t>
      </w:r>
      <w:r>
        <w:softHyphen/>
        <w:t>це че</w:t>
      </w:r>
      <w:r>
        <w:softHyphen/>
        <w:t>рез йо</w:t>
      </w:r>
      <w:r>
        <w:softHyphen/>
        <w:t>го, му</w:t>
      </w:r>
      <w:r>
        <w:softHyphen/>
        <w:t>си</w:t>
      </w:r>
      <w:r>
        <w:softHyphen/>
        <w:t>ла за</w:t>
      </w:r>
      <w:r>
        <w:softHyphen/>
        <w:t>бу</w:t>
      </w:r>
      <w:r>
        <w:softHyphen/>
        <w:t>ти йо</w:t>
      </w:r>
      <w:r>
        <w:softHyphen/>
        <w:t>го, вий</w:t>
      </w:r>
      <w:r>
        <w:softHyphen/>
        <w:t>шла за Ка</w:t>
      </w:r>
      <w:r>
        <w:softHyphen/>
        <w:t>ра</w:t>
      </w:r>
      <w:r>
        <w:softHyphen/>
        <w:t>лаєва. Ка</w:t>
      </w:r>
      <w:r>
        <w:softHyphen/>
        <w:t>ра</w:t>
      </w:r>
      <w:r>
        <w:softHyphen/>
        <w:t>лаєв про</w:t>
      </w:r>
      <w:r>
        <w:softHyphen/>
        <w:t>гай</w:t>
      </w:r>
      <w:r>
        <w:softHyphen/>
        <w:t>ну</w:t>
      </w:r>
      <w:r>
        <w:softHyphen/>
        <w:t>вав ба</w:t>
      </w:r>
      <w:r>
        <w:softHyphen/>
        <w:t>га</w:t>
      </w:r>
      <w:r>
        <w:softHyphen/>
        <w:t>то мо</w:t>
      </w:r>
      <w:r>
        <w:softHyphen/>
        <w:t>го доб</w:t>
      </w:r>
      <w:r>
        <w:softHyphen/>
        <w:t>ра і вмер… Зіста</w:t>
      </w:r>
      <w:r>
        <w:softHyphen/>
        <w:t>лась я мо</w:t>
      </w:r>
      <w:r>
        <w:softHyphen/>
        <w:t>ло</w:t>
      </w:r>
      <w:r>
        <w:softHyphen/>
        <w:t>дою удо</w:t>
      </w:r>
      <w:r>
        <w:softHyphen/>
        <w:t>вою. За</w:t>
      </w:r>
      <w:r>
        <w:softHyphen/>
        <w:t>мовк</w:t>
      </w:r>
      <w:r>
        <w:softHyphen/>
        <w:t>ло моє сер</w:t>
      </w:r>
      <w:r>
        <w:softHyphen/>
        <w:t>це. Чи за</w:t>
      </w:r>
      <w:r>
        <w:softHyphen/>
        <w:t>мовк</w:t>
      </w:r>
      <w:r>
        <w:softHyphen/>
        <w:t>ло ж, чи за</w:t>
      </w:r>
      <w:r>
        <w:softHyphen/>
        <w:t>мер</w:t>
      </w:r>
      <w:r>
        <w:softHyphen/>
        <w:t>ло? І знов вес</w:t>
      </w:r>
      <w:r>
        <w:softHyphen/>
        <w:t>на! і знов вес</w:t>
      </w:r>
      <w:r>
        <w:softHyphen/>
        <w:t>на! І в моєму серці ще не осінь…»</w:t>
      </w:r>
    </w:p>
    <w:p w:rsidR="00ED4857" w:rsidRDefault="00ED4857">
      <w:pPr>
        <w:divId w:val="579290649"/>
      </w:pPr>
      <w:r>
        <w:t>    Марта Ки</w:t>
      </w:r>
      <w:r>
        <w:softHyphen/>
        <w:t>рилівна важ</w:t>
      </w:r>
      <w:r>
        <w:softHyphen/>
        <w:t>ко зітхну</w:t>
      </w:r>
      <w:r>
        <w:softHyphen/>
        <w:t>ла і сіла на лавці.</w:t>
      </w:r>
    </w:p>
    <w:p w:rsidR="00ED4857" w:rsidRDefault="00ED4857">
      <w:pPr>
        <w:divId w:val="579290342"/>
      </w:pPr>
      <w:r>
        <w:t>    «Ой, не за</w:t>
      </w:r>
      <w:r>
        <w:softHyphen/>
        <w:t>мер</w:t>
      </w:r>
      <w:r>
        <w:softHyphen/>
        <w:t>ло моє сер</w:t>
      </w:r>
      <w:r>
        <w:softHyphen/>
        <w:t>це! Час мій ще не ми</w:t>
      </w:r>
      <w:r>
        <w:softHyphen/>
        <w:t>нув. Че</w:t>
      </w:r>
      <w:r>
        <w:softHyphen/>
        <w:t>рез нікчем</w:t>
      </w:r>
      <w:r>
        <w:softHyphen/>
        <w:t>но</w:t>
      </w:r>
      <w:r>
        <w:softHyphen/>
        <w:t>го Бич</w:t>
      </w:r>
      <w:r>
        <w:softHyphen/>
        <w:t>ковсько</w:t>
      </w:r>
      <w:r>
        <w:softHyphen/>
        <w:t>го я зне</w:t>
      </w:r>
      <w:r>
        <w:softHyphen/>
        <w:t>на</w:t>
      </w:r>
      <w:r>
        <w:softHyphen/>
        <w:t>виділа муж</w:t>
      </w:r>
      <w:r>
        <w:softHyphen/>
        <w:t>чин… і не</w:t>
      </w:r>
      <w:r>
        <w:softHyphen/>
        <w:t>на</w:t>
      </w:r>
      <w:r>
        <w:softHyphen/>
        <w:t>вид</w:t>
      </w:r>
      <w:r>
        <w:softHyphen/>
        <w:t>жу їх і, му</w:t>
      </w:r>
      <w:r>
        <w:softHyphen/>
        <w:t>шу приз</w:t>
      </w:r>
      <w:r>
        <w:softHyphen/>
        <w:t>на</w:t>
      </w:r>
      <w:r>
        <w:softHyphen/>
        <w:t>тись са</w:t>
      </w:r>
      <w:r>
        <w:softHyphen/>
        <w:t>ма собі, люб</w:t>
      </w:r>
      <w:r>
        <w:softHyphen/>
        <w:t>лю їх… Чи то я тільки пе</w:t>
      </w:r>
      <w:r>
        <w:softHyphen/>
        <w:t>ред людьми по</w:t>
      </w:r>
      <w:r>
        <w:softHyphen/>
        <w:t>ка</w:t>
      </w:r>
      <w:r>
        <w:softHyphen/>
        <w:t>зую, що не</w:t>
      </w:r>
      <w:r>
        <w:softHyphen/>
        <w:t>на</w:t>
      </w:r>
      <w:r>
        <w:softHyphen/>
        <w:t>вид</w:t>
      </w:r>
      <w:r>
        <w:softHyphen/>
        <w:t>жу муж</w:t>
      </w:r>
      <w:r>
        <w:softHyphen/>
        <w:t>чин; і пе</w:t>
      </w:r>
      <w:r>
        <w:softHyphen/>
        <w:t>ред доч</w:t>
      </w:r>
      <w:r>
        <w:softHyphen/>
        <w:t>кою тре</w:t>
      </w:r>
      <w:r>
        <w:softHyphen/>
        <w:t>ба про</w:t>
      </w:r>
      <w:r>
        <w:softHyphen/>
        <w:t>повіду</w:t>
      </w:r>
      <w:r>
        <w:softHyphen/>
        <w:t>ва</w:t>
      </w:r>
      <w:r>
        <w:softHyphen/>
        <w:t>ти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 до па</w:t>
      </w:r>
      <w:r>
        <w:softHyphen/>
        <w:t>ничів, на</w:t>
      </w:r>
      <w:r>
        <w:softHyphen/>
        <w:t>тя</w:t>
      </w:r>
      <w:r>
        <w:softHyphen/>
        <w:t>ка</w:t>
      </w:r>
      <w:r>
        <w:softHyphen/>
        <w:t>ти про їх зрад</w:t>
      </w:r>
      <w:r>
        <w:softHyphen/>
        <w:t>ливість, лег</w:t>
      </w:r>
      <w:r>
        <w:softHyphen/>
        <w:t>ко</w:t>
      </w:r>
      <w:r>
        <w:softHyphen/>
        <w:t>думність, про лег</w:t>
      </w:r>
      <w:r>
        <w:softHyphen/>
        <w:t>ко</w:t>
      </w:r>
      <w:r>
        <w:softHyphen/>
        <w:t>ту їх сер</w:t>
      </w:r>
      <w:r>
        <w:softHyphen/>
        <w:t>ця. Во</w:t>
      </w:r>
      <w:r>
        <w:softHyphen/>
        <w:t>на мо</w:t>
      </w:r>
      <w:r>
        <w:softHyphen/>
        <w:t>ло</w:t>
      </w:r>
      <w:r>
        <w:softHyphen/>
        <w:t>да, то пой</w:t>
      </w:r>
      <w:r>
        <w:softHyphen/>
        <w:t>ме віри мені, лю</w:t>
      </w:r>
      <w:r>
        <w:softHyphen/>
        <w:t>дині вже досвідній. Мо</w:t>
      </w:r>
      <w:r>
        <w:softHyphen/>
        <w:t>же, во</w:t>
      </w:r>
      <w:r>
        <w:softHyphen/>
        <w:t>на не схо</w:t>
      </w:r>
      <w:r>
        <w:softHyphen/>
        <w:t>че йти заміж, і я до смерті жи</w:t>
      </w:r>
      <w:r>
        <w:softHyphen/>
        <w:t>ти</w:t>
      </w:r>
      <w:r>
        <w:softHyphen/>
        <w:t>му з нею, до смерті жи</w:t>
      </w:r>
      <w:r>
        <w:softHyphen/>
        <w:t>ти</w:t>
      </w:r>
      <w:r>
        <w:softHyphen/>
        <w:t>му в спо</w:t>
      </w:r>
      <w:r>
        <w:softHyphen/>
        <w:t>кої, без уся</w:t>
      </w:r>
      <w:r>
        <w:softHyphen/>
        <w:t>кої три</w:t>
      </w:r>
      <w:r>
        <w:softHyphen/>
        <w:t>во</w:t>
      </w:r>
      <w:r>
        <w:softHyphen/>
        <w:t>ги, кло</w:t>
      </w:r>
      <w:r>
        <w:softHyphen/>
        <w:t>по</w:t>
      </w:r>
      <w:r>
        <w:softHyphen/>
        <w:t>ту… А сер</w:t>
      </w:r>
      <w:r>
        <w:softHyphen/>
        <w:t>це все-та</w:t>
      </w:r>
      <w:r>
        <w:softHyphen/>
        <w:t>ки чо</w:t>
      </w:r>
      <w:r>
        <w:softHyphen/>
        <w:t>гось во</w:t>
      </w:r>
      <w:r>
        <w:softHyphen/>
        <w:t>ру</w:t>
      </w:r>
      <w:r>
        <w:softHyphen/>
        <w:t>шиться, чо</w:t>
      </w:r>
      <w:r>
        <w:softHyphen/>
        <w:t>гось ба</w:t>
      </w:r>
      <w:r>
        <w:softHyphen/>
        <w:t>жає. Це, ма</w:t>
      </w:r>
      <w:r>
        <w:softHyphen/>
        <w:t>буть, од вес</w:t>
      </w:r>
      <w:r>
        <w:softHyphen/>
        <w:t>ня</w:t>
      </w:r>
      <w:r>
        <w:softHyphen/>
        <w:t>но</w:t>
      </w:r>
      <w:r>
        <w:softHyphen/>
        <w:t>го повітря та од цього цвіту аб</w:t>
      </w:r>
      <w:r>
        <w:softHyphen/>
        <w:t>ри</w:t>
      </w:r>
      <w:r>
        <w:softHyphen/>
        <w:t>косів. А мо</w:t>
      </w:r>
      <w:r>
        <w:softHyphen/>
        <w:t>же, тим, що я їсти хо</w:t>
      </w:r>
      <w:r>
        <w:softHyphen/>
        <w:t>чу… Ко</w:t>
      </w:r>
      <w:r>
        <w:softHyphen/>
        <w:t>ли б швид</w:t>
      </w:r>
      <w:r>
        <w:softHyphen/>
        <w:t>ше сма</w:t>
      </w:r>
      <w:r>
        <w:softHyphen/>
        <w:t>жи</w:t>
      </w:r>
      <w:r>
        <w:softHyphen/>
        <w:t>ли тов</w:t>
      </w:r>
      <w:r>
        <w:softHyphen/>
        <w:t>че</w:t>
      </w:r>
      <w:r>
        <w:softHyphen/>
        <w:t>ни</w:t>
      </w:r>
      <w:r>
        <w:softHyphen/>
        <w:t>ки. Цей пас</w:t>
      </w:r>
      <w:r>
        <w:softHyphen/>
        <w:t>куд</w:t>
      </w:r>
      <w:r>
        <w:softHyphen/>
        <w:t>ний іде</w:t>
      </w:r>
      <w:r>
        <w:softHyphen/>
        <w:t>алізм сер</w:t>
      </w:r>
      <w:r>
        <w:softHyphen/>
        <w:t>ця все ме</w:t>
      </w:r>
      <w:r>
        <w:softHyphen/>
        <w:t>не три</w:t>
      </w:r>
      <w:r>
        <w:softHyphen/>
        <w:t>во</w:t>
      </w:r>
      <w:r>
        <w:softHyphen/>
        <w:t>жить тоді, як я їсти хо</w:t>
      </w:r>
      <w:r>
        <w:softHyphen/>
        <w:t>чу. Ох, ко</w:t>
      </w:r>
      <w:r>
        <w:softHyphen/>
        <w:t>ли б хто доб</w:t>
      </w:r>
      <w:r>
        <w:softHyphen/>
        <w:t>рий тра</w:t>
      </w:r>
      <w:r>
        <w:softHyphen/>
        <w:t>пив</w:t>
      </w:r>
      <w:r>
        <w:softHyphen/>
        <w:t>ся… ко</w:t>
      </w:r>
      <w:r>
        <w:softHyphen/>
        <w:t>ли б я ко</w:t>
      </w:r>
      <w:r>
        <w:softHyphen/>
        <w:t>го по</w:t>
      </w:r>
      <w:r>
        <w:softHyphen/>
        <w:t>лю</w:t>
      </w:r>
      <w:r>
        <w:softHyphen/>
        <w:t>би</w:t>
      </w:r>
      <w:r>
        <w:softHyphen/>
        <w:t>ла… ох-ох!»</w:t>
      </w:r>
    </w:p>
    <w:p w:rsidR="00ED4857" w:rsidRDefault="00ED4857">
      <w:pPr>
        <w:divId w:val="579290709"/>
      </w:pPr>
      <w:r>
        <w:t>    Марта Ки</w:t>
      </w:r>
      <w:r>
        <w:softHyphen/>
        <w:t>рилівна сиділа на лавці,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ду</w:t>
      </w:r>
      <w:r>
        <w:softHyphen/>
        <w:t>ма</w:t>
      </w:r>
      <w:r>
        <w:softHyphen/>
        <w:t>ла. Скляні двері на ма</w:t>
      </w:r>
      <w:r>
        <w:softHyphen/>
        <w:t>ленькій те</w:t>
      </w:r>
      <w:r>
        <w:softHyphen/>
        <w:t>расі од</w:t>
      </w:r>
      <w:r>
        <w:softHyphen/>
        <w:t>чи</w:t>
      </w:r>
      <w:r>
        <w:softHyphen/>
        <w:t>ни</w:t>
      </w:r>
      <w:r>
        <w:softHyphen/>
        <w:t>лись. Ма</w:t>
      </w:r>
      <w:r>
        <w:softHyphen/>
        <w:t>ру</w:t>
      </w:r>
      <w:r>
        <w:softHyphen/>
        <w:t>ся в біло</w:t>
      </w:r>
      <w:r>
        <w:softHyphen/>
        <w:t>му хвар</w:t>
      </w:r>
      <w:r>
        <w:softHyphen/>
        <w:t>тусі вий</w:t>
      </w:r>
      <w:r>
        <w:softHyphen/>
        <w:t>шла з две</w:t>
      </w:r>
      <w:r>
        <w:softHyphen/>
        <w:t>рей, рівна ста</w:t>
      </w:r>
      <w:r>
        <w:softHyphen/>
        <w:t>ном, свіжа, як стиг</w:t>
      </w:r>
      <w:r>
        <w:softHyphen/>
        <w:t>ла яго</w:t>
      </w:r>
      <w:r>
        <w:softHyphen/>
        <w:t>да, з чер</w:t>
      </w:r>
      <w:r>
        <w:softHyphen/>
        <w:t>во</w:t>
      </w:r>
      <w:r>
        <w:softHyphen/>
        <w:t>ни</w:t>
      </w:r>
      <w:r>
        <w:softHyphen/>
        <w:t>ми пов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ми. Ма</w:t>
      </w:r>
      <w:r>
        <w:softHyphen/>
        <w:t>ти гля</w:t>
      </w:r>
      <w:r>
        <w:softHyphen/>
        <w:t>ну</w:t>
      </w:r>
      <w:r>
        <w:softHyphen/>
        <w:t>ла на доч</w:t>
      </w:r>
      <w:r>
        <w:softHyphen/>
        <w:t>ку, і її взя</w:t>
      </w:r>
      <w:r>
        <w:softHyphen/>
        <w:t>ла заздрість, що мо</w:t>
      </w:r>
      <w:r>
        <w:softHyphen/>
        <w:t>ло</w:t>
      </w:r>
      <w:r>
        <w:softHyphen/>
        <w:t>да доч</w:t>
      </w:r>
      <w:r>
        <w:softHyphen/>
        <w:t>ка са</w:t>
      </w:r>
      <w:r>
        <w:softHyphen/>
        <w:t>ме по</w:t>
      </w:r>
      <w:r>
        <w:softHyphen/>
        <w:t>чи</w:t>
      </w:r>
      <w:r>
        <w:softHyphen/>
        <w:t>на</w:t>
      </w:r>
      <w:r>
        <w:softHyphen/>
        <w:t>ла жи</w:t>
      </w:r>
      <w:r>
        <w:softHyphen/>
        <w:t>ти й лю</w:t>
      </w:r>
      <w:r>
        <w:softHyphen/>
        <w:t>би</w:t>
      </w:r>
      <w:r>
        <w:softHyphen/>
        <w:t>ти.</w:t>
      </w:r>
    </w:p>
    <w:p w:rsidR="00ED4857" w:rsidRDefault="00ED4857">
      <w:pPr>
        <w:divId w:val="579290739"/>
      </w:pPr>
      <w:r>
        <w:t>    - Мамо, вже го</w:t>
      </w:r>
      <w:r>
        <w:softHyphen/>
        <w:t>ро</w:t>
      </w:r>
      <w:r>
        <w:softHyphen/>
        <w:t>шок і тов</w:t>
      </w:r>
      <w:r>
        <w:softHyphen/>
        <w:t>че</w:t>
      </w:r>
      <w:r>
        <w:softHyphen/>
        <w:t>ни</w:t>
      </w:r>
      <w:r>
        <w:softHyphen/>
        <w:t>ки го</w:t>
      </w:r>
      <w:r>
        <w:softHyphen/>
        <w:t>тові!- гук</w:t>
      </w:r>
      <w:r>
        <w:softHyphen/>
        <w:t>ну</w:t>
      </w:r>
      <w:r>
        <w:softHyphen/>
        <w:t>ла Ма</w:t>
      </w:r>
      <w:r>
        <w:softHyphen/>
        <w:t>ру</w:t>
      </w:r>
      <w:r>
        <w:softHyphen/>
        <w:t>ся.- Йдіть ве</w:t>
      </w:r>
      <w:r>
        <w:softHyphen/>
        <w:t>че</w:t>
      </w:r>
      <w:r>
        <w:softHyphen/>
        <w:t>ря</w:t>
      </w:r>
      <w:r>
        <w:softHyphen/>
        <w:t>ти!</w:t>
      </w:r>
    </w:p>
    <w:p w:rsidR="00ED4857" w:rsidRDefault="00ED4857">
      <w:pPr>
        <w:divId w:val="579290847"/>
      </w:pPr>
      <w:r>
        <w:t>    Мати аж ки</w:t>
      </w:r>
      <w:r>
        <w:softHyphen/>
        <w:t>ну</w:t>
      </w:r>
      <w:r>
        <w:softHyphen/>
        <w:t>лась і вста</w:t>
      </w:r>
      <w:r>
        <w:softHyphen/>
        <w:t>ла з лав</w:t>
      </w:r>
      <w:r>
        <w:softHyphen/>
        <w:t>ки.</w:t>
      </w:r>
    </w:p>
    <w:p w:rsidR="00ED4857" w:rsidRDefault="00ED4857">
      <w:pPr>
        <w:divId w:val="579290256"/>
      </w:pPr>
      <w:r>
        <w:t>    - Оце роз</w:t>
      </w:r>
      <w:r>
        <w:softHyphen/>
        <w:t>но</w:t>
      </w:r>
      <w:r>
        <w:softHyphen/>
        <w:t>си</w:t>
      </w:r>
      <w:r>
        <w:softHyphen/>
        <w:t>ла</w:t>
      </w:r>
      <w:r>
        <w:softHyphen/>
        <w:t>ся з тов</w:t>
      </w:r>
      <w:r>
        <w:softHyphen/>
        <w:t>че</w:t>
      </w:r>
      <w:r>
        <w:softHyphen/>
        <w:t>ни</w:t>
      </w:r>
      <w:r>
        <w:softHyphen/>
        <w:t>ка</w:t>
      </w:r>
      <w:r>
        <w:softHyphen/>
        <w:t>ми! Над</w:t>
      </w:r>
      <w:r>
        <w:softHyphen/>
        <w:t>ворі та</w:t>
      </w:r>
      <w:r>
        <w:softHyphen/>
        <w:t>ка по</w:t>
      </w:r>
      <w:r>
        <w:softHyphen/>
        <w:t>езія, зовсім май</w:t>
      </w:r>
      <w:r>
        <w:softHyphen/>
        <w:t>ська! За</w:t>
      </w:r>
      <w:r>
        <w:softHyphen/>
        <w:t>раз іду! Нак</w:t>
      </w:r>
      <w:r>
        <w:softHyphen/>
        <w:t>ри</w:t>
      </w:r>
      <w:r>
        <w:softHyphen/>
        <w:t>вай стіл та став тарілки,- гук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38"/>
      </w:pPr>
      <w:r>
        <w:t>    Вона сіла за стіл і, за</w:t>
      </w:r>
      <w:r>
        <w:softHyphen/>
        <w:t>чув</w:t>
      </w:r>
      <w:r>
        <w:softHyphen/>
        <w:t>ши дух свіжих кот</w:t>
      </w:r>
      <w:r>
        <w:softHyphen/>
        <w:t>летів та го</w:t>
      </w:r>
      <w:r>
        <w:softHyphen/>
        <w:t>рош</w:t>
      </w:r>
      <w:r>
        <w:softHyphen/>
        <w:t>ку, зовсім за</w:t>
      </w:r>
      <w:r>
        <w:softHyphen/>
        <w:t>бу</w:t>
      </w:r>
      <w:r>
        <w:softHyphen/>
        <w:t>ла про по</w:t>
      </w:r>
      <w:r>
        <w:softHyphen/>
        <w:t>езію і упліта</w:t>
      </w:r>
      <w:r>
        <w:softHyphen/>
        <w:t>ла кот</w:t>
      </w:r>
      <w:r>
        <w:softHyphen/>
        <w:t>ле</w:t>
      </w:r>
      <w:r>
        <w:softHyphen/>
        <w:t>ти на ввесь рот.</w:t>
      </w:r>
    </w:p>
    <w:p w:rsidR="00ED4857" w:rsidRDefault="00ED4857">
      <w:pPr>
        <w:divId w:val="579290189"/>
      </w:pPr>
      <w:r>
        <w:t>    Другого дня пе</w:t>
      </w:r>
      <w:r>
        <w:softHyphen/>
        <w:t>ред ве</w:t>
      </w:r>
      <w:r>
        <w:softHyphen/>
        <w:t>чо</w:t>
      </w:r>
      <w:r>
        <w:softHyphen/>
        <w:t>ром Ма</w:t>
      </w:r>
      <w:r>
        <w:softHyphen/>
        <w:t>ру</w:t>
      </w:r>
      <w:r>
        <w:softHyphen/>
        <w:t>ся знов сиділа в гос</w:t>
      </w:r>
      <w:r>
        <w:softHyphen/>
        <w:t>тинній і ши</w:t>
      </w:r>
      <w:r>
        <w:softHyphen/>
        <w:t>ла со</w:t>
      </w:r>
      <w:r>
        <w:softHyphen/>
        <w:t>роч</w:t>
      </w:r>
      <w:r>
        <w:softHyphen/>
        <w:t>ку. Мар</w:t>
      </w:r>
      <w:r>
        <w:softHyphen/>
        <w:t>та Ки</w:t>
      </w:r>
      <w:r>
        <w:softHyphen/>
        <w:t>рилівна сиділа ко</w:t>
      </w:r>
      <w:r>
        <w:softHyphen/>
        <w:t>ло вікна в м'яко</w:t>
      </w:r>
      <w:r>
        <w:softHyphen/>
        <w:t>му кріслі і чи</w:t>
      </w:r>
      <w:r>
        <w:softHyphen/>
        <w:t>та</w:t>
      </w:r>
      <w:r>
        <w:softHyphen/>
        <w:t>ла книж</w:t>
      </w:r>
      <w:r>
        <w:softHyphen/>
        <w:t>ку. Попід вікна</w:t>
      </w:r>
      <w:r>
        <w:softHyphen/>
        <w:t>ми май</w:t>
      </w:r>
      <w:r>
        <w:softHyphen/>
        <w:t>нув Ло</w:t>
      </w:r>
      <w:r>
        <w:softHyphen/>
        <w:t>мицький. Мар</w:t>
      </w:r>
      <w:r>
        <w:softHyphen/>
        <w:t>та Ки</w:t>
      </w:r>
      <w:r>
        <w:softHyphen/>
        <w:t>рилівна пок</w:t>
      </w:r>
      <w:r>
        <w:softHyphen/>
        <w:t>ла</w:t>
      </w:r>
      <w:r>
        <w:softHyphen/>
        <w:t>ла книж</w:t>
      </w:r>
      <w:r>
        <w:softHyphen/>
        <w:t>ку на круг</w:t>
      </w:r>
      <w:r>
        <w:softHyphen/>
        <w:t>ленький сто</w:t>
      </w:r>
      <w:r>
        <w:softHyphen/>
        <w:t>лик і хап</w:t>
      </w:r>
      <w:r>
        <w:softHyphen/>
        <w:t>ком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в сто</w:t>
      </w:r>
      <w:r>
        <w:softHyphen/>
        <w:t>ло</w:t>
      </w:r>
      <w:r>
        <w:softHyphen/>
        <w:t>ву. Ло</w:t>
      </w:r>
      <w:r>
        <w:softHyphen/>
        <w:t>мицький увійшов в гос</w:t>
      </w:r>
      <w:r>
        <w:softHyphen/>
        <w:t>тин</w:t>
      </w:r>
      <w:r>
        <w:softHyphen/>
        <w:t>ну і привітав</w:t>
      </w:r>
      <w:r>
        <w:softHyphen/>
        <w:t>ся до Ма</w:t>
      </w:r>
      <w:r>
        <w:softHyphen/>
        <w:t>русі. І знов во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ли вдвох, як і пе</w:t>
      </w:r>
      <w:r>
        <w:softHyphen/>
        <w:t>редніше, вдвох і чаю на</w:t>
      </w:r>
      <w:r>
        <w:softHyphen/>
        <w:t>пи</w:t>
      </w:r>
      <w:r>
        <w:softHyphen/>
        <w:t>лись. В кімнаті бу</w:t>
      </w:r>
      <w:r>
        <w:softHyphen/>
        <w:t>ло ти</w:t>
      </w:r>
      <w:r>
        <w:softHyphen/>
        <w:t>хо і тро</w:t>
      </w:r>
      <w:r>
        <w:softHyphen/>
        <w:t>хи мерт</w:t>
      </w:r>
      <w:r>
        <w:softHyphen/>
        <w:t>во. Ма</w:t>
      </w:r>
      <w:r>
        <w:softHyphen/>
        <w:t>ят</w:t>
      </w:r>
      <w:r>
        <w:softHyphen/>
        <w:t>ник го</w:t>
      </w:r>
      <w:r>
        <w:softHyphen/>
        <w:t>дин</w:t>
      </w:r>
      <w:r>
        <w:softHyphen/>
        <w:t>ни</w:t>
      </w:r>
      <w:r>
        <w:softHyphen/>
        <w:t>ка цо</w:t>
      </w:r>
      <w:r>
        <w:softHyphen/>
        <w:t>кав рівно, мо</w:t>
      </w:r>
      <w:r>
        <w:softHyphen/>
        <w:t>но</w:t>
      </w:r>
      <w:r>
        <w:softHyphen/>
        <w:t>тон</w:t>
      </w:r>
      <w:r>
        <w:softHyphen/>
        <w:t>не. За две</w:t>
      </w:r>
      <w:r>
        <w:softHyphen/>
        <w:t>ри</w:t>
      </w:r>
      <w:r>
        <w:softHyphen/>
        <w:t>ма хтось хо</w:t>
      </w:r>
      <w:r>
        <w:softHyphen/>
        <w:t>див, обе</w:t>
      </w:r>
      <w:r>
        <w:softHyphen/>
        <w:t>реж</w:t>
      </w:r>
      <w:r>
        <w:softHyphen/>
        <w:t>но сту</w:t>
      </w:r>
      <w:r>
        <w:softHyphen/>
        <w:t>па</w:t>
      </w:r>
      <w:r>
        <w:softHyphen/>
        <w:t>ючи, не</w:t>
      </w:r>
      <w:r>
        <w:softHyphen/>
        <w:t>на</w:t>
      </w:r>
      <w:r>
        <w:softHyphen/>
        <w:t>че навш</w:t>
      </w:r>
      <w:r>
        <w:softHyphen/>
        <w:t>пиньки. Хтось позіхав, при</w:t>
      </w:r>
      <w:r>
        <w:softHyphen/>
        <w:t>дав</w:t>
      </w:r>
      <w:r>
        <w:softHyphen/>
        <w:t>ле</w:t>
      </w:r>
      <w:r>
        <w:softHyphen/>
        <w:t>но, вдерж</w:t>
      </w:r>
      <w:r>
        <w:softHyphen/>
        <w:t>но,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 спо</w:t>
      </w:r>
      <w:r>
        <w:softHyphen/>
        <w:t>ло</w:t>
      </w:r>
      <w:r>
        <w:softHyphen/>
        <w:t>ха</w:t>
      </w:r>
      <w:r>
        <w:softHyphen/>
        <w:t>ти мерт</w:t>
      </w:r>
      <w:r>
        <w:softHyphen/>
        <w:t>ву ти</w:t>
      </w:r>
      <w:r>
        <w:softHyphen/>
        <w:t>шу. Ло</w:t>
      </w:r>
      <w:r>
        <w:softHyphen/>
        <w:t>мицький пог</w:t>
      </w:r>
      <w:r>
        <w:softHyphen/>
        <w:t>ля</w:t>
      </w:r>
      <w:r>
        <w:softHyphen/>
        <w:t>дав на роз</w:t>
      </w:r>
      <w:r>
        <w:softHyphen/>
        <w:t>гор</w:t>
      </w:r>
      <w:r>
        <w:softHyphen/>
        <w:t>ну</w:t>
      </w:r>
      <w:r>
        <w:softHyphen/>
        <w:t>ту на сто</w:t>
      </w:r>
      <w:r>
        <w:softHyphen/>
        <w:t>ли</w:t>
      </w:r>
      <w:r>
        <w:softHyphen/>
        <w:t>ку книж</w:t>
      </w:r>
      <w:r>
        <w:softHyphen/>
        <w:t>ку, на кістя</w:t>
      </w:r>
      <w:r>
        <w:softHyphen/>
        <w:t>ний ніж, що ле</w:t>
      </w:r>
      <w:r>
        <w:softHyphen/>
        <w:t>жав на книжці. Він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тут, ко</w:t>
      </w:r>
      <w:r>
        <w:softHyphen/>
        <w:t>ло сто</w:t>
      </w:r>
      <w:r>
        <w:softHyphen/>
        <w:t>ли</w:t>
      </w:r>
      <w:r>
        <w:softHyphen/>
        <w:t>ка, пев</w:t>
      </w:r>
      <w:r>
        <w:softHyphen/>
        <w:t>но не</w:t>
      </w:r>
      <w:r>
        <w:softHyphen/>
        <w:t>дав</w:t>
      </w:r>
      <w:r>
        <w:softHyphen/>
        <w:t>неч</w:t>
      </w:r>
      <w:r>
        <w:softHyphen/>
        <w:t>ко сиділа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ти. «Тут бу</w:t>
      </w:r>
      <w:r>
        <w:softHyphen/>
        <w:t>ла, вертіла</w:t>
      </w:r>
      <w:r>
        <w:softHyphen/>
        <w:t>ся, та не знаю - де діла</w:t>
      </w:r>
      <w:r>
        <w:softHyphen/>
        <w:t>ся»,-ду</w:t>
      </w:r>
      <w:r>
        <w:softHyphen/>
        <w:t>мав він сло</w:t>
      </w:r>
      <w:r>
        <w:softHyphen/>
        <w:t>ва</w:t>
      </w:r>
      <w:r>
        <w:softHyphen/>
        <w:t>ми пісні. Ма</w:t>
      </w:r>
      <w:r>
        <w:softHyphen/>
        <w:t>ру</w:t>
      </w:r>
      <w:r>
        <w:softHyphen/>
        <w:t>ся кміти</w:t>
      </w:r>
      <w:r>
        <w:softHyphen/>
        <w:t>ла за Ло</w:t>
      </w:r>
      <w:r>
        <w:softHyphen/>
        <w:t>мицьким ду</w:t>
      </w:r>
      <w:r>
        <w:softHyphen/>
        <w:t>же вваж</w:t>
      </w:r>
      <w:r>
        <w:softHyphen/>
        <w:t>ли</w:t>
      </w:r>
      <w:r>
        <w:softHyphen/>
        <w:t>ве. Во</w:t>
      </w:r>
      <w:r>
        <w:softHyphen/>
        <w:t>на прикміти</w:t>
      </w:r>
      <w:r>
        <w:softHyphen/>
        <w:t>ла, що він пог</w:t>
      </w:r>
      <w:r>
        <w:softHyphen/>
        <w:t>ля</w:t>
      </w:r>
      <w:r>
        <w:softHyphen/>
        <w:t>дає на сто</w:t>
      </w:r>
      <w:r>
        <w:softHyphen/>
        <w:t>лик, на роз</w:t>
      </w:r>
      <w:r>
        <w:softHyphen/>
        <w:t>гор</w:t>
      </w:r>
      <w:r>
        <w:softHyphen/>
        <w:t>ну</w:t>
      </w:r>
      <w:r>
        <w:softHyphen/>
        <w:t>ту книж</w:t>
      </w:r>
      <w:r>
        <w:softHyphen/>
        <w:t>ку, на сліди не</w:t>
      </w:r>
      <w:r>
        <w:softHyphen/>
        <w:t>давнього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про</w:t>
      </w:r>
      <w:r>
        <w:softHyphen/>
        <w:t>бу</w:t>
      </w:r>
      <w:r>
        <w:softHyphen/>
        <w:t>ван</w:t>
      </w:r>
      <w:r>
        <w:softHyphen/>
        <w:t>ня в гос</w:t>
      </w:r>
      <w:r>
        <w:softHyphen/>
        <w:t>тинній, прикміти</w:t>
      </w:r>
      <w:r>
        <w:softHyphen/>
        <w:t>ла, що він за</w:t>
      </w:r>
      <w:r>
        <w:softHyphen/>
        <w:t>ду</w:t>
      </w:r>
      <w:r>
        <w:softHyphen/>
        <w:t>мав</w:t>
      </w:r>
      <w:r>
        <w:softHyphen/>
        <w:t>ся,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за</w:t>
      </w:r>
      <w:r>
        <w:softHyphen/>
        <w:t>мовк. Во</w:t>
      </w:r>
      <w:r>
        <w:softHyphen/>
        <w:t>на сіла за п'яніно, тро</w:t>
      </w:r>
      <w:r>
        <w:softHyphen/>
        <w:t>хи пог</w:t>
      </w:r>
      <w:r>
        <w:softHyphen/>
        <w:t>ра</w:t>
      </w:r>
      <w:r>
        <w:softHyphen/>
        <w:t>ла, потім заспіва</w:t>
      </w:r>
      <w:r>
        <w:softHyphen/>
        <w:t>ла пісні. Во</w:t>
      </w:r>
      <w:r>
        <w:softHyphen/>
        <w:t>на все сподіва</w:t>
      </w:r>
      <w:r>
        <w:softHyphen/>
        <w:t>лась, що ма</w:t>
      </w:r>
      <w:r>
        <w:softHyphen/>
        <w:t>ти вий</w:t>
      </w:r>
      <w:r>
        <w:softHyphen/>
        <w:t>де-та</w:t>
      </w:r>
      <w:r>
        <w:softHyphen/>
        <w:t>ки до гос</w:t>
      </w:r>
      <w:r>
        <w:softHyphen/>
        <w:t>тя хоч на ча</w:t>
      </w:r>
      <w:r>
        <w:softHyphen/>
        <w:t>сок. А двері не од</w:t>
      </w:r>
      <w:r>
        <w:softHyphen/>
        <w:t>чи</w:t>
      </w:r>
      <w:r>
        <w:softHyphen/>
        <w:t>ня</w:t>
      </w:r>
      <w:r>
        <w:softHyphen/>
        <w:t>лись: ма</w:t>
      </w:r>
      <w:r>
        <w:softHyphen/>
        <w:t>ти не вий</w:t>
      </w:r>
      <w:r>
        <w:softHyphen/>
        <w:t>шла.</w:t>
      </w:r>
    </w:p>
    <w:p w:rsidR="00ED4857" w:rsidRDefault="00ED4857">
      <w:pPr>
        <w:divId w:val="579291029"/>
      </w:pPr>
      <w:r>
        <w:t>    Ломицький по</w:t>
      </w:r>
      <w:r>
        <w:softHyphen/>
        <w:t>чав про</w:t>
      </w:r>
      <w:r>
        <w:softHyphen/>
        <w:t>ща</w:t>
      </w:r>
      <w:r>
        <w:softHyphen/>
        <w:t>тись. Ма</w:t>
      </w:r>
      <w:r>
        <w:softHyphen/>
        <w:t>ру</w:t>
      </w:r>
      <w:r>
        <w:softHyphen/>
        <w:t>ся знов вип</w:t>
      </w:r>
      <w:r>
        <w:softHyphen/>
        <w:t>ро</w:t>
      </w:r>
      <w:r>
        <w:softHyphen/>
        <w:t>во</w:t>
      </w:r>
      <w:r>
        <w:softHyphen/>
        <w:t>ди</w:t>
      </w:r>
      <w:r>
        <w:softHyphen/>
        <w:t>ла йо</w:t>
      </w:r>
      <w:r>
        <w:softHyphen/>
        <w:t>го аж у двір, аж до хвіртки, і про</w:t>
      </w:r>
      <w:r>
        <w:softHyphen/>
        <w:t>си</w:t>
      </w:r>
      <w:r>
        <w:softHyphen/>
        <w:t>ла за</w:t>
      </w:r>
      <w:r>
        <w:softHyphen/>
        <w:t>хо</w:t>
      </w:r>
      <w:r>
        <w:softHyphen/>
        <w:t>ди</w:t>
      </w:r>
      <w:r>
        <w:softHyphen/>
        <w:t>ти до неї і ви</w:t>
      </w:r>
      <w:r>
        <w:softHyphen/>
        <w:t>ба</w:t>
      </w:r>
      <w:r>
        <w:softHyphen/>
        <w:t>чи</w:t>
      </w:r>
      <w:r>
        <w:softHyphen/>
        <w:t>ти, що ма</w:t>
      </w:r>
      <w:r>
        <w:softHyphen/>
        <w:t>ти не вий</w:t>
      </w:r>
      <w:r>
        <w:softHyphen/>
        <w:t>шла, бо в ма</w:t>
      </w:r>
      <w:r>
        <w:softHyphen/>
        <w:t>тері су</w:t>
      </w:r>
      <w:r>
        <w:softHyphen/>
        <w:t>до</w:t>
      </w:r>
      <w:r>
        <w:softHyphen/>
        <w:t>мить ру</w:t>
      </w:r>
      <w:r>
        <w:softHyphen/>
        <w:t>ку, ще й го</w:t>
      </w:r>
      <w:r>
        <w:softHyphen/>
        <w:t>ло</w:t>
      </w:r>
      <w:r>
        <w:softHyphen/>
        <w:t>ва бо</w:t>
      </w:r>
      <w:r>
        <w:softHyphen/>
        <w:t>лить й досі.</w:t>
      </w:r>
    </w:p>
    <w:p w:rsidR="00ED4857" w:rsidRDefault="00ED4857">
      <w:pPr>
        <w:divId w:val="579290584"/>
      </w:pPr>
      <w:r>
        <w:t>    «Якась чуд</w:t>
      </w:r>
      <w:r>
        <w:softHyphen/>
        <w:t>на го</w:t>
      </w:r>
      <w:r>
        <w:softHyphen/>
        <w:t>ло</w:t>
      </w:r>
      <w:r>
        <w:softHyphen/>
        <w:t>ва в твоєї ма</w:t>
      </w:r>
      <w:r>
        <w:softHyphen/>
        <w:t>тері: ко</w:t>
      </w:r>
      <w:r>
        <w:softHyphen/>
        <w:t>ли я прий</w:t>
      </w:r>
      <w:r>
        <w:softHyphen/>
        <w:t>ду, в неї все го</w:t>
      </w:r>
      <w:r>
        <w:softHyphen/>
        <w:t>ло</w:t>
      </w:r>
      <w:r>
        <w:softHyphen/>
        <w:t>ва бо</w:t>
      </w:r>
      <w:r>
        <w:softHyphen/>
        <w:t>лить або щось десь су</w:t>
      </w:r>
      <w:r>
        <w:softHyphen/>
        <w:t>до</w:t>
      </w:r>
      <w:r>
        <w:softHyphen/>
        <w:t>мить»,- ду</w:t>
      </w:r>
      <w:r>
        <w:softHyphen/>
        <w:t>мав Ло</w:t>
      </w:r>
      <w:r>
        <w:softHyphen/>
        <w:t>мицький, про</w:t>
      </w:r>
      <w:r>
        <w:softHyphen/>
        <w:t>ща</w:t>
      </w:r>
      <w:r>
        <w:softHyphen/>
        <w:t>ючись з Ма</w:t>
      </w:r>
      <w:r>
        <w:softHyphen/>
        <w:t>ру</w:t>
      </w:r>
      <w:r>
        <w:softHyphen/>
        <w:t>сею.</w:t>
      </w:r>
    </w:p>
    <w:p w:rsidR="00ED4857" w:rsidRDefault="00ED4857">
      <w:pPr>
        <w:divId w:val="579290608"/>
      </w:pPr>
      <w:r>
        <w:t>    Маруся вер</w:t>
      </w:r>
      <w:r>
        <w:softHyphen/>
        <w:t>ну</w:t>
      </w:r>
      <w:r>
        <w:softHyphen/>
        <w:t>лась в гос</w:t>
      </w:r>
      <w:r>
        <w:softHyphen/>
        <w:t>тин</w:t>
      </w:r>
      <w:r>
        <w:softHyphen/>
        <w:t>ну смут</w:t>
      </w:r>
      <w:r>
        <w:softHyphen/>
        <w:t>на й за</w:t>
      </w:r>
      <w:r>
        <w:softHyphen/>
        <w:t>ду</w:t>
      </w:r>
      <w:r>
        <w:softHyphen/>
        <w:t>ма</w:t>
      </w:r>
      <w:r>
        <w:softHyphen/>
        <w:t>на.</w:t>
      </w:r>
    </w:p>
    <w:p w:rsidR="00ED4857" w:rsidRDefault="00ED4857">
      <w:pPr>
        <w:divId w:val="579291026"/>
      </w:pPr>
      <w:r>
        <w:t>    «Мати зу</w:t>
      </w:r>
      <w:r>
        <w:softHyphen/>
        <w:t>мис</w:t>
      </w:r>
      <w:r>
        <w:softHyphen/>
        <w:t>не втек</w:t>
      </w:r>
      <w:r>
        <w:softHyphen/>
        <w:t>ла з гос</w:t>
      </w:r>
      <w:r>
        <w:softHyphen/>
        <w:t>тин</w:t>
      </w:r>
      <w:r>
        <w:softHyphen/>
        <w:t>ної, вглядівши в вікно, що йде Ло</w:t>
      </w:r>
      <w:r>
        <w:softHyphen/>
        <w:t>мицький. Во</w:t>
      </w:r>
      <w:r>
        <w:softHyphen/>
        <w:t>на має щось на умі. Це несп</w:t>
      </w:r>
      <w:r>
        <w:softHyphen/>
        <w:t>рос</w:t>
      </w:r>
      <w:r>
        <w:softHyphen/>
        <w:t>та. Що це за знак? Чи во</w:t>
      </w:r>
      <w:r>
        <w:softHyphen/>
        <w:t>на ве</w:t>
      </w:r>
      <w:r>
        <w:softHyphen/>
        <w:t>ре</w:t>
      </w:r>
      <w:r>
        <w:softHyphen/>
        <w:t>дує, чи сер</w:t>
      </w:r>
      <w:r>
        <w:softHyphen/>
        <w:t>диться? Я й досі ніяк не од</w:t>
      </w:r>
      <w:r>
        <w:softHyphen/>
        <w:t>га</w:t>
      </w:r>
      <w:r>
        <w:softHyphen/>
        <w:t>даю, що за лю</w:t>
      </w:r>
      <w:r>
        <w:softHyphen/>
        <w:t>ди</w:t>
      </w:r>
      <w:r>
        <w:softHyphen/>
        <w:t>на моя ма</w:t>
      </w:r>
      <w:r>
        <w:softHyphen/>
        <w:t>ти. Во</w:t>
      </w:r>
      <w:r>
        <w:softHyphen/>
        <w:t>на ча</w:t>
      </w:r>
      <w:r>
        <w:softHyphen/>
        <w:t>сом ду</w:t>
      </w:r>
      <w:r>
        <w:softHyphen/>
        <w:t>же лібе</w:t>
      </w:r>
      <w:r>
        <w:softHyphen/>
        <w:t>ральни</w:t>
      </w:r>
      <w:r>
        <w:softHyphen/>
        <w:t>чає в роз</w:t>
      </w:r>
      <w:r>
        <w:softHyphen/>
        <w:t>мові зо мною, з моїми то</w:t>
      </w:r>
      <w:r>
        <w:softHyphen/>
        <w:t>ва</w:t>
      </w:r>
      <w:r>
        <w:softHyphen/>
        <w:t>риш</w:t>
      </w:r>
      <w:r>
        <w:softHyphen/>
        <w:t>ка</w:t>
      </w:r>
      <w:r>
        <w:softHyphen/>
        <w:t>ми: здається, й ро</w:t>
      </w:r>
      <w:r>
        <w:softHyphen/>
        <w:t>зум доб</w:t>
      </w:r>
      <w:r>
        <w:softHyphen/>
        <w:t>рохіть вси</w:t>
      </w:r>
      <w:r>
        <w:softHyphen/>
        <w:t>сає нові гу</w:t>
      </w:r>
      <w:r>
        <w:softHyphen/>
        <w:t>манні прин</w:t>
      </w:r>
      <w:r>
        <w:softHyphen/>
        <w:t>ци</w:t>
      </w:r>
      <w:r>
        <w:softHyphen/>
        <w:t>пи. Але ча</w:t>
      </w:r>
      <w:r>
        <w:softHyphen/>
        <w:t>сом… ча</w:t>
      </w:r>
      <w:r>
        <w:softHyphen/>
        <w:t>сом зак</w:t>
      </w:r>
      <w:r>
        <w:softHyphen/>
        <w:t>ру</w:t>
      </w:r>
      <w:r>
        <w:softHyphen/>
        <w:t>тить та</w:t>
      </w:r>
      <w:r>
        <w:softHyphen/>
        <w:t>ко</w:t>
      </w:r>
      <w:r>
        <w:softHyphen/>
        <w:t>го ста</w:t>
      </w:r>
      <w:r>
        <w:softHyphen/>
        <w:t>росвітсько</w:t>
      </w:r>
      <w:r>
        <w:softHyphen/>
        <w:t>го ве</w:t>
      </w:r>
      <w:r>
        <w:softHyphen/>
        <w:t>ремія, що я нічо</w:t>
      </w:r>
      <w:r>
        <w:softHyphen/>
        <w:t>го не втя</w:t>
      </w:r>
      <w:r>
        <w:softHyphen/>
        <w:t>маю…» - 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09"/>
      </w:pPr>
      <w:r>
        <w:t>    Вона пішла в сто</w:t>
      </w:r>
      <w:r>
        <w:softHyphen/>
        <w:t>ло</w:t>
      </w:r>
      <w:r>
        <w:softHyphen/>
        <w:t>ву. Ма</w:t>
      </w:r>
      <w:r>
        <w:softHyphen/>
        <w:t>ти пи</w:t>
      </w:r>
      <w:r>
        <w:softHyphen/>
        <w:t>ла чай, тро</w:t>
      </w:r>
      <w:r>
        <w:softHyphen/>
        <w:t>хи на</w:t>
      </w:r>
      <w:r>
        <w:softHyphen/>
        <w:t>су</w:t>
      </w:r>
      <w:r>
        <w:softHyphen/>
        <w:t>пив</w:t>
      </w:r>
      <w:r>
        <w:softHyphen/>
        <w:t>ши тонкі густі чорні бро</w:t>
      </w:r>
      <w:r>
        <w:softHyphen/>
        <w:t>ви, мов</w:t>
      </w:r>
      <w:r>
        <w:softHyphen/>
        <w:t>ча</w:t>
      </w:r>
      <w:r>
        <w:softHyphen/>
        <w:t>ла і навіть не гля</w:t>
      </w:r>
      <w:r>
        <w:softHyphen/>
        <w:t>ну</w:t>
      </w:r>
      <w:r>
        <w:softHyphen/>
        <w:t>ла на доч</w:t>
      </w:r>
      <w:r>
        <w:softHyphen/>
        <w:t>ку.</w:t>
      </w:r>
    </w:p>
    <w:p w:rsidR="00ED4857" w:rsidRDefault="00ED4857">
      <w:pPr>
        <w:divId w:val="579290405"/>
      </w:pPr>
      <w:r>
        <w:t>    Маруся дов</w:t>
      </w:r>
      <w:r>
        <w:softHyphen/>
        <w:t>генько по</w:t>
      </w:r>
      <w:r>
        <w:softHyphen/>
        <w:t>мов</w:t>
      </w:r>
      <w:r>
        <w:softHyphen/>
        <w:t>ча</w:t>
      </w:r>
      <w:r>
        <w:softHyphen/>
        <w:t>ла і та</w:t>
      </w:r>
      <w:r>
        <w:softHyphen/>
        <w:t>ки не втерпіла, щоб не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матір'ю.</w:t>
      </w:r>
    </w:p>
    <w:p w:rsidR="00ED4857" w:rsidRDefault="00ED4857">
      <w:pPr>
        <w:divId w:val="579290625"/>
      </w:pPr>
      <w:r>
        <w:t>    - Мамо, чо</w:t>
      </w:r>
      <w:r>
        <w:softHyphen/>
        <w:t>го це ви втек</w:t>
      </w:r>
      <w:r>
        <w:softHyphen/>
        <w:t>ли от Ло</w:t>
      </w:r>
      <w:r>
        <w:softHyphen/>
        <w:t>мицько</w:t>
      </w:r>
      <w:r>
        <w:softHyphen/>
        <w:t>го? - спи</w:t>
      </w:r>
      <w:r>
        <w:softHyphen/>
        <w:t>та</w:t>
      </w:r>
      <w:r>
        <w:softHyphen/>
        <w:t>ла во</w:t>
      </w:r>
      <w:r>
        <w:softHyphen/>
        <w:t>на.- Мо</w:t>
      </w:r>
      <w:r>
        <w:softHyphen/>
        <w:t>же, не по</w:t>
      </w:r>
      <w:r>
        <w:softHyphen/>
        <w:t>до</w:t>
      </w:r>
      <w:r>
        <w:softHyphen/>
        <w:t>бається, що я прий</w:t>
      </w:r>
      <w:r>
        <w:softHyphen/>
        <w:t>маю своїх гос</w:t>
      </w:r>
      <w:r>
        <w:softHyphen/>
        <w:t>тей, та ще й па</w:t>
      </w:r>
      <w:r>
        <w:softHyphen/>
        <w:t>ничів?</w:t>
      </w:r>
    </w:p>
    <w:p w:rsidR="00ED4857" w:rsidRDefault="00ED4857">
      <w:pPr>
        <w:divId w:val="579290775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ла!- обізва</w:t>
      </w:r>
      <w:r>
        <w:softHyphen/>
        <w:t>лась Мар</w:t>
      </w:r>
      <w:r>
        <w:softHyphen/>
        <w:t>та Ки</w:t>
      </w:r>
      <w:r>
        <w:softHyphen/>
        <w:t>рилівна.- Ніби я ко</w:t>
      </w:r>
      <w:r>
        <w:softHyphen/>
        <w:t>ли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ла тобі прий</w:t>
      </w:r>
      <w:r>
        <w:softHyphen/>
        <w:t>ма</w:t>
      </w:r>
      <w:r>
        <w:softHyphen/>
        <w:t>ти твоїх гос</w:t>
      </w:r>
      <w:r>
        <w:softHyphen/>
        <w:t>тей? Ти вже до</w:t>
      </w:r>
      <w:r>
        <w:softHyphen/>
        <w:t>рос</w:t>
      </w:r>
      <w:r>
        <w:softHyphen/>
        <w:t>ла лю</w:t>
      </w:r>
      <w:r>
        <w:softHyphen/>
        <w:t>ди</w:t>
      </w:r>
      <w:r>
        <w:softHyphen/>
        <w:t>на, ти на службі,- маєш пра</w:t>
      </w:r>
      <w:r>
        <w:softHyphen/>
        <w:t>во хо</w:t>
      </w:r>
      <w:r>
        <w:softHyphen/>
        <w:t>ди</w:t>
      </w:r>
      <w:r>
        <w:softHyphen/>
        <w:t>ти са</w:t>
      </w:r>
      <w:r>
        <w:softHyphen/>
        <w:t>ма, ку</w:t>
      </w:r>
      <w:r>
        <w:softHyphen/>
        <w:t>ди хо</w:t>
      </w:r>
      <w:r>
        <w:softHyphen/>
        <w:t>чеш, зна</w:t>
      </w:r>
      <w:r>
        <w:softHyphen/>
        <w:t>тись, з ким хо</w:t>
      </w:r>
      <w:r>
        <w:softHyphen/>
        <w:t>чеш. Я не дес</w:t>
      </w:r>
      <w:r>
        <w:softHyphen/>
        <w:t>пот</w:t>
      </w:r>
      <w:r>
        <w:softHyphen/>
        <w:t>ка і не якась там при</w:t>
      </w:r>
      <w:r>
        <w:softHyphen/>
        <w:t>дур</w:t>
      </w:r>
      <w:r>
        <w:softHyphen/>
        <w:t>ко</w:t>
      </w:r>
      <w:r>
        <w:softHyphen/>
        <w:t>ва</w:t>
      </w:r>
      <w:r>
        <w:softHyphen/>
        <w:t>та ста</w:t>
      </w:r>
      <w:r>
        <w:softHyphen/>
        <w:t>ро</w:t>
      </w:r>
      <w:r>
        <w:softHyphen/>
        <w:t>мод</w:t>
      </w:r>
      <w:r>
        <w:softHyphen/>
        <w:t>на пані дідич</w:t>
      </w:r>
      <w:r>
        <w:softHyphen/>
        <w:t>ка, що дер</w:t>
      </w:r>
      <w:r>
        <w:softHyphen/>
        <w:t>жить до</w:t>
      </w:r>
      <w:r>
        <w:softHyphen/>
        <w:t>чок у вза</w:t>
      </w:r>
      <w:r>
        <w:softHyphen/>
        <w:t>перті, тро</w:t>
      </w:r>
      <w:r>
        <w:softHyphen/>
        <w:t>хи не в ко</w:t>
      </w:r>
      <w:r>
        <w:softHyphen/>
        <w:t>морі або в хижці, і не дає їм волі. Ти са</w:t>
      </w:r>
      <w:r>
        <w:softHyphen/>
        <w:t>ма доб</w:t>
      </w:r>
      <w:r>
        <w:softHyphen/>
        <w:t>ре знаєш, що я лю</w:t>
      </w:r>
      <w:r>
        <w:softHyphen/>
        <w:t>ди</w:t>
      </w:r>
      <w:r>
        <w:softHyphen/>
        <w:t>на лібе</w:t>
      </w:r>
      <w:r>
        <w:softHyphen/>
        <w:t>ральна. Ти вер</w:t>
      </w:r>
      <w:r>
        <w:softHyphen/>
        <w:t>зеш якусь нісенітни</w:t>
      </w:r>
      <w:r>
        <w:softHyphen/>
        <w:t>цю.</w:t>
      </w:r>
    </w:p>
    <w:p w:rsidR="00ED4857" w:rsidRDefault="00ED4857">
      <w:pPr>
        <w:divId w:val="579290541"/>
      </w:pPr>
      <w:r>
        <w:t>    - Але… але все-та</w:t>
      </w:r>
      <w:r>
        <w:softHyphen/>
        <w:t>ки я прикмічаю, що візи</w:t>
      </w:r>
      <w:r>
        <w:softHyphen/>
        <w:t>ти цього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вам чо</w:t>
      </w:r>
      <w:r>
        <w:softHyphen/>
        <w:t>гось не зовсім… не зовсім… до впо</w:t>
      </w:r>
      <w:r>
        <w:softHyphen/>
        <w:t>до</w:t>
      </w:r>
      <w:r>
        <w:softHyphen/>
        <w:t>би… не</w:t>
      </w:r>
      <w:r>
        <w:softHyphen/>
        <w:t>на</w:t>
      </w:r>
      <w:r>
        <w:softHyphen/>
        <w:t>чеб</w:t>
      </w:r>
      <w:r>
        <w:softHyphen/>
        <w:t>то…</w:t>
      </w:r>
    </w:p>
    <w:p w:rsidR="00ED4857" w:rsidRDefault="00ED4857">
      <w:pPr>
        <w:divId w:val="579290896"/>
      </w:pPr>
      <w:r>
        <w:t>    - От і не зовсім! Неп</w:t>
      </w:r>
      <w:r>
        <w:softHyphen/>
        <w:t>рав</w:t>
      </w:r>
      <w:r>
        <w:softHyphen/>
        <w:t>да твоя! Я не вий</w:t>
      </w:r>
      <w:r>
        <w:softHyphen/>
        <w:t>шла до йо</w:t>
      </w:r>
      <w:r>
        <w:softHyphen/>
        <w:t>го, бо тро</w:t>
      </w:r>
      <w:r>
        <w:softHyphen/>
        <w:t>хи не</w:t>
      </w:r>
      <w:r>
        <w:softHyphen/>
        <w:t>на</w:t>
      </w:r>
      <w:r>
        <w:softHyphen/>
        <w:t>че нез</w:t>
      </w:r>
      <w:r>
        <w:softHyphen/>
        <w:t>ду</w:t>
      </w:r>
      <w:r>
        <w:softHyphen/>
        <w:t>жаю. Поліну</w:t>
      </w:r>
      <w:r>
        <w:softHyphen/>
        <w:t>ва</w:t>
      </w:r>
      <w:r>
        <w:softHyphen/>
        <w:t>лась ба</w:t>
      </w:r>
      <w:r>
        <w:softHyphen/>
        <w:t>ла</w:t>
      </w:r>
      <w:r>
        <w:softHyphen/>
        <w:t>ка</w:t>
      </w:r>
      <w:r>
        <w:softHyphen/>
        <w:t>ти з ним, як не</w:t>
      </w:r>
      <w:r>
        <w:softHyphen/>
        <w:t>ду</w:t>
      </w:r>
      <w:r>
        <w:softHyphen/>
        <w:t>жа лю</w:t>
      </w:r>
      <w:r>
        <w:softHyphen/>
        <w:t>ди</w:t>
      </w:r>
      <w:r>
        <w:softHyphen/>
        <w:t>на, та й годі!- ска</w:t>
      </w:r>
      <w:r>
        <w:softHyphen/>
        <w:t>за</w:t>
      </w:r>
      <w:r>
        <w:softHyphen/>
        <w:t>ла ма</w:t>
      </w:r>
      <w:r>
        <w:softHyphen/>
        <w:t>ти і все-та</w:t>
      </w:r>
      <w:r>
        <w:softHyphen/>
        <w:t>ки не підве</w:t>
      </w:r>
      <w:r>
        <w:softHyphen/>
        <w:t>ла очей і не гля</w:t>
      </w:r>
      <w:r>
        <w:softHyphen/>
        <w:t>ну</w:t>
      </w:r>
      <w:r>
        <w:softHyphen/>
        <w:t>ла на доч</w:t>
      </w:r>
      <w:r>
        <w:softHyphen/>
        <w:t>ку.- Ко</w:t>
      </w:r>
      <w:r>
        <w:softHyphen/>
        <w:t>ли ска</w:t>
      </w:r>
      <w:r>
        <w:softHyphen/>
        <w:t>за</w:t>
      </w:r>
      <w:r>
        <w:softHyphen/>
        <w:t>ти щи</w:t>
      </w:r>
      <w:r>
        <w:softHyphen/>
        <w:t>ру прав</w:t>
      </w:r>
      <w:r>
        <w:softHyphen/>
        <w:t>ду, то я не зовсім люб</w:t>
      </w:r>
      <w:r>
        <w:softHyphen/>
        <w:t>лю то</w:t>
      </w:r>
      <w:r>
        <w:softHyphen/>
        <w:t>ва</w:t>
      </w:r>
      <w:r>
        <w:softHyphen/>
        <w:t>рист</w:t>
      </w:r>
      <w:r>
        <w:softHyphen/>
        <w:t>во мо</w:t>
      </w:r>
      <w:r>
        <w:softHyphen/>
        <w:t>ло</w:t>
      </w:r>
      <w:r>
        <w:softHyphen/>
        <w:t>дих па</w:t>
      </w:r>
      <w:r>
        <w:softHyphen/>
        <w:t>ничів. До</w:t>
      </w:r>
      <w:r>
        <w:softHyphen/>
        <w:t>рослі, по</w:t>
      </w:r>
      <w:r>
        <w:softHyphen/>
        <w:t>важні пан</w:t>
      </w:r>
      <w:r>
        <w:softHyphen/>
        <w:t>ни - то зовсім інша річ: то лю</w:t>
      </w:r>
      <w:r>
        <w:softHyphen/>
        <w:t>де досвідні, з ро</w:t>
      </w:r>
      <w:r>
        <w:softHyphen/>
        <w:t>зу</w:t>
      </w:r>
      <w:r>
        <w:softHyphen/>
        <w:t>мом, з су</w:t>
      </w:r>
      <w:r>
        <w:softHyphen/>
        <w:t>тою вда</w:t>
      </w:r>
      <w:r>
        <w:softHyphen/>
        <w:t>чею; з ни</w:t>
      </w:r>
      <w:r>
        <w:softHyphen/>
        <w:t>ми є про що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 Чо</w:t>
      </w:r>
      <w:r>
        <w:softHyphen/>
        <w:t>ловік в со</w:t>
      </w:r>
      <w:r>
        <w:softHyphen/>
        <w:t>рок або в со</w:t>
      </w:r>
      <w:r>
        <w:softHyphen/>
        <w:t>рок п'ять літ - ото вінець сот</w:t>
      </w:r>
      <w:r>
        <w:softHyphen/>
        <w:t>воріння. А тих мо</w:t>
      </w:r>
      <w:r>
        <w:softHyphen/>
        <w:t>ло</w:t>
      </w:r>
      <w:r>
        <w:softHyphen/>
        <w:t>дих лег</w:t>
      </w:r>
      <w:r>
        <w:softHyphen/>
        <w:t>ко</w:t>
      </w:r>
      <w:r>
        <w:softHyphen/>
        <w:t>духів я… не люб</w:t>
      </w:r>
      <w:r>
        <w:softHyphen/>
        <w:t>лю: в їх в го</w:t>
      </w:r>
      <w:r>
        <w:softHyphen/>
        <w:t>лові тільки ба</w:t>
      </w:r>
      <w:r>
        <w:softHyphen/>
        <w:t>ли, пан</w:t>
      </w:r>
      <w:r>
        <w:softHyphen/>
        <w:t>ни, танці та уся</w:t>
      </w:r>
      <w:r>
        <w:softHyphen/>
        <w:t>ка нісенітни</w:t>
      </w:r>
      <w:r>
        <w:softHyphen/>
        <w:t>ця,-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688"/>
      </w:pPr>
      <w:r>
        <w:t>    - Та цей Ло</w:t>
      </w:r>
      <w:r>
        <w:softHyphen/>
        <w:t>мицький, ма</w:t>
      </w:r>
      <w:r>
        <w:softHyphen/>
        <w:t>мо, зовсім не з таківських,- він не ду</w:t>
      </w:r>
      <w:r>
        <w:softHyphen/>
        <w:t>же лю</w:t>
      </w:r>
      <w:r>
        <w:softHyphen/>
        <w:t>бить ба</w:t>
      </w:r>
      <w:r>
        <w:softHyphen/>
        <w:t>ли і, здається, й тан</w:t>
      </w:r>
      <w:r>
        <w:softHyphen/>
        <w:t>цює тільки кад</w:t>
      </w:r>
      <w:r>
        <w:softHyphen/>
        <w:t>риль, та й годі!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963"/>
      </w:pPr>
      <w:r>
        <w:t>    - Ногами, мо</w:t>
      </w:r>
      <w:r>
        <w:softHyphen/>
        <w:t>же, й тан</w:t>
      </w:r>
      <w:r>
        <w:softHyphen/>
        <w:t>цює тільки кад</w:t>
      </w:r>
      <w:r>
        <w:softHyphen/>
        <w:t>риль, а дум</w:t>
      </w:r>
      <w:r>
        <w:softHyphen/>
        <w:t>кою, пев</w:t>
      </w:r>
      <w:r>
        <w:softHyphen/>
        <w:t>но, че</w:t>
      </w:r>
      <w:r>
        <w:softHyphen/>
        <w:t>ше кан</w:t>
      </w:r>
      <w:r>
        <w:softHyphen/>
        <w:t>кан. Усі мо</w:t>
      </w:r>
      <w:r>
        <w:softHyphen/>
        <w:t>лоді такі, всі во</w:t>
      </w:r>
      <w:r>
        <w:softHyphen/>
        <w:t>ни вітро</w:t>
      </w:r>
      <w:r>
        <w:softHyphen/>
        <w:t>го</w:t>
      </w:r>
      <w:r>
        <w:softHyphen/>
        <w:t>ни, лег</w:t>
      </w:r>
      <w:r>
        <w:softHyphen/>
        <w:t>ко</w:t>
      </w:r>
      <w:r>
        <w:softHyphen/>
        <w:t>думні; в їх вся на</w:t>
      </w:r>
      <w:r>
        <w:softHyphen/>
        <w:t>ту</w:t>
      </w:r>
      <w:r>
        <w:softHyphen/>
        <w:t>ра ще кле</w:t>
      </w:r>
      <w:r>
        <w:softHyphen/>
        <w:t>ко</w:t>
      </w:r>
      <w:r>
        <w:softHyphen/>
        <w:t>тить, як окріп в ка</w:t>
      </w:r>
      <w:r>
        <w:softHyphen/>
        <w:t>зані. Ти, ли</w:t>
      </w:r>
      <w:r>
        <w:softHyphen/>
        <w:t>шень, їм не ду</w:t>
      </w:r>
      <w:r>
        <w:softHyphen/>
        <w:t>же йми віри: я їх доб</w:t>
      </w:r>
      <w:r>
        <w:softHyphen/>
        <w:t>ре знаю,- ска</w:t>
      </w:r>
      <w:r>
        <w:softHyphen/>
        <w:t>за</w:t>
      </w:r>
      <w:r>
        <w:softHyphen/>
        <w:t>ла ма</w:t>
      </w:r>
      <w:r>
        <w:softHyphen/>
        <w:t>ти і якось хит</w:t>
      </w:r>
      <w:r>
        <w:softHyphen/>
        <w:t>ро зир</w:t>
      </w:r>
      <w:r>
        <w:softHyphen/>
        <w:t>ну</w:t>
      </w:r>
      <w:r>
        <w:softHyphen/>
        <w:t>ла на доч</w:t>
      </w:r>
      <w:r>
        <w:softHyphen/>
        <w:t>ку.- От хоч би й цей твій гість: двічі при</w:t>
      </w:r>
      <w:r>
        <w:softHyphen/>
        <w:t>хо</w:t>
      </w:r>
      <w:r>
        <w:softHyphen/>
        <w:t>дить в мій дім з візи</w:t>
      </w:r>
      <w:r>
        <w:softHyphen/>
        <w:t>том вве</w:t>
      </w:r>
      <w:r>
        <w:softHyphen/>
        <w:t>чері, уб</w:t>
      </w:r>
      <w:r>
        <w:softHyphen/>
        <w:t>ра</w:t>
      </w:r>
      <w:r>
        <w:softHyphen/>
        <w:t>ний в який</w:t>
      </w:r>
      <w:r>
        <w:softHyphen/>
        <w:t>сь ку</w:t>
      </w:r>
      <w:r>
        <w:softHyphen/>
        <w:t>ций піджак, а не в фрак,- тро</w:t>
      </w:r>
      <w:r>
        <w:softHyphen/>
        <w:t>хи не в ха</w:t>
      </w:r>
      <w:r>
        <w:softHyphen/>
        <w:t>латі та в шкар</w:t>
      </w:r>
      <w:r>
        <w:softHyphen/>
        <w:t>ба</w:t>
      </w:r>
      <w:r>
        <w:softHyphen/>
        <w:t>нах…</w:t>
      </w:r>
    </w:p>
    <w:p w:rsidR="00ED4857" w:rsidRDefault="00ED4857">
      <w:pPr>
        <w:divId w:val="579290392"/>
      </w:pPr>
      <w:r>
        <w:t>    - Але ж ви, ма</w:t>
      </w:r>
      <w:r>
        <w:softHyphen/>
        <w:t>мо, не ста</w:t>
      </w:r>
      <w:r>
        <w:softHyphen/>
        <w:t>ро</w:t>
      </w:r>
      <w:r>
        <w:softHyphen/>
        <w:t>мод</w:t>
      </w:r>
      <w:r>
        <w:softHyphen/>
        <w:t>на лю</w:t>
      </w:r>
      <w:r>
        <w:softHyphen/>
        <w:t>ди</w:t>
      </w:r>
      <w:r>
        <w:softHyphen/>
        <w:t>на, пев</w:t>
      </w:r>
      <w:r>
        <w:softHyphen/>
        <w:t>но, на це не ду</w:t>
      </w:r>
      <w:r>
        <w:softHyphen/>
        <w:t>же вва</w:t>
      </w:r>
      <w:r>
        <w:softHyphen/>
        <w:t>жаєте!</w:t>
      </w:r>
    </w:p>
    <w:p w:rsidR="00ED4857" w:rsidRDefault="00ED4857">
      <w:pPr>
        <w:divId w:val="579290718"/>
      </w:pPr>
      <w:r>
        <w:t>    - Воно бач так! Я на це не вва</w:t>
      </w:r>
      <w:r>
        <w:softHyphen/>
        <w:t>жаю, мені про це бай</w:t>
      </w:r>
      <w:r>
        <w:softHyphen/>
        <w:t>ду</w:t>
      </w:r>
      <w:r>
        <w:softHyphen/>
        <w:t>же, але він по</w:t>
      </w:r>
      <w:r>
        <w:softHyphen/>
        <w:t>ви</w:t>
      </w:r>
      <w:r>
        <w:softHyphen/>
        <w:t>нен вва</w:t>
      </w:r>
      <w:r>
        <w:softHyphen/>
        <w:t>жа</w:t>
      </w:r>
      <w:r>
        <w:softHyphen/>
        <w:t>ти, він по</w:t>
      </w:r>
      <w:r>
        <w:softHyphen/>
        <w:t>ви</w:t>
      </w:r>
      <w:r>
        <w:softHyphen/>
        <w:t>нен! Все ж та</w:t>
      </w:r>
      <w:r>
        <w:softHyphen/>
        <w:t>ки він знає, що я не міщан</w:t>
      </w:r>
      <w:r>
        <w:softHyphen/>
        <w:t>ка якась там, а хер</w:t>
      </w:r>
      <w:r>
        <w:softHyphen/>
        <w:t>сонська дідич</w:t>
      </w:r>
      <w:r>
        <w:softHyphen/>
        <w:t>ка, справдішня пані, з пансько</w:t>
      </w:r>
      <w:r>
        <w:softHyphen/>
        <w:t>го до</w:t>
      </w:r>
      <w:r>
        <w:softHyphen/>
        <w:t>му, ма</w:t>
      </w:r>
      <w:r>
        <w:softHyphen/>
        <w:t>ла землі, ма</w:t>
      </w:r>
      <w:r>
        <w:softHyphen/>
        <w:t>ла пан</w:t>
      </w:r>
      <w:r>
        <w:softHyphen/>
        <w:t>щан</w:t>
      </w:r>
      <w:r>
        <w:softHyphen/>
        <w:t>них. Він все-та</w:t>
      </w:r>
      <w:r>
        <w:softHyphen/>
        <w:t>ки по</w:t>
      </w:r>
      <w:r>
        <w:softHyphen/>
        <w:t>ви</w:t>
      </w:r>
      <w:r>
        <w:softHyphen/>
        <w:t>нен зна</w:t>
      </w:r>
      <w:r>
        <w:softHyphen/>
        <w:t>ти ша</w:t>
      </w:r>
      <w:r>
        <w:softHyphen/>
        <w:t>ну й честь. А мені? мені все бай</w:t>
      </w:r>
      <w:r>
        <w:softHyphen/>
        <w:t>ду</w:t>
      </w:r>
      <w:r>
        <w:softHyphen/>
        <w:t>же!</w:t>
      </w:r>
    </w:p>
    <w:p w:rsidR="00ED4857" w:rsidRDefault="00ED4857">
      <w:pPr>
        <w:divId w:val="579290190"/>
      </w:pPr>
      <w:r>
        <w:t>    Дочка тільки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ла.</w:t>
      </w:r>
    </w:p>
    <w:p w:rsidR="00ED4857" w:rsidRDefault="00ED4857">
      <w:pPr>
        <w:divId w:val="579290765"/>
      </w:pPr>
      <w:r>
        <w:t>    «Чи не має ма</w:t>
      </w:r>
      <w:r>
        <w:softHyphen/>
        <w:t>ма для ме</w:t>
      </w:r>
      <w:r>
        <w:softHyphen/>
        <w:t>не на приміті ко</w:t>
      </w:r>
      <w:r>
        <w:softHyphen/>
        <w:t>гось вже іншо</w:t>
      </w:r>
      <w:r>
        <w:softHyphen/>
        <w:t>го, надісь вже підтоп</w:t>
      </w:r>
      <w:r>
        <w:softHyphen/>
        <w:t>та</w:t>
      </w:r>
      <w:r>
        <w:softHyphen/>
        <w:t>но</w:t>
      </w:r>
      <w:r>
        <w:softHyphen/>
        <w:t>го: ба</w:t>
      </w:r>
      <w:r>
        <w:softHyphen/>
        <w:t>га</w:t>
      </w:r>
      <w:r>
        <w:softHyphen/>
        <w:t>ти</w:t>
      </w:r>
      <w:r>
        <w:softHyphen/>
        <w:t>ря або ви</w:t>
      </w:r>
      <w:r>
        <w:softHyphen/>
        <w:t>со</w:t>
      </w:r>
      <w:r>
        <w:softHyphen/>
        <w:t>ко</w:t>
      </w:r>
      <w:r>
        <w:softHyphen/>
        <w:t>го уряд</w:t>
      </w:r>
      <w:r>
        <w:softHyphen/>
        <w:t>ни</w:t>
      </w:r>
      <w:r>
        <w:softHyphen/>
        <w:t>ка»,-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 й за</w:t>
      </w:r>
      <w:r>
        <w:softHyphen/>
        <w:t>мовк</w:t>
      </w:r>
      <w:r>
        <w:softHyphen/>
        <w:t>ла, бо приміти</w:t>
      </w:r>
      <w:r>
        <w:softHyphen/>
        <w:t>ла розд</w:t>
      </w:r>
      <w:r>
        <w:softHyphen/>
        <w:t>раж</w:t>
      </w:r>
      <w:r>
        <w:softHyphen/>
        <w:t>не</w:t>
      </w:r>
      <w:r>
        <w:softHyphen/>
        <w:t>ний тон в роз</w:t>
      </w:r>
      <w:r>
        <w:softHyphen/>
        <w:t>мові ма</w:t>
      </w:r>
      <w:r>
        <w:softHyphen/>
        <w:t>тері.</w:t>
      </w:r>
    </w:p>
    <w:p w:rsidR="00ED4857" w:rsidRDefault="00ED4857">
      <w:pPr>
        <w:divId w:val="579290350"/>
      </w:pPr>
      <w:r>
        <w:t>    - От ком</w:t>
      </w:r>
      <w:r>
        <w:softHyphen/>
        <w:t>панію твоїх мо</w:t>
      </w:r>
      <w:r>
        <w:softHyphen/>
        <w:t>ло</w:t>
      </w:r>
      <w:r>
        <w:softHyphen/>
        <w:t>дих то</w:t>
      </w:r>
      <w:r>
        <w:softHyphen/>
        <w:t>ва</w:t>
      </w:r>
      <w:r>
        <w:softHyphen/>
        <w:t>ри</w:t>
      </w:r>
      <w:r>
        <w:softHyphen/>
        <w:t>шок я люб</w:t>
      </w:r>
      <w:r>
        <w:softHyphen/>
        <w:t>лю. Ці мені приємні! Зійдуться до те</w:t>
      </w:r>
      <w:r>
        <w:softHyphen/>
        <w:t>бе, лю</w:t>
      </w:r>
      <w:r>
        <w:softHyphen/>
        <w:t>бенько й по щи</w:t>
      </w:r>
      <w:r>
        <w:softHyphen/>
        <w:t>рості ба</w:t>
      </w:r>
      <w:r>
        <w:softHyphen/>
        <w:t>ла</w:t>
      </w:r>
      <w:r>
        <w:softHyphen/>
        <w:t>ка</w:t>
      </w:r>
      <w:r>
        <w:softHyphen/>
        <w:t>ють, чи</w:t>
      </w:r>
      <w:r>
        <w:softHyphen/>
        <w:t>та</w:t>
      </w:r>
      <w:r>
        <w:softHyphen/>
        <w:t>ють су</w:t>
      </w:r>
      <w:r>
        <w:softHyphen/>
        <w:t>часні книж</w:t>
      </w:r>
      <w:r>
        <w:softHyphen/>
        <w:t>ки, го</w:t>
      </w:r>
      <w:r>
        <w:softHyphen/>
        <w:t>во</w:t>
      </w:r>
      <w:r>
        <w:softHyphen/>
        <w:t>рять про су</w:t>
      </w:r>
      <w:r>
        <w:softHyphen/>
        <w:t>часні ідеї. Це мені до мислі, бо я са</w:t>
      </w:r>
      <w:r>
        <w:softHyphen/>
        <w:t>ма лю</w:t>
      </w:r>
      <w:r>
        <w:softHyphen/>
        <w:t>ди</w:t>
      </w:r>
      <w:r>
        <w:softHyphen/>
        <w:t>на з свіжою тя</w:t>
      </w:r>
      <w:r>
        <w:softHyphen/>
        <w:t>мою в го</w:t>
      </w:r>
      <w:r>
        <w:softHyphen/>
        <w:t>лові, з мо</w:t>
      </w:r>
      <w:r>
        <w:softHyphen/>
        <w:t>ло</w:t>
      </w:r>
      <w:r>
        <w:softHyphen/>
        <w:t>ди</w:t>
      </w:r>
      <w:r>
        <w:softHyphen/>
        <w:t>ми свіжи</w:t>
      </w:r>
      <w:r>
        <w:softHyphen/>
        <w:t>ми дум</w:t>
      </w:r>
      <w:r>
        <w:softHyphen/>
        <w:t>ка</w:t>
      </w:r>
      <w:r>
        <w:softHyphen/>
        <w:t>ми. А ті мо</w:t>
      </w:r>
      <w:r>
        <w:softHyphen/>
        <w:t>лоді па</w:t>
      </w:r>
      <w:r>
        <w:softHyphen/>
        <w:t>ничі… Ет! Бо</w:t>
      </w:r>
      <w:r>
        <w:softHyphen/>
        <w:t>дай не ка</w:t>
      </w:r>
      <w:r>
        <w:softHyphen/>
        <w:t>за</w:t>
      </w:r>
      <w:r>
        <w:softHyphen/>
        <w:t>ти.</w:t>
      </w:r>
    </w:p>
    <w:p w:rsidR="00ED4857" w:rsidRDefault="00ED4857">
      <w:pPr>
        <w:divId w:val="579290537"/>
      </w:pPr>
      <w:r>
        <w:t>    Марта Ки</w:t>
      </w:r>
      <w:r>
        <w:softHyphen/>
        <w:t>рилівна тільки ру</w:t>
      </w:r>
      <w:r>
        <w:softHyphen/>
        <w:t>кою мах</w:t>
      </w:r>
      <w:r>
        <w:softHyphen/>
        <w:t>ну</w:t>
      </w:r>
      <w:r>
        <w:softHyphen/>
        <w:t>ла і вста</w:t>
      </w:r>
      <w:r>
        <w:softHyphen/>
        <w:t>ла.</w:t>
      </w:r>
    </w:p>
    <w:p w:rsidR="00ED4857" w:rsidRDefault="00ED4857">
      <w:pPr>
        <w:divId w:val="579290347"/>
      </w:pPr>
      <w:r>
        <w:t>    - До ве</w:t>
      </w:r>
      <w:r>
        <w:softHyphen/>
        <w:t>чо</w:t>
      </w:r>
      <w:r>
        <w:softHyphen/>
        <w:t>ра ще да</w:t>
      </w:r>
      <w:r>
        <w:softHyphen/>
        <w:t>ле</w:t>
      </w:r>
      <w:r>
        <w:softHyphen/>
        <w:t>ко, ти б луч</w:t>
      </w:r>
      <w:r>
        <w:softHyphen/>
        <w:t>че про</w:t>
      </w:r>
      <w:r>
        <w:softHyphen/>
        <w:t>чи</w:t>
      </w:r>
      <w:r>
        <w:softHyphen/>
        <w:t>та</w:t>
      </w:r>
      <w:r>
        <w:softHyphen/>
        <w:t>ла мені тро</w:t>
      </w:r>
      <w:r>
        <w:softHyphen/>
        <w:t>хи Спен</w:t>
      </w:r>
      <w:r>
        <w:softHyphen/>
        <w:t>се</w:t>
      </w:r>
      <w:r>
        <w:softHyphen/>
        <w:t>ра. Чо</w:t>
      </w:r>
      <w:r>
        <w:softHyphen/>
        <w:t>гось я ніби ліпше ро</w:t>
      </w:r>
      <w:r>
        <w:softHyphen/>
        <w:t>зумію, як ти мені чи</w:t>
      </w:r>
      <w:r>
        <w:softHyphen/>
        <w:t>таєш,- ска</w:t>
      </w:r>
      <w:r>
        <w:softHyphen/>
        <w:t>за</w:t>
      </w:r>
      <w:r>
        <w:softHyphen/>
        <w:t>ла ма</w:t>
      </w:r>
      <w:r>
        <w:softHyphen/>
        <w:t>ти і вий</w:t>
      </w:r>
      <w:r>
        <w:softHyphen/>
        <w:t>шла в гос</w:t>
      </w:r>
      <w:r>
        <w:softHyphen/>
        <w:t>тин</w:t>
      </w:r>
      <w:r>
        <w:softHyphen/>
        <w:t>ну.</w:t>
      </w:r>
    </w:p>
    <w:p w:rsidR="00ED4857" w:rsidRDefault="00ED4857">
      <w:pPr>
        <w:divId w:val="579290616"/>
      </w:pPr>
      <w:r>
        <w:t>    Маруся вий</w:t>
      </w:r>
      <w:r>
        <w:softHyphen/>
        <w:t>шла й собі слідком за матір'ю, сіла на ка</w:t>
      </w:r>
      <w:r>
        <w:softHyphen/>
        <w:t>напі і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ти, а ча</w:t>
      </w:r>
      <w:r>
        <w:softHyphen/>
        <w:t>сом і ви</w:t>
      </w:r>
      <w:r>
        <w:softHyphen/>
        <w:t>тов</w:t>
      </w:r>
      <w:r>
        <w:softHyphen/>
        <w:t>ма</w:t>
      </w:r>
      <w:r>
        <w:softHyphen/>
        <w:t>чу</w:t>
      </w:r>
      <w:r>
        <w:softHyphen/>
        <w:t>ва</w:t>
      </w:r>
      <w:r>
        <w:softHyphen/>
        <w:t>ти де</w:t>
      </w:r>
      <w:r>
        <w:softHyphen/>
        <w:t>які нез</w:t>
      </w:r>
      <w:r>
        <w:softHyphen/>
        <w:t>ро</w:t>
      </w:r>
      <w:r>
        <w:softHyphen/>
        <w:t>зумілі для ма</w:t>
      </w:r>
      <w:r>
        <w:softHyphen/>
        <w:t>тері місця. Але ма</w:t>
      </w:r>
      <w:r>
        <w:softHyphen/>
        <w:t>ти зовсім не слу</w:t>
      </w:r>
      <w:r>
        <w:softHyphen/>
        <w:t>ха</w:t>
      </w:r>
      <w:r>
        <w:softHyphen/>
        <w:t>ла: во</w:t>
      </w:r>
      <w:r>
        <w:softHyphen/>
        <w:t>на ди</w:t>
      </w:r>
      <w:r>
        <w:softHyphen/>
        <w:t>ви</w:t>
      </w:r>
      <w:r>
        <w:softHyphen/>
        <w:t>лась на сте</w:t>
      </w:r>
      <w:r>
        <w:softHyphen/>
        <w:t>лю і позіха</w:t>
      </w:r>
      <w:r>
        <w:softHyphen/>
        <w:t>ла, злег</w:t>
      </w:r>
      <w:r>
        <w:softHyphen/>
        <w:t>ка при</w:t>
      </w:r>
      <w:r>
        <w:softHyphen/>
        <w:t>дер</w:t>
      </w:r>
      <w:r>
        <w:softHyphen/>
        <w:t>жу</w:t>
      </w:r>
      <w:r>
        <w:softHyphen/>
        <w:t>ючи гу</w:t>
      </w:r>
      <w:r>
        <w:softHyphen/>
        <w:t>би, щоб доч</w:t>
      </w:r>
      <w:r>
        <w:softHyphen/>
        <w:t>ка не прикміти</w:t>
      </w:r>
      <w:r>
        <w:softHyphen/>
        <w:t>ла. Спен</w:t>
      </w:r>
      <w:r>
        <w:softHyphen/>
        <w:t>сер був для ста</w:t>
      </w:r>
      <w:r>
        <w:softHyphen/>
        <w:t>рої но</w:t>
      </w:r>
      <w:r>
        <w:softHyphen/>
        <w:t>вою мо</w:t>
      </w:r>
      <w:r>
        <w:softHyphen/>
        <w:t>дою.</w:t>
      </w:r>
    </w:p>
    <w:p w:rsidR="00ED4857" w:rsidRDefault="00ED4857">
      <w:pPr>
        <w:divId w:val="579290944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IIІ</w:t>
      </w:r>
    </w:p>
    <w:p w:rsidR="00ED4857" w:rsidRDefault="00ED4857">
      <w:pPr>
        <w:divId w:val="579290910"/>
      </w:pPr>
      <w:r>
        <w:t>    </w:t>
      </w:r>
    </w:p>
    <w:p w:rsidR="00ED4857" w:rsidRDefault="00ED4857">
      <w:pPr>
        <w:divId w:val="579290324"/>
      </w:pPr>
      <w:r>
        <w:t>    Ломицький вбрав</w:t>
      </w:r>
      <w:r>
        <w:softHyphen/>
        <w:t>ся і був на</w:t>
      </w:r>
      <w:r>
        <w:softHyphen/>
        <w:t>по</w:t>
      </w:r>
      <w:r>
        <w:softHyphen/>
        <w:t>го</w:t>
      </w:r>
      <w:r>
        <w:softHyphen/>
        <w:t>тові йти на чай до Ма</w:t>
      </w:r>
      <w:r>
        <w:softHyphen/>
        <w:t>русі.</w:t>
      </w:r>
    </w:p>
    <w:p w:rsidR="00ED4857" w:rsidRDefault="00ED4857">
      <w:pPr>
        <w:divId w:val="579290846"/>
      </w:pPr>
      <w:r>
        <w:t>    «Мабуть, не бре</w:t>
      </w:r>
      <w:r>
        <w:softHyphen/>
        <w:t>ше Хрис</w:t>
      </w:r>
      <w:r>
        <w:softHyphen/>
        <w:t>ти</w:t>
      </w:r>
      <w:r>
        <w:softHyphen/>
        <w:t>на,- щось є! Мо</w:t>
      </w:r>
      <w:r>
        <w:softHyphen/>
        <w:t>же, й справді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 - чуд</w:t>
      </w:r>
      <w:r>
        <w:softHyphen/>
        <w:t>на чи тро</w:t>
      </w:r>
      <w:r>
        <w:softHyphen/>
        <w:t>хи при</w:t>
      </w:r>
      <w:r>
        <w:softHyphen/>
        <w:t>цу</w:t>
      </w:r>
      <w:r>
        <w:softHyphen/>
        <w:t>цу</w:t>
      </w:r>
      <w:r>
        <w:softHyphen/>
        <w:t>ва</w:t>
      </w:r>
      <w:r>
        <w:softHyphen/>
        <w:t>та. Двічі був я в Ма</w:t>
      </w:r>
      <w:r>
        <w:softHyphen/>
        <w:t>русі, двічі ба</w:t>
      </w:r>
      <w:r>
        <w:softHyphen/>
        <w:t>чив слід її ма</w:t>
      </w:r>
      <w:r>
        <w:softHyphen/>
        <w:t>тері в гос</w:t>
      </w:r>
      <w:r>
        <w:softHyphen/>
        <w:t>тинній, а ста</w:t>
      </w:r>
      <w:r>
        <w:softHyphen/>
        <w:t>ра не</w:t>
      </w:r>
      <w:r>
        <w:softHyphen/>
        <w:t>на</w:t>
      </w:r>
      <w:r>
        <w:softHyphen/>
        <w:t>че все втікає од ме</w:t>
      </w:r>
      <w:r>
        <w:softHyphen/>
        <w:t>не. А забіжу я до Хрис</w:t>
      </w:r>
      <w:r>
        <w:softHyphen/>
        <w:t>ти</w:t>
      </w:r>
      <w:r>
        <w:softHyphen/>
        <w:t>ни та по</w:t>
      </w:r>
      <w:r>
        <w:softHyphen/>
        <w:t>го</w:t>
      </w:r>
      <w:r>
        <w:softHyphen/>
        <w:t>во</w:t>
      </w:r>
      <w:r>
        <w:softHyphen/>
        <w:t>рю!»</w:t>
      </w:r>
    </w:p>
    <w:p w:rsidR="00ED4857" w:rsidRDefault="00ED4857">
      <w:pPr>
        <w:divId w:val="579290665"/>
      </w:pPr>
      <w:r>
        <w:t>    Ломицькнй увійшов в гос</w:t>
      </w:r>
      <w:r>
        <w:softHyphen/>
        <w:t>тин</w:t>
      </w:r>
      <w:r>
        <w:softHyphen/>
        <w:t>ну Бо</w:t>
      </w:r>
      <w:r>
        <w:softHyphen/>
        <w:t>ро</w:t>
      </w:r>
      <w:r>
        <w:softHyphen/>
        <w:t>давкіна. В гос</w:t>
      </w:r>
      <w:r>
        <w:softHyphen/>
        <w:t>тинній ніко</w:t>
      </w:r>
      <w:r>
        <w:softHyphen/>
        <w:t>го не бу</w:t>
      </w:r>
      <w:r>
        <w:softHyphen/>
        <w:t>ло. З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 з кімна</w:t>
      </w:r>
      <w:r>
        <w:softHyphen/>
        <w:t>ти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33"/>
      </w:pPr>
      <w:r>
        <w:t>    - То ви, Дем'яне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чу?-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в своєї кімна</w:t>
      </w:r>
      <w:r>
        <w:softHyphen/>
        <w:t>ти.</w:t>
      </w:r>
    </w:p>
    <w:p w:rsidR="00ED4857" w:rsidRDefault="00ED4857">
      <w:pPr>
        <w:divId w:val="579290635"/>
      </w:pPr>
      <w:r>
        <w:t>    - Я! 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916"/>
      </w:pPr>
      <w:r>
        <w:t>    - Правда, маєте до ме</w:t>
      </w:r>
      <w:r>
        <w:softHyphen/>
        <w:t>не діло? А я й знаю яке! Йдіть сю</w:t>
      </w:r>
      <w:r>
        <w:softHyphen/>
        <w:t>ди в мою кімна</w:t>
      </w:r>
      <w:r>
        <w:softHyphen/>
        <w:t>ту, бо бу</w:t>
      </w:r>
      <w:r>
        <w:softHyphen/>
        <w:t>де</w:t>
      </w:r>
      <w:r>
        <w:softHyphen/>
        <w:t>мо го</w:t>
      </w:r>
      <w:r>
        <w:softHyphen/>
        <w:t>во</w:t>
      </w:r>
      <w:r>
        <w:softHyphen/>
        <w:t>ри</w:t>
      </w:r>
      <w:r>
        <w:softHyphen/>
        <w:t>ти сек</w:t>
      </w:r>
      <w:r>
        <w:softHyphen/>
        <w:t>ре</w:t>
      </w:r>
      <w:r>
        <w:softHyphen/>
        <w:t>ти-по</w:t>
      </w:r>
      <w:r>
        <w:softHyphen/>
        <w:t>тай од усіх,-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594"/>
      </w:pPr>
      <w:r>
        <w:t>    Ломицький увійшов в Хрис</w:t>
      </w:r>
      <w:r>
        <w:softHyphen/>
        <w:t>ти</w:t>
      </w:r>
      <w:r>
        <w:softHyphen/>
        <w:t>ни</w:t>
      </w:r>
      <w:r>
        <w:softHyphen/>
        <w:t>ну кімна</w:t>
      </w:r>
      <w:r>
        <w:softHyphen/>
        <w:t>ту. В Хрис</w:t>
      </w:r>
      <w:r>
        <w:softHyphen/>
        <w:t>ти</w:t>
      </w:r>
      <w:r>
        <w:softHyphen/>
        <w:t>ниній кімнаті не</w:t>
      </w:r>
      <w:r>
        <w:softHyphen/>
        <w:t>на</w:t>
      </w:r>
      <w:r>
        <w:softHyphen/>
        <w:t>че жив який</w:t>
      </w:r>
      <w:r>
        <w:softHyphen/>
        <w:t>сь не</w:t>
      </w:r>
      <w:r>
        <w:softHyphen/>
        <w:t>тя</w:t>
      </w:r>
      <w:r>
        <w:softHyphen/>
        <w:t>га-бур</w:t>
      </w:r>
      <w:r>
        <w:softHyphen/>
        <w:t>ла</w:t>
      </w:r>
      <w:r>
        <w:softHyphen/>
        <w:t>ка в спідниці. Усе бу</w:t>
      </w:r>
      <w:r>
        <w:softHyphen/>
        <w:t>ло роз</w:t>
      </w:r>
      <w:r>
        <w:softHyphen/>
        <w:t>ки</w:t>
      </w:r>
      <w:r>
        <w:softHyphen/>
        <w:t>да</w:t>
      </w:r>
      <w:r>
        <w:softHyphen/>
        <w:t>не, усе ле</w:t>
      </w:r>
      <w:r>
        <w:softHyphen/>
        <w:t>жа</w:t>
      </w:r>
      <w:r>
        <w:softHyphen/>
        <w:t>ло не на своєму місці. На столі ва</w:t>
      </w:r>
      <w:r>
        <w:softHyphen/>
        <w:t>ля</w:t>
      </w:r>
      <w:r>
        <w:softHyphen/>
        <w:t>лись книж</w:t>
      </w:r>
      <w:r>
        <w:softHyphen/>
        <w:t>ки, гол</w:t>
      </w:r>
      <w:r>
        <w:softHyphen/>
        <w:t>ки, за</w:t>
      </w:r>
      <w:r>
        <w:softHyphen/>
        <w:t>по</w:t>
      </w:r>
      <w:r>
        <w:softHyphen/>
        <w:t>лоч; на ліжку ва</w:t>
      </w:r>
      <w:r>
        <w:softHyphen/>
        <w:t>ля</w:t>
      </w:r>
      <w:r>
        <w:softHyphen/>
        <w:t>лась сук</w:t>
      </w:r>
      <w:r>
        <w:softHyphen/>
        <w:t>ня,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пальто, усе в пу</w:t>
      </w:r>
      <w:r>
        <w:softHyphen/>
        <w:t>ху та в пір'ї; ви</w:t>
      </w:r>
      <w:r>
        <w:softHyphen/>
        <w:t>ши</w:t>
      </w:r>
      <w:r>
        <w:softHyphen/>
        <w:t>вані пре</w:t>
      </w:r>
      <w:r>
        <w:softHyphen/>
        <w:t>гарні руш</w:t>
      </w:r>
      <w:r>
        <w:softHyphen/>
        <w:t>ни</w:t>
      </w:r>
      <w:r>
        <w:softHyphen/>
        <w:t>ки висіли на ліжку, ва</w:t>
      </w:r>
      <w:r>
        <w:softHyphen/>
        <w:t>ля</w:t>
      </w:r>
      <w:r>
        <w:softHyphen/>
        <w:t>лись на по</w:t>
      </w:r>
      <w:r>
        <w:softHyphen/>
        <w:t>душ</w:t>
      </w:r>
      <w:r>
        <w:softHyphen/>
        <w:t>ках; кру</w:t>
      </w:r>
      <w:r>
        <w:softHyphen/>
        <w:t>гом Хрис</w:t>
      </w:r>
      <w:r>
        <w:softHyphen/>
        <w:t>ти</w:t>
      </w:r>
      <w:r>
        <w:softHyphen/>
        <w:t>ни на ки</w:t>
      </w:r>
      <w:r>
        <w:softHyphen/>
        <w:t>лимі ва</w:t>
      </w:r>
      <w:r>
        <w:softHyphen/>
        <w:t>ля</w:t>
      </w:r>
      <w:r>
        <w:softHyphen/>
        <w:t>лись обрізки по</w:t>
      </w:r>
      <w:r>
        <w:softHyphen/>
        <w:t>лот</w:t>
      </w:r>
      <w:r>
        <w:softHyphen/>
        <w:t>на, якісь шма</w:t>
      </w:r>
      <w:r>
        <w:softHyphen/>
        <w:t>точ</w:t>
      </w:r>
      <w:r>
        <w:softHyphen/>
        <w:t>ки, клап</w:t>
      </w:r>
      <w:r>
        <w:softHyphen/>
        <w:t>ти</w:t>
      </w:r>
      <w:r>
        <w:softHyphen/>
        <w:t>ки ма</w:t>
      </w:r>
      <w:r>
        <w:softHyphen/>
        <w:t>терії, вис</w:t>
      </w:r>
      <w:r>
        <w:softHyphen/>
        <w:t>ми</w:t>
      </w:r>
      <w:r>
        <w:softHyphen/>
        <w:t>кані нит</w:t>
      </w:r>
      <w:r>
        <w:softHyphen/>
        <w:t>ки з кан</w:t>
      </w:r>
      <w:r>
        <w:softHyphen/>
        <w:t>ви. Хрис</w:t>
      </w:r>
      <w:r>
        <w:softHyphen/>
        <w:t>ти</w:t>
      </w:r>
      <w:r>
        <w:softHyphen/>
        <w:t>на ніби сиділа в яко</w:t>
      </w:r>
      <w:r>
        <w:softHyphen/>
        <w:t>мусь кублі, на</w:t>
      </w:r>
      <w:r>
        <w:softHyphen/>
        <w:t>че не</w:t>
      </w:r>
      <w:r>
        <w:softHyphen/>
        <w:t>че</w:t>
      </w:r>
      <w:r>
        <w:softHyphen/>
        <w:t>пур</w:t>
      </w:r>
      <w:r>
        <w:softHyphen/>
        <w:t>на квоч</w:t>
      </w:r>
      <w:r>
        <w:softHyphen/>
        <w:t>ка в гнізді в оби</w:t>
      </w:r>
      <w:r>
        <w:softHyphen/>
        <w:t>чай</w:t>
      </w:r>
      <w:r>
        <w:softHyphen/>
        <w:t>ці.</w:t>
      </w:r>
    </w:p>
    <w:p w:rsidR="00ED4857" w:rsidRDefault="00ED4857">
      <w:pPr>
        <w:divId w:val="579290742"/>
      </w:pPr>
      <w:r>
        <w:t>    - Сідайте на роз</w:t>
      </w:r>
      <w:r>
        <w:softHyphen/>
        <w:t>ка</w:t>
      </w:r>
      <w:r>
        <w:softHyphen/>
        <w:t>зуй</w:t>
      </w:r>
      <w:r>
        <w:softHyphen/>
        <w:t>те! Як же вас привіта</w:t>
      </w:r>
      <w:r>
        <w:softHyphen/>
        <w:t>ла ста</w:t>
      </w:r>
      <w:r>
        <w:softHyphen/>
        <w:t>ра Ка</w:t>
      </w:r>
      <w:r>
        <w:softHyphen/>
        <w:t>ра</w:t>
      </w:r>
      <w:r>
        <w:softHyphen/>
        <w:t>лаєва?-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64"/>
      </w:pPr>
      <w:r>
        <w:t>    - Хто йо</w:t>
      </w:r>
      <w:r>
        <w:softHyphen/>
        <w:t>го знає й як?</w:t>
      </w:r>
    </w:p>
    <w:p w:rsidR="00ED4857" w:rsidRDefault="00ED4857">
      <w:pPr>
        <w:divId w:val="579290463"/>
      </w:pPr>
      <w:r>
        <w:t>    - Чи не розібра</w:t>
      </w:r>
      <w:r>
        <w:softHyphen/>
        <w:t>ли й досі, чи що? Це мож</w:t>
      </w:r>
      <w:r>
        <w:softHyphen/>
        <w:t>на бу</w:t>
      </w:r>
      <w:r>
        <w:softHyphen/>
        <w:t>ло зра</w:t>
      </w:r>
      <w:r>
        <w:softHyphen/>
        <w:t>зу ба</w:t>
      </w:r>
      <w:r>
        <w:softHyphen/>
        <w:t>чи</w:t>
      </w:r>
      <w:r>
        <w:softHyphen/>
        <w:t>ти. Ой ви! Ква</w:t>
      </w:r>
      <w:r>
        <w:softHyphen/>
        <w:t>ша ви, джу</w:t>
      </w:r>
      <w:r>
        <w:softHyphen/>
        <w:t>ми</w:t>
      </w:r>
      <w:r>
        <w:softHyphen/>
        <w:t>га, а не па</w:t>
      </w:r>
      <w:r>
        <w:softHyphen/>
        <w:t>нич! До</w:t>
      </w:r>
      <w:r>
        <w:softHyphen/>
        <w:t>да</w:t>
      </w:r>
      <w:r>
        <w:softHyphen/>
        <w:t>ла б ще щось, та… піч у хаті слу</w:t>
      </w:r>
      <w:r>
        <w:softHyphen/>
        <w:t>хає…</w:t>
      </w:r>
    </w:p>
    <w:p w:rsidR="00ED4857" w:rsidRDefault="00ED4857">
      <w:pPr>
        <w:divId w:val="579290545"/>
      </w:pPr>
      <w:r>
        <w:t>    - Та я її й досі не ба</w:t>
      </w:r>
      <w:r>
        <w:softHyphen/>
        <w:t>чив,-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210"/>
      </w:pPr>
      <w:r>
        <w:t>    - Не ви</w:t>
      </w:r>
      <w:r>
        <w:softHyphen/>
        <w:t>хо</w:t>
      </w:r>
      <w:r>
        <w:softHyphen/>
        <w:t>дить?-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42"/>
      </w:pPr>
      <w:r>
        <w:t>    - Не вий</w:t>
      </w:r>
      <w:r>
        <w:softHyphen/>
        <w:t>шла, і я її й досі не ба</w:t>
      </w:r>
      <w:r>
        <w:softHyphen/>
        <w:t>чив в її гос</w:t>
      </w:r>
      <w:r>
        <w:softHyphen/>
        <w:t>поді.-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484"/>
      </w:pPr>
      <w:r>
        <w:t>    - Погано. Мо</w:t>
      </w:r>
      <w:r>
        <w:softHyphen/>
        <w:t>ло</w:t>
      </w:r>
      <w:r>
        <w:softHyphen/>
        <w:t>ду ви дійсно впійма</w:t>
      </w:r>
      <w:r>
        <w:softHyphen/>
        <w:t>ли, а ста</w:t>
      </w:r>
      <w:r>
        <w:softHyphen/>
        <w:t>ру труд</w:t>
      </w:r>
      <w:r>
        <w:softHyphen/>
        <w:t>но впійма</w:t>
      </w:r>
      <w:r>
        <w:softHyphen/>
        <w:t>ти. Впіймай</w:t>
      </w:r>
      <w:r>
        <w:softHyphen/>
        <w:t>те й цю ре</w:t>
      </w:r>
      <w:r>
        <w:softHyphen/>
        <w:t>пу - і бу</w:t>
      </w:r>
      <w:r>
        <w:softHyphen/>
        <w:t>де</w:t>
      </w:r>
      <w:r>
        <w:softHyphen/>
        <w:t>те ко</w:t>
      </w:r>
      <w:r>
        <w:softHyphen/>
        <w:t>зак! до</w:t>
      </w:r>
      <w:r>
        <w:softHyphen/>
        <w:t>кажіть сла</w:t>
      </w:r>
      <w:r>
        <w:softHyphen/>
        <w:t>ви!-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705"/>
      </w:pPr>
      <w:r>
        <w:t>    І Ло</w:t>
      </w:r>
      <w:r>
        <w:softHyphen/>
        <w:t>мицький роз</w:t>
      </w:r>
      <w:r>
        <w:softHyphen/>
        <w:t>ка</w:t>
      </w:r>
      <w:r>
        <w:softHyphen/>
        <w:t>зав Хрис</w:t>
      </w:r>
      <w:r>
        <w:softHyphen/>
        <w:t>тині про свої візи</w:t>
      </w:r>
      <w:r>
        <w:softHyphen/>
        <w:t>ти і про свої здо</w:t>
      </w:r>
      <w:r>
        <w:softHyphen/>
        <w:t>га</w:t>
      </w:r>
      <w:r>
        <w:softHyphen/>
        <w:t>ди, що ста</w:t>
      </w:r>
      <w:r>
        <w:softHyphen/>
        <w:t>ра Ка</w:t>
      </w:r>
      <w:r>
        <w:softHyphen/>
        <w:t>ра</w:t>
      </w:r>
      <w:r>
        <w:softHyphen/>
        <w:t>лаєва прос</w:t>
      </w:r>
      <w:r>
        <w:softHyphen/>
        <w:t>то-та</w:t>
      </w:r>
      <w:r>
        <w:softHyphen/>
        <w:t>ки втікає з гос</w:t>
      </w:r>
      <w:r>
        <w:softHyphen/>
        <w:t>тин</w:t>
      </w:r>
      <w:r>
        <w:softHyphen/>
        <w:t>ної, од</w:t>
      </w:r>
      <w:r>
        <w:softHyphen/>
        <w:t>ни</w:t>
      </w:r>
      <w:r>
        <w:softHyphen/>
        <w:t>кує од йо</w:t>
      </w:r>
      <w:r>
        <w:softHyphen/>
        <w:t>го, як він за</w:t>
      </w:r>
      <w:r>
        <w:softHyphen/>
        <w:t>хо</w:t>
      </w:r>
      <w:r>
        <w:softHyphen/>
        <w:t>дить до Ма</w:t>
      </w:r>
      <w:r>
        <w:softHyphen/>
        <w:t>русі, а не до неї.</w:t>
      </w:r>
    </w:p>
    <w:p w:rsidR="00ED4857" w:rsidRDefault="00ED4857">
      <w:pPr>
        <w:divId w:val="579290928"/>
      </w:pPr>
      <w:r>
        <w:t>    - Ця ба</w:t>
      </w:r>
      <w:r>
        <w:softHyphen/>
        <w:t>ба з ган</w:t>
      </w:r>
      <w:r>
        <w:softHyphen/>
        <w:t>жою, як-от бу</w:t>
      </w:r>
      <w:r>
        <w:softHyphen/>
        <w:t>ва</w:t>
      </w:r>
      <w:r>
        <w:softHyphen/>
        <w:t>ють з ган</w:t>
      </w:r>
      <w:r>
        <w:softHyphen/>
        <w:t>жою коні або ко</w:t>
      </w:r>
      <w:r>
        <w:softHyphen/>
        <w:t>ро</w:t>
      </w:r>
      <w:r>
        <w:softHyphen/>
        <w:t>ви… Я ж вам ка</w:t>
      </w:r>
      <w:r>
        <w:softHyphen/>
        <w:t>за</w:t>
      </w:r>
      <w:r>
        <w:softHyphen/>
        <w:t>ла! В неї все при</w:t>
      </w:r>
      <w:r>
        <w:softHyphen/>
        <w:t>лич</w:t>
      </w:r>
      <w:r>
        <w:softHyphen/>
        <w:t>ко</w:t>
      </w:r>
      <w:r>
        <w:softHyphen/>
        <w:t>ва</w:t>
      </w:r>
      <w:r>
        <w:softHyphen/>
        <w:t>не, і во</w:t>
      </w:r>
      <w:r>
        <w:softHyphen/>
        <w:t>на са</w:t>
      </w:r>
      <w:r>
        <w:softHyphen/>
        <w:t>ма лич</w:t>
      </w:r>
      <w:r>
        <w:softHyphen/>
        <w:t>ко</w:t>
      </w:r>
      <w:r>
        <w:softHyphen/>
        <w:t>ва</w:t>
      </w:r>
      <w:r>
        <w:softHyphen/>
        <w:t>на.</w:t>
      </w:r>
    </w:p>
    <w:p w:rsidR="00ED4857" w:rsidRDefault="00ED4857">
      <w:pPr>
        <w:divId w:val="579290752"/>
      </w:pPr>
      <w:r>
        <w:t>    - Еге, ви йде</w:t>
      </w:r>
      <w:r>
        <w:softHyphen/>
        <w:t>те попід вікна</w:t>
      </w:r>
      <w:r>
        <w:softHyphen/>
        <w:t>ми до</w:t>
      </w:r>
      <w:r>
        <w:softHyphen/>
        <w:t>му, як за</w:t>
      </w:r>
      <w:r>
        <w:softHyphen/>
        <w:t>хо</w:t>
      </w:r>
      <w:r>
        <w:softHyphen/>
        <w:t>ди</w:t>
      </w:r>
      <w:r>
        <w:softHyphen/>
        <w:t>те до Ма</w:t>
      </w:r>
      <w:r>
        <w:softHyphen/>
        <w:t>русі?-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03"/>
      </w:pPr>
      <w:r>
        <w:t>    - Авжеж попід вікна</w:t>
      </w:r>
      <w:r>
        <w:softHyphen/>
        <w:t>ми, бо так ви</w:t>
      </w:r>
      <w:r>
        <w:softHyphen/>
        <w:t>па</w:t>
      </w:r>
      <w:r>
        <w:softHyphen/>
        <w:t>дає,-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940"/>
      </w:pPr>
      <w:r>
        <w:t>    - То-то й ба! А як іще раз йти</w:t>
      </w:r>
      <w:r>
        <w:softHyphen/>
        <w:t>ми</w:t>
      </w:r>
      <w:r>
        <w:softHyphen/>
        <w:t>те, то не йдіть попід вікна</w:t>
      </w:r>
      <w:r>
        <w:softHyphen/>
        <w:t>ми, та зак</w:t>
      </w:r>
      <w:r>
        <w:softHyphen/>
        <w:t>радьтесь ти</w:t>
      </w:r>
      <w:r>
        <w:softHyphen/>
        <w:t>хенько в хвіртку, щоб і со</w:t>
      </w:r>
      <w:r>
        <w:softHyphen/>
        <w:t>ба</w:t>
      </w:r>
      <w:r>
        <w:softHyphen/>
        <w:t>ка не гавк</w:t>
      </w:r>
      <w:r>
        <w:softHyphen/>
        <w:t>ну</w:t>
      </w:r>
      <w:r>
        <w:softHyphen/>
        <w:t>ла, та в при</w:t>
      </w:r>
      <w:r>
        <w:softHyphen/>
        <w:t>хо</w:t>
      </w:r>
      <w:r>
        <w:softHyphen/>
        <w:t>жу, та шусть в гос</w:t>
      </w:r>
      <w:r>
        <w:softHyphen/>
        <w:t>тин</w:t>
      </w:r>
      <w:r>
        <w:softHyphen/>
        <w:t>ну! Тоді, мо</w:t>
      </w:r>
      <w:r>
        <w:softHyphen/>
        <w:t>же, і впіймаєте ста</w:t>
      </w:r>
      <w:r>
        <w:softHyphen/>
        <w:t>ру пта</w:t>
      </w:r>
      <w:r>
        <w:softHyphen/>
        <w:t>ху в гніздищі та, мо</w:t>
      </w:r>
      <w:r>
        <w:softHyphen/>
        <w:t>же, якось і поєднаєтесь з нею. Во</w:t>
      </w:r>
      <w:r>
        <w:softHyphen/>
        <w:t>на лю</w:t>
      </w:r>
      <w:r>
        <w:softHyphen/>
        <w:t>бить сидіти в гос</w:t>
      </w:r>
      <w:r>
        <w:softHyphen/>
        <w:t>тинній край вікна в кріслі та ло</w:t>
      </w:r>
      <w:r>
        <w:softHyphen/>
        <w:t>ви</w:t>
      </w:r>
      <w:r>
        <w:softHyphen/>
        <w:t>ти очи</w:t>
      </w:r>
      <w:r>
        <w:softHyphen/>
        <w:t>ма ґави у небі,-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558"/>
      </w:pPr>
      <w:r>
        <w:t>    - Може, й ва</w:t>
      </w:r>
      <w:r>
        <w:softHyphen/>
        <w:t>ша прав</w:t>
      </w:r>
      <w:r>
        <w:softHyphen/>
        <w:t>да,-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464"/>
      </w:pPr>
      <w:r>
        <w:t>    - Не «мо</w:t>
      </w:r>
      <w:r>
        <w:softHyphen/>
        <w:t>же, прав</w:t>
      </w:r>
      <w:r>
        <w:softHyphen/>
        <w:t>да», а зовсім-та</w:t>
      </w:r>
      <w:r>
        <w:softHyphen/>
        <w:t>ки щи</w:t>
      </w:r>
      <w:r>
        <w:softHyphen/>
        <w:t>ра прав</w:t>
      </w:r>
      <w:r>
        <w:softHyphen/>
        <w:t>да!-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на.- Хит</w:t>
      </w:r>
      <w:r>
        <w:softHyphen/>
        <w:t>рий ви, з біса, та не зовсім: не</w:t>
      </w:r>
      <w:r>
        <w:softHyphen/>
        <w:t>зу</w:t>
      </w:r>
      <w:r>
        <w:softHyphen/>
        <w:t>гарні ви, як я ба</w:t>
      </w:r>
      <w:r>
        <w:softHyphen/>
        <w:t>чу, ло</w:t>
      </w:r>
      <w:r>
        <w:softHyphen/>
        <w:t>ви</w:t>
      </w:r>
      <w:r>
        <w:softHyphen/>
        <w:t>ти ди</w:t>
      </w:r>
      <w:r>
        <w:softHyphen/>
        <w:t>чи</w:t>
      </w:r>
      <w:r>
        <w:softHyphen/>
        <w:t>ну. Пам'ятай</w:t>
      </w:r>
      <w:r>
        <w:softHyphen/>
        <w:t>те, що на</w:t>
      </w:r>
      <w:r>
        <w:softHyphen/>
        <w:t>шо</w:t>
      </w:r>
      <w:r>
        <w:softHyphen/>
        <w:t>го бра</w:t>
      </w:r>
      <w:r>
        <w:softHyphen/>
        <w:t>та не</w:t>
      </w:r>
      <w:r>
        <w:softHyphen/>
        <w:t>лег</w:t>
      </w:r>
      <w:r>
        <w:softHyphen/>
        <w:t>ко ло</w:t>
      </w:r>
      <w:r>
        <w:softHyphen/>
        <w:t>ви</w:t>
      </w:r>
      <w:r>
        <w:softHyphen/>
        <w:t>ти: го</w:t>
      </w:r>
      <w:r>
        <w:softHyphen/>
        <w:t>туй</w:t>
      </w:r>
      <w:r>
        <w:softHyphen/>
        <w:t>те добрі сильця та за</w:t>
      </w:r>
      <w:r>
        <w:softHyphen/>
        <w:t>па</w:t>
      </w:r>
      <w:r>
        <w:softHyphen/>
        <w:t>деньки, от що! Ста</w:t>
      </w:r>
      <w:r>
        <w:softHyphen/>
        <w:t>ра Ка</w:t>
      </w:r>
      <w:r>
        <w:softHyphen/>
        <w:t>ра</w:t>
      </w:r>
      <w:r>
        <w:softHyphen/>
        <w:t>лаєва хит</w:t>
      </w:r>
      <w:r>
        <w:softHyphen/>
        <w:t>ра й досвідна пта</w:t>
      </w:r>
      <w:r>
        <w:softHyphen/>
        <w:t>ха з по</w:t>
      </w:r>
      <w:r>
        <w:softHyphen/>
        <w:t>лив'яним но</w:t>
      </w:r>
      <w:r>
        <w:softHyphen/>
        <w:t>сом.</w:t>
      </w:r>
    </w:p>
    <w:p w:rsidR="00ED4857" w:rsidRDefault="00ED4857">
      <w:pPr>
        <w:divId w:val="579290487"/>
      </w:pPr>
      <w:r>
        <w:t>    - Вже й ви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те!-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398"/>
      </w:pPr>
      <w:r>
        <w:t>    - А що? об</w:t>
      </w:r>
      <w:r>
        <w:softHyphen/>
        <w:t>ра</w:t>
      </w:r>
      <w:r>
        <w:softHyphen/>
        <w:t>зив</w:t>
      </w:r>
      <w:r>
        <w:softHyphen/>
        <w:t>ся, що йо</w:t>
      </w:r>
      <w:r>
        <w:softHyphen/>
        <w:t>го прий</w:t>
      </w:r>
      <w:r>
        <w:softHyphen/>
        <w:t>дішня те</w:t>
      </w:r>
      <w:r>
        <w:softHyphen/>
        <w:t>ща - пта</w:t>
      </w:r>
      <w:r>
        <w:softHyphen/>
        <w:t>ха з по</w:t>
      </w:r>
      <w:r>
        <w:softHyphen/>
        <w:t>лив'яним но</w:t>
      </w:r>
      <w:r>
        <w:softHyphen/>
        <w:t>сом? По</w:t>
      </w:r>
      <w:r>
        <w:softHyphen/>
        <w:t>жи</w:t>
      </w:r>
      <w:r>
        <w:softHyphen/>
        <w:t>ве</w:t>
      </w:r>
      <w:r>
        <w:softHyphen/>
        <w:t>те - по</w:t>
      </w:r>
      <w:r>
        <w:softHyphen/>
        <w:t>ба</w:t>
      </w:r>
      <w:r>
        <w:softHyphen/>
        <w:t>чи</w:t>
      </w:r>
      <w:r>
        <w:softHyphen/>
        <w:t>те і зга</w:t>
      </w:r>
      <w:r>
        <w:softHyphen/>
        <w:t>даєте Хрис</w:t>
      </w:r>
      <w:r>
        <w:softHyphen/>
        <w:t>ти</w:t>
      </w:r>
      <w:r>
        <w:softHyphen/>
        <w:t>ну Сте</w:t>
      </w:r>
      <w:r>
        <w:softHyphen/>
        <w:t>панівну.</w:t>
      </w:r>
    </w:p>
    <w:p w:rsidR="00ED4857" w:rsidRDefault="00ED4857">
      <w:pPr>
        <w:divId w:val="579290612"/>
      </w:pPr>
      <w:r>
        <w:t>    - Дай бо</w:t>
      </w:r>
      <w:r>
        <w:softHyphen/>
        <w:t>же, щоб не прий</w:t>
      </w:r>
      <w:r>
        <w:softHyphen/>
        <w:t>шлось зга</w:t>
      </w:r>
      <w:r>
        <w:softHyphen/>
        <w:t>ду</w:t>
      </w:r>
      <w:r>
        <w:softHyphen/>
        <w:t>ва</w:t>
      </w:r>
      <w:r>
        <w:softHyphen/>
        <w:t>ти!</w:t>
      </w:r>
    </w:p>
    <w:p w:rsidR="00ED4857" w:rsidRDefault="00ED4857">
      <w:pPr>
        <w:divId w:val="579290919"/>
      </w:pPr>
      <w:r>
        <w:t>    - От ту</w:t>
      </w:r>
      <w:r>
        <w:softHyphen/>
        <w:t>ди к дідьку! Це доб</w:t>
      </w:r>
      <w:r>
        <w:softHyphen/>
        <w:t>ра дя</w:t>
      </w:r>
      <w:r>
        <w:softHyphen/>
        <w:t>ка! Не</w:t>
      </w:r>
      <w:r>
        <w:softHyphen/>
        <w:t>хай, мов, Хрис</w:t>
      </w:r>
      <w:r>
        <w:softHyphen/>
        <w:t>ти</w:t>
      </w:r>
      <w:r>
        <w:softHyphen/>
        <w:t>на Сте</w:t>
      </w:r>
      <w:r>
        <w:softHyphen/>
        <w:t>панівна вбре</w:t>
      </w:r>
      <w:r>
        <w:softHyphen/>
        <w:t>шеться! Це бу</w:t>
      </w:r>
      <w:r>
        <w:softHyphen/>
        <w:t>де кра</w:t>
      </w:r>
      <w:r>
        <w:softHyphen/>
        <w:t>ще. Ой ви! Вчені ви, та не дрю</w:t>
      </w:r>
      <w:r>
        <w:softHyphen/>
        <w:t>ко</w:t>
      </w:r>
      <w:r>
        <w:softHyphen/>
        <w:t>вані!</w:t>
      </w:r>
    </w:p>
    <w:p w:rsidR="00ED4857" w:rsidRDefault="00ED4857">
      <w:pPr>
        <w:divId w:val="579290364"/>
      </w:pPr>
      <w:r>
        <w:t>    І Хрис</w:t>
      </w:r>
      <w:r>
        <w:softHyphen/>
        <w:t>ти</w:t>
      </w:r>
      <w:r>
        <w:softHyphen/>
        <w:t>на без це</w:t>
      </w:r>
      <w:r>
        <w:softHyphen/>
        <w:t>ре</w:t>
      </w:r>
      <w:r>
        <w:softHyphen/>
        <w:t>монії мах</w:t>
      </w:r>
      <w:r>
        <w:softHyphen/>
        <w:t>ну</w:t>
      </w:r>
      <w:r>
        <w:softHyphen/>
        <w:t>ла на Ло</w:t>
      </w:r>
      <w:r>
        <w:softHyphen/>
        <w:t>мицько</w:t>
      </w:r>
      <w:r>
        <w:softHyphen/>
        <w:t>го ви</w:t>
      </w:r>
      <w:r>
        <w:softHyphen/>
        <w:t>ши</w:t>
      </w:r>
      <w:r>
        <w:softHyphen/>
        <w:t>ва</w:t>
      </w:r>
      <w:r>
        <w:softHyphen/>
        <w:t>ним руш</w:t>
      </w:r>
      <w:r>
        <w:softHyphen/>
        <w:t>ни</w:t>
      </w:r>
      <w:r>
        <w:softHyphen/>
        <w:t>ком,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 по го</w:t>
      </w:r>
      <w:r>
        <w:softHyphen/>
        <w:t>лові, роз</w:t>
      </w:r>
      <w:r>
        <w:softHyphen/>
        <w:t>куд</w:t>
      </w:r>
      <w:r>
        <w:softHyphen/>
        <w:t>ла</w:t>
      </w:r>
      <w:r>
        <w:softHyphen/>
        <w:t>ла во</w:t>
      </w:r>
      <w:r>
        <w:softHyphen/>
        <w:t>лос</w:t>
      </w:r>
      <w:r>
        <w:softHyphen/>
        <w:t>ся і об</w:t>
      </w:r>
      <w:r>
        <w:softHyphen/>
        <w:t>си</w:t>
      </w:r>
      <w:r>
        <w:softHyphen/>
        <w:t>па</w:t>
      </w:r>
      <w:r>
        <w:softHyphen/>
        <w:t>ла йо</w:t>
      </w:r>
      <w:r>
        <w:softHyphen/>
        <w:t>го го</w:t>
      </w:r>
      <w:r>
        <w:softHyphen/>
        <w:t>ло</w:t>
      </w:r>
      <w:r>
        <w:softHyphen/>
        <w:t>ву й плечі по</w:t>
      </w:r>
      <w:r>
        <w:softHyphen/>
        <w:t>ви</w:t>
      </w:r>
      <w:r>
        <w:softHyphen/>
        <w:t>тя</w:t>
      </w:r>
      <w:r>
        <w:softHyphen/>
        <w:t>га</w:t>
      </w:r>
      <w:r>
        <w:softHyphen/>
        <w:t>ни</w:t>
      </w:r>
      <w:r>
        <w:softHyphen/>
        <w:t>ми з взірця нит</w:t>
      </w:r>
      <w:r>
        <w:softHyphen/>
        <w:t>ка</w:t>
      </w:r>
      <w:r>
        <w:softHyphen/>
        <w:t>ми кан</w:t>
      </w:r>
      <w:r>
        <w:softHyphen/>
        <w:t>ви.</w:t>
      </w:r>
    </w:p>
    <w:p w:rsidR="00ED4857" w:rsidRDefault="00ED4857">
      <w:pPr>
        <w:divId w:val="579291001"/>
      </w:pPr>
      <w:r>
        <w:t>    - Та й пус</w:t>
      </w:r>
      <w:r>
        <w:softHyphen/>
        <w:t>туєте ж ви! Зовсім обліпи</w:t>
      </w:r>
      <w:r>
        <w:softHyphen/>
        <w:t>ли ме</w:t>
      </w:r>
      <w:r>
        <w:softHyphen/>
        <w:t>не нит</w:t>
      </w:r>
      <w:r>
        <w:softHyphen/>
        <w:t>ка</w:t>
      </w:r>
      <w:r>
        <w:softHyphen/>
        <w:t>ми!</w:t>
      </w:r>
    </w:p>
    <w:p w:rsidR="00ED4857" w:rsidRDefault="00ED4857">
      <w:pPr>
        <w:divId w:val="579290436"/>
      </w:pPr>
      <w:r>
        <w:t>    - От те</w:t>
      </w:r>
      <w:r>
        <w:softHyphen/>
        <w:t>пер ви гарні! Так і йдіть з візи</w:t>
      </w:r>
      <w:r>
        <w:softHyphen/>
        <w:t>том до Ка</w:t>
      </w:r>
      <w:r>
        <w:softHyphen/>
        <w:t>ра</w:t>
      </w:r>
      <w:r>
        <w:softHyphen/>
        <w:t>лаєвої! Але нев</w:t>
      </w:r>
      <w:r>
        <w:softHyphen/>
        <w:t>же ви оце хо</w:t>
      </w:r>
      <w:r>
        <w:softHyphen/>
        <w:t>ди</w:t>
      </w:r>
      <w:r>
        <w:softHyphen/>
        <w:t>ли до Мар</w:t>
      </w:r>
      <w:r>
        <w:softHyphen/>
        <w:t>ти Ки</w:t>
      </w:r>
      <w:r>
        <w:softHyphen/>
        <w:t>рилівни в оцьому ку</w:t>
      </w:r>
      <w:r>
        <w:softHyphen/>
        <w:t>ценько</w:t>
      </w:r>
      <w:r>
        <w:softHyphen/>
        <w:t>му піджа</w:t>
      </w:r>
      <w:r>
        <w:softHyphen/>
        <w:t>ку?-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39"/>
      </w:pPr>
      <w:r>
        <w:t>    - Атож! А хіба що?- спи</w:t>
      </w:r>
      <w:r>
        <w:softHyphen/>
        <w:t>тав Ло</w:t>
      </w:r>
      <w:r>
        <w:softHyphen/>
        <w:t>мицький.- Мо</w:t>
      </w:r>
      <w:r>
        <w:softHyphen/>
        <w:t>ло</w:t>
      </w:r>
      <w:r>
        <w:softHyphen/>
        <w:t>да Ка</w:t>
      </w:r>
      <w:r>
        <w:softHyphen/>
        <w:t>ра</w:t>
      </w:r>
      <w:r>
        <w:softHyphen/>
        <w:t>лаєва ска</w:t>
      </w:r>
      <w:r>
        <w:softHyphen/>
        <w:t>за</w:t>
      </w:r>
      <w:r>
        <w:softHyphen/>
        <w:t>ла мені, щоб я за</w:t>
      </w:r>
      <w:r>
        <w:softHyphen/>
        <w:t>хо</w:t>
      </w:r>
      <w:r>
        <w:softHyphen/>
        <w:t>див до неї зап</w:t>
      </w:r>
      <w:r>
        <w:softHyphen/>
        <w:t>рос</w:t>
      </w:r>
      <w:r>
        <w:softHyphen/>
        <w:t>то на чай вве</w:t>
      </w:r>
      <w:r>
        <w:softHyphen/>
        <w:t>чері.</w:t>
      </w:r>
    </w:p>
    <w:p w:rsidR="00ED4857" w:rsidRDefault="00ED4857">
      <w:pPr>
        <w:divId w:val="579290781"/>
      </w:pPr>
      <w:r>
        <w:t>    - То мо</w:t>
      </w:r>
      <w:r>
        <w:softHyphen/>
        <w:t>ло</w:t>
      </w:r>
      <w:r>
        <w:softHyphen/>
        <w:t>да, а то ста</w:t>
      </w:r>
      <w:r>
        <w:softHyphen/>
        <w:t>ра! Не за</w:t>
      </w:r>
      <w:r>
        <w:softHyphen/>
        <w:t>бу</w:t>
      </w:r>
      <w:r>
        <w:softHyphen/>
        <w:t>вай</w:t>
      </w:r>
      <w:r>
        <w:softHyphen/>
        <w:t>те і про ста</w:t>
      </w:r>
      <w:r>
        <w:softHyphen/>
        <w:t>ру. І пер</w:t>
      </w:r>
      <w:r>
        <w:softHyphen/>
        <w:t>ший візит ро</w:t>
      </w:r>
      <w:r>
        <w:softHyphen/>
        <w:t>би</w:t>
      </w:r>
      <w:r>
        <w:softHyphen/>
        <w:t>ли ви в цьому ку</w:t>
      </w:r>
      <w:r>
        <w:softHyphen/>
        <w:t>цо</w:t>
      </w:r>
      <w:r>
        <w:softHyphen/>
        <w:t>му уб</w:t>
      </w:r>
      <w:r>
        <w:softHyphen/>
        <w:t>ранні?-спи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17"/>
      </w:pPr>
      <w:r>
        <w:t>    - Ні, пер</w:t>
      </w:r>
      <w:r>
        <w:softHyphen/>
        <w:t>ший візит я ро</w:t>
      </w:r>
      <w:r>
        <w:softHyphen/>
        <w:t>бив в чор</w:t>
      </w:r>
      <w:r>
        <w:softHyphen/>
        <w:t>но</w:t>
      </w:r>
      <w:r>
        <w:softHyphen/>
        <w:t>му сіртуці.</w:t>
      </w:r>
    </w:p>
    <w:p w:rsidR="00ED4857" w:rsidRDefault="00ED4857">
      <w:pPr>
        <w:divId w:val="579290825"/>
      </w:pPr>
      <w:r>
        <w:t>    - Гм… Пам'ятай</w:t>
      </w:r>
      <w:r>
        <w:softHyphen/>
        <w:t>те-бо та</w:t>
      </w:r>
      <w:r>
        <w:softHyphen/>
        <w:t>ки, що в Ка</w:t>
      </w:r>
      <w:r>
        <w:softHyphen/>
        <w:t>ра</w:t>
      </w:r>
      <w:r>
        <w:softHyphen/>
        <w:t>лаєвій в нутрі си</w:t>
      </w:r>
      <w:r>
        <w:softHyphen/>
        <w:t>дить дві бабі: од</w:t>
      </w:r>
      <w:r>
        <w:softHyphen/>
        <w:t>на лібе</w:t>
      </w:r>
      <w:r>
        <w:softHyphen/>
        <w:t>рально-мод</w:t>
      </w:r>
      <w:r>
        <w:softHyphen/>
        <w:t>на, а дру</w:t>
      </w:r>
      <w:r>
        <w:softHyphen/>
        <w:t>га ста</w:t>
      </w:r>
      <w:r>
        <w:softHyphen/>
        <w:t>ро</w:t>
      </w:r>
      <w:r>
        <w:softHyphen/>
        <w:t>мод</w:t>
      </w:r>
      <w:r>
        <w:softHyphen/>
        <w:t>на кон</w:t>
      </w:r>
      <w:r>
        <w:softHyphen/>
        <w:t>сер</w:t>
      </w:r>
      <w:r>
        <w:softHyphen/>
        <w:t>ва</w:t>
      </w:r>
      <w:r>
        <w:softHyphen/>
        <w:t>тор</w:t>
      </w:r>
      <w:r>
        <w:softHyphen/>
        <w:t>ка. Ви в ку</w:t>
      </w:r>
      <w:r>
        <w:softHyphen/>
        <w:t>цо</w:t>
      </w:r>
      <w:r>
        <w:softHyphen/>
        <w:t>му піджаці зро</w:t>
      </w:r>
      <w:r>
        <w:softHyphen/>
        <w:t>би</w:t>
      </w:r>
      <w:r>
        <w:softHyphen/>
        <w:t>ли візит Ка</w:t>
      </w:r>
      <w:r>
        <w:softHyphen/>
        <w:t>ра</w:t>
      </w:r>
      <w:r>
        <w:softHyphen/>
        <w:t>лаєвій но</w:t>
      </w:r>
      <w:r>
        <w:softHyphen/>
        <w:t>во</w:t>
      </w:r>
      <w:r>
        <w:softHyphen/>
        <w:t>модній, а те</w:t>
      </w:r>
      <w:r>
        <w:softHyphen/>
        <w:t>пер робіть візит Ка</w:t>
      </w:r>
      <w:r>
        <w:softHyphen/>
        <w:t>ра</w:t>
      </w:r>
      <w:r>
        <w:softHyphen/>
        <w:t>лаєвій ста</w:t>
      </w:r>
      <w:r>
        <w:softHyphen/>
        <w:t>ро</w:t>
      </w:r>
      <w:r>
        <w:softHyphen/>
        <w:t>модній в фра</w:t>
      </w:r>
      <w:r>
        <w:softHyphen/>
        <w:t>ку, в білім галс</w:t>
      </w:r>
      <w:r>
        <w:softHyphen/>
        <w:t>туці і до</w:t>
      </w:r>
      <w:r>
        <w:softHyphen/>
        <w:t>кон</w:t>
      </w:r>
      <w:r>
        <w:softHyphen/>
        <w:t>че вранці. Цей візит бу</w:t>
      </w:r>
      <w:r>
        <w:softHyphen/>
        <w:t>де для вас без</w:t>
      </w:r>
      <w:r>
        <w:softHyphen/>
        <w:t>печніший. Мо</w:t>
      </w:r>
      <w:r>
        <w:softHyphen/>
        <w:t>же, тоді во</w:t>
      </w:r>
      <w:r>
        <w:softHyphen/>
        <w:t>на й спо</w:t>
      </w:r>
      <w:r>
        <w:softHyphen/>
        <w:t>до</w:t>
      </w:r>
      <w:r>
        <w:softHyphen/>
        <w:t>бить вас, що вий</w:t>
      </w:r>
      <w:r>
        <w:softHyphen/>
        <w:t>де до вас.</w:t>
      </w:r>
    </w:p>
    <w:p w:rsidR="00ED4857" w:rsidRDefault="00ED4857">
      <w:pPr>
        <w:divId w:val="579290726"/>
      </w:pPr>
      <w:r>
        <w:t>    - Може, й справді так… А в якім же тоні про</w:t>
      </w:r>
      <w:r>
        <w:softHyphen/>
        <w:t>ва</w:t>
      </w:r>
      <w:r>
        <w:softHyphen/>
        <w:t>ди</w:t>
      </w:r>
      <w:r>
        <w:softHyphen/>
        <w:t>ти роз</w:t>
      </w:r>
      <w:r>
        <w:softHyphen/>
        <w:t>мо</w:t>
      </w:r>
      <w:r>
        <w:softHyphen/>
        <w:t>ву з нею? чи в лібе</w:t>
      </w:r>
      <w:r>
        <w:softHyphen/>
        <w:t>рально</w:t>
      </w:r>
      <w:r>
        <w:softHyphen/>
        <w:t>му, чи в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но</w:t>
      </w:r>
      <w:r>
        <w:softHyphen/>
        <w:t>му?-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286"/>
      </w:pPr>
      <w:r>
        <w:t>    - Для цього май</w:t>
      </w:r>
      <w:r>
        <w:softHyphen/>
        <w:t>те вже свій хист. Ста</w:t>
      </w:r>
      <w:r>
        <w:softHyphen/>
        <w:t>ру Ка</w:t>
      </w:r>
      <w:r>
        <w:softHyphen/>
        <w:t>ра</w:t>
      </w:r>
      <w:r>
        <w:softHyphen/>
        <w:t>лаєву сам чорт тов</w:t>
      </w:r>
      <w:r>
        <w:softHyphen/>
        <w:t>ка</w:t>
      </w:r>
      <w:r>
        <w:softHyphen/>
        <w:t>чем в ступі не влу</w:t>
      </w:r>
      <w:r>
        <w:softHyphen/>
        <w:t>чить,-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на, 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D4857" w:rsidRDefault="00ED4857">
      <w:pPr>
        <w:divId w:val="579290676"/>
      </w:pPr>
      <w:r>
        <w:t>    - Гм… Але й ви вже аж геть то по-сільській го</w:t>
      </w:r>
      <w:r>
        <w:softHyphen/>
        <w:t>во</w:t>
      </w:r>
      <w:r>
        <w:softHyphen/>
        <w:t>ри</w:t>
      </w:r>
      <w:r>
        <w:softHyphen/>
        <w:t>те!- ска</w:t>
      </w:r>
      <w:r>
        <w:softHyphen/>
        <w:t>зав Ло</w:t>
      </w:r>
      <w:r>
        <w:softHyphen/>
        <w:t>мицький і за</w:t>
      </w:r>
      <w:r>
        <w:softHyphen/>
        <w:t>ду</w:t>
      </w:r>
      <w:r>
        <w:softHyphen/>
        <w:t>мав</w:t>
      </w:r>
      <w:r>
        <w:softHyphen/>
        <w:t>ся.</w:t>
      </w:r>
    </w:p>
    <w:p w:rsidR="00ED4857" w:rsidRDefault="00ED4857">
      <w:pPr>
        <w:divId w:val="579291022"/>
      </w:pPr>
      <w:r>
        <w:t>    - Дуже щи</w:t>
      </w:r>
      <w:r>
        <w:softHyphen/>
        <w:t>ро? В ме</w:t>
      </w:r>
      <w:r>
        <w:softHyphen/>
        <w:t>не що на умі, те й на язиці. А ви в неділю при</w:t>
      </w:r>
      <w:r>
        <w:softHyphen/>
        <w:t>беріться гар</w:t>
      </w:r>
      <w:r>
        <w:softHyphen/>
        <w:t>ненько, при</w:t>
      </w:r>
      <w:r>
        <w:softHyphen/>
        <w:t>че</w:t>
      </w:r>
      <w:r>
        <w:softHyphen/>
        <w:t>пуріться і втніть візит не сте</w:t>
      </w:r>
      <w:r>
        <w:softHyphen/>
        <w:t>по</w:t>
      </w:r>
      <w:r>
        <w:softHyphen/>
        <w:t>вий, не чу</w:t>
      </w:r>
      <w:r>
        <w:softHyphen/>
        <w:t>мацький, а євро</w:t>
      </w:r>
      <w:r>
        <w:softHyphen/>
        <w:t>пей</w:t>
      </w:r>
      <w:r>
        <w:softHyphen/>
        <w:t>ський, су</w:t>
      </w:r>
      <w:r>
        <w:softHyphen/>
        <w:t>час</w:t>
      </w:r>
      <w:r>
        <w:softHyphen/>
        <w:t>ний. Та ми</w:t>
      </w:r>
      <w:r>
        <w:softHyphen/>
        <w:t>най</w:t>
      </w:r>
      <w:r>
        <w:softHyphen/>
        <w:t>те вікна! Та ти</w:t>
      </w:r>
      <w:r>
        <w:softHyphen/>
        <w:t>хенько зак</w:t>
      </w:r>
      <w:r>
        <w:softHyphen/>
        <w:t>радьтесь, та крадько</w:t>
      </w:r>
      <w:r>
        <w:softHyphen/>
        <w:t>ма навш</w:t>
      </w:r>
      <w:r>
        <w:softHyphen/>
        <w:t>пи</w:t>
      </w:r>
      <w:r>
        <w:softHyphen/>
        <w:t>няч</w:t>
      </w:r>
      <w:r>
        <w:softHyphen/>
        <w:t>ки до тієї пта</w:t>
      </w:r>
      <w:r>
        <w:softHyphen/>
        <w:t>хи шусть у гос</w:t>
      </w:r>
      <w:r>
        <w:softHyphen/>
        <w:t>тин</w:t>
      </w:r>
      <w:r>
        <w:softHyphen/>
        <w:t>ну,- то й не спо</w:t>
      </w:r>
      <w:r>
        <w:softHyphen/>
        <w:t>ло</w:t>
      </w:r>
      <w:r>
        <w:softHyphen/>
        <w:t>хаєте! Ота</w:t>
      </w:r>
      <w:r>
        <w:softHyphen/>
        <w:t>кеч</w:t>
      </w:r>
      <w:r>
        <w:softHyphen/>
        <w:t>ки зробіть! Чуєте?</w:t>
      </w:r>
    </w:p>
    <w:p w:rsidR="00ED4857" w:rsidRDefault="00ED4857">
      <w:pPr>
        <w:divId w:val="579290958"/>
      </w:pPr>
      <w:r>
        <w:t>    - Спасибі вам за ра</w:t>
      </w:r>
      <w:r>
        <w:softHyphen/>
        <w:t>ду,- ска</w:t>
      </w:r>
      <w:r>
        <w:softHyphen/>
        <w:t>зав Ло</w:t>
      </w:r>
      <w:r>
        <w:softHyphen/>
        <w:t>мицький і по</w:t>
      </w:r>
      <w:r>
        <w:softHyphen/>
        <w:t>чав про</w:t>
      </w:r>
      <w:r>
        <w:softHyphen/>
        <w:t>ща</w:t>
      </w:r>
      <w:r>
        <w:softHyphen/>
        <w:t>тись.</w:t>
      </w:r>
    </w:p>
    <w:p w:rsidR="00ED4857" w:rsidRDefault="00ED4857">
      <w:pPr>
        <w:divId w:val="579290744"/>
      </w:pPr>
      <w:r>
        <w:t>    - Потривайте ж, я обс</w:t>
      </w:r>
      <w:r>
        <w:softHyphen/>
        <w:t>ку</w:t>
      </w:r>
      <w:r>
        <w:softHyphen/>
        <w:t>бу з вас оте біле пір'я, що в вас на го</w:t>
      </w:r>
      <w:r>
        <w:softHyphen/>
        <w:t>лові та на пле</w:t>
      </w:r>
      <w:r>
        <w:softHyphen/>
        <w:t>чах,-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і по</w:t>
      </w:r>
      <w:r>
        <w:softHyphen/>
        <w:t>ча</w:t>
      </w:r>
      <w:r>
        <w:softHyphen/>
        <w:t>ла об</w:t>
      </w:r>
      <w:r>
        <w:softHyphen/>
        <w:t>би</w:t>
      </w:r>
      <w:r>
        <w:softHyphen/>
        <w:t>ра</w:t>
      </w:r>
      <w:r>
        <w:softHyphen/>
        <w:t>ти нит</w:t>
      </w:r>
      <w:r>
        <w:softHyphen/>
        <w:t>ки кан</w:t>
      </w:r>
      <w:r>
        <w:softHyphen/>
        <w:t>ви з йо</w:t>
      </w:r>
      <w:r>
        <w:softHyphen/>
        <w:t>го го</w:t>
      </w:r>
      <w:r>
        <w:softHyphen/>
        <w:t>ло</w:t>
      </w:r>
      <w:r>
        <w:softHyphen/>
        <w:t>ви та пле</w:t>
      </w:r>
      <w:r>
        <w:softHyphen/>
        <w:t>чей.</w:t>
      </w:r>
    </w:p>
    <w:p w:rsidR="00ED4857" w:rsidRDefault="00ED4857">
      <w:pPr>
        <w:divId w:val="579290277"/>
      </w:pPr>
      <w:r>
        <w:t>    Ломицький пос</w:t>
      </w:r>
      <w:r>
        <w:softHyphen/>
        <w:t>лу</w:t>
      </w:r>
      <w:r>
        <w:softHyphen/>
        <w:t>хав Хрис</w:t>
      </w:r>
      <w:r>
        <w:softHyphen/>
        <w:t>ти</w:t>
      </w:r>
      <w:r>
        <w:softHyphen/>
        <w:t>но</w:t>
      </w:r>
      <w:r>
        <w:softHyphen/>
        <w:t>вої ра</w:t>
      </w:r>
      <w:r>
        <w:softHyphen/>
        <w:t>ди, вер</w:t>
      </w:r>
      <w:r>
        <w:softHyphen/>
        <w:t>нувсь в свою квар</w:t>
      </w:r>
      <w:r>
        <w:softHyphen/>
        <w:t>ти</w:t>
      </w:r>
      <w:r>
        <w:softHyphen/>
        <w:t>ру, зос</w:t>
      </w:r>
      <w:r>
        <w:softHyphen/>
        <w:t>та</w:t>
      </w:r>
      <w:r>
        <w:softHyphen/>
        <w:t>вив</w:t>
      </w:r>
      <w:r>
        <w:softHyphen/>
        <w:t>ши свій візит до неділі.</w:t>
      </w:r>
    </w:p>
    <w:p w:rsidR="00ED4857" w:rsidRDefault="00ED4857">
      <w:pPr>
        <w:divId w:val="579290734"/>
      </w:pPr>
      <w:r>
        <w:t>    Діждавши неділі, Ло</w:t>
      </w:r>
      <w:r>
        <w:softHyphen/>
        <w:t>мицький уб</w:t>
      </w:r>
      <w:r>
        <w:softHyphen/>
        <w:t>рав</w:t>
      </w:r>
      <w:r>
        <w:softHyphen/>
        <w:t>ся в фрак, надів білий галс</w:t>
      </w:r>
      <w:r>
        <w:softHyphen/>
        <w:t>тук, ви</w:t>
      </w:r>
      <w:r>
        <w:softHyphen/>
        <w:t>со</w:t>
      </w:r>
      <w:r>
        <w:softHyphen/>
        <w:t>кий циліндр, ясні ру</w:t>
      </w:r>
      <w:r>
        <w:softHyphen/>
        <w:t>ка</w:t>
      </w:r>
      <w:r>
        <w:softHyphen/>
        <w:t>вич</w:t>
      </w:r>
      <w:r>
        <w:softHyphen/>
        <w:t>ки і пе</w:t>
      </w:r>
      <w:r>
        <w:softHyphen/>
        <w:t>ред обідом побіг з па</w:t>
      </w:r>
      <w:r>
        <w:softHyphen/>
        <w:t>рад</w:t>
      </w:r>
      <w:r>
        <w:softHyphen/>
        <w:t>ним візи</w:t>
      </w:r>
      <w:r>
        <w:softHyphen/>
        <w:t>том до Ка</w:t>
      </w:r>
      <w:r>
        <w:softHyphen/>
        <w:t>ра</w:t>
      </w:r>
      <w:r>
        <w:softHyphen/>
        <w:t>лаєвої. Він зу</w:t>
      </w:r>
      <w:r>
        <w:softHyphen/>
        <w:t>мис</w:t>
      </w:r>
      <w:r>
        <w:softHyphen/>
        <w:t>не обійшов кру</w:t>
      </w:r>
      <w:r>
        <w:softHyphen/>
        <w:t>гом квар</w:t>
      </w:r>
      <w:r>
        <w:softHyphen/>
        <w:t>та</w:t>
      </w:r>
      <w:r>
        <w:softHyphen/>
        <w:t>лу і підійшов до до</w:t>
      </w:r>
      <w:r>
        <w:softHyphen/>
        <w:t>му Ка</w:t>
      </w:r>
      <w:r>
        <w:softHyphen/>
        <w:t>ра</w:t>
      </w:r>
      <w:r>
        <w:softHyphen/>
        <w:t>лаєвої, ми</w:t>
      </w:r>
      <w:r>
        <w:softHyphen/>
        <w:t>на</w:t>
      </w:r>
      <w:r>
        <w:softHyphen/>
        <w:t>ючи вікна. Увійшов</w:t>
      </w:r>
      <w:r>
        <w:softHyphen/>
        <w:t>ши ти</w:t>
      </w:r>
      <w:r>
        <w:softHyphen/>
        <w:t>хенько в при</w:t>
      </w:r>
      <w:r>
        <w:softHyphen/>
        <w:t>хо</w:t>
      </w:r>
      <w:r>
        <w:softHyphen/>
        <w:t>жу, він ски</w:t>
      </w:r>
      <w:r>
        <w:softHyphen/>
        <w:t>нув ти</w:t>
      </w:r>
      <w:r>
        <w:softHyphen/>
        <w:t>хе</w:t>
      </w:r>
      <w:r>
        <w:softHyphen/>
        <w:t>сенько пальто і рап</w:t>
      </w:r>
      <w:r>
        <w:softHyphen/>
        <w:t>то</w:t>
      </w:r>
      <w:r>
        <w:softHyphen/>
        <w:t>во шуг</w:t>
      </w:r>
      <w:r>
        <w:softHyphen/>
        <w:t>нув в гос</w:t>
      </w:r>
      <w:r>
        <w:softHyphen/>
        <w:t>тин</w:t>
      </w:r>
      <w:r>
        <w:softHyphen/>
        <w:t>ну.</w:t>
      </w:r>
    </w:p>
    <w:p w:rsidR="00ED4857" w:rsidRDefault="00ED4857">
      <w:pPr>
        <w:divId w:val="579290786"/>
      </w:pPr>
      <w:r>
        <w:t>    Марта Ки</w:t>
      </w:r>
      <w:r>
        <w:softHyphen/>
        <w:t>рилівна і справді сиділа в кріслі край вікна. Вглядівши нес</w:t>
      </w:r>
      <w:r>
        <w:softHyphen/>
        <w:t>подіва</w:t>
      </w:r>
      <w:r>
        <w:softHyphen/>
        <w:t>но в гос</w:t>
      </w:r>
      <w:r>
        <w:softHyphen/>
        <w:t>тинній Ло</w:t>
      </w:r>
      <w:r>
        <w:softHyphen/>
        <w:t>мицько</w:t>
      </w:r>
      <w:r>
        <w:softHyphen/>
        <w:t>го, па</w:t>
      </w:r>
      <w:r>
        <w:softHyphen/>
        <w:t>рад</w:t>
      </w:r>
      <w:r>
        <w:softHyphen/>
        <w:t>но приб</w:t>
      </w:r>
      <w:r>
        <w:softHyphen/>
        <w:t>ра</w:t>
      </w:r>
      <w:r>
        <w:softHyphen/>
        <w:t>но</w:t>
      </w:r>
      <w:r>
        <w:softHyphen/>
        <w:t>го, во</w:t>
      </w:r>
      <w:r>
        <w:softHyphen/>
        <w:t>на підве</w:t>
      </w:r>
      <w:r>
        <w:softHyphen/>
        <w:t>лась з місця. Але тіка</w:t>
      </w:r>
      <w:r>
        <w:softHyphen/>
        <w:t>ти з гос</w:t>
      </w:r>
      <w:r>
        <w:softHyphen/>
        <w:t>тин</w:t>
      </w:r>
      <w:r>
        <w:softHyphen/>
        <w:t>ної бу</w:t>
      </w:r>
      <w:r>
        <w:softHyphen/>
        <w:t>ло ніку</w:t>
      </w:r>
      <w:r>
        <w:softHyphen/>
        <w:t>ди, бо Ло</w:t>
      </w:r>
      <w:r>
        <w:softHyphen/>
        <w:t>мицький тро</w:t>
      </w:r>
      <w:r>
        <w:softHyphen/>
        <w:t>хи не зас</w:t>
      </w:r>
      <w:r>
        <w:softHyphen/>
        <w:t>ту</w:t>
      </w:r>
      <w:r>
        <w:softHyphen/>
        <w:t>пив їй стеж</w:t>
      </w:r>
      <w:r>
        <w:softHyphen/>
        <w:t>ки до две</w:t>
      </w:r>
      <w:r>
        <w:softHyphen/>
        <w:t>рей. Він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</w:t>
      </w:r>
      <w:r>
        <w:softHyphen/>
        <w:t>ся Марті Ки</w:t>
      </w:r>
      <w:r>
        <w:softHyphen/>
        <w:t>рилівні. Гост</w:t>
      </w:r>
      <w:r>
        <w:softHyphen/>
        <w:t>ри</w:t>
      </w:r>
      <w:r>
        <w:softHyphen/>
        <w:t>ми очи</w:t>
      </w:r>
      <w:r>
        <w:softHyphen/>
        <w:t>ма во</w:t>
      </w:r>
      <w:r>
        <w:softHyphen/>
        <w:t>на об</w:t>
      </w:r>
      <w:r>
        <w:softHyphen/>
        <w:t>ве</w:t>
      </w:r>
      <w:r>
        <w:softHyphen/>
        <w:t>ла йо</w:t>
      </w:r>
      <w:r>
        <w:softHyphen/>
        <w:t>го од чобіт до го</w:t>
      </w:r>
      <w:r>
        <w:softHyphen/>
        <w:t>ло</w:t>
      </w:r>
      <w:r>
        <w:softHyphen/>
        <w:t>ви і з по</w:t>
      </w:r>
      <w:r>
        <w:softHyphen/>
        <w:t>важ</w:t>
      </w:r>
      <w:r>
        <w:softHyphen/>
        <w:t>ною, тро</w:t>
      </w:r>
      <w:r>
        <w:softHyphen/>
        <w:t>хи гор</w:t>
      </w:r>
      <w:r>
        <w:softHyphen/>
        <w:t>дою міною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на крісло. Він сів. Мар</w:t>
      </w:r>
      <w:r>
        <w:softHyphen/>
        <w:t>та Ки</w:t>
      </w:r>
      <w:r>
        <w:softHyphen/>
        <w:t>рилівна, оче</w:t>
      </w:r>
      <w:r>
        <w:softHyphen/>
        <w:t>ви</w:t>
      </w:r>
      <w:r>
        <w:softHyphen/>
        <w:t>дяч</w:t>
      </w:r>
      <w:r>
        <w:softHyphen/>
        <w:t>ки з ве</w:t>
      </w:r>
      <w:r>
        <w:softHyphen/>
        <w:t>ли</w:t>
      </w:r>
      <w:r>
        <w:softHyphen/>
        <w:t>кою не</w:t>
      </w:r>
      <w:r>
        <w:softHyphen/>
        <w:t>охо</w:t>
      </w:r>
      <w:r>
        <w:softHyphen/>
        <w:t>тою, і собі по</w:t>
      </w:r>
      <w:r>
        <w:softHyphen/>
        <w:t>ма</w:t>
      </w:r>
      <w:r>
        <w:softHyphen/>
        <w:t>леньку вгнізди</w:t>
      </w:r>
      <w:r>
        <w:softHyphen/>
        <w:t>лась в кріслі. Ло</w:t>
      </w:r>
      <w:r>
        <w:softHyphen/>
        <w:t>мицький обвів її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ми, ціка</w:t>
      </w:r>
      <w:r>
        <w:softHyphen/>
        <w:t>ви</w:t>
      </w:r>
      <w:r>
        <w:softHyphen/>
        <w:t>ми очи</w:t>
      </w:r>
      <w:r>
        <w:softHyphen/>
        <w:t>ма. Він не</w:t>
      </w:r>
      <w:r>
        <w:softHyphen/>
        <w:t>на</w:t>
      </w:r>
      <w:r>
        <w:softHyphen/>
        <w:t>че до</w:t>
      </w:r>
      <w:r>
        <w:softHyphen/>
        <w:t>пи</w:t>
      </w:r>
      <w:r>
        <w:softHyphen/>
        <w:t>ту</w:t>
      </w:r>
      <w:r>
        <w:softHyphen/>
        <w:t>вавсь по її очах, по її уб</w:t>
      </w:r>
      <w:r>
        <w:softHyphen/>
        <w:t>ранні, щоб зна</w:t>
      </w:r>
      <w:r>
        <w:softHyphen/>
        <w:t>ти, з ким до</w:t>
      </w:r>
      <w:r>
        <w:softHyphen/>
        <w:t>ве</w:t>
      </w:r>
      <w:r>
        <w:softHyphen/>
        <w:t>деться ма</w:t>
      </w:r>
      <w:r>
        <w:softHyphen/>
        <w:t>ти роз</w:t>
      </w:r>
      <w:r>
        <w:softHyphen/>
        <w:t>мо</w:t>
      </w:r>
      <w:r>
        <w:softHyphen/>
        <w:t>ву.</w:t>
      </w:r>
    </w:p>
    <w:p w:rsidR="00ED4857" w:rsidRDefault="00ED4857">
      <w:pPr>
        <w:divId w:val="579290833"/>
      </w:pPr>
      <w:r>
        <w:t>    Марта Ки</w:t>
      </w:r>
      <w:r>
        <w:softHyphen/>
        <w:t>рилівна бу</w:t>
      </w:r>
      <w:r>
        <w:softHyphen/>
        <w:t>ла уб</w:t>
      </w:r>
      <w:r>
        <w:softHyphen/>
        <w:t>ра</w:t>
      </w:r>
      <w:r>
        <w:softHyphen/>
        <w:t>на в яс</w:t>
      </w:r>
      <w:r>
        <w:softHyphen/>
        <w:t>но-сіру сук</w:t>
      </w:r>
      <w:r>
        <w:softHyphen/>
        <w:t>ню з гус</w:t>
      </w:r>
      <w:r>
        <w:softHyphen/>
        <w:t>ти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кра</w:t>
      </w:r>
      <w:r>
        <w:softHyphen/>
        <w:t>пелька</w:t>
      </w:r>
      <w:r>
        <w:softHyphen/>
        <w:t>ми.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її усю хто пок</w:t>
      </w:r>
      <w:r>
        <w:softHyphen/>
        <w:t>ро</w:t>
      </w:r>
      <w:r>
        <w:softHyphen/>
        <w:t>пив чер</w:t>
      </w:r>
      <w:r>
        <w:softHyphen/>
        <w:t>во</w:t>
      </w:r>
      <w:r>
        <w:softHyphen/>
        <w:t>ним ог</w:t>
      </w:r>
      <w:r>
        <w:softHyphen/>
        <w:t>няс</w:t>
      </w:r>
      <w:r>
        <w:softHyphen/>
        <w:t>тим до</w:t>
      </w:r>
      <w:r>
        <w:softHyphen/>
        <w:t>щем. На гру</w:t>
      </w:r>
      <w:r>
        <w:softHyphen/>
        <w:t>дях лиснів яс</w:t>
      </w:r>
      <w:r>
        <w:softHyphen/>
        <w:t>но-пун</w:t>
      </w:r>
      <w:r>
        <w:softHyphen/>
        <w:t>со</w:t>
      </w:r>
      <w:r>
        <w:softHyphen/>
        <w:t>вий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бант і не</w:t>
      </w:r>
      <w:r>
        <w:softHyphen/>
        <w:t>на</w:t>
      </w:r>
      <w:r>
        <w:softHyphen/>
        <w:t>че жеврів, ніби куп</w:t>
      </w:r>
      <w:r>
        <w:softHyphen/>
        <w:t>ка жа</w:t>
      </w:r>
      <w:r>
        <w:softHyphen/>
        <w:t>ру. Рум'яне, свіже, не</w:t>
      </w:r>
      <w:r>
        <w:softHyphen/>
        <w:t>на</w:t>
      </w:r>
      <w:r>
        <w:softHyphen/>
        <w:t>че на</w:t>
      </w:r>
      <w:r>
        <w:softHyphen/>
        <w:t>ли</w:t>
      </w:r>
      <w:r>
        <w:softHyphen/>
        <w:t>те кров'ю, ли</w:t>
      </w:r>
      <w:r>
        <w:softHyphen/>
        <w:t>це аж пашіло, як у спе</w:t>
      </w:r>
      <w:r>
        <w:softHyphen/>
        <w:t>ку. Гострі очі бли</w:t>
      </w:r>
      <w:r>
        <w:softHyphen/>
        <w:t>ща</w:t>
      </w:r>
      <w:r>
        <w:softHyphen/>
        <w:t>ли іскор</w:t>
      </w:r>
      <w:r>
        <w:softHyphen/>
        <w:t>ка</w:t>
      </w:r>
      <w:r>
        <w:softHyphen/>
        <w:t>ми. Чимсь га</w:t>
      </w:r>
      <w:r>
        <w:softHyphen/>
        <w:t>ря</w:t>
      </w:r>
      <w:r>
        <w:softHyphen/>
        <w:t>чим, пал</w:t>
      </w:r>
      <w:r>
        <w:softHyphen/>
        <w:t>ким віяло од усеї її рівної пос</w:t>
      </w:r>
      <w:r>
        <w:softHyphen/>
        <w:t>таті. Зда</w:t>
      </w:r>
      <w:r>
        <w:softHyphen/>
        <w:t>ва</w:t>
      </w:r>
      <w:r>
        <w:softHyphen/>
        <w:t>лось, ніби во</w:t>
      </w:r>
      <w:r>
        <w:softHyphen/>
        <w:t>на уся от-от зай</w:t>
      </w:r>
      <w:r>
        <w:softHyphen/>
        <w:t>меться і спа</w:t>
      </w:r>
      <w:r>
        <w:softHyphen/>
        <w:t>лах</w:t>
      </w:r>
      <w:r>
        <w:softHyphen/>
        <w:t>не ог</w:t>
      </w:r>
      <w:r>
        <w:softHyphen/>
        <w:t>нем. По всьому бу</w:t>
      </w:r>
      <w:r>
        <w:softHyphen/>
        <w:t>ло вид</w:t>
      </w:r>
      <w:r>
        <w:softHyphen/>
        <w:t>но, що в Ка</w:t>
      </w:r>
      <w:r>
        <w:softHyphen/>
        <w:t>ра</w:t>
      </w:r>
      <w:r>
        <w:softHyphen/>
        <w:t>лаєвій за</w:t>
      </w:r>
      <w:r>
        <w:softHyphen/>
        <w:t>таїлась вда</w:t>
      </w:r>
      <w:r>
        <w:softHyphen/>
        <w:t>ча пал</w:t>
      </w:r>
      <w:r>
        <w:softHyphen/>
        <w:t>ка, упер</w:t>
      </w:r>
      <w:r>
        <w:softHyphen/>
        <w:t>та й гост</w:t>
      </w:r>
      <w:r>
        <w:softHyphen/>
        <w:t>ра. В очах світив</w:t>
      </w:r>
      <w:r>
        <w:softHyphen/>
        <w:t>ся ро</w:t>
      </w:r>
      <w:r>
        <w:softHyphen/>
        <w:t>зум, але не без до</w:t>
      </w:r>
      <w:r>
        <w:softHyphen/>
        <w:t>дат</w:t>
      </w:r>
      <w:r>
        <w:softHyphen/>
        <w:t>ку хит</w:t>
      </w:r>
      <w:r>
        <w:softHyphen/>
        <w:t>рощів.</w:t>
      </w:r>
    </w:p>
    <w:p w:rsidR="00ED4857" w:rsidRDefault="00ED4857">
      <w:pPr>
        <w:divId w:val="579290302"/>
      </w:pPr>
      <w:r>
        <w:t>    - Я вже мав честь бу</w:t>
      </w:r>
      <w:r>
        <w:softHyphen/>
        <w:t>ти в ва</w:t>
      </w:r>
      <w:r>
        <w:softHyphen/>
        <w:t>шо</w:t>
      </w:r>
      <w:r>
        <w:softHyphen/>
        <w:t>му домі, та не мав і досі щас</w:t>
      </w:r>
      <w:r>
        <w:softHyphen/>
        <w:t>тя поз</w:t>
      </w:r>
      <w:r>
        <w:softHyphen/>
        <w:t>най</w:t>
      </w:r>
      <w:r>
        <w:softHyphen/>
        <w:t>оми</w:t>
      </w:r>
      <w:r>
        <w:softHyphen/>
        <w:t>тись з ва</w:t>
      </w:r>
      <w:r>
        <w:softHyphen/>
        <w:t>ми,- по</w:t>
      </w:r>
      <w:r>
        <w:softHyphen/>
        <w:t>чав Ло</w:t>
      </w:r>
      <w:r>
        <w:softHyphen/>
        <w:t>мицький.</w:t>
      </w:r>
    </w:p>
    <w:p w:rsidR="00ED4857" w:rsidRDefault="00ED4857">
      <w:pPr>
        <w:divId w:val="579290533"/>
      </w:pPr>
      <w:r>
        <w:t>    - Моя доч</w:t>
      </w:r>
      <w:r>
        <w:softHyphen/>
        <w:t>ка ка</w:t>
      </w:r>
      <w:r>
        <w:softHyphen/>
        <w:t>за</w:t>
      </w:r>
      <w:r>
        <w:softHyphen/>
        <w:t>ла мені про вас… Я бу</w:t>
      </w:r>
      <w:r>
        <w:softHyphen/>
        <w:t>ла тоді тро</w:t>
      </w:r>
      <w:r>
        <w:softHyphen/>
        <w:t>хи сла</w:t>
      </w:r>
      <w:r>
        <w:softHyphen/>
        <w:t>ба… В ме</w:t>
      </w:r>
      <w:r>
        <w:softHyphen/>
        <w:t>не, бач</w:t>
      </w:r>
      <w:r>
        <w:softHyphen/>
        <w:t>те, мігрень в го</w:t>
      </w:r>
      <w:r>
        <w:softHyphen/>
        <w:t>лові. Як оце прий</w:t>
      </w:r>
      <w:r>
        <w:softHyphen/>
        <w:t>де вес</w:t>
      </w:r>
      <w:r>
        <w:softHyphen/>
        <w:t>на, то в ме</w:t>
      </w:r>
      <w:r>
        <w:softHyphen/>
        <w:t>не час</w:t>
      </w:r>
      <w:r>
        <w:softHyphen/>
        <w:t>то аж су</w:t>
      </w:r>
      <w:r>
        <w:softHyphen/>
        <w:t>до</w:t>
      </w:r>
      <w:r>
        <w:softHyphen/>
        <w:t>мить в го</w:t>
      </w:r>
      <w:r>
        <w:softHyphen/>
        <w:t>лові,- обізва</w:t>
      </w:r>
      <w:r>
        <w:softHyphen/>
        <w:t>лась Мар</w:t>
      </w:r>
      <w:r>
        <w:softHyphen/>
        <w:t>та Ки</w:t>
      </w:r>
      <w:r>
        <w:softHyphen/>
        <w:t>рилівна.- Вас прий</w:t>
      </w:r>
      <w:r>
        <w:softHyphen/>
        <w:t>ма</w:t>
      </w:r>
      <w:r>
        <w:softHyphen/>
        <w:t>ла моя доч</w:t>
      </w:r>
      <w:r>
        <w:softHyphen/>
        <w:t>ка, а це все од</w:t>
      </w:r>
      <w:r>
        <w:softHyphen/>
        <w:t>но, що й я са</w:t>
      </w:r>
      <w:r>
        <w:softHyphen/>
        <w:t>ма. В нас в домі, знаєте, не</w:t>
      </w:r>
      <w:r>
        <w:softHyphen/>
        <w:t>ма стар</w:t>
      </w:r>
      <w:r>
        <w:softHyphen/>
        <w:t>шо</w:t>
      </w:r>
      <w:r>
        <w:softHyphen/>
        <w:t>го й мен</w:t>
      </w:r>
      <w:r>
        <w:softHyphen/>
        <w:t>шо</w:t>
      </w:r>
      <w:r>
        <w:softHyphen/>
        <w:t>го; ми з доч</w:t>
      </w:r>
      <w:r>
        <w:softHyphen/>
        <w:t>кою рівня, при</w:t>
      </w:r>
      <w:r>
        <w:softHyphen/>
        <w:t>най</w:t>
      </w:r>
      <w:r>
        <w:softHyphen/>
        <w:t>мні я маю та</w:t>
      </w:r>
      <w:r>
        <w:softHyphen/>
        <w:t>кий пог</w:t>
      </w:r>
      <w:r>
        <w:softHyphen/>
        <w:t>ляд на обопільні сто</w:t>
      </w:r>
      <w:r>
        <w:softHyphen/>
        <w:t>сун</w:t>
      </w:r>
      <w:r>
        <w:softHyphen/>
        <w:t>ки між батька</w:t>
      </w:r>
      <w:r>
        <w:softHyphen/>
        <w:t>ми й дітьми,-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з по</w:t>
      </w:r>
      <w:r>
        <w:softHyphen/>
        <w:t>важ</w:t>
      </w:r>
      <w:r>
        <w:softHyphen/>
        <w:t>ною міною.</w:t>
      </w:r>
    </w:p>
    <w:p w:rsidR="00ED4857" w:rsidRDefault="00ED4857">
      <w:pPr>
        <w:divId w:val="579290337"/>
      </w:pPr>
      <w:r>
        <w:t>    - Ваш пог</w:t>
      </w:r>
      <w:r>
        <w:softHyphen/>
        <w:t>ляд на це діло зовсім су</w:t>
      </w:r>
      <w:r>
        <w:softHyphen/>
        <w:t>час</w:t>
      </w:r>
      <w:r>
        <w:softHyphen/>
        <w:t>ний, гу</w:t>
      </w:r>
      <w:r>
        <w:softHyphen/>
        <w:t>ман</w:t>
      </w:r>
      <w:r>
        <w:softHyphen/>
        <w:t>ний,-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737"/>
      </w:pPr>
      <w:r>
        <w:t>    - В ме</w:t>
      </w:r>
      <w:r>
        <w:softHyphen/>
        <w:t>не не</w:t>
      </w:r>
      <w:r>
        <w:softHyphen/>
        <w:t>ма то</w:t>
      </w:r>
      <w:r>
        <w:softHyphen/>
        <w:t>го, як бу</w:t>
      </w:r>
      <w:r>
        <w:softHyphen/>
        <w:t>ває в інших сім'ях, щоб діти по де</w:t>
      </w:r>
      <w:r>
        <w:softHyphen/>
        <w:t>сять разів на день цмо</w:t>
      </w:r>
      <w:r>
        <w:softHyphen/>
        <w:t>ка</w:t>
      </w:r>
      <w:r>
        <w:softHyphen/>
        <w:t>ли батька й матір в ру</w:t>
      </w:r>
      <w:r>
        <w:softHyphen/>
        <w:t>ку, на їх «ви</w:t>
      </w:r>
      <w:r>
        <w:softHyphen/>
        <w:t>ка</w:t>
      </w:r>
      <w:r>
        <w:softHyphen/>
        <w:t>ли». Не</w:t>
      </w:r>
      <w:r>
        <w:softHyphen/>
        <w:t>хай доч</w:t>
      </w:r>
      <w:r>
        <w:softHyphen/>
        <w:t>ка на матір «ти</w:t>
      </w:r>
      <w:r>
        <w:softHyphen/>
        <w:t>кає»: це про</w:t>
      </w:r>
      <w:r>
        <w:softHyphen/>
        <w:t>ва</w:t>
      </w:r>
      <w:r>
        <w:softHyphen/>
        <w:t>дить до сво</w:t>
      </w:r>
      <w:r>
        <w:softHyphen/>
        <w:t>бо</w:t>
      </w:r>
      <w:r>
        <w:softHyphen/>
        <w:t>ди, не за</w:t>
      </w:r>
      <w:r>
        <w:softHyphen/>
        <w:t>дав</w:t>
      </w:r>
      <w:r>
        <w:softHyphen/>
        <w:t>лює, не пригнічує осо</w:t>
      </w:r>
      <w:r>
        <w:softHyphen/>
        <w:t>бості лю</w:t>
      </w:r>
      <w:r>
        <w:softHyphen/>
        <w:t>ди</w:t>
      </w:r>
      <w:r>
        <w:softHyphen/>
        <w:t>ни,-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97"/>
      </w:pPr>
      <w:r>
        <w:t>    - Такий пог</w:t>
      </w:r>
      <w:r>
        <w:softHyphen/>
        <w:t>ляд на ви</w:t>
      </w:r>
      <w:r>
        <w:softHyphen/>
        <w:t>хо</w:t>
      </w:r>
      <w:r>
        <w:softHyphen/>
        <w:t>ван</w:t>
      </w:r>
      <w:r>
        <w:softHyphen/>
        <w:t>ня дітей ро</w:t>
      </w:r>
      <w:r>
        <w:softHyphen/>
        <w:t>бить вам честь,-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225"/>
      </w:pPr>
      <w:r>
        <w:t>    - Вибачайте… я за</w:t>
      </w:r>
      <w:r>
        <w:softHyphen/>
        <w:t>бу</w:t>
      </w:r>
      <w:r>
        <w:softHyphen/>
        <w:t>ла свою ро</w:t>
      </w:r>
      <w:r>
        <w:softHyphen/>
        <w:t>бо</w:t>
      </w:r>
      <w:r>
        <w:softHyphen/>
        <w:t>ту на вікні,-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299"/>
      </w:pPr>
      <w:r>
        <w:t>    Вона вста</w:t>
      </w:r>
      <w:r>
        <w:softHyphen/>
        <w:t>ла, про</w:t>
      </w:r>
      <w:r>
        <w:softHyphen/>
        <w:t>вор</w:t>
      </w:r>
      <w:r>
        <w:softHyphen/>
        <w:t>ненькою хо</w:t>
      </w:r>
      <w:r>
        <w:softHyphen/>
        <w:t>дою пішла до вікна, взя</w:t>
      </w:r>
      <w:r>
        <w:softHyphen/>
        <w:t>ла з одвірка по</w:t>
      </w:r>
      <w:r>
        <w:softHyphen/>
        <w:t>ло</w:t>
      </w:r>
      <w:r>
        <w:softHyphen/>
        <w:t>ви</w:t>
      </w:r>
      <w:r>
        <w:softHyphen/>
        <w:t>ну вип</w:t>
      </w:r>
      <w:r>
        <w:softHyphen/>
        <w:t>ле</w:t>
      </w:r>
      <w:r>
        <w:softHyphen/>
        <w:t>те</w:t>
      </w:r>
      <w:r>
        <w:softHyphen/>
        <w:t>ної пан</w:t>
      </w:r>
      <w:r>
        <w:softHyphen/>
        <w:t>чо</w:t>
      </w:r>
      <w:r>
        <w:softHyphen/>
        <w:t>хи з дро</w:t>
      </w:r>
      <w:r>
        <w:softHyphen/>
        <w:t>та</w:t>
      </w:r>
      <w:r>
        <w:softHyphen/>
        <w:t>ми, знов по</w:t>
      </w:r>
      <w:r>
        <w:softHyphen/>
        <w:t>ма</w:t>
      </w:r>
      <w:r>
        <w:softHyphen/>
        <w:t>леньку вгнізди</w:t>
      </w:r>
      <w:r>
        <w:softHyphen/>
        <w:t>лась в крісло, щоб не пом'яшку</w:t>
      </w:r>
      <w:r>
        <w:softHyphen/>
        <w:t>ри</w:t>
      </w:r>
      <w:r>
        <w:softHyphen/>
        <w:t>ти сукні, і по</w:t>
      </w:r>
      <w:r>
        <w:softHyphen/>
        <w:t>ча</w:t>
      </w:r>
      <w:r>
        <w:softHyphen/>
        <w:t>ла плес</w:t>
      </w:r>
      <w:r>
        <w:softHyphen/>
        <w:t>ти пан</w:t>
      </w:r>
      <w:r>
        <w:softHyphen/>
        <w:t>чо</w:t>
      </w:r>
      <w:r>
        <w:softHyphen/>
        <w:t>ху, вис</w:t>
      </w:r>
      <w:r>
        <w:softHyphen/>
        <w:t>та</w:t>
      </w:r>
      <w:r>
        <w:softHyphen/>
        <w:t>вив</w:t>
      </w:r>
      <w:r>
        <w:softHyphen/>
        <w:t>ши впе</w:t>
      </w:r>
      <w:r>
        <w:softHyphen/>
        <w:t>ред ру</w:t>
      </w:r>
      <w:r>
        <w:softHyphen/>
        <w:t>ки і тро</w:t>
      </w:r>
      <w:r>
        <w:softHyphen/>
        <w:t>хи підняв</w:t>
      </w:r>
      <w:r>
        <w:softHyphen/>
        <w:t>ши їх вго</w:t>
      </w:r>
      <w:r>
        <w:softHyphen/>
        <w:t>ру. Во</w:t>
      </w:r>
      <w:r>
        <w:softHyphen/>
        <w:t>на не</w:t>
      </w:r>
      <w:r>
        <w:softHyphen/>
        <w:t>на</w:t>
      </w:r>
      <w:r>
        <w:softHyphen/>
        <w:t>че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му хлоп</w:t>
      </w:r>
      <w:r>
        <w:softHyphen/>
        <w:t>цеві: на, мов, ди</w:t>
      </w:r>
      <w:r>
        <w:softHyphen/>
        <w:t>вись, яка я лібе</w:t>
      </w:r>
      <w:r>
        <w:softHyphen/>
        <w:t>ральна: до служ</w:t>
      </w:r>
      <w:r>
        <w:softHyphen/>
        <w:t>би бо</w:t>
      </w:r>
      <w:r>
        <w:softHyphen/>
        <w:t>жої в неділю вранці пан</w:t>
      </w:r>
      <w:r>
        <w:softHyphen/>
        <w:t>чо</w:t>
      </w:r>
      <w:r>
        <w:softHyphen/>
        <w:t>ху пле</w:t>
      </w:r>
      <w:r>
        <w:softHyphen/>
        <w:t>ту! Ту пан</w:t>
      </w:r>
      <w:r>
        <w:softHyphen/>
        <w:t>чо</w:t>
      </w:r>
      <w:r>
        <w:softHyphen/>
        <w:t>ху во</w:t>
      </w:r>
      <w:r>
        <w:softHyphen/>
        <w:t>на по</w:t>
      </w:r>
      <w:r>
        <w:softHyphen/>
        <w:t>ча</w:t>
      </w:r>
      <w:r>
        <w:softHyphen/>
        <w:t>ла плес</w:t>
      </w:r>
      <w:r>
        <w:softHyphen/>
        <w:t>ти ще на пер</w:t>
      </w:r>
      <w:r>
        <w:softHyphen/>
        <w:t>ший день різдва і до ве</w:t>
      </w:r>
      <w:r>
        <w:softHyphen/>
        <w:t>ли</w:t>
      </w:r>
      <w:r>
        <w:softHyphen/>
        <w:t>код</w:t>
      </w:r>
      <w:r>
        <w:softHyphen/>
        <w:t>ня на</w:t>
      </w:r>
      <w:r>
        <w:softHyphen/>
        <w:t>си</w:t>
      </w:r>
      <w:r>
        <w:softHyphen/>
        <w:t>лу вип</w:t>
      </w:r>
      <w:r>
        <w:softHyphen/>
        <w:t>ле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ну. Пле</w:t>
      </w:r>
      <w:r>
        <w:softHyphen/>
        <w:t>ла во</w:t>
      </w:r>
      <w:r>
        <w:softHyphen/>
        <w:t>на в свя</w:t>
      </w:r>
      <w:r>
        <w:softHyphen/>
        <w:t>та та в неділі, ще й до служ</w:t>
      </w:r>
      <w:r>
        <w:softHyphen/>
        <w:t>би, при гос</w:t>
      </w:r>
      <w:r>
        <w:softHyphen/>
        <w:t>тях, щоб по</w:t>
      </w:r>
      <w:r>
        <w:softHyphen/>
        <w:t>ка</w:t>
      </w:r>
      <w:r>
        <w:softHyphen/>
        <w:t>за</w:t>
      </w:r>
      <w:r>
        <w:softHyphen/>
        <w:t>ти, що во</w:t>
      </w:r>
      <w:r>
        <w:softHyphen/>
        <w:t>на ду</w:t>
      </w:r>
      <w:r>
        <w:softHyphen/>
        <w:t>же лібе</w:t>
      </w:r>
      <w:r>
        <w:softHyphen/>
        <w:t>ральна лю</w:t>
      </w:r>
      <w:r>
        <w:softHyphen/>
        <w:t>ди</w:t>
      </w:r>
      <w:r>
        <w:softHyphen/>
        <w:t>на і не вва</w:t>
      </w:r>
      <w:r>
        <w:softHyphen/>
        <w:t>жає на праз</w:t>
      </w:r>
      <w:r>
        <w:softHyphen/>
        <w:t>ни</w:t>
      </w:r>
      <w:r>
        <w:softHyphen/>
        <w:t>ки та на людські за</w:t>
      </w:r>
      <w:r>
        <w:softHyphen/>
        <w:t>бо</w:t>
      </w:r>
      <w:r>
        <w:softHyphen/>
        <w:t>бо</w:t>
      </w:r>
      <w:r>
        <w:softHyphen/>
        <w:t>ни.</w:t>
      </w:r>
    </w:p>
    <w:p w:rsidR="00ED4857" w:rsidRDefault="00ED4857">
      <w:pPr>
        <w:divId w:val="579290492"/>
      </w:pPr>
      <w:r>
        <w:t>    Це, мо</w:t>
      </w:r>
      <w:r>
        <w:softHyphen/>
        <w:t>же, вас со</w:t>
      </w:r>
      <w:r>
        <w:softHyphen/>
        <w:t>ро</w:t>
      </w:r>
      <w:r>
        <w:softHyphen/>
        <w:t>мить, що я роб</w:t>
      </w:r>
      <w:r>
        <w:softHyphen/>
        <w:t>лю ро</w:t>
      </w:r>
      <w:r>
        <w:softHyphen/>
        <w:t>бо</w:t>
      </w:r>
      <w:r>
        <w:softHyphen/>
        <w:t>ту в неділю?- спи</w:t>
      </w:r>
      <w:r>
        <w:softHyphen/>
        <w:t>та</w:t>
      </w:r>
      <w:r>
        <w:softHyphen/>
        <w:t>ла во</w:t>
      </w:r>
      <w:r>
        <w:softHyphen/>
        <w:t>на в Ло</w:t>
      </w:r>
      <w:r>
        <w:softHyphen/>
        <w:t>мицько</w:t>
      </w:r>
      <w:r>
        <w:softHyphen/>
        <w:t>го.- Мо</w:t>
      </w:r>
      <w:r>
        <w:softHyphen/>
        <w:t>же, ви бо</w:t>
      </w:r>
      <w:r>
        <w:softHyphen/>
        <w:t>гомільні?</w:t>
      </w:r>
    </w:p>
    <w:p w:rsidR="00ED4857" w:rsidRDefault="00ED4857">
      <w:pPr>
        <w:divId w:val="579290328"/>
      </w:pPr>
      <w:r>
        <w:t>    - Ні, ні криш</w:t>
      </w:r>
      <w:r>
        <w:softHyphen/>
        <w:t>ки. Цей пог</w:t>
      </w:r>
      <w:r>
        <w:softHyphen/>
        <w:t>ляд за</w:t>
      </w:r>
      <w:r>
        <w:softHyphen/>
        <w:t>ле</w:t>
      </w:r>
      <w:r>
        <w:softHyphen/>
        <w:t>житься од ва</w:t>
      </w:r>
      <w:r>
        <w:softHyphen/>
        <w:t>шо</w:t>
      </w:r>
      <w:r>
        <w:softHyphen/>
        <w:t>го су</w:t>
      </w:r>
      <w:r>
        <w:softHyphen/>
        <w:t>час</w:t>
      </w:r>
      <w:r>
        <w:softHyphen/>
        <w:t>но</w:t>
      </w:r>
      <w:r>
        <w:softHyphen/>
        <w:t>го нап</w:t>
      </w:r>
      <w:r>
        <w:softHyphen/>
        <w:t>рям</w:t>
      </w:r>
      <w:r>
        <w:softHyphen/>
        <w:t>ку, та й годі!- ска</w:t>
      </w:r>
      <w:r>
        <w:softHyphen/>
        <w:t>зав Ло</w:t>
      </w:r>
      <w:r>
        <w:softHyphen/>
        <w:t>мицький, але на дру</w:t>
      </w:r>
      <w:r>
        <w:softHyphen/>
        <w:t>ге пи</w:t>
      </w:r>
      <w:r>
        <w:softHyphen/>
        <w:t>тан</w:t>
      </w:r>
      <w:r>
        <w:softHyphen/>
        <w:t>ня не од</w:t>
      </w:r>
      <w:r>
        <w:softHyphen/>
        <w:t>повів і сло</w:t>
      </w:r>
      <w:r>
        <w:softHyphen/>
        <w:t>ва.</w:t>
      </w:r>
    </w:p>
    <w:p w:rsidR="00ED4857" w:rsidRDefault="00ED4857">
      <w:pPr>
        <w:divId w:val="579290551"/>
      </w:pPr>
      <w:r>
        <w:t>    - Ваш на</w:t>
      </w:r>
      <w:r>
        <w:softHyphen/>
        <w:t>чальник, здається, ду</w:t>
      </w:r>
      <w:r>
        <w:softHyphen/>
        <w:t>же бо</w:t>
      </w:r>
      <w:r>
        <w:softHyphen/>
        <w:t>гомільний?-ска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лаєва?</w:t>
      </w:r>
    </w:p>
    <w:p w:rsidR="00ED4857" w:rsidRDefault="00ED4857">
      <w:pPr>
        <w:divId w:val="579290743"/>
      </w:pPr>
      <w:r>
        <w:t>    «Мій на</w:t>
      </w:r>
      <w:r>
        <w:softHyphen/>
        <w:t>чальник чи й справді бо</w:t>
      </w:r>
      <w:r>
        <w:softHyphen/>
        <w:t>гомільний, чи тільки вдає бо</w:t>
      </w:r>
      <w:r>
        <w:softHyphen/>
        <w:t>гомільно</w:t>
      </w:r>
      <w:r>
        <w:softHyphen/>
        <w:t>го, бо час</w:t>
      </w:r>
      <w:r>
        <w:softHyphen/>
        <w:t>то хо</w:t>
      </w:r>
      <w:r>
        <w:softHyphen/>
        <w:t>дить до церк</w:t>
      </w:r>
      <w:r>
        <w:softHyphen/>
        <w:t>ви… в церкві час</w:t>
      </w:r>
      <w:r>
        <w:softHyphen/>
        <w:t>то стає нав</w:t>
      </w:r>
      <w:r>
        <w:softHyphen/>
        <w:t>колішки і б'є пок</w:t>
      </w:r>
      <w:r>
        <w:softHyphen/>
        <w:t>ло</w:t>
      </w:r>
      <w:r>
        <w:softHyphen/>
        <w:t>ни… Як ска</w:t>
      </w:r>
      <w:r>
        <w:softHyphen/>
        <w:t>жу, що я не бо</w:t>
      </w:r>
      <w:r>
        <w:softHyphen/>
        <w:t>гомільний, то… ча</w:t>
      </w:r>
      <w:r>
        <w:softHyphen/>
        <w:t>сом, це до</w:t>
      </w:r>
      <w:r>
        <w:softHyphen/>
        <w:t>не</w:t>
      </w:r>
      <w:r>
        <w:softHyphen/>
        <w:t>сеться до на</w:t>
      </w:r>
      <w:r>
        <w:softHyphen/>
        <w:t>чальни</w:t>
      </w:r>
      <w:r>
        <w:softHyphen/>
        <w:t>ка і це мені пош</w:t>
      </w:r>
      <w:r>
        <w:softHyphen/>
        <w:t>ко</w:t>
      </w:r>
      <w:r>
        <w:softHyphen/>
        <w:t>дить на службі. Мо</w:t>
      </w:r>
      <w:r>
        <w:softHyphen/>
        <w:t>же, й ця Ка</w:t>
      </w:r>
      <w:r>
        <w:softHyphen/>
        <w:t>ра</w:t>
      </w:r>
      <w:r>
        <w:softHyphen/>
        <w:t>лаєва ча</w:t>
      </w:r>
      <w:r>
        <w:softHyphen/>
        <w:t>сом при на</w:t>
      </w:r>
      <w:r>
        <w:softHyphen/>
        <w:t>годі і са</w:t>
      </w:r>
      <w:r>
        <w:softHyphen/>
        <w:t>ма йо</w:t>
      </w:r>
      <w:r>
        <w:softHyphen/>
        <w:t>му ска</w:t>
      </w:r>
      <w:r>
        <w:softHyphen/>
        <w:t>же… мо</w:t>
      </w:r>
      <w:r>
        <w:softHyphen/>
        <w:t>же… Усе мо</w:t>
      </w:r>
      <w:r>
        <w:softHyphen/>
        <w:t>же тра</w:t>
      </w:r>
      <w:r>
        <w:softHyphen/>
        <w:t>пи</w:t>
      </w:r>
      <w:r>
        <w:softHyphen/>
        <w:t>тись… Не го</w:t>
      </w:r>
      <w:r>
        <w:softHyphen/>
        <w:t>диться ба</w:t>
      </w:r>
      <w:r>
        <w:softHyphen/>
        <w:t>га</w:t>
      </w:r>
      <w:r>
        <w:softHyphen/>
        <w:t>то про се</w:t>
      </w:r>
      <w:r>
        <w:softHyphen/>
        <w:t>бе го</w:t>
      </w:r>
      <w:r>
        <w:softHyphen/>
        <w:t>во</w:t>
      </w:r>
      <w:r>
        <w:softHyphen/>
        <w:t>ри</w:t>
      </w:r>
      <w:r>
        <w:softHyphen/>
        <w:t>ти… Луч</w:t>
      </w:r>
      <w:r>
        <w:softHyphen/>
        <w:t>че змов</w:t>
      </w:r>
      <w:r>
        <w:softHyphen/>
        <w:t>ча</w:t>
      </w:r>
      <w:r>
        <w:softHyphen/>
        <w:t>ти,- по</w:t>
      </w:r>
      <w:r>
        <w:softHyphen/>
        <w:t>ду</w:t>
      </w:r>
      <w:r>
        <w:softHyphen/>
        <w:t>мав Ло</w:t>
      </w:r>
      <w:r>
        <w:softHyphen/>
        <w:t>мицький і потім про</w:t>
      </w:r>
      <w:r>
        <w:softHyphen/>
        <w:t>мо</w:t>
      </w:r>
      <w:r>
        <w:softHyphen/>
        <w:t>вив:- Не знаю, бог йо</w:t>
      </w:r>
      <w:r>
        <w:softHyphen/>
        <w:t>го знає! Пев</w:t>
      </w:r>
      <w:r>
        <w:softHyphen/>
        <w:t>но, бо</w:t>
      </w:r>
      <w:r>
        <w:softHyphen/>
        <w:t>го</w:t>
      </w:r>
      <w:r>
        <w:softHyphen/>
        <w:t>бо</w:t>
      </w:r>
      <w:r>
        <w:softHyphen/>
        <w:t>ящий».</w:t>
      </w:r>
    </w:p>
    <w:p w:rsidR="00ED4857" w:rsidRDefault="00ED4857">
      <w:pPr>
        <w:divId w:val="579290220"/>
      </w:pPr>
      <w:r>
        <w:t>    - Тут, на Ба</w:t>
      </w:r>
      <w:r>
        <w:softHyphen/>
        <w:t>са</w:t>
      </w:r>
      <w:r>
        <w:softHyphen/>
        <w:t>рабії, інтелігенція ще ду</w:t>
      </w:r>
      <w:r>
        <w:softHyphen/>
        <w:t>же ста</w:t>
      </w:r>
      <w:r>
        <w:softHyphen/>
        <w:t>росвітська, патріархальна, ще ду</w:t>
      </w:r>
      <w:r>
        <w:softHyphen/>
        <w:t>же бо</w:t>
      </w:r>
      <w:r>
        <w:softHyphen/>
        <w:t>гомільна,- знов обізва</w:t>
      </w:r>
      <w:r>
        <w:softHyphen/>
        <w:t>лась Мар</w:t>
      </w:r>
      <w:r>
        <w:softHyphen/>
        <w:t>та Ки</w:t>
      </w:r>
      <w:r>
        <w:softHyphen/>
        <w:t>рилівна, ми</w:t>
      </w:r>
      <w:r>
        <w:softHyphen/>
        <w:t>га</w:t>
      </w:r>
      <w:r>
        <w:softHyphen/>
        <w:t>ючи на сонці дро</w:t>
      </w:r>
      <w:r>
        <w:softHyphen/>
        <w:t>та</w:t>
      </w:r>
      <w:r>
        <w:softHyphen/>
        <w:t>ми.</w:t>
      </w:r>
    </w:p>
    <w:p w:rsidR="00ED4857" w:rsidRDefault="00ED4857">
      <w:pPr>
        <w:divId w:val="579290808"/>
      </w:pPr>
      <w:r>
        <w:t>    - Ото, скажіть! - обізвав</w:t>
      </w:r>
      <w:r>
        <w:softHyphen/>
        <w:t>ся Ло</w:t>
      </w:r>
      <w:r>
        <w:softHyphen/>
        <w:t>мицький. Ло</w:t>
      </w:r>
      <w:r>
        <w:softHyphen/>
        <w:t>мицько</w:t>
      </w:r>
      <w:r>
        <w:softHyphen/>
        <w:t>му зда</w:t>
      </w:r>
      <w:r>
        <w:softHyphen/>
        <w:t>лось, що він десь чув цю фра</w:t>
      </w:r>
      <w:r>
        <w:softHyphen/>
        <w:t>зу, та</w:t>
      </w:r>
      <w:r>
        <w:softHyphen/>
        <w:t>ку са</w:t>
      </w:r>
      <w:r>
        <w:softHyphen/>
        <w:t>му од сло</w:t>
      </w:r>
      <w:r>
        <w:softHyphen/>
        <w:t>ва до сло</w:t>
      </w:r>
      <w:r>
        <w:softHyphen/>
        <w:t>ва. Він по</w:t>
      </w:r>
      <w:r>
        <w:softHyphen/>
        <w:t>чав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і на</w:t>
      </w:r>
      <w:r>
        <w:softHyphen/>
        <w:t>га</w:t>
      </w:r>
      <w:r>
        <w:softHyphen/>
        <w:t>дав: цю фра</w:t>
      </w:r>
      <w:r>
        <w:softHyphen/>
        <w:t>зу го</w:t>
      </w:r>
      <w:r>
        <w:softHyphen/>
        <w:t>во</w:t>
      </w:r>
      <w:r>
        <w:softHyphen/>
        <w:t>ри</w:t>
      </w:r>
      <w:r>
        <w:softHyphen/>
        <w:t>ла не</w:t>
      </w:r>
      <w:r>
        <w:softHyphen/>
        <w:t>дав</w:t>
      </w:r>
      <w:r>
        <w:softHyphen/>
        <w:t>но Ма</w:t>
      </w:r>
      <w:r>
        <w:softHyphen/>
        <w:t>ру</w:t>
      </w:r>
      <w:r>
        <w:softHyphen/>
        <w:t>ся, об</w:t>
      </w:r>
      <w:r>
        <w:softHyphen/>
        <w:t>мальову</w:t>
      </w:r>
      <w:r>
        <w:softHyphen/>
        <w:t>ючи зви</w:t>
      </w:r>
      <w:r>
        <w:softHyphen/>
        <w:t>чаї і вда</w:t>
      </w:r>
      <w:r>
        <w:softHyphen/>
        <w:t>чу ба</w:t>
      </w:r>
      <w:r>
        <w:softHyphen/>
        <w:t>са</w:t>
      </w:r>
      <w:r>
        <w:softHyphen/>
        <w:t>рабської інтелігенції. Оче</w:t>
      </w:r>
      <w:r>
        <w:softHyphen/>
        <w:t>ви</w:t>
      </w:r>
      <w:r>
        <w:softHyphen/>
        <w:t>дяч</w:t>
      </w:r>
      <w:r>
        <w:softHyphen/>
        <w:t>ки, ма</w:t>
      </w:r>
      <w:r>
        <w:softHyphen/>
        <w:t>ти про</w:t>
      </w:r>
      <w:r>
        <w:softHyphen/>
        <w:t>мов</w:t>
      </w:r>
      <w:r>
        <w:softHyphen/>
        <w:t>ля</w:t>
      </w:r>
      <w:r>
        <w:softHyphen/>
        <w:t>ла те, що чу</w:t>
      </w:r>
      <w:r>
        <w:softHyphen/>
        <w:t>ла од своєї доч</w:t>
      </w:r>
      <w:r>
        <w:softHyphen/>
        <w:t>ки.</w:t>
      </w:r>
    </w:p>
    <w:p w:rsidR="00ED4857" w:rsidRDefault="00ED4857">
      <w:pPr>
        <w:divId w:val="579290803"/>
      </w:pPr>
      <w:r>
        <w:t>    - Оце не</w:t>
      </w:r>
      <w:r>
        <w:softHyphen/>
        <w:t>дав</w:t>
      </w:r>
      <w:r>
        <w:softHyphen/>
        <w:t>но бу</w:t>
      </w:r>
      <w:r>
        <w:softHyphen/>
        <w:t>ла я в гос</w:t>
      </w:r>
      <w:r>
        <w:softHyphen/>
        <w:t>тях в однієї знай</w:t>
      </w:r>
      <w:r>
        <w:softHyphen/>
        <w:t>омої. Моя знай</w:t>
      </w:r>
      <w:r>
        <w:softHyphen/>
        <w:t>ома - да</w:t>
      </w:r>
      <w:r>
        <w:softHyphen/>
        <w:t>ма з ро</w:t>
      </w:r>
      <w:r>
        <w:softHyphen/>
        <w:t>зу</w:t>
      </w:r>
      <w:r>
        <w:softHyphen/>
        <w:t>мом і не без просвіти: по</w:t>
      </w:r>
      <w:r>
        <w:softHyphen/>
        <w:t>ди</w:t>
      </w:r>
      <w:r>
        <w:softHyphen/>
        <w:t>ви</w:t>
      </w:r>
      <w:r>
        <w:softHyphen/>
        <w:t>тись на неї - зовсім євро</w:t>
      </w:r>
      <w:r>
        <w:softHyphen/>
        <w:t>пей</w:t>
      </w:r>
      <w:r>
        <w:softHyphen/>
        <w:t>ська да</w:t>
      </w:r>
      <w:r>
        <w:softHyphen/>
        <w:t>ма; до неї зай</w:t>
      </w:r>
      <w:r>
        <w:softHyphen/>
        <w:t>шло ще кільки сусід. І по</w:t>
      </w:r>
      <w:r>
        <w:softHyphen/>
        <w:t>ду</w:t>
      </w:r>
      <w:r>
        <w:softHyphen/>
        <w:t>май</w:t>
      </w:r>
      <w:r>
        <w:softHyphen/>
        <w:t>те собі, що цілий вечір тільки й бу</w:t>
      </w:r>
      <w:r>
        <w:softHyphen/>
        <w:t>ло роз</w:t>
      </w:r>
      <w:r>
        <w:softHyphen/>
        <w:t>мо</w:t>
      </w:r>
      <w:r>
        <w:softHyphen/>
        <w:t>ви, що за церк</w:t>
      </w:r>
      <w:r>
        <w:softHyphen/>
        <w:t>ви, за мо</w:t>
      </w:r>
      <w:r>
        <w:softHyphen/>
        <w:t>нас</w:t>
      </w:r>
      <w:r>
        <w:softHyphen/>
        <w:t>тирі та за чу</w:t>
      </w:r>
      <w:r>
        <w:softHyphen/>
        <w:t>довні об</w:t>
      </w:r>
      <w:r>
        <w:softHyphen/>
        <w:t>ра</w:t>
      </w:r>
      <w:r>
        <w:softHyphen/>
        <w:t>зи,- все роз</w:t>
      </w:r>
      <w:r>
        <w:softHyphen/>
        <w:t>мов</w:t>
      </w:r>
      <w:r>
        <w:softHyphen/>
        <w:t>ля</w:t>
      </w:r>
      <w:r>
        <w:softHyphen/>
        <w:t>ли про чу</w:t>
      </w:r>
      <w:r>
        <w:softHyphen/>
        <w:t>да од чу</w:t>
      </w:r>
      <w:r>
        <w:softHyphen/>
        <w:t>дов</w:t>
      </w:r>
      <w:r>
        <w:softHyphen/>
        <w:t>но</w:t>
      </w:r>
      <w:r>
        <w:softHyphen/>
        <w:t>го об</w:t>
      </w:r>
      <w:r>
        <w:softHyphen/>
        <w:t>ра</w:t>
      </w:r>
      <w:r>
        <w:softHyphen/>
        <w:t>за Гер</w:t>
      </w:r>
      <w:r>
        <w:softHyphen/>
        <w:t>бо</w:t>
      </w:r>
      <w:r>
        <w:softHyphen/>
        <w:t>вецької бо</w:t>
      </w:r>
      <w:r>
        <w:softHyphen/>
        <w:t>го</w:t>
      </w:r>
      <w:r>
        <w:softHyphen/>
        <w:t>ро</w:t>
      </w:r>
      <w:r>
        <w:softHyphen/>
        <w:t>диці. Я тро</w:t>
      </w:r>
      <w:r>
        <w:softHyphen/>
        <w:t>хи не вмер</w:t>
      </w:r>
      <w:r>
        <w:softHyphen/>
        <w:t>ла з нудьги! Дві да</w:t>
      </w:r>
      <w:r>
        <w:softHyphen/>
        <w:t>ми прий</w:t>
      </w:r>
      <w:r>
        <w:softHyphen/>
        <w:t>шли в гості в чор</w:t>
      </w:r>
      <w:r>
        <w:softHyphen/>
        <w:t>них сук</w:t>
      </w:r>
      <w:r>
        <w:softHyphen/>
        <w:t>нях і з чот</w:t>
      </w:r>
      <w:r>
        <w:softHyphen/>
        <w:t>ка</w:t>
      </w:r>
      <w:r>
        <w:softHyphen/>
        <w:t>ми в ру</w:t>
      </w:r>
      <w:r>
        <w:softHyphen/>
        <w:t>ках. Чи пой</w:t>
      </w:r>
      <w:r>
        <w:softHyphen/>
        <w:t>ме</w:t>
      </w:r>
      <w:r>
        <w:softHyphen/>
        <w:t>те віри? Мені зда</w:t>
      </w:r>
      <w:r>
        <w:softHyphen/>
        <w:t>ло</w:t>
      </w:r>
      <w:r>
        <w:softHyphen/>
        <w:t>ся, ніби я зай</w:t>
      </w:r>
      <w:r>
        <w:softHyphen/>
        <w:t>шла в па</w:t>
      </w:r>
      <w:r>
        <w:softHyphen/>
        <w:t>нянський мо</w:t>
      </w:r>
      <w:r>
        <w:softHyphen/>
        <w:t>нас</w:t>
      </w:r>
      <w:r>
        <w:softHyphen/>
        <w:t>тир в гості до чер</w:t>
      </w:r>
      <w:r>
        <w:softHyphen/>
        <w:t>ниць, або</w:t>
      </w:r>
      <w:r>
        <w:softHyphen/>
        <w:t>що.</w:t>
      </w:r>
    </w:p>
    <w:p w:rsidR="00ED4857" w:rsidRDefault="00ED4857">
      <w:pPr>
        <w:divId w:val="579290666"/>
      </w:pPr>
      <w:r>
        <w:t>    Марта Ки</w:t>
      </w:r>
      <w:r>
        <w:softHyphen/>
        <w:t>рилівна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з усієї си</w:t>
      </w:r>
      <w:r>
        <w:softHyphen/>
        <w:t>ли своїх здо</w:t>
      </w:r>
      <w:r>
        <w:softHyphen/>
        <w:t>ро</w:t>
      </w:r>
      <w:r>
        <w:softHyphen/>
        <w:t>вих гру</w:t>
      </w:r>
      <w:r>
        <w:softHyphen/>
        <w:t>дей так го</w:t>
      </w:r>
      <w:r>
        <w:softHyphen/>
        <w:t>лос</w:t>
      </w:r>
      <w:r>
        <w:softHyphen/>
        <w:t>но й дрібно, що спов</w:t>
      </w:r>
      <w:r>
        <w:softHyphen/>
        <w:t>ни</w:t>
      </w:r>
      <w:r>
        <w:softHyphen/>
        <w:t>ла своїм ре</w:t>
      </w:r>
      <w:r>
        <w:softHyphen/>
        <w:t>го</w:t>
      </w:r>
      <w:r>
        <w:softHyphen/>
        <w:t>том усю гос</w:t>
      </w:r>
      <w:r>
        <w:softHyphen/>
        <w:t>тин</w:t>
      </w:r>
      <w:r>
        <w:softHyphen/>
        <w:t>ну.</w:t>
      </w:r>
    </w:p>
    <w:p w:rsidR="00ED4857" w:rsidRDefault="00ED4857">
      <w:pPr>
        <w:divId w:val="579290567"/>
      </w:pPr>
      <w:r>
        <w:t>    Маруся сто</w:t>
      </w:r>
      <w:r>
        <w:softHyphen/>
        <w:t>яла в другій кімнаті і че</w:t>
      </w:r>
      <w:r>
        <w:softHyphen/>
        <w:t>рез двері чу</w:t>
      </w:r>
      <w:r>
        <w:softHyphen/>
        <w:t>ла всю ма</w:t>
      </w:r>
      <w:r>
        <w:softHyphen/>
        <w:t>те</w:t>
      </w:r>
      <w:r>
        <w:softHyphen/>
        <w:t>ри</w:t>
      </w:r>
      <w:r>
        <w:softHyphen/>
        <w:t>ну роз</w:t>
      </w:r>
      <w:r>
        <w:softHyphen/>
        <w:t>мо</w:t>
      </w:r>
      <w:r>
        <w:softHyphen/>
        <w:t>ву.</w:t>
      </w:r>
    </w:p>
    <w:p w:rsidR="00ED4857" w:rsidRDefault="00ED4857">
      <w:pPr>
        <w:divId w:val="579290218"/>
      </w:pPr>
      <w:r>
        <w:t>    «Що це ма</w:t>
      </w:r>
      <w:r>
        <w:softHyphen/>
        <w:t>ма оповідає там Ло</w:t>
      </w:r>
      <w:r>
        <w:softHyphen/>
        <w:t>мицько</w:t>
      </w:r>
      <w:r>
        <w:softHyphen/>
        <w:t>му? Сміється з бо</w:t>
      </w:r>
      <w:r>
        <w:softHyphen/>
        <w:t>гомільних ба</w:t>
      </w:r>
      <w:r>
        <w:softHyphen/>
        <w:t>са</w:t>
      </w:r>
      <w:r>
        <w:softHyphen/>
        <w:t>рабських дам, а са</w:t>
      </w:r>
      <w:r>
        <w:softHyphen/>
        <w:t>ма на ми</w:t>
      </w:r>
      <w:r>
        <w:softHyphen/>
        <w:t>нув</w:t>
      </w:r>
      <w:r>
        <w:softHyphen/>
        <w:t>шо</w:t>
      </w:r>
      <w:r>
        <w:softHyphen/>
        <w:t>му тижні хо</w:t>
      </w:r>
      <w:r>
        <w:softHyphen/>
        <w:t>ди</w:t>
      </w:r>
      <w:r>
        <w:softHyphen/>
        <w:t>ла на про</w:t>
      </w:r>
      <w:r>
        <w:softHyphen/>
        <w:t>щу в той-та</w:t>
      </w:r>
      <w:r>
        <w:softHyphen/>
        <w:t>ки Гер</w:t>
      </w:r>
      <w:r>
        <w:softHyphen/>
        <w:t>бо</w:t>
      </w:r>
      <w:r>
        <w:softHyphen/>
        <w:t>вецький мо</w:t>
      </w:r>
      <w:r>
        <w:softHyphen/>
        <w:t>нас</w:t>
      </w:r>
      <w:r>
        <w:softHyphen/>
        <w:t>тир до чу</w:t>
      </w:r>
      <w:r>
        <w:softHyphen/>
        <w:t>дов</w:t>
      </w:r>
      <w:r>
        <w:softHyphen/>
        <w:t>но</w:t>
      </w:r>
      <w:r>
        <w:softHyphen/>
        <w:t>го об</w:t>
      </w:r>
      <w:r>
        <w:softHyphen/>
        <w:t>ра</w:t>
      </w:r>
      <w:r>
        <w:softHyphen/>
        <w:t>за бо</w:t>
      </w:r>
      <w:r>
        <w:softHyphen/>
        <w:t>го</w:t>
      </w:r>
      <w:r>
        <w:softHyphen/>
        <w:t>ро</w:t>
      </w:r>
      <w:r>
        <w:softHyphen/>
        <w:t>диці, ще й п'ять здо</w:t>
      </w:r>
      <w:r>
        <w:softHyphen/>
        <w:t>ро</w:t>
      </w:r>
      <w:r>
        <w:softHyphen/>
        <w:t>вих став</w:t>
      </w:r>
      <w:r>
        <w:softHyphen/>
        <w:t>ників та три фун</w:t>
      </w:r>
      <w:r>
        <w:softHyphen/>
        <w:t>ти ла</w:t>
      </w:r>
      <w:r>
        <w:softHyphen/>
        <w:t>да</w:t>
      </w:r>
      <w:r>
        <w:softHyphen/>
        <w:t>ну да</w:t>
      </w:r>
      <w:r>
        <w:softHyphen/>
        <w:t>ла на церк</w:t>
      </w:r>
      <w:r>
        <w:softHyphen/>
        <w:t>ву. Я са</w:t>
      </w:r>
      <w:r>
        <w:softHyphen/>
        <w:t>ма ку</w:t>
      </w:r>
      <w:r>
        <w:softHyphen/>
        <w:t>пу</w:t>
      </w:r>
      <w:r>
        <w:softHyphen/>
        <w:t>ва</w:t>
      </w:r>
      <w:r>
        <w:softHyphen/>
        <w:t>ла ла</w:t>
      </w:r>
      <w:r>
        <w:softHyphen/>
        <w:t>дан і свічки в Одесі. Гм! моя ма</w:t>
      </w:r>
      <w:r>
        <w:softHyphen/>
        <w:t>ма та</w:t>
      </w:r>
      <w:r>
        <w:softHyphen/>
        <w:t>ки доб</w:t>
      </w:r>
      <w:r>
        <w:softHyphen/>
        <w:t>ра бре</w:t>
      </w:r>
      <w:r>
        <w:softHyphen/>
        <w:t>ху</w:t>
      </w:r>
      <w:r>
        <w:softHyphen/>
        <w:t>ха. Гм… Гм… це ди</w:t>
      </w:r>
      <w:r>
        <w:softHyphen/>
        <w:t>во!.. А мо</w:t>
      </w:r>
      <w:r>
        <w:softHyphen/>
        <w:t>же, во</w:t>
      </w:r>
      <w:r>
        <w:softHyphen/>
        <w:t>на тільки чва</w:t>
      </w:r>
      <w:r>
        <w:softHyphen/>
        <w:t>ниться своїм лібе</w:t>
      </w:r>
      <w:r>
        <w:softHyphen/>
        <w:t>ралізмом пе</w:t>
      </w:r>
      <w:r>
        <w:softHyphen/>
        <w:t>ред мо</w:t>
      </w:r>
      <w:r>
        <w:softHyphen/>
        <w:t>ло</w:t>
      </w:r>
      <w:r>
        <w:softHyphen/>
        <w:t>дим хлоп</w:t>
      </w:r>
      <w:r>
        <w:softHyphen/>
        <w:t>цем»,-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87"/>
      </w:pPr>
      <w:r>
        <w:t>    Маруся вже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ви</w:t>
      </w:r>
      <w:r>
        <w:softHyphen/>
        <w:t>хо</w:t>
      </w:r>
      <w:r>
        <w:softHyphen/>
        <w:t>ди</w:t>
      </w:r>
      <w:r>
        <w:softHyphen/>
        <w:t>ти до гос</w:t>
      </w:r>
      <w:r>
        <w:softHyphen/>
        <w:t>тя, але по</w:t>
      </w:r>
      <w:r>
        <w:softHyphen/>
        <w:t>чу</w:t>
      </w:r>
      <w:r>
        <w:softHyphen/>
        <w:t>ва</w:t>
      </w:r>
      <w:r>
        <w:softHyphen/>
        <w:t>ла, що од тих чванько</w:t>
      </w:r>
      <w:r>
        <w:softHyphen/>
        <w:t>ви</w:t>
      </w:r>
      <w:r>
        <w:softHyphen/>
        <w:t>тих і брех</w:t>
      </w:r>
      <w:r>
        <w:softHyphen/>
        <w:t>ли</w:t>
      </w:r>
      <w:r>
        <w:softHyphen/>
        <w:t>вих ма</w:t>
      </w:r>
      <w:r>
        <w:softHyphen/>
        <w:t>те</w:t>
      </w:r>
      <w:r>
        <w:softHyphen/>
        <w:t>ри</w:t>
      </w:r>
      <w:r>
        <w:softHyphen/>
        <w:t>них слів ду</w:t>
      </w:r>
      <w:r>
        <w:softHyphen/>
        <w:t>же по</w:t>
      </w:r>
      <w:r>
        <w:softHyphen/>
        <w:t>чер</w:t>
      </w:r>
      <w:r>
        <w:softHyphen/>
        <w:t>воніла. Во</w:t>
      </w:r>
      <w:r>
        <w:softHyphen/>
        <w:t>на гля</w:t>
      </w:r>
      <w:r>
        <w:softHyphen/>
        <w:t>ну</w:t>
      </w:r>
      <w:r>
        <w:softHyphen/>
        <w:t>ла в дзер</w:t>
      </w:r>
      <w:r>
        <w:softHyphen/>
        <w:t>ка</w:t>
      </w:r>
      <w:r>
        <w:softHyphen/>
        <w:t>ло: що</w:t>
      </w:r>
      <w:r>
        <w:softHyphen/>
        <w:t>ки аж пашіли од со</w:t>
      </w:r>
      <w:r>
        <w:softHyphen/>
        <w:t>ро</w:t>
      </w:r>
      <w:r>
        <w:softHyphen/>
        <w:t>му. Підож</w:t>
      </w:r>
      <w:r>
        <w:softHyphen/>
        <w:t>дав</w:t>
      </w:r>
      <w:r>
        <w:softHyphen/>
        <w:t>ши тро</w:t>
      </w:r>
      <w:r>
        <w:softHyphen/>
        <w:t>хи, по</w:t>
      </w:r>
      <w:r>
        <w:softHyphen/>
        <w:t>ки про</w:t>
      </w:r>
      <w:r>
        <w:softHyphen/>
        <w:t>хо</w:t>
      </w:r>
      <w:r>
        <w:softHyphen/>
        <w:t>ло</w:t>
      </w:r>
      <w:r>
        <w:softHyphen/>
        <w:t>ли що</w:t>
      </w:r>
      <w:r>
        <w:softHyphen/>
        <w:t>ки, Ма</w:t>
      </w:r>
      <w:r>
        <w:softHyphen/>
        <w:t>ру</w:t>
      </w:r>
      <w:r>
        <w:softHyphen/>
        <w:t>ся вий</w:t>
      </w:r>
      <w:r>
        <w:softHyphen/>
        <w:t>шла в гос</w:t>
      </w:r>
      <w:r>
        <w:softHyphen/>
        <w:t>тин</w:t>
      </w:r>
      <w:r>
        <w:softHyphen/>
        <w:t>ну.</w:t>
      </w:r>
    </w:p>
    <w:p w:rsidR="00ED4857" w:rsidRDefault="00ED4857">
      <w:pPr>
        <w:divId w:val="579290722"/>
      </w:pPr>
      <w:r>
        <w:t>    Ломицький встав з крісла і про</w:t>
      </w:r>
      <w:r>
        <w:softHyphen/>
        <w:t>вор</w:t>
      </w:r>
      <w:r>
        <w:softHyphen/>
        <w:t>ненько, по-джентльменсько</w:t>
      </w:r>
      <w:r>
        <w:softHyphen/>
        <w:t>му, навіть тро</w:t>
      </w:r>
      <w:r>
        <w:softHyphen/>
        <w:t>хи по-офіцерсько</w:t>
      </w:r>
      <w:r>
        <w:softHyphen/>
        <w:t>му прис</w:t>
      </w:r>
      <w:r>
        <w:softHyphen/>
        <w:t>ко</w:t>
      </w:r>
      <w:r>
        <w:softHyphen/>
        <w:t>чив до Ма</w:t>
      </w:r>
      <w:r>
        <w:softHyphen/>
        <w:t>русі і цок</w:t>
      </w:r>
      <w:r>
        <w:softHyphen/>
        <w:t>нув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ми. Ма</w:t>
      </w:r>
      <w:r>
        <w:softHyphen/>
        <w:t>ру</w:t>
      </w:r>
      <w:r>
        <w:softHyphen/>
        <w:t>ся ши</w:t>
      </w:r>
      <w:r>
        <w:softHyphen/>
        <w:t>ро</w:t>
      </w:r>
      <w:r>
        <w:softHyphen/>
        <w:t>ко витріщи</w:t>
      </w:r>
      <w:r>
        <w:softHyphen/>
        <w:t>ла на йо</w:t>
      </w:r>
      <w:r>
        <w:softHyphen/>
        <w:t>го очі. Фрак, циліндр в руці, яс</w:t>
      </w:r>
      <w:r>
        <w:softHyphen/>
        <w:t>но-жовті ру</w:t>
      </w:r>
      <w:r>
        <w:softHyphen/>
        <w:t>ка</w:t>
      </w:r>
      <w:r>
        <w:softHyphen/>
        <w:t>вич</w:t>
      </w:r>
      <w:r>
        <w:softHyphen/>
        <w:t>ки, джентльменська, зовсім не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на, ма</w:t>
      </w:r>
      <w:r>
        <w:softHyphen/>
        <w:t>не</w:t>
      </w:r>
      <w:r>
        <w:softHyphen/>
        <w:t>ра Ло</w:t>
      </w:r>
      <w:r>
        <w:softHyphen/>
        <w:t>мицько</w:t>
      </w:r>
      <w:r>
        <w:softHyphen/>
        <w:t>го, потім підслу</w:t>
      </w:r>
      <w:r>
        <w:softHyphen/>
        <w:t>ха</w:t>
      </w:r>
      <w:r>
        <w:softHyphen/>
        <w:t>на брех</w:t>
      </w:r>
      <w:r>
        <w:softHyphen/>
        <w:t>ня й чванько</w:t>
      </w:r>
      <w:r>
        <w:softHyphen/>
        <w:t>витість ма</w:t>
      </w:r>
      <w:r>
        <w:softHyphen/>
        <w:t>тері, і ве</w:t>
      </w:r>
      <w:r>
        <w:softHyphen/>
        <w:t>се</w:t>
      </w:r>
      <w:r>
        <w:softHyphen/>
        <w:t>лий регіт, блиск її очей - все це не</w:t>
      </w:r>
      <w:r>
        <w:softHyphen/>
        <w:t>на</w:t>
      </w:r>
      <w:r>
        <w:softHyphen/>
        <w:t>че ту</w:t>
      </w:r>
      <w:r>
        <w:softHyphen/>
        <w:t>ма</w:t>
      </w:r>
      <w:r>
        <w:softHyphen/>
        <w:t>ном по</w:t>
      </w:r>
      <w:r>
        <w:softHyphen/>
        <w:t>ви</w:t>
      </w:r>
      <w:r>
        <w:softHyphen/>
        <w:t>ло її очі. Світ сон</w:t>
      </w:r>
      <w:r>
        <w:softHyphen/>
        <w:t>ця лив</w:t>
      </w:r>
      <w:r>
        <w:softHyphen/>
        <w:t>ся че</w:t>
      </w:r>
      <w:r>
        <w:softHyphen/>
        <w:t>рез двоє вікон і за</w:t>
      </w:r>
      <w:r>
        <w:softHyphen/>
        <w:t>ли</w:t>
      </w:r>
      <w:r>
        <w:softHyphen/>
        <w:t>вав різким блис</w:t>
      </w:r>
      <w:r>
        <w:softHyphen/>
        <w:t>ком гос</w:t>
      </w:r>
      <w:r>
        <w:softHyphen/>
        <w:t>тин</w:t>
      </w:r>
      <w:r>
        <w:softHyphen/>
        <w:t>ну. І при то</w:t>
      </w:r>
      <w:r>
        <w:softHyphen/>
        <w:t>му яс</w:t>
      </w:r>
      <w:r>
        <w:softHyphen/>
        <w:t>но</w:t>
      </w:r>
      <w:r>
        <w:softHyphen/>
        <w:t>му півден</w:t>
      </w:r>
      <w:r>
        <w:softHyphen/>
        <w:t>но</w:t>
      </w:r>
      <w:r>
        <w:softHyphen/>
        <w:t>му світі Ма</w:t>
      </w:r>
      <w:r>
        <w:softHyphen/>
        <w:t>ру</w:t>
      </w:r>
      <w:r>
        <w:softHyphen/>
        <w:t>ся ще ніби ви</w:t>
      </w:r>
      <w:r>
        <w:softHyphen/>
        <w:t>разніше прикміча</w:t>
      </w:r>
      <w:r>
        <w:softHyphen/>
        <w:t>ла якусь хи</w:t>
      </w:r>
      <w:r>
        <w:softHyphen/>
        <w:t>бу, кот</w:t>
      </w:r>
      <w:r>
        <w:softHyphen/>
        <w:t>рою ніби спов</w:t>
      </w:r>
      <w:r>
        <w:softHyphen/>
        <w:t>ни</w:t>
      </w:r>
      <w:r>
        <w:softHyphen/>
        <w:t>лась уся гос</w:t>
      </w:r>
      <w:r>
        <w:softHyphen/>
        <w:t>тин</w:t>
      </w:r>
      <w:r>
        <w:softHyphen/>
        <w:t>на і од</w:t>
      </w:r>
      <w:r>
        <w:softHyphen/>
        <w:t>би</w:t>
      </w:r>
      <w:r>
        <w:softHyphen/>
        <w:t>ва</w:t>
      </w:r>
      <w:r>
        <w:softHyphen/>
        <w:t>лась на ви</w:t>
      </w:r>
      <w:r>
        <w:softHyphen/>
        <w:t>ду в ма</w:t>
      </w:r>
      <w:r>
        <w:softHyphen/>
        <w:t>тері і навіть в ти</w:t>
      </w:r>
      <w:r>
        <w:softHyphen/>
        <w:t>хих ка</w:t>
      </w:r>
      <w:r>
        <w:softHyphen/>
        <w:t>рих очах в Ло</w:t>
      </w:r>
      <w:r>
        <w:softHyphen/>
        <w:t>мицько</w:t>
      </w:r>
      <w:r>
        <w:softHyphen/>
        <w:t>го. Щирій, прав</w:t>
      </w:r>
      <w:r>
        <w:softHyphen/>
        <w:t>дивій дівчині ста</w:t>
      </w:r>
      <w:r>
        <w:softHyphen/>
        <w:t>ло чо</w:t>
      </w:r>
      <w:r>
        <w:softHyphen/>
        <w:t>гось ніяко</w:t>
      </w:r>
      <w:r>
        <w:softHyphen/>
        <w:t>во, навіть со</w:t>
      </w:r>
      <w:r>
        <w:softHyphen/>
        <w:t>ром</w:t>
      </w:r>
      <w:r>
        <w:softHyphen/>
        <w:t>но.</w:t>
      </w:r>
    </w:p>
    <w:p w:rsidR="00ED4857" w:rsidRDefault="00ED4857">
      <w:pPr>
        <w:divId w:val="579290717"/>
      </w:pPr>
      <w:r>
        <w:t>    - Що це ви з та</w:t>
      </w:r>
      <w:r>
        <w:softHyphen/>
        <w:t>ким па</w:t>
      </w:r>
      <w:r>
        <w:softHyphen/>
        <w:t>ра</w:t>
      </w:r>
      <w:r>
        <w:softHyphen/>
        <w:t>дом до нас? - ви</w:t>
      </w:r>
      <w:r>
        <w:softHyphen/>
        <w:t>хо</w:t>
      </w:r>
      <w:r>
        <w:softHyphen/>
        <w:t>пи</w:t>
      </w:r>
      <w:r>
        <w:softHyphen/>
        <w:t>лось сло</w:t>
      </w:r>
      <w:r>
        <w:softHyphen/>
        <w:t>во в Ма</w:t>
      </w:r>
      <w:r>
        <w:softHyphen/>
        <w:t>русі про</w:t>
      </w:r>
      <w:r>
        <w:softHyphen/>
        <w:t>ти її волі, якось не</w:t>
      </w:r>
      <w:r>
        <w:softHyphen/>
        <w:t>са</w:t>
      </w:r>
      <w:r>
        <w:softHyphen/>
        <w:t>мохіть.</w:t>
      </w:r>
    </w:p>
    <w:p w:rsidR="00ED4857" w:rsidRDefault="00ED4857">
      <w:pPr>
        <w:divId w:val="579291045"/>
      </w:pPr>
      <w:r>
        <w:t>    Ломицький спус</w:t>
      </w:r>
      <w:r>
        <w:softHyphen/>
        <w:t>тив очі і сто</w:t>
      </w:r>
      <w:r>
        <w:softHyphen/>
        <w:t>яв мовч</w:t>
      </w:r>
      <w:r>
        <w:softHyphen/>
        <w:t>ки. Він і сам не знав, що на те од</w:t>
      </w:r>
      <w:r>
        <w:softHyphen/>
        <w:t>повіда</w:t>
      </w:r>
      <w:r>
        <w:softHyphen/>
        <w:t>ти.</w:t>
      </w:r>
    </w:p>
    <w:p w:rsidR="00ED4857" w:rsidRDefault="00ED4857">
      <w:pPr>
        <w:divId w:val="579290610"/>
      </w:pPr>
      <w:r>
        <w:t>    - Я бу</w:t>
      </w:r>
      <w:r>
        <w:softHyphen/>
        <w:t>вав у вас у бу</w:t>
      </w:r>
      <w:r>
        <w:softHyphen/>
        <w:t>день, а те</w:t>
      </w:r>
      <w:r>
        <w:softHyphen/>
        <w:t>пер неділя, ще й свя</w:t>
      </w:r>
      <w:r>
        <w:softHyphen/>
        <w:t>то…- на</w:t>
      </w:r>
      <w:r>
        <w:softHyphen/>
        <w:t>си</w:t>
      </w:r>
      <w:r>
        <w:softHyphen/>
        <w:t>лу спромігся він знай</w:t>
      </w:r>
      <w:r>
        <w:softHyphen/>
        <w:t>ти ся</w:t>
      </w:r>
      <w:r>
        <w:softHyphen/>
        <w:t>ку-та</w:t>
      </w:r>
      <w:r>
        <w:softHyphen/>
        <w:t>ку од</w:t>
      </w:r>
      <w:r>
        <w:softHyphen/>
        <w:t>мов</w:t>
      </w:r>
      <w:r>
        <w:softHyphen/>
        <w:t>ку.</w:t>
      </w:r>
    </w:p>
    <w:p w:rsidR="00ED4857" w:rsidRDefault="00ED4857">
      <w:pPr>
        <w:divId w:val="579290491"/>
      </w:pPr>
      <w:r>
        <w:t>    - Ха-ха-ха!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Мар</w:t>
      </w:r>
      <w:r>
        <w:softHyphen/>
        <w:t>та Ки</w:t>
      </w:r>
      <w:r>
        <w:softHyphen/>
        <w:t>рилівна.- Ви, як я ба</w:t>
      </w:r>
      <w:r>
        <w:softHyphen/>
        <w:t>чу, лю</w:t>
      </w:r>
      <w:r>
        <w:softHyphen/>
        <w:t>ди</w:t>
      </w:r>
      <w:r>
        <w:softHyphen/>
        <w:t>на ста</w:t>
      </w:r>
      <w:r>
        <w:softHyphen/>
        <w:t>ро</w:t>
      </w:r>
      <w:r>
        <w:softHyphen/>
        <w:t>го сти</w:t>
      </w:r>
      <w:r>
        <w:softHyphen/>
        <w:t>лю, хоч на літа й мо</w:t>
      </w:r>
      <w:r>
        <w:softHyphen/>
        <w:t>лоді. В вас, ба</w:t>
      </w:r>
      <w:r>
        <w:softHyphen/>
        <w:t>чу, є ще й якісь будні й свя</w:t>
      </w:r>
      <w:r>
        <w:softHyphen/>
        <w:t>та. Ска</w:t>
      </w:r>
      <w:r>
        <w:softHyphen/>
        <w:t>за</w:t>
      </w:r>
      <w:r>
        <w:softHyphen/>
        <w:t>ти прав</w:t>
      </w:r>
      <w:r>
        <w:softHyphen/>
        <w:t>ду, ви ме</w:t>
      </w:r>
      <w:r>
        <w:softHyphen/>
        <w:t>не тро</w:t>
      </w:r>
      <w:r>
        <w:softHyphen/>
        <w:t>хи на</w:t>
      </w:r>
      <w:r>
        <w:softHyphen/>
        <w:t>ля</w:t>
      </w:r>
      <w:r>
        <w:softHyphen/>
        <w:t>ка</w:t>
      </w:r>
      <w:r>
        <w:softHyphen/>
        <w:t>ли своїм па</w:t>
      </w:r>
      <w:r>
        <w:softHyphen/>
        <w:t>ра</w:t>
      </w:r>
      <w:r>
        <w:softHyphen/>
        <w:t>дом. Ми не ста</w:t>
      </w:r>
      <w:r>
        <w:softHyphen/>
        <w:t>ро</w:t>
      </w:r>
      <w:r>
        <w:softHyphen/>
        <w:t>давні арис</w:t>
      </w:r>
      <w:r>
        <w:softHyphen/>
        <w:t>ток</w:t>
      </w:r>
      <w:r>
        <w:softHyphen/>
        <w:t>рат</w:t>
      </w:r>
      <w:r>
        <w:softHyphen/>
        <w:t>ки, а лю</w:t>
      </w:r>
      <w:r>
        <w:softHyphen/>
        <w:t>де но</w:t>
      </w:r>
      <w:r>
        <w:softHyphen/>
        <w:t>во</w:t>
      </w:r>
      <w:r>
        <w:softHyphen/>
        <w:t>го ча</w:t>
      </w:r>
      <w:r>
        <w:softHyphen/>
        <w:t>су. Ви, будьте лас</w:t>
      </w:r>
      <w:r>
        <w:softHyphen/>
        <w:t>каві, за</w:t>
      </w:r>
      <w:r>
        <w:softHyphen/>
        <w:t>ходьте до нас в простішо</w:t>
      </w:r>
      <w:r>
        <w:softHyphen/>
        <w:t>му уб</w:t>
      </w:r>
      <w:r>
        <w:softHyphen/>
        <w:t>ранні; ме</w:t>
      </w:r>
      <w:r>
        <w:softHyphen/>
        <w:t>не оцей фрак та циліндр прос</w:t>
      </w:r>
      <w:r>
        <w:softHyphen/>
        <w:t>то-та</w:t>
      </w:r>
      <w:r>
        <w:softHyphen/>
        <w:t>ки ля</w:t>
      </w:r>
      <w:r>
        <w:softHyphen/>
        <w:t>кає: я лю</w:t>
      </w:r>
      <w:r>
        <w:softHyphen/>
        <w:t>ди</w:t>
      </w:r>
      <w:r>
        <w:softHyphen/>
        <w:t>на су</w:t>
      </w:r>
      <w:r>
        <w:softHyphen/>
        <w:t>час</w:t>
      </w:r>
      <w:r>
        <w:softHyphen/>
        <w:t>на і по</w:t>
      </w:r>
      <w:r>
        <w:softHyphen/>
        <w:t>каз</w:t>
      </w:r>
      <w:r>
        <w:softHyphen/>
        <w:t>но</w:t>
      </w:r>
      <w:r>
        <w:softHyphen/>
        <w:t>го па</w:t>
      </w:r>
      <w:r>
        <w:softHyphen/>
        <w:t>ра</w:t>
      </w:r>
      <w:r>
        <w:softHyphen/>
        <w:t>ду не люб</w:t>
      </w:r>
      <w:r>
        <w:softHyphen/>
        <w:t>лю, навіть йо</w:t>
      </w:r>
      <w:r>
        <w:softHyphen/>
        <w:t>го зне</w:t>
      </w:r>
      <w:r>
        <w:softHyphen/>
        <w:t>ва</w:t>
      </w:r>
      <w:r>
        <w:softHyphen/>
        <w:t>жаю.</w:t>
      </w:r>
    </w:p>
    <w:p w:rsidR="00ED4857" w:rsidRDefault="00ED4857">
      <w:pPr>
        <w:divId w:val="579290876"/>
      </w:pPr>
      <w:r>
        <w:t>    Маруся ши</w:t>
      </w:r>
      <w:r>
        <w:softHyphen/>
        <w:t>ро</w:t>
      </w:r>
      <w:r>
        <w:softHyphen/>
        <w:t>ко розк</w:t>
      </w:r>
      <w:r>
        <w:softHyphen/>
        <w:t>ри</w:t>
      </w:r>
      <w:r>
        <w:softHyphen/>
        <w:t>ла очі на свою ма</w:t>
      </w:r>
      <w:r>
        <w:softHyphen/>
        <w:t>му. Вчо</w:t>
      </w:r>
      <w:r>
        <w:softHyphen/>
        <w:t>ра ма</w:t>
      </w:r>
      <w:r>
        <w:softHyphen/>
        <w:t>ти наріка</w:t>
      </w:r>
      <w:r>
        <w:softHyphen/>
        <w:t>ла, що Ло</w:t>
      </w:r>
      <w:r>
        <w:softHyphen/>
        <w:t>мицький прий</w:t>
      </w:r>
      <w:r>
        <w:softHyphen/>
        <w:t>шов в гості до їх в піджа</w:t>
      </w:r>
      <w:r>
        <w:softHyphen/>
        <w:t>ку, не</w:t>
      </w:r>
      <w:r>
        <w:softHyphen/>
        <w:t>на</w:t>
      </w:r>
      <w:r>
        <w:softHyphen/>
        <w:t>че до міщан, а сьогодні співає зовсім в інший тон і тро</w:t>
      </w:r>
      <w:r>
        <w:softHyphen/>
        <w:t>хи не лає Ло</w:t>
      </w:r>
      <w:r>
        <w:softHyphen/>
        <w:t>мицько</w:t>
      </w:r>
      <w:r>
        <w:softHyphen/>
        <w:t>го за той фрак. Во</w:t>
      </w:r>
      <w:r>
        <w:softHyphen/>
        <w:t>на знов по</w:t>
      </w:r>
      <w:r>
        <w:softHyphen/>
        <w:t>чер</w:t>
      </w:r>
      <w:r>
        <w:softHyphen/>
        <w:t>воніла.</w:t>
      </w:r>
    </w:p>
    <w:p w:rsidR="00ED4857" w:rsidRDefault="00ED4857">
      <w:pPr>
        <w:divId w:val="579290829"/>
      </w:pPr>
      <w:r>
        <w:t>    «Що це за знак, що сьогодні на ма</w:t>
      </w:r>
      <w:r>
        <w:softHyphen/>
        <w:t>му на</w:t>
      </w:r>
      <w:r>
        <w:softHyphen/>
        <w:t>па</w:t>
      </w:r>
      <w:r>
        <w:softHyphen/>
        <w:t>ла якась про</w:t>
      </w:r>
      <w:r>
        <w:softHyphen/>
        <w:t>пас</w:t>
      </w:r>
      <w:r>
        <w:softHyphen/>
        <w:t>ни</w:t>
      </w:r>
      <w:r>
        <w:softHyphen/>
        <w:t>ця фальші?» - по</w:t>
      </w:r>
      <w:r>
        <w:softHyphen/>
        <w:t>ду</w:t>
      </w:r>
      <w:r>
        <w:softHyphen/>
        <w:t>ма</w:t>
      </w:r>
      <w:r>
        <w:softHyphen/>
        <w:t>ла мо</w:t>
      </w:r>
      <w:r>
        <w:softHyphen/>
        <w:t>ло</w:t>
      </w:r>
      <w:r>
        <w:softHyphen/>
        <w:t>да дівчи</w:t>
      </w:r>
      <w:r>
        <w:softHyphen/>
        <w:t>на.</w:t>
      </w:r>
    </w:p>
    <w:p w:rsidR="00ED4857" w:rsidRDefault="00ED4857">
      <w:pPr>
        <w:divId w:val="579290867"/>
      </w:pPr>
      <w:r>
        <w:t>    Марта Ки</w:t>
      </w:r>
      <w:r>
        <w:softHyphen/>
        <w:t>рилівна нес</w:t>
      </w:r>
      <w:r>
        <w:softHyphen/>
        <w:t>подіва</w:t>
      </w:r>
      <w:r>
        <w:softHyphen/>
        <w:t>но зітхну</w:t>
      </w:r>
      <w:r>
        <w:softHyphen/>
        <w:t>ла ду</w:t>
      </w:r>
      <w:r>
        <w:softHyphen/>
        <w:t>же вже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но і навіть ро</w:t>
      </w:r>
      <w:r>
        <w:softHyphen/>
        <w:t>та не за</w:t>
      </w:r>
      <w:r>
        <w:softHyphen/>
        <w:t>ту</w:t>
      </w:r>
      <w:r>
        <w:softHyphen/>
        <w:t>ли</w:t>
      </w:r>
      <w:r>
        <w:softHyphen/>
        <w:t>ла ру</w:t>
      </w:r>
      <w:r>
        <w:softHyphen/>
        <w:t>кою. А не за</w:t>
      </w:r>
      <w:r>
        <w:softHyphen/>
        <w:t>ту</w:t>
      </w:r>
      <w:r>
        <w:softHyphen/>
        <w:t>ли</w:t>
      </w:r>
      <w:r>
        <w:softHyphen/>
        <w:t>ла во</w:t>
      </w:r>
      <w:r>
        <w:softHyphen/>
        <w:t>на ро</w:t>
      </w:r>
      <w:r>
        <w:softHyphen/>
        <w:t>та, ма</w:t>
      </w:r>
      <w:r>
        <w:softHyphen/>
        <w:t>буть, тим, що в неї зу</w:t>
      </w:r>
      <w:r>
        <w:softHyphen/>
        <w:t>би бу</w:t>
      </w:r>
      <w:r>
        <w:softHyphen/>
        <w:t>ли білі й дрібненькі.</w:t>
      </w:r>
    </w:p>
    <w:p w:rsidR="00ED4857" w:rsidRDefault="00ED4857">
      <w:pPr>
        <w:divId w:val="579290988"/>
      </w:pPr>
      <w:r>
        <w:t>    - Одже я не зовсім вис</w:t>
      </w:r>
      <w:r>
        <w:softHyphen/>
        <w:t>па</w:t>
      </w:r>
      <w:r>
        <w:softHyphen/>
        <w:t>лась цієї ночі,- ска</w:t>
      </w:r>
      <w:r>
        <w:softHyphen/>
        <w:t>за</w:t>
      </w:r>
      <w:r>
        <w:softHyphen/>
        <w:t>ла во</w:t>
      </w:r>
      <w:r>
        <w:softHyphen/>
        <w:t>на до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550"/>
      </w:pPr>
      <w:r>
        <w:t>    - Може, вчо</w:t>
      </w:r>
      <w:r>
        <w:softHyphen/>
        <w:t>ра в вас бу</w:t>
      </w:r>
      <w:r>
        <w:softHyphen/>
        <w:t>ли гості? 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839"/>
      </w:pPr>
      <w:r>
        <w:t>    - Ні, ми самі вчо</w:t>
      </w:r>
      <w:r>
        <w:softHyphen/>
        <w:t>ра вве</w:t>
      </w:r>
      <w:r>
        <w:softHyphen/>
        <w:t>чері бу</w:t>
      </w:r>
      <w:r>
        <w:softHyphen/>
        <w:t>ли в гос</w:t>
      </w:r>
      <w:r>
        <w:softHyphen/>
        <w:t>тях. А там зібра</w:t>
      </w:r>
      <w:r>
        <w:softHyphen/>
        <w:t>лась ком</w:t>
      </w:r>
      <w:r>
        <w:softHyphen/>
        <w:t>панія, зовсім мені не до сма</w:t>
      </w:r>
      <w:r>
        <w:softHyphen/>
        <w:t>ку,-ска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651"/>
      </w:pPr>
      <w:r>
        <w:t>    «Цікаво зна</w:t>
      </w:r>
      <w:r>
        <w:softHyphen/>
        <w:t>ти, який то в вас смак до лю</w:t>
      </w:r>
      <w:r>
        <w:softHyphen/>
        <w:t>дей»,-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183"/>
      </w:pPr>
      <w:r>
        <w:t>    - В нас в гос</w:t>
      </w:r>
      <w:r>
        <w:softHyphen/>
        <w:t>тях зви</w:t>
      </w:r>
      <w:r>
        <w:softHyphen/>
        <w:t>чай</w:t>
      </w:r>
      <w:r>
        <w:softHyphen/>
        <w:t>но усе гра</w:t>
      </w:r>
      <w:r>
        <w:softHyphen/>
        <w:t>ють в кар</w:t>
      </w:r>
      <w:r>
        <w:softHyphen/>
        <w:t>ти, а ви, ма</w:t>
      </w:r>
      <w:r>
        <w:softHyphen/>
        <w:t>буть, не лю</w:t>
      </w:r>
      <w:r>
        <w:softHyphen/>
        <w:t>би</w:t>
      </w:r>
      <w:r>
        <w:softHyphen/>
        <w:t>те карт? Еге?- обізвавсь Ло</w:t>
      </w:r>
      <w:r>
        <w:softHyphen/>
        <w:t>мицький.</w:t>
      </w:r>
    </w:p>
    <w:p w:rsidR="00ED4857" w:rsidRDefault="00ED4857">
      <w:pPr>
        <w:divId w:val="579291032"/>
      </w:pPr>
      <w:r>
        <w:t>    - Не люб</w:t>
      </w:r>
      <w:r>
        <w:softHyphen/>
        <w:t>лю тих карт, хоч і са</w:t>
      </w:r>
      <w:r>
        <w:softHyphen/>
        <w:t>ма по</w:t>
      </w:r>
      <w:r>
        <w:softHyphen/>
        <w:t>не</w:t>
      </w:r>
      <w:r>
        <w:softHyphen/>
        <w:t>волі ча</w:t>
      </w:r>
      <w:r>
        <w:softHyphen/>
        <w:t>сом му</w:t>
      </w:r>
      <w:r>
        <w:softHyphen/>
        <w:t>шу гра</w:t>
      </w:r>
      <w:r>
        <w:softHyphen/>
        <w:t>ти, як ча</w:t>
      </w:r>
      <w:r>
        <w:softHyphen/>
        <w:t>сом при</w:t>
      </w:r>
      <w:r>
        <w:softHyphen/>
        <w:t>си</w:t>
      </w:r>
      <w:r>
        <w:softHyphen/>
        <w:t>лу</w:t>
      </w:r>
      <w:r>
        <w:softHyphen/>
        <w:t>ють та на</w:t>
      </w:r>
      <w:r>
        <w:softHyphen/>
        <w:t>мо</w:t>
      </w:r>
      <w:r>
        <w:softHyphen/>
        <w:t>жуться гос</w:t>
      </w:r>
      <w:r>
        <w:softHyphen/>
        <w:t>по</w:t>
      </w:r>
      <w:r>
        <w:softHyphen/>
        <w:t>дар або гос</w:t>
      </w:r>
      <w:r>
        <w:softHyphen/>
        <w:t>по</w:t>
      </w:r>
      <w:r>
        <w:softHyphen/>
        <w:t>ди</w:t>
      </w:r>
      <w:r>
        <w:softHyphen/>
        <w:t>ня,-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рилівна.- Та там і в кар</w:t>
      </w:r>
      <w:r>
        <w:softHyphen/>
        <w:t>ти гра</w:t>
      </w:r>
      <w:r>
        <w:softHyphen/>
        <w:t>ло не ба</w:t>
      </w:r>
      <w:r>
        <w:softHyphen/>
        <w:t>га</w:t>
      </w:r>
      <w:r>
        <w:softHyphen/>
        <w:t>то гос</w:t>
      </w:r>
      <w:r>
        <w:softHyphen/>
        <w:t>тей, але, знаєте, зібра</w:t>
      </w:r>
      <w:r>
        <w:softHyphen/>
        <w:t>лась ком</w:t>
      </w:r>
      <w:r>
        <w:softHyphen/>
        <w:t>панія ста</w:t>
      </w:r>
      <w:r>
        <w:softHyphen/>
        <w:t>ре</w:t>
      </w:r>
      <w:r>
        <w:softHyphen/>
        <w:t>ча, усе лисі діди та ба</w:t>
      </w:r>
      <w:r>
        <w:softHyphen/>
        <w:t>би. А в їх роз</w:t>
      </w:r>
      <w:r>
        <w:softHyphen/>
        <w:t>мо</w:t>
      </w:r>
      <w:r>
        <w:softHyphen/>
        <w:t>ва бу</w:t>
      </w:r>
      <w:r>
        <w:softHyphen/>
        <w:t>ла усе ста</w:t>
      </w:r>
      <w:r>
        <w:softHyphen/>
        <w:t>ре</w:t>
      </w:r>
      <w:r>
        <w:softHyphen/>
        <w:t>ча, ду</w:t>
      </w:r>
      <w:r>
        <w:softHyphen/>
        <w:t>же вже пісна, буцім пи</w:t>
      </w:r>
      <w:r>
        <w:softHyphen/>
        <w:t>липівча</w:t>
      </w:r>
      <w:r>
        <w:softHyphen/>
        <w:t>на або петрівча</w:t>
      </w:r>
      <w:r>
        <w:softHyphen/>
        <w:t>на. Я більше люб</w:t>
      </w:r>
      <w:r>
        <w:softHyphen/>
        <w:t>лю ком</w:t>
      </w:r>
      <w:r>
        <w:softHyphen/>
        <w:t>панію мо</w:t>
      </w:r>
      <w:r>
        <w:softHyphen/>
        <w:t>ло</w:t>
      </w:r>
      <w:r>
        <w:softHyphen/>
        <w:t>ду; та й те мені до впо</w:t>
      </w:r>
      <w:r>
        <w:softHyphen/>
        <w:t>до</w:t>
      </w:r>
      <w:r>
        <w:softHyphen/>
        <w:t>би мо</w:t>
      </w:r>
      <w:r>
        <w:softHyphen/>
        <w:t>ло</w:t>
      </w:r>
      <w:r>
        <w:softHyphen/>
        <w:t>де то</w:t>
      </w:r>
      <w:r>
        <w:softHyphen/>
        <w:t>ва</w:t>
      </w:r>
      <w:r>
        <w:softHyphen/>
        <w:t>рист</w:t>
      </w:r>
      <w:r>
        <w:softHyphen/>
        <w:t>во не тоді, ко</w:t>
      </w:r>
      <w:r>
        <w:softHyphen/>
        <w:t>ли во</w:t>
      </w:r>
      <w:r>
        <w:softHyphen/>
        <w:t>но тан</w:t>
      </w:r>
      <w:r>
        <w:softHyphen/>
        <w:t>цює та співає,- я більше люб</w:t>
      </w:r>
      <w:r>
        <w:softHyphen/>
        <w:t>лю ті зма</w:t>
      </w:r>
      <w:r>
        <w:softHyphen/>
        <w:t>ган</w:t>
      </w:r>
      <w:r>
        <w:softHyphen/>
        <w:t>ня мо</w:t>
      </w:r>
      <w:r>
        <w:softHyphen/>
        <w:t>ло</w:t>
      </w:r>
      <w:r>
        <w:softHyphen/>
        <w:t>дих лю</w:t>
      </w:r>
      <w:r>
        <w:softHyphen/>
        <w:t>дей про вищі пи</w:t>
      </w:r>
      <w:r>
        <w:softHyphen/>
        <w:t>тан</w:t>
      </w:r>
      <w:r>
        <w:softHyphen/>
        <w:t>ня, усякі за</w:t>
      </w:r>
      <w:r>
        <w:softHyphen/>
        <w:t>гальні світові су</w:t>
      </w:r>
      <w:r>
        <w:softHyphen/>
        <w:t>часні пи</w:t>
      </w:r>
      <w:r>
        <w:softHyphen/>
        <w:t>тан</w:t>
      </w:r>
      <w:r>
        <w:softHyphen/>
        <w:t>ня; слу</w:t>
      </w:r>
      <w:r>
        <w:softHyphen/>
        <w:t>ха</w:t>
      </w:r>
      <w:r>
        <w:softHyphen/>
        <w:t>ла б та ба</w:t>
      </w:r>
      <w:r>
        <w:softHyphen/>
        <w:t>ла</w:t>
      </w:r>
      <w:r>
        <w:softHyphen/>
        <w:t>ка</w:t>
      </w:r>
      <w:r>
        <w:softHyphen/>
        <w:t>ла цілий вечір. Ота</w:t>
      </w:r>
      <w:r>
        <w:softHyphen/>
        <w:t>ка роз</w:t>
      </w:r>
      <w:r>
        <w:softHyphen/>
        <w:t>мо</w:t>
      </w:r>
      <w:r>
        <w:softHyphen/>
        <w:t>ва при</w:t>
      </w:r>
      <w:r>
        <w:softHyphen/>
        <w:t>па</w:t>
      </w:r>
      <w:r>
        <w:softHyphen/>
        <w:t>дає мені до сма</w:t>
      </w:r>
      <w:r>
        <w:softHyphen/>
        <w:t>ку,- в цьому в ме</w:t>
      </w:r>
      <w:r>
        <w:softHyphen/>
        <w:t>не з Ма</w:t>
      </w:r>
      <w:r>
        <w:softHyphen/>
        <w:t>ру</w:t>
      </w:r>
      <w:r>
        <w:softHyphen/>
        <w:t>сею один пог</w:t>
      </w:r>
      <w:r>
        <w:softHyphen/>
        <w:t>ляд.</w:t>
      </w:r>
    </w:p>
    <w:p w:rsidR="00ED4857" w:rsidRDefault="00ED4857">
      <w:pPr>
        <w:divId w:val="579290451"/>
      </w:pPr>
      <w:r>
        <w:t>    Ломицького тро</w:t>
      </w:r>
      <w:r>
        <w:softHyphen/>
        <w:t>хи стри</w:t>
      </w:r>
      <w:r>
        <w:softHyphen/>
        <w:t>во</w:t>
      </w:r>
      <w:r>
        <w:softHyphen/>
        <w:t>жив цей смак в Мар</w:t>
      </w:r>
      <w:r>
        <w:softHyphen/>
        <w:t>ти Ки</w:t>
      </w:r>
      <w:r>
        <w:softHyphen/>
        <w:t>рилівни і са</w:t>
      </w:r>
      <w:r>
        <w:softHyphen/>
        <w:t>мої Ма</w:t>
      </w:r>
      <w:r>
        <w:softHyphen/>
        <w:t>русі.</w:t>
      </w:r>
    </w:p>
    <w:p w:rsidR="00ED4857" w:rsidRDefault="00ED4857">
      <w:pPr>
        <w:divId w:val="579290318"/>
      </w:pPr>
      <w:r>
        <w:t>    - Часом до нас пос</w:t>
      </w:r>
      <w:r>
        <w:softHyphen/>
        <w:t>хо</w:t>
      </w:r>
      <w:r>
        <w:softHyphen/>
        <w:t>дяться Ма</w:t>
      </w:r>
      <w:r>
        <w:softHyphen/>
        <w:t>ру</w:t>
      </w:r>
      <w:r>
        <w:softHyphen/>
        <w:t>сині то</w:t>
      </w:r>
      <w:r>
        <w:softHyphen/>
        <w:t>ва</w:t>
      </w:r>
      <w:r>
        <w:softHyphen/>
        <w:t>риш</w:t>
      </w:r>
      <w:r>
        <w:softHyphen/>
        <w:t>ки, то в їх усе зма</w:t>
      </w:r>
      <w:r>
        <w:softHyphen/>
        <w:t>ган</w:t>
      </w:r>
      <w:r>
        <w:softHyphen/>
        <w:t>ня та роз</w:t>
      </w:r>
      <w:r>
        <w:softHyphen/>
        <w:t>мо</w:t>
      </w:r>
      <w:r>
        <w:softHyphen/>
        <w:t>ви та знов зма</w:t>
      </w:r>
      <w:r>
        <w:softHyphen/>
        <w:t>ган</w:t>
      </w:r>
      <w:r>
        <w:softHyphen/>
        <w:t>ня про нові…</w:t>
      </w:r>
    </w:p>
    <w:p w:rsidR="00ED4857" w:rsidRDefault="00ED4857">
      <w:pPr>
        <w:divId w:val="579290889"/>
      </w:pPr>
      <w:r>
        <w:t>    - Про нові ідеї,- до</w:t>
      </w:r>
      <w:r>
        <w:softHyphen/>
        <w:t>да</w:t>
      </w:r>
      <w:r>
        <w:softHyphen/>
        <w:t>ла Ма</w:t>
      </w:r>
      <w:r>
        <w:softHyphen/>
        <w:t>ру</w:t>
      </w:r>
      <w:r>
        <w:softHyphen/>
        <w:t>ся, не</w:t>
      </w:r>
      <w:r>
        <w:softHyphen/>
        <w:t>на</w:t>
      </w:r>
      <w:r>
        <w:softHyphen/>
        <w:t>че підка</w:t>
      </w:r>
      <w:r>
        <w:softHyphen/>
        <w:t>за</w:t>
      </w:r>
      <w:r>
        <w:softHyphen/>
        <w:t>ла.</w:t>
      </w:r>
    </w:p>
    <w:p w:rsidR="00ED4857" w:rsidRDefault="00ED4857">
      <w:pPr>
        <w:divId w:val="579290177"/>
      </w:pPr>
      <w:r>
        <w:t>    - Про нові ідеї, а най</w:t>
      </w:r>
      <w:r>
        <w:softHyphen/>
        <w:t>більше, знаєте, про нові…- тяг</w:t>
      </w:r>
      <w:r>
        <w:softHyphen/>
        <w:t>ла далі Мар</w:t>
      </w:r>
      <w:r>
        <w:softHyphen/>
        <w:t>та Ки</w:t>
      </w:r>
      <w:r>
        <w:softHyphen/>
        <w:t>рилівна і не</w:t>
      </w:r>
      <w:r>
        <w:softHyphen/>
        <w:t>на</w:t>
      </w:r>
      <w:r>
        <w:softHyphen/>
        <w:t>че за</w:t>
      </w:r>
      <w:r>
        <w:softHyphen/>
        <w:t>пи</w:t>
      </w:r>
      <w:r>
        <w:softHyphen/>
        <w:t>ку</w:t>
      </w:r>
      <w:r>
        <w:softHyphen/>
        <w:t>ва</w:t>
      </w:r>
      <w:r>
        <w:softHyphen/>
        <w:t>лась, буцім-би</w:t>
      </w:r>
      <w:r>
        <w:softHyphen/>
        <w:t>то со</w:t>
      </w:r>
      <w:r>
        <w:softHyphen/>
        <w:t>ро</w:t>
      </w:r>
      <w:r>
        <w:softHyphen/>
        <w:t>ми</w:t>
      </w:r>
      <w:r>
        <w:softHyphen/>
        <w:t>лась го</w:t>
      </w:r>
      <w:r>
        <w:softHyphen/>
        <w:t>во</w:t>
      </w:r>
      <w:r>
        <w:softHyphen/>
        <w:t>ри</w:t>
      </w:r>
      <w:r>
        <w:softHyphen/>
        <w:t>ти далі, щоб не ви</w:t>
      </w:r>
      <w:r>
        <w:softHyphen/>
        <w:t>да</w:t>
      </w:r>
      <w:r>
        <w:softHyphen/>
        <w:t>ти сек</w:t>
      </w:r>
      <w:r>
        <w:softHyphen/>
        <w:t>ре</w:t>
      </w:r>
      <w:r>
        <w:softHyphen/>
        <w:t>ту.</w:t>
      </w:r>
    </w:p>
    <w:p w:rsidR="00ED4857" w:rsidRDefault="00ED4857">
      <w:pPr>
        <w:divId w:val="579290465"/>
      </w:pPr>
      <w:r>
        <w:t>    - Про нові прин</w:t>
      </w:r>
      <w:r>
        <w:softHyphen/>
        <w:t>ци</w:t>
      </w:r>
      <w:r>
        <w:softHyphen/>
        <w:t>пи,- знов не</w:t>
      </w:r>
      <w:r>
        <w:softHyphen/>
        <w:t>на</w:t>
      </w:r>
      <w:r>
        <w:softHyphen/>
        <w:t>че підка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296"/>
      </w:pPr>
      <w:r>
        <w:t>    - Про нові… про нові но</w:t>
      </w:r>
      <w:r>
        <w:softHyphen/>
        <w:t>во</w:t>
      </w:r>
      <w:r>
        <w:softHyphen/>
        <w:t>модні на</w:t>
      </w:r>
      <w:r>
        <w:softHyphen/>
        <w:t>уки, но</w:t>
      </w:r>
      <w:r>
        <w:softHyphen/>
        <w:t>ву віру,- тяг</w:t>
      </w:r>
      <w:r>
        <w:softHyphen/>
        <w:t>ла далі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389"/>
      </w:pPr>
      <w:r>
        <w:t>    Ломицький зовсім стур</w:t>
      </w:r>
      <w:r>
        <w:softHyphen/>
        <w:t>бу</w:t>
      </w:r>
      <w:r>
        <w:softHyphen/>
        <w:t>вав</w:t>
      </w:r>
      <w:r>
        <w:softHyphen/>
        <w:t>ся, по</w:t>
      </w:r>
      <w:r>
        <w:softHyphen/>
        <w:t>чув</w:t>
      </w:r>
      <w:r>
        <w:softHyphen/>
        <w:t>ши про ті нові прин</w:t>
      </w:r>
      <w:r>
        <w:softHyphen/>
        <w:t>ци</w:t>
      </w:r>
      <w:r>
        <w:softHyphen/>
        <w:t>пи та ще й про якусь но</w:t>
      </w:r>
      <w:r>
        <w:softHyphen/>
        <w:t>ву віру в та</w:t>
      </w:r>
      <w:r>
        <w:softHyphen/>
        <w:t>ко</w:t>
      </w:r>
      <w:r>
        <w:softHyphen/>
        <w:t>му за</w:t>
      </w:r>
      <w:r>
        <w:softHyphen/>
        <w:t>тиш</w:t>
      </w:r>
      <w:r>
        <w:softHyphen/>
        <w:t>но</w:t>
      </w:r>
      <w:r>
        <w:softHyphen/>
        <w:t>му за</w:t>
      </w:r>
      <w:r>
        <w:softHyphen/>
        <w:t>кут</w:t>
      </w:r>
      <w:r>
        <w:softHyphen/>
        <w:t>ку. «Оце, га</w:t>
      </w:r>
      <w:r>
        <w:softHyphen/>
        <w:t>дав собі схо</w:t>
      </w:r>
      <w:r>
        <w:softHyphen/>
        <w:t>ва</w:t>
      </w:r>
      <w:r>
        <w:softHyphen/>
        <w:t>тись од тих ідей в цьому за</w:t>
      </w:r>
      <w:r>
        <w:softHyphen/>
        <w:t>тиш</w:t>
      </w:r>
      <w:r>
        <w:softHyphen/>
        <w:t>ку, а тут тобі на: якась но</w:t>
      </w:r>
      <w:r>
        <w:softHyphen/>
        <w:t>ва віра!» - по</w:t>
      </w:r>
      <w:r>
        <w:softHyphen/>
        <w:t>ду</w:t>
      </w:r>
      <w:r>
        <w:softHyphen/>
        <w:t>мав він.</w:t>
      </w:r>
    </w:p>
    <w:p w:rsidR="00ED4857" w:rsidRDefault="00ED4857">
      <w:pPr>
        <w:divId w:val="579290925"/>
      </w:pPr>
      <w:r>
        <w:t>    «Одже збре</w:t>
      </w:r>
      <w:r>
        <w:softHyphen/>
        <w:t>ха</w:t>
      </w:r>
      <w:r>
        <w:softHyphen/>
        <w:t>ла свя</w:t>
      </w:r>
      <w:r>
        <w:softHyphen/>
        <w:t>ти</w:t>
      </w:r>
      <w:r>
        <w:softHyphen/>
        <w:t>телька Хрис</w:t>
      </w:r>
      <w:r>
        <w:softHyphen/>
        <w:t>ти</w:t>
      </w:r>
      <w:r>
        <w:softHyphen/>
        <w:t>на! В цій Ка</w:t>
      </w:r>
      <w:r>
        <w:softHyphen/>
        <w:t>ра</w:t>
      </w:r>
      <w:r>
        <w:softHyphen/>
        <w:t>лаєвій зовсім си</w:t>
      </w:r>
      <w:r>
        <w:softHyphen/>
        <w:t>дить не дві бабі, а од</w:t>
      </w:r>
      <w:r>
        <w:softHyphen/>
        <w:t>на; і ця од</w:t>
      </w:r>
      <w:r>
        <w:softHyphen/>
        <w:t>на - суцільна, а не шту</w:t>
      </w:r>
      <w:r>
        <w:softHyphen/>
        <w:t>ко</w:t>
      </w:r>
      <w:r>
        <w:softHyphen/>
        <w:t>ва</w:t>
      </w:r>
      <w:r>
        <w:softHyphen/>
        <w:t>на - виз</w:t>
      </w:r>
      <w:r>
        <w:softHyphen/>
        <w:t>на</w:t>
      </w:r>
      <w:r>
        <w:softHyphen/>
        <w:t>чується яс</w:t>
      </w:r>
      <w:r>
        <w:softHyphen/>
        <w:t>но і ви</w:t>
      </w:r>
      <w:r>
        <w:softHyphen/>
        <w:t>раз</w:t>
      </w:r>
      <w:r>
        <w:softHyphen/>
        <w:t>но: ба</w:t>
      </w:r>
      <w:r>
        <w:softHyphen/>
        <w:t>ба лібе</w:t>
      </w:r>
      <w:r>
        <w:softHyphen/>
        <w:t>ральна. От тобі й на! Ко</w:t>
      </w:r>
      <w:r>
        <w:softHyphen/>
        <w:t>ли б ча</w:t>
      </w:r>
      <w:r>
        <w:softHyphen/>
        <w:t>сом і доч</w:t>
      </w:r>
      <w:r>
        <w:softHyphen/>
        <w:t>ка не бу</w:t>
      </w:r>
      <w:r>
        <w:softHyphen/>
        <w:t>ла та</w:t>
      </w:r>
      <w:r>
        <w:softHyphen/>
        <w:t>ка ду</w:t>
      </w:r>
      <w:r>
        <w:softHyphen/>
        <w:t>же вже лібе</w:t>
      </w:r>
      <w:r>
        <w:softHyphen/>
        <w:t>ральна… а то…» 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683"/>
      </w:pPr>
      <w:r>
        <w:t>    - Ви, ма</w:t>
      </w:r>
      <w:r>
        <w:softHyphen/>
        <w:t>мо, вже геть-то піднімаєте нас на ви</w:t>
      </w:r>
      <w:r>
        <w:softHyphen/>
        <w:t>со</w:t>
      </w:r>
      <w:r>
        <w:softHyphen/>
        <w:t>кий п'єдес</w:t>
      </w:r>
      <w:r>
        <w:softHyphen/>
        <w:t>тал. Ми стоїмо зовсім-та</w:t>
      </w:r>
      <w:r>
        <w:softHyphen/>
        <w:t>ки не на підніжках, а на землі, долі, як і усі лю</w:t>
      </w:r>
      <w:r>
        <w:softHyphen/>
        <w:t>де, і пин</w:t>
      </w:r>
      <w:r>
        <w:softHyphen/>
        <w:t>дю</w:t>
      </w:r>
      <w:r>
        <w:softHyphen/>
        <w:t>чи</w:t>
      </w:r>
      <w:r>
        <w:softHyphen/>
        <w:t>тись нам зовсім-та</w:t>
      </w:r>
      <w:r>
        <w:softHyphen/>
        <w:t>ки не ли</w:t>
      </w:r>
      <w:r>
        <w:softHyphen/>
        <w:t>чить,-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58"/>
      </w:pPr>
      <w:r>
        <w:t>    В Ло</w:t>
      </w:r>
      <w:r>
        <w:softHyphen/>
        <w:t>мицько</w:t>
      </w:r>
      <w:r>
        <w:softHyphen/>
        <w:t>го тро</w:t>
      </w:r>
      <w:r>
        <w:softHyphen/>
        <w:t>хи одійшло од сер</w:t>
      </w:r>
      <w:r>
        <w:softHyphen/>
        <w:t>ця. Йо</w:t>
      </w:r>
      <w:r>
        <w:softHyphen/>
        <w:t>му зовсім не ба</w:t>
      </w:r>
      <w:r>
        <w:softHyphen/>
        <w:t>жа</w:t>
      </w:r>
      <w:r>
        <w:softHyphen/>
        <w:t>лось, щоб йо</w:t>
      </w:r>
      <w:r>
        <w:softHyphen/>
        <w:t>го жінка сто</w:t>
      </w:r>
      <w:r>
        <w:softHyphen/>
        <w:t>яла на ви</w:t>
      </w:r>
      <w:r>
        <w:softHyphen/>
        <w:t>со</w:t>
      </w:r>
      <w:r>
        <w:softHyphen/>
        <w:t>ко</w:t>
      </w:r>
      <w:r>
        <w:softHyphen/>
        <w:t>му підніжку та ще, бо</w:t>
      </w:r>
      <w:r>
        <w:softHyphen/>
        <w:t>ро</w:t>
      </w:r>
      <w:r>
        <w:softHyphen/>
        <w:t>ни бо</w:t>
      </w:r>
      <w:r>
        <w:softHyphen/>
        <w:t>же, і йо</w:t>
      </w:r>
      <w:r>
        <w:softHyphen/>
        <w:t>го тяг</w:t>
      </w:r>
      <w:r>
        <w:softHyphen/>
        <w:t>ла на той підніжок па по</w:t>
      </w:r>
      <w:r>
        <w:softHyphen/>
        <w:t>каз лю</w:t>
      </w:r>
      <w:r>
        <w:softHyphen/>
        <w:t>дям.</w:t>
      </w:r>
    </w:p>
    <w:p w:rsidR="00ED4857" w:rsidRDefault="00ED4857">
      <w:pPr>
        <w:divId w:val="579290209"/>
      </w:pPr>
      <w:r>
        <w:t>    «Ох, кра</w:t>
      </w:r>
      <w:r>
        <w:softHyphen/>
        <w:t>ще бу</w:t>
      </w:r>
      <w:r>
        <w:softHyphen/>
        <w:t>ло б жи</w:t>
      </w:r>
      <w:r>
        <w:softHyphen/>
        <w:t>ти так, щоб те</w:t>
      </w:r>
      <w:r>
        <w:softHyphen/>
        <w:t>бе ніхто не знав не відав, щоб про те</w:t>
      </w:r>
      <w:r>
        <w:softHyphen/>
        <w:t>бе ніхто навіть не чув, що ти й на світі жи</w:t>
      </w:r>
      <w:r>
        <w:softHyphen/>
        <w:t>вотієш; щоб ніхто не знав, які дум</w:t>
      </w:r>
      <w:r>
        <w:softHyphen/>
        <w:t>ки во</w:t>
      </w:r>
      <w:r>
        <w:softHyphen/>
        <w:t>ру</w:t>
      </w:r>
      <w:r>
        <w:softHyphen/>
        <w:t>шаться в твоїй го</w:t>
      </w:r>
      <w:r>
        <w:softHyphen/>
        <w:t>лові і як во</w:t>
      </w:r>
      <w:r>
        <w:softHyphen/>
        <w:t>ни во</w:t>
      </w:r>
      <w:r>
        <w:softHyphen/>
        <w:t>ру</w:t>
      </w:r>
      <w:r>
        <w:softHyphen/>
        <w:t>шаться»,-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433"/>
      </w:pPr>
      <w:r>
        <w:t>    - Ми, здається, зем</w:t>
      </w:r>
      <w:r>
        <w:softHyphen/>
        <w:t>ля</w:t>
      </w:r>
      <w:r>
        <w:softHyphen/>
        <w:t>ки? на од</w:t>
      </w:r>
      <w:r>
        <w:softHyphen/>
        <w:t>но</w:t>
      </w:r>
      <w:r>
        <w:softHyphen/>
        <w:t>му сте</w:t>
      </w:r>
      <w:r>
        <w:softHyphen/>
        <w:t>пу зрос</w:t>
      </w:r>
      <w:r>
        <w:softHyphen/>
        <w:t>ли? в чу</w:t>
      </w:r>
      <w:r>
        <w:softHyphen/>
        <w:t>мацьких кра</w:t>
      </w:r>
      <w:r>
        <w:softHyphen/>
        <w:t>ях? - нес</w:t>
      </w:r>
      <w:r>
        <w:softHyphen/>
        <w:t>подіва</w:t>
      </w:r>
      <w:r>
        <w:softHyphen/>
        <w:t>но спи</w:t>
      </w:r>
      <w:r>
        <w:softHyphen/>
        <w:t>та</w:t>
      </w:r>
      <w:r>
        <w:softHyphen/>
        <w:t>ла в Ло</w:t>
      </w:r>
      <w:r>
        <w:softHyphen/>
        <w:t>мицько</w:t>
      </w:r>
      <w:r>
        <w:softHyphen/>
        <w:t>го Мар</w:t>
      </w:r>
      <w:r>
        <w:softHyphen/>
        <w:t>та Ки</w:t>
      </w:r>
      <w:r>
        <w:softHyphen/>
        <w:t>рилівна ук</w:t>
      </w:r>
      <w:r>
        <w:softHyphen/>
        <w:t>раїнською мо</w:t>
      </w:r>
      <w:r>
        <w:softHyphen/>
        <w:t>вою.</w:t>
      </w:r>
    </w:p>
    <w:p w:rsidR="00ED4857" w:rsidRDefault="00ED4857">
      <w:pPr>
        <w:divId w:val="579290422"/>
      </w:pPr>
      <w:r>
        <w:t>    - Земляки. Я ро</w:t>
      </w:r>
      <w:r>
        <w:softHyphen/>
        <w:t>дом з-за Дніпра, з Хер</w:t>
      </w:r>
      <w:r>
        <w:softHyphen/>
        <w:t>сон</w:t>
      </w:r>
      <w:r>
        <w:softHyphen/>
        <w:t>щи</w:t>
      </w:r>
      <w:r>
        <w:softHyphen/>
        <w:t>ни,- ска</w:t>
      </w:r>
      <w:r>
        <w:softHyphen/>
        <w:t>зав Ло</w:t>
      </w:r>
      <w:r>
        <w:softHyphen/>
        <w:t>мицький і знов по</w:t>
      </w:r>
      <w:r>
        <w:softHyphen/>
        <w:t>чу</w:t>
      </w:r>
      <w:r>
        <w:softHyphen/>
        <w:t>тив, що йо</w:t>
      </w:r>
      <w:r>
        <w:softHyphen/>
        <w:t>го ду</w:t>
      </w:r>
      <w:r>
        <w:softHyphen/>
        <w:t>ша трош</w:t>
      </w:r>
      <w:r>
        <w:softHyphen/>
        <w:t>ки ніби збен</w:t>
      </w:r>
      <w:r>
        <w:softHyphen/>
        <w:t>те</w:t>
      </w:r>
      <w:r>
        <w:softHyphen/>
        <w:t>жи</w:t>
      </w:r>
      <w:r>
        <w:softHyphen/>
        <w:t>лась.</w:t>
      </w:r>
    </w:p>
    <w:p w:rsidR="00ED4857" w:rsidRDefault="00ED4857">
      <w:pPr>
        <w:divId w:val="579290383"/>
      </w:pPr>
      <w:r>
        <w:t>    - Я люб</w:t>
      </w:r>
      <w:r>
        <w:softHyphen/>
        <w:t>лю свою мо</w:t>
      </w:r>
      <w:r>
        <w:softHyphen/>
        <w:t>ву, а ще більше люб</w:t>
      </w:r>
      <w:r>
        <w:softHyphen/>
        <w:t>лю наші ук</w:t>
      </w:r>
      <w:r>
        <w:softHyphen/>
        <w:t>раїнські пісні. А ви? 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 якось од</w:t>
      </w:r>
      <w:r>
        <w:softHyphen/>
        <w:t>руб</w:t>
      </w:r>
      <w:r>
        <w:softHyphen/>
        <w:t>час</w:t>
      </w:r>
      <w:r>
        <w:softHyphen/>
        <w:t>то.</w:t>
      </w:r>
    </w:p>
    <w:p w:rsidR="00ED4857" w:rsidRDefault="00ED4857">
      <w:pPr>
        <w:divId w:val="579290259"/>
      </w:pPr>
      <w:r>
        <w:t>    «Випитує… здається, ви</w:t>
      </w:r>
      <w:r>
        <w:softHyphen/>
        <w:t>пи</w:t>
      </w:r>
      <w:r>
        <w:softHyphen/>
        <w:t>тує… Щось є! Лібе</w:t>
      </w:r>
      <w:r>
        <w:softHyphen/>
        <w:t>ральни</w:t>
      </w:r>
      <w:r>
        <w:softHyphen/>
        <w:t>чає й ви</w:t>
      </w:r>
      <w:r>
        <w:softHyphen/>
        <w:t>пи</w:t>
      </w:r>
      <w:r>
        <w:softHyphen/>
        <w:t>тує… Мо</w:t>
      </w:r>
      <w:r>
        <w:softHyphen/>
        <w:t>же, во</w:t>
      </w:r>
      <w:r>
        <w:softHyphen/>
        <w:t>на по</w:t>
      </w:r>
      <w:r>
        <w:softHyphen/>
        <w:t>тай</w:t>
      </w:r>
      <w:r>
        <w:softHyphen/>
        <w:t>на жан</w:t>
      </w:r>
      <w:r>
        <w:softHyphen/>
        <w:t>дарм</w:t>
      </w:r>
      <w:r>
        <w:softHyphen/>
        <w:t>ка. Дідько її вга</w:t>
      </w:r>
      <w:r>
        <w:softHyphen/>
        <w:t>дає! Щось во</w:t>
      </w:r>
      <w:r>
        <w:softHyphen/>
        <w:t>но тро</w:t>
      </w:r>
      <w:r>
        <w:softHyphen/>
        <w:t>хи чуд</w:t>
      </w:r>
      <w:r>
        <w:softHyphen/>
        <w:t>не. Спи</w:t>
      </w:r>
      <w:r>
        <w:softHyphen/>
        <w:t>та</w:t>
      </w:r>
      <w:r>
        <w:softHyphen/>
        <w:t>ла навіщось про це діло і так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з ти</w:t>
      </w:r>
      <w:r>
        <w:softHyphen/>
        <w:t>ну вир</w:t>
      </w:r>
      <w:r>
        <w:softHyphen/>
        <w:t>ва</w:t>
      </w:r>
      <w:r>
        <w:softHyphen/>
        <w:t>лась»,-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349"/>
      </w:pPr>
      <w:r>
        <w:t>    - Чом же…- ска</w:t>
      </w:r>
      <w:r>
        <w:softHyphen/>
        <w:t>зав Ло</w:t>
      </w:r>
      <w:r>
        <w:softHyphen/>
        <w:t>мицький так, що йо</w:t>
      </w:r>
      <w:r>
        <w:softHyphen/>
        <w:t>го од</w:t>
      </w:r>
      <w:r>
        <w:softHyphen/>
        <w:t>повідь мож</w:t>
      </w:r>
      <w:r>
        <w:softHyphen/>
        <w:t>на бу</w:t>
      </w:r>
      <w:r>
        <w:softHyphen/>
        <w:t>ло пог</w:t>
      </w:r>
      <w:r>
        <w:softHyphen/>
        <w:t>ну</w:t>
      </w:r>
      <w:r>
        <w:softHyphen/>
        <w:t>ти тро</w:t>
      </w:r>
      <w:r>
        <w:softHyphen/>
        <w:t>хи сю</w:t>
      </w:r>
      <w:r>
        <w:softHyphen/>
        <w:t>ди, тро</w:t>
      </w:r>
      <w:r>
        <w:softHyphen/>
        <w:t>хи ту</w:t>
      </w:r>
      <w:r>
        <w:softHyphen/>
        <w:t>ди.</w:t>
      </w:r>
    </w:p>
    <w:p w:rsidR="00ED4857" w:rsidRDefault="00ED4857">
      <w:pPr>
        <w:divId w:val="579290352"/>
      </w:pPr>
      <w:r>
        <w:t>    - Одначе ми го</w:t>
      </w:r>
      <w:r>
        <w:softHyphen/>
        <w:t>дуємо гос</w:t>
      </w:r>
      <w:r>
        <w:softHyphen/>
        <w:t>тя ре</w:t>
      </w:r>
      <w:r>
        <w:softHyphen/>
        <w:t>ча</w:t>
      </w:r>
      <w:r>
        <w:softHyphen/>
        <w:t>ми, а не ка</w:t>
      </w:r>
      <w:r>
        <w:softHyphen/>
        <w:t>ла</w:t>
      </w:r>
      <w:r>
        <w:softHyphen/>
        <w:t>ча</w:t>
      </w:r>
      <w:r>
        <w:softHyphen/>
        <w:t>ми,-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250"/>
      </w:pPr>
      <w:r>
        <w:t>    - Час ко</w:t>
      </w:r>
      <w:r>
        <w:softHyphen/>
        <w:t>фе пи</w:t>
      </w:r>
      <w:r>
        <w:softHyphen/>
        <w:t>ти. Біжи, сер</w:t>
      </w:r>
      <w:r>
        <w:softHyphen/>
        <w:t>це Ма</w:t>
      </w:r>
      <w:r>
        <w:softHyphen/>
        <w:t>ру</w:t>
      </w:r>
      <w:r>
        <w:softHyphen/>
        <w:t>сю, та при</w:t>
      </w:r>
      <w:r>
        <w:softHyphen/>
        <w:t>не</w:t>
      </w:r>
      <w:r>
        <w:softHyphen/>
        <w:t>си нам ко</w:t>
      </w:r>
      <w:r>
        <w:softHyphen/>
        <w:t>фе,-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рилівна, і її го</w:t>
      </w:r>
      <w:r>
        <w:softHyphen/>
        <w:t>лос став різкіший, при</w:t>
      </w:r>
      <w:r>
        <w:softHyphen/>
        <w:t>ка</w:t>
      </w:r>
      <w:r>
        <w:softHyphen/>
        <w:t>зу</w:t>
      </w:r>
      <w:r>
        <w:softHyphen/>
        <w:t>ючий.</w:t>
      </w:r>
    </w:p>
    <w:p w:rsidR="00ED4857" w:rsidRDefault="00ED4857">
      <w:pPr>
        <w:divId w:val="579290348"/>
      </w:pPr>
      <w:r>
        <w:t>    Маруся при</w:t>
      </w:r>
      <w:r>
        <w:softHyphen/>
        <w:t>нес</w:t>
      </w:r>
      <w:r>
        <w:softHyphen/>
        <w:t>ла ко</w:t>
      </w:r>
      <w:r>
        <w:softHyphen/>
        <w:t>фе. Мар</w:t>
      </w:r>
      <w:r>
        <w:softHyphen/>
        <w:t>та Ки</w:t>
      </w:r>
      <w:r>
        <w:softHyphen/>
        <w:t>рилівна по</w:t>
      </w:r>
      <w:r>
        <w:softHyphen/>
        <w:t>чу</w:t>
      </w:r>
      <w:r>
        <w:softHyphen/>
        <w:t>ха</w:t>
      </w:r>
      <w:r>
        <w:softHyphen/>
        <w:t>ла чо</w:t>
      </w:r>
      <w:r>
        <w:softHyphen/>
        <w:t>ло дро</w:t>
      </w:r>
      <w:r>
        <w:softHyphen/>
        <w:t>ти</w:t>
      </w:r>
      <w:r>
        <w:softHyphen/>
        <w:t>ком і пок</w:t>
      </w:r>
      <w:r>
        <w:softHyphen/>
        <w:t>ла</w:t>
      </w:r>
      <w:r>
        <w:softHyphen/>
        <w:t>ла пан</w:t>
      </w:r>
      <w:r>
        <w:softHyphen/>
        <w:t>чо</w:t>
      </w:r>
      <w:r>
        <w:softHyphen/>
        <w:t>ху на столі.</w:t>
      </w:r>
    </w:p>
    <w:p w:rsidR="00ED4857" w:rsidRDefault="00ED4857">
      <w:pPr>
        <w:divId w:val="579290877"/>
      </w:pPr>
      <w:r>
        <w:t>    - Присовуйтесь ближ</w:t>
      </w:r>
      <w:r>
        <w:softHyphen/>
        <w:t>че до нас,-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і по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кою на по</w:t>
      </w:r>
      <w:r>
        <w:softHyphen/>
        <w:t>рожнє місце пе</w:t>
      </w:r>
      <w:r>
        <w:softHyphen/>
        <w:t>ред сто</w:t>
      </w:r>
      <w:r>
        <w:softHyphen/>
        <w:t>лом.</w:t>
      </w:r>
    </w:p>
    <w:p w:rsidR="00ED4857" w:rsidRDefault="00ED4857">
      <w:pPr>
        <w:divId w:val="579290409"/>
      </w:pPr>
      <w:r>
        <w:t>    Ломицький сів ко</w:t>
      </w:r>
      <w:r>
        <w:softHyphen/>
        <w:t>ло сто</w:t>
      </w:r>
      <w:r>
        <w:softHyphen/>
        <w:t>ла. Ма</w:t>
      </w:r>
      <w:r>
        <w:softHyphen/>
        <w:t>ру</w:t>
      </w:r>
      <w:r>
        <w:softHyphen/>
        <w:t>ся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ним ста</w:t>
      </w:r>
      <w:r>
        <w:softHyphen/>
        <w:t>кан ко</w:t>
      </w:r>
      <w:r>
        <w:softHyphen/>
        <w:t>фе, а са</w:t>
      </w:r>
      <w:r>
        <w:softHyphen/>
        <w:t>ма сіла на софі попліч з матір’ю. Ло</w:t>
      </w:r>
      <w:r>
        <w:softHyphen/>
        <w:t>мицько</w:t>
      </w:r>
      <w:r>
        <w:softHyphen/>
        <w:t>му зда</w:t>
      </w:r>
      <w:r>
        <w:softHyphen/>
        <w:t>ва</w:t>
      </w:r>
      <w:r>
        <w:softHyphen/>
        <w:t>лось ко</w:t>
      </w:r>
      <w:r>
        <w:softHyphen/>
        <w:t>фе та</w:t>
      </w:r>
      <w:r>
        <w:softHyphen/>
        <w:t>ке смач</w:t>
      </w:r>
      <w:r>
        <w:softHyphen/>
        <w:t>не, яко</w:t>
      </w:r>
      <w:r>
        <w:softHyphen/>
        <w:t>го він ізро</w:t>
      </w:r>
      <w:r>
        <w:softHyphen/>
        <w:t>ду не пив. Про</w:t>
      </w:r>
      <w:r>
        <w:softHyphen/>
        <w:t>ти йо</w:t>
      </w:r>
      <w:r>
        <w:softHyphen/>
        <w:t>го на ка</w:t>
      </w:r>
      <w:r>
        <w:softHyphen/>
        <w:t>напі сиділа Ма</w:t>
      </w:r>
      <w:r>
        <w:softHyphen/>
        <w:t>ру</w:t>
      </w:r>
      <w:r>
        <w:softHyphen/>
        <w:t>ся. Про</w:t>
      </w:r>
      <w:r>
        <w:softHyphen/>
        <w:t>ти своєї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дої ма</w:t>
      </w:r>
      <w:r>
        <w:softHyphen/>
        <w:t>тері во</w:t>
      </w:r>
      <w:r>
        <w:softHyphen/>
        <w:t>на зда</w:t>
      </w:r>
      <w:r>
        <w:softHyphen/>
        <w:t>ва</w:t>
      </w:r>
      <w:r>
        <w:softHyphen/>
        <w:t>лась пиш</w:t>
      </w:r>
      <w:r>
        <w:softHyphen/>
        <w:t>ною, делікат</w:t>
      </w:r>
      <w:r>
        <w:softHyphen/>
        <w:t>ною тро</w:t>
      </w:r>
      <w:r>
        <w:softHyphen/>
        <w:t>ян</w:t>
      </w:r>
      <w:r>
        <w:softHyphen/>
        <w:t>дою або білою лелією. Ще ніко</w:t>
      </w:r>
      <w:r>
        <w:softHyphen/>
        <w:t>ли її ма</w:t>
      </w:r>
      <w:r>
        <w:softHyphen/>
        <w:t>то</w:t>
      </w:r>
      <w:r>
        <w:softHyphen/>
        <w:t>ве ли</w:t>
      </w:r>
      <w:r>
        <w:softHyphen/>
        <w:t>це не зда</w:t>
      </w:r>
      <w:r>
        <w:softHyphen/>
        <w:t>ва</w:t>
      </w:r>
      <w:r>
        <w:softHyphen/>
        <w:t>лось йо</w:t>
      </w:r>
      <w:r>
        <w:softHyphen/>
        <w:t>му та</w:t>
      </w:r>
      <w:r>
        <w:softHyphen/>
        <w:t>ким делікат</w:t>
      </w:r>
      <w:r>
        <w:softHyphen/>
        <w:t>ним, ще ніко</w:t>
      </w:r>
      <w:r>
        <w:softHyphen/>
        <w:t>ли її чи</w:t>
      </w:r>
      <w:r>
        <w:softHyphen/>
        <w:t>малі по</w:t>
      </w:r>
      <w:r>
        <w:softHyphen/>
        <w:t>дов</w:t>
      </w:r>
      <w:r>
        <w:softHyphen/>
        <w:t>жасті очі не світи</w:t>
      </w:r>
      <w:r>
        <w:softHyphen/>
        <w:t>лись та</w:t>
      </w:r>
      <w:r>
        <w:softHyphen/>
        <w:t>ким ти</w:t>
      </w:r>
      <w:r>
        <w:softHyphen/>
        <w:t>хим, яс</w:t>
      </w:r>
      <w:r>
        <w:softHyphen/>
        <w:t>ним рівним світом: во</w:t>
      </w:r>
      <w:r>
        <w:softHyphen/>
        <w:t>на бу</w:t>
      </w:r>
      <w:r>
        <w:softHyphen/>
        <w:t>ла ра</w:t>
      </w:r>
      <w:r>
        <w:softHyphen/>
        <w:t>да, що її ма</w:t>
      </w:r>
      <w:r>
        <w:softHyphen/>
        <w:t>ти по</w:t>
      </w:r>
      <w:r>
        <w:softHyphen/>
        <w:t>сиділа, привітно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і лас</w:t>
      </w:r>
      <w:r>
        <w:softHyphen/>
        <w:t>ка</w:t>
      </w:r>
      <w:r>
        <w:softHyphen/>
        <w:t>во обійшлась з Ло</w:t>
      </w:r>
      <w:r>
        <w:softHyphen/>
        <w:t>мицьким, бу</w:t>
      </w:r>
      <w:r>
        <w:softHyphen/>
        <w:t>ла ве</w:t>
      </w:r>
      <w:r>
        <w:softHyphen/>
        <w:t>се</w:t>
      </w:r>
      <w:r>
        <w:softHyphen/>
        <w:t>ла і навіть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D4857" w:rsidRDefault="00ED4857">
      <w:pPr>
        <w:divId w:val="579290418"/>
      </w:pPr>
      <w:r>
        <w:t>    «Хоч на</w:t>
      </w:r>
      <w:r>
        <w:softHyphen/>
        <w:t>ки</w:t>
      </w:r>
      <w:r>
        <w:softHyphen/>
        <w:t>да</w:t>
      </w:r>
      <w:r>
        <w:softHyphen/>
        <w:t>ла ма</w:t>
      </w:r>
      <w:r>
        <w:softHyphen/>
        <w:t>ма пов</w:t>
      </w:r>
      <w:r>
        <w:softHyphen/>
        <w:t>ну ха</w:t>
      </w:r>
      <w:r>
        <w:softHyphen/>
        <w:t>ту хиб, але, здається, Ло</w:t>
      </w:r>
      <w:r>
        <w:softHyphen/>
        <w:t>мицький при</w:t>
      </w:r>
      <w:r>
        <w:softHyphen/>
        <w:t>пав їй до душі»,- 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ся, до</w:t>
      </w:r>
      <w:r>
        <w:softHyphen/>
        <w:t>пи</w:t>
      </w:r>
      <w:r>
        <w:softHyphen/>
        <w:t>ва</w:t>
      </w:r>
      <w:r>
        <w:softHyphen/>
        <w:t>ючи ко</w:t>
      </w:r>
      <w:r>
        <w:softHyphen/>
        <w:t>фе і вти</w:t>
      </w:r>
      <w:r>
        <w:softHyphen/>
        <w:t>ра</w:t>
      </w:r>
      <w:r>
        <w:softHyphen/>
        <w:t>ючи свої повні, як виш</w:t>
      </w:r>
      <w:r>
        <w:softHyphen/>
        <w:t>ня, та чер</w:t>
      </w:r>
      <w:r>
        <w:softHyphen/>
        <w:t>воні, як че</w:t>
      </w:r>
      <w:r>
        <w:softHyphen/>
        <w:t>реш</w:t>
      </w:r>
      <w:r>
        <w:softHyphen/>
        <w:t>ня, ус</w:t>
      </w:r>
      <w:r>
        <w:softHyphen/>
        <w:t>та ма</w:t>
      </w:r>
      <w:r>
        <w:softHyphen/>
        <w:t>ленькою сал</w:t>
      </w:r>
      <w:r>
        <w:softHyphen/>
        <w:t>фе</w:t>
      </w:r>
      <w:r>
        <w:softHyphen/>
        <w:t>точ</w:t>
      </w:r>
      <w:r>
        <w:softHyphen/>
        <w:t>кою, ви</w:t>
      </w:r>
      <w:r>
        <w:softHyphen/>
        <w:t>ши</w:t>
      </w:r>
      <w:r>
        <w:softHyphen/>
        <w:t>тою чер</w:t>
      </w:r>
      <w:r>
        <w:softHyphen/>
        <w:t>во</w:t>
      </w:r>
      <w:r>
        <w:softHyphen/>
        <w:t>ни</w:t>
      </w:r>
      <w:r>
        <w:softHyphen/>
        <w:t>ми взірця</w:t>
      </w:r>
      <w:r>
        <w:softHyphen/>
        <w:t>ми.</w:t>
      </w:r>
    </w:p>
    <w:p w:rsidR="00ED4857" w:rsidRDefault="00ED4857">
      <w:pPr>
        <w:divId w:val="579290535"/>
      </w:pPr>
      <w:r>
        <w:t>    А справді, Мар</w:t>
      </w:r>
      <w:r>
        <w:softHyphen/>
        <w:t>та Ки</w:t>
      </w:r>
      <w:r>
        <w:softHyphen/>
        <w:t>рилівна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і лібе</w:t>
      </w:r>
      <w:r>
        <w:softHyphen/>
        <w:t>ральни</w:t>
      </w:r>
      <w:r>
        <w:softHyphen/>
        <w:t>ча</w:t>
      </w:r>
      <w:r>
        <w:softHyphen/>
        <w:t>ла, щоб поч</w:t>
      </w:r>
      <w:r>
        <w:softHyphen/>
        <w:t>ва</w:t>
      </w:r>
      <w:r>
        <w:softHyphen/>
        <w:t>ни</w:t>
      </w:r>
      <w:r>
        <w:softHyphen/>
        <w:t>тись пе</w:t>
      </w:r>
      <w:r>
        <w:softHyphen/>
        <w:t>ред мо</w:t>
      </w:r>
      <w:r>
        <w:softHyphen/>
        <w:t>ло</w:t>
      </w:r>
      <w:r>
        <w:softHyphen/>
        <w:t>дим хлоп</w:t>
      </w:r>
      <w:r>
        <w:softHyphen/>
        <w:t>цем і уяв</w:t>
      </w:r>
      <w:r>
        <w:softHyphen/>
        <w:t>ки ви</w:t>
      </w:r>
      <w:r>
        <w:softHyphen/>
        <w:t>яви</w:t>
      </w:r>
      <w:r>
        <w:softHyphen/>
        <w:t>ти, що во</w:t>
      </w:r>
      <w:r>
        <w:softHyphen/>
        <w:t>на, хоч ніби й літня лю</w:t>
      </w:r>
      <w:r>
        <w:softHyphen/>
        <w:t>ди</w:t>
      </w:r>
      <w:r>
        <w:softHyphen/>
        <w:t>на, але ще мо</w:t>
      </w:r>
      <w:r>
        <w:softHyphen/>
        <w:t>ло</w:t>
      </w:r>
      <w:r>
        <w:softHyphen/>
        <w:t>да і тілом і ду</w:t>
      </w:r>
      <w:r>
        <w:softHyphen/>
        <w:t>шею. Во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лась своїм лібе</w:t>
      </w:r>
      <w:r>
        <w:softHyphen/>
        <w:t>ралізмом та своїми сього</w:t>
      </w:r>
      <w:r>
        <w:softHyphen/>
        <w:t>час</w:t>
      </w:r>
      <w:r>
        <w:softHyphen/>
        <w:t>ни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ми. Ви</w:t>
      </w:r>
      <w:r>
        <w:softHyphen/>
        <w:t>пив</w:t>
      </w:r>
      <w:r>
        <w:softHyphen/>
        <w:t>ши ко</w:t>
      </w:r>
      <w:r>
        <w:softHyphen/>
        <w:t>фе, Ма</w:t>
      </w:r>
      <w:r>
        <w:softHyphen/>
        <w:t>ру</w:t>
      </w:r>
      <w:r>
        <w:softHyphen/>
        <w:t>ся взя</w:t>
      </w:r>
      <w:r>
        <w:softHyphen/>
        <w:t>ла стілець, сіла ряд</w:t>
      </w:r>
      <w:r>
        <w:softHyphen/>
        <w:t>ком з Ло</w:t>
      </w:r>
      <w:r>
        <w:softHyphen/>
        <w:t>мицьким і по</w:t>
      </w:r>
      <w:r>
        <w:softHyphen/>
        <w:t>ча</w:t>
      </w:r>
      <w:r>
        <w:softHyphen/>
        <w:t>ла з ним ве</w:t>
      </w:r>
      <w:r>
        <w:softHyphen/>
        <w:t>се</w:t>
      </w:r>
      <w:r>
        <w:softHyphen/>
        <w:t>ленько роз</w:t>
      </w:r>
      <w:r>
        <w:softHyphen/>
        <w:t>мов</w:t>
      </w:r>
      <w:r>
        <w:softHyphen/>
        <w:t>ля</w:t>
      </w:r>
      <w:r>
        <w:softHyphen/>
        <w:t>ти. Ма</w:t>
      </w:r>
      <w:r>
        <w:softHyphen/>
        <w:t>тері це не спо</w:t>
      </w:r>
      <w:r>
        <w:softHyphen/>
        <w:t>до</w:t>
      </w:r>
      <w:r>
        <w:softHyphen/>
        <w:t>ба</w:t>
      </w:r>
      <w:r>
        <w:softHyphen/>
        <w:t>лось.</w:t>
      </w:r>
    </w:p>
    <w:p w:rsidR="00ED4857" w:rsidRDefault="00ED4857">
      <w:pPr>
        <w:divId w:val="579290911"/>
      </w:pPr>
      <w:r>
        <w:t>    - Марусю! візьми ста</w:t>
      </w:r>
      <w:r>
        <w:softHyphen/>
        <w:t>ка</w:t>
      </w:r>
      <w:r>
        <w:softHyphen/>
        <w:t>ни та од</w:t>
      </w:r>
      <w:r>
        <w:softHyphen/>
        <w:t>не</w:t>
      </w:r>
      <w:r>
        <w:softHyphen/>
        <w:t>си в сто</w:t>
      </w:r>
      <w:r>
        <w:softHyphen/>
        <w:t>ло</w:t>
      </w:r>
      <w:r>
        <w:softHyphen/>
        <w:t>ву,-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331"/>
      </w:pPr>
      <w:r>
        <w:t>    Маруся вста</w:t>
      </w:r>
      <w:r>
        <w:softHyphen/>
        <w:t>ла, од</w:t>
      </w:r>
      <w:r>
        <w:softHyphen/>
        <w:t>нес</w:t>
      </w:r>
      <w:r>
        <w:softHyphen/>
        <w:t>ла ста</w:t>
      </w:r>
      <w:r>
        <w:softHyphen/>
        <w:t>ка</w:t>
      </w:r>
      <w:r>
        <w:softHyphen/>
        <w:t>ни, вер</w:t>
      </w:r>
      <w:r>
        <w:softHyphen/>
        <w:t>ну</w:t>
      </w:r>
      <w:r>
        <w:softHyphen/>
        <w:t>лась і знов сіла по</w:t>
      </w:r>
      <w:r>
        <w:softHyphen/>
        <w:t>руч з Ло</w:t>
      </w:r>
      <w:r>
        <w:softHyphen/>
        <w:t>мицьким. Ло</w:t>
      </w:r>
      <w:r>
        <w:softHyphen/>
        <w:t>мицький по</w:t>
      </w:r>
      <w:r>
        <w:softHyphen/>
        <w:t>вер</w:t>
      </w:r>
      <w:r>
        <w:softHyphen/>
        <w:t>нув стілець й сів ли</w:t>
      </w:r>
      <w:r>
        <w:softHyphen/>
        <w:t>цем до Ма</w:t>
      </w:r>
      <w:r>
        <w:softHyphen/>
        <w:t>русі. Во</w:t>
      </w:r>
      <w:r>
        <w:softHyphen/>
        <w:t>ни знов по</w:t>
      </w:r>
      <w:r>
        <w:softHyphen/>
        <w:t>ча</w:t>
      </w:r>
      <w:r>
        <w:softHyphen/>
        <w:t>ли лю</w:t>
      </w:r>
      <w:r>
        <w:softHyphen/>
        <w:t>бенько ба</w:t>
      </w:r>
      <w:r>
        <w:softHyphen/>
        <w:t>ла</w:t>
      </w:r>
      <w:r>
        <w:softHyphen/>
        <w:t>ка</w:t>
      </w:r>
      <w:r>
        <w:softHyphen/>
        <w:t>ти. Ма</w:t>
      </w:r>
      <w:r>
        <w:softHyphen/>
        <w:t>ти мов</w:t>
      </w:r>
      <w:r>
        <w:softHyphen/>
        <w:t>ча</w:t>
      </w:r>
      <w:r>
        <w:softHyphen/>
        <w:t>ла, пле</w:t>
      </w:r>
      <w:r>
        <w:softHyphen/>
        <w:t>ла пан</w:t>
      </w:r>
      <w:r>
        <w:softHyphen/>
        <w:t>чо</w:t>
      </w:r>
      <w:r>
        <w:softHyphen/>
        <w:t>ху та вря</w:t>
      </w:r>
      <w:r>
        <w:softHyphen/>
        <w:t>ди-го</w:t>
      </w:r>
      <w:r>
        <w:softHyphen/>
        <w:t>ди ки</w:t>
      </w:r>
      <w:r>
        <w:softHyphen/>
        <w:t>да</w:t>
      </w:r>
      <w:r>
        <w:softHyphen/>
        <w:t>ла до</w:t>
      </w:r>
      <w:r>
        <w:softHyphen/>
        <w:t>пит</w:t>
      </w:r>
      <w:r>
        <w:softHyphen/>
        <w:t>ли</w:t>
      </w:r>
      <w:r>
        <w:softHyphen/>
        <w:t>вим оком на доч</w:t>
      </w:r>
      <w:r>
        <w:softHyphen/>
        <w:t>ку. В Ма</w:t>
      </w:r>
      <w:r>
        <w:softHyphen/>
        <w:t>русі роз</w:t>
      </w:r>
      <w:r>
        <w:softHyphen/>
        <w:t>чер</w:t>
      </w:r>
      <w:r>
        <w:softHyphen/>
        <w:t>вонілись що</w:t>
      </w:r>
      <w:r>
        <w:softHyphen/>
        <w:t>ки, заб</w:t>
      </w:r>
      <w:r>
        <w:softHyphen/>
        <w:t>ли</w:t>
      </w:r>
      <w:r>
        <w:softHyphen/>
        <w:t>ща</w:t>
      </w:r>
      <w:r>
        <w:softHyphen/>
        <w:t>ли очі. Ти</w:t>
      </w:r>
      <w:r>
        <w:softHyphen/>
        <w:t>хий Ло</w:t>
      </w:r>
      <w:r>
        <w:softHyphen/>
        <w:t>мицький і собі роз</w:t>
      </w:r>
      <w:r>
        <w:softHyphen/>
        <w:t>во</w:t>
      </w:r>
      <w:r>
        <w:softHyphen/>
        <w:t>ру</w:t>
      </w:r>
      <w:r>
        <w:softHyphen/>
        <w:t>шивсь, роз</w:t>
      </w:r>
      <w:r>
        <w:softHyphen/>
        <w:t>ба</w:t>
      </w:r>
      <w:r>
        <w:softHyphen/>
        <w:t>ла</w:t>
      </w:r>
      <w:r>
        <w:softHyphen/>
        <w:t>кавсь, став жвавіший. Він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тив</w:t>
      </w:r>
      <w:r>
        <w:softHyphen/>
        <w:t>ся од Ма</w:t>
      </w:r>
      <w:r>
        <w:softHyphen/>
        <w:t>русі ве</w:t>
      </w:r>
      <w:r>
        <w:softHyphen/>
        <w:t>селістю та жвавістю.</w:t>
      </w:r>
    </w:p>
    <w:p w:rsidR="00ED4857" w:rsidRDefault="00ED4857">
      <w:pPr>
        <w:divId w:val="579290903"/>
      </w:pPr>
      <w:r>
        <w:t>    «Одже цей мо</w:t>
      </w:r>
      <w:r>
        <w:softHyphen/>
        <w:t>ло</w:t>
      </w:r>
      <w:r>
        <w:softHyphen/>
        <w:t>дий хло</w:t>
      </w:r>
      <w:r>
        <w:softHyphen/>
        <w:t>пець по</w:t>
      </w:r>
      <w:r>
        <w:softHyphen/>
        <w:t>до</w:t>
      </w:r>
      <w:r>
        <w:softHyphen/>
        <w:t>бається Ма</w:t>
      </w:r>
      <w:r>
        <w:softHyphen/>
        <w:t>русі,-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рилівна.- Чи ти ба! Як в неї заб</w:t>
      </w:r>
      <w:r>
        <w:softHyphen/>
        <w:t>ли</w:t>
      </w:r>
      <w:r>
        <w:softHyphen/>
        <w:t>ща</w:t>
      </w:r>
      <w:r>
        <w:softHyphen/>
        <w:t>ли очі! Як ллється роз</w:t>
      </w:r>
      <w:r>
        <w:softHyphen/>
        <w:t>мо</w:t>
      </w:r>
      <w:r>
        <w:softHyphen/>
        <w:t>ва! Од</w:t>
      </w:r>
      <w:r>
        <w:softHyphen/>
        <w:t>же ще при</w:t>
      </w:r>
      <w:r>
        <w:softHyphen/>
        <w:t>че</w:t>
      </w:r>
      <w:r>
        <w:softHyphen/>
        <w:t>питься до Ма</w:t>
      </w:r>
      <w:r>
        <w:softHyphen/>
        <w:t>русі… а во</w:t>
      </w:r>
      <w:r>
        <w:softHyphen/>
        <w:t>на, мо</w:t>
      </w:r>
      <w:r>
        <w:softHyphen/>
        <w:t>же, зо</w:t>
      </w:r>
      <w:r>
        <w:softHyphen/>
        <w:t>хо</w:t>
      </w:r>
      <w:r>
        <w:softHyphen/>
        <w:t>титься та й вий</w:t>
      </w:r>
      <w:r>
        <w:softHyphen/>
        <w:t>де за йо</w:t>
      </w:r>
      <w:r>
        <w:softHyphen/>
        <w:t>го заміж… По</w:t>
      </w:r>
      <w:r>
        <w:softHyphen/>
        <w:t>га</w:t>
      </w:r>
      <w:r>
        <w:softHyphen/>
        <w:t>но мені бу</w:t>
      </w:r>
      <w:r>
        <w:softHyphen/>
        <w:t>де без Ма</w:t>
      </w:r>
      <w:r>
        <w:softHyphen/>
        <w:t>русі… Цц…»</w:t>
      </w:r>
    </w:p>
    <w:p w:rsidR="00ED4857" w:rsidRDefault="00ED4857">
      <w:pPr>
        <w:divId w:val="579290632"/>
      </w:pPr>
      <w:r>
        <w:t>    Марта Ки</w:t>
      </w:r>
      <w:r>
        <w:softHyphen/>
        <w:t>рилівна по</w:t>
      </w:r>
      <w:r>
        <w:softHyphen/>
        <w:t>чу</w:t>
      </w:r>
      <w:r>
        <w:softHyphen/>
        <w:t>ти</w:t>
      </w:r>
      <w:r>
        <w:softHyphen/>
        <w:t>ла, що її роз</w:t>
      </w:r>
      <w:r>
        <w:softHyphen/>
        <w:t>би</w:t>
      </w:r>
      <w:r>
        <w:softHyphen/>
        <w:t>рає злість на Ло</w:t>
      </w:r>
      <w:r>
        <w:softHyphen/>
        <w:t>мицько</w:t>
      </w:r>
      <w:r>
        <w:softHyphen/>
        <w:t>го і на Ма</w:t>
      </w:r>
      <w:r>
        <w:softHyphen/>
        <w:t>ру</w:t>
      </w:r>
      <w:r>
        <w:softHyphen/>
        <w:t>сю. Во</w:t>
      </w:r>
      <w:r>
        <w:softHyphen/>
        <w:t>на підве</w:t>
      </w:r>
      <w:r>
        <w:softHyphen/>
        <w:t>ла очі і нес</w:t>
      </w:r>
      <w:r>
        <w:softHyphen/>
        <w:t>подіва</w:t>
      </w:r>
      <w:r>
        <w:softHyphen/>
        <w:t>но вже крик</w:t>
      </w:r>
      <w:r>
        <w:softHyphen/>
        <w:t>ну</w:t>
      </w:r>
      <w:r>
        <w:softHyphen/>
        <w:t>ла на доч</w:t>
      </w:r>
      <w:r>
        <w:softHyphen/>
        <w:t>ку на</w:t>
      </w:r>
      <w:r>
        <w:softHyphen/>
        <w:t>че сер</w:t>
      </w:r>
      <w:r>
        <w:softHyphen/>
        <w:t>ди</w:t>
      </w:r>
      <w:r>
        <w:softHyphen/>
        <w:t>то.</w:t>
      </w:r>
    </w:p>
    <w:p w:rsidR="00ED4857" w:rsidRDefault="00ED4857">
      <w:pPr>
        <w:divId w:val="579290371"/>
      </w:pPr>
      <w:r>
        <w:t>    - Піди ли</w:t>
      </w:r>
      <w:r>
        <w:softHyphen/>
        <w:t>шень в пе</w:t>
      </w:r>
      <w:r>
        <w:softHyphen/>
        <w:t>кар</w:t>
      </w:r>
      <w:r>
        <w:softHyphen/>
        <w:t>ню та по</w:t>
      </w:r>
      <w:r>
        <w:softHyphen/>
        <w:t>ди</w:t>
      </w:r>
      <w:r>
        <w:softHyphen/>
        <w:t>вись, щоб ку</w:t>
      </w:r>
      <w:r>
        <w:softHyphen/>
        <w:t>хо</w:t>
      </w:r>
      <w:r>
        <w:softHyphen/>
        <w:t>вар</w:t>
      </w:r>
      <w:r>
        <w:softHyphen/>
        <w:t>ка ча</w:t>
      </w:r>
      <w:r>
        <w:softHyphen/>
        <w:t>сом не пе</w:t>
      </w:r>
      <w:r>
        <w:softHyphen/>
        <w:t>ре</w:t>
      </w:r>
      <w:r>
        <w:softHyphen/>
        <w:t>со</w:t>
      </w:r>
      <w:r>
        <w:softHyphen/>
        <w:t>ли</w:t>
      </w:r>
      <w:r>
        <w:softHyphen/>
        <w:t>ла кот</w:t>
      </w:r>
      <w:r>
        <w:softHyphen/>
        <w:t>летів! Та не за</w:t>
      </w:r>
      <w:r>
        <w:softHyphen/>
        <w:t>будься по</w:t>
      </w:r>
      <w:r>
        <w:softHyphen/>
        <w:t>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ти по</w:t>
      </w:r>
      <w:r>
        <w:softHyphen/>
        <w:t>суд!</w:t>
      </w:r>
    </w:p>
    <w:p w:rsidR="00ED4857" w:rsidRDefault="00ED4857">
      <w:pPr>
        <w:divId w:val="579290153"/>
      </w:pPr>
      <w:r>
        <w:t>    Ломицький витріщив очі з ди</w:t>
      </w:r>
      <w:r>
        <w:softHyphen/>
        <w:t>ва: Мар</w:t>
      </w:r>
      <w:r>
        <w:softHyphen/>
        <w:t>та Ки</w:t>
      </w:r>
      <w:r>
        <w:softHyphen/>
        <w:t>рилівна крик</w:t>
      </w:r>
      <w:r>
        <w:softHyphen/>
        <w:t>ну</w:t>
      </w:r>
      <w:r>
        <w:softHyphen/>
        <w:t>ла різким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во</w:t>
      </w:r>
      <w:r>
        <w:softHyphen/>
        <w:t>ро</w:t>
      </w:r>
      <w:r>
        <w:softHyphen/>
        <w:t>на зак</w:t>
      </w:r>
      <w:r>
        <w:softHyphen/>
        <w:t>ря</w:t>
      </w:r>
      <w:r>
        <w:softHyphen/>
        <w:t>ка</w:t>
      </w:r>
      <w:r>
        <w:softHyphen/>
        <w:t>ла. Після її ве</w:t>
      </w:r>
      <w:r>
        <w:softHyphen/>
        <w:t>се</w:t>
      </w:r>
      <w:r>
        <w:softHyphen/>
        <w:t>ло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 та крик</w:t>
      </w:r>
      <w:r>
        <w:softHyphen/>
        <w:t>ли</w:t>
      </w:r>
      <w:r>
        <w:softHyphen/>
        <w:t>ва фра</w:t>
      </w:r>
      <w:r>
        <w:softHyphen/>
        <w:t>за якось свис</w:t>
      </w:r>
      <w:r>
        <w:softHyphen/>
        <w:t>ну</w:t>
      </w:r>
      <w:r>
        <w:softHyphen/>
        <w:t>ла й зад</w:t>
      </w:r>
      <w:r>
        <w:softHyphen/>
        <w:t>зиж</w:t>
      </w:r>
      <w:r>
        <w:softHyphen/>
        <w:t>ча</w:t>
      </w:r>
      <w:r>
        <w:softHyphen/>
        <w:t>ла, не</w:t>
      </w:r>
      <w:r>
        <w:softHyphen/>
        <w:t>на</w:t>
      </w:r>
      <w:r>
        <w:softHyphen/>
        <w:t>че ку</w:t>
      </w:r>
      <w:r>
        <w:softHyphen/>
        <w:t>ля.</w:t>
      </w:r>
    </w:p>
    <w:p w:rsidR="00ED4857" w:rsidRDefault="00ED4857">
      <w:pPr>
        <w:divId w:val="579290807"/>
      </w:pPr>
      <w:r>
        <w:t>    Маруся з ве</w:t>
      </w:r>
      <w:r>
        <w:softHyphen/>
        <w:t>ли</w:t>
      </w:r>
      <w:r>
        <w:softHyphen/>
        <w:t>кою нехіттю підве</w:t>
      </w:r>
      <w:r>
        <w:softHyphen/>
        <w:t>ла</w:t>
      </w:r>
      <w:r>
        <w:softHyphen/>
        <w:t>ся з стільця і вий</w:t>
      </w:r>
      <w:r>
        <w:softHyphen/>
        <w:t>шла. В Мар</w:t>
      </w:r>
      <w:r>
        <w:softHyphen/>
        <w:t>ти Ки</w:t>
      </w:r>
      <w:r>
        <w:softHyphen/>
        <w:t>рилівни дро</w:t>
      </w:r>
      <w:r>
        <w:softHyphen/>
        <w:t>ти</w:t>
      </w:r>
      <w:r>
        <w:softHyphen/>
        <w:t>ки швид</w:t>
      </w:r>
      <w:r>
        <w:softHyphen/>
        <w:t>ше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ру</w:t>
      </w:r>
      <w:r>
        <w:softHyphen/>
        <w:t>ках. Во</w:t>
      </w:r>
      <w:r>
        <w:softHyphen/>
        <w:t>на на</w:t>
      </w:r>
      <w:r>
        <w:softHyphen/>
        <w:t>су</w:t>
      </w:r>
      <w:r>
        <w:softHyphen/>
        <w:t>пи</w:t>
      </w:r>
      <w:r>
        <w:softHyphen/>
        <w:t>ла тонкі бро</w:t>
      </w:r>
      <w:r>
        <w:softHyphen/>
        <w:t>ви, міцно сту</w:t>
      </w:r>
      <w:r>
        <w:softHyphen/>
        <w:t>ли</w:t>
      </w:r>
      <w:r>
        <w:softHyphen/>
        <w:t>ла ус</w:t>
      </w:r>
      <w:r>
        <w:softHyphen/>
        <w:t>та і сер</w:t>
      </w:r>
      <w:r>
        <w:softHyphen/>
        <w:t>ди</w:t>
      </w:r>
      <w:r>
        <w:softHyphen/>
        <w:t>то вп'ялась очи</w:t>
      </w:r>
      <w:r>
        <w:softHyphen/>
        <w:t>ма в пан</w:t>
      </w:r>
      <w:r>
        <w:softHyphen/>
        <w:t>чо</w:t>
      </w:r>
      <w:r>
        <w:softHyphen/>
        <w:t>ху,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лась на неї і ка</w:t>
      </w:r>
      <w:r>
        <w:softHyphen/>
        <w:t>ра</w:t>
      </w:r>
      <w:r>
        <w:softHyphen/>
        <w:t>ла її, штри</w:t>
      </w:r>
      <w:r>
        <w:softHyphen/>
        <w:t>ка</w:t>
      </w:r>
      <w:r>
        <w:softHyphen/>
        <w:t>ючи дро</w:t>
      </w:r>
      <w:r>
        <w:softHyphen/>
        <w:t>та</w:t>
      </w:r>
      <w:r>
        <w:softHyphen/>
        <w:t>ми.</w:t>
      </w:r>
    </w:p>
    <w:p w:rsidR="00ED4857" w:rsidRDefault="00ED4857">
      <w:pPr>
        <w:divId w:val="579290662"/>
      </w:pPr>
      <w:r>
        <w:t>    «Ого! не все, ма</w:t>
      </w:r>
      <w:r>
        <w:softHyphen/>
        <w:t>буть, так ще</w:t>
      </w:r>
      <w:r>
        <w:softHyphen/>
        <w:t>бе</w:t>
      </w:r>
      <w:r>
        <w:softHyphen/>
        <w:t>че ста</w:t>
      </w:r>
      <w:r>
        <w:softHyphen/>
        <w:t>ра, як оце не</w:t>
      </w:r>
      <w:r>
        <w:softHyphen/>
        <w:t>дав</w:t>
      </w:r>
      <w:r>
        <w:softHyphen/>
        <w:t>неч</w:t>
      </w:r>
      <w:r>
        <w:softHyphen/>
        <w:t>ко пе</w:t>
      </w:r>
      <w:r>
        <w:softHyphen/>
        <w:t>редніше зо мною ще</w:t>
      </w:r>
      <w:r>
        <w:softHyphen/>
        <w:t>бе</w:t>
      </w:r>
      <w:r>
        <w:softHyphen/>
        <w:t>та</w:t>
      </w:r>
      <w:r>
        <w:softHyphen/>
        <w:t>ла,- по</w:t>
      </w:r>
      <w:r>
        <w:softHyphen/>
        <w:t>ду</w:t>
      </w:r>
      <w:r>
        <w:softHyphen/>
        <w:t>мав Ло</w:t>
      </w:r>
      <w:r>
        <w:softHyphen/>
        <w:t>мицький.- Мо</w:t>
      </w:r>
      <w:r>
        <w:softHyphen/>
        <w:t>же, Хрис</w:t>
      </w:r>
      <w:r>
        <w:softHyphen/>
        <w:t>ти</w:t>
      </w:r>
      <w:r>
        <w:softHyphen/>
        <w:t>на і прав</w:t>
      </w:r>
      <w:r>
        <w:softHyphen/>
        <w:t>ду ка</w:t>
      </w:r>
      <w:r>
        <w:softHyphen/>
        <w:t>за</w:t>
      </w:r>
      <w:r>
        <w:softHyphen/>
        <w:t>ла: щось оце з Мар</w:t>
      </w:r>
      <w:r>
        <w:softHyphen/>
        <w:t>ти Ки</w:t>
      </w:r>
      <w:r>
        <w:softHyphen/>
        <w:t>рилівни не</w:t>
      </w:r>
      <w:r>
        <w:softHyphen/>
        <w:t>на</w:t>
      </w:r>
      <w:r>
        <w:softHyphen/>
        <w:t>че вже ви</w:t>
      </w:r>
      <w:r>
        <w:softHyphen/>
        <w:t>зир</w:t>
      </w:r>
      <w:r>
        <w:softHyphen/>
        <w:t>ну</w:t>
      </w:r>
      <w:r>
        <w:softHyphen/>
        <w:t>ла дру</w:t>
      </w:r>
      <w:r>
        <w:softHyphen/>
        <w:t>га ба</w:t>
      </w:r>
      <w:r>
        <w:softHyphen/>
        <w:t>ба, вже зовсім інша».</w:t>
      </w:r>
    </w:p>
    <w:p w:rsidR="00ED4857" w:rsidRDefault="00ED4857">
      <w:pPr>
        <w:divId w:val="579290674"/>
      </w:pPr>
      <w:r>
        <w:t>    В світлиці ста</w:t>
      </w:r>
      <w:r>
        <w:softHyphen/>
        <w:t>ло ти</w:t>
      </w:r>
      <w:r>
        <w:softHyphen/>
        <w:t>хо. Ло</w:t>
      </w:r>
      <w:r>
        <w:softHyphen/>
        <w:t>мицький мов</w:t>
      </w:r>
      <w:r>
        <w:softHyphen/>
        <w:t>чав і пог</w:t>
      </w:r>
      <w:r>
        <w:softHyphen/>
        <w:t>ля</w:t>
      </w:r>
      <w:r>
        <w:softHyphen/>
        <w:t>дав на двері. Він ждав Ма</w:t>
      </w:r>
      <w:r>
        <w:softHyphen/>
        <w:t>русі.</w:t>
      </w:r>
    </w:p>
    <w:p w:rsidR="00ED4857" w:rsidRDefault="00ED4857">
      <w:pPr>
        <w:divId w:val="579290759"/>
      </w:pPr>
      <w:r>
        <w:t>    - Який же в вас на</w:t>
      </w:r>
      <w:r>
        <w:softHyphen/>
        <w:t>чальник? Чи доб</w:t>
      </w:r>
      <w:r>
        <w:softHyphen/>
        <w:t>рий чо</w:t>
      </w:r>
      <w:r>
        <w:softHyphen/>
        <w:t>ловік? Чи ро</w:t>
      </w:r>
      <w:r>
        <w:softHyphen/>
        <w:t>бо</w:t>
      </w:r>
      <w:r>
        <w:softHyphen/>
        <w:t>чий? Чи, мо</w:t>
      </w:r>
      <w:r>
        <w:softHyphen/>
        <w:t>же, тільки ла</w:t>
      </w:r>
      <w:r>
        <w:softHyphen/>
        <w:t>ден пов</w:t>
      </w:r>
      <w:r>
        <w:softHyphen/>
        <w:t>сяк</w:t>
      </w:r>
      <w:r>
        <w:softHyphen/>
        <w:t>час кри</w:t>
      </w:r>
      <w:r>
        <w:softHyphen/>
        <w:t>ча</w:t>
      </w:r>
      <w:r>
        <w:softHyphen/>
        <w:t>ти, та при</w:t>
      </w:r>
      <w:r>
        <w:softHyphen/>
        <w:t>ну</w:t>
      </w:r>
      <w:r>
        <w:softHyphen/>
        <w:t>ку</w:t>
      </w:r>
      <w:r>
        <w:softHyphen/>
        <w:t>ва</w:t>
      </w:r>
      <w:r>
        <w:softHyphen/>
        <w:t>ти, та по</w:t>
      </w:r>
      <w:r>
        <w:softHyphen/>
        <w:t>га</w:t>
      </w:r>
      <w:r>
        <w:softHyphen/>
        <w:t>ня</w:t>
      </w:r>
      <w:r>
        <w:softHyphen/>
        <w:t>ти? Знаю я ті на</w:t>
      </w:r>
      <w:r>
        <w:softHyphen/>
        <w:t>чальства! Знаєте, їх нас</w:t>
      </w:r>
      <w:r>
        <w:softHyphen/>
        <w:t>тав</w:t>
      </w:r>
      <w:r>
        <w:softHyphen/>
        <w:t>ля</w:t>
      </w:r>
      <w:r>
        <w:softHyphen/>
        <w:t>ють більше як при</w:t>
      </w:r>
      <w:r>
        <w:softHyphen/>
        <w:t>го</w:t>
      </w:r>
      <w:r>
        <w:softHyphen/>
        <w:t>ничів, зад</w:t>
      </w:r>
      <w:r>
        <w:softHyphen/>
        <w:t>ля то</w:t>
      </w:r>
      <w:r>
        <w:softHyphen/>
        <w:t>го щоб слідку</w:t>
      </w:r>
      <w:r>
        <w:softHyphen/>
        <w:t>ва</w:t>
      </w:r>
      <w:r>
        <w:softHyphen/>
        <w:t>ти за уря</w:t>
      </w:r>
      <w:r>
        <w:softHyphen/>
        <w:t>до</w:t>
      </w:r>
      <w:r>
        <w:softHyphen/>
        <w:t>вим лю</w:t>
      </w:r>
      <w:r>
        <w:softHyphen/>
        <w:t>дом та при</w:t>
      </w:r>
      <w:r>
        <w:softHyphen/>
        <w:t>га</w:t>
      </w:r>
      <w:r>
        <w:softHyphen/>
        <w:t>ня</w:t>
      </w:r>
      <w:r>
        <w:softHyphen/>
        <w:t>ти, а не зад</w:t>
      </w:r>
      <w:r>
        <w:softHyphen/>
        <w:t>ля то</w:t>
      </w:r>
      <w:r>
        <w:softHyphen/>
        <w:t>го щоб діло ро</w:t>
      </w:r>
      <w:r>
        <w:softHyphen/>
        <w:t>би</w:t>
      </w:r>
      <w:r>
        <w:softHyphen/>
        <w:t>ти,-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875"/>
      </w:pPr>
      <w:r>
        <w:t>    «Вивідує… знов ви</w:t>
      </w:r>
      <w:r>
        <w:softHyphen/>
        <w:t>пи</w:t>
      </w:r>
      <w:r>
        <w:softHyphen/>
        <w:t>тує. Пев</w:t>
      </w:r>
      <w:r>
        <w:softHyphen/>
        <w:t>но, хо</w:t>
      </w:r>
      <w:r>
        <w:softHyphen/>
        <w:t>че ви</w:t>
      </w:r>
      <w:r>
        <w:softHyphen/>
        <w:t>пи</w:t>
      </w:r>
      <w:r>
        <w:softHyphen/>
        <w:t>та</w:t>
      </w:r>
      <w:r>
        <w:softHyphen/>
        <w:t>ти, чи по</w:t>
      </w:r>
      <w:r>
        <w:softHyphen/>
        <w:t>ва</w:t>
      </w:r>
      <w:r>
        <w:softHyphen/>
        <w:t>жаю я на</w:t>
      </w:r>
      <w:r>
        <w:softHyphen/>
        <w:t>чальство… Тре</w:t>
      </w:r>
      <w:r>
        <w:softHyphen/>
        <w:t>ба сте</w:t>
      </w:r>
      <w:r>
        <w:softHyphen/>
        <w:t>рег</w:t>
      </w:r>
      <w:r>
        <w:softHyphen/>
        <w:t>тись»,-по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237"/>
      </w:pPr>
      <w:r>
        <w:t>    І він по</w:t>
      </w:r>
      <w:r>
        <w:softHyphen/>
        <w:t>чав хва</w:t>
      </w:r>
      <w:r>
        <w:softHyphen/>
        <w:t>ли</w:t>
      </w:r>
      <w:r>
        <w:softHyphen/>
        <w:t>ти сво</w:t>
      </w:r>
      <w:r>
        <w:softHyphen/>
        <w:t>го на</w:t>
      </w:r>
      <w:r>
        <w:softHyphen/>
        <w:t>чальни</w:t>
      </w:r>
      <w:r>
        <w:softHyphen/>
        <w:t>ка, але так хва</w:t>
      </w:r>
      <w:r>
        <w:softHyphen/>
        <w:t>лив, що аж пе</w:t>
      </w:r>
      <w:r>
        <w:softHyphen/>
        <w:t>рех</w:t>
      </w:r>
      <w:r>
        <w:softHyphen/>
        <w:t>ва</w:t>
      </w:r>
      <w:r>
        <w:softHyphen/>
        <w:t>лив на один бік.</w:t>
      </w:r>
    </w:p>
    <w:p w:rsidR="00ED4857" w:rsidRDefault="00ED4857">
      <w:pPr>
        <w:divId w:val="579290758"/>
      </w:pPr>
      <w:r>
        <w:t>    Марта Ки</w:t>
      </w:r>
      <w:r>
        <w:softHyphen/>
        <w:t>рилівиа знов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лась, але Ло</w:t>
      </w:r>
      <w:r>
        <w:softHyphen/>
        <w:t>мицький примітив, що тон її роз</w:t>
      </w:r>
      <w:r>
        <w:softHyphen/>
        <w:t>мо</w:t>
      </w:r>
      <w:r>
        <w:softHyphen/>
        <w:t>ви вже був інший, хо</w:t>
      </w:r>
      <w:r>
        <w:softHyphen/>
        <w:t>лодніший, як ті фар</w:t>
      </w:r>
      <w:r>
        <w:softHyphen/>
        <w:t>би в ма</w:t>
      </w:r>
      <w:r>
        <w:softHyphen/>
        <w:t>лю</w:t>
      </w:r>
      <w:r>
        <w:softHyphen/>
        <w:t>ванні, котрі кла</w:t>
      </w:r>
      <w:r>
        <w:softHyphen/>
        <w:t>де ма</w:t>
      </w:r>
      <w:r>
        <w:softHyphen/>
        <w:t>ляр на густі затінки під ске</w:t>
      </w:r>
      <w:r>
        <w:softHyphen/>
        <w:t>ля</w:t>
      </w:r>
      <w:r>
        <w:softHyphen/>
        <w:t>ми та під ви</w:t>
      </w:r>
      <w:r>
        <w:softHyphen/>
        <w:t>со</w:t>
      </w:r>
      <w:r>
        <w:softHyphen/>
        <w:t>ки</w:t>
      </w:r>
      <w:r>
        <w:softHyphen/>
        <w:t>ми го</w:t>
      </w:r>
      <w:r>
        <w:softHyphen/>
        <w:t>ра</w:t>
      </w:r>
      <w:r>
        <w:softHyphen/>
        <w:t>ми. Він тільки ждав, по</w:t>
      </w:r>
      <w:r>
        <w:softHyphen/>
        <w:t>ки вий</w:t>
      </w:r>
      <w:r>
        <w:softHyphen/>
        <w:t>де Ма</w:t>
      </w:r>
      <w:r>
        <w:softHyphen/>
        <w:t>ру</w:t>
      </w:r>
      <w:r>
        <w:softHyphen/>
        <w:t>ся, щоб поп</w:t>
      </w:r>
      <w:r>
        <w:softHyphen/>
        <w:t>ро</w:t>
      </w:r>
      <w:r>
        <w:softHyphen/>
        <w:t>ща</w:t>
      </w:r>
      <w:r>
        <w:softHyphen/>
        <w:t>тись. Ма</w:t>
      </w:r>
      <w:r>
        <w:softHyphen/>
        <w:t>ру</w:t>
      </w:r>
      <w:r>
        <w:softHyphen/>
        <w:t>ся вий</w:t>
      </w:r>
      <w:r>
        <w:softHyphen/>
        <w:t>шла. Ло</w:t>
      </w:r>
      <w:r>
        <w:softHyphen/>
        <w:t>мицький встав і по</w:t>
      </w:r>
      <w:r>
        <w:softHyphen/>
        <w:t>чав про</w:t>
      </w:r>
      <w:r>
        <w:softHyphen/>
        <w:t>ща</w:t>
      </w:r>
      <w:r>
        <w:softHyphen/>
        <w:t>тись. Мар</w:t>
      </w:r>
      <w:r>
        <w:softHyphen/>
        <w:t>та Ки</w:t>
      </w:r>
      <w:r>
        <w:softHyphen/>
        <w:t>рилівна по</w:t>
      </w:r>
      <w:r>
        <w:softHyphen/>
        <w:t>да</w:t>
      </w:r>
      <w:r>
        <w:softHyphen/>
        <w:t>ла йо</w:t>
      </w:r>
      <w:r>
        <w:softHyphen/>
        <w:t>му ру</w:t>
      </w:r>
      <w:r>
        <w:softHyphen/>
        <w:t>ку і ще хо</w:t>
      </w:r>
      <w:r>
        <w:softHyphen/>
        <w:t>лоднішим, не</w:t>
      </w:r>
      <w:r>
        <w:softHyphen/>
        <w:t>на</w:t>
      </w:r>
      <w:r>
        <w:softHyphen/>
        <w:t>че льодо</w:t>
      </w:r>
      <w:r>
        <w:softHyphen/>
        <w:t>вим, то</w:t>
      </w:r>
      <w:r>
        <w:softHyphen/>
        <w:t>ном про</w:t>
      </w:r>
      <w:r>
        <w:softHyphen/>
        <w:t>мо</w:t>
      </w:r>
      <w:r>
        <w:softHyphen/>
        <w:t>ви</w:t>
      </w:r>
      <w:r>
        <w:softHyphen/>
        <w:t>ла:</w:t>
      </w:r>
    </w:p>
    <w:p w:rsidR="00ED4857" w:rsidRDefault="00ED4857">
      <w:pPr>
        <w:divId w:val="579290192"/>
      </w:pPr>
      <w:r>
        <w:t>    Сподіваюсь… Що ви в нас… не ос</w:t>
      </w:r>
      <w:r>
        <w:softHyphen/>
        <w:t>танній раз? - Але в думці во</w:t>
      </w:r>
      <w:r>
        <w:softHyphen/>
        <w:t>на га</w:t>
      </w:r>
      <w:r>
        <w:softHyphen/>
        <w:t>ря</w:t>
      </w:r>
      <w:r>
        <w:softHyphen/>
        <w:t>че ба</w:t>
      </w:r>
      <w:r>
        <w:softHyphen/>
        <w:t>жа</w:t>
      </w:r>
      <w:r>
        <w:softHyphen/>
        <w:t>ла, щоб то був ос</w:t>
      </w:r>
      <w:r>
        <w:softHyphen/>
        <w:t>танній раз, бу</w:t>
      </w:r>
      <w:r>
        <w:softHyphen/>
        <w:t>ли ос</w:t>
      </w:r>
      <w:r>
        <w:softHyphen/>
        <w:t>танні йо</w:t>
      </w:r>
      <w:r>
        <w:softHyphen/>
        <w:t>го одвіди</w:t>
      </w:r>
      <w:r>
        <w:softHyphen/>
        <w:t>ни.</w:t>
      </w:r>
    </w:p>
    <w:p w:rsidR="00ED4857" w:rsidRDefault="00ED4857">
      <w:pPr>
        <w:divId w:val="579290257"/>
      </w:pPr>
      <w:r>
        <w:t>    Маруся про</w:t>
      </w:r>
      <w:r>
        <w:softHyphen/>
        <w:t>ве</w:t>
      </w:r>
      <w:r>
        <w:softHyphen/>
        <w:t>ла Ло</w:t>
      </w:r>
      <w:r>
        <w:softHyphen/>
        <w:t>мицько</w:t>
      </w:r>
      <w:r>
        <w:softHyphen/>
        <w:t>го в при</w:t>
      </w:r>
      <w:r>
        <w:softHyphen/>
        <w:t>хо</w:t>
      </w:r>
      <w:r>
        <w:softHyphen/>
        <w:t>жу. Ло</w:t>
      </w:r>
      <w:r>
        <w:softHyphen/>
        <w:t>мицький ра</w:t>
      </w:r>
      <w:r>
        <w:softHyphen/>
        <w:t>денький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му.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з ним ве</w:t>
      </w:r>
      <w:r>
        <w:softHyphen/>
        <w:t>се</w:t>
      </w:r>
      <w:r>
        <w:softHyphen/>
        <w:t>ленько, лю</w:t>
      </w:r>
      <w:r>
        <w:softHyphen/>
        <w:t>бенько і навіть про</w:t>
      </w:r>
      <w:r>
        <w:softHyphen/>
        <w:t>си</w:t>
      </w:r>
      <w:r>
        <w:softHyphen/>
        <w:t>ла за</w:t>
      </w:r>
      <w:r>
        <w:softHyphen/>
        <w:t>хо</w:t>
      </w:r>
      <w:r>
        <w:softHyphen/>
        <w:t>ди</w:t>
      </w:r>
      <w:r>
        <w:softHyphen/>
        <w:t>ти. Тільки чо</w:t>
      </w:r>
      <w:r>
        <w:softHyphen/>
        <w:t>гось ос</w:t>
      </w:r>
      <w:r>
        <w:softHyphen/>
        <w:t>тан</w:t>
      </w:r>
      <w:r>
        <w:softHyphen/>
        <w:t>ня її гост</w:t>
      </w:r>
      <w:r>
        <w:softHyphen/>
        <w:t>ра фра</w:t>
      </w:r>
      <w:r>
        <w:softHyphen/>
        <w:t>за все чу</w:t>
      </w:r>
      <w:r>
        <w:softHyphen/>
        <w:t>лась та лу</w:t>
      </w:r>
      <w:r>
        <w:softHyphen/>
        <w:t>на</w:t>
      </w:r>
      <w:r>
        <w:softHyphen/>
        <w:t>ла в йо</w:t>
      </w:r>
      <w:r>
        <w:softHyphen/>
        <w:t>го ву</w:t>
      </w:r>
      <w:r>
        <w:softHyphen/>
        <w:t>хах, як во</w:t>
      </w:r>
      <w:r>
        <w:softHyphen/>
        <w:t>ро</w:t>
      </w:r>
      <w:r>
        <w:softHyphen/>
        <w:t>ня</w:t>
      </w:r>
      <w:r>
        <w:softHyphen/>
        <w:t>че кря</w:t>
      </w:r>
      <w:r>
        <w:softHyphen/>
        <w:t>кан</w:t>
      </w:r>
      <w:r>
        <w:softHyphen/>
        <w:t>ня, неп</w:t>
      </w:r>
      <w:r>
        <w:softHyphen/>
        <w:t>риємна, роб</w:t>
      </w:r>
      <w:r>
        <w:softHyphen/>
        <w:t>ля</w:t>
      </w:r>
      <w:r>
        <w:softHyphen/>
        <w:t>чи різніння в її при</w:t>
      </w:r>
      <w:r>
        <w:softHyphen/>
        <w:t>хильній до йо</w:t>
      </w:r>
      <w:r>
        <w:softHyphen/>
        <w:t>го роз</w:t>
      </w:r>
      <w:r>
        <w:softHyphen/>
        <w:t>мові. Ло</w:t>
      </w:r>
      <w:r>
        <w:softHyphen/>
        <w:t>мицько</w:t>
      </w:r>
      <w:r>
        <w:softHyphen/>
        <w:t>го встріла Хрис</w:t>
      </w:r>
      <w:r>
        <w:softHyphen/>
        <w:t>ти</w:t>
      </w:r>
      <w:r>
        <w:softHyphen/>
        <w:t>на і все до</w:t>
      </w:r>
      <w:r>
        <w:softHyphen/>
        <w:t>чис</w:t>
      </w:r>
      <w:r>
        <w:softHyphen/>
        <w:t>та ви</w:t>
      </w:r>
      <w:r>
        <w:softHyphen/>
        <w:t>пи</w:t>
      </w:r>
      <w:r>
        <w:softHyphen/>
        <w:t>та</w:t>
      </w:r>
      <w:r>
        <w:softHyphen/>
        <w:t>ла в йо</w:t>
      </w:r>
      <w:r>
        <w:softHyphen/>
        <w:t>го. Во</w:t>
      </w:r>
      <w:r>
        <w:softHyphen/>
        <w:t>на заціка</w:t>
      </w:r>
      <w:r>
        <w:softHyphen/>
        <w:t>ви</w:t>
      </w:r>
      <w:r>
        <w:softHyphen/>
        <w:t>лась йо</w:t>
      </w:r>
      <w:r>
        <w:softHyphen/>
        <w:t>го ро</w:t>
      </w:r>
      <w:r>
        <w:softHyphen/>
        <w:t>ма</w:t>
      </w:r>
      <w:r>
        <w:softHyphen/>
        <w:t>ном, бо бу</w:t>
      </w:r>
      <w:r>
        <w:softHyphen/>
        <w:t>ла ду</w:t>
      </w:r>
      <w:r>
        <w:softHyphen/>
        <w:t>же охо</w:t>
      </w:r>
      <w:r>
        <w:softHyphen/>
        <w:t>ча й ла</w:t>
      </w:r>
      <w:r>
        <w:softHyphen/>
        <w:t>са до та</w:t>
      </w:r>
      <w:r>
        <w:softHyphen/>
        <w:t>ких ро</w:t>
      </w:r>
      <w:r>
        <w:softHyphen/>
        <w:t>манів та ро</w:t>
      </w:r>
      <w:r>
        <w:softHyphen/>
        <w:t>манічних при</w:t>
      </w:r>
      <w:r>
        <w:softHyphen/>
        <w:t>год.</w:t>
      </w:r>
    </w:p>
    <w:p w:rsidR="00ED4857" w:rsidRDefault="00ED4857">
      <w:pPr>
        <w:divId w:val="579290702"/>
      </w:pPr>
      <w:r>
        <w:t>    «Цікаво бу</w:t>
      </w:r>
      <w:r>
        <w:softHyphen/>
        <w:t>ло б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ти ро</w:t>
      </w:r>
      <w:r>
        <w:softHyphen/>
        <w:t>ман і са</w:t>
      </w:r>
      <w:r>
        <w:softHyphen/>
        <w:t>мої Мар</w:t>
      </w:r>
      <w:r>
        <w:softHyphen/>
        <w:t>ти Ки</w:t>
      </w:r>
      <w:r>
        <w:softHyphen/>
        <w:t>рилівни. Я ж знаю її давній ро</w:t>
      </w:r>
      <w:r>
        <w:softHyphen/>
        <w:t>ман з Бич</w:t>
      </w:r>
      <w:r>
        <w:softHyphen/>
        <w:t>ковським, як-то ка</w:t>
      </w:r>
      <w:r>
        <w:softHyphen/>
        <w:t>жуть, од дош</w:t>
      </w:r>
      <w:r>
        <w:softHyphen/>
        <w:t>ки до дош</w:t>
      </w:r>
      <w:r>
        <w:softHyphen/>
        <w:t>ки. Бич</w:t>
      </w:r>
      <w:r>
        <w:softHyphen/>
        <w:t>ковський оце швид</w:t>
      </w:r>
      <w:r>
        <w:softHyphen/>
        <w:t>ко бу</w:t>
      </w:r>
      <w:r>
        <w:softHyphen/>
        <w:t>де в бра</w:t>
      </w:r>
      <w:r>
        <w:softHyphen/>
        <w:t>та в гос</w:t>
      </w:r>
      <w:r>
        <w:softHyphen/>
        <w:t>тях. Пок</w:t>
      </w:r>
      <w:r>
        <w:softHyphen/>
        <w:t>ли</w:t>
      </w:r>
      <w:r>
        <w:softHyphen/>
        <w:t>чу я в гості і Мар</w:t>
      </w:r>
      <w:r>
        <w:softHyphen/>
        <w:t>ту Ки</w:t>
      </w:r>
      <w:r>
        <w:softHyphen/>
        <w:t>рилівну. Во</w:t>
      </w:r>
      <w:r>
        <w:softHyphen/>
        <w:t>ни не ба</w:t>
      </w:r>
      <w:r>
        <w:softHyphen/>
        <w:t>чи</w:t>
      </w:r>
      <w:r>
        <w:softHyphen/>
        <w:t>лись вже, мо</w:t>
      </w:r>
      <w:r>
        <w:softHyphen/>
        <w:t>же, років з п'ятнад</w:t>
      </w:r>
      <w:r>
        <w:softHyphen/>
        <w:t>цять. Як-то во</w:t>
      </w:r>
      <w:r>
        <w:softHyphen/>
        <w:t>ни те</w:t>
      </w:r>
      <w:r>
        <w:softHyphen/>
        <w:t>пер стрінуться?»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73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IV</w:t>
      </w:r>
    </w:p>
    <w:p w:rsidR="00ED4857" w:rsidRDefault="00ED4857">
      <w:pPr>
        <w:divId w:val="579290211"/>
      </w:pPr>
      <w:r>
        <w:t>    </w:t>
      </w:r>
    </w:p>
    <w:p w:rsidR="00ED4857" w:rsidRDefault="00ED4857">
      <w:pPr>
        <w:divId w:val="579290505"/>
      </w:pPr>
      <w:r>
        <w:t>    Через тиж</w:t>
      </w:r>
      <w:r>
        <w:softHyphen/>
        <w:t>день Хрис</w:t>
      </w:r>
      <w:r>
        <w:softHyphen/>
        <w:t>ти</w:t>
      </w:r>
      <w:r>
        <w:softHyphen/>
        <w:t>на зай</w:t>
      </w:r>
      <w:r>
        <w:softHyphen/>
        <w:t>шла пе</w:t>
      </w:r>
      <w:r>
        <w:softHyphen/>
        <w:t>ред обідом до Мар</w:t>
      </w:r>
      <w:r>
        <w:softHyphen/>
        <w:t>ти Ки</w:t>
      </w:r>
      <w:r>
        <w:softHyphen/>
        <w:t>рилівни.</w:t>
      </w:r>
    </w:p>
    <w:p w:rsidR="00ED4857" w:rsidRDefault="00ED4857">
      <w:pPr>
        <w:divId w:val="579290626"/>
      </w:pPr>
      <w:r>
        <w:t>    - Марто Ки</w:t>
      </w:r>
      <w:r>
        <w:softHyphen/>
        <w:t>рилівно! Я оце забігла до вас по ма</w:t>
      </w:r>
      <w:r>
        <w:softHyphen/>
        <w:t>ленько</w:t>
      </w:r>
      <w:r>
        <w:softHyphen/>
        <w:t>му ділу,-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269"/>
      </w:pPr>
      <w:r>
        <w:t>    Марта Ки</w:t>
      </w:r>
      <w:r>
        <w:softHyphen/>
        <w:t>рилівна так заціка</w:t>
      </w:r>
      <w:r>
        <w:softHyphen/>
        <w:t>ви</w:t>
      </w:r>
      <w:r>
        <w:softHyphen/>
        <w:t>лась, що за</w:t>
      </w:r>
      <w:r>
        <w:softHyphen/>
        <w:t>бу</w:t>
      </w:r>
      <w:r>
        <w:softHyphen/>
        <w:t>лась вхо</w:t>
      </w:r>
      <w:r>
        <w:softHyphen/>
        <w:t>пи</w:t>
      </w:r>
      <w:r>
        <w:softHyphen/>
        <w:t>ти в ру</w:t>
      </w:r>
      <w:r>
        <w:softHyphen/>
        <w:t>ки свою не</w:t>
      </w:r>
      <w:r>
        <w:softHyphen/>
        <w:t>доп</w:t>
      </w:r>
      <w:r>
        <w:softHyphen/>
        <w:t>ле</w:t>
      </w:r>
      <w:r>
        <w:softHyphen/>
        <w:t>те</w:t>
      </w:r>
      <w:r>
        <w:softHyphen/>
        <w:t>ну пан</w:t>
      </w:r>
      <w:r>
        <w:softHyphen/>
        <w:t>чо</w:t>
      </w:r>
      <w:r>
        <w:softHyphen/>
        <w:t>ху.</w:t>
      </w:r>
    </w:p>
    <w:p w:rsidR="00ED4857" w:rsidRDefault="00ED4857">
      <w:pPr>
        <w:divId w:val="579290598"/>
      </w:pPr>
      <w:r>
        <w:t>    - За яким ділом?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ED4857" w:rsidRDefault="00ED4857">
      <w:pPr>
        <w:divId w:val="579290378"/>
      </w:pPr>
      <w:r>
        <w:t>    - Даю вечір в бра</w:t>
      </w:r>
      <w:r>
        <w:softHyphen/>
        <w:t>та. Нудьга ме</w:t>
      </w:r>
      <w:r>
        <w:softHyphen/>
        <w:t>не бе</w:t>
      </w:r>
      <w:r>
        <w:softHyphen/>
        <w:t>ре та</w:t>
      </w:r>
      <w:r>
        <w:softHyphen/>
        <w:t>ка, що не знаю, де дітись. За</w:t>
      </w:r>
      <w:r>
        <w:softHyphen/>
        <w:t>ходьте до ме</w:t>
      </w:r>
      <w:r>
        <w:softHyphen/>
        <w:t>не! Пог</w:t>
      </w:r>
      <w:r>
        <w:softHyphen/>
        <w:t>раємо в кар</w:t>
      </w:r>
      <w:r>
        <w:softHyphen/>
        <w:t>ти.</w:t>
      </w:r>
    </w:p>
    <w:p w:rsidR="00ED4857" w:rsidRDefault="00ED4857">
      <w:pPr>
        <w:divId w:val="579290991"/>
      </w:pPr>
      <w:r>
        <w:t>    - Спасибі вам. Але я не люб</w:t>
      </w:r>
      <w:r>
        <w:softHyphen/>
        <w:t>лю карт: це за</w:t>
      </w:r>
      <w:r>
        <w:softHyphen/>
        <w:t>бав</w:t>
      </w:r>
      <w:r>
        <w:softHyphen/>
        <w:t>ка не по</w:t>
      </w:r>
      <w:r>
        <w:softHyphen/>
        <w:t>важ</w:t>
      </w:r>
      <w:r>
        <w:softHyphen/>
        <w:t>на - не прис</w:t>
      </w:r>
      <w:r>
        <w:softHyphen/>
        <w:t>тає до ли</w:t>
      </w:r>
      <w:r>
        <w:softHyphen/>
        <w:t>ця по</w:t>
      </w:r>
      <w:r>
        <w:softHyphen/>
        <w:t>важ</w:t>
      </w:r>
      <w:r>
        <w:softHyphen/>
        <w:t>ним ста</w:t>
      </w:r>
      <w:r>
        <w:softHyphen/>
        <w:t>рим лю</w:t>
      </w:r>
      <w:r>
        <w:softHyphen/>
        <w:t>дям,-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80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ли. Які ж ви старі? То це й я вже ста</w:t>
      </w:r>
      <w:r>
        <w:softHyphen/>
        <w:t>ра, по ва</w:t>
      </w:r>
      <w:r>
        <w:softHyphen/>
        <w:t>шо</w:t>
      </w:r>
      <w:r>
        <w:softHyphen/>
        <w:t>му, чи що?</w:t>
      </w:r>
    </w:p>
    <w:p w:rsidR="00ED4857" w:rsidRDefault="00ED4857">
      <w:pPr>
        <w:divId w:val="579290740"/>
      </w:pPr>
      <w:r>
        <w:t>    - Ви - що інше: вам ще мож</w:t>
      </w:r>
      <w:r>
        <w:softHyphen/>
        <w:t>на й заміж вий</w:t>
      </w:r>
      <w:r>
        <w:softHyphen/>
        <w:t>ти. А я знов що інше,-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і зро</w:t>
      </w:r>
      <w:r>
        <w:softHyphen/>
        <w:t>би</w:t>
      </w:r>
      <w:r>
        <w:softHyphen/>
        <w:t>ла по</w:t>
      </w:r>
      <w:r>
        <w:softHyphen/>
        <w:t>важ</w:t>
      </w:r>
      <w:r>
        <w:softHyphen/>
        <w:t>ну міну.</w:t>
      </w:r>
    </w:p>
    <w:p w:rsidR="00ED4857" w:rsidRDefault="00ED4857">
      <w:pPr>
        <w:divId w:val="579291018"/>
      </w:pPr>
      <w:r>
        <w:t>    - Як же то ви «що інше»? І мені мож</w:t>
      </w:r>
      <w:r>
        <w:softHyphen/>
        <w:t>на ще вий</w:t>
      </w:r>
      <w:r>
        <w:softHyphen/>
        <w:t>ти заміж, і вам мож</w:t>
      </w:r>
      <w:r>
        <w:softHyphen/>
        <w:t>на. Ми ж од</w:t>
      </w:r>
      <w:r>
        <w:softHyphen/>
        <w:t>нолітки або ко</w:t>
      </w:r>
      <w:r>
        <w:softHyphen/>
        <w:t>ли ви ще й не мо</w:t>
      </w:r>
      <w:r>
        <w:softHyphen/>
        <w:t>лодші од ме</w:t>
      </w:r>
      <w:r>
        <w:softHyphen/>
        <w:t>не.</w:t>
      </w:r>
    </w:p>
    <w:p w:rsidR="00ED4857" w:rsidRDefault="00ED4857">
      <w:pPr>
        <w:divId w:val="579290600"/>
      </w:pPr>
      <w:r>
        <w:t>    - Молодша… на шість місяців, вдається,- обізва</w:t>
      </w:r>
      <w:r>
        <w:softHyphen/>
        <w:t>лась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51"/>
      </w:pPr>
      <w:r>
        <w:t>    - От ба</w:t>
      </w:r>
      <w:r>
        <w:softHyphen/>
        <w:t>чи</w:t>
      </w:r>
      <w:r>
        <w:softHyphen/>
        <w:t>те! Вам са</w:t>
      </w:r>
      <w:r>
        <w:softHyphen/>
        <w:t>ме заміж йти вдру</w:t>
      </w:r>
      <w:r>
        <w:softHyphen/>
        <w:t>ге. А я нак</w:t>
      </w:r>
      <w:r>
        <w:softHyphen/>
        <w:t>ли</w:t>
      </w:r>
      <w:r>
        <w:softHyphen/>
        <w:t>ка</w:t>
      </w:r>
      <w:r>
        <w:softHyphen/>
        <w:t>ла же</w:t>
      </w:r>
      <w:r>
        <w:softHyphen/>
        <w:t>нихів і для се</w:t>
      </w:r>
      <w:r>
        <w:softHyphen/>
        <w:t>бе і для вас.</w:t>
      </w:r>
    </w:p>
    <w:p w:rsidR="00ED4857" w:rsidRDefault="00ED4857">
      <w:pPr>
        <w:divId w:val="579290304"/>
      </w:pPr>
      <w:r>
        <w:t>    - І годі вам! В вас все жар</w:t>
      </w:r>
      <w:r>
        <w:softHyphen/>
        <w:t>ти,- крик</w:t>
      </w:r>
      <w:r>
        <w:softHyphen/>
        <w:t>ну</w:t>
      </w:r>
      <w:r>
        <w:softHyphen/>
        <w:t>ла ко</w:t>
      </w:r>
      <w:r>
        <w:softHyphen/>
        <w:t>кет</w:t>
      </w:r>
      <w:r>
        <w:softHyphen/>
        <w:t>на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89"/>
      </w:pPr>
      <w:r>
        <w:t>    - От по</w:t>
      </w:r>
      <w:r>
        <w:softHyphen/>
        <w:t>ба</w:t>
      </w:r>
      <w:r>
        <w:softHyphen/>
        <w:t>чи</w:t>
      </w:r>
      <w:r>
        <w:softHyphen/>
        <w:t>те! Нак</w:t>
      </w:r>
      <w:r>
        <w:softHyphen/>
        <w:t>ли</w:t>
      </w:r>
      <w:r>
        <w:softHyphen/>
        <w:t>ка</w:t>
      </w:r>
      <w:r>
        <w:softHyphen/>
        <w:t>ла я і ву</w:t>
      </w:r>
      <w:r>
        <w:softHyphen/>
        <w:t>са</w:t>
      </w:r>
      <w:r>
        <w:softHyphen/>
        <w:t>тих, і бо</w:t>
      </w:r>
      <w:r>
        <w:softHyphen/>
        <w:t>ро</w:t>
      </w:r>
      <w:r>
        <w:softHyphen/>
        <w:t>да</w:t>
      </w:r>
      <w:r>
        <w:softHyphen/>
        <w:t>тих, і си</w:t>
      </w:r>
      <w:r>
        <w:softHyphen/>
        <w:t>во</w:t>
      </w:r>
      <w:r>
        <w:softHyphen/>
        <w:t>во</w:t>
      </w:r>
      <w:r>
        <w:softHyphen/>
        <w:t>ло</w:t>
      </w:r>
      <w:r>
        <w:softHyphen/>
        <w:t>сих, і ли</w:t>
      </w:r>
      <w:r>
        <w:softHyphen/>
        <w:t>сих, як об</w:t>
      </w:r>
      <w:r>
        <w:softHyphen/>
        <w:t>ли</w:t>
      </w:r>
      <w:r>
        <w:softHyphen/>
        <w:t>за</w:t>
      </w:r>
      <w:r>
        <w:softHyphen/>
        <w:t>ний ма</w:t>
      </w:r>
      <w:r>
        <w:softHyphen/>
        <w:t>когін!-го</w:t>
      </w:r>
      <w:r>
        <w:softHyphen/>
        <w:t>во</w:t>
      </w:r>
      <w:r>
        <w:softHyphen/>
        <w:t>ри</w:t>
      </w:r>
      <w:r>
        <w:softHyphen/>
        <w:t>ла і ра</w:t>
      </w:r>
      <w:r>
        <w:softHyphen/>
        <w:t>зом ре</w:t>
      </w:r>
      <w:r>
        <w:softHyphen/>
        <w:t>го</w:t>
      </w:r>
      <w:r>
        <w:softHyphen/>
        <w:t>та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480"/>
      </w:pPr>
      <w:r>
        <w:t>    - О, цур тим ли</w:t>
      </w:r>
      <w:r>
        <w:softHyphen/>
        <w:t>сим та си</w:t>
      </w:r>
      <w:r>
        <w:softHyphen/>
        <w:t>во</w:t>
      </w:r>
      <w:r>
        <w:softHyphen/>
        <w:t>бо</w:t>
      </w:r>
      <w:r>
        <w:softHyphen/>
        <w:t>ро</w:t>
      </w:r>
      <w:r>
        <w:softHyphen/>
        <w:t>дим! Цих я не хо</w:t>
      </w:r>
      <w:r>
        <w:softHyphen/>
        <w:t>чу. Цих беріть собі! - го</w:t>
      </w:r>
      <w:r>
        <w:softHyphen/>
        <w:t>во</w:t>
      </w:r>
      <w:r>
        <w:softHyphen/>
        <w:t>ри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лась і собі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08"/>
      </w:pPr>
      <w:r>
        <w:t>    - Нехай бу</w:t>
      </w:r>
      <w:r>
        <w:softHyphen/>
        <w:t>де й так! Я візьму й ли</w:t>
      </w:r>
      <w:r>
        <w:softHyphen/>
        <w:t>сих. А си</w:t>
      </w:r>
      <w:r>
        <w:softHyphen/>
        <w:t>во</w:t>
      </w:r>
      <w:r>
        <w:softHyphen/>
        <w:t>бо</w:t>
      </w:r>
      <w:r>
        <w:softHyphen/>
        <w:t>ро</w:t>
      </w:r>
      <w:r>
        <w:softHyphen/>
        <w:t>дих скла</w:t>
      </w:r>
      <w:r>
        <w:softHyphen/>
        <w:t>де</w:t>
      </w:r>
      <w:r>
        <w:softHyphen/>
        <w:t>мо в архів та й двері за</w:t>
      </w:r>
      <w:r>
        <w:softHyphen/>
        <w:t>пе</w:t>
      </w:r>
      <w:r>
        <w:softHyphen/>
        <w:t>ча</w:t>
      </w:r>
      <w:r>
        <w:softHyphen/>
        <w:t>таємо: цих і я не хо</w:t>
      </w:r>
      <w:r>
        <w:softHyphen/>
        <w:t>чу. Я нак</w:t>
      </w:r>
      <w:r>
        <w:softHyphen/>
        <w:t>ли</w:t>
      </w:r>
      <w:r>
        <w:softHyphen/>
        <w:t>ка</w:t>
      </w:r>
      <w:r>
        <w:softHyphen/>
        <w:t>ла та</w:t>
      </w:r>
      <w:r>
        <w:softHyphen/>
        <w:t>ких Юпітерів Олімпійських, що ви з ди</w:t>
      </w:r>
      <w:r>
        <w:softHyphen/>
        <w:t>ва вмре</w:t>
      </w:r>
      <w:r>
        <w:softHyphen/>
        <w:t>те або… або… заміж піде</w:t>
      </w:r>
      <w:r>
        <w:softHyphen/>
        <w:t>те,- тріща</w:t>
      </w:r>
      <w:r>
        <w:softHyphen/>
        <w:t>ла й ре</w:t>
      </w:r>
      <w:r>
        <w:softHyphen/>
        <w:t>го</w:t>
      </w:r>
      <w:r>
        <w:softHyphen/>
        <w:t>та</w:t>
      </w:r>
      <w:r>
        <w:softHyphen/>
        <w:t>лась ве</w:t>
      </w:r>
      <w:r>
        <w:softHyphen/>
        <w:t>се</w:t>
      </w:r>
      <w:r>
        <w:softHyphen/>
        <w:t>ла без</w:t>
      </w:r>
      <w:r>
        <w:softHyphen/>
        <w:t>робітня удо</w:t>
      </w:r>
      <w:r>
        <w:softHyphen/>
        <w:t>ви</w:t>
      </w:r>
      <w:r>
        <w:softHyphen/>
        <w:t>ця.</w:t>
      </w:r>
    </w:p>
    <w:p w:rsidR="00ED4857" w:rsidRDefault="00ED4857">
      <w:pPr>
        <w:divId w:val="579290224"/>
      </w:pPr>
      <w:r>
        <w:t>    - Коли нак</w:t>
      </w:r>
      <w:r>
        <w:softHyphen/>
        <w:t>ли</w:t>
      </w:r>
      <w:r>
        <w:softHyphen/>
        <w:t>ка</w:t>
      </w:r>
      <w:r>
        <w:softHyphen/>
        <w:t>ли Юпітерів, то вже прий</w:t>
      </w:r>
      <w:r>
        <w:softHyphen/>
        <w:t>ду та по</w:t>
      </w:r>
      <w:r>
        <w:softHyphen/>
        <w:t>див</w:t>
      </w:r>
      <w:r>
        <w:softHyphen/>
        <w:t>люсь на ваш Олімп, хоч ска</w:t>
      </w:r>
      <w:r>
        <w:softHyphen/>
        <w:t>жу вам, що вва</w:t>
      </w:r>
      <w:r>
        <w:softHyphen/>
        <w:t>жаю на усіх тих Юпітерів і Апол</w:t>
      </w:r>
      <w:r>
        <w:softHyphen/>
        <w:t>лонів як на вар</w:t>
      </w:r>
      <w:r>
        <w:softHyphen/>
        <w:t>варів та дес</w:t>
      </w:r>
      <w:r>
        <w:softHyphen/>
        <w:t>потів,-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вже з по</w:t>
      </w:r>
      <w:r>
        <w:softHyphen/>
        <w:t>важ</w:t>
      </w:r>
      <w:r>
        <w:softHyphen/>
        <w:t>ною міною.</w:t>
      </w:r>
    </w:p>
    <w:p w:rsidR="00ED4857" w:rsidRDefault="00ED4857">
      <w:pPr>
        <w:divId w:val="579290955"/>
      </w:pPr>
      <w:r>
        <w:t>    - Не бійтесь! Прий</w:t>
      </w:r>
      <w:r>
        <w:softHyphen/>
        <w:t>де</w:t>
      </w:r>
      <w:r>
        <w:softHyphen/>
        <w:t>те, по</w:t>
      </w:r>
      <w:r>
        <w:softHyphen/>
        <w:t>ба</w:t>
      </w:r>
      <w:r>
        <w:softHyphen/>
        <w:t>чи</w:t>
      </w:r>
      <w:r>
        <w:softHyphen/>
        <w:t>те і зміни</w:t>
      </w:r>
      <w:r>
        <w:softHyphen/>
        <w:t>те свою неп</w:t>
      </w:r>
      <w:r>
        <w:softHyphen/>
        <w:t>рав</w:t>
      </w:r>
      <w:r>
        <w:softHyphen/>
        <w:t>ди</w:t>
      </w:r>
      <w:r>
        <w:softHyphen/>
        <w:t>ву дум</w:t>
      </w:r>
      <w:r>
        <w:softHyphen/>
        <w:t>ку. Юпітерів в ме</w:t>
      </w:r>
      <w:r>
        <w:softHyphen/>
        <w:t>не на кар</w:t>
      </w:r>
      <w:r>
        <w:softHyphen/>
        <w:t>тах бу</w:t>
      </w:r>
      <w:r>
        <w:softHyphen/>
        <w:t>де до</w:t>
      </w:r>
      <w:r>
        <w:softHyphen/>
        <w:t>волі. Тре</w:t>
      </w:r>
      <w:r>
        <w:softHyphen/>
        <w:t>ба до їх і Юнон та Діан, а то, чо</w:t>
      </w:r>
      <w:r>
        <w:softHyphen/>
        <w:t>го доб</w:t>
      </w:r>
      <w:r>
        <w:softHyphen/>
        <w:t>ро</w:t>
      </w:r>
      <w:r>
        <w:softHyphen/>
        <w:t>го, без Юнон мої Юпіте</w:t>
      </w:r>
      <w:r>
        <w:softHyphen/>
        <w:t>ри по</w:t>
      </w:r>
      <w:r>
        <w:softHyphen/>
        <w:t>розбіга</w:t>
      </w:r>
      <w:r>
        <w:softHyphen/>
        <w:t>ються та з нудьги повтіка</w:t>
      </w:r>
      <w:r>
        <w:softHyphen/>
        <w:t>ють на Олімп,-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513"/>
      </w:pPr>
      <w:r>
        <w:t>    - О, ви - так прав</w:t>
      </w:r>
      <w:r>
        <w:softHyphen/>
        <w:t>ди</w:t>
      </w:r>
      <w:r>
        <w:softHyphen/>
        <w:t>ва Діана! А з ме</w:t>
      </w:r>
      <w:r>
        <w:softHyphen/>
        <w:t>не яка ж там Діана?- обізва</w:t>
      </w:r>
      <w:r>
        <w:softHyphen/>
        <w:t>лась Мар</w:t>
      </w:r>
      <w:r>
        <w:softHyphen/>
        <w:t>та Ки</w:t>
      </w:r>
      <w:r>
        <w:softHyphen/>
        <w:t>рилівна, ще й гу</w:t>
      </w:r>
      <w:r>
        <w:softHyphen/>
        <w:t>би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ла, але все хит</w:t>
      </w:r>
      <w:r>
        <w:softHyphen/>
        <w:t>ренько пог</w:t>
      </w:r>
      <w:r>
        <w:softHyphen/>
        <w:t>ля</w:t>
      </w:r>
      <w:r>
        <w:softHyphen/>
        <w:t>да</w:t>
      </w:r>
      <w:r>
        <w:softHyphen/>
        <w:t>ла на Хрис</w:t>
      </w:r>
      <w:r>
        <w:softHyphen/>
        <w:t>ти</w:t>
      </w:r>
      <w:r>
        <w:softHyphen/>
        <w:t>ну. Во</w:t>
      </w:r>
      <w:r>
        <w:softHyphen/>
        <w:t>на жда</w:t>
      </w:r>
      <w:r>
        <w:softHyphen/>
        <w:t>ла, що на це ска</w:t>
      </w:r>
      <w:r>
        <w:softHyphen/>
        <w:t>же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68"/>
      </w:pPr>
      <w:r>
        <w:t>    - І годі вам! Ви то й є прав</w:t>
      </w:r>
      <w:r>
        <w:softHyphen/>
        <w:t>ди</w:t>
      </w:r>
      <w:r>
        <w:softHyphen/>
        <w:t>ва Діана. Цвіте</w:t>
      </w:r>
      <w:r>
        <w:softHyphen/>
        <w:t>те, як пов</w:t>
      </w:r>
      <w:r>
        <w:softHyphen/>
        <w:t>на ро</w:t>
      </w:r>
      <w:r>
        <w:softHyphen/>
        <w:t>жа, рум'янець на всю що</w:t>
      </w:r>
      <w:r>
        <w:softHyphen/>
        <w:t>ку! І з ли</w:t>
      </w:r>
      <w:r>
        <w:softHyphen/>
        <w:t>ця не старі і ду</w:t>
      </w:r>
      <w:r>
        <w:softHyphen/>
        <w:t>шею мо</w:t>
      </w:r>
      <w:r>
        <w:softHyphen/>
        <w:t>лоді! Годі вам Ла</w:t>
      </w:r>
      <w:r>
        <w:softHyphen/>
        <w:t>за</w:t>
      </w:r>
      <w:r>
        <w:softHyphen/>
        <w:t>ря співа</w:t>
      </w:r>
      <w:r>
        <w:softHyphen/>
        <w:t>ти! Ще й заміж піде</w:t>
      </w:r>
      <w:r>
        <w:softHyphen/>
        <w:t>те,- го</w:t>
      </w:r>
      <w:r>
        <w:softHyphen/>
        <w:t>во</w:t>
      </w:r>
      <w:r>
        <w:softHyphen/>
        <w:t>ри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49"/>
      </w:pPr>
      <w:r>
        <w:t>    - Йдіть ви пе</w:t>
      </w:r>
      <w:r>
        <w:softHyphen/>
        <w:t>редніше, по</w:t>
      </w:r>
      <w:r>
        <w:softHyphen/>
        <w:t>ка</w:t>
      </w:r>
      <w:r>
        <w:softHyphen/>
        <w:t>зуй</w:t>
      </w:r>
      <w:r>
        <w:softHyphen/>
        <w:t>те стеж</w:t>
      </w:r>
      <w:r>
        <w:softHyphen/>
        <w:t>ку, а тоді й я за ва</w:t>
      </w:r>
      <w:r>
        <w:softHyphen/>
        <w:t>ми,- ска</w:t>
      </w:r>
      <w:r>
        <w:softHyphen/>
        <w:t>за</w:t>
      </w:r>
      <w:r>
        <w:softHyphen/>
        <w:t>ла насмішку</w:t>
      </w:r>
      <w:r>
        <w:softHyphen/>
        <w:t>ва</w:t>
      </w:r>
      <w:r>
        <w:softHyphen/>
        <w:t>то Мар</w:t>
      </w:r>
      <w:r>
        <w:softHyphen/>
        <w:t>та Ки</w:t>
      </w:r>
      <w:r>
        <w:softHyphen/>
        <w:t>рилівна,-я вже заз</w:t>
      </w:r>
      <w:r>
        <w:softHyphen/>
        <w:t>на</w:t>
      </w:r>
      <w:r>
        <w:softHyphen/>
        <w:t>ла цього доб</w:t>
      </w:r>
      <w:r>
        <w:softHyphen/>
        <w:t>ра.</w:t>
      </w:r>
    </w:p>
    <w:p w:rsidR="00ED4857" w:rsidRDefault="00ED4857">
      <w:pPr>
        <w:divId w:val="579290577"/>
      </w:pPr>
      <w:r>
        <w:t>    - А ду</w:t>
      </w:r>
      <w:r>
        <w:softHyphen/>
        <w:t>маєте, не пішла б хоч і сьогодні, як</w:t>
      </w:r>
      <w:r>
        <w:softHyphen/>
        <w:t>би хто гар</w:t>
      </w:r>
      <w:r>
        <w:softHyphen/>
        <w:t>ний при</w:t>
      </w:r>
      <w:r>
        <w:softHyphen/>
        <w:t>че</w:t>
      </w:r>
      <w:r>
        <w:softHyphen/>
        <w:t>пив</w:t>
      </w:r>
      <w:r>
        <w:softHyphen/>
        <w:t>ся?.. Піду з вис</w:t>
      </w:r>
      <w:r>
        <w:softHyphen/>
        <w:t>ко</w:t>
      </w:r>
      <w:r>
        <w:softHyphen/>
        <w:t>ком та й вас за со</w:t>
      </w:r>
      <w:r>
        <w:softHyphen/>
        <w:t>бою по</w:t>
      </w:r>
      <w:r>
        <w:softHyphen/>
        <w:t>цуп</w:t>
      </w:r>
      <w:r>
        <w:softHyphen/>
        <w:t>ри</w:t>
      </w:r>
      <w:r>
        <w:softHyphen/>
        <w:t>кую.</w:t>
      </w:r>
    </w:p>
    <w:p w:rsidR="00ED4857" w:rsidRDefault="00ED4857">
      <w:pPr>
        <w:divId w:val="579290679"/>
      </w:pPr>
      <w:r>
        <w:t>    Обидві удо</w:t>
      </w:r>
      <w:r>
        <w:softHyphen/>
        <w:t>виці ре</w:t>
      </w:r>
      <w:r>
        <w:softHyphen/>
        <w:t>го</w:t>
      </w:r>
      <w:r>
        <w:softHyphen/>
        <w:t>та</w:t>
      </w:r>
      <w:r>
        <w:softHyphen/>
        <w:t>лись, аж за</w:t>
      </w:r>
      <w:r>
        <w:softHyphen/>
        <w:t>ли</w:t>
      </w:r>
      <w:r>
        <w:softHyphen/>
        <w:t>ва</w:t>
      </w:r>
      <w:r>
        <w:softHyphen/>
        <w:t>лись од сміху. Насміявшись вво</w:t>
      </w:r>
      <w:r>
        <w:softHyphen/>
        <w:t>лю, Хрис</w:t>
      </w:r>
      <w:r>
        <w:softHyphen/>
        <w:t>ти</w:t>
      </w:r>
      <w:r>
        <w:softHyphen/>
        <w:t>на поп</w:t>
      </w:r>
      <w:r>
        <w:softHyphen/>
        <w:t>ро</w:t>
      </w:r>
      <w:r>
        <w:softHyphen/>
        <w:t>ща</w:t>
      </w:r>
      <w:r>
        <w:softHyphen/>
        <w:t>лась з ха</w:t>
      </w:r>
      <w:r>
        <w:softHyphen/>
        <w:t>зяй</w:t>
      </w:r>
      <w:r>
        <w:softHyphen/>
        <w:t>кою й вий</w:t>
      </w:r>
      <w:r>
        <w:softHyphen/>
        <w:t>шла.</w:t>
      </w:r>
    </w:p>
    <w:p w:rsidR="00ED4857" w:rsidRDefault="00ED4857">
      <w:pPr>
        <w:divId w:val="579290515"/>
      </w:pPr>
      <w:r>
        <w:t>    «Христина ка</w:t>
      </w:r>
      <w:r>
        <w:softHyphen/>
        <w:t>же, що в неї бу</w:t>
      </w:r>
      <w:r>
        <w:softHyphen/>
        <w:t>дуть на кар</w:t>
      </w:r>
      <w:r>
        <w:softHyphen/>
        <w:t>тах Юпіте</w:t>
      </w:r>
      <w:r>
        <w:softHyphen/>
        <w:t>ри: ціка</w:t>
      </w:r>
      <w:r>
        <w:softHyphen/>
        <w:t>во по</w:t>
      </w:r>
      <w:r>
        <w:softHyphen/>
        <w:t>ди</w:t>
      </w:r>
      <w:r>
        <w:softHyphen/>
        <w:t>ви</w:t>
      </w:r>
      <w:r>
        <w:softHyphen/>
        <w:t>тись на ті вінці сот</w:t>
      </w:r>
      <w:r>
        <w:softHyphen/>
        <w:t>воріння. Я люб</w:t>
      </w:r>
      <w:r>
        <w:softHyphen/>
        <w:t>лю та</w:t>
      </w:r>
      <w:r>
        <w:softHyphen/>
        <w:t>ких, та й, мо</w:t>
      </w:r>
      <w:r>
        <w:softHyphen/>
        <w:t>же, тра</w:t>
      </w:r>
      <w:r>
        <w:softHyphen/>
        <w:t>питься хто… А чом би пак мені не вий</w:t>
      </w:r>
      <w:r>
        <w:softHyphen/>
        <w:t>ти заміж? Я ще не ста</w:t>
      </w:r>
      <w:r>
        <w:softHyphen/>
        <w:t>ра на літа, а на ви</w:t>
      </w:r>
      <w:r>
        <w:softHyphen/>
        <w:t>ду зовсім мо</w:t>
      </w:r>
      <w:r>
        <w:softHyphen/>
        <w:t>ло</w:t>
      </w:r>
      <w:r>
        <w:softHyphen/>
        <w:t>да; і мис</w:t>
      </w:r>
      <w:r>
        <w:softHyphen/>
        <w:t>ля</w:t>
      </w:r>
      <w:r>
        <w:softHyphen/>
        <w:t>ми і лібе</w:t>
      </w:r>
      <w:r>
        <w:softHyphen/>
        <w:t>ральни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 я зовсім та</w:t>
      </w:r>
      <w:r>
        <w:softHyphen/>
        <w:t>ка, як моя Ма</w:t>
      </w:r>
      <w:r>
        <w:softHyphen/>
        <w:t>ру</w:t>
      </w:r>
      <w:r>
        <w:softHyphen/>
        <w:t>ся,-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 і по</w:t>
      </w:r>
      <w:r>
        <w:softHyphen/>
        <w:t>ча</w:t>
      </w:r>
      <w:r>
        <w:softHyphen/>
        <w:t>ла зшу</w:t>
      </w:r>
      <w:r>
        <w:softHyphen/>
        <w:t>ку</w:t>
      </w:r>
      <w:r>
        <w:softHyphen/>
        <w:t>ва</w:t>
      </w:r>
      <w:r>
        <w:softHyphen/>
        <w:t>ти та ог</w:t>
      </w:r>
      <w:r>
        <w:softHyphen/>
        <w:t>ля</w:t>
      </w:r>
      <w:r>
        <w:softHyphen/>
        <w:t>да</w:t>
      </w:r>
      <w:r>
        <w:softHyphen/>
        <w:t>ти свої убо</w:t>
      </w:r>
      <w:r>
        <w:softHyphen/>
        <w:t>ри.- Доч</w:t>
      </w:r>
      <w:r>
        <w:softHyphen/>
        <w:t>ки не візьму, бо там, пев</w:t>
      </w:r>
      <w:r>
        <w:softHyphen/>
        <w:t>но, бу</w:t>
      </w:r>
      <w:r>
        <w:softHyphen/>
        <w:t>де Ло</w:t>
      </w:r>
      <w:r>
        <w:softHyphen/>
        <w:t>мицький. Ой, той мені Ло</w:t>
      </w:r>
      <w:r>
        <w:softHyphen/>
        <w:t>мицький! Як би йо</w:t>
      </w:r>
      <w:r>
        <w:softHyphen/>
        <w:t>го од</w:t>
      </w:r>
      <w:r>
        <w:softHyphen/>
        <w:t>би</w:t>
      </w:r>
      <w:r>
        <w:softHyphen/>
        <w:t>ти од своєї Ма</w:t>
      </w:r>
      <w:r>
        <w:softHyphen/>
        <w:t>русі?»</w:t>
      </w:r>
    </w:p>
    <w:p w:rsidR="00ED4857" w:rsidRDefault="00ED4857">
      <w:pPr>
        <w:divId w:val="579290191"/>
      </w:pPr>
      <w:r>
        <w:t>    Ввечері Мар</w:t>
      </w:r>
      <w:r>
        <w:softHyphen/>
        <w:t>та Ки</w:t>
      </w:r>
      <w:r>
        <w:softHyphen/>
        <w:t>рилівна пішла на ве</w:t>
      </w:r>
      <w:r>
        <w:softHyphen/>
        <w:t>че</w:t>
      </w:r>
      <w:r>
        <w:softHyphen/>
        <w:t>рок до Бо</w:t>
      </w:r>
      <w:r>
        <w:softHyphen/>
        <w:t>ро</w:t>
      </w:r>
      <w:r>
        <w:softHyphen/>
        <w:t>давкіна, в кот</w:t>
      </w:r>
      <w:r>
        <w:softHyphen/>
        <w:t>ро</w:t>
      </w:r>
      <w:r>
        <w:softHyphen/>
        <w:t>го тоді жи</w:t>
      </w:r>
      <w:r>
        <w:softHyphen/>
        <w:t>ла Хрис</w:t>
      </w:r>
      <w:r>
        <w:softHyphen/>
        <w:t>ти</w:t>
      </w:r>
      <w:r>
        <w:softHyphen/>
        <w:t>на. Во</w:t>
      </w:r>
      <w:r>
        <w:softHyphen/>
        <w:t>на прибігла ще за</w:t>
      </w:r>
      <w:r>
        <w:softHyphen/>
        <w:t>рані. Гос</w:t>
      </w:r>
      <w:r>
        <w:softHyphen/>
        <w:t>тей ще не бу</w:t>
      </w:r>
      <w:r>
        <w:softHyphen/>
        <w:t>ло. Бо</w:t>
      </w:r>
      <w:r>
        <w:softHyphen/>
        <w:t>ро</w:t>
      </w:r>
      <w:r>
        <w:softHyphen/>
        <w:t>давкіна поп</w:t>
      </w:r>
      <w:r>
        <w:softHyphen/>
        <w:t>ро</w:t>
      </w:r>
      <w:r>
        <w:softHyphen/>
        <w:t>си</w:t>
      </w:r>
      <w:r>
        <w:softHyphen/>
        <w:t>ла Мар</w:t>
      </w:r>
      <w:r>
        <w:softHyphen/>
        <w:t>ту Ки</w:t>
      </w:r>
      <w:r>
        <w:softHyphen/>
        <w:t>рилівну в сто</w:t>
      </w:r>
      <w:r>
        <w:softHyphen/>
        <w:t>ло</w:t>
      </w:r>
      <w:r>
        <w:softHyphen/>
        <w:t>ву, де пи</w:t>
      </w:r>
      <w:r>
        <w:softHyphen/>
        <w:t>ли чай. Хрис</w:t>
      </w:r>
      <w:r>
        <w:softHyphen/>
        <w:t>ти</w:t>
      </w:r>
      <w:r>
        <w:softHyphen/>
        <w:t>на сіла й собі про</w:t>
      </w:r>
      <w:r>
        <w:softHyphen/>
        <w:t>ти неї і ціка</w:t>
      </w:r>
      <w:r>
        <w:softHyphen/>
        <w:t>вим оком пог</w:t>
      </w:r>
      <w:r>
        <w:softHyphen/>
        <w:t>ля</w:t>
      </w:r>
      <w:r>
        <w:softHyphen/>
        <w:t>да</w:t>
      </w:r>
      <w:r>
        <w:softHyphen/>
        <w:t>ла на неї та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лась з своїм жар</w:t>
      </w:r>
      <w:r>
        <w:softHyphen/>
        <w:t>тов</w:t>
      </w:r>
      <w:r>
        <w:softHyphen/>
        <w:t>ли</w:t>
      </w:r>
      <w:r>
        <w:softHyphen/>
        <w:t>вим бра</w:t>
      </w:r>
      <w:r>
        <w:softHyphen/>
        <w:t>том. Во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на вечір Пла</w:t>
      </w:r>
      <w:r>
        <w:softHyphen/>
        <w:t>то</w:t>
      </w:r>
      <w:r>
        <w:softHyphen/>
        <w:t>на Андріяно</w:t>
      </w:r>
      <w:r>
        <w:softHyphen/>
        <w:t>ви</w:t>
      </w:r>
      <w:r>
        <w:softHyphen/>
        <w:t>ча Бич</w:t>
      </w:r>
      <w:r>
        <w:softHyphen/>
        <w:t>ковсько</w:t>
      </w:r>
      <w:r>
        <w:softHyphen/>
        <w:t>го, давнього же</w:t>
      </w:r>
      <w:r>
        <w:softHyphen/>
        <w:t>ни</w:t>
      </w:r>
      <w:r>
        <w:softHyphen/>
        <w:t>ха Мар</w:t>
      </w:r>
      <w:r>
        <w:softHyphen/>
        <w:t>ти Ки</w:t>
      </w:r>
      <w:r>
        <w:softHyphen/>
        <w:t>рилівни. Її бра</w:t>
      </w:r>
      <w:r>
        <w:softHyphen/>
        <w:t>ла цікавість по</w:t>
      </w:r>
      <w:r>
        <w:softHyphen/>
        <w:t>ди</w:t>
      </w:r>
      <w:r>
        <w:softHyphen/>
        <w:t>ви</w:t>
      </w:r>
      <w:r>
        <w:softHyphen/>
        <w:t>тись, як-то во</w:t>
      </w:r>
      <w:r>
        <w:softHyphen/>
        <w:t>ни те</w:t>
      </w:r>
      <w:r>
        <w:softHyphen/>
        <w:t>пе</w:t>
      </w:r>
      <w:r>
        <w:softHyphen/>
        <w:t>реч</w:t>
      </w:r>
      <w:r>
        <w:softHyphen/>
        <w:t>ки стик</w:t>
      </w:r>
      <w:r>
        <w:softHyphen/>
        <w:t>нуться.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тись гості, все при</w:t>
      </w:r>
      <w:r>
        <w:softHyphen/>
        <w:t>ятелі Бо</w:t>
      </w:r>
      <w:r>
        <w:softHyphen/>
        <w:t>ро</w:t>
      </w:r>
      <w:r>
        <w:softHyphen/>
        <w:t>давкінові. Бо</w:t>
      </w:r>
      <w:r>
        <w:softHyphen/>
        <w:t>ро</w:t>
      </w:r>
      <w:r>
        <w:softHyphen/>
        <w:t>давкін був чо</w:t>
      </w:r>
      <w:r>
        <w:softHyphen/>
        <w:t>ловік ду</w:t>
      </w:r>
      <w:r>
        <w:softHyphen/>
        <w:t>же доб</w:t>
      </w:r>
      <w:r>
        <w:softHyphen/>
        <w:t>рий і для всіх приємний, але ду</w:t>
      </w:r>
      <w:r>
        <w:softHyphen/>
        <w:t>же лю</w:t>
      </w:r>
      <w:r>
        <w:softHyphen/>
        <w:t>бив по</w:t>
      </w:r>
      <w:r>
        <w:softHyphen/>
        <w:t>гу</w:t>
      </w:r>
      <w:r>
        <w:softHyphen/>
        <w:t>ля</w:t>
      </w:r>
      <w:r>
        <w:softHyphen/>
        <w:t>ти всмак, пог</w:t>
      </w:r>
      <w:r>
        <w:softHyphen/>
        <w:t>ра</w:t>
      </w:r>
      <w:r>
        <w:softHyphen/>
        <w:t>ти в кар</w:t>
      </w:r>
      <w:r>
        <w:softHyphen/>
        <w:t>ти і поп'янству</w:t>
      </w:r>
      <w:r>
        <w:softHyphen/>
        <w:t>ва</w:t>
      </w:r>
      <w:r>
        <w:softHyphen/>
        <w:t>ти. В йо</w:t>
      </w:r>
      <w:r>
        <w:softHyphen/>
        <w:t>го бу</w:t>
      </w:r>
      <w:r>
        <w:softHyphen/>
        <w:t>ла своя гу</w:t>
      </w:r>
      <w:r>
        <w:softHyphen/>
        <w:t>ля</w:t>
      </w:r>
      <w:r>
        <w:softHyphen/>
        <w:t>ча ком</w:t>
      </w:r>
      <w:r>
        <w:softHyphen/>
        <w:t>панія. До тієї ком</w:t>
      </w:r>
      <w:r>
        <w:softHyphen/>
        <w:t>панії на</w:t>
      </w:r>
      <w:r>
        <w:softHyphen/>
        <w:t>ле</w:t>
      </w:r>
      <w:r>
        <w:softHyphen/>
        <w:t>жа</w:t>
      </w:r>
      <w:r>
        <w:softHyphen/>
        <w:t>лось чи</w:t>
      </w:r>
      <w:r>
        <w:softHyphen/>
        <w:t>ма</w:t>
      </w:r>
      <w:r>
        <w:softHyphen/>
        <w:t>ло не</w:t>
      </w:r>
      <w:r>
        <w:softHyphen/>
        <w:t>жо</w:t>
      </w:r>
      <w:r>
        <w:softHyphen/>
        <w:t>на</w:t>
      </w:r>
      <w:r>
        <w:softHyphen/>
        <w:t>тих уряд</w:t>
      </w:r>
      <w:r>
        <w:softHyphen/>
        <w:t>ників та офіцерів; до тієї гу</w:t>
      </w:r>
      <w:r>
        <w:softHyphen/>
        <w:t>ля</w:t>
      </w:r>
      <w:r>
        <w:softHyphen/>
        <w:t>чої ком</w:t>
      </w:r>
      <w:r>
        <w:softHyphen/>
        <w:t>панії на</w:t>
      </w:r>
      <w:r>
        <w:softHyphen/>
        <w:t>ле</w:t>
      </w:r>
      <w:r>
        <w:softHyphen/>
        <w:t>жав і Бич</w:t>
      </w:r>
      <w:r>
        <w:softHyphen/>
        <w:t>ковський,- він про</w:t>
      </w:r>
      <w:r>
        <w:softHyphen/>
        <w:t>бу</w:t>
      </w:r>
      <w:r>
        <w:softHyphen/>
        <w:t>вав на службі в Бен</w:t>
      </w:r>
      <w:r>
        <w:softHyphen/>
        <w:t>де</w:t>
      </w:r>
      <w:r>
        <w:softHyphen/>
        <w:t>рах і приїхав на одвіди</w:t>
      </w:r>
      <w:r>
        <w:softHyphen/>
        <w:t>ни до Бо</w:t>
      </w:r>
      <w:r>
        <w:softHyphen/>
        <w:t>ро</w:t>
      </w:r>
      <w:r>
        <w:softHyphen/>
        <w:t>давкіна.</w:t>
      </w:r>
    </w:p>
    <w:p w:rsidR="00ED4857" w:rsidRDefault="00ED4857">
      <w:pPr>
        <w:divId w:val="579290629"/>
      </w:pPr>
      <w:r>
        <w:t>    Перегодя в од</w:t>
      </w:r>
      <w:r>
        <w:softHyphen/>
        <w:t>чи</w:t>
      </w:r>
      <w:r>
        <w:softHyphen/>
        <w:t>нені настіж двері увійшов який</w:t>
      </w:r>
      <w:r>
        <w:softHyphen/>
        <w:t>сь не</w:t>
      </w:r>
      <w:r>
        <w:softHyphen/>
        <w:t>мо</w:t>
      </w:r>
      <w:r>
        <w:softHyphen/>
        <w:t>ло</w:t>
      </w:r>
      <w:r>
        <w:softHyphen/>
        <w:t>дий інтен</w:t>
      </w:r>
      <w:r>
        <w:softHyphen/>
        <w:t>дант, з білою, як мо</w:t>
      </w:r>
      <w:r>
        <w:softHyphen/>
        <w:t>ло</w:t>
      </w:r>
      <w:r>
        <w:softHyphen/>
        <w:t>ко, го</w:t>
      </w:r>
      <w:r>
        <w:softHyphen/>
        <w:t>ло</w:t>
      </w:r>
      <w:r>
        <w:softHyphen/>
        <w:t>вою. За ним вис</w:t>
      </w:r>
      <w:r>
        <w:softHyphen/>
        <w:t>ту</w:t>
      </w:r>
      <w:r>
        <w:softHyphen/>
        <w:t>пав дру</w:t>
      </w:r>
      <w:r>
        <w:softHyphen/>
        <w:t>гий інтен</w:t>
      </w:r>
      <w:r>
        <w:softHyphen/>
        <w:t>дант, з го</w:t>
      </w:r>
      <w:r>
        <w:softHyphen/>
        <w:t>ло</w:t>
      </w:r>
      <w:r>
        <w:softHyphen/>
        <w:t>вою ли</w:t>
      </w:r>
      <w:r>
        <w:softHyphen/>
        <w:t>сою, не</w:t>
      </w:r>
      <w:r>
        <w:softHyphen/>
        <w:t>на</w:t>
      </w:r>
      <w:r>
        <w:softHyphen/>
        <w:t>че об</w:t>
      </w:r>
      <w:r>
        <w:softHyphen/>
        <w:t>ли</w:t>
      </w:r>
      <w:r>
        <w:softHyphen/>
        <w:t>за</w:t>
      </w:r>
      <w:r>
        <w:softHyphen/>
        <w:t>ний ма</w:t>
      </w:r>
      <w:r>
        <w:softHyphen/>
        <w:t>когін. Після їх прий</w:t>
      </w:r>
      <w:r>
        <w:softHyphen/>
        <w:t>шов капітан, ви</w:t>
      </w:r>
      <w:r>
        <w:softHyphen/>
        <w:t>со</w:t>
      </w:r>
      <w:r>
        <w:softHyphen/>
        <w:t>кий та су</w:t>
      </w:r>
      <w:r>
        <w:softHyphen/>
        <w:t>хор</w:t>
      </w:r>
      <w:r>
        <w:softHyphen/>
        <w:t>ля</w:t>
      </w:r>
      <w:r>
        <w:softHyphen/>
        <w:t>вий, схо</w:t>
      </w:r>
      <w:r>
        <w:softHyphen/>
        <w:t>жий на Дон-Кіхо</w:t>
      </w:r>
      <w:r>
        <w:softHyphen/>
        <w:t>та. Прий</w:t>
      </w:r>
      <w:r>
        <w:softHyphen/>
        <w:t>шло ще два пу</w:t>
      </w:r>
      <w:r>
        <w:softHyphen/>
        <w:t>заті уряд</w:t>
      </w:r>
      <w:r>
        <w:softHyphen/>
        <w:t>ни</w:t>
      </w:r>
      <w:r>
        <w:softHyphen/>
        <w:t>ки, старі ка</w:t>
      </w:r>
      <w:r>
        <w:softHyphen/>
        <w:t>ва</w:t>
      </w:r>
      <w:r>
        <w:softHyphen/>
        <w:t>ле</w:t>
      </w:r>
      <w:r>
        <w:softHyphen/>
        <w:t>ри, з чер</w:t>
      </w:r>
      <w:r>
        <w:softHyphen/>
        <w:t>во</w:t>
      </w:r>
      <w:r>
        <w:softHyphen/>
        <w:t>ни</w:t>
      </w:r>
      <w:r>
        <w:softHyphen/>
        <w:t>ми, не</w:t>
      </w:r>
      <w:r>
        <w:softHyphen/>
        <w:t>на</w:t>
      </w:r>
      <w:r>
        <w:softHyphen/>
        <w:t>че по</w:t>
      </w:r>
      <w:r>
        <w:softHyphen/>
        <w:t>пе</w:t>
      </w:r>
      <w:r>
        <w:softHyphen/>
        <w:t>че</w:t>
      </w:r>
      <w:r>
        <w:softHyphen/>
        <w:t>ни</w:t>
      </w:r>
      <w:r>
        <w:softHyphen/>
        <w:t>ми, що</w:t>
      </w:r>
      <w:r>
        <w:softHyphen/>
        <w:t>ка</w:t>
      </w:r>
      <w:r>
        <w:softHyphen/>
        <w:t>ми.</w:t>
      </w:r>
    </w:p>
    <w:p w:rsidR="00ED4857" w:rsidRDefault="00ED4857">
      <w:pPr>
        <w:divId w:val="579290783"/>
      </w:pPr>
      <w:r>
        <w:t>    «Ні, ці Юпіте</w:t>
      </w:r>
      <w:r>
        <w:softHyphen/>
        <w:t>ри мені не до впо</w:t>
      </w:r>
      <w:r>
        <w:softHyphen/>
        <w:t>до</w:t>
      </w:r>
      <w:r>
        <w:softHyphen/>
        <w:t>би!-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рилівна.- Я цих усіх од</w:t>
      </w:r>
      <w:r>
        <w:softHyphen/>
        <w:t>да</w:t>
      </w:r>
      <w:r>
        <w:softHyphen/>
        <w:t>ла б Хрис</w:t>
      </w:r>
      <w:r>
        <w:softHyphen/>
        <w:t>тині: вже ду</w:t>
      </w:r>
      <w:r>
        <w:softHyphen/>
        <w:t>же по</w:t>
      </w:r>
      <w:r>
        <w:softHyphen/>
        <w:t>ли</w:t>
      </w:r>
      <w:r>
        <w:softHyphen/>
        <w:t>ня</w:t>
      </w:r>
      <w:r>
        <w:softHyphen/>
        <w:t>ли й по</w:t>
      </w:r>
      <w:r>
        <w:softHyphen/>
        <w:t>об</w:t>
      </w:r>
      <w:r>
        <w:softHyphen/>
        <w:t>ла</w:t>
      </w:r>
      <w:r>
        <w:softHyphen/>
        <w:t>зи</w:t>
      </w:r>
      <w:r>
        <w:softHyphen/>
        <w:t>ли».</w:t>
      </w:r>
    </w:p>
    <w:p w:rsidR="00ED4857" w:rsidRDefault="00ED4857">
      <w:pPr>
        <w:divId w:val="579290943"/>
      </w:pPr>
      <w:r>
        <w:t>    В гос</w:t>
      </w:r>
      <w:r>
        <w:softHyphen/>
        <w:t>тинній за две</w:t>
      </w:r>
      <w:r>
        <w:softHyphen/>
        <w:t>ри</w:t>
      </w:r>
      <w:r>
        <w:softHyphen/>
        <w:t>ма по</w:t>
      </w:r>
      <w:r>
        <w:softHyphen/>
        <w:t>чу</w:t>
      </w:r>
      <w:r>
        <w:softHyphen/>
        <w:t>лась важ</w:t>
      </w:r>
      <w:r>
        <w:softHyphen/>
        <w:t>ка хо</w:t>
      </w:r>
      <w:r>
        <w:softHyphen/>
        <w:t>да, аж дош</w:t>
      </w:r>
      <w:r>
        <w:softHyphen/>
        <w:t>ки підло</w:t>
      </w:r>
      <w:r>
        <w:softHyphen/>
        <w:t>ги тро</w:t>
      </w:r>
      <w:r>
        <w:softHyphen/>
        <w:t>шеч</w:t>
      </w:r>
      <w:r>
        <w:softHyphen/>
        <w:t>ки вги</w:t>
      </w:r>
      <w:r>
        <w:softHyphen/>
        <w:t>на</w:t>
      </w:r>
      <w:r>
        <w:softHyphen/>
        <w:t>лись під чиїмись но</w:t>
      </w:r>
      <w:r>
        <w:softHyphen/>
        <w:t>га</w:t>
      </w:r>
      <w:r>
        <w:softHyphen/>
        <w:t>ми. В две</w:t>
      </w:r>
      <w:r>
        <w:softHyphen/>
        <w:t>рях з'явивсь Бич</w:t>
      </w:r>
      <w:r>
        <w:softHyphen/>
        <w:t>ковський,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ний, пле</w:t>
      </w:r>
      <w:r>
        <w:softHyphen/>
        <w:t>чис</w:t>
      </w:r>
      <w:r>
        <w:softHyphen/>
        <w:t>тий. Ши</w:t>
      </w:r>
      <w:r>
        <w:softHyphen/>
        <w:t>рокі гру</w:t>
      </w:r>
      <w:r>
        <w:softHyphen/>
        <w:t>ди аж вип</w:t>
      </w:r>
      <w:r>
        <w:softHyphen/>
        <w:t>ну</w:t>
      </w:r>
      <w:r>
        <w:softHyphen/>
        <w:t>лись. На круглій го</w:t>
      </w:r>
      <w:r>
        <w:softHyphen/>
        <w:t>лові стреміли ко</w:t>
      </w:r>
      <w:r>
        <w:softHyphen/>
        <w:t>пи</w:t>
      </w:r>
      <w:r>
        <w:softHyphen/>
        <w:t>цею чорні ку</w:t>
      </w:r>
      <w:r>
        <w:softHyphen/>
        <w:t>чері, по</w:t>
      </w:r>
      <w:r>
        <w:softHyphen/>
        <w:t>де</w:t>
      </w:r>
      <w:r>
        <w:softHyphen/>
        <w:t>ку</w:t>
      </w:r>
      <w:r>
        <w:softHyphen/>
        <w:t>ди при</w:t>
      </w:r>
      <w:r>
        <w:softHyphen/>
        <w:t>си</w:t>
      </w:r>
      <w:r>
        <w:softHyphen/>
        <w:t>пані ніби срібни</w:t>
      </w:r>
      <w:r>
        <w:softHyphen/>
        <w:t>ми нит</w:t>
      </w:r>
      <w:r>
        <w:softHyphen/>
        <w:t>ка</w:t>
      </w:r>
      <w:r>
        <w:softHyphen/>
        <w:t>ми. Густі чорні бро</w:t>
      </w:r>
      <w:r>
        <w:softHyphen/>
        <w:t>ви не</w:t>
      </w:r>
      <w:r>
        <w:softHyphen/>
        <w:t>на</w:t>
      </w:r>
      <w:r>
        <w:softHyphen/>
        <w:t>че прик</w:t>
      </w:r>
      <w:r>
        <w:softHyphen/>
        <w:t>ри</w:t>
      </w:r>
      <w:r>
        <w:softHyphen/>
        <w:t>ва</w:t>
      </w:r>
      <w:r>
        <w:softHyphen/>
        <w:t>ли здо</w:t>
      </w:r>
      <w:r>
        <w:softHyphen/>
        <w:t>рові по</w:t>
      </w:r>
      <w:r>
        <w:softHyphen/>
        <w:t>дов</w:t>
      </w:r>
      <w:r>
        <w:softHyphen/>
        <w:t>жасті, тро</w:t>
      </w:r>
      <w:r>
        <w:softHyphen/>
        <w:t>хи витрішку</w:t>
      </w:r>
      <w:r>
        <w:softHyphen/>
        <w:t>ваті карі очі. Довгі ву</w:t>
      </w:r>
      <w:r>
        <w:softHyphen/>
        <w:t>си висіли аж до пле</w:t>
      </w:r>
      <w:r>
        <w:softHyphen/>
        <w:t>чей і теліпа</w:t>
      </w:r>
      <w:r>
        <w:softHyphen/>
        <w:t>лись, не</w:t>
      </w:r>
      <w:r>
        <w:softHyphen/>
        <w:t>на</w:t>
      </w:r>
      <w:r>
        <w:softHyphen/>
        <w:t>че два ба</w:t>
      </w:r>
      <w:r>
        <w:softHyphen/>
        <w:t>то</w:t>
      </w:r>
      <w:r>
        <w:softHyphen/>
        <w:t>ги. Од йо</w:t>
      </w:r>
      <w:r>
        <w:softHyphen/>
        <w:t>го міцної пос</w:t>
      </w:r>
      <w:r>
        <w:softHyphen/>
        <w:t>таті не</w:t>
      </w:r>
      <w:r>
        <w:softHyphen/>
        <w:t>на</w:t>
      </w:r>
      <w:r>
        <w:softHyphen/>
        <w:t>че бриз</w:t>
      </w:r>
      <w:r>
        <w:softHyphen/>
        <w:t>ка</w:t>
      </w:r>
      <w:r>
        <w:softHyphen/>
        <w:t>ло здо</w:t>
      </w:r>
      <w:r>
        <w:softHyphen/>
        <w:t>ров'я, ли</w:t>
      </w:r>
      <w:r>
        <w:softHyphen/>
        <w:t>ла</w:t>
      </w:r>
      <w:r>
        <w:softHyphen/>
        <w:t>ся си</w:t>
      </w:r>
      <w:r>
        <w:softHyphen/>
        <w:t>ла. Ру</w:t>
      </w:r>
      <w:r>
        <w:softHyphen/>
        <w:t>ки й товс</w:t>
      </w:r>
      <w:r>
        <w:softHyphen/>
        <w:t>те</w:t>
      </w:r>
      <w:r>
        <w:softHyphen/>
        <w:t>лецькі пальці бу</w:t>
      </w:r>
      <w:r>
        <w:softHyphen/>
        <w:t>ли такі здо</w:t>
      </w:r>
      <w:r>
        <w:softHyphen/>
        <w:t>рові, що сміли</w:t>
      </w:r>
      <w:r>
        <w:softHyphen/>
        <w:t>во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ли б будлі-яку залізя</w:t>
      </w:r>
      <w:r>
        <w:softHyphen/>
        <w:t>ку. По</w:t>
      </w:r>
      <w:r>
        <w:softHyphen/>
        <w:t>ма</w:t>
      </w:r>
      <w:r>
        <w:softHyphen/>
        <w:t>леньку й по</w:t>
      </w:r>
      <w:r>
        <w:softHyphen/>
        <w:t>ва</w:t>
      </w:r>
      <w:r>
        <w:softHyphen/>
        <w:t>гом - не йшов, а не</w:t>
      </w:r>
      <w:r>
        <w:softHyphen/>
        <w:t>на</w:t>
      </w:r>
      <w:r>
        <w:softHyphen/>
        <w:t>че су</w:t>
      </w:r>
      <w:r>
        <w:softHyphen/>
        <w:t>нув</w:t>
      </w:r>
      <w:r>
        <w:softHyphen/>
        <w:t>ся Бич</w:t>
      </w:r>
      <w:r>
        <w:softHyphen/>
        <w:t>ковський до сто</w:t>
      </w:r>
      <w:r>
        <w:softHyphen/>
        <w:t>ла, де сиділи гості. Мар</w:t>
      </w:r>
      <w:r>
        <w:softHyphen/>
        <w:t>та Ки</w:t>
      </w:r>
      <w:r>
        <w:softHyphen/>
        <w:t>рилівна вгляділа йо</w:t>
      </w:r>
      <w:r>
        <w:softHyphen/>
        <w:t>го в две</w:t>
      </w:r>
      <w:r>
        <w:softHyphen/>
        <w:t>рях і зда</w:t>
      </w:r>
      <w:r>
        <w:softHyphen/>
        <w:t>ле</w:t>
      </w:r>
      <w:r>
        <w:softHyphen/>
        <w:t>ки не впізна</w:t>
      </w:r>
      <w:r>
        <w:softHyphen/>
        <w:t>ла.</w:t>
      </w:r>
    </w:p>
    <w:p w:rsidR="00ED4857" w:rsidRDefault="00ED4857">
      <w:pPr>
        <w:divId w:val="579290708"/>
      </w:pPr>
      <w:r>
        <w:t>    «Оце так прав</w:t>
      </w:r>
      <w:r>
        <w:softHyphen/>
        <w:t>ди</w:t>
      </w:r>
      <w:r>
        <w:softHyphen/>
        <w:t>вий вінець сот</w:t>
      </w:r>
      <w:r>
        <w:softHyphen/>
        <w:t>воріння! Оцей так Юпітер, як йо</w:t>
      </w:r>
      <w:r>
        <w:softHyphen/>
        <w:t>го ма</w:t>
      </w:r>
      <w:r>
        <w:softHyphen/>
        <w:t>лю</w:t>
      </w:r>
      <w:r>
        <w:softHyphen/>
        <w:t>ють на кар</w:t>
      </w:r>
      <w:r>
        <w:softHyphen/>
        <w:t>ти</w:t>
      </w:r>
      <w:r>
        <w:softHyphen/>
        <w:t>нах! Ну, та й плечі! а го</w:t>
      </w:r>
      <w:r>
        <w:softHyphen/>
        <w:t>ло</w:t>
      </w:r>
      <w:r>
        <w:softHyphen/>
        <w:t>ва! а ру</w:t>
      </w:r>
      <w:r>
        <w:softHyphen/>
        <w:t>ки! а гру</w:t>
      </w:r>
      <w:r>
        <w:softHyphen/>
        <w:t>ди! а шия!- хоч обіддя гни, як ка</w:t>
      </w:r>
      <w:r>
        <w:softHyphen/>
        <w:t>жуть се</w:t>
      </w:r>
      <w:r>
        <w:softHyphen/>
        <w:t>ля</w:t>
      </w:r>
      <w:r>
        <w:softHyphen/>
        <w:t>не. Ну, та й ко</w:t>
      </w:r>
      <w:r>
        <w:softHyphen/>
        <w:t>зар</w:t>
      </w:r>
      <w:r>
        <w:softHyphen/>
        <w:t>лю</w:t>
      </w:r>
      <w:r>
        <w:softHyphen/>
        <w:t>га! Істий за</w:t>
      </w:r>
      <w:r>
        <w:softHyphen/>
        <w:t>по</w:t>
      </w:r>
      <w:r>
        <w:softHyphen/>
        <w:t>ро</w:t>
      </w:r>
      <w:r>
        <w:softHyphen/>
        <w:t>жець! 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рилівна.- Ні. Хрис</w:t>
      </w:r>
      <w:r>
        <w:softHyphen/>
        <w:t>ти</w:t>
      </w:r>
      <w:r>
        <w:softHyphen/>
        <w:t>на ме</w:t>
      </w:r>
      <w:r>
        <w:softHyphen/>
        <w:t>не не ду</w:t>
      </w:r>
      <w:r>
        <w:softHyphen/>
        <w:t>рить: не всі тут Юпіте</w:t>
      </w:r>
      <w:r>
        <w:softHyphen/>
        <w:t>ри мир</w:t>
      </w:r>
      <w:r>
        <w:softHyphen/>
        <w:t>шаві та шо</w:t>
      </w:r>
      <w:r>
        <w:softHyphen/>
        <w:t>лу</w:t>
      </w:r>
      <w:r>
        <w:softHyphen/>
        <w:t>диві, лисі та сиві».</w:t>
      </w:r>
    </w:p>
    <w:p w:rsidR="00ED4857" w:rsidRDefault="00ED4857">
      <w:pPr>
        <w:divId w:val="579290667"/>
      </w:pPr>
      <w:r>
        <w:t>    Бичковськнй наб</w:t>
      </w:r>
      <w:r>
        <w:softHyphen/>
        <w:t>ли</w:t>
      </w:r>
      <w:r>
        <w:softHyphen/>
        <w:t>зив</w:t>
      </w:r>
      <w:r>
        <w:softHyphen/>
        <w:t>ся до сто</w:t>
      </w:r>
      <w:r>
        <w:softHyphen/>
        <w:t>ла. Хрис</w:t>
      </w:r>
      <w:r>
        <w:softHyphen/>
        <w:t>ти</w:t>
      </w:r>
      <w:r>
        <w:softHyphen/>
        <w:t>на й її брат, Бо</w:t>
      </w:r>
      <w:r>
        <w:softHyphen/>
        <w:t>ро</w:t>
      </w:r>
      <w:r>
        <w:softHyphen/>
        <w:t>давкін, вста</w:t>
      </w:r>
      <w:r>
        <w:softHyphen/>
        <w:t>ли. Бич</w:t>
      </w:r>
      <w:r>
        <w:softHyphen/>
        <w:t>ковський привітав</w:t>
      </w:r>
      <w:r>
        <w:softHyphen/>
        <w:t>ся з ни</w:t>
      </w:r>
      <w:r>
        <w:softHyphen/>
        <w:t>ми й за</w:t>
      </w:r>
      <w:r>
        <w:softHyphen/>
        <w:t>го</w:t>
      </w:r>
      <w:r>
        <w:softHyphen/>
        <w:t>во</w:t>
      </w:r>
      <w:r>
        <w:softHyphen/>
        <w:t>рив. Мар</w:t>
      </w:r>
      <w:r>
        <w:softHyphen/>
        <w:t>та Ки</w:t>
      </w:r>
      <w:r>
        <w:softHyphen/>
        <w:t>рилівна аж тоді впізна</w:t>
      </w:r>
      <w:r>
        <w:softHyphen/>
        <w:t>ла йо</w:t>
      </w:r>
      <w:r>
        <w:softHyphen/>
        <w:t>го. Од то</w:t>
      </w:r>
      <w:r>
        <w:softHyphen/>
        <w:t>го ча</w:t>
      </w:r>
      <w:r>
        <w:softHyphen/>
        <w:t>су, як Бич</w:t>
      </w:r>
      <w:r>
        <w:softHyphen/>
        <w:t>ковський сва</w:t>
      </w:r>
      <w:r>
        <w:softHyphen/>
        <w:t>тав Мар</w:t>
      </w:r>
      <w:r>
        <w:softHyphen/>
        <w:t>ту Ки</w:t>
      </w:r>
      <w:r>
        <w:softHyphen/>
        <w:t>рилівну, ми</w:t>
      </w:r>
      <w:r>
        <w:softHyphen/>
        <w:t>ну</w:t>
      </w:r>
      <w:r>
        <w:softHyphen/>
        <w:t>ло сли</w:t>
      </w:r>
      <w:r>
        <w:softHyphen/>
        <w:t>ве два де</w:t>
      </w:r>
      <w:r>
        <w:softHyphen/>
        <w:t>сят</w:t>
      </w:r>
      <w:r>
        <w:softHyphen/>
        <w:t>ки років. Бич</w:t>
      </w:r>
      <w:r>
        <w:softHyphen/>
        <w:t>ковський після то</w:t>
      </w:r>
      <w:r>
        <w:softHyphen/>
        <w:t>го за</w:t>
      </w:r>
      <w:r>
        <w:softHyphen/>
        <w:t>раз виїхав десь да</w:t>
      </w:r>
      <w:r>
        <w:softHyphen/>
        <w:t>ле</w:t>
      </w:r>
      <w:r>
        <w:softHyphen/>
        <w:t>ченько на служ</w:t>
      </w:r>
      <w:r>
        <w:softHyphen/>
        <w:t>бу, і Мар</w:t>
      </w:r>
      <w:r>
        <w:softHyphen/>
        <w:t>та Ки</w:t>
      </w:r>
      <w:r>
        <w:softHyphen/>
        <w:t>рилівна навіть за</w:t>
      </w:r>
      <w:r>
        <w:softHyphen/>
        <w:t>бу</w:t>
      </w:r>
      <w:r>
        <w:softHyphen/>
        <w:t>ла про йо</w:t>
      </w:r>
      <w:r>
        <w:softHyphen/>
        <w:t>го. Два ро</w:t>
      </w:r>
      <w:r>
        <w:softHyphen/>
        <w:t>ки пе</w:t>
      </w:r>
      <w:r>
        <w:softHyphen/>
        <w:t>ред тим Бич</w:t>
      </w:r>
      <w:r>
        <w:softHyphen/>
        <w:t>ковський з'явив</w:t>
      </w:r>
      <w:r>
        <w:softHyphen/>
        <w:t>ся в Бен</w:t>
      </w:r>
      <w:r>
        <w:softHyphen/>
        <w:t>де</w:t>
      </w:r>
      <w:r>
        <w:softHyphen/>
        <w:t>рах: він пе</w:t>
      </w:r>
      <w:r>
        <w:softHyphen/>
        <w:t>рей</w:t>
      </w:r>
      <w:r>
        <w:softHyphen/>
        <w:t>шов ту</w:t>
      </w:r>
      <w:r>
        <w:softHyphen/>
        <w:t>ди на служ</w:t>
      </w:r>
      <w:r>
        <w:softHyphen/>
        <w:t>бу в інтен</w:t>
      </w:r>
      <w:r>
        <w:softHyphen/>
        <w:t>дантст</w:t>
      </w:r>
      <w:r>
        <w:softHyphen/>
        <w:t>во. До Мар</w:t>
      </w:r>
      <w:r>
        <w:softHyphen/>
        <w:t>ти Ки</w:t>
      </w:r>
      <w:r>
        <w:softHyphen/>
        <w:t>рилівни дійшла чут</w:t>
      </w:r>
      <w:r>
        <w:softHyphen/>
        <w:t>ка, що він слу</w:t>
      </w:r>
      <w:r>
        <w:softHyphen/>
        <w:t>жить у Бен</w:t>
      </w:r>
      <w:r>
        <w:softHyphen/>
        <w:t>де</w:t>
      </w:r>
      <w:r>
        <w:softHyphen/>
        <w:t>рах, але їй ні ра</w:t>
      </w:r>
      <w:r>
        <w:softHyphen/>
        <w:t>зу не до</w:t>
      </w:r>
      <w:r>
        <w:softHyphen/>
        <w:t>ве</w:t>
      </w:r>
      <w:r>
        <w:softHyphen/>
        <w:t>ло</w:t>
      </w:r>
      <w:r>
        <w:softHyphen/>
        <w:t>ся з ним стріну</w:t>
      </w:r>
      <w:r>
        <w:softHyphen/>
        <w:t>тись і по</w:t>
      </w:r>
      <w:r>
        <w:softHyphen/>
        <w:t>ба</w:t>
      </w:r>
      <w:r>
        <w:softHyphen/>
        <w:t>чи</w:t>
      </w:r>
      <w:r>
        <w:softHyphen/>
        <w:t>тись.</w:t>
      </w:r>
    </w:p>
    <w:p w:rsidR="00ED4857" w:rsidRDefault="00ED4857">
      <w:pPr>
        <w:divId w:val="579290648"/>
      </w:pPr>
      <w:r>
        <w:t>    «Той, та не той,-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рилівна.- Те</w:t>
      </w:r>
      <w:r>
        <w:softHyphen/>
        <w:t>пер він ски</w:t>
      </w:r>
      <w:r>
        <w:softHyphen/>
        <w:t>нувсь ли</w:t>
      </w:r>
      <w:r>
        <w:softHyphen/>
        <w:t>цем на ко</w:t>
      </w:r>
      <w:r>
        <w:softHyphen/>
        <w:t>лишньогось мо</w:t>
      </w:r>
      <w:r>
        <w:softHyphen/>
        <w:t>ло</w:t>
      </w:r>
      <w:r>
        <w:softHyphen/>
        <w:t>денько</w:t>
      </w:r>
      <w:r>
        <w:softHyphen/>
        <w:t>го Бич</w:t>
      </w:r>
      <w:r>
        <w:softHyphen/>
        <w:t>ковсько</w:t>
      </w:r>
      <w:r>
        <w:softHyphen/>
        <w:t>го, як батько на си</w:t>
      </w:r>
      <w:r>
        <w:softHyphen/>
        <w:t>на… Але яка пре</w:t>
      </w:r>
      <w:r>
        <w:softHyphen/>
        <w:t>пиш</w:t>
      </w:r>
      <w:r>
        <w:softHyphen/>
        <w:t>на пос</w:t>
      </w:r>
      <w:r>
        <w:softHyphen/>
        <w:t>тать! Фу! Фу! справ</w:t>
      </w:r>
      <w:r>
        <w:softHyphen/>
        <w:t>дишній вінець сот</w:t>
      </w:r>
      <w:r>
        <w:softHyphen/>
        <w:t>воріння!»</w:t>
      </w:r>
    </w:p>
    <w:p w:rsidR="00ED4857" w:rsidRDefault="00ED4857">
      <w:pPr>
        <w:divId w:val="579290977"/>
      </w:pPr>
      <w:r>
        <w:t>    Бичковський привітавсь і по</w:t>
      </w:r>
      <w:r>
        <w:softHyphen/>
        <w:t>дав усім гос</w:t>
      </w:r>
      <w:r>
        <w:softHyphen/>
        <w:t>тям ру</w:t>
      </w:r>
      <w:r>
        <w:softHyphen/>
        <w:t>ку. Зос</w:t>
      </w:r>
      <w:r>
        <w:softHyphen/>
        <w:t>та</w:t>
      </w:r>
      <w:r>
        <w:softHyphen/>
        <w:t>ва</w:t>
      </w:r>
      <w:r>
        <w:softHyphen/>
        <w:t>лась од</w:t>
      </w:r>
      <w:r>
        <w:softHyphen/>
        <w:t>на Мар</w:t>
      </w:r>
      <w:r>
        <w:softHyphen/>
        <w:t>та Ки</w:t>
      </w:r>
      <w:r>
        <w:softHyphen/>
        <w:t>рилівна. Бич</w:t>
      </w:r>
      <w:r>
        <w:softHyphen/>
        <w:t>ковський витріщив на неї очі, як ко</w:t>
      </w:r>
      <w:r>
        <w:softHyphen/>
        <w:t>ро</w:t>
      </w:r>
      <w:r>
        <w:softHyphen/>
        <w:t>ва на нові во</w:t>
      </w:r>
      <w:r>
        <w:softHyphen/>
        <w:t>ро</w:t>
      </w:r>
      <w:r>
        <w:softHyphen/>
        <w:t>та, і, оче</w:t>
      </w:r>
      <w:r>
        <w:softHyphen/>
        <w:t>ви</w:t>
      </w:r>
      <w:r>
        <w:softHyphen/>
        <w:t>дяч</w:t>
      </w:r>
      <w:r>
        <w:softHyphen/>
        <w:t>ки, ва</w:t>
      </w:r>
      <w:r>
        <w:softHyphen/>
        <w:t>гав</w:t>
      </w:r>
      <w:r>
        <w:softHyphen/>
        <w:t>ся: чи знай</w:t>
      </w:r>
      <w:r>
        <w:softHyphen/>
        <w:t>ома, чи не знай</w:t>
      </w:r>
      <w:r>
        <w:softHyphen/>
        <w:t>ома? Десь не</w:t>
      </w:r>
      <w:r>
        <w:softHyphen/>
        <w:t>на</w:t>
      </w:r>
      <w:r>
        <w:softHyphen/>
        <w:t>че ніби ба</w:t>
      </w:r>
      <w:r>
        <w:softHyphen/>
        <w:t>чив… Чи не</w:t>
      </w:r>
      <w:r>
        <w:softHyphen/>
        <w:t>на</w:t>
      </w:r>
      <w:r>
        <w:softHyphen/>
        <w:t>че ко</w:t>
      </w:r>
      <w:r>
        <w:softHyphen/>
        <w:t>лись мені сни</w:t>
      </w:r>
      <w:r>
        <w:softHyphen/>
        <w:t>лась та</w:t>
      </w:r>
      <w:r>
        <w:softHyphen/>
        <w:t>ка пос</w:t>
      </w:r>
      <w:r>
        <w:softHyphen/>
        <w:t>тать…</w:t>
      </w:r>
    </w:p>
    <w:p w:rsidR="00ED4857" w:rsidRDefault="00ED4857">
      <w:pPr>
        <w:divId w:val="579290448"/>
      </w:pPr>
      <w:r>
        <w:t>    - Марта Ки</w:t>
      </w:r>
      <w:r>
        <w:softHyphen/>
        <w:t>рилівна Ка</w:t>
      </w:r>
      <w:r>
        <w:softHyphen/>
        <w:t>ра</w:t>
      </w:r>
      <w:r>
        <w:softHyphen/>
        <w:t>лаєва! -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му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531"/>
      </w:pPr>
      <w:r>
        <w:t>    Бичковський по</w:t>
      </w:r>
      <w:r>
        <w:softHyphen/>
        <w:t>дав їй ру</w:t>
      </w:r>
      <w:r>
        <w:softHyphen/>
        <w:t>ку і засміявсь. З-під чор</w:t>
      </w:r>
      <w:r>
        <w:softHyphen/>
        <w:t>них вусів блис</w:t>
      </w:r>
      <w:r>
        <w:softHyphen/>
        <w:t>ну</w:t>
      </w:r>
      <w:r>
        <w:softHyphen/>
        <w:t>ли рівні міцні зу</w:t>
      </w:r>
      <w:r>
        <w:softHyphen/>
        <w:t>би.</w:t>
      </w:r>
    </w:p>
    <w:p w:rsidR="00ED4857" w:rsidRDefault="00ED4857">
      <w:pPr>
        <w:divId w:val="579290915"/>
      </w:pPr>
      <w:r>
        <w:t>    - А ви ме</w:t>
      </w:r>
      <w:r>
        <w:softHyphen/>
        <w:t>не оце й не впізна</w:t>
      </w:r>
      <w:r>
        <w:softHyphen/>
        <w:t>ли? -спи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97"/>
      </w:pPr>
      <w:r>
        <w:t>    - Спочатку був не впізнав, а потім за</w:t>
      </w:r>
      <w:r>
        <w:softHyphen/>
        <w:t>раз до</w:t>
      </w:r>
      <w:r>
        <w:softHyphen/>
        <w:t>га</w:t>
      </w:r>
      <w:r>
        <w:softHyphen/>
        <w:t>давсь,- ска</w:t>
      </w:r>
      <w:r>
        <w:softHyphen/>
        <w:t>зав прос</w:t>
      </w:r>
      <w:r>
        <w:softHyphen/>
        <w:t>то Бич</w:t>
      </w:r>
      <w:r>
        <w:softHyphen/>
        <w:t>ковський і важ</w:t>
      </w:r>
      <w:r>
        <w:softHyphen/>
        <w:t>ко сів на віденський стілець.</w:t>
      </w:r>
    </w:p>
    <w:p w:rsidR="00ED4857" w:rsidRDefault="00ED4857">
      <w:pPr>
        <w:divId w:val="579290854"/>
      </w:pPr>
      <w:r>
        <w:t>    Стілець увігнувсь і за</w:t>
      </w:r>
      <w:r>
        <w:softHyphen/>
        <w:t>лу</w:t>
      </w:r>
      <w:r>
        <w:softHyphen/>
        <w:t>щав од ве</w:t>
      </w:r>
      <w:r>
        <w:softHyphen/>
        <w:t>ли</w:t>
      </w:r>
      <w:r>
        <w:softHyphen/>
        <w:t>кої ва</w:t>
      </w:r>
      <w:r>
        <w:softHyphen/>
        <w:t>ги йо</w:t>
      </w:r>
      <w:r>
        <w:softHyphen/>
        <w:t>го пос</w:t>
      </w:r>
      <w:r>
        <w:softHyphen/>
        <w:t>таті.</w:t>
      </w:r>
    </w:p>
    <w:p w:rsidR="00ED4857" w:rsidRDefault="00ED4857">
      <w:pPr>
        <w:divId w:val="579291027"/>
      </w:pPr>
      <w:r>
        <w:t>    Марта Ки</w:t>
      </w:r>
      <w:r>
        <w:softHyphen/>
        <w:t>рилівна ста</w:t>
      </w:r>
      <w:r>
        <w:softHyphen/>
        <w:t>ла чер</w:t>
      </w:r>
      <w:r>
        <w:softHyphen/>
        <w:t>во</w:t>
      </w:r>
      <w:r>
        <w:softHyphen/>
        <w:t>на, як жар. Во</w:t>
      </w:r>
      <w:r>
        <w:softHyphen/>
        <w:t>на лю</w:t>
      </w:r>
      <w:r>
        <w:softHyphen/>
        <w:t>би</w:t>
      </w:r>
      <w:r>
        <w:softHyphen/>
        <w:t>ла вби</w:t>
      </w:r>
      <w:r>
        <w:softHyphen/>
        <w:t>ра</w:t>
      </w:r>
      <w:r>
        <w:softHyphen/>
        <w:t>тись в оригінальні та все якісь га</w:t>
      </w:r>
      <w:r>
        <w:softHyphen/>
        <w:t>рячі чер</w:t>
      </w:r>
      <w:r>
        <w:softHyphen/>
        <w:t>во</w:t>
      </w:r>
      <w:r>
        <w:softHyphen/>
        <w:t>нясті убо</w:t>
      </w:r>
      <w:r>
        <w:softHyphen/>
        <w:t>ри. І те</w:t>
      </w:r>
      <w:r>
        <w:softHyphen/>
        <w:t>пер на їй бу</w:t>
      </w:r>
      <w:r>
        <w:softHyphen/>
        <w:t>ла яс</w:t>
      </w:r>
      <w:r>
        <w:softHyphen/>
        <w:t>но-сіра сук</w:t>
      </w:r>
      <w:r>
        <w:softHyphen/>
        <w:t>ня з чер</w:t>
      </w:r>
      <w:r>
        <w:softHyphen/>
        <w:t>во</w:t>
      </w:r>
      <w:r>
        <w:softHyphen/>
        <w:t>ни</w:t>
      </w:r>
      <w:r>
        <w:softHyphen/>
        <w:t>ми сму</w:t>
      </w:r>
      <w:r>
        <w:softHyphen/>
        <w:t>га</w:t>
      </w:r>
      <w:r>
        <w:softHyphen/>
        <w:t>ми, котрі ви</w:t>
      </w:r>
      <w:r>
        <w:softHyphen/>
        <w:t>ли</w:t>
      </w:r>
      <w:r>
        <w:softHyphen/>
        <w:t>ся звер</w:t>
      </w:r>
      <w:r>
        <w:softHyphen/>
        <w:t>ху на</w:t>
      </w:r>
      <w:r>
        <w:softHyphen/>
        <w:t>низ зиг</w:t>
      </w:r>
      <w:r>
        <w:softHyphen/>
        <w:t>за</w:t>
      </w:r>
      <w:r>
        <w:softHyphen/>
        <w:t>га</w:t>
      </w:r>
      <w:r>
        <w:softHyphen/>
        <w:t>ми. Ті смуж</w:t>
      </w:r>
      <w:r>
        <w:softHyphen/>
        <w:t>ки, зав</w:t>
      </w:r>
      <w:r>
        <w:softHyphen/>
        <w:t>ширш</w:t>
      </w:r>
      <w:r>
        <w:softHyphen/>
        <w:t>ки на па</w:t>
      </w:r>
      <w:r>
        <w:softHyphen/>
        <w:t>лець,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ка, ви</w:t>
      </w:r>
      <w:r>
        <w:softHyphen/>
        <w:t>ли</w:t>
      </w:r>
      <w:r>
        <w:softHyphen/>
        <w:t>ся і спа</w:t>
      </w:r>
      <w:r>
        <w:softHyphen/>
        <w:t>да</w:t>
      </w:r>
      <w:r>
        <w:softHyphen/>
        <w:t>ли по усій її пос</w:t>
      </w:r>
      <w:r>
        <w:softHyphen/>
        <w:t>таті звер</w:t>
      </w:r>
      <w:r>
        <w:softHyphen/>
        <w:t>ху до</w:t>
      </w:r>
      <w:r>
        <w:softHyphen/>
        <w:t>ни</w:t>
      </w:r>
      <w:r>
        <w:softHyphen/>
        <w:t>зу. Яс</w:t>
      </w:r>
      <w:r>
        <w:softHyphen/>
        <w:t>но-пун</w:t>
      </w:r>
      <w:r>
        <w:softHyphen/>
        <w:t>сові бан</w:t>
      </w:r>
      <w:r>
        <w:softHyphen/>
        <w:t>ти</w:t>
      </w:r>
      <w:r>
        <w:softHyphen/>
        <w:t>ки на шиї та на гру</w:t>
      </w:r>
      <w:r>
        <w:softHyphen/>
        <w:t>дях яс</w:t>
      </w:r>
      <w:r>
        <w:softHyphen/>
        <w:t>но й ріжу</w:t>
      </w:r>
      <w:r>
        <w:softHyphen/>
        <w:t>че жевріли, як жар. Мар</w:t>
      </w:r>
      <w:r>
        <w:softHyphen/>
        <w:t>та Ки</w:t>
      </w:r>
      <w:r>
        <w:softHyphen/>
        <w:t>рилівна по</w:t>
      </w:r>
      <w:r>
        <w:softHyphen/>
        <w:t>чер</w:t>
      </w:r>
      <w:r>
        <w:softHyphen/>
        <w:t>воніла. Що</w:t>
      </w:r>
      <w:r>
        <w:softHyphen/>
        <w:t>ки зай</w:t>
      </w:r>
      <w:r>
        <w:softHyphen/>
        <w:t>ня</w:t>
      </w:r>
      <w:r>
        <w:softHyphen/>
        <w:t>ли</w:t>
      </w:r>
      <w:r>
        <w:softHyphen/>
        <w:t>ся, її рум'яне ли</w:t>
      </w:r>
      <w:r>
        <w:softHyphen/>
        <w:t>це й чер</w:t>
      </w:r>
      <w:r>
        <w:softHyphen/>
        <w:t>воні ру</w:t>
      </w:r>
      <w:r>
        <w:softHyphen/>
        <w:t>ки ніби па</w:t>
      </w:r>
      <w:r>
        <w:softHyphen/>
        <w:t>ла</w:t>
      </w:r>
      <w:r>
        <w:softHyphen/>
        <w:t>ли се</w:t>
      </w:r>
      <w:r>
        <w:softHyphen/>
        <w:t>ред тих чер</w:t>
      </w:r>
      <w:r>
        <w:softHyphen/>
        <w:t>во</w:t>
      </w:r>
      <w:r>
        <w:softHyphen/>
        <w:t>но-га</w:t>
      </w:r>
      <w:r>
        <w:softHyphen/>
        <w:t>ря</w:t>
      </w:r>
      <w:r>
        <w:softHyphen/>
        <w:t>чих сму</w:t>
      </w:r>
      <w:r>
        <w:softHyphen/>
        <w:t>жок в її сукні.</w:t>
      </w:r>
    </w:p>
    <w:p w:rsidR="00ED4857" w:rsidRDefault="00ED4857">
      <w:pPr>
        <w:divId w:val="579290230"/>
      </w:pPr>
      <w:r>
        <w:t>    Христина не зво</w:t>
      </w:r>
      <w:r>
        <w:softHyphen/>
        <w:t>ди</w:t>
      </w:r>
      <w:r>
        <w:softHyphen/>
        <w:t>ла очей з Мар</w:t>
      </w:r>
      <w:r>
        <w:softHyphen/>
        <w:t>ти Ки</w:t>
      </w:r>
      <w:r>
        <w:softHyphen/>
        <w:t>рилівни та з Бич</w:t>
      </w:r>
      <w:r>
        <w:softHyphen/>
        <w:t>ковсько</w:t>
      </w:r>
      <w:r>
        <w:softHyphen/>
        <w:t>го: во</w:t>
      </w:r>
      <w:r>
        <w:softHyphen/>
        <w:t>на ба</w:t>
      </w:r>
      <w:r>
        <w:softHyphen/>
        <w:t>ви</w:t>
      </w:r>
      <w:r>
        <w:softHyphen/>
        <w:t>лась ста</w:t>
      </w:r>
      <w:r>
        <w:softHyphen/>
        <w:t>рим ро</w:t>
      </w:r>
      <w:r>
        <w:softHyphen/>
        <w:t>ма</w:t>
      </w:r>
      <w:r>
        <w:softHyphen/>
        <w:t>ном, що був на</w:t>
      </w:r>
      <w:r>
        <w:softHyphen/>
        <w:t>по</w:t>
      </w:r>
      <w:r>
        <w:softHyphen/>
        <w:t>го</w:t>
      </w:r>
      <w:r>
        <w:softHyphen/>
        <w:t>тові по</w:t>
      </w:r>
      <w:r>
        <w:softHyphen/>
        <w:t>но</w:t>
      </w:r>
      <w:r>
        <w:softHyphen/>
        <w:t>ви</w:t>
      </w:r>
      <w:r>
        <w:softHyphen/>
        <w:t>тись; їй хотілось зна</w:t>
      </w:r>
      <w:r>
        <w:softHyphen/>
        <w:t>ти, що то з то</w:t>
      </w:r>
      <w:r>
        <w:softHyphen/>
        <w:t>го вий</w:t>
      </w:r>
      <w:r>
        <w:softHyphen/>
        <w:t>де?</w:t>
      </w:r>
    </w:p>
    <w:p w:rsidR="00ED4857" w:rsidRDefault="00ED4857">
      <w:pPr>
        <w:divId w:val="579290575"/>
      </w:pPr>
      <w:r>
        <w:t>    Марта Ки</w:t>
      </w:r>
      <w:r>
        <w:softHyphen/>
        <w:t>рилівна при</w:t>
      </w:r>
      <w:r>
        <w:softHyphen/>
        <w:t>га</w:t>
      </w:r>
      <w:r>
        <w:softHyphen/>
        <w:t>да</w:t>
      </w:r>
      <w:r>
        <w:softHyphen/>
        <w:t>ла, що Бич</w:t>
      </w:r>
      <w:r>
        <w:softHyphen/>
        <w:t>ковський ко</w:t>
      </w:r>
      <w:r>
        <w:softHyphen/>
        <w:t>лись не зва</w:t>
      </w:r>
      <w:r>
        <w:softHyphen/>
        <w:t>живсь з нею тіка</w:t>
      </w:r>
      <w:r>
        <w:softHyphen/>
        <w:t>ти та повінча</w:t>
      </w:r>
      <w:r>
        <w:softHyphen/>
        <w:t>тись. Во</w:t>
      </w:r>
      <w:r>
        <w:softHyphen/>
        <w:t>на і те</w:t>
      </w:r>
      <w:r>
        <w:softHyphen/>
        <w:t>пер по</w:t>
      </w:r>
      <w:r>
        <w:softHyphen/>
        <w:t>чу</w:t>
      </w:r>
      <w:r>
        <w:softHyphen/>
        <w:t>ва</w:t>
      </w:r>
      <w:r>
        <w:softHyphen/>
        <w:t>ла, що злос</w:t>
      </w:r>
      <w:r>
        <w:softHyphen/>
        <w:t>тує й сер</w:t>
      </w:r>
      <w:r>
        <w:softHyphen/>
        <w:t>диться на йо</w:t>
      </w:r>
      <w:r>
        <w:softHyphen/>
        <w:t>го. Сер</w:t>
      </w:r>
      <w:r>
        <w:softHyphen/>
        <w:t>ди</w:t>
      </w:r>
      <w:r>
        <w:softHyphen/>
        <w:t>то спідло</w:t>
      </w:r>
      <w:r>
        <w:softHyphen/>
        <w:t>ба зир</w:t>
      </w:r>
      <w:r>
        <w:softHyphen/>
        <w:t>ка</w:t>
      </w:r>
      <w:r>
        <w:softHyphen/>
        <w:t>ла во</w:t>
      </w:r>
      <w:r>
        <w:softHyphen/>
        <w:t>на на йо</w:t>
      </w:r>
      <w:r>
        <w:softHyphen/>
        <w:t>го очи</w:t>
      </w:r>
      <w:r>
        <w:softHyphen/>
        <w:t>ма,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 йо</w:t>
      </w:r>
      <w:r>
        <w:softHyphen/>
        <w:t>му на докір: «По</w:t>
      </w:r>
      <w:r>
        <w:softHyphen/>
        <w:t>ки</w:t>
      </w:r>
      <w:r>
        <w:softHyphen/>
        <w:t>нув ме</w:t>
      </w:r>
      <w:r>
        <w:softHyphen/>
        <w:t>не! не схотів зо мною втіка</w:t>
      </w:r>
      <w:r>
        <w:softHyphen/>
        <w:t>ти! А яким щас</w:t>
      </w:r>
      <w:r>
        <w:softHyphen/>
        <w:t>тям я те</w:t>
      </w:r>
      <w:r>
        <w:softHyphen/>
        <w:t>бе на</w:t>
      </w:r>
      <w:r>
        <w:softHyphen/>
        <w:t>да</w:t>
      </w:r>
      <w:r>
        <w:softHyphen/>
        <w:t>ри</w:t>
      </w:r>
      <w:r>
        <w:softHyphen/>
        <w:t>ла б!»-не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ли її очі.</w:t>
      </w:r>
    </w:p>
    <w:p w:rsidR="00ED4857" w:rsidRDefault="00ED4857">
      <w:pPr>
        <w:divId w:val="579290332"/>
      </w:pPr>
      <w:r>
        <w:t>    Але Бич</w:t>
      </w:r>
      <w:r>
        <w:softHyphen/>
        <w:t>ковський не вмів, ма</w:t>
      </w:r>
      <w:r>
        <w:softHyphen/>
        <w:t>буть, чи</w:t>
      </w:r>
      <w:r>
        <w:softHyphen/>
        <w:t>та</w:t>
      </w:r>
      <w:r>
        <w:softHyphen/>
        <w:t>ти та</w:t>
      </w:r>
      <w:r>
        <w:softHyphen/>
        <w:t>ко</w:t>
      </w:r>
      <w:r>
        <w:softHyphen/>
        <w:t>го дрібно</w:t>
      </w:r>
      <w:r>
        <w:softHyphen/>
        <w:t>го дру</w:t>
      </w:r>
      <w:r>
        <w:softHyphen/>
        <w:t>ку в очах Мар</w:t>
      </w:r>
      <w:r>
        <w:softHyphen/>
        <w:t>ти Ки</w:t>
      </w:r>
      <w:r>
        <w:softHyphen/>
        <w:t>рилівни: він з ве</w:t>
      </w:r>
      <w:r>
        <w:softHyphen/>
        <w:t>ли</w:t>
      </w:r>
      <w:r>
        <w:softHyphen/>
        <w:t>ким апе</w:t>
      </w:r>
      <w:r>
        <w:softHyphen/>
        <w:t>ти</w:t>
      </w:r>
      <w:r>
        <w:softHyphen/>
        <w:t>том хлеп</w:t>
      </w:r>
      <w:r>
        <w:softHyphen/>
        <w:t>тав чай і за</w:t>
      </w:r>
      <w:r>
        <w:softHyphen/>
        <w:t>пи</w:t>
      </w:r>
      <w:r>
        <w:softHyphen/>
        <w:t>хав рот крен</w:t>
      </w:r>
      <w:r>
        <w:softHyphen/>
        <w:t>де</w:t>
      </w:r>
      <w:r>
        <w:softHyphen/>
        <w:t>ля</w:t>
      </w:r>
      <w:r>
        <w:softHyphen/>
        <w:t>ми.</w:t>
      </w:r>
    </w:p>
    <w:p w:rsidR="00ED4857" w:rsidRDefault="00ED4857">
      <w:pPr>
        <w:divId w:val="579290591"/>
      </w:pPr>
      <w:r>
        <w:t>    «Але ж пос</w:t>
      </w:r>
      <w:r>
        <w:softHyphen/>
        <w:t>тать! Але ж пос</w:t>
      </w:r>
      <w:r>
        <w:softHyphen/>
        <w:t>тав</w:t>
      </w:r>
      <w:r>
        <w:softHyphen/>
        <w:t>ний нап</w:t>
      </w:r>
      <w:r>
        <w:softHyphen/>
        <w:t>ро</w:t>
      </w:r>
      <w:r>
        <w:softHyphen/>
        <w:t>ди</w:t>
      </w:r>
      <w:r>
        <w:softHyphen/>
        <w:t>во! Як виріс, ви</w:t>
      </w:r>
      <w:r>
        <w:softHyphen/>
        <w:t>люднів! Які плечі! Яка кра</w:t>
      </w:r>
      <w:r>
        <w:softHyphen/>
        <w:t>са в тих пле</w:t>
      </w:r>
      <w:r>
        <w:softHyphen/>
        <w:t>чах! Ото як</w:t>
      </w:r>
      <w:r>
        <w:softHyphen/>
        <w:t>би на йо</w:t>
      </w:r>
      <w:r>
        <w:softHyphen/>
        <w:t>го плечі та ще на</w:t>
      </w:r>
      <w:r>
        <w:softHyphen/>
        <w:t>мос</w:t>
      </w:r>
      <w:r>
        <w:softHyphen/>
        <w:t>ти</w:t>
      </w:r>
      <w:r>
        <w:softHyphen/>
        <w:t>ти ши</w:t>
      </w:r>
      <w:r>
        <w:softHyphen/>
        <w:t>рокі епо</w:t>
      </w:r>
      <w:r>
        <w:softHyphen/>
        <w:t>ле</w:t>
      </w:r>
      <w:r>
        <w:softHyphen/>
        <w:t>ти! Ото бу</w:t>
      </w:r>
      <w:r>
        <w:softHyphen/>
        <w:t>ла б ця</w:t>
      </w:r>
      <w:r>
        <w:softHyphen/>
        <w:t>ця! Оце прав</w:t>
      </w:r>
      <w:r>
        <w:softHyphen/>
        <w:t>ди</w:t>
      </w:r>
      <w:r>
        <w:softHyphen/>
        <w:t>вий вінець сот</w:t>
      </w:r>
      <w:r>
        <w:softHyphen/>
        <w:t>воріння! Зевс! Су</w:t>
      </w:r>
      <w:r>
        <w:softHyphen/>
        <w:t>ще зра</w:t>
      </w:r>
      <w:r>
        <w:softHyphen/>
        <w:t>зець чо</w:t>
      </w:r>
      <w:r>
        <w:softHyphen/>
        <w:t>ловічої си</w:t>
      </w:r>
      <w:r>
        <w:softHyphen/>
        <w:t>ли та кра</w:t>
      </w:r>
      <w:r>
        <w:softHyphen/>
        <w:t>си!» 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 і по</w:t>
      </w:r>
      <w:r>
        <w:softHyphen/>
        <w:t>ча</w:t>
      </w:r>
      <w:r>
        <w:softHyphen/>
        <w:t>ла пус</w:t>
      </w:r>
      <w:r>
        <w:softHyphen/>
        <w:t>ка</w:t>
      </w:r>
      <w:r>
        <w:softHyphen/>
        <w:t>ти з очей со</w:t>
      </w:r>
      <w:r>
        <w:softHyphen/>
        <w:t>ло</w:t>
      </w:r>
      <w:r>
        <w:softHyphen/>
        <w:t>денькі проміння на ву</w:t>
      </w:r>
      <w:r>
        <w:softHyphen/>
        <w:t>си й очі то</w:t>
      </w:r>
      <w:r>
        <w:softHyphen/>
        <w:t>го Зев</w:t>
      </w:r>
      <w:r>
        <w:softHyphen/>
        <w:t>са.</w:t>
      </w:r>
    </w:p>
    <w:p w:rsidR="00ED4857" w:rsidRDefault="00ED4857">
      <w:pPr>
        <w:divId w:val="579290455"/>
      </w:pPr>
      <w:r>
        <w:t>    Але Зевс вже й не ди</w:t>
      </w:r>
      <w:r>
        <w:softHyphen/>
        <w:t>вив</w:t>
      </w:r>
      <w:r>
        <w:softHyphen/>
        <w:t>ся на свою по</w:t>
      </w:r>
      <w:r>
        <w:softHyphen/>
        <w:t>ки</w:t>
      </w:r>
      <w:r>
        <w:softHyphen/>
        <w:t>ну</w:t>
      </w:r>
      <w:r>
        <w:softHyphen/>
        <w:t>ту Ге</w:t>
      </w:r>
      <w:r>
        <w:softHyphen/>
        <w:t>ру; він все ба</w:t>
      </w:r>
      <w:r>
        <w:softHyphen/>
        <w:t>ла</w:t>
      </w:r>
      <w:r>
        <w:softHyphen/>
        <w:t>кав і жар</w:t>
      </w:r>
      <w:r>
        <w:softHyphen/>
        <w:t>ту</w:t>
      </w:r>
      <w:r>
        <w:softHyphen/>
        <w:t>вав з Хрис</w:t>
      </w:r>
      <w:r>
        <w:softHyphen/>
        <w:t>ти</w:t>
      </w:r>
      <w:r>
        <w:softHyphen/>
        <w:t>ною. В Мар</w:t>
      </w:r>
      <w:r>
        <w:softHyphen/>
        <w:t>ти Ки</w:t>
      </w:r>
      <w:r>
        <w:softHyphen/>
        <w:t>рилівни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серці злі по</w:t>
      </w:r>
      <w:r>
        <w:softHyphen/>
        <w:t>чу</w:t>
      </w:r>
      <w:r>
        <w:softHyphen/>
        <w:t>ван</w:t>
      </w:r>
      <w:r>
        <w:softHyphen/>
        <w:t>ня. Во</w:t>
      </w:r>
      <w:r>
        <w:softHyphen/>
        <w:t>на так роз</w:t>
      </w:r>
      <w:r>
        <w:softHyphen/>
        <w:t>сер</w:t>
      </w:r>
      <w:r>
        <w:softHyphen/>
        <w:t>ди</w:t>
      </w:r>
      <w:r>
        <w:softHyphen/>
        <w:t>лась на сво</w:t>
      </w:r>
      <w:r>
        <w:softHyphen/>
        <w:t>го древнього Зев</w:t>
      </w:r>
      <w:r>
        <w:softHyphen/>
        <w:t>са, що бу</w:t>
      </w:r>
      <w:r>
        <w:softHyphen/>
        <w:t>ла лад</w:t>
      </w:r>
      <w:r>
        <w:softHyphen/>
        <w:t>на вхо</w:t>
      </w:r>
      <w:r>
        <w:softHyphen/>
        <w:t>пи</w:t>
      </w:r>
      <w:r>
        <w:softHyphen/>
        <w:t>ти йо</w:t>
      </w:r>
      <w:r>
        <w:softHyphen/>
        <w:t>го обо</w:t>
      </w:r>
      <w:r>
        <w:softHyphen/>
        <w:t>ма ру</w:t>
      </w:r>
      <w:r>
        <w:softHyphen/>
        <w:t>ка</w:t>
      </w:r>
      <w:r>
        <w:softHyphen/>
        <w:t>ми за ву</w:t>
      </w:r>
      <w:r>
        <w:softHyphen/>
        <w:t>си і скуб</w:t>
      </w:r>
      <w:r>
        <w:softHyphen/>
        <w:t>ну</w:t>
      </w:r>
      <w:r>
        <w:softHyphen/>
        <w:t>ти йо</w:t>
      </w:r>
      <w:r>
        <w:softHyphen/>
        <w:t>го з усієї си</w:t>
      </w:r>
      <w:r>
        <w:softHyphen/>
        <w:t>ли.</w:t>
      </w:r>
    </w:p>
    <w:p w:rsidR="00ED4857" w:rsidRDefault="00ED4857">
      <w:pPr>
        <w:divId w:val="579290226"/>
      </w:pPr>
      <w:r>
        <w:t>    «Подлий ти, нікчем</w:t>
      </w:r>
      <w:r>
        <w:softHyphen/>
        <w:t>ний! по</w:t>
      </w:r>
      <w:r>
        <w:softHyphen/>
        <w:t>ки</w:t>
      </w:r>
      <w:r>
        <w:softHyphen/>
        <w:t>нув ме</w:t>
      </w:r>
      <w:r>
        <w:softHyphen/>
        <w:t>не! Усі во</w:t>
      </w:r>
      <w:r>
        <w:softHyphen/>
        <w:t>ни такі вар</w:t>
      </w:r>
      <w:r>
        <w:softHyphen/>
        <w:t>ва</w:t>
      </w:r>
      <w:r>
        <w:softHyphen/>
        <w:t>ри, п'яню</w:t>
      </w:r>
      <w:r>
        <w:softHyphen/>
        <w:t>ги, нес</w:t>
      </w:r>
      <w:r>
        <w:softHyphen/>
        <w:t>тат</w:t>
      </w:r>
      <w:r>
        <w:softHyphen/>
        <w:t>ко</w:t>
      </w:r>
      <w:r>
        <w:softHyphen/>
        <w:t>виті й не</w:t>
      </w:r>
      <w:r>
        <w:softHyphen/>
        <w:t>помірко</w:t>
      </w:r>
      <w:r>
        <w:softHyphen/>
        <w:t>вані, кар</w:t>
      </w:r>
      <w:r>
        <w:softHyphen/>
        <w:t>тярі! ле</w:t>
      </w:r>
      <w:r>
        <w:softHyphen/>
        <w:t>дарі! во</w:t>
      </w:r>
      <w:r>
        <w:softHyphen/>
        <w:t>ло</w:t>
      </w:r>
      <w:r>
        <w:softHyphen/>
        <w:t>цю</w:t>
      </w:r>
      <w:r>
        <w:softHyphen/>
        <w:t>ги, за</w:t>
      </w:r>
      <w:r>
        <w:softHyphen/>
        <w:t>ли</w:t>
      </w:r>
      <w:r>
        <w:softHyphen/>
        <w:t>ця</w:t>
      </w:r>
      <w:r>
        <w:softHyphen/>
        <w:t>ни</w:t>
      </w:r>
      <w:r>
        <w:softHyphen/>
        <w:t>ки!» 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 і аж зціпи</w:t>
      </w:r>
      <w:r>
        <w:softHyphen/>
        <w:t>ла зу</w:t>
      </w:r>
      <w:r>
        <w:softHyphen/>
        <w:t>би та ку</w:t>
      </w:r>
      <w:r>
        <w:softHyphen/>
        <w:t>ла</w:t>
      </w:r>
      <w:r>
        <w:softHyphen/>
        <w:t>ки. З нею тро</w:t>
      </w:r>
      <w:r>
        <w:softHyphen/>
        <w:t>хи не ста</w:t>
      </w:r>
      <w:r>
        <w:softHyphen/>
        <w:t>ла істе</w:t>
      </w:r>
      <w:r>
        <w:softHyphen/>
        <w:t>ри</w:t>
      </w:r>
      <w:r>
        <w:softHyphen/>
        <w:t>ка. По</w:t>
      </w:r>
      <w:r>
        <w:softHyphen/>
        <w:t>хап</w:t>
      </w:r>
      <w:r>
        <w:softHyphen/>
        <w:t>цем до</w:t>
      </w:r>
      <w:r>
        <w:softHyphen/>
        <w:t>пи</w:t>
      </w:r>
      <w:r>
        <w:softHyphen/>
        <w:t>ла во</w:t>
      </w:r>
      <w:r>
        <w:softHyphen/>
        <w:t>на чай, вста</w:t>
      </w:r>
      <w:r>
        <w:softHyphen/>
        <w:t>ла з-за сто</w:t>
      </w:r>
      <w:r>
        <w:softHyphen/>
        <w:t>ла і вий</w:t>
      </w:r>
      <w:r>
        <w:softHyphen/>
        <w:t>шла в гос</w:t>
      </w:r>
      <w:r>
        <w:softHyphen/>
        <w:t>тин</w:t>
      </w:r>
      <w:r>
        <w:softHyphen/>
        <w:t>ну.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її що</w:t>
      </w:r>
      <w:r>
        <w:softHyphen/>
        <w:t>ки аж го</w:t>
      </w:r>
      <w:r>
        <w:softHyphen/>
        <w:t>рять, аж па</w:t>
      </w:r>
      <w:r>
        <w:softHyphen/>
        <w:t>шать, усе тіло не</w:t>
      </w:r>
      <w:r>
        <w:softHyphen/>
        <w:t>на</w:t>
      </w:r>
      <w:r>
        <w:softHyphen/>
        <w:t>че в огні од неп</w:t>
      </w:r>
      <w:r>
        <w:softHyphen/>
        <w:t>риємних зга</w:t>
      </w:r>
      <w:r>
        <w:softHyphen/>
        <w:t>док та од злості. Од</w:t>
      </w:r>
      <w:r>
        <w:softHyphen/>
        <w:t>чи</w:t>
      </w:r>
      <w:r>
        <w:softHyphen/>
        <w:t>нив</w:t>
      </w:r>
      <w:r>
        <w:softHyphen/>
        <w:t>ши вікно, во</w:t>
      </w:r>
      <w:r>
        <w:softHyphen/>
        <w:t>на сіла ко</w:t>
      </w:r>
      <w:r>
        <w:softHyphen/>
        <w:t>ло вікна і спер</w:t>
      </w:r>
      <w:r>
        <w:softHyphen/>
        <w:t>лась ліктем на одвірок. Свіже лег</w:t>
      </w:r>
      <w:r>
        <w:softHyphen/>
        <w:t>ке здо</w:t>
      </w:r>
      <w:r>
        <w:softHyphen/>
        <w:t>ро</w:t>
      </w:r>
      <w:r>
        <w:softHyphen/>
        <w:t>ве повітря тро</w:t>
      </w:r>
      <w:r>
        <w:softHyphen/>
        <w:t>хи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ло її га</w:t>
      </w:r>
      <w:r>
        <w:softHyphen/>
        <w:t>ря</w:t>
      </w:r>
      <w:r>
        <w:softHyphen/>
        <w:t>чий вид.</w:t>
      </w:r>
    </w:p>
    <w:p w:rsidR="00ED4857" w:rsidRDefault="00ED4857">
      <w:pPr>
        <w:divId w:val="579290881"/>
      </w:pPr>
      <w:r>
        <w:t>    В світли</w:t>
      </w:r>
      <w:r>
        <w:softHyphen/>
        <w:t>цю увійшла Хрис</w:t>
      </w:r>
      <w:r>
        <w:softHyphen/>
        <w:t>ти</w:t>
      </w:r>
      <w:r>
        <w:softHyphen/>
        <w:t>на. Во</w:t>
      </w:r>
      <w:r>
        <w:softHyphen/>
        <w:t>на зо</w:t>
      </w:r>
      <w:r>
        <w:softHyphen/>
        <w:t>ри</w:t>
      </w:r>
      <w:r>
        <w:softHyphen/>
        <w:t>ла очи</w:t>
      </w:r>
      <w:r>
        <w:softHyphen/>
        <w:t>ма по світлиці й оче</w:t>
      </w:r>
      <w:r>
        <w:softHyphen/>
        <w:t>ви</w:t>
      </w:r>
      <w:r>
        <w:softHyphen/>
        <w:t>дяч</w:t>
      </w:r>
      <w:r>
        <w:softHyphen/>
        <w:t>ки шу</w:t>
      </w:r>
      <w:r>
        <w:softHyphen/>
        <w:t>ка</w:t>
      </w:r>
      <w:r>
        <w:softHyphen/>
        <w:t>ла Мар</w:t>
      </w:r>
      <w:r>
        <w:softHyphen/>
        <w:t>ти Ки</w:t>
      </w:r>
      <w:r>
        <w:softHyphen/>
        <w:t>рилівни.</w:t>
      </w:r>
    </w:p>
    <w:p w:rsidR="00ED4857" w:rsidRDefault="00ED4857">
      <w:pPr>
        <w:divId w:val="579290962"/>
      </w:pPr>
      <w:r>
        <w:t>    - А ви ту</w:t>
      </w:r>
      <w:r>
        <w:softHyphen/>
        <w:t>та? ди</w:t>
      </w:r>
      <w:r>
        <w:softHyphen/>
        <w:t>ви</w:t>
      </w:r>
      <w:r>
        <w:softHyphen/>
        <w:t>тесь в вікно та, пев</w:t>
      </w:r>
      <w:r>
        <w:softHyphen/>
        <w:t>но, вда</w:t>
      </w:r>
      <w:r>
        <w:softHyphen/>
        <w:t>лись в по</w:t>
      </w:r>
      <w:r>
        <w:softHyphen/>
        <w:t>езію: ми</w:t>
      </w:r>
      <w:r>
        <w:softHyphen/>
        <w:t>луєтесь зо</w:t>
      </w:r>
      <w:r>
        <w:softHyphen/>
        <w:t>ря</w:t>
      </w:r>
      <w:r>
        <w:softHyphen/>
        <w:t>ми? По</w:t>
      </w:r>
      <w:r>
        <w:softHyphen/>
        <w:t>езія, по</w:t>
      </w:r>
      <w:r>
        <w:softHyphen/>
        <w:t>езія! Ой, ще не ми</w:t>
      </w:r>
      <w:r>
        <w:softHyphen/>
        <w:t>нув час ва</w:t>
      </w:r>
      <w:r>
        <w:softHyphen/>
        <w:t>шої по</w:t>
      </w:r>
      <w:r>
        <w:softHyphen/>
        <w:t>етич</w:t>
      </w:r>
      <w:r>
        <w:softHyphen/>
        <w:t>ної вдачі! Ходім ли</w:t>
      </w:r>
      <w:r>
        <w:softHyphen/>
        <w:t>шень та прис</w:t>
      </w:r>
      <w:r>
        <w:softHyphen/>
        <w:t>тупім до по</w:t>
      </w:r>
      <w:r>
        <w:softHyphen/>
        <w:t>езії, не та</w:t>
      </w:r>
      <w:r>
        <w:softHyphen/>
        <w:t>кої вже іде</w:t>
      </w:r>
      <w:r>
        <w:softHyphen/>
        <w:t>альної, як оті зорі. Час сіда</w:t>
      </w:r>
      <w:r>
        <w:softHyphen/>
        <w:t>ти за кар</w:t>
      </w:r>
      <w:r>
        <w:softHyphen/>
        <w:t>ти,-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і взя</w:t>
      </w:r>
      <w:r>
        <w:softHyphen/>
        <w:t>ла Мар</w:t>
      </w:r>
      <w:r>
        <w:softHyphen/>
        <w:t>ту Ки</w:t>
      </w:r>
      <w:r>
        <w:softHyphen/>
        <w:t>рилівну під ру</w:t>
      </w:r>
      <w:r>
        <w:softHyphen/>
        <w:t>ку та й по</w:t>
      </w:r>
      <w:r>
        <w:softHyphen/>
        <w:t>ве</w:t>
      </w:r>
      <w:r>
        <w:softHyphen/>
        <w:t>ла в од</w:t>
      </w:r>
      <w:r>
        <w:softHyphen/>
        <w:t>ну не</w:t>
      </w:r>
      <w:r>
        <w:softHyphen/>
        <w:t>ве</w:t>
      </w:r>
      <w:r>
        <w:softHyphen/>
        <w:t>лич</w:t>
      </w:r>
      <w:r>
        <w:softHyphen/>
        <w:t>ку кімна</w:t>
      </w:r>
      <w:r>
        <w:softHyphen/>
        <w:t>ту. Там сто</w:t>
      </w:r>
      <w:r>
        <w:softHyphen/>
        <w:t>яв сто</w:t>
      </w:r>
      <w:r>
        <w:softHyphen/>
        <w:t>лик. За сто</w:t>
      </w:r>
      <w:r>
        <w:softHyphen/>
        <w:t>ли</w:t>
      </w:r>
      <w:r>
        <w:softHyphen/>
        <w:t>ком сидів Бич</w:t>
      </w:r>
      <w:r>
        <w:softHyphen/>
        <w:t>ковський та Бо</w:t>
      </w:r>
      <w:r>
        <w:softHyphen/>
        <w:t>ро</w:t>
      </w:r>
      <w:r>
        <w:softHyphen/>
        <w:t>давкін. Два стільці сто</w:t>
      </w:r>
      <w:r>
        <w:softHyphen/>
        <w:t>яли по</w:t>
      </w:r>
      <w:r>
        <w:softHyphen/>
        <w:t>рожні, оче</w:t>
      </w:r>
      <w:r>
        <w:softHyphen/>
        <w:t>ви</w:t>
      </w:r>
      <w:r>
        <w:softHyphen/>
        <w:t>дяч</w:t>
      </w:r>
      <w:r>
        <w:softHyphen/>
        <w:t>ки, для Хрис</w:t>
      </w:r>
      <w:r>
        <w:softHyphen/>
        <w:t>ти</w:t>
      </w:r>
      <w:r>
        <w:softHyphen/>
        <w:t>ни та для Мар</w:t>
      </w:r>
      <w:r>
        <w:softHyphen/>
        <w:t>ти Ки</w:t>
      </w:r>
      <w:r>
        <w:softHyphen/>
        <w:t>рилівни.</w:t>
      </w:r>
    </w:p>
    <w:p w:rsidR="00ED4857" w:rsidRDefault="00ED4857">
      <w:pPr>
        <w:divId w:val="579290388"/>
      </w:pPr>
      <w:r>
        <w:t>    - От і наші парт</w:t>
      </w:r>
      <w:r>
        <w:softHyphen/>
        <w:t>не</w:t>
      </w:r>
      <w:r>
        <w:softHyphen/>
        <w:t>ри!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Мар</w:t>
      </w:r>
      <w:r>
        <w:softHyphen/>
        <w:t>та Ки</w:t>
      </w:r>
      <w:r>
        <w:softHyphen/>
        <w:t>рилівна зирк</w:t>
      </w:r>
      <w:r>
        <w:softHyphen/>
        <w:t>ну</w:t>
      </w:r>
      <w:r>
        <w:softHyphen/>
        <w:t>ла на Бич</w:t>
      </w:r>
      <w:r>
        <w:softHyphen/>
        <w:t>ковсько</w:t>
      </w:r>
      <w:r>
        <w:softHyphen/>
        <w:t>го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ма; во</w:t>
      </w:r>
      <w:r>
        <w:softHyphen/>
        <w:t>на жда</w:t>
      </w:r>
      <w:r>
        <w:softHyphen/>
        <w:t>ла од йо</w:t>
      </w:r>
      <w:r>
        <w:softHyphen/>
        <w:t>го більше привітності, лас</w:t>
      </w:r>
      <w:r>
        <w:softHyphen/>
        <w:t>ка</w:t>
      </w:r>
      <w:r>
        <w:softHyphen/>
        <w:t>вості, сподіва</w:t>
      </w:r>
      <w:r>
        <w:softHyphen/>
        <w:t>лась чо</w:t>
      </w:r>
      <w:r>
        <w:softHyphen/>
        <w:t>гось більшо</w:t>
      </w:r>
      <w:r>
        <w:softHyphen/>
        <w:t>го, а те</w:t>
      </w:r>
      <w:r>
        <w:softHyphen/>
        <w:t>пер пос</w:t>
      </w:r>
      <w:r>
        <w:softHyphen/>
        <w:t>те</w:t>
      </w:r>
      <w:r>
        <w:softHyphen/>
        <w:t>рег</w:t>
      </w:r>
      <w:r>
        <w:softHyphen/>
        <w:t>ла, що він зовсім збай</w:t>
      </w:r>
      <w:r>
        <w:softHyphen/>
        <w:t>дужнів до неї і навіть за</w:t>
      </w:r>
      <w:r>
        <w:softHyphen/>
        <w:t>був її.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й те</w:t>
      </w:r>
      <w:r>
        <w:softHyphen/>
        <w:t>пер її ру</w:t>
      </w:r>
      <w:r>
        <w:softHyphen/>
        <w:t>ки аж сверб</w:t>
      </w:r>
      <w:r>
        <w:softHyphen/>
        <w:t>лять, щоб вхо</w:t>
      </w:r>
      <w:r>
        <w:softHyphen/>
        <w:t>пи</w:t>
      </w:r>
      <w:r>
        <w:softHyphen/>
        <w:t>ти Бич</w:t>
      </w:r>
      <w:r>
        <w:softHyphen/>
        <w:t>ковсько</w:t>
      </w:r>
      <w:r>
        <w:softHyphen/>
        <w:t>го за ву</w:t>
      </w:r>
      <w:r>
        <w:softHyphen/>
        <w:t>си і доб</w:t>
      </w:r>
      <w:r>
        <w:softHyphen/>
        <w:t>ре з усієї си</w:t>
      </w:r>
      <w:r>
        <w:softHyphen/>
        <w:t>ли пос</w:t>
      </w:r>
      <w:r>
        <w:softHyphen/>
        <w:t>куб</w:t>
      </w:r>
      <w:r>
        <w:softHyphen/>
        <w:t>ти.</w:t>
      </w:r>
    </w:p>
    <w:p w:rsidR="00ED4857" w:rsidRDefault="00ED4857">
      <w:pPr>
        <w:divId w:val="579290832"/>
      </w:pPr>
      <w:r>
        <w:t>    - Не маю чо</w:t>
      </w:r>
      <w:r>
        <w:softHyphen/>
        <w:t>гось охо</w:t>
      </w:r>
      <w:r>
        <w:softHyphen/>
        <w:t>ти гра</w:t>
      </w:r>
      <w:r>
        <w:softHyphen/>
        <w:t>ти в кар</w:t>
      </w:r>
      <w:r>
        <w:softHyphen/>
        <w:t>ти,-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50"/>
      </w:pPr>
      <w:r>
        <w:t>    Вона крут</w:t>
      </w:r>
      <w:r>
        <w:softHyphen/>
        <w:t>ну</w:t>
      </w:r>
      <w:r>
        <w:softHyphen/>
        <w:t>лась швид</w:t>
      </w:r>
      <w:r>
        <w:softHyphen/>
        <w:t>ко, по-па</w:t>
      </w:r>
      <w:r>
        <w:softHyphen/>
        <w:t>нянсько</w:t>
      </w:r>
      <w:r>
        <w:softHyphen/>
        <w:t>му, на од</w:t>
      </w:r>
      <w:r>
        <w:softHyphen/>
        <w:t>но</w:t>
      </w:r>
      <w:r>
        <w:softHyphen/>
        <w:t>му місці, вий</w:t>
      </w:r>
      <w:r>
        <w:softHyphen/>
        <w:t>шла з кімна</w:t>
      </w:r>
      <w:r>
        <w:softHyphen/>
        <w:t>ти і сіла за дру</w:t>
      </w:r>
      <w:r>
        <w:softHyphen/>
        <w:t>гим сто</w:t>
      </w:r>
      <w:r>
        <w:softHyphen/>
        <w:t>лом в світлиці; во</w:t>
      </w:r>
      <w:r>
        <w:softHyphen/>
        <w:t>на прис</w:t>
      </w:r>
      <w:r>
        <w:softHyphen/>
        <w:t>та</w:t>
      </w:r>
      <w:r>
        <w:softHyphen/>
        <w:t>ла до інших парт</w:t>
      </w:r>
      <w:r>
        <w:softHyphen/>
        <w:t>нерів.</w:t>
      </w:r>
    </w:p>
    <w:p w:rsidR="00ED4857" w:rsidRDefault="00ED4857">
      <w:pPr>
        <w:divId w:val="579290305"/>
      </w:pPr>
      <w:r>
        <w:t>    «Не вда</w:t>
      </w:r>
      <w:r>
        <w:softHyphen/>
        <w:t>лось-та</w:t>
      </w:r>
      <w:r>
        <w:softHyphen/>
        <w:t>ки звес</w:t>
      </w:r>
      <w:r>
        <w:softHyphen/>
        <w:t>ти їх до</w:t>
      </w:r>
      <w:r>
        <w:softHyphen/>
        <w:t>ку</w:t>
      </w:r>
      <w:r>
        <w:softHyphen/>
        <w:t>пи! Але я та</w:t>
      </w:r>
      <w:r>
        <w:softHyphen/>
        <w:t>ки їх зве</w:t>
      </w:r>
      <w:r>
        <w:softHyphen/>
        <w:t>ду, по</w:t>
      </w:r>
      <w:r>
        <w:softHyphen/>
        <w:t>нов</w:t>
      </w:r>
      <w:r>
        <w:softHyphen/>
        <w:t>лю ро</w:t>
      </w:r>
      <w:r>
        <w:softHyphen/>
        <w:t>ман… А Марті Ки</w:t>
      </w:r>
      <w:r>
        <w:softHyphen/>
        <w:t>рилівні та</w:t>
      </w:r>
      <w:r>
        <w:softHyphen/>
        <w:t>ки ба</w:t>
      </w:r>
      <w:r>
        <w:softHyphen/>
        <w:t>жається по</w:t>
      </w:r>
      <w:r>
        <w:softHyphen/>
        <w:t>но</w:t>
      </w:r>
      <w:r>
        <w:softHyphen/>
        <w:t>ви</w:t>
      </w:r>
      <w:r>
        <w:softHyphen/>
        <w:t>ти ро</w:t>
      </w:r>
      <w:r>
        <w:softHyphen/>
        <w:t>ман,- це по всьому знать!»-по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19"/>
      </w:pPr>
      <w:r>
        <w:t>    Після ве</w:t>
      </w:r>
      <w:r>
        <w:softHyphen/>
        <w:t>чері вінці сот</w:t>
      </w:r>
      <w:r>
        <w:softHyphen/>
        <w:t>воріння смик</w:t>
      </w:r>
      <w:r>
        <w:softHyphen/>
        <w:t>ну</w:t>
      </w:r>
      <w:r>
        <w:softHyphen/>
        <w:t>ли та</w:t>
      </w:r>
      <w:r>
        <w:softHyphen/>
        <w:t>ки доб</w:t>
      </w:r>
      <w:r>
        <w:softHyphen/>
        <w:t>ре, але так, що спро</w:t>
      </w:r>
      <w:r>
        <w:softHyphen/>
        <w:t>мог</w:t>
      </w:r>
      <w:r>
        <w:softHyphen/>
        <w:t>лись ще по</w:t>
      </w:r>
      <w:r>
        <w:softHyphen/>
        <w:t>вер</w:t>
      </w:r>
      <w:r>
        <w:softHyphen/>
        <w:t>та</w:t>
      </w:r>
      <w:r>
        <w:softHyphen/>
        <w:t>ти язи</w:t>
      </w:r>
      <w:r>
        <w:softHyphen/>
        <w:t>ком.</w:t>
      </w:r>
    </w:p>
    <w:p w:rsidR="00ED4857" w:rsidRDefault="00ED4857">
      <w:pPr>
        <w:divId w:val="579290314"/>
      </w:pPr>
      <w:r>
        <w:t>    - Бичковський! ходім в мою кімна</w:t>
      </w:r>
      <w:r>
        <w:softHyphen/>
        <w:t>ту, я по</w:t>
      </w:r>
      <w:r>
        <w:softHyphen/>
        <w:t>ка</w:t>
      </w:r>
      <w:r>
        <w:softHyphen/>
        <w:t>жу вам од</w:t>
      </w:r>
      <w:r>
        <w:softHyphen/>
        <w:t>ну ціка</w:t>
      </w:r>
      <w:r>
        <w:softHyphen/>
        <w:t>ву ар</w:t>
      </w:r>
      <w:r>
        <w:softHyphen/>
        <w:t>хе</w:t>
      </w:r>
      <w:r>
        <w:softHyphen/>
        <w:t>ологічну річ,-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до Бич</w:t>
      </w:r>
      <w:r>
        <w:softHyphen/>
        <w:t>ковсько</w:t>
      </w:r>
      <w:r>
        <w:softHyphen/>
        <w:t>го.</w:t>
      </w:r>
    </w:p>
    <w:p w:rsidR="00ED4857" w:rsidRDefault="00ED4857">
      <w:pPr>
        <w:divId w:val="579290713"/>
      </w:pPr>
      <w:r>
        <w:t>    - Ходім по</w:t>
      </w:r>
      <w:r>
        <w:softHyphen/>
        <w:t>ба</w:t>
      </w:r>
      <w:r>
        <w:softHyphen/>
        <w:t>чим, яка там за</w:t>
      </w:r>
      <w:r>
        <w:softHyphen/>
        <w:t>хо</w:t>
      </w:r>
      <w:r>
        <w:softHyphen/>
        <w:t>ва</w:t>
      </w:r>
      <w:r>
        <w:softHyphen/>
        <w:t>на в ва</w:t>
      </w:r>
      <w:r>
        <w:softHyphen/>
        <w:t>шо</w:t>
      </w:r>
      <w:r>
        <w:softHyphen/>
        <w:t>му схо</w:t>
      </w:r>
      <w:r>
        <w:softHyphen/>
        <w:t>вищі ціка</w:t>
      </w:r>
      <w:r>
        <w:softHyphen/>
        <w:t>ва ар</w:t>
      </w:r>
      <w:r>
        <w:softHyphen/>
        <w:t>хе</w:t>
      </w:r>
      <w:r>
        <w:softHyphen/>
        <w:t>ологія,- ска</w:t>
      </w:r>
      <w:r>
        <w:softHyphen/>
        <w:t>зав Бич</w:t>
      </w:r>
      <w:r>
        <w:softHyphen/>
        <w:t>ковський.</w:t>
      </w:r>
    </w:p>
    <w:p w:rsidR="00ED4857" w:rsidRDefault="00ED4857">
      <w:pPr>
        <w:divId w:val="579290242"/>
      </w:pPr>
      <w:r>
        <w:t>    Христина взя</w:t>
      </w:r>
      <w:r>
        <w:softHyphen/>
        <w:t>ла йо</w:t>
      </w:r>
      <w:r>
        <w:softHyphen/>
        <w:t>го під ру</w:t>
      </w:r>
      <w:r>
        <w:softHyphen/>
        <w:t>ку і по</w:t>
      </w:r>
      <w:r>
        <w:softHyphen/>
        <w:t>ве</w:t>
      </w:r>
      <w:r>
        <w:softHyphen/>
        <w:t>ла в свою кімна</w:t>
      </w:r>
      <w:r>
        <w:softHyphen/>
        <w:t>ту. В спальній кімнаті, над ліжком Хрис</w:t>
      </w:r>
      <w:r>
        <w:softHyphen/>
        <w:t>ти</w:t>
      </w:r>
      <w:r>
        <w:softHyphen/>
        <w:t>ни, висів на стіні през</w:t>
      </w:r>
      <w:r>
        <w:softHyphen/>
        <w:t>до</w:t>
      </w:r>
      <w:r>
        <w:softHyphen/>
        <w:t>ро</w:t>
      </w:r>
      <w:r>
        <w:softHyphen/>
        <w:t>вий ки</w:t>
      </w:r>
      <w:r>
        <w:softHyphen/>
        <w:t>лим. Йо</w:t>
      </w:r>
      <w:r>
        <w:softHyphen/>
        <w:t>го ви</w:t>
      </w:r>
      <w:r>
        <w:softHyphen/>
        <w:t>ши</w:t>
      </w:r>
      <w:r>
        <w:softHyphen/>
        <w:t>ва</w:t>
      </w:r>
      <w:r>
        <w:softHyphen/>
        <w:t>ли ще за пан</w:t>
      </w:r>
      <w:r>
        <w:softHyphen/>
        <w:t>щи</w:t>
      </w:r>
      <w:r>
        <w:softHyphen/>
        <w:t>ни двірські дівча</w:t>
      </w:r>
      <w:r>
        <w:softHyphen/>
        <w:t>та для Хрис</w:t>
      </w:r>
      <w:r>
        <w:softHyphen/>
        <w:t>ти</w:t>
      </w:r>
      <w:r>
        <w:softHyphen/>
        <w:t>ни</w:t>
      </w:r>
      <w:r>
        <w:softHyphen/>
        <w:t>ної ма</w:t>
      </w:r>
      <w:r>
        <w:softHyphen/>
        <w:t>тері. Ки</w:t>
      </w:r>
      <w:r>
        <w:softHyphen/>
        <w:t>лим був ви</w:t>
      </w:r>
      <w:r>
        <w:softHyphen/>
        <w:t>ши</w:t>
      </w:r>
      <w:r>
        <w:softHyphen/>
        <w:t>тий га</w:t>
      </w:r>
      <w:r>
        <w:softHyphen/>
        <w:t>ру</w:t>
      </w:r>
      <w:r>
        <w:softHyphen/>
        <w:t>сом та шов</w:t>
      </w:r>
      <w:r>
        <w:softHyphen/>
        <w:t>ком. Ро</w:t>
      </w:r>
      <w:r>
        <w:softHyphen/>
        <w:t>бо</w:t>
      </w:r>
      <w:r>
        <w:softHyphen/>
        <w:t>та бу</w:t>
      </w:r>
      <w:r>
        <w:softHyphen/>
        <w:t>ла пре</w:t>
      </w:r>
      <w:r>
        <w:softHyphen/>
        <w:t>чу</w:t>
      </w:r>
      <w:r>
        <w:softHyphen/>
        <w:t>до</w:t>
      </w:r>
      <w:r>
        <w:softHyphen/>
        <w:t>ва. Кру</w:t>
      </w:r>
      <w:r>
        <w:softHyphen/>
        <w:t>гом ки</w:t>
      </w:r>
      <w:r>
        <w:softHyphen/>
        <w:t>ли</w:t>
      </w:r>
      <w:r>
        <w:softHyphen/>
        <w:t>ма ви</w:t>
      </w:r>
      <w:r>
        <w:softHyphen/>
        <w:t>ла</w:t>
      </w:r>
      <w:r>
        <w:softHyphen/>
        <w:t>ся ши</w:t>
      </w:r>
      <w:r>
        <w:softHyphen/>
        <w:t>ро</w:t>
      </w:r>
      <w:r>
        <w:softHyphen/>
        <w:t>ка сму</w:t>
      </w:r>
      <w:r>
        <w:softHyphen/>
        <w:t>га, ви</w:t>
      </w:r>
      <w:r>
        <w:softHyphen/>
        <w:t>ши</w:t>
      </w:r>
      <w:r>
        <w:softHyphen/>
        <w:t>та розкішни</w:t>
      </w:r>
      <w:r>
        <w:softHyphen/>
        <w:t>ми ро</w:t>
      </w:r>
      <w:r>
        <w:softHyphen/>
        <w:t>жа</w:t>
      </w:r>
      <w:r>
        <w:softHyphen/>
        <w:t>ми уся</w:t>
      </w:r>
      <w:r>
        <w:softHyphen/>
        <w:t>ких кольорів, оргініями та маківка</w:t>
      </w:r>
      <w:r>
        <w:softHyphen/>
        <w:t>ми. Все</w:t>
      </w:r>
      <w:r>
        <w:softHyphen/>
        <w:t>ре</w:t>
      </w:r>
      <w:r>
        <w:softHyphen/>
        <w:t>дині був ви</w:t>
      </w:r>
      <w:r>
        <w:softHyphen/>
        <w:t>ши</w:t>
      </w:r>
      <w:r>
        <w:softHyphen/>
        <w:t>тий чор</w:t>
      </w:r>
      <w:r>
        <w:softHyphen/>
        <w:t>ня</w:t>
      </w:r>
      <w:r>
        <w:softHyphen/>
        <w:t>вий тру</w:t>
      </w:r>
      <w:r>
        <w:softHyphen/>
        <w:t>ба</w:t>
      </w:r>
      <w:r>
        <w:softHyphen/>
        <w:t>дур - ли</w:t>
      </w:r>
      <w:r>
        <w:softHyphen/>
        <w:t>цар. Він грав се</w:t>
      </w:r>
      <w:r>
        <w:softHyphen/>
        <w:t>ре</w:t>
      </w:r>
      <w:r>
        <w:softHyphen/>
        <w:t>на</w:t>
      </w:r>
      <w:r>
        <w:softHyphen/>
        <w:t>ду на якійсь чу</w:t>
      </w:r>
      <w:r>
        <w:softHyphen/>
        <w:t>дер</w:t>
      </w:r>
      <w:r>
        <w:softHyphen/>
        <w:t>нацькій бан</w:t>
      </w:r>
      <w:r>
        <w:softHyphen/>
        <w:t>дурі, си</w:t>
      </w:r>
      <w:r>
        <w:softHyphen/>
        <w:t>дя</w:t>
      </w:r>
      <w:r>
        <w:softHyphen/>
        <w:t>чи на ка</w:t>
      </w:r>
      <w:r>
        <w:softHyphen/>
        <w:t>мені під вікна</w:t>
      </w:r>
      <w:r>
        <w:softHyphen/>
        <w:t>ми се</w:t>
      </w:r>
      <w:r>
        <w:softHyphen/>
        <w:t>редньовіко</w:t>
      </w:r>
      <w:r>
        <w:softHyphen/>
        <w:t>во</w:t>
      </w:r>
      <w:r>
        <w:softHyphen/>
        <w:t>го шпи</w:t>
      </w:r>
      <w:r>
        <w:softHyphen/>
        <w:t>час</w:t>
      </w:r>
      <w:r>
        <w:softHyphen/>
        <w:t>то</w:t>
      </w:r>
      <w:r>
        <w:softHyphen/>
        <w:t>го зам</w:t>
      </w:r>
      <w:r>
        <w:softHyphen/>
        <w:t>ку, а на бал</w:t>
      </w:r>
      <w:r>
        <w:softHyphen/>
        <w:t>коні сиділа ли</w:t>
      </w:r>
      <w:r>
        <w:softHyphen/>
        <w:t>цар</w:t>
      </w:r>
      <w:r>
        <w:softHyphen/>
        <w:t>ша, спер</w:t>
      </w:r>
      <w:r>
        <w:softHyphen/>
        <w:t>шись на ґрат</w:t>
      </w:r>
      <w:r>
        <w:softHyphen/>
        <w:t>ки. Ки</w:t>
      </w:r>
      <w:r>
        <w:softHyphen/>
        <w:t>лим та</w:t>
      </w:r>
      <w:r>
        <w:softHyphen/>
        <w:t>ки доб</w:t>
      </w:r>
      <w:r>
        <w:softHyphen/>
        <w:t>ре по</w:t>
      </w:r>
      <w:r>
        <w:softHyphen/>
        <w:t>ли</w:t>
      </w:r>
      <w:r>
        <w:softHyphen/>
        <w:t>няв, але ма</w:t>
      </w:r>
      <w:r>
        <w:softHyphen/>
        <w:t>лю</w:t>
      </w:r>
      <w:r>
        <w:softHyphen/>
        <w:t>нок ще й те</w:t>
      </w:r>
      <w:r>
        <w:softHyphen/>
        <w:t>пер виз</w:t>
      </w:r>
      <w:r>
        <w:softHyphen/>
        <w:t>на</w:t>
      </w:r>
      <w:r>
        <w:softHyphen/>
        <w:t>чу</w:t>
      </w:r>
      <w:r>
        <w:softHyphen/>
        <w:t>вавсь ду</w:t>
      </w:r>
      <w:r>
        <w:softHyphen/>
        <w:t>же доб</w:t>
      </w:r>
      <w:r>
        <w:softHyphen/>
        <w:t>ре й ви</w:t>
      </w:r>
      <w:r>
        <w:softHyphen/>
        <w:t>раз</w:t>
      </w:r>
      <w:r>
        <w:softHyphen/>
        <w:t>но і був ар</w:t>
      </w:r>
      <w:r>
        <w:softHyphen/>
        <w:t>тис</w:t>
      </w:r>
      <w:r>
        <w:softHyphen/>
        <w:t>тич</w:t>
      </w:r>
      <w:r>
        <w:softHyphen/>
        <w:t>ної ро</w:t>
      </w:r>
      <w:r>
        <w:softHyphen/>
        <w:t>бо</w:t>
      </w:r>
      <w:r>
        <w:softHyphen/>
        <w:t>ти.</w:t>
      </w:r>
    </w:p>
    <w:p w:rsidR="00ED4857" w:rsidRDefault="00ED4857">
      <w:pPr>
        <w:divId w:val="579290529"/>
      </w:pPr>
      <w:r>
        <w:t>    - Як вам по</w:t>
      </w:r>
      <w:r>
        <w:softHyphen/>
        <w:t>до</w:t>
      </w:r>
      <w:r>
        <w:softHyphen/>
        <w:t>бається ця ар</w:t>
      </w:r>
      <w:r>
        <w:softHyphen/>
        <w:t>хе</w:t>
      </w:r>
      <w:r>
        <w:softHyphen/>
        <w:t>ологія? Прав</w:t>
      </w:r>
      <w:r>
        <w:softHyphen/>
        <w:t>да, те</w:t>
      </w:r>
      <w:r>
        <w:softHyphen/>
        <w:t>пер і в Персії не знай</w:t>
      </w:r>
      <w:r>
        <w:softHyphen/>
        <w:t>ти та</w:t>
      </w:r>
      <w:r>
        <w:softHyphen/>
        <w:t>ких ки</w:t>
      </w:r>
      <w:r>
        <w:softHyphen/>
        <w:t>лимів? - спи</w:t>
      </w:r>
      <w:r>
        <w:softHyphen/>
        <w:t>та</w:t>
      </w:r>
      <w:r>
        <w:softHyphen/>
        <w:t>ла в Бич</w:t>
      </w:r>
      <w:r>
        <w:softHyphen/>
        <w:t>ковсько</w:t>
      </w:r>
      <w:r>
        <w:softHyphen/>
        <w:t>го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761"/>
      </w:pPr>
      <w:r>
        <w:t>    - Сказати прав</w:t>
      </w:r>
      <w:r>
        <w:softHyphen/>
        <w:t>ду, я й не роз</w:t>
      </w:r>
      <w:r>
        <w:softHyphen/>
        <w:t>бе</w:t>
      </w:r>
      <w:r>
        <w:softHyphen/>
        <w:t>ру га</w:t>
      </w:r>
      <w:r>
        <w:softHyphen/>
        <w:t>разд, що на йо</w:t>
      </w:r>
      <w:r>
        <w:softHyphen/>
        <w:t>му по</w:t>
      </w:r>
      <w:r>
        <w:softHyphen/>
        <w:t>на</w:t>
      </w:r>
      <w:r>
        <w:softHyphen/>
        <w:t>ля</w:t>
      </w:r>
      <w:r>
        <w:softHyphen/>
        <w:t>пу</w:t>
      </w:r>
      <w:r>
        <w:softHyphen/>
        <w:t>ва</w:t>
      </w:r>
      <w:r>
        <w:softHyphen/>
        <w:t>но: чи ліс, чи ха</w:t>
      </w:r>
      <w:r>
        <w:softHyphen/>
        <w:t>та. Не</w:t>
      </w:r>
      <w:r>
        <w:softHyphen/>
        <w:t>на</w:t>
      </w:r>
      <w:r>
        <w:softHyphen/>
        <w:t>че по</w:t>
      </w:r>
      <w:r>
        <w:softHyphen/>
        <w:t>се</w:t>
      </w:r>
      <w:r>
        <w:softHyphen/>
        <w:t>ре</w:t>
      </w:r>
      <w:r>
        <w:softHyphen/>
        <w:t>дині стоїть ко</w:t>
      </w:r>
      <w:r>
        <w:softHyphen/>
        <w:t>пи</w:t>
      </w:r>
      <w:r>
        <w:softHyphen/>
        <w:t>ця сіна, і ли</w:t>
      </w:r>
      <w:r>
        <w:softHyphen/>
        <w:t>бонь во</w:t>
      </w:r>
      <w:r>
        <w:softHyphen/>
        <w:t>ро</w:t>
      </w:r>
      <w:r>
        <w:softHyphen/>
        <w:t>на чи крук си</w:t>
      </w:r>
      <w:r>
        <w:softHyphen/>
        <w:t>дить на ко</w:t>
      </w:r>
      <w:r>
        <w:softHyphen/>
        <w:t>пиці; надісь крук!- обізвав</w:t>
      </w:r>
      <w:r>
        <w:softHyphen/>
        <w:t>ся Бич</w:t>
      </w:r>
      <w:r>
        <w:softHyphen/>
        <w:t>ковський, лу</w:t>
      </w:r>
      <w:r>
        <w:softHyphen/>
        <w:t>па</w:t>
      </w:r>
      <w:r>
        <w:softHyphen/>
        <w:t>ючи тро</w:t>
      </w:r>
      <w:r>
        <w:softHyphen/>
        <w:t>хи вже п'яни</w:t>
      </w:r>
      <w:r>
        <w:softHyphen/>
        <w:t>ми очи</w:t>
      </w:r>
      <w:r>
        <w:softHyphen/>
        <w:t>ма.</w:t>
      </w:r>
    </w:p>
    <w:p w:rsidR="00ED4857" w:rsidRDefault="00ED4857">
      <w:pPr>
        <w:divId w:val="579290270"/>
      </w:pPr>
      <w:r>
        <w:t>    - Ой ви, Тюхтій Іва</w:t>
      </w:r>
      <w:r>
        <w:softHyphen/>
        <w:t>но</w:t>
      </w:r>
      <w:r>
        <w:softHyphen/>
        <w:t>вич! Ви самі справдішня ко</w:t>
      </w:r>
      <w:r>
        <w:softHyphen/>
        <w:t>пи</w:t>
      </w:r>
      <w:r>
        <w:softHyphen/>
        <w:t>ця сіна! Яка там ко</w:t>
      </w:r>
      <w:r>
        <w:softHyphen/>
        <w:t>пи</w:t>
      </w:r>
      <w:r>
        <w:softHyphen/>
        <w:t>ця сіна? То тру</w:t>
      </w:r>
      <w:r>
        <w:softHyphen/>
        <w:t>ба</w:t>
      </w:r>
      <w:r>
        <w:softHyphen/>
        <w:t>дур співає се</w:t>
      </w:r>
      <w:r>
        <w:softHyphen/>
        <w:t>ре</w:t>
      </w:r>
      <w:r>
        <w:softHyphen/>
        <w:t>на</w:t>
      </w:r>
      <w:r>
        <w:softHyphen/>
        <w:t>ду під бал</w:t>
      </w:r>
      <w:r>
        <w:softHyphen/>
        <w:t>ко</w:t>
      </w:r>
      <w:r>
        <w:softHyphen/>
        <w:t>ном зам</w:t>
      </w:r>
      <w:r>
        <w:softHyphen/>
        <w:t>ку. Дивіться, який ку</w:t>
      </w:r>
      <w:r>
        <w:softHyphen/>
        <w:t>че</w:t>
      </w:r>
      <w:r>
        <w:softHyphen/>
        <w:t>ря</w:t>
      </w:r>
      <w:r>
        <w:softHyphen/>
        <w:t>вий! Дос</w:t>
      </w:r>
      <w:r>
        <w:softHyphen/>
        <w:t>то</w:t>
      </w:r>
      <w:r>
        <w:softHyphen/>
        <w:t>ту та</w:t>
      </w:r>
      <w:r>
        <w:softHyphen/>
        <w:t>кий, як ви!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От я при</w:t>
      </w:r>
      <w:r>
        <w:softHyphen/>
        <w:t>ве</w:t>
      </w:r>
      <w:r>
        <w:softHyphen/>
        <w:t>ду сю</w:t>
      </w:r>
      <w:r>
        <w:softHyphen/>
        <w:t>ди очі, гостріші од ва</w:t>
      </w:r>
      <w:r>
        <w:softHyphen/>
        <w:t>ших.</w:t>
      </w:r>
    </w:p>
    <w:p w:rsidR="00ED4857" w:rsidRDefault="00ED4857">
      <w:pPr>
        <w:divId w:val="579290568"/>
      </w:pPr>
      <w:r>
        <w:t>    Христина крут</w:t>
      </w:r>
      <w:r>
        <w:softHyphen/>
        <w:t>ну</w:t>
      </w:r>
      <w:r>
        <w:softHyphen/>
        <w:t>лась і че</w:t>
      </w:r>
      <w:r>
        <w:softHyphen/>
        <w:t>рез од</w:t>
      </w:r>
      <w:r>
        <w:softHyphen/>
        <w:t>ну хвильку при</w:t>
      </w:r>
      <w:r>
        <w:softHyphen/>
        <w:t>ве</w:t>
      </w:r>
      <w:r>
        <w:softHyphen/>
        <w:t>ла під ру</w:t>
      </w:r>
      <w:r>
        <w:softHyphen/>
        <w:t>ку Мар</w:t>
      </w:r>
      <w:r>
        <w:softHyphen/>
        <w:t>ту Ки</w:t>
      </w:r>
      <w:r>
        <w:softHyphen/>
        <w:t>рилівну і пос</w:t>
      </w:r>
      <w:r>
        <w:softHyphen/>
        <w:t>та</w:t>
      </w:r>
      <w:r>
        <w:softHyphen/>
        <w:t>ви</w:t>
      </w:r>
      <w:r>
        <w:softHyphen/>
        <w:t>ла її ря</w:t>
      </w:r>
      <w:r>
        <w:softHyphen/>
        <w:t>дом з Бич</w:t>
      </w:r>
      <w:r>
        <w:softHyphen/>
        <w:t>ковським пе</w:t>
      </w:r>
      <w:r>
        <w:softHyphen/>
        <w:t>ред ки</w:t>
      </w:r>
      <w:r>
        <w:softHyphen/>
        <w:t>ли</w:t>
      </w:r>
      <w:r>
        <w:softHyphen/>
        <w:t>мом.</w:t>
      </w:r>
    </w:p>
    <w:p w:rsidR="00ED4857" w:rsidRDefault="00ED4857">
      <w:pPr>
        <w:divId w:val="579290599"/>
      </w:pPr>
      <w:r>
        <w:t>    - Правда, ви й досі не ба</w:t>
      </w:r>
      <w:r>
        <w:softHyphen/>
        <w:t>чи</w:t>
      </w:r>
      <w:r>
        <w:softHyphen/>
        <w:t>ли моєї до</w:t>
      </w:r>
      <w:r>
        <w:softHyphen/>
        <w:t>ро</w:t>
      </w:r>
      <w:r>
        <w:softHyphen/>
        <w:t>гої, те</w:t>
      </w:r>
      <w:r>
        <w:softHyphen/>
        <w:t>пе</w:t>
      </w:r>
      <w:r>
        <w:softHyphen/>
        <w:t>реч</w:t>
      </w:r>
      <w:r>
        <w:softHyphen/>
        <w:t>ки вже сли</w:t>
      </w:r>
      <w:r>
        <w:softHyphen/>
        <w:t>ве ар</w:t>
      </w:r>
      <w:r>
        <w:softHyphen/>
        <w:t>хе</w:t>
      </w:r>
      <w:r>
        <w:softHyphen/>
        <w:t>ологічної річі? Гляньте на цей ки</w:t>
      </w:r>
      <w:r>
        <w:softHyphen/>
        <w:t>лим! Прав</w:t>
      </w:r>
      <w:r>
        <w:softHyphen/>
        <w:t>да, гар</w:t>
      </w:r>
      <w:r>
        <w:softHyphen/>
        <w:t>на, пиш</w:t>
      </w:r>
      <w:r>
        <w:softHyphen/>
        <w:t>на ро</w:t>
      </w:r>
      <w:r>
        <w:softHyphen/>
        <w:t>бо</w:t>
      </w:r>
      <w:r>
        <w:softHyphen/>
        <w:t>та? Вар</w:t>
      </w:r>
      <w:r>
        <w:softHyphen/>
        <w:t>то од</w:t>
      </w:r>
      <w:r>
        <w:softHyphen/>
        <w:t>да</w:t>
      </w:r>
      <w:r>
        <w:softHyphen/>
        <w:t>ти в ар</w:t>
      </w:r>
      <w:r>
        <w:softHyphen/>
        <w:t>хе</w:t>
      </w:r>
      <w:r>
        <w:softHyphen/>
        <w:t>ологічний му</w:t>
      </w:r>
      <w:r>
        <w:softHyphen/>
        <w:t>зей! 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748"/>
      </w:pPr>
      <w:r>
        <w:t>    Вона крут</w:t>
      </w:r>
      <w:r>
        <w:softHyphen/>
        <w:t>ну</w:t>
      </w:r>
      <w:r>
        <w:softHyphen/>
        <w:t>лась, мит</w:t>
      </w:r>
      <w:r>
        <w:softHyphen/>
        <w:t>тю вис</w:t>
      </w:r>
      <w:r>
        <w:softHyphen/>
        <w:t>ко</w:t>
      </w:r>
      <w:r>
        <w:softHyphen/>
        <w:t>чи</w:t>
      </w:r>
      <w:r>
        <w:softHyphen/>
        <w:t>ла з кімна</w:t>
      </w:r>
      <w:r>
        <w:softHyphen/>
        <w:t>ти, ще й при</w:t>
      </w:r>
      <w:r>
        <w:softHyphen/>
        <w:t>чи</w:t>
      </w:r>
      <w:r>
        <w:softHyphen/>
        <w:t>ни</w:t>
      </w:r>
      <w:r>
        <w:softHyphen/>
        <w:t>ла од</w:t>
      </w:r>
      <w:r>
        <w:softHyphen/>
        <w:t>ну по</w:t>
      </w:r>
      <w:r>
        <w:softHyphen/>
        <w:t>ло</w:t>
      </w:r>
      <w:r>
        <w:softHyphen/>
        <w:t>ви</w:t>
      </w:r>
      <w:r>
        <w:softHyphen/>
        <w:t>ну две</w:t>
      </w:r>
      <w:r>
        <w:softHyphen/>
        <w:t>рей. Бич</w:t>
      </w:r>
      <w:r>
        <w:softHyphen/>
        <w:t>ковський і Мар</w:t>
      </w:r>
      <w:r>
        <w:softHyphen/>
        <w:t>та Ки</w:t>
      </w:r>
      <w:r>
        <w:softHyphen/>
        <w:t>рилівна зос</w:t>
      </w:r>
      <w:r>
        <w:softHyphen/>
        <w:t>та</w:t>
      </w:r>
      <w:r>
        <w:softHyphen/>
        <w:t>лись уд</w:t>
      </w:r>
      <w:r>
        <w:softHyphen/>
        <w:t>вох і ди</w:t>
      </w:r>
      <w:r>
        <w:softHyphen/>
        <w:t>ви</w:t>
      </w:r>
      <w:r>
        <w:softHyphen/>
        <w:t>лись чо</w:t>
      </w:r>
      <w:r>
        <w:softHyphen/>
        <w:t>гось на ки</w:t>
      </w:r>
      <w:r>
        <w:softHyphen/>
        <w:t>лим.</w:t>
      </w:r>
    </w:p>
    <w:p w:rsidR="00ED4857" w:rsidRDefault="00ED4857">
      <w:pPr>
        <w:divId w:val="579290326"/>
      </w:pPr>
      <w:r>
        <w:t>    - І справді, ду</w:t>
      </w:r>
      <w:r>
        <w:softHyphen/>
        <w:t>же гар</w:t>
      </w:r>
      <w:r>
        <w:softHyphen/>
        <w:t>на ро</w:t>
      </w:r>
      <w:r>
        <w:softHyphen/>
        <w:t>бо</w:t>
      </w:r>
      <w:r>
        <w:softHyphen/>
        <w:t>та,- обізва</w:t>
      </w:r>
      <w:r>
        <w:softHyphen/>
        <w:t>лась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16"/>
      </w:pPr>
      <w:r>
        <w:t>    - Нічого не роз</w:t>
      </w:r>
      <w:r>
        <w:softHyphen/>
        <w:t>би</w:t>
      </w:r>
      <w:r>
        <w:softHyphen/>
        <w:t>раю. Якась плу</w:t>
      </w:r>
      <w:r>
        <w:softHyphen/>
        <w:t>та</w:t>
      </w:r>
      <w:r>
        <w:softHyphen/>
        <w:t>ни</w:t>
      </w:r>
      <w:r>
        <w:softHyphen/>
        <w:t>на…-обізвавсь Бич</w:t>
      </w:r>
      <w:r>
        <w:softHyphen/>
        <w:t>ковський.</w:t>
      </w:r>
    </w:p>
    <w:p w:rsidR="00ED4857" w:rsidRDefault="00ED4857">
      <w:pPr>
        <w:divId w:val="579290186"/>
      </w:pPr>
      <w:r>
        <w:t>    - Тямите ви! Плу</w:t>
      </w:r>
      <w:r>
        <w:softHyphen/>
        <w:t>та</w:t>
      </w:r>
      <w:r>
        <w:softHyphen/>
        <w:t>ни</w:t>
      </w:r>
      <w:r>
        <w:softHyphen/>
        <w:t>на!- ска</w:t>
      </w:r>
      <w:r>
        <w:softHyphen/>
        <w:t>за</w:t>
      </w:r>
      <w:r>
        <w:softHyphen/>
        <w:t>ла про</w:t>
      </w:r>
      <w:r>
        <w:softHyphen/>
        <w:t>вор</w:t>
      </w:r>
      <w:r>
        <w:softHyphen/>
        <w:t>но й тро</w:t>
      </w:r>
      <w:r>
        <w:softHyphen/>
        <w:t>хи на</w:t>
      </w:r>
      <w:r>
        <w:softHyphen/>
        <w:t>хаб</w:t>
      </w:r>
      <w:r>
        <w:softHyphen/>
        <w:t>но Мар</w:t>
      </w:r>
      <w:r>
        <w:softHyphen/>
        <w:t>та Ки</w:t>
      </w:r>
      <w:r>
        <w:softHyphen/>
        <w:t>рилівна і сіла на стільці.</w:t>
      </w:r>
    </w:p>
    <w:p w:rsidR="00ED4857" w:rsidRDefault="00ED4857">
      <w:pPr>
        <w:divId w:val="579290282"/>
      </w:pPr>
      <w:r>
        <w:t>    - Сідайте ж!- по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ру</w:t>
      </w:r>
      <w:r>
        <w:softHyphen/>
        <w:t>кою на стілець. Бич</w:t>
      </w:r>
      <w:r>
        <w:softHyphen/>
        <w:t>ковський сів.</w:t>
      </w:r>
    </w:p>
    <w:p w:rsidR="00ED4857" w:rsidRDefault="00ED4857">
      <w:pPr>
        <w:divId w:val="579290566"/>
      </w:pPr>
      <w:r>
        <w:t>    - Давно ми ба</w:t>
      </w:r>
      <w:r>
        <w:softHyphen/>
        <w:t>чи</w:t>
      </w:r>
      <w:r>
        <w:softHyphen/>
        <w:t>лись… а те</w:t>
      </w:r>
      <w:r>
        <w:softHyphen/>
        <w:t>пер ізнов до</w:t>
      </w:r>
      <w:r>
        <w:softHyphen/>
        <w:t>ве</w:t>
      </w:r>
      <w:r>
        <w:softHyphen/>
        <w:t>лось-та</w:t>
      </w:r>
      <w:r>
        <w:softHyphen/>
        <w:t>ки нам по</w:t>
      </w:r>
      <w:r>
        <w:softHyphen/>
        <w:t>ба</w:t>
      </w:r>
      <w:r>
        <w:softHyphen/>
        <w:t>чи</w:t>
      </w:r>
      <w:r>
        <w:softHyphen/>
        <w:t>тись,- по</w:t>
      </w:r>
      <w:r>
        <w:softHyphen/>
        <w:t>ча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369"/>
      </w:pPr>
      <w:r>
        <w:t>    - Гора з го</w:t>
      </w:r>
      <w:r>
        <w:softHyphen/>
        <w:t>рою не зійдеться, а чо</w:t>
      </w:r>
      <w:r>
        <w:softHyphen/>
        <w:t>ловік з чо</w:t>
      </w:r>
      <w:r>
        <w:softHyphen/>
        <w:t>ловіком зійдеться,- обізвавсь Бич</w:t>
      </w:r>
      <w:r>
        <w:softHyphen/>
        <w:t>ковський і витріщив очі на</w:t>
      </w:r>
    </w:p>
    <w:p w:rsidR="00ED4857" w:rsidRDefault="00ED4857">
      <w:pPr>
        <w:divId w:val="579290924"/>
      </w:pPr>
      <w:r>
        <w:t>    Марту Ки</w:t>
      </w:r>
      <w:r>
        <w:softHyphen/>
        <w:t>рилівну.</w:t>
      </w:r>
    </w:p>
    <w:p w:rsidR="00ED4857" w:rsidRDefault="00ED4857">
      <w:pPr>
        <w:divId w:val="579290628"/>
      </w:pPr>
      <w:r>
        <w:t>    Це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лось їй, їй в вічі знов впа</w:t>
      </w:r>
      <w:r>
        <w:softHyphen/>
        <w:t>ли ши</w:t>
      </w:r>
      <w:r>
        <w:softHyphen/>
        <w:t>рокі «ча</w:t>
      </w:r>
      <w:r>
        <w:softHyphen/>
        <w:t>ру</w:t>
      </w:r>
      <w:r>
        <w:softHyphen/>
        <w:t>ючі» плечі Бич</w:t>
      </w:r>
      <w:r>
        <w:softHyphen/>
        <w:t>ковсько</w:t>
      </w:r>
      <w:r>
        <w:softHyphen/>
        <w:t>го.</w:t>
      </w:r>
    </w:p>
    <w:p w:rsidR="00ED4857" w:rsidRDefault="00ED4857">
      <w:pPr>
        <w:divId w:val="579290644"/>
      </w:pPr>
      <w:r>
        <w:t>    «Треба б знов роз</w:t>
      </w:r>
      <w:r>
        <w:softHyphen/>
        <w:t>по</w:t>
      </w:r>
      <w:r>
        <w:softHyphen/>
        <w:t>ча</w:t>
      </w:r>
      <w:r>
        <w:softHyphen/>
        <w:t>ти з ним ро</w:t>
      </w:r>
      <w:r>
        <w:softHyphen/>
        <w:t>ман. Чом би пак і заміж за йо</w:t>
      </w:r>
      <w:r>
        <w:softHyphen/>
        <w:t>го не вий</w:t>
      </w:r>
      <w:r>
        <w:softHyphen/>
        <w:t>ти? Пос</w:t>
      </w:r>
      <w:r>
        <w:softHyphen/>
        <w:t>тать! плечі нап</w:t>
      </w:r>
      <w:r>
        <w:softHyphen/>
        <w:t>ро</w:t>
      </w:r>
      <w:r>
        <w:softHyphen/>
        <w:t>ди</w:t>
      </w:r>
      <w:r>
        <w:softHyphen/>
        <w:t>во! І я не зос</w:t>
      </w:r>
      <w:r>
        <w:softHyphen/>
        <w:t>та</w:t>
      </w:r>
      <w:r>
        <w:softHyphen/>
        <w:t>лась би са</w:t>
      </w:r>
      <w:r>
        <w:softHyphen/>
        <w:t>ма в хаті, в са</w:t>
      </w:r>
      <w:r>
        <w:softHyphen/>
        <w:t>мо</w:t>
      </w:r>
      <w:r>
        <w:softHyphen/>
        <w:t>тині»,-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17"/>
      </w:pPr>
      <w:r>
        <w:t>    - До нас до</w:t>
      </w:r>
      <w:r>
        <w:softHyphen/>
        <w:t>хо</w:t>
      </w:r>
      <w:r>
        <w:softHyphen/>
        <w:t>ди</w:t>
      </w:r>
      <w:r>
        <w:softHyphen/>
        <w:t>ла чут</w:t>
      </w:r>
      <w:r>
        <w:softHyphen/>
        <w:t>ка, що ви й досі ще не оже</w:t>
      </w:r>
      <w:r>
        <w:softHyphen/>
        <w:t>ни</w:t>
      </w:r>
      <w:r>
        <w:softHyphen/>
        <w:t>лись? - спи</w:t>
      </w:r>
      <w:r>
        <w:softHyphen/>
        <w:t>та</w:t>
      </w:r>
      <w:r>
        <w:softHyphen/>
        <w:t>ла в йо</w:t>
      </w:r>
      <w:r>
        <w:softHyphen/>
        <w:t>го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69"/>
      </w:pPr>
      <w:r>
        <w:t>    - Ні, не оже</w:t>
      </w:r>
      <w:r>
        <w:softHyphen/>
        <w:t>нив</w:t>
      </w:r>
      <w:r>
        <w:softHyphen/>
        <w:t>ся й досі,- обізвав</w:t>
      </w:r>
      <w:r>
        <w:softHyphen/>
        <w:t>ся флег</w:t>
      </w:r>
      <w:r>
        <w:softHyphen/>
        <w:t>ма</w:t>
      </w:r>
      <w:r>
        <w:softHyphen/>
        <w:t>тич</w:t>
      </w:r>
      <w:r>
        <w:softHyphen/>
        <w:t>но Бич</w:t>
      </w:r>
      <w:r>
        <w:softHyphen/>
        <w:t>ковський.</w:t>
      </w:r>
    </w:p>
    <w:p w:rsidR="00ED4857" w:rsidRDefault="00ED4857">
      <w:pPr>
        <w:divId w:val="579290485"/>
      </w:pPr>
      <w:r>
        <w:t>    - Чом же ви не оже</w:t>
      </w:r>
      <w:r>
        <w:softHyphen/>
        <w:t>ни</w:t>
      </w:r>
      <w:r>
        <w:softHyphen/>
        <w:t>лись? Не знай</w:t>
      </w:r>
      <w:r>
        <w:softHyphen/>
        <w:t>шли щи</w:t>
      </w:r>
      <w:r>
        <w:softHyphen/>
        <w:t>ро</w:t>
      </w:r>
      <w:r>
        <w:softHyphen/>
        <w:t>го сер</w:t>
      </w:r>
      <w:r>
        <w:softHyphen/>
        <w:t>ця? га</w:t>
      </w:r>
      <w:r>
        <w:softHyphen/>
        <w:t>ря</w:t>
      </w:r>
      <w:r>
        <w:softHyphen/>
        <w:t>чої душі? Га?</w:t>
      </w:r>
    </w:p>
    <w:p w:rsidR="00ED4857" w:rsidRDefault="00ED4857">
      <w:pPr>
        <w:divId w:val="579290727"/>
      </w:pPr>
      <w:r>
        <w:t>    - Гарячої душі не знай</w:t>
      </w:r>
      <w:r>
        <w:softHyphen/>
        <w:t>шов,- ме</w:t>
      </w:r>
      <w:r>
        <w:softHyphen/>
        <w:t>ханічно обізвав</w:t>
      </w:r>
      <w:r>
        <w:softHyphen/>
        <w:t>ся Бич</w:t>
      </w:r>
      <w:r>
        <w:softHyphen/>
        <w:t>ковський.</w:t>
      </w:r>
    </w:p>
    <w:p w:rsidR="00ED4857" w:rsidRDefault="00ED4857">
      <w:pPr>
        <w:divId w:val="579290268"/>
      </w:pPr>
      <w:r>
        <w:t>    А я і заміж пішла і доч</w:t>
      </w:r>
      <w:r>
        <w:softHyphen/>
        <w:t>ку маю, і от-от не</w:t>
      </w:r>
      <w:r>
        <w:softHyphen/>
        <w:t>за</w:t>
      </w:r>
      <w:r>
        <w:softHyphen/>
        <w:t>ба</w:t>
      </w:r>
      <w:r>
        <w:softHyphen/>
        <w:t>ром, мо</w:t>
      </w:r>
      <w:r>
        <w:softHyphen/>
        <w:t>же, й доч</w:t>
      </w:r>
      <w:r>
        <w:softHyphen/>
        <w:t>ку ви</w:t>
      </w:r>
      <w:r>
        <w:softHyphen/>
        <w:t>дам…</w:t>
      </w:r>
    </w:p>
    <w:p w:rsidR="00ED4857" w:rsidRDefault="00ED4857">
      <w:pPr>
        <w:divId w:val="579290586"/>
      </w:pPr>
      <w:r>
        <w:t>    - І удо</w:t>
      </w:r>
      <w:r>
        <w:softHyphen/>
        <w:t>вою зос</w:t>
      </w:r>
      <w:r>
        <w:softHyphen/>
        <w:t>та</w:t>
      </w:r>
      <w:r>
        <w:softHyphen/>
        <w:t>лись, та вже й дав</w:t>
      </w:r>
      <w:r>
        <w:softHyphen/>
        <w:t>но,- обізвавсь Бич</w:t>
      </w:r>
      <w:r>
        <w:softHyphen/>
        <w:t>ковський.</w:t>
      </w:r>
    </w:p>
    <w:p w:rsidR="00ED4857" w:rsidRDefault="00ED4857">
      <w:pPr>
        <w:divId w:val="579290926"/>
      </w:pPr>
      <w:r>
        <w:t>    «Чув, под</w:t>
      </w:r>
      <w:r>
        <w:softHyphen/>
        <w:t>лий, що я удо</w:t>
      </w:r>
      <w:r>
        <w:softHyphen/>
        <w:t>ва, а не прий</w:t>
      </w:r>
      <w:r>
        <w:softHyphen/>
        <w:t>шов, щоб ме</w:t>
      </w:r>
      <w:r>
        <w:softHyphen/>
        <w:t>не сва</w:t>
      </w:r>
      <w:r>
        <w:softHyphen/>
        <w:t>та</w:t>
      </w:r>
      <w:r>
        <w:softHyphen/>
        <w:t>ти. Тре</w:t>
      </w:r>
      <w:r>
        <w:softHyphen/>
        <w:t>ба б йо</w:t>
      </w:r>
      <w:r>
        <w:softHyphen/>
        <w:t>го оже</w:t>
      </w:r>
      <w:r>
        <w:softHyphen/>
        <w:t>ни</w:t>
      </w:r>
      <w:r>
        <w:softHyphen/>
        <w:t>ти з со</w:t>
      </w:r>
      <w:r>
        <w:softHyphen/>
        <w:t>бою… хоч си</w:t>
      </w:r>
      <w:r>
        <w:softHyphen/>
        <w:t>лою. Тре</w:t>
      </w:r>
      <w:r>
        <w:softHyphen/>
        <w:t>ба б на</w:t>
      </w:r>
      <w:r>
        <w:softHyphen/>
        <w:t>посістись на йо</w:t>
      </w:r>
      <w:r>
        <w:softHyphen/>
        <w:t>го! Ко</w:t>
      </w:r>
      <w:r>
        <w:softHyphen/>
        <w:t>ли б Хрис</w:t>
      </w:r>
      <w:r>
        <w:softHyphen/>
        <w:t>ти</w:t>
      </w:r>
      <w:r>
        <w:softHyphen/>
        <w:t>на по</w:t>
      </w:r>
      <w:r>
        <w:softHyphen/>
        <w:t>мог</w:t>
      </w:r>
      <w:r>
        <w:softHyphen/>
        <w:t>ла»,-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29"/>
      </w:pPr>
      <w:r>
        <w:t>    - Що ж ви, роз</w:t>
      </w:r>
      <w:r>
        <w:softHyphen/>
        <w:t>ба</w:t>
      </w:r>
      <w:r>
        <w:softHyphen/>
        <w:t>гатіли? Без жінки, без сім'ї вам, чо</w:t>
      </w:r>
      <w:r>
        <w:softHyphen/>
        <w:t>ловікам, і гро</w:t>
      </w:r>
      <w:r>
        <w:softHyphen/>
        <w:t>шей не</w:t>
      </w:r>
      <w:r>
        <w:softHyphen/>
        <w:t>ма де діва</w:t>
      </w:r>
      <w:r>
        <w:softHyphen/>
        <w:t>ти. Пев</w:t>
      </w:r>
      <w:r>
        <w:softHyphen/>
        <w:t>но, скла</w:t>
      </w:r>
      <w:r>
        <w:softHyphen/>
        <w:t>ли в бан</w:t>
      </w:r>
      <w:r>
        <w:softHyphen/>
        <w:t>ку ве</w:t>
      </w:r>
      <w:r>
        <w:softHyphen/>
        <w:t>ликі капіта</w:t>
      </w:r>
      <w:r>
        <w:softHyphen/>
        <w:t>ли?</w:t>
      </w:r>
    </w:p>
    <w:p w:rsidR="00ED4857" w:rsidRDefault="00ED4857">
      <w:pPr>
        <w:divId w:val="579290647"/>
      </w:pPr>
      <w:r>
        <w:t>    - В ки</w:t>
      </w:r>
      <w:r>
        <w:softHyphen/>
        <w:t>шені оце маю п'ять кар</w:t>
      </w:r>
      <w:r>
        <w:softHyphen/>
        <w:t>бо</w:t>
      </w:r>
      <w:r>
        <w:softHyphen/>
        <w:t>ванців. Те</w:t>
      </w:r>
      <w:r>
        <w:softHyphen/>
        <w:t>пер це всі мої капіта</w:t>
      </w:r>
      <w:r>
        <w:softHyphen/>
        <w:t>ли,- мурк</w:t>
      </w:r>
      <w:r>
        <w:softHyphen/>
        <w:t>нув Бич</w:t>
      </w:r>
      <w:r>
        <w:softHyphen/>
        <w:t>ковський.</w:t>
      </w:r>
    </w:p>
    <w:p w:rsidR="00ED4857" w:rsidRDefault="00ED4857">
      <w:pPr>
        <w:divId w:val="579290630"/>
      </w:pPr>
      <w:r>
        <w:t>    - Оце так ди</w:t>
      </w:r>
      <w:r>
        <w:softHyphen/>
        <w:t>во! Ви, пев</w:t>
      </w:r>
      <w:r>
        <w:softHyphen/>
        <w:t>но, не бу</w:t>
      </w:r>
      <w:r>
        <w:softHyphen/>
        <w:t>ли на службі, а десь ти</w:t>
      </w:r>
      <w:r>
        <w:softHyphen/>
        <w:t>ня</w:t>
      </w:r>
      <w:r>
        <w:softHyphen/>
        <w:t>лись в світах, пев</w:t>
      </w:r>
      <w:r>
        <w:softHyphen/>
        <w:t>но, десь по</w:t>
      </w:r>
      <w:r>
        <w:softHyphen/>
        <w:t>невіря</w:t>
      </w:r>
      <w:r>
        <w:softHyphen/>
        <w:t>лись… мо</w:t>
      </w:r>
      <w:r>
        <w:softHyphen/>
        <w:t>же, му</w:t>
      </w:r>
      <w:r>
        <w:softHyphen/>
        <w:t>жи</w:t>
      </w:r>
      <w:r>
        <w:softHyphen/>
        <w:t>ку</w:t>
      </w:r>
      <w:r>
        <w:softHyphen/>
        <w:t>ва</w:t>
      </w:r>
      <w:r>
        <w:softHyphen/>
        <w:t>ли, а мо</w:t>
      </w:r>
      <w:r>
        <w:softHyphen/>
        <w:t>же, й стар</w:t>
      </w:r>
      <w:r>
        <w:softHyphen/>
        <w:t>цю</w:t>
      </w:r>
      <w:r>
        <w:softHyphen/>
        <w:t>ва</w:t>
      </w:r>
      <w:r>
        <w:softHyphen/>
        <w:t>ли? Ні жінки, ні гро</w:t>
      </w:r>
      <w:r>
        <w:softHyphen/>
        <w:t>шей! А я, хва</w:t>
      </w:r>
      <w:r>
        <w:softHyphen/>
        <w:t>лить бо</w:t>
      </w:r>
      <w:r>
        <w:softHyphen/>
        <w:t>га, і доч</w:t>
      </w:r>
      <w:r>
        <w:softHyphen/>
        <w:t>ку-кра</w:t>
      </w:r>
      <w:r>
        <w:softHyphen/>
        <w:t>су</w:t>
      </w:r>
      <w:r>
        <w:softHyphen/>
        <w:t>ню маю, і гроші маю, і дім маю, і жи</w:t>
      </w:r>
      <w:r>
        <w:softHyphen/>
        <w:t>ву щас</w:t>
      </w:r>
      <w:r>
        <w:softHyphen/>
        <w:t>ли</w:t>
      </w:r>
      <w:r>
        <w:softHyphen/>
        <w:t>во, як у бо</w:t>
      </w:r>
      <w:r>
        <w:softHyphen/>
        <w:t>га за двер</w:t>
      </w:r>
      <w:r>
        <w:softHyphen/>
        <w:t>ми,-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32"/>
      </w:pPr>
      <w:r>
        <w:t>    При цих сло</w:t>
      </w:r>
      <w:r>
        <w:softHyphen/>
        <w:t>вах Бич</w:t>
      </w:r>
      <w:r>
        <w:softHyphen/>
        <w:t>ковський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 і пок</w:t>
      </w:r>
      <w:r>
        <w:softHyphen/>
        <w:t>ру</w:t>
      </w:r>
      <w:r>
        <w:softHyphen/>
        <w:t>тив ву</w:t>
      </w:r>
      <w:r>
        <w:softHyphen/>
        <w:t>са. Роз</w:t>
      </w:r>
      <w:r>
        <w:softHyphen/>
        <w:t>мо</w:t>
      </w:r>
      <w:r>
        <w:softHyphen/>
        <w:t>ва про гроші оче</w:t>
      </w:r>
      <w:r>
        <w:softHyphen/>
        <w:t>ви</w:t>
      </w:r>
      <w:r>
        <w:softHyphen/>
        <w:t>дяч</w:t>
      </w:r>
      <w:r>
        <w:softHyphen/>
        <w:t>ки при</w:t>
      </w:r>
      <w:r>
        <w:softHyphen/>
        <w:t>па</w:t>
      </w:r>
      <w:r>
        <w:softHyphen/>
        <w:t>ла йо</w:t>
      </w:r>
      <w:r>
        <w:softHyphen/>
        <w:t>му до сма</w:t>
      </w:r>
      <w:r>
        <w:softHyphen/>
        <w:t>ку.</w:t>
      </w:r>
    </w:p>
    <w:p w:rsidR="00ED4857" w:rsidRDefault="00ED4857">
      <w:pPr>
        <w:divId w:val="579290540"/>
      </w:pPr>
      <w:r>
        <w:t>    - Як ви, Пла</w:t>
      </w:r>
      <w:r>
        <w:softHyphen/>
        <w:t>то</w:t>
      </w:r>
      <w:r>
        <w:softHyphen/>
        <w:t>не Андріяно</w:t>
      </w:r>
      <w:r>
        <w:softHyphen/>
        <w:t>ви</w:t>
      </w:r>
      <w:r>
        <w:softHyphen/>
        <w:t>чу, ви</w:t>
      </w:r>
      <w:r>
        <w:softHyphen/>
        <w:t>людніли, ви</w:t>
      </w:r>
      <w:r>
        <w:softHyphen/>
        <w:t>рос</w:t>
      </w:r>
      <w:r>
        <w:softHyphen/>
        <w:t>ли і вго</w:t>
      </w:r>
      <w:r>
        <w:softHyphen/>
        <w:t>ру і вшир! Я вгляділа вас і спо</w:t>
      </w:r>
      <w:r>
        <w:softHyphen/>
        <w:t>чат</w:t>
      </w:r>
      <w:r>
        <w:softHyphen/>
        <w:t>ку та</w:t>
      </w:r>
      <w:r>
        <w:softHyphen/>
        <w:t>ки не впізна</w:t>
      </w:r>
      <w:r>
        <w:softHyphen/>
        <w:t>ла: та</w:t>
      </w:r>
      <w:r>
        <w:softHyphen/>
        <w:t>кий з вас ко</w:t>
      </w:r>
      <w:r>
        <w:softHyphen/>
        <w:t>зир став! Ще дов</w:t>
      </w:r>
      <w:r>
        <w:softHyphen/>
        <w:t>го бу</w:t>
      </w:r>
      <w:r>
        <w:softHyphen/>
        <w:t>де</w:t>
      </w:r>
      <w:r>
        <w:softHyphen/>
        <w:t>те за</w:t>
      </w:r>
      <w:r>
        <w:softHyphen/>
        <w:t>мо</w:t>
      </w:r>
      <w:r>
        <w:softHyphen/>
        <w:t>ро</w:t>
      </w:r>
      <w:r>
        <w:softHyphen/>
        <w:t>чу</w:t>
      </w:r>
      <w:r>
        <w:softHyphen/>
        <w:t>ва</w:t>
      </w:r>
      <w:r>
        <w:softHyphen/>
        <w:t>ти го</w:t>
      </w:r>
      <w:r>
        <w:softHyphen/>
        <w:t>ло</w:t>
      </w:r>
      <w:r>
        <w:softHyphen/>
        <w:t>ви да</w:t>
      </w:r>
      <w:r>
        <w:softHyphen/>
        <w:t>мам. А я здо</w:t>
      </w:r>
      <w:r>
        <w:softHyphen/>
        <w:t>ро</w:t>
      </w:r>
      <w:r>
        <w:softHyphen/>
        <w:t>во зміни</w:t>
      </w:r>
      <w:r>
        <w:softHyphen/>
        <w:t>лась? Ви ме</w:t>
      </w:r>
      <w:r>
        <w:softHyphen/>
        <w:t>не впізна</w:t>
      </w:r>
      <w:r>
        <w:softHyphen/>
        <w:t>ли?-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 і приж</w:t>
      </w:r>
      <w:r>
        <w:softHyphen/>
        <w:t>му</w:t>
      </w:r>
      <w:r>
        <w:softHyphen/>
        <w:t>ри</w:t>
      </w:r>
      <w:r>
        <w:softHyphen/>
        <w:t>ла свої гострі оч</w:t>
      </w:r>
      <w:r>
        <w:softHyphen/>
        <w:t>ки.</w:t>
      </w:r>
    </w:p>
    <w:p w:rsidR="00ED4857" w:rsidRDefault="00ED4857">
      <w:pPr>
        <w:divId w:val="579290554"/>
      </w:pPr>
      <w:r>
        <w:t>    - Ні, не впізнав, але швид</w:t>
      </w:r>
      <w:r>
        <w:softHyphen/>
        <w:t>ко до</w:t>
      </w:r>
      <w:r>
        <w:softHyphen/>
        <w:t>га</w:t>
      </w:r>
      <w:r>
        <w:softHyphen/>
        <w:t>дав</w:t>
      </w:r>
      <w:r>
        <w:softHyphen/>
        <w:t>ся, що то ви,- мурк</w:t>
      </w:r>
      <w:r>
        <w:softHyphen/>
        <w:t>нув Бич</w:t>
      </w:r>
      <w:r>
        <w:softHyphen/>
        <w:t>ковський.</w:t>
      </w:r>
    </w:p>
    <w:p w:rsidR="00ED4857" w:rsidRDefault="00ED4857">
      <w:pPr>
        <w:divId w:val="579290929"/>
      </w:pPr>
      <w:r>
        <w:t>    - Що ж я? Чи ду</w:t>
      </w:r>
      <w:r>
        <w:softHyphen/>
        <w:t>же пос</w:t>
      </w:r>
      <w:r>
        <w:softHyphen/>
        <w:t>тарілась? Ста</w:t>
      </w:r>
      <w:r>
        <w:softHyphen/>
        <w:t>ла зовсім ба</w:t>
      </w:r>
      <w:r>
        <w:softHyphen/>
        <w:t>бою? Га? 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 і підня</w:t>
      </w:r>
      <w:r>
        <w:softHyphen/>
        <w:t>ла вго</w:t>
      </w:r>
      <w:r>
        <w:softHyphen/>
        <w:t>ру тонкі бро</w:t>
      </w:r>
      <w:r>
        <w:softHyphen/>
        <w:t>ви, ще й дрібненько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D4857" w:rsidRDefault="00ED4857">
      <w:pPr>
        <w:divId w:val="579290942"/>
      </w:pPr>
      <w:r>
        <w:t>    - Ви ста</w:t>
      </w:r>
      <w:r>
        <w:softHyphen/>
        <w:t>ли те</w:t>
      </w:r>
      <w:r>
        <w:softHyphen/>
        <w:t>пер чер</w:t>
      </w:r>
      <w:r>
        <w:softHyphen/>
        <w:t>воні, а ко</w:t>
      </w:r>
      <w:r>
        <w:softHyphen/>
        <w:t>лись бу</w:t>
      </w:r>
      <w:r>
        <w:softHyphen/>
        <w:t>ли білі,-зне</w:t>
      </w:r>
      <w:r>
        <w:softHyphen/>
        <w:t>хо</w:t>
      </w:r>
      <w:r>
        <w:softHyphen/>
        <w:t>тя обізвав</w:t>
      </w:r>
      <w:r>
        <w:softHyphen/>
        <w:t>ся Бич</w:t>
      </w:r>
      <w:r>
        <w:softHyphen/>
        <w:t>ковський.</w:t>
      </w:r>
    </w:p>
    <w:p w:rsidR="00ED4857" w:rsidRDefault="00ED4857">
      <w:pPr>
        <w:divId w:val="579290646"/>
      </w:pPr>
      <w:r>
        <w:t>    Марта Ки</w:t>
      </w:r>
      <w:r>
        <w:softHyphen/>
        <w:t>рилівна ще дуж</w:t>
      </w:r>
      <w:r>
        <w:softHyphen/>
        <w:t>че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D4857" w:rsidRDefault="00ED4857">
      <w:pPr>
        <w:divId w:val="579290931"/>
      </w:pPr>
      <w:r>
        <w:t>    - Це гарні комплімен</w:t>
      </w:r>
      <w:r>
        <w:softHyphen/>
        <w:t>ти го</w:t>
      </w:r>
      <w:r>
        <w:softHyphen/>
        <w:t>во</w:t>
      </w:r>
      <w:r>
        <w:softHyphen/>
        <w:t>ри</w:t>
      </w:r>
      <w:r>
        <w:softHyphen/>
        <w:t>те да</w:t>
      </w:r>
      <w:r>
        <w:softHyphen/>
        <w:t>мам! Що ж це, по ва</w:t>
      </w:r>
      <w:r>
        <w:softHyphen/>
        <w:t>шо</w:t>
      </w:r>
      <w:r>
        <w:softHyphen/>
        <w:t>му: чи гар</w:t>
      </w:r>
      <w:r>
        <w:softHyphen/>
        <w:t>но б то, чи по</w:t>
      </w:r>
      <w:r>
        <w:softHyphen/>
        <w:t>га</w:t>
      </w:r>
      <w:r>
        <w:softHyphen/>
        <w:t>но?</w:t>
      </w:r>
    </w:p>
    <w:p w:rsidR="00ED4857" w:rsidRDefault="00ED4857">
      <w:pPr>
        <w:divId w:val="579291033"/>
      </w:pPr>
      <w:r>
        <w:t>    - Ні гар</w:t>
      </w:r>
      <w:r>
        <w:softHyphen/>
        <w:t>но, ні по</w:t>
      </w:r>
      <w:r>
        <w:softHyphen/>
        <w:t>га</w:t>
      </w:r>
      <w:r>
        <w:softHyphen/>
        <w:t>но. Але ви ще цвіте</w:t>
      </w:r>
      <w:r>
        <w:softHyphen/>
        <w:t>те і не в'яне</w:t>
      </w:r>
      <w:r>
        <w:softHyphen/>
        <w:t>те. Я ду</w:t>
      </w:r>
      <w:r>
        <w:softHyphen/>
        <w:t>мав, що ви зв'яли й за</w:t>
      </w:r>
      <w:r>
        <w:softHyphen/>
        <w:t>червіли,- ска</w:t>
      </w:r>
      <w:r>
        <w:softHyphen/>
        <w:t>зав Бич</w:t>
      </w:r>
      <w:r>
        <w:softHyphen/>
        <w:t>ковський.</w:t>
      </w:r>
    </w:p>
    <w:p w:rsidR="00ED4857" w:rsidRDefault="00ED4857">
      <w:pPr>
        <w:divId w:val="579291008"/>
      </w:pPr>
      <w:r>
        <w:t>    - Кажуть лю</w:t>
      </w:r>
      <w:r>
        <w:softHyphen/>
        <w:t>де, що я не зв’яла, хоч, мо</w:t>
      </w:r>
      <w:r>
        <w:softHyphen/>
        <w:t>же, й га</w:t>
      </w:r>
      <w:r>
        <w:softHyphen/>
        <w:t>разд і не процвітаю. Чи ма</w:t>
      </w:r>
      <w:r>
        <w:softHyphen/>
        <w:t>ли ж який ро</w:t>
      </w:r>
      <w:r>
        <w:softHyphen/>
        <w:t>ман на своєму віку? Пев</w:t>
      </w:r>
      <w:r>
        <w:softHyphen/>
        <w:t>но, ма</w:t>
      </w:r>
      <w:r>
        <w:softHyphen/>
        <w:t>ли стільки ро</w:t>
      </w:r>
      <w:r>
        <w:softHyphen/>
        <w:t>манів, що їх усіх і не спи</w:t>
      </w:r>
      <w:r>
        <w:softHyphen/>
        <w:t>са</w:t>
      </w:r>
      <w:r>
        <w:softHyphen/>
        <w:t>ти,-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53"/>
      </w:pPr>
      <w:r>
        <w:t>    - Хто йо</w:t>
      </w:r>
      <w:r>
        <w:softHyphen/>
        <w:t>го зна: не пам'ятаю, по</w:t>
      </w:r>
      <w:r>
        <w:softHyphen/>
        <w:t>за</w:t>
      </w:r>
      <w:r>
        <w:softHyphen/>
        <w:t>бу</w:t>
      </w:r>
      <w:r>
        <w:softHyphen/>
        <w:t>вав,- ска</w:t>
      </w:r>
      <w:r>
        <w:softHyphen/>
        <w:t>зав Бич</w:t>
      </w:r>
      <w:r>
        <w:softHyphen/>
        <w:t>ковський і витріщив очі на ки</w:t>
      </w:r>
      <w:r>
        <w:softHyphen/>
        <w:t>лим, не</w:t>
      </w:r>
      <w:r>
        <w:softHyphen/>
        <w:t>на</w:t>
      </w:r>
      <w:r>
        <w:softHyphen/>
        <w:t>че розг</w:t>
      </w:r>
      <w:r>
        <w:softHyphen/>
        <w:t>ля</w:t>
      </w:r>
      <w:r>
        <w:softHyphen/>
        <w:t>дав тру</w:t>
      </w:r>
      <w:r>
        <w:softHyphen/>
        <w:t>ба</w:t>
      </w:r>
      <w:r>
        <w:softHyphen/>
        <w:t>ду</w:t>
      </w:r>
      <w:r>
        <w:softHyphen/>
        <w:t>ра з бан</w:t>
      </w:r>
      <w:r>
        <w:softHyphen/>
        <w:t>ду</w:t>
      </w:r>
      <w:r>
        <w:softHyphen/>
        <w:t>рою.</w:t>
      </w:r>
    </w:p>
    <w:p w:rsidR="00ED4857" w:rsidRDefault="00ED4857">
      <w:pPr>
        <w:divId w:val="579290921"/>
      </w:pPr>
      <w:r>
        <w:t>    - Чого це ви так при</w:t>
      </w:r>
      <w:r>
        <w:softHyphen/>
        <w:t>див</w:t>
      </w:r>
      <w:r>
        <w:softHyphen/>
        <w:t>ляєтесь до то</w:t>
      </w:r>
      <w:r>
        <w:softHyphen/>
        <w:t>го тру</w:t>
      </w:r>
      <w:r>
        <w:softHyphen/>
        <w:t>ба</w:t>
      </w:r>
      <w:r>
        <w:softHyphen/>
        <w:t>ду</w:t>
      </w:r>
      <w:r>
        <w:softHyphen/>
        <w:t>ра, чи ар</w:t>
      </w:r>
      <w:r>
        <w:softHyphen/>
        <w:t>хе</w:t>
      </w:r>
      <w:r>
        <w:softHyphen/>
        <w:t>ологією ціка</w:t>
      </w:r>
      <w:r>
        <w:softHyphen/>
        <w:t>ви</w:t>
      </w:r>
      <w:r>
        <w:softHyphen/>
        <w:t>тесь, чи тією ли</w:t>
      </w:r>
      <w:r>
        <w:softHyphen/>
        <w:t>цар</w:t>
      </w:r>
      <w:r>
        <w:softHyphen/>
        <w:t>шею, що си</w:t>
      </w:r>
      <w:r>
        <w:softHyphen/>
        <w:t>дять на бал</w:t>
      </w:r>
      <w:r>
        <w:softHyphen/>
        <w:t>коні?</w:t>
      </w:r>
    </w:p>
    <w:p w:rsidR="00ED4857" w:rsidRDefault="00ED4857">
      <w:pPr>
        <w:divId w:val="579290524"/>
      </w:pPr>
      <w:r>
        <w:t>    - Більше ар</w:t>
      </w:r>
      <w:r>
        <w:softHyphen/>
        <w:t>хе</w:t>
      </w:r>
      <w:r>
        <w:softHyphen/>
        <w:t>ологією,- зне</w:t>
      </w:r>
      <w:r>
        <w:softHyphen/>
        <w:t>хо</w:t>
      </w:r>
      <w:r>
        <w:softHyphen/>
        <w:t>тя обізвав</w:t>
      </w:r>
      <w:r>
        <w:softHyphen/>
        <w:t>ся Бич</w:t>
      </w:r>
      <w:r>
        <w:softHyphen/>
        <w:t>ковський.</w:t>
      </w:r>
    </w:p>
    <w:p w:rsidR="00ED4857" w:rsidRDefault="00ED4857">
      <w:pPr>
        <w:divId w:val="579290972"/>
      </w:pPr>
      <w:r>
        <w:t>    - Невже ви так встиг</w:t>
      </w:r>
      <w:r>
        <w:softHyphen/>
        <w:t>ли за</w:t>
      </w:r>
      <w:r>
        <w:softHyphen/>
        <w:t>чуч</w:t>
      </w:r>
      <w:r>
        <w:softHyphen/>
        <w:t>веріти та за</w:t>
      </w:r>
      <w:r>
        <w:softHyphen/>
        <w:t>черствіти, що тільки й ціка</w:t>
      </w:r>
      <w:r>
        <w:softHyphen/>
        <w:t>ви</w:t>
      </w:r>
      <w:r>
        <w:softHyphen/>
        <w:t>тесь тією мерт</w:t>
      </w:r>
      <w:r>
        <w:softHyphen/>
        <w:t>во</w:t>
      </w:r>
      <w:r>
        <w:softHyphen/>
        <w:t>тою, цеб</w:t>
      </w:r>
      <w:r>
        <w:softHyphen/>
        <w:t>то ар</w:t>
      </w:r>
      <w:r>
        <w:softHyphen/>
        <w:t>хе</w:t>
      </w:r>
      <w:r>
        <w:softHyphen/>
        <w:t>ологією та мерт</w:t>
      </w:r>
      <w:r>
        <w:softHyphen/>
        <w:t>ви</w:t>
      </w:r>
      <w:r>
        <w:softHyphen/>
        <w:t>ми мальова</w:t>
      </w:r>
      <w:r>
        <w:softHyphen/>
        <w:t>ни</w:t>
      </w:r>
      <w:r>
        <w:softHyphen/>
        <w:t>ми ли</w:t>
      </w:r>
      <w:r>
        <w:softHyphen/>
        <w:t>цар</w:t>
      </w:r>
      <w:r>
        <w:softHyphen/>
        <w:t>ша</w:t>
      </w:r>
      <w:r>
        <w:softHyphen/>
        <w:t>ми?- чеп</w:t>
      </w:r>
      <w:r>
        <w:softHyphen/>
        <w:t>ля</w:t>
      </w:r>
      <w:r>
        <w:softHyphen/>
        <w:t>лась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78"/>
      </w:pPr>
      <w:r>
        <w:t>    Бичковському об</w:t>
      </w:r>
      <w:r>
        <w:softHyphen/>
        <w:t>рид</w:t>
      </w:r>
      <w:r>
        <w:softHyphen/>
        <w:t>ла вже та роз</w:t>
      </w:r>
      <w:r>
        <w:softHyphen/>
        <w:t>мо</w:t>
      </w:r>
      <w:r>
        <w:softHyphen/>
        <w:t>ва про га</w:t>
      </w:r>
      <w:r>
        <w:softHyphen/>
        <w:t>рячі душі та мальова</w:t>
      </w:r>
      <w:r>
        <w:softHyphen/>
        <w:t>них ли</w:t>
      </w:r>
      <w:r>
        <w:softHyphen/>
        <w:t>царш,-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ви</w:t>
      </w:r>
      <w:r>
        <w:softHyphen/>
        <w:t>пи</w:t>
      </w:r>
      <w:r>
        <w:softHyphen/>
        <w:t>ти всмак з ком</w:t>
      </w:r>
      <w:r>
        <w:softHyphen/>
        <w:t>панією, а Хрис</w:t>
      </w:r>
      <w:r>
        <w:softHyphen/>
        <w:t>ти</w:t>
      </w:r>
      <w:r>
        <w:softHyphen/>
        <w:t>на од</w:t>
      </w:r>
      <w:r>
        <w:softHyphen/>
        <w:t>би</w:t>
      </w:r>
      <w:r>
        <w:softHyphen/>
        <w:t>ла йо</w:t>
      </w:r>
      <w:r>
        <w:softHyphen/>
        <w:t>го од ве</w:t>
      </w:r>
      <w:r>
        <w:softHyphen/>
        <w:t>се</w:t>
      </w:r>
      <w:r>
        <w:softHyphen/>
        <w:t>лої ком</w:t>
      </w:r>
      <w:r>
        <w:softHyphen/>
        <w:t>панії і тро</w:t>
      </w:r>
      <w:r>
        <w:softHyphen/>
        <w:t>хи не замк</w:t>
      </w:r>
      <w:r>
        <w:softHyphen/>
        <w:t>ну</w:t>
      </w:r>
      <w:r>
        <w:softHyphen/>
        <w:t>ла в ха</w:t>
      </w:r>
      <w:r>
        <w:softHyphen/>
        <w:t>тині, а Мар</w:t>
      </w:r>
      <w:r>
        <w:softHyphen/>
        <w:t>та го</w:t>
      </w:r>
      <w:r>
        <w:softHyphen/>
        <w:t>дує йо</w:t>
      </w:r>
      <w:r>
        <w:softHyphen/>
        <w:t>го ро</w:t>
      </w:r>
      <w:r>
        <w:softHyphen/>
        <w:t>ман</w:t>
      </w:r>
      <w:r>
        <w:softHyphen/>
        <w:t>тич</w:t>
      </w:r>
      <w:r>
        <w:softHyphen/>
        <w:t>ни</w:t>
      </w:r>
      <w:r>
        <w:softHyphen/>
        <w:t>ми со</w:t>
      </w:r>
      <w:r>
        <w:softHyphen/>
        <w:t>ло</w:t>
      </w:r>
      <w:r>
        <w:softHyphen/>
        <w:t>до</w:t>
      </w:r>
      <w:r>
        <w:softHyphen/>
        <w:t>ща</w:t>
      </w:r>
      <w:r>
        <w:softHyphen/>
        <w:t>ми.</w:t>
      </w:r>
    </w:p>
    <w:p w:rsidR="00ED4857" w:rsidRDefault="00ED4857">
      <w:pPr>
        <w:divId w:val="579290395"/>
      </w:pPr>
      <w:r>
        <w:t>    Може, ви зацікав</w:t>
      </w:r>
      <w:r>
        <w:softHyphen/>
        <w:t>лені чим іншим, а я вас тут дер</w:t>
      </w:r>
      <w:r>
        <w:softHyphen/>
        <w:t>жу? Мо</w:t>
      </w:r>
      <w:r>
        <w:softHyphen/>
        <w:t>же, час ви</w:t>
      </w:r>
      <w:r>
        <w:softHyphen/>
        <w:t>пи</w:t>
      </w:r>
      <w:r>
        <w:softHyphen/>
        <w:t>ти по чарці?-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319"/>
      </w:pPr>
      <w:r>
        <w:t>    «Оце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па! За</w:t>
      </w:r>
      <w:r>
        <w:softHyphen/>
        <w:t>лу</w:t>
      </w:r>
      <w:r>
        <w:softHyphen/>
        <w:t>чи</w:t>
      </w:r>
      <w:r>
        <w:softHyphen/>
        <w:t>ла ме</w:t>
      </w:r>
      <w:r>
        <w:softHyphen/>
        <w:t>не сю</w:t>
      </w:r>
      <w:r>
        <w:softHyphen/>
        <w:t>ди, не</w:t>
      </w:r>
      <w:r>
        <w:softHyphen/>
        <w:t>на</w:t>
      </w:r>
      <w:r>
        <w:softHyphen/>
        <w:t>че те</w:t>
      </w:r>
      <w:r>
        <w:softHyphen/>
        <w:t>ля в повітку»,- по</w:t>
      </w:r>
      <w:r>
        <w:softHyphen/>
        <w:t>ду</w:t>
      </w:r>
      <w:r>
        <w:softHyphen/>
        <w:t>мав він.</w:t>
      </w:r>
    </w:p>
    <w:p w:rsidR="00ED4857" w:rsidRDefault="00ED4857">
      <w:pPr>
        <w:divId w:val="579290362"/>
      </w:pPr>
      <w:r>
        <w:t>    - А час би вже ви</w:t>
      </w:r>
      <w:r>
        <w:softHyphen/>
        <w:t>пи</w:t>
      </w:r>
      <w:r>
        <w:softHyphen/>
        <w:t>ти, ви прав</w:t>
      </w:r>
      <w:r>
        <w:softHyphen/>
        <w:t>ду ска</w:t>
      </w:r>
      <w:r>
        <w:softHyphen/>
        <w:t>за</w:t>
      </w:r>
      <w:r>
        <w:softHyphen/>
        <w:t>ли оце.</w:t>
      </w:r>
    </w:p>
    <w:p w:rsidR="00ED4857" w:rsidRDefault="00ED4857">
      <w:pPr>
        <w:divId w:val="579290474"/>
      </w:pPr>
      <w:r>
        <w:t>    - І я з ва</w:t>
      </w:r>
      <w:r>
        <w:softHyphen/>
        <w:t>ми вип'ю! Нудьга ме</w:t>
      </w:r>
      <w:r>
        <w:softHyphen/>
        <w:t>не бе</w:t>
      </w:r>
      <w:r>
        <w:softHyphen/>
        <w:t>ре се</w:t>
      </w:r>
      <w:r>
        <w:softHyphen/>
        <w:t>ред цієї ста</w:t>
      </w:r>
      <w:r>
        <w:softHyphen/>
        <w:t>ре</w:t>
      </w:r>
      <w:r>
        <w:softHyphen/>
        <w:t>чої не</w:t>
      </w:r>
      <w:r>
        <w:softHyphen/>
        <w:t>ве</w:t>
      </w:r>
      <w:r>
        <w:softHyphen/>
        <w:t>се</w:t>
      </w:r>
      <w:r>
        <w:softHyphen/>
        <w:t>лої ком</w:t>
      </w:r>
      <w:r>
        <w:softHyphen/>
        <w:t>панії,- аж гук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82"/>
      </w:pPr>
      <w:r>
        <w:t>    - От і доб</w:t>
      </w:r>
      <w:r>
        <w:softHyphen/>
        <w:t>ре! Ходім та вип'ємо вкупі! Я та</w:t>
      </w:r>
      <w:r>
        <w:softHyphen/>
        <w:t>ких люб</w:t>
      </w:r>
      <w:r>
        <w:softHyphen/>
        <w:t>лю.</w:t>
      </w:r>
    </w:p>
    <w:p w:rsidR="00ED4857" w:rsidRDefault="00ED4857">
      <w:pPr>
        <w:divId w:val="579290494"/>
      </w:pPr>
      <w:r>
        <w:t>    - І я та</w:t>
      </w:r>
      <w:r>
        <w:softHyphen/>
        <w:t>ких люб</w:t>
      </w:r>
      <w:r>
        <w:softHyphen/>
        <w:t>лю! З та</w:t>
      </w:r>
      <w:r>
        <w:softHyphen/>
        <w:t>ки</w:t>
      </w:r>
      <w:r>
        <w:softHyphen/>
        <w:t>ми і на світі жи</w:t>
      </w:r>
      <w:r>
        <w:softHyphen/>
        <w:t>ти ве</w:t>
      </w:r>
      <w:r>
        <w:softHyphen/>
        <w:t>селіше!- гук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 і схо</w:t>
      </w:r>
      <w:r>
        <w:softHyphen/>
        <w:t>пи</w:t>
      </w:r>
      <w:r>
        <w:softHyphen/>
        <w:t>лась з стільця.</w:t>
      </w:r>
    </w:p>
    <w:p w:rsidR="00ED4857" w:rsidRDefault="00ED4857">
      <w:pPr>
        <w:divId w:val="579290888"/>
      </w:pPr>
      <w:r>
        <w:t>    Вона підроб</w:t>
      </w:r>
      <w:r>
        <w:softHyphen/>
        <w:t>лю</w:t>
      </w:r>
      <w:r>
        <w:softHyphen/>
        <w:t>ва</w:t>
      </w:r>
      <w:r>
        <w:softHyphen/>
        <w:t>лась під смак Бич</w:t>
      </w:r>
      <w:r>
        <w:softHyphen/>
        <w:t>ковсько</w:t>
      </w:r>
      <w:r>
        <w:softHyphen/>
        <w:t>го. В її ду</w:t>
      </w:r>
      <w:r>
        <w:softHyphen/>
        <w:t>шу впа</w:t>
      </w:r>
      <w:r>
        <w:softHyphen/>
        <w:t>ла дум</w:t>
      </w:r>
      <w:r>
        <w:softHyphen/>
        <w:t>ка і справді знов роз</w:t>
      </w:r>
      <w:r>
        <w:softHyphen/>
        <w:t>по</w:t>
      </w:r>
      <w:r>
        <w:softHyphen/>
        <w:t>ча</w:t>
      </w:r>
      <w:r>
        <w:softHyphen/>
        <w:t>ти ро</w:t>
      </w:r>
      <w:r>
        <w:softHyphen/>
        <w:t>ман з Бич</w:t>
      </w:r>
      <w:r>
        <w:softHyphen/>
        <w:t>ковським, ко</w:t>
      </w:r>
      <w:r>
        <w:softHyphen/>
        <w:t>то</w:t>
      </w:r>
      <w:r>
        <w:softHyphen/>
        <w:t>рий міг ста</w:t>
      </w:r>
      <w:r>
        <w:softHyphen/>
        <w:t>ти їй в при</w:t>
      </w:r>
      <w:r>
        <w:softHyphen/>
        <w:t>годі.</w:t>
      </w:r>
    </w:p>
    <w:p w:rsidR="00ED4857" w:rsidRDefault="00ED4857">
      <w:pPr>
        <w:divId w:val="579290359"/>
      </w:pPr>
      <w:r>
        <w:t>    Марта Ки</w:t>
      </w:r>
      <w:r>
        <w:softHyphen/>
        <w:t>рилівна ко</w:t>
      </w:r>
      <w:r>
        <w:softHyphen/>
        <w:t>кет</w:t>
      </w:r>
      <w:r>
        <w:softHyphen/>
        <w:t>ко одіпхну</w:t>
      </w:r>
      <w:r>
        <w:softHyphen/>
        <w:t>ла обидві по</w:t>
      </w:r>
      <w:r>
        <w:softHyphen/>
        <w:t>ло</w:t>
      </w:r>
      <w:r>
        <w:softHyphen/>
        <w:t>вин</w:t>
      </w:r>
      <w:r>
        <w:softHyphen/>
        <w:t>ки две</w:t>
      </w:r>
      <w:r>
        <w:softHyphen/>
        <w:t>рей і про</w:t>
      </w:r>
      <w:r>
        <w:softHyphen/>
        <w:t>вор</w:t>
      </w:r>
      <w:r>
        <w:softHyphen/>
        <w:t>ненько, якось пус</w:t>
      </w:r>
      <w:r>
        <w:softHyphen/>
        <w:t>ту</w:t>
      </w:r>
      <w:r>
        <w:softHyphen/>
        <w:t>ючи, вис</w:t>
      </w:r>
      <w:r>
        <w:softHyphen/>
        <w:t>ко</w:t>
      </w:r>
      <w:r>
        <w:softHyphen/>
        <w:t>чи</w:t>
      </w:r>
      <w:r>
        <w:softHyphen/>
        <w:t>ла в гос</w:t>
      </w:r>
      <w:r>
        <w:softHyphen/>
        <w:t>тин</w:t>
      </w:r>
      <w:r>
        <w:softHyphen/>
        <w:t>ну. За нею по</w:t>
      </w:r>
      <w:r>
        <w:softHyphen/>
        <w:t>ва</w:t>
      </w:r>
      <w:r>
        <w:softHyphen/>
        <w:t>гом вий</w:t>
      </w:r>
      <w:r>
        <w:softHyphen/>
        <w:t>шов Бич</w:t>
      </w:r>
      <w:r>
        <w:softHyphen/>
        <w:t>ковський. В сто</w:t>
      </w:r>
      <w:r>
        <w:softHyphen/>
        <w:t>ловій кру</w:t>
      </w:r>
      <w:r>
        <w:softHyphen/>
        <w:t>гом сто</w:t>
      </w:r>
      <w:r>
        <w:softHyphen/>
        <w:t>ла сиділи Юпіте</w:t>
      </w:r>
      <w:r>
        <w:softHyphen/>
        <w:t>ри та лисі вінці сот</w:t>
      </w:r>
      <w:r>
        <w:softHyphen/>
        <w:t>воріння і хи</w:t>
      </w:r>
      <w:r>
        <w:softHyphen/>
        <w:t>ли</w:t>
      </w:r>
      <w:r>
        <w:softHyphen/>
        <w:t>ли хто пи</w:t>
      </w:r>
      <w:r>
        <w:softHyphen/>
        <w:t>во, хто ви</w:t>
      </w:r>
      <w:r>
        <w:softHyphen/>
        <w:t>но ста</w:t>
      </w:r>
      <w:r>
        <w:softHyphen/>
        <w:t>ка</w:t>
      </w:r>
      <w:r>
        <w:softHyphen/>
        <w:t>на</w:t>
      </w:r>
      <w:r>
        <w:softHyphen/>
        <w:t>ми. Мар</w:t>
      </w:r>
      <w:r>
        <w:softHyphen/>
        <w:t>та Ки</w:t>
      </w:r>
      <w:r>
        <w:softHyphen/>
        <w:t>рилівна сіла по</w:t>
      </w:r>
      <w:r>
        <w:softHyphen/>
        <w:t>руч з Бич</w:t>
      </w:r>
      <w:r>
        <w:softHyphen/>
        <w:t>ковським і на</w:t>
      </w:r>
      <w:r>
        <w:softHyphen/>
        <w:t>ли</w:t>
      </w:r>
      <w:r>
        <w:softHyphen/>
        <w:t>ла в ста</w:t>
      </w:r>
      <w:r>
        <w:softHyphen/>
        <w:t>ка</w:t>
      </w:r>
      <w:r>
        <w:softHyphen/>
        <w:t>ни ви</w:t>
      </w:r>
      <w:r>
        <w:softHyphen/>
        <w:t>на і для се</w:t>
      </w:r>
      <w:r>
        <w:softHyphen/>
        <w:t>бе, і для Бич</w:t>
      </w:r>
      <w:r>
        <w:softHyphen/>
        <w:t>ковсько</w:t>
      </w:r>
      <w:r>
        <w:softHyphen/>
        <w:t>го. Бич</w:t>
      </w:r>
      <w:r>
        <w:softHyphen/>
        <w:t>ковський підняв ста</w:t>
      </w:r>
      <w:r>
        <w:softHyphen/>
        <w:t>кан до Мар</w:t>
      </w:r>
      <w:r>
        <w:softHyphen/>
        <w:t>ти Ки</w:t>
      </w:r>
      <w:r>
        <w:softHyphen/>
        <w:t>рилівни. Во</w:t>
      </w:r>
      <w:r>
        <w:softHyphen/>
        <w:t>на підня</w:t>
      </w:r>
      <w:r>
        <w:softHyphen/>
        <w:t>ла і свій ста</w:t>
      </w:r>
      <w:r>
        <w:softHyphen/>
        <w:t>кан і цок</w:t>
      </w:r>
      <w:r>
        <w:softHyphen/>
        <w:t>ну</w:t>
      </w:r>
      <w:r>
        <w:softHyphen/>
        <w:t>ла ним об ста</w:t>
      </w:r>
      <w:r>
        <w:softHyphen/>
        <w:t>кан Бич</w:t>
      </w:r>
      <w:r>
        <w:softHyphen/>
        <w:t>ковсько</w:t>
      </w:r>
      <w:r>
        <w:softHyphen/>
        <w:t>го. Хоч во</w:t>
      </w:r>
      <w:r>
        <w:softHyphen/>
        <w:t>на і не лю</w:t>
      </w:r>
      <w:r>
        <w:softHyphen/>
        <w:t>би</w:t>
      </w:r>
      <w:r>
        <w:softHyphen/>
        <w:t>ла пи</w:t>
      </w:r>
      <w:r>
        <w:softHyphen/>
        <w:t>ти, але ра</w:t>
      </w:r>
      <w:r>
        <w:softHyphen/>
        <w:t>ди Бич</w:t>
      </w:r>
      <w:r>
        <w:softHyphen/>
        <w:t>ковсько</w:t>
      </w:r>
      <w:r>
        <w:softHyphen/>
        <w:t>го ви</w:t>
      </w:r>
      <w:r>
        <w:softHyphen/>
        <w:t>хи</w:t>
      </w:r>
      <w:r>
        <w:softHyphen/>
        <w:t>ли</w:t>
      </w:r>
      <w:r>
        <w:softHyphen/>
        <w:t>ла пов</w:t>
      </w:r>
      <w:r>
        <w:softHyphen/>
        <w:t>ний ста</w:t>
      </w:r>
      <w:r>
        <w:softHyphen/>
        <w:t>кан, ще й дру</w:t>
      </w:r>
      <w:r>
        <w:softHyphen/>
        <w:t>гий на</w:t>
      </w:r>
      <w:r>
        <w:softHyphen/>
        <w:t>ли</w:t>
      </w:r>
      <w:r>
        <w:softHyphen/>
        <w:t>ла. Во</w:t>
      </w:r>
      <w:r>
        <w:softHyphen/>
        <w:t>на бу</w:t>
      </w:r>
      <w:r>
        <w:softHyphen/>
        <w:t>ла ра</w:t>
      </w:r>
      <w:r>
        <w:softHyphen/>
        <w:t>да, що знов своєю осо</w:t>
      </w:r>
      <w:r>
        <w:softHyphen/>
        <w:t>бою заціка</w:t>
      </w:r>
      <w:r>
        <w:softHyphen/>
        <w:t>ви</w:t>
      </w:r>
      <w:r>
        <w:softHyphen/>
        <w:t>ла ко</w:t>
      </w:r>
      <w:r>
        <w:softHyphen/>
        <w:t>лишньогось же</w:t>
      </w:r>
      <w:r>
        <w:softHyphen/>
        <w:t>ни</w:t>
      </w:r>
      <w:r>
        <w:softHyphen/>
        <w:t>ха. Бич</w:t>
      </w:r>
      <w:r>
        <w:softHyphen/>
        <w:t>ковський роз</w:t>
      </w:r>
      <w:r>
        <w:softHyphen/>
        <w:t>ве</w:t>
      </w:r>
      <w:r>
        <w:softHyphen/>
        <w:t>се</w:t>
      </w:r>
      <w:r>
        <w:softHyphen/>
        <w:t>ливсь, навіть роз</w:t>
      </w:r>
      <w:r>
        <w:softHyphen/>
        <w:t>го</w:t>
      </w:r>
      <w:r>
        <w:softHyphen/>
        <w:t>во</w:t>
      </w:r>
      <w:r>
        <w:softHyphen/>
        <w:t>ривсь. Мар</w:t>
      </w:r>
      <w:r>
        <w:softHyphen/>
        <w:t>та Ки</w:t>
      </w:r>
      <w:r>
        <w:softHyphen/>
        <w:t>рилівна при</w:t>
      </w:r>
      <w:r>
        <w:softHyphen/>
        <w:t>су</w:t>
      </w:r>
      <w:r>
        <w:softHyphen/>
        <w:t>ну</w:t>
      </w:r>
      <w:r>
        <w:softHyphen/>
        <w:t>лась до йо</w:t>
      </w:r>
      <w:r>
        <w:softHyphen/>
        <w:t>го бли</w:t>
      </w:r>
      <w:r>
        <w:softHyphen/>
        <w:t>зенько і пильно ди</w:t>
      </w:r>
      <w:r>
        <w:softHyphen/>
        <w:t>ви</w:t>
      </w:r>
      <w:r>
        <w:softHyphen/>
        <w:t>лась йо</w:t>
      </w:r>
      <w:r>
        <w:softHyphen/>
        <w:t>му в вічі. Во</w:t>
      </w:r>
      <w:r>
        <w:softHyphen/>
        <w:t>на роз</w:t>
      </w:r>
      <w:r>
        <w:softHyphen/>
        <w:t>чер</w:t>
      </w:r>
      <w:r>
        <w:softHyphen/>
        <w:t>вонілась, роз</w:t>
      </w:r>
      <w:r>
        <w:softHyphen/>
        <w:t>горілась. З чер</w:t>
      </w:r>
      <w:r>
        <w:softHyphen/>
        <w:t>во</w:t>
      </w:r>
      <w:r>
        <w:softHyphen/>
        <w:t>ним ли</w:t>
      </w:r>
      <w:r>
        <w:softHyphen/>
        <w:t>цем, з чер</w:t>
      </w:r>
      <w:r>
        <w:softHyphen/>
        <w:t>во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в пун</w:t>
      </w:r>
      <w:r>
        <w:softHyphen/>
        <w:t>со</w:t>
      </w:r>
      <w:r>
        <w:softHyphen/>
        <w:t>вих бан</w:t>
      </w:r>
      <w:r>
        <w:softHyphen/>
        <w:t>тах, в чер</w:t>
      </w:r>
      <w:r>
        <w:softHyphen/>
        <w:t>во</w:t>
      </w:r>
      <w:r>
        <w:softHyphen/>
        <w:t>них зиг</w:t>
      </w:r>
      <w:r>
        <w:softHyphen/>
        <w:t>за</w:t>
      </w:r>
      <w:r>
        <w:softHyphen/>
        <w:t>гах взор</w:t>
      </w:r>
      <w:r>
        <w:softHyphen/>
        <w:t>ця своєї сукні, во</w:t>
      </w:r>
      <w:r>
        <w:softHyphen/>
        <w:t>на вся ніби па</w:t>
      </w:r>
      <w:r>
        <w:softHyphen/>
        <w:t>ла</w:t>
      </w:r>
      <w:r>
        <w:softHyphen/>
        <w:t>ла, на</w:t>
      </w:r>
      <w:r>
        <w:softHyphen/>
        <w:t>че не</w:t>
      </w:r>
      <w:r>
        <w:softHyphen/>
        <w:t>опа</w:t>
      </w:r>
      <w:r>
        <w:softHyphen/>
        <w:t>ли</w:t>
      </w:r>
      <w:r>
        <w:softHyphen/>
        <w:t>ма ку</w:t>
      </w:r>
      <w:r>
        <w:softHyphen/>
        <w:t>пи</w:t>
      </w:r>
      <w:r>
        <w:softHyphen/>
        <w:t>на. Во</w:t>
      </w:r>
      <w:r>
        <w:softHyphen/>
        <w:t>на при</w:t>
      </w:r>
      <w:r>
        <w:softHyphen/>
        <w:t>ки</w:t>
      </w:r>
      <w:r>
        <w:softHyphen/>
        <w:t>ну</w:t>
      </w:r>
      <w:r>
        <w:softHyphen/>
        <w:t>лась ве</w:t>
      </w:r>
      <w:r>
        <w:softHyphen/>
        <w:t>се</w:t>
      </w:r>
      <w:r>
        <w:softHyphen/>
        <w:t>лою, навіть тро</w:t>
      </w:r>
      <w:r>
        <w:softHyphen/>
        <w:t>хи гу</w:t>
      </w:r>
      <w:r>
        <w:softHyphen/>
        <w:t>ля</w:t>
      </w:r>
      <w:r>
        <w:softHyphen/>
        <w:t>чою, го</w:t>
      </w:r>
      <w:r>
        <w:softHyphen/>
        <w:t>во</w:t>
      </w:r>
      <w:r>
        <w:softHyphen/>
        <w:t>ри</w:t>
      </w:r>
      <w:r>
        <w:softHyphen/>
        <w:t>ла дрібно, ве</w:t>
      </w:r>
      <w:r>
        <w:softHyphen/>
        <w:t>се</w:t>
      </w:r>
      <w:r>
        <w:softHyphen/>
        <w:t>ло,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та все зачіпа</w:t>
      </w:r>
      <w:r>
        <w:softHyphen/>
        <w:t>ла Бич</w:t>
      </w:r>
      <w:r>
        <w:softHyphen/>
        <w:t>ковсько</w:t>
      </w:r>
      <w:r>
        <w:softHyphen/>
        <w:t>го.</w:t>
      </w:r>
    </w:p>
    <w:p w:rsidR="00ED4857" w:rsidRDefault="00ED4857">
      <w:pPr>
        <w:divId w:val="579290680"/>
      </w:pPr>
      <w:r>
        <w:t>    «Весела ба</w:t>
      </w:r>
      <w:r>
        <w:softHyphen/>
        <w:t>ба! Ще ве</w:t>
      </w:r>
      <w:r>
        <w:softHyphen/>
        <w:t>селіша ста</w:t>
      </w:r>
      <w:r>
        <w:softHyphen/>
        <w:t>ла, ніж ко</w:t>
      </w:r>
      <w:r>
        <w:softHyphen/>
        <w:t>лись пе</w:t>
      </w:r>
      <w:r>
        <w:softHyphen/>
        <w:t>редніше, як бу</w:t>
      </w:r>
      <w:r>
        <w:softHyphen/>
        <w:t>ла пан</w:t>
      </w:r>
      <w:r>
        <w:softHyphen/>
        <w:t>ною. І ком</w:t>
      </w:r>
      <w:r>
        <w:softHyphen/>
        <w:t>панію дер</w:t>
      </w:r>
      <w:r>
        <w:softHyphen/>
        <w:t>жить доб</w:t>
      </w:r>
      <w:r>
        <w:softHyphen/>
        <w:t>ре: дуд</w:t>
      </w:r>
      <w:r>
        <w:softHyphen/>
        <w:t>лить ви</w:t>
      </w:r>
      <w:r>
        <w:softHyphen/>
        <w:t>но та</w:t>
      </w:r>
      <w:r>
        <w:softHyphen/>
        <w:t>ки га</w:t>
      </w:r>
      <w:r>
        <w:softHyphen/>
        <w:t>разд. Та й вид</w:t>
      </w:r>
      <w:r>
        <w:softHyphen/>
        <w:t>но, що й жар в неї ще не про</w:t>
      </w:r>
      <w:r>
        <w:softHyphen/>
        <w:t>хо</w:t>
      </w:r>
      <w:r>
        <w:softHyphen/>
        <w:t>лов: як роз</w:t>
      </w:r>
      <w:r>
        <w:softHyphen/>
        <w:t>чер</w:t>
      </w:r>
      <w:r>
        <w:softHyphen/>
        <w:t>вонілась!»-ду</w:t>
      </w:r>
      <w:r>
        <w:softHyphen/>
        <w:t>мав Бич</w:t>
      </w:r>
      <w:r>
        <w:softHyphen/>
        <w:t>ковський.</w:t>
      </w:r>
    </w:p>
    <w:p w:rsidR="00ED4857" w:rsidRDefault="00ED4857">
      <w:pPr>
        <w:divId w:val="579290764"/>
      </w:pPr>
      <w:r>
        <w:t>    «Як би до йо</w:t>
      </w:r>
      <w:r>
        <w:softHyphen/>
        <w:t>го при</w:t>
      </w:r>
      <w:r>
        <w:softHyphen/>
        <w:t>че</w:t>
      </w:r>
      <w:r>
        <w:softHyphen/>
        <w:t>пи</w:t>
      </w:r>
      <w:r>
        <w:softHyphen/>
        <w:t>тись? Як би йо</w:t>
      </w:r>
      <w:r>
        <w:softHyphen/>
        <w:t>му на</w:t>
      </w:r>
      <w:r>
        <w:softHyphen/>
        <w:t>тяк</w:t>
      </w:r>
      <w:r>
        <w:softHyphen/>
        <w:t>ну</w:t>
      </w:r>
      <w:r>
        <w:softHyphen/>
        <w:t>ти, що я й заміж за йо</w:t>
      </w:r>
      <w:r>
        <w:softHyphen/>
        <w:t>го лад</w:t>
      </w:r>
      <w:r>
        <w:softHyphen/>
        <w:t>на вий</w:t>
      </w:r>
      <w:r>
        <w:softHyphen/>
        <w:t>ти? Чи не торк</w:t>
      </w:r>
      <w:r>
        <w:softHyphen/>
        <w:t>ну</w:t>
      </w:r>
      <w:r>
        <w:softHyphen/>
        <w:t>ти йо</w:t>
      </w:r>
      <w:r>
        <w:softHyphen/>
        <w:t>го но</w:t>
      </w:r>
      <w:r>
        <w:softHyphen/>
        <w:t>гою під сто</w:t>
      </w:r>
      <w:r>
        <w:softHyphen/>
        <w:t>лом? Але він те</w:t>
      </w:r>
      <w:r>
        <w:softHyphen/>
        <w:t>пер не роз</w:t>
      </w:r>
      <w:r>
        <w:softHyphen/>
        <w:t>бе</w:t>
      </w:r>
      <w:r>
        <w:softHyphen/>
        <w:t>ре й не роз</w:t>
      </w:r>
      <w:r>
        <w:softHyphen/>
        <w:t>шо</w:t>
      </w:r>
      <w:r>
        <w:softHyphen/>
        <w:t>ло</w:t>
      </w:r>
      <w:r>
        <w:softHyphen/>
        <w:t>пає, хто йо</w:t>
      </w:r>
      <w:r>
        <w:softHyphen/>
        <w:t>го торк</w:t>
      </w:r>
      <w:r>
        <w:softHyphen/>
        <w:t>нув че</w:t>
      </w:r>
      <w:r>
        <w:softHyphen/>
        <w:t>ре</w:t>
      </w:r>
      <w:r>
        <w:softHyphen/>
        <w:t>вич</w:t>
      </w:r>
      <w:r>
        <w:softHyphen/>
        <w:t>ком, бо кру</w:t>
      </w:r>
      <w:r>
        <w:softHyphen/>
        <w:t>гом сто</w:t>
      </w:r>
      <w:r>
        <w:softHyphen/>
        <w:t>ла си</w:t>
      </w:r>
      <w:r>
        <w:softHyphen/>
        <w:t>дить ба</w:t>
      </w:r>
      <w:r>
        <w:softHyphen/>
        <w:t>га</w:t>
      </w:r>
      <w:r>
        <w:softHyphen/>
        <w:t>то Зевсів, та ще й п'яненьких. Ліпше на</w:t>
      </w:r>
      <w:r>
        <w:softHyphen/>
        <w:t>пи</w:t>
      </w:r>
      <w:r>
        <w:softHyphen/>
        <w:t>шу до йо</w:t>
      </w:r>
      <w:r>
        <w:softHyphen/>
        <w:t>го лист… на</w:t>
      </w:r>
      <w:r>
        <w:softHyphen/>
        <w:t>чеб</w:t>
      </w:r>
      <w:r>
        <w:softHyphen/>
        <w:t>то дав</w:t>
      </w:r>
      <w:r>
        <w:softHyphen/>
        <w:t>ня при</w:t>
      </w:r>
      <w:r>
        <w:softHyphen/>
        <w:t>ятелька… Або чи не на</w:t>
      </w:r>
      <w:r>
        <w:softHyphen/>
        <w:t>мо</w:t>
      </w:r>
      <w:r>
        <w:softHyphen/>
        <w:t>ви</w:t>
      </w:r>
      <w:r>
        <w:softHyphen/>
        <w:t>ти б Хрис</w:t>
      </w:r>
      <w:r>
        <w:softHyphen/>
        <w:t>ти</w:t>
      </w:r>
      <w:r>
        <w:softHyphen/>
        <w:t>ну, щоб йо</w:t>
      </w:r>
      <w:r>
        <w:softHyphen/>
        <w:t>му будлі-як на</w:t>
      </w:r>
      <w:r>
        <w:softHyphen/>
        <w:t>тяк</w:t>
      </w:r>
      <w:r>
        <w:softHyphen/>
        <w:t>ну</w:t>
      </w:r>
      <w:r>
        <w:softHyphen/>
        <w:t>ла»,-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сьорба</w:t>
      </w:r>
      <w:r>
        <w:softHyphen/>
        <w:t>ючи ви</w:t>
      </w:r>
      <w:r>
        <w:softHyphen/>
        <w:t>но з ста</w:t>
      </w:r>
      <w:r>
        <w:softHyphen/>
        <w:t>ка</w:t>
      </w:r>
      <w:r>
        <w:softHyphen/>
        <w:t>на.</w:t>
      </w:r>
    </w:p>
    <w:p w:rsidR="00ED4857" w:rsidRDefault="00ED4857">
      <w:pPr>
        <w:divId w:val="579290576"/>
      </w:pPr>
      <w:r>
        <w:t>    Христина пог</w:t>
      </w:r>
      <w:r>
        <w:softHyphen/>
        <w:t>ля</w:t>
      </w:r>
      <w:r>
        <w:softHyphen/>
        <w:t>да</w:t>
      </w:r>
      <w:r>
        <w:softHyphen/>
        <w:t>ла на Бич</w:t>
      </w:r>
      <w:r>
        <w:softHyphen/>
        <w:t>ковсько</w:t>
      </w:r>
      <w:r>
        <w:softHyphen/>
        <w:t>го та на Мар</w:t>
      </w:r>
      <w:r>
        <w:softHyphen/>
        <w:t>ту Ки</w:t>
      </w:r>
      <w:r>
        <w:softHyphen/>
        <w:t>рилівну і тільки осміха</w:t>
      </w:r>
      <w:r>
        <w:softHyphen/>
        <w:t>лась,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ючись з жар</w:t>
      </w:r>
      <w:r>
        <w:softHyphen/>
        <w:t>тов</w:t>
      </w:r>
      <w:r>
        <w:softHyphen/>
        <w:t>ли</w:t>
      </w:r>
      <w:r>
        <w:softHyphen/>
        <w:t>вим своїм бра</w:t>
      </w:r>
      <w:r>
        <w:softHyphen/>
        <w:t>том Бо</w:t>
      </w:r>
      <w:r>
        <w:softHyphen/>
        <w:t>ро</w:t>
      </w:r>
      <w:r>
        <w:softHyphen/>
        <w:t>давкіним.</w:t>
      </w:r>
    </w:p>
    <w:p w:rsidR="00ED4857" w:rsidRDefault="00ED4857">
      <w:pPr>
        <w:divId w:val="579290478"/>
      </w:pPr>
      <w:r>
        <w:t>    Тим ча</w:t>
      </w:r>
      <w:r>
        <w:softHyphen/>
        <w:t>сом Юпіте</w:t>
      </w:r>
      <w:r>
        <w:softHyphen/>
        <w:t>ри на</w:t>
      </w:r>
      <w:r>
        <w:softHyphen/>
        <w:t>ли</w:t>
      </w:r>
      <w:r>
        <w:softHyphen/>
        <w:t>га</w:t>
      </w:r>
      <w:r>
        <w:softHyphen/>
        <w:t>лись амб</w:t>
      </w:r>
      <w:r>
        <w:softHyphen/>
        <w:t>розії так, що вже й міру пе</w:t>
      </w:r>
      <w:r>
        <w:softHyphen/>
        <w:t>рей</w:t>
      </w:r>
      <w:r>
        <w:softHyphen/>
        <w:t>шли; во</w:t>
      </w:r>
      <w:r>
        <w:softHyphen/>
        <w:t>ни бо</w:t>
      </w:r>
      <w:r>
        <w:softHyphen/>
        <w:t>ялись, що не дійдуть до Олімпу, тоб</w:t>
      </w:r>
      <w:r>
        <w:softHyphen/>
        <w:t>то до</w:t>
      </w:r>
      <w:r>
        <w:softHyphen/>
        <w:t>до</w:t>
      </w:r>
      <w:r>
        <w:softHyphen/>
        <w:t>му, і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тись.</w:t>
      </w:r>
    </w:p>
    <w:p w:rsidR="00ED4857" w:rsidRDefault="00ED4857">
      <w:pPr>
        <w:divId w:val="579290767"/>
      </w:pPr>
      <w:r>
        <w:t>    Попрощалась і Мар</w:t>
      </w:r>
      <w:r>
        <w:softHyphen/>
        <w:t>та Ки</w:t>
      </w:r>
      <w:r>
        <w:softHyphen/>
        <w:t>рилівна. Во</w:t>
      </w:r>
      <w:r>
        <w:softHyphen/>
        <w:t>на двічі по</w:t>
      </w:r>
      <w:r>
        <w:softHyphen/>
        <w:t>да</w:t>
      </w:r>
      <w:r>
        <w:softHyphen/>
        <w:t>ла Бич</w:t>
      </w:r>
      <w:r>
        <w:softHyphen/>
        <w:t>ковсько</w:t>
      </w:r>
      <w:r>
        <w:softHyphen/>
        <w:t>му ру</w:t>
      </w:r>
      <w:r>
        <w:softHyphen/>
        <w:t>ку на про</w:t>
      </w:r>
      <w:r>
        <w:softHyphen/>
        <w:t>щан</w:t>
      </w:r>
      <w:r>
        <w:softHyphen/>
        <w:t>ня і, буцімто жар</w:t>
      </w:r>
      <w:r>
        <w:softHyphen/>
        <w:t>ту</w:t>
      </w:r>
      <w:r>
        <w:softHyphen/>
        <w:t>ючи, ду</w:t>
      </w:r>
      <w:r>
        <w:softHyphen/>
        <w:t>же міцно зду</w:t>
      </w:r>
      <w:r>
        <w:softHyphen/>
        <w:t>ши</w:t>
      </w:r>
      <w:r>
        <w:softHyphen/>
        <w:t>ла йо</w:t>
      </w:r>
      <w:r>
        <w:softHyphen/>
        <w:t>го за ру</w:t>
      </w:r>
      <w:r>
        <w:softHyphen/>
        <w:t>ку, скільки в неї бу</w:t>
      </w:r>
      <w:r>
        <w:softHyphen/>
        <w:t>ло в ру</w:t>
      </w:r>
      <w:r>
        <w:softHyphen/>
        <w:t>ках си</w:t>
      </w:r>
      <w:r>
        <w:softHyphen/>
        <w:t>ли і міці.</w:t>
      </w:r>
    </w:p>
    <w:p w:rsidR="00ED4857" w:rsidRDefault="00ED4857">
      <w:pPr>
        <w:divId w:val="579290523"/>
      </w:pPr>
      <w:r>
        <w:t>    - Навідайтесь ж до давньої знай</w:t>
      </w:r>
      <w:r>
        <w:softHyphen/>
        <w:t>омої, не за</w:t>
      </w:r>
      <w:r>
        <w:softHyphen/>
        <w:t>будьте! Я вас сподіва</w:t>
      </w:r>
      <w:r>
        <w:softHyphen/>
        <w:t>ти</w:t>
      </w:r>
      <w:r>
        <w:softHyphen/>
        <w:t>мусь,- про</w:t>
      </w:r>
      <w:r>
        <w:softHyphen/>
        <w:t>си</w:t>
      </w:r>
      <w:r>
        <w:softHyphen/>
        <w:t>ла во</w:t>
      </w:r>
      <w:r>
        <w:softHyphen/>
        <w:t>на Бич</w:t>
      </w:r>
      <w:r>
        <w:softHyphen/>
        <w:t>ковсько</w:t>
      </w:r>
      <w:r>
        <w:softHyphen/>
        <w:t>го.</w:t>
      </w:r>
    </w:p>
    <w:p w:rsidR="00ED4857" w:rsidRDefault="00ED4857">
      <w:pPr>
        <w:divId w:val="579290897"/>
      </w:pPr>
      <w:r>
        <w:t>    - Навідаюсь, до</w:t>
      </w:r>
      <w:r>
        <w:softHyphen/>
        <w:t>кон</w:t>
      </w:r>
      <w:r>
        <w:softHyphen/>
        <w:t>че одвідаю вас,- белько</w:t>
      </w:r>
      <w:r>
        <w:softHyphen/>
        <w:t>тав Бич</w:t>
      </w:r>
      <w:r>
        <w:softHyphen/>
        <w:t>ковський, лед</w:t>
      </w:r>
      <w:r>
        <w:softHyphen/>
        <w:t>ве по</w:t>
      </w:r>
      <w:r>
        <w:softHyphen/>
        <w:t>со</w:t>
      </w:r>
      <w:r>
        <w:softHyphen/>
        <w:t>ву</w:t>
      </w:r>
      <w:r>
        <w:softHyphen/>
        <w:t>ючись до две</w:t>
      </w:r>
      <w:r>
        <w:softHyphen/>
        <w:t>рей та чов</w:t>
      </w:r>
      <w:r>
        <w:softHyphen/>
        <w:t>га</w:t>
      </w:r>
      <w:r>
        <w:softHyphen/>
        <w:t>ючи здо</w:t>
      </w:r>
      <w:r>
        <w:softHyphen/>
        <w:t>ро</w:t>
      </w:r>
      <w:r>
        <w:softHyphen/>
        <w:t>ви</w:t>
      </w:r>
      <w:r>
        <w:softHyphen/>
        <w:t>ми чо</w:t>
      </w:r>
      <w:r>
        <w:softHyphen/>
        <w:t>бо</w:t>
      </w:r>
      <w:r>
        <w:softHyphen/>
        <w:t>ти</w:t>
      </w:r>
      <w:r>
        <w:softHyphen/>
        <w:t>ща</w:t>
      </w:r>
      <w:r>
        <w:softHyphen/>
        <w:t>ми.</w:t>
      </w:r>
    </w:p>
    <w:p w:rsidR="00ED4857" w:rsidRDefault="00ED4857">
      <w:pPr>
        <w:divId w:val="579290275"/>
      </w:pPr>
      <w:r>
        <w:t>    - Завтра за</w:t>
      </w:r>
      <w:r>
        <w:softHyphen/>
        <w:t>ходьте до ме</w:t>
      </w:r>
      <w:r>
        <w:softHyphen/>
        <w:t>не на снідан</w:t>
      </w:r>
      <w:r>
        <w:softHyphen/>
        <w:t>ня, я по</w:t>
      </w:r>
      <w:r>
        <w:softHyphen/>
        <w:t>ка</w:t>
      </w:r>
      <w:r>
        <w:softHyphen/>
        <w:t>жу вам свою доч</w:t>
      </w:r>
      <w:r>
        <w:softHyphen/>
        <w:t>ку. Чуєте? Я вас жда</w:t>
      </w:r>
      <w:r>
        <w:softHyphen/>
        <w:t>ти</w:t>
      </w:r>
      <w:r>
        <w:softHyphen/>
        <w:t>му,-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на про</w:t>
      </w:r>
      <w:r>
        <w:softHyphen/>
        <w:t>щанні.</w:t>
      </w:r>
    </w:p>
    <w:p w:rsidR="00ED4857" w:rsidRDefault="00ED4857">
      <w:pPr>
        <w:divId w:val="579290939"/>
      </w:pPr>
      <w:r>
        <w:t>    - Добре, зай</w:t>
      </w:r>
      <w:r>
        <w:softHyphen/>
        <w:t>ду на снідан</w:t>
      </w:r>
      <w:r>
        <w:softHyphen/>
        <w:t>ня,- го</w:t>
      </w:r>
      <w:r>
        <w:softHyphen/>
        <w:t>во</w:t>
      </w:r>
      <w:r>
        <w:softHyphen/>
        <w:t>рив на</w:t>
      </w:r>
      <w:r>
        <w:softHyphen/>
        <w:t>че спро</w:t>
      </w:r>
      <w:r>
        <w:softHyphen/>
        <w:t>сон</w:t>
      </w:r>
      <w:r>
        <w:softHyphen/>
        <w:t>ня п'яненький Бич</w:t>
      </w:r>
      <w:r>
        <w:softHyphen/>
        <w:t>ковський, бо він в той час і не роз</w:t>
      </w:r>
      <w:r>
        <w:softHyphen/>
        <w:t>би</w:t>
      </w:r>
      <w:r>
        <w:softHyphen/>
        <w:t>рав доб</w:t>
      </w:r>
      <w:r>
        <w:softHyphen/>
        <w:t>ре, чи це в Ки</w:t>
      </w:r>
      <w:r>
        <w:softHyphen/>
        <w:t>ши</w:t>
      </w:r>
      <w:r>
        <w:softHyphen/>
        <w:t>неві йо</w:t>
      </w:r>
      <w:r>
        <w:softHyphen/>
        <w:t>го про</w:t>
      </w:r>
      <w:r>
        <w:softHyphen/>
        <w:t>сять на снідан</w:t>
      </w:r>
      <w:r>
        <w:softHyphen/>
        <w:t>ня, чи мо</w:t>
      </w:r>
      <w:r>
        <w:softHyphen/>
        <w:t>же в Бен</w:t>
      </w:r>
      <w:r>
        <w:softHyphen/>
        <w:t>де</w:t>
      </w:r>
      <w:r>
        <w:softHyphen/>
        <w:t>рах, чи й деінде.</w:t>
      </w:r>
    </w:p>
    <w:p w:rsidR="00ED4857" w:rsidRDefault="00ED4857">
      <w:pPr>
        <w:divId w:val="579291037"/>
      </w:pPr>
      <w:r>
        <w:t>    Другого дня Мар</w:t>
      </w:r>
      <w:r>
        <w:softHyphen/>
        <w:t>та Ки</w:t>
      </w:r>
      <w:r>
        <w:softHyphen/>
        <w:t>рилівна жда</w:t>
      </w:r>
      <w:r>
        <w:softHyphen/>
        <w:t>ла з візи</w:t>
      </w:r>
      <w:r>
        <w:softHyphen/>
        <w:t>том Бич</w:t>
      </w:r>
      <w:r>
        <w:softHyphen/>
        <w:t>ковсько</w:t>
      </w:r>
      <w:r>
        <w:softHyphen/>
        <w:t>го. Во</w:t>
      </w:r>
      <w:r>
        <w:softHyphen/>
        <w:t>на звеліла Ма</w:t>
      </w:r>
      <w:r>
        <w:softHyphen/>
        <w:t>русі го</w:t>
      </w:r>
      <w:r>
        <w:softHyphen/>
        <w:t>ту</w:t>
      </w:r>
      <w:r>
        <w:softHyphen/>
        <w:t>ва</w:t>
      </w:r>
      <w:r>
        <w:softHyphen/>
        <w:t>ти ко</w:t>
      </w:r>
      <w:r>
        <w:softHyphen/>
        <w:t>фе і снідан</w:t>
      </w:r>
      <w:r>
        <w:softHyphen/>
        <w:t>ня, пос</w:t>
      </w:r>
      <w:r>
        <w:softHyphen/>
        <w:t>ла</w:t>
      </w:r>
      <w:r>
        <w:softHyphen/>
        <w:t>ла взя</w:t>
      </w:r>
      <w:r>
        <w:softHyphen/>
        <w:t>ти доб</w:t>
      </w:r>
      <w:r>
        <w:softHyphen/>
        <w:t>рої горілки та міцно</w:t>
      </w:r>
      <w:r>
        <w:softHyphen/>
        <w:t>го ви</w:t>
      </w:r>
      <w:r>
        <w:softHyphen/>
        <w:t>на. Ма</w:t>
      </w:r>
      <w:r>
        <w:softHyphen/>
        <w:t>ру</w:t>
      </w:r>
      <w:r>
        <w:softHyphen/>
        <w:t>ся одяг</w:t>
      </w:r>
      <w:r>
        <w:softHyphen/>
        <w:t>ла</w:t>
      </w:r>
      <w:r>
        <w:softHyphen/>
        <w:t>ся в чор</w:t>
      </w:r>
      <w:r>
        <w:softHyphen/>
        <w:t>ну сук</w:t>
      </w:r>
      <w:r>
        <w:softHyphen/>
        <w:t>ню. Мар</w:t>
      </w:r>
      <w:r>
        <w:softHyphen/>
        <w:t>та Ки</w:t>
      </w:r>
      <w:r>
        <w:softHyphen/>
        <w:t>рилівна вгляділа її в чорній сукні, і в неї май</w:t>
      </w:r>
      <w:r>
        <w:softHyphen/>
        <w:t>ну</w:t>
      </w:r>
      <w:r>
        <w:softHyphen/>
        <w:t>ла дум</w:t>
      </w:r>
      <w:r>
        <w:softHyphen/>
        <w:t>ка одяг</w:t>
      </w:r>
      <w:r>
        <w:softHyphen/>
        <w:t>тись в уб</w:t>
      </w:r>
      <w:r>
        <w:softHyphen/>
        <w:t>ран</w:t>
      </w:r>
      <w:r>
        <w:softHyphen/>
        <w:t>ня яс</w:t>
      </w:r>
      <w:r>
        <w:softHyphen/>
        <w:t>них кольорів.</w:t>
      </w:r>
    </w:p>
    <w:p w:rsidR="00ED4857" w:rsidRDefault="00ED4857">
      <w:pPr>
        <w:divId w:val="579290263"/>
      </w:pPr>
      <w:r>
        <w:t>    «Маруся в чор</w:t>
      </w:r>
      <w:r>
        <w:softHyphen/>
        <w:t>но</w:t>
      </w:r>
      <w:r>
        <w:softHyphen/>
        <w:t>му уб</w:t>
      </w:r>
      <w:r>
        <w:softHyphen/>
        <w:t>ранні на</w:t>
      </w:r>
      <w:r>
        <w:softHyphen/>
        <w:t>че пос</w:t>
      </w:r>
      <w:r>
        <w:softHyphen/>
        <w:t>тарілась на два-три ро</w:t>
      </w:r>
      <w:r>
        <w:softHyphen/>
        <w:t>ки. Одяг</w:t>
      </w:r>
      <w:r>
        <w:softHyphen/>
        <w:t>ну</w:t>
      </w:r>
      <w:r>
        <w:softHyphen/>
        <w:t>ся я в сіреньке та в біле і… пев</w:t>
      </w:r>
      <w:r>
        <w:softHyphen/>
        <w:t>но, по</w:t>
      </w:r>
      <w:r>
        <w:softHyphen/>
        <w:t>мо</w:t>
      </w:r>
      <w:r>
        <w:softHyphen/>
        <w:t>лод</w:t>
      </w:r>
      <w:r>
        <w:softHyphen/>
        <w:t>шаю на років п'ять або й шість. Вчо</w:t>
      </w:r>
      <w:r>
        <w:softHyphen/>
        <w:t>ра з'яви</w:t>
      </w:r>
      <w:r>
        <w:softHyphen/>
        <w:t>лась йо</w:t>
      </w:r>
      <w:r>
        <w:softHyphen/>
        <w:t>му ніби в огні та в жа</w:t>
      </w:r>
      <w:r>
        <w:softHyphen/>
        <w:t>ру,- сьогодні з'явлюсь йо</w:t>
      </w:r>
      <w:r>
        <w:softHyphen/>
        <w:t>му в лег</w:t>
      </w:r>
      <w:r>
        <w:softHyphen/>
        <w:t>ких зефірах та хмар</w:t>
      </w:r>
      <w:r>
        <w:softHyphen/>
        <w:t>ках: мо</w:t>
      </w:r>
      <w:r>
        <w:softHyphen/>
        <w:t>же, він те</w:t>
      </w:r>
      <w:r>
        <w:softHyphen/>
        <w:t>пер схильний лю</w:t>
      </w:r>
      <w:r>
        <w:softHyphen/>
        <w:t>би</w:t>
      </w:r>
      <w:r>
        <w:softHyphen/>
        <w:t>ти зефіри, бо вже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тий. Це бу</w:t>
      </w:r>
      <w:r>
        <w:softHyphen/>
        <w:t>ває в тих вже літніх, до</w:t>
      </w:r>
      <w:r>
        <w:softHyphen/>
        <w:t>ход</w:t>
      </w:r>
      <w:r>
        <w:softHyphen/>
        <w:t>жа</w:t>
      </w:r>
      <w:r>
        <w:softHyphen/>
        <w:t>лих вінців сот</w:t>
      </w:r>
      <w:r>
        <w:softHyphen/>
        <w:t>воріння…»</w:t>
      </w:r>
    </w:p>
    <w:p w:rsidR="00ED4857" w:rsidRDefault="00ED4857">
      <w:pPr>
        <w:divId w:val="579290978"/>
      </w:pPr>
      <w:r>
        <w:t>    Марта Ки</w:t>
      </w:r>
      <w:r>
        <w:softHyphen/>
        <w:t>рилівна одяг</w:t>
      </w:r>
      <w:r>
        <w:softHyphen/>
        <w:t>ла</w:t>
      </w:r>
      <w:r>
        <w:softHyphen/>
        <w:t>ся в ле</w:t>
      </w:r>
      <w:r>
        <w:softHyphen/>
        <w:t>геньку делікат</w:t>
      </w:r>
      <w:r>
        <w:softHyphen/>
        <w:t>но</w:t>
      </w:r>
      <w:r>
        <w:softHyphen/>
        <w:t>го сіренько</w:t>
      </w:r>
      <w:r>
        <w:softHyphen/>
        <w:t>го цвіту сук</w:t>
      </w:r>
      <w:r>
        <w:softHyphen/>
        <w:t>ню, на</w:t>
      </w:r>
      <w:r>
        <w:softHyphen/>
        <w:t>ки</w:t>
      </w:r>
      <w:r>
        <w:softHyphen/>
        <w:t>ну</w:t>
      </w:r>
      <w:r>
        <w:softHyphen/>
        <w:t>ла білу муш</w:t>
      </w:r>
      <w:r>
        <w:softHyphen/>
        <w:t>ли</w:t>
      </w:r>
      <w:r>
        <w:softHyphen/>
        <w:t>но</w:t>
      </w:r>
      <w:r>
        <w:softHyphen/>
        <w:t>ву блу</w:t>
      </w:r>
      <w:r>
        <w:softHyphen/>
        <w:t>зу, але та</w:t>
      </w:r>
      <w:r>
        <w:softHyphen/>
        <w:t>ки не втерпіла - по</w:t>
      </w:r>
      <w:r>
        <w:softHyphen/>
        <w:t>на</w:t>
      </w:r>
      <w:r>
        <w:softHyphen/>
        <w:t>ки</w:t>
      </w:r>
      <w:r>
        <w:softHyphen/>
        <w:t>да</w:t>
      </w:r>
      <w:r>
        <w:softHyphen/>
        <w:t>ла по</w:t>
      </w:r>
      <w:r>
        <w:softHyphen/>
        <w:t>де</w:t>
      </w:r>
      <w:r>
        <w:softHyphen/>
        <w:t>ку</w:t>
      </w:r>
      <w:r>
        <w:softHyphen/>
        <w:t>ди сво</w:t>
      </w:r>
      <w:r>
        <w:softHyphen/>
        <w:t>го ко</w:t>
      </w:r>
      <w:r>
        <w:softHyphen/>
        <w:t>ха</w:t>
      </w:r>
      <w:r>
        <w:softHyphen/>
        <w:t>но</w:t>
      </w:r>
      <w:r>
        <w:softHyphen/>
        <w:t>го ог</w:t>
      </w:r>
      <w:r>
        <w:softHyphen/>
        <w:t>ню та жа</w:t>
      </w:r>
      <w:r>
        <w:softHyphen/>
        <w:t>ру на убір: приш</w:t>
      </w:r>
      <w:r>
        <w:softHyphen/>
        <w:t>пи</w:t>
      </w:r>
      <w:r>
        <w:softHyphen/>
        <w:t>ли</w:t>
      </w:r>
      <w:r>
        <w:softHyphen/>
        <w:t>ла на гру</w:t>
      </w:r>
      <w:r>
        <w:softHyphen/>
        <w:t>дях пун</w:t>
      </w:r>
      <w:r>
        <w:softHyphen/>
        <w:t>со</w:t>
      </w:r>
      <w:r>
        <w:softHyphen/>
        <w:t>вий бу</w:t>
      </w:r>
      <w:r>
        <w:softHyphen/>
        <w:t>кет і на шию по</w:t>
      </w:r>
      <w:r>
        <w:softHyphen/>
        <w:t>че</w:t>
      </w:r>
      <w:r>
        <w:softHyphen/>
        <w:t>пи</w:t>
      </w:r>
      <w:r>
        <w:softHyphen/>
        <w:t>ла ву</w:t>
      </w:r>
      <w:r>
        <w:softHyphen/>
        <w:t>зеньку пун</w:t>
      </w:r>
      <w:r>
        <w:softHyphen/>
        <w:t>со</w:t>
      </w:r>
      <w:r>
        <w:softHyphen/>
        <w:t>ву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стрічеч</w:t>
      </w:r>
      <w:r>
        <w:softHyphen/>
        <w:t>ку.</w:t>
      </w:r>
    </w:p>
    <w:p w:rsidR="00ED4857" w:rsidRDefault="00ED4857">
      <w:pPr>
        <w:divId w:val="579290965"/>
      </w:pPr>
      <w:r>
        <w:t>    «Зефіри зефіра</w:t>
      </w:r>
      <w:r>
        <w:softHyphen/>
        <w:t>ми, а по</w:t>
      </w:r>
      <w:r>
        <w:softHyphen/>
        <w:t>лум'я все-та</w:t>
      </w:r>
      <w:r>
        <w:softHyphen/>
        <w:t>ки кра</w:t>
      </w:r>
      <w:r>
        <w:softHyphen/>
        <w:t>ще, бо ду</w:t>
      </w:r>
      <w:r>
        <w:softHyphen/>
        <w:t>же прис</w:t>
      </w:r>
      <w:r>
        <w:softHyphen/>
        <w:t>тає мені до ли</w:t>
      </w:r>
      <w:r>
        <w:softHyphen/>
        <w:t>ця,-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рилівна.-Не</w:t>
      </w:r>
      <w:r>
        <w:softHyphen/>
        <w:t>хай по</w:t>
      </w:r>
      <w:r>
        <w:softHyphen/>
        <w:t>ди</w:t>
      </w:r>
      <w:r>
        <w:softHyphen/>
        <w:t>ха</w:t>
      </w:r>
      <w:r>
        <w:softHyphen/>
        <w:t>ють зефіри вес</w:t>
      </w:r>
      <w:r>
        <w:softHyphen/>
        <w:t>ня</w:t>
      </w:r>
      <w:r>
        <w:softHyphen/>
        <w:t>ним ду</w:t>
      </w:r>
      <w:r>
        <w:softHyphen/>
        <w:t>хом, але не</w:t>
      </w:r>
      <w:r>
        <w:softHyphen/>
        <w:t>хай на</w:t>
      </w:r>
      <w:r>
        <w:softHyphen/>
        <w:t>тя</w:t>
      </w:r>
      <w:r>
        <w:softHyphen/>
        <w:t>ка</w:t>
      </w:r>
      <w:r>
        <w:softHyphen/>
        <w:t>ють, що за вес</w:t>
      </w:r>
      <w:r>
        <w:softHyphen/>
        <w:t>ною стоїть, при</w:t>
      </w:r>
      <w:r>
        <w:softHyphen/>
        <w:t>таївшись, пал</w:t>
      </w:r>
      <w:r>
        <w:softHyphen/>
        <w:t>ке літо».</w:t>
      </w:r>
    </w:p>
    <w:p w:rsidR="00ED4857" w:rsidRDefault="00ED4857">
      <w:pPr>
        <w:divId w:val="579290821"/>
      </w:pPr>
      <w:r>
        <w:t>    Убравшись і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Мар</w:t>
      </w:r>
      <w:r>
        <w:softHyphen/>
        <w:t>та Ки</w:t>
      </w:r>
      <w:r>
        <w:softHyphen/>
        <w:t>рилівна по</w:t>
      </w:r>
      <w:r>
        <w:softHyphen/>
        <w:t>ход</w:t>
      </w:r>
      <w:r>
        <w:softHyphen/>
        <w:t>жа</w:t>
      </w:r>
      <w:r>
        <w:softHyphen/>
        <w:t>ла по кімна</w:t>
      </w:r>
      <w:r>
        <w:softHyphen/>
        <w:t>тах і все виг</w:t>
      </w:r>
      <w:r>
        <w:softHyphen/>
        <w:t>ля</w:t>
      </w:r>
      <w:r>
        <w:softHyphen/>
        <w:t>да</w:t>
      </w:r>
      <w:r>
        <w:softHyphen/>
        <w:t>ла в вікна. Вже нас</w:t>
      </w:r>
      <w:r>
        <w:softHyphen/>
        <w:t>та</w:t>
      </w:r>
      <w:r>
        <w:softHyphen/>
        <w:t>ла два</w:t>
      </w:r>
      <w:r>
        <w:softHyphen/>
        <w:t>над</w:t>
      </w:r>
      <w:r>
        <w:softHyphen/>
        <w:t>ця</w:t>
      </w:r>
      <w:r>
        <w:softHyphen/>
        <w:t>та го</w:t>
      </w:r>
      <w:r>
        <w:softHyphen/>
        <w:t>ди</w:t>
      </w:r>
      <w:r>
        <w:softHyphen/>
        <w:t>на, вже й снідан</w:t>
      </w:r>
      <w:r>
        <w:softHyphen/>
        <w:t>ня бу</w:t>
      </w:r>
      <w:r>
        <w:softHyphen/>
        <w:t>ло го</w:t>
      </w:r>
      <w:r>
        <w:softHyphen/>
        <w:t>то</w:t>
      </w:r>
      <w:r>
        <w:softHyphen/>
        <w:t>ве; вже Ма</w:t>
      </w:r>
      <w:r>
        <w:softHyphen/>
        <w:t>ру</w:t>
      </w:r>
      <w:r>
        <w:softHyphen/>
        <w:t>ся й ко</w:t>
      </w:r>
      <w:r>
        <w:softHyphen/>
        <w:t>фе пос</w:t>
      </w:r>
      <w:r>
        <w:softHyphen/>
        <w:t>та</w:t>
      </w:r>
      <w:r>
        <w:softHyphen/>
        <w:t>ви</w:t>
      </w:r>
      <w:r>
        <w:softHyphen/>
        <w:t>ла на пли</w:t>
      </w:r>
      <w:r>
        <w:softHyphen/>
        <w:t>ту, а Бич</w:t>
      </w:r>
      <w:r>
        <w:softHyphen/>
        <w:t>ковський не при</w:t>
      </w:r>
      <w:r>
        <w:softHyphen/>
        <w:t>хо</w:t>
      </w:r>
      <w:r>
        <w:softHyphen/>
        <w:t>див. Мар</w:t>
      </w:r>
      <w:r>
        <w:softHyphen/>
        <w:t>та Ки</w:t>
      </w:r>
      <w:r>
        <w:softHyphen/>
        <w:t>рилівна хо</w:t>
      </w:r>
      <w:r>
        <w:softHyphen/>
        <w:t>ди</w:t>
      </w:r>
      <w:r>
        <w:softHyphen/>
        <w:t>ла по гос</w:t>
      </w:r>
      <w:r>
        <w:softHyphen/>
        <w:t>тинній нес</w:t>
      </w:r>
      <w:r>
        <w:softHyphen/>
        <w:t>покійна, три</w:t>
      </w:r>
      <w:r>
        <w:softHyphen/>
        <w:t>вож</w:t>
      </w:r>
      <w:r>
        <w:softHyphen/>
        <w:t>на. Вже го</w:t>
      </w:r>
      <w:r>
        <w:softHyphen/>
        <w:t>дин</w:t>
      </w:r>
      <w:r>
        <w:softHyphen/>
        <w:t>ник вда</w:t>
      </w:r>
      <w:r>
        <w:softHyphen/>
        <w:t>рив пер</w:t>
      </w:r>
      <w:r>
        <w:softHyphen/>
        <w:t>шу го</w:t>
      </w:r>
      <w:r>
        <w:softHyphen/>
        <w:t>ди</w:t>
      </w:r>
      <w:r>
        <w:softHyphen/>
        <w:t>ну, а Бич</w:t>
      </w:r>
      <w:r>
        <w:softHyphen/>
        <w:t>ковський не при</w:t>
      </w:r>
      <w:r>
        <w:softHyphen/>
        <w:t>хо</w:t>
      </w:r>
      <w:r>
        <w:softHyphen/>
        <w:t>див. Мар</w:t>
      </w:r>
      <w:r>
        <w:softHyphen/>
        <w:t>та Кнрилівна по</w:t>
      </w:r>
      <w:r>
        <w:softHyphen/>
        <w:t>ча</w:t>
      </w:r>
      <w:r>
        <w:softHyphen/>
        <w:t>ла сер</w:t>
      </w:r>
      <w:r>
        <w:softHyphen/>
        <w:t>ди</w:t>
      </w:r>
      <w:r>
        <w:softHyphen/>
        <w:t>тись, пішла в пе</w:t>
      </w:r>
      <w:r>
        <w:softHyphen/>
        <w:t>кар</w:t>
      </w:r>
      <w:r>
        <w:softHyphen/>
        <w:t>ню, заг</w:t>
      </w:r>
      <w:r>
        <w:softHyphen/>
        <w:t>ля</w:t>
      </w:r>
      <w:r>
        <w:softHyphen/>
        <w:t>ну</w:t>
      </w:r>
      <w:r>
        <w:softHyphen/>
        <w:t>ла в каст</w:t>
      </w:r>
      <w:r>
        <w:softHyphen/>
        <w:t>рулі, навіщось ви</w:t>
      </w:r>
      <w:r>
        <w:softHyphen/>
        <w:t>ла</w:t>
      </w:r>
      <w:r>
        <w:softHyphen/>
        <w:t>яла ку</w:t>
      </w:r>
      <w:r>
        <w:softHyphen/>
        <w:t>хо</w:t>
      </w:r>
      <w:r>
        <w:softHyphen/>
        <w:t>вар</w:t>
      </w:r>
      <w:r>
        <w:softHyphen/>
        <w:t>ку, по</w:t>
      </w:r>
      <w:r>
        <w:softHyphen/>
        <w:t>ню</w:t>
      </w:r>
      <w:r>
        <w:softHyphen/>
        <w:t>ха</w:t>
      </w:r>
      <w:r>
        <w:softHyphen/>
        <w:t>ла ко</w:t>
      </w:r>
      <w:r>
        <w:softHyphen/>
        <w:t>фе і чо</w:t>
      </w:r>
      <w:r>
        <w:softHyphen/>
        <w:t>гось при</w:t>
      </w:r>
      <w:r>
        <w:softHyphen/>
        <w:t>че</w:t>
      </w:r>
      <w:r>
        <w:softHyphen/>
        <w:t>пи</w:t>
      </w:r>
      <w:r>
        <w:softHyphen/>
        <w:t>лась до Ма</w:t>
      </w:r>
      <w:r>
        <w:softHyphen/>
        <w:t>русі. Вже го</w:t>
      </w:r>
      <w:r>
        <w:softHyphen/>
        <w:t>дин</w:t>
      </w:r>
      <w:r>
        <w:softHyphen/>
        <w:t>ник вда</w:t>
      </w:r>
      <w:r>
        <w:softHyphen/>
        <w:t>рив два, а Бич</w:t>
      </w:r>
      <w:r>
        <w:softHyphen/>
        <w:t>ковсько</w:t>
      </w:r>
      <w:r>
        <w:softHyphen/>
        <w:t>го не бу</w:t>
      </w:r>
      <w:r>
        <w:softHyphen/>
        <w:t>ло. Мар</w:t>
      </w:r>
      <w:r>
        <w:softHyphen/>
        <w:t>та Ки</w:t>
      </w:r>
      <w:r>
        <w:softHyphen/>
        <w:t>рилівна бу</w:t>
      </w:r>
      <w:r>
        <w:softHyphen/>
        <w:t>ла лад</w:t>
      </w:r>
      <w:r>
        <w:softHyphen/>
        <w:t>на пот</w:t>
      </w:r>
      <w:r>
        <w:softHyphen/>
        <w:t>ро</w:t>
      </w:r>
      <w:r>
        <w:softHyphen/>
        <w:t>щи</w:t>
      </w:r>
      <w:r>
        <w:softHyphen/>
        <w:t>ти на цур</w:t>
      </w:r>
      <w:r>
        <w:softHyphen/>
        <w:t>пал</w:t>
      </w:r>
      <w:r>
        <w:softHyphen/>
        <w:t>ки усі вінці сот</w:t>
      </w:r>
      <w:r>
        <w:softHyphen/>
        <w:t>воріння.</w:t>
      </w:r>
    </w:p>
    <w:p w:rsidR="00ED4857" w:rsidRDefault="00ED4857">
      <w:pPr>
        <w:divId w:val="579290236"/>
      </w:pPr>
      <w:r>
        <w:t>    «Напишу до йо</w:t>
      </w:r>
      <w:r>
        <w:softHyphen/>
        <w:t>го лист; він, пев</w:t>
      </w:r>
      <w:r>
        <w:softHyphen/>
        <w:t>но, но</w:t>
      </w:r>
      <w:r>
        <w:softHyphen/>
        <w:t>чу</w:t>
      </w:r>
      <w:r>
        <w:softHyphen/>
        <w:t>вав в Бо</w:t>
      </w:r>
      <w:r>
        <w:softHyphen/>
        <w:t>ро</w:t>
      </w:r>
      <w:r>
        <w:softHyphen/>
        <w:t>давкіна. Бу</w:t>
      </w:r>
      <w:r>
        <w:softHyphen/>
        <w:t>ду про</w:t>
      </w:r>
      <w:r>
        <w:softHyphen/>
        <w:t>си</w:t>
      </w:r>
      <w:r>
        <w:softHyphen/>
        <w:t>ти, щоб за</w:t>
      </w:r>
      <w:r>
        <w:softHyphen/>
        <w:t>раз прий</w:t>
      </w:r>
      <w:r>
        <w:softHyphen/>
        <w:t>шов до ме</w:t>
      </w:r>
      <w:r>
        <w:softHyphen/>
        <w:t>не на снідан</w:t>
      </w:r>
      <w:r>
        <w:softHyphen/>
        <w:t>ня»,-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16"/>
      </w:pPr>
      <w:r>
        <w:t>    Вона вхо</w:t>
      </w:r>
      <w:r>
        <w:softHyphen/>
        <w:t>пи</w:t>
      </w:r>
      <w:r>
        <w:softHyphen/>
        <w:t>ла лис</w:t>
      </w:r>
      <w:r>
        <w:softHyphen/>
        <w:t>ток па</w:t>
      </w:r>
      <w:r>
        <w:softHyphen/>
        <w:t>пе</w:t>
      </w:r>
      <w:r>
        <w:softHyphen/>
        <w:t>ру і на</w:t>
      </w:r>
      <w:r>
        <w:softHyphen/>
        <w:t>пи</w:t>
      </w:r>
      <w:r>
        <w:softHyphen/>
        <w:t>са</w:t>
      </w:r>
      <w:r>
        <w:softHyphen/>
        <w:t>ла дві фра</w:t>
      </w:r>
      <w:r>
        <w:softHyphen/>
        <w:t>зи:</w:t>
      </w:r>
    </w:p>
    <w:p w:rsidR="00ED4857" w:rsidRDefault="00ED4857">
      <w:pPr>
        <w:divId w:val="579290685"/>
      </w:pPr>
      <w:r>
        <w:t>    «Жду вас на снідан</w:t>
      </w:r>
      <w:r>
        <w:softHyphen/>
        <w:t>ня. Не сподіва</w:t>
      </w:r>
      <w:r>
        <w:softHyphen/>
        <w:t>юсь, щоб ви не до</w:t>
      </w:r>
      <w:r>
        <w:softHyphen/>
        <w:t>дер</w:t>
      </w:r>
      <w:r>
        <w:softHyphen/>
        <w:t>жа</w:t>
      </w:r>
      <w:r>
        <w:softHyphen/>
        <w:t>ли сво</w:t>
      </w:r>
      <w:r>
        <w:softHyphen/>
        <w:t>го сло</w:t>
      </w:r>
      <w:r>
        <w:softHyphen/>
        <w:t>ва. Пам'ята</w:t>
      </w:r>
      <w:r>
        <w:softHyphen/>
        <w:t>юча про вас - Мар</w:t>
      </w:r>
      <w:r>
        <w:softHyphen/>
        <w:t>та Ка</w:t>
      </w:r>
      <w:r>
        <w:softHyphen/>
        <w:t>ра</w:t>
      </w:r>
      <w:r>
        <w:softHyphen/>
        <w:t>лаєва».</w:t>
      </w:r>
    </w:p>
    <w:p w:rsidR="00ED4857" w:rsidRDefault="00ED4857">
      <w:pPr>
        <w:divId w:val="579290262"/>
      </w:pPr>
      <w:r>
        <w:t>    Куховарка од</w:t>
      </w:r>
      <w:r>
        <w:softHyphen/>
        <w:t>нес</w:t>
      </w:r>
      <w:r>
        <w:softHyphen/>
        <w:t>ла лист і швид</w:t>
      </w:r>
      <w:r>
        <w:softHyphen/>
        <w:t>ко вер</w:t>
      </w:r>
      <w:r>
        <w:softHyphen/>
        <w:t>ну</w:t>
      </w:r>
      <w:r>
        <w:softHyphen/>
        <w:t>лась на</w:t>
      </w:r>
      <w:r>
        <w:softHyphen/>
        <w:t>зад.</w:t>
      </w:r>
    </w:p>
    <w:p w:rsidR="00ED4857" w:rsidRDefault="00ED4857">
      <w:pPr>
        <w:divId w:val="579290878"/>
      </w:pPr>
      <w:r>
        <w:t>    - А од</w:t>
      </w:r>
      <w:r>
        <w:softHyphen/>
        <w:t>пис</w:t>
      </w:r>
      <w:r>
        <w:softHyphen/>
        <w:t>ка де? 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67"/>
      </w:pPr>
      <w:r>
        <w:t>    - Не да</w:t>
      </w:r>
      <w:r>
        <w:softHyphen/>
        <w:t>ли од</w:t>
      </w:r>
      <w:r>
        <w:softHyphen/>
        <w:t>пис</w:t>
      </w:r>
      <w:r>
        <w:softHyphen/>
        <w:t>ки. Ска</w:t>
      </w:r>
      <w:r>
        <w:softHyphen/>
        <w:t>за</w:t>
      </w:r>
      <w:r>
        <w:softHyphen/>
        <w:t>ли, що пан ще спить,-ска</w:t>
      </w:r>
      <w:r>
        <w:softHyphen/>
        <w:t>за</w:t>
      </w:r>
      <w:r>
        <w:softHyphen/>
        <w:t>ла ку</w:t>
      </w:r>
      <w:r>
        <w:softHyphen/>
        <w:t>хо</w:t>
      </w:r>
      <w:r>
        <w:softHyphen/>
        <w:t>вар</w:t>
      </w:r>
      <w:r>
        <w:softHyphen/>
        <w:t>ка.</w:t>
      </w:r>
    </w:p>
    <w:p w:rsidR="00ED4857" w:rsidRDefault="00ED4857">
      <w:pPr>
        <w:divId w:val="579290670"/>
      </w:pPr>
      <w:r>
        <w:t>    - Варвар!.. Нікчем</w:t>
      </w:r>
      <w:r>
        <w:softHyphen/>
        <w:t>ний стра</w:t>
      </w:r>
      <w:r>
        <w:softHyphen/>
        <w:t>хо</w:t>
      </w:r>
      <w:r>
        <w:softHyphen/>
        <w:t>по</w:t>
      </w:r>
      <w:r>
        <w:softHyphen/>
        <w:t>лох! Глад</w:t>
      </w:r>
      <w:r>
        <w:softHyphen/>
        <w:t>кий, пи</w:t>
      </w:r>
      <w:r>
        <w:softHyphen/>
        <w:t>ка</w:t>
      </w:r>
      <w:r>
        <w:softHyphen/>
        <w:t>тий та ока</w:t>
      </w:r>
      <w:r>
        <w:softHyphen/>
        <w:t>тий Ба</w:t>
      </w:r>
      <w:r>
        <w:softHyphen/>
        <w:t>хус, а не Юпітер! - ти</w:t>
      </w:r>
      <w:r>
        <w:softHyphen/>
        <w:t>хенько ла</w:t>
      </w:r>
      <w:r>
        <w:softHyphen/>
        <w:t>яла Бич</w:t>
      </w:r>
      <w:r>
        <w:softHyphen/>
        <w:t>ковсько</w:t>
      </w:r>
      <w:r>
        <w:softHyphen/>
        <w:t>го Мар</w:t>
      </w:r>
      <w:r>
        <w:softHyphen/>
        <w:t>та Ки</w:t>
      </w:r>
      <w:r>
        <w:softHyphen/>
        <w:t>рилівна. - А мо</w:t>
      </w:r>
      <w:r>
        <w:softHyphen/>
        <w:t>же, прий</w:t>
      </w:r>
      <w:r>
        <w:softHyphen/>
        <w:t>де вве</w:t>
      </w:r>
      <w:r>
        <w:softHyphen/>
        <w:t>чері на чай… Прий</w:t>
      </w:r>
      <w:r>
        <w:softHyphen/>
        <w:t>де! бо я йо</w:t>
      </w:r>
      <w:r>
        <w:softHyphen/>
        <w:t>го заціка</w:t>
      </w:r>
      <w:r>
        <w:softHyphen/>
        <w:t>ви</w:t>
      </w:r>
      <w:r>
        <w:softHyphen/>
        <w:t>ла: ра</w:t>
      </w:r>
      <w:r>
        <w:softHyphen/>
        <w:t>ди йо</w:t>
      </w:r>
      <w:r>
        <w:softHyphen/>
        <w:t>го ви</w:t>
      </w:r>
      <w:r>
        <w:softHyphen/>
        <w:t>хи</w:t>
      </w:r>
      <w:r>
        <w:softHyphen/>
        <w:t>ли</w:t>
      </w:r>
      <w:r>
        <w:softHyphen/>
        <w:t>ла два ста</w:t>
      </w:r>
      <w:r>
        <w:softHyphen/>
        <w:t>ка</w:t>
      </w:r>
      <w:r>
        <w:softHyphen/>
        <w:t>ни ви</w:t>
      </w:r>
      <w:r>
        <w:softHyphen/>
        <w:t>на, аж і досі в го</w:t>
      </w:r>
      <w:r>
        <w:softHyphen/>
        <w:t>лові гу</w:t>
      </w:r>
      <w:r>
        <w:softHyphen/>
        <w:t>де…</w:t>
      </w:r>
    </w:p>
    <w:p w:rsidR="00ED4857" w:rsidRDefault="00ED4857">
      <w:pPr>
        <w:divId w:val="579290274"/>
      </w:pPr>
      <w:r>
        <w:t>    Перед ве</w:t>
      </w:r>
      <w:r>
        <w:softHyphen/>
        <w:t>чо</w:t>
      </w:r>
      <w:r>
        <w:softHyphen/>
        <w:t>ром Мар</w:t>
      </w:r>
      <w:r>
        <w:softHyphen/>
        <w:t>та Ки</w:t>
      </w:r>
      <w:r>
        <w:softHyphen/>
        <w:t>рилівна по</w:t>
      </w:r>
      <w:r>
        <w:softHyphen/>
        <w:t>обіда</w:t>
      </w:r>
      <w:r>
        <w:softHyphen/>
        <w:t>ла і знов жда</w:t>
      </w:r>
      <w:r>
        <w:softHyphen/>
        <w:t>ла Бич</w:t>
      </w:r>
      <w:r>
        <w:softHyphen/>
        <w:t>ковсько</w:t>
      </w:r>
      <w:r>
        <w:softHyphen/>
        <w:t>го; і по обіді, ле</w:t>
      </w:r>
      <w:r>
        <w:softHyphen/>
        <w:t>жа</w:t>
      </w:r>
      <w:r>
        <w:softHyphen/>
        <w:t>чи на ліжку, все ду</w:t>
      </w:r>
      <w:r>
        <w:softHyphen/>
        <w:t>ма</w:t>
      </w:r>
      <w:r>
        <w:softHyphen/>
        <w:t>ла про йо</w:t>
      </w:r>
      <w:r>
        <w:softHyphen/>
        <w:t>го. В гос</w:t>
      </w:r>
      <w:r>
        <w:softHyphen/>
        <w:t>тинній рип</w:t>
      </w:r>
      <w:r>
        <w:softHyphen/>
        <w:t>ну</w:t>
      </w:r>
      <w:r>
        <w:softHyphen/>
        <w:t>ли двері. Мар</w:t>
      </w:r>
      <w:r>
        <w:softHyphen/>
        <w:t>та Ки</w:t>
      </w:r>
      <w:r>
        <w:softHyphen/>
        <w:t>рилівна схо</w:t>
      </w:r>
      <w:r>
        <w:softHyphen/>
        <w:t>пи</w:t>
      </w:r>
      <w:r>
        <w:softHyphen/>
        <w:t>лась з ліжка і про</w:t>
      </w:r>
      <w:r>
        <w:softHyphen/>
        <w:t>жо</w:t>
      </w:r>
      <w:r>
        <w:softHyphen/>
        <w:t>гом вбігла в гос</w:t>
      </w:r>
      <w:r>
        <w:softHyphen/>
        <w:t>тин</w:t>
      </w:r>
      <w:r>
        <w:softHyphen/>
        <w:t>ну. Там сто</w:t>
      </w:r>
      <w:r>
        <w:softHyphen/>
        <w:t>яв Ло</w:t>
      </w:r>
      <w:r>
        <w:softHyphen/>
        <w:t>мицький і ве</w:t>
      </w:r>
      <w:r>
        <w:softHyphen/>
        <w:t>се</w:t>
      </w:r>
      <w:r>
        <w:softHyphen/>
        <w:t>ленько осміхавсь до неї.</w:t>
      </w:r>
    </w:p>
    <w:p w:rsidR="00ED4857" w:rsidRDefault="00ED4857">
      <w:pPr>
        <w:divId w:val="579290682"/>
      </w:pPr>
      <w:r>
        <w:t>    «Не він! Прий</w:t>
      </w:r>
      <w:r>
        <w:softHyphen/>
        <w:t>шов мо</w:t>
      </w:r>
      <w:r>
        <w:softHyphen/>
        <w:t>ло</w:t>
      </w:r>
      <w:r>
        <w:softHyphen/>
        <w:t>дий ше</w:t>
      </w:r>
      <w:r>
        <w:softHyphen/>
        <w:t>лихвіст до доч</w:t>
      </w:r>
      <w:r>
        <w:softHyphen/>
        <w:t>ки»,-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 і лед</w:t>
      </w:r>
      <w:r>
        <w:softHyphen/>
        <w:t>ве вдер</w:t>
      </w:r>
      <w:r>
        <w:softHyphen/>
        <w:t>жа</w:t>
      </w:r>
      <w:r>
        <w:softHyphen/>
        <w:t>лась, щоб не вер</w:t>
      </w:r>
      <w:r>
        <w:softHyphen/>
        <w:t>ну</w:t>
      </w:r>
      <w:r>
        <w:softHyphen/>
        <w:t>тись на</w:t>
      </w:r>
      <w:r>
        <w:softHyphen/>
        <w:t>зад на ліжко. Але вер</w:t>
      </w:r>
      <w:r>
        <w:softHyphen/>
        <w:t>та</w:t>
      </w:r>
      <w:r>
        <w:softHyphen/>
        <w:t>тись бу</w:t>
      </w:r>
      <w:r>
        <w:softHyphen/>
        <w:t>ло ніяко</w:t>
      </w:r>
      <w:r>
        <w:softHyphen/>
        <w:t>во. Во</w:t>
      </w:r>
      <w:r>
        <w:softHyphen/>
        <w:t>на сіла і му</w:t>
      </w:r>
      <w:r>
        <w:softHyphen/>
        <w:t>си</w:t>
      </w:r>
      <w:r>
        <w:softHyphen/>
        <w:t>ла ба</w:t>
      </w:r>
      <w:r>
        <w:softHyphen/>
        <w:t>ла</w:t>
      </w:r>
      <w:r>
        <w:softHyphen/>
        <w:t>ка</w:t>
      </w:r>
      <w:r>
        <w:softHyphen/>
        <w:t>ти з Ло</w:t>
      </w:r>
      <w:r>
        <w:softHyphen/>
        <w:t>мицьким, по</w:t>
      </w:r>
      <w:r>
        <w:softHyphen/>
        <w:t>ки вий</w:t>
      </w:r>
      <w:r>
        <w:softHyphen/>
        <w:t>шла в гос</w:t>
      </w:r>
      <w:r>
        <w:softHyphen/>
        <w:t>тин</w:t>
      </w:r>
      <w:r>
        <w:softHyphen/>
        <w:t>ну Ма</w:t>
      </w:r>
      <w:r>
        <w:softHyphen/>
        <w:t>ру</w:t>
      </w:r>
      <w:r>
        <w:softHyphen/>
        <w:t>ся. Як тільки вий</w:t>
      </w:r>
      <w:r>
        <w:softHyphen/>
        <w:t>шла Ма</w:t>
      </w:r>
      <w:r>
        <w:softHyphen/>
        <w:t>ру</w:t>
      </w:r>
      <w:r>
        <w:softHyphen/>
        <w:t>ся, во</w:t>
      </w:r>
      <w:r>
        <w:softHyphen/>
        <w:t>на вста</w:t>
      </w:r>
      <w:r>
        <w:softHyphen/>
        <w:t>ла, вий</w:t>
      </w:r>
      <w:r>
        <w:softHyphen/>
        <w:t>шла і знов бе</w:t>
      </w:r>
      <w:r>
        <w:softHyphen/>
        <w:t>бех</w:t>
      </w:r>
      <w:r>
        <w:softHyphen/>
        <w:t>ну</w:t>
      </w:r>
      <w:r>
        <w:softHyphen/>
        <w:t>ла на ліжко і прис</w:t>
      </w:r>
      <w:r>
        <w:softHyphen/>
        <w:t>лу</w:t>
      </w:r>
      <w:r>
        <w:softHyphen/>
        <w:t>ха</w:t>
      </w:r>
      <w:r>
        <w:softHyphen/>
        <w:t>лась, чи не рип</w:t>
      </w:r>
      <w:r>
        <w:softHyphen/>
        <w:t>не хто две</w:t>
      </w:r>
      <w:r>
        <w:softHyphen/>
        <w:t>ри</w:t>
      </w:r>
      <w:r>
        <w:softHyphen/>
        <w:t>ма в при</w:t>
      </w:r>
      <w:r>
        <w:softHyphen/>
        <w:t>хожій.</w:t>
      </w:r>
    </w:p>
    <w:p w:rsidR="00ED4857" w:rsidRDefault="00ED4857">
      <w:pPr>
        <w:divId w:val="579290906"/>
      </w:pPr>
      <w:r>
        <w:t>    Двері не рип</w:t>
      </w:r>
      <w:r>
        <w:softHyphen/>
        <w:t>ну</w:t>
      </w:r>
      <w:r>
        <w:softHyphen/>
        <w:t>ли. Бич</w:t>
      </w:r>
      <w:r>
        <w:softHyphen/>
        <w:t>ковський не прий</w:t>
      </w:r>
      <w:r>
        <w:softHyphen/>
        <w:t>шов. Мар</w:t>
      </w:r>
      <w:r>
        <w:softHyphen/>
        <w:t>та Ки</w:t>
      </w:r>
      <w:r>
        <w:softHyphen/>
        <w:t>рилівна вже й не ви</w:t>
      </w:r>
      <w:r>
        <w:softHyphen/>
        <w:t>хо</w:t>
      </w:r>
      <w:r>
        <w:softHyphen/>
        <w:t>ди</w:t>
      </w:r>
      <w:r>
        <w:softHyphen/>
        <w:t>ла в гос</w:t>
      </w:r>
      <w:r>
        <w:softHyphen/>
        <w:t>тин</w:t>
      </w:r>
      <w:r>
        <w:softHyphen/>
        <w:t>ну до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377"/>
      </w:pPr>
      <w:r>
        <w:t>    V</w:t>
      </w:r>
    </w:p>
    <w:p w:rsidR="00ED4857" w:rsidRDefault="00ED4857">
      <w:pPr>
        <w:divId w:val="579290700"/>
      </w:pPr>
      <w:r>
        <w:t>    Од то</w:t>
      </w:r>
      <w:r>
        <w:softHyphen/>
        <w:t>го ча</w:t>
      </w:r>
      <w:r>
        <w:softHyphen/>
        <w:t>су Ло</w:t>
      </w:r>
      <w:r>
        <w:softHyphen/>
        <w:t>мицький по</w:t>
      </w:r>
      <w:r>
        <w:softHyphen/>
        <w:t>чав хо</w:t>
      </w:r>
      <w:r>
        <w:softHyphen/>
        <w:t>ди</w:t>
      </w:r>
      <w:r>
        <w:softHyphen/>
        <w:t>ти до Ма</w:t>
      </w:r>
      <w:r>
        <w:softHyphen/>
        <w:t>русі на вечірній час тро</w:t>
      </w:r>
      <w:r>
        <w:softHyphen/>
        <w:t>хи не щод</w:t>
      </w:r>
      <w:r>
        <w:softHyphen/>
        <w:t>ня. Мар</w:t>
      </w:r>
      <w:r>
        <w:softHyphen/>
        <w:t>та Ки</w:t>
      </w:r>
      <w:r>
        <w:softHyphen/>
        <w:t>рилівна ніко</w:t>
      </w:r>
      <w:r>
        <w:softHyphen/>
        <w:t>ли не ви</w:t>
      </w:r>
      <w:r>
        <w:softHyphen/>
        <w:t>хо</w:t>
      </w:r>
      <w:r>
        <w:softHyphen/>
        <w:t>ди</w:t>
      </w:r>
      <w:r>
        <w:softHyphen/>
        <w:t>ла в гос</w:t>
      </w:r>
      <w:r>
        <w:softHyphen/>
        <w:t>тин</w:t>
      </w:r>
      <w:r>
        <w:softHyphen/>
        <w:t>ну до йо</w:t>
      </w:r>
      <w:r>
        <w:softHyphen/>
        <w:t>го. Як тільки во</w:t>
      </w:r>
      <w:r>
        <w:softHyphen/>
        <w:t>на, бу</w:t>
      </w:r>
      <w:r>
        <w:softHyphen/>
        <w:t>ва</w:t>
      </w:r>
      <w:r>
        <w:softHyphen/>
        <w:t>ло, заг</w:t>
      </w:r>
      <w:r>
        <w:softHyphen/>
        <w:t>ля</w:t>
      </w:r>
      <w:r>
        <w:softHyphen/>
        <w:t>дить в вікно, що йде Ло</w:t>
      </w:r>
      <w:r>
        <w:softHyphen/>
        <w:t>мицький, за</w:t>
      </w:r>
      <w:r>
        <w:softHyphen/>
        <w:t>раз одя</w:t>
      </w:r>
      <w:r>
        <w:softHyphen/>
        <w:t>гається і ви</w:t>
      </w:r>
      <w:r>
        <w:softHyphen/>
        <w:t>хо</w:t>
      </w:r>
      <w:r>
        <w:softHyphen/>
        <w:t>дить з до</w:t>
      </w:r>
      <w:r>
        <w:softHyphen/>
        <w:t>му або в гості, або на гу</w:t>
      </w:r>
      <w:r>
        <w:softHyphen/>
        <w:t>лян</w:t>
      </w:r>
      <w:r>
        <w:softHyphen/>
        <w:t>ку в сад.</w:t>
      </w:r>
    </w:p>
    <w:p w:rsidR="00ED4857" w:rsidRDefault="00ED4857">
      <w:pPr>
        <w:divId w:val="579290453"/>
      </w:pPr>
      <w:r>
        <w:t>    Так діло тяг</w:t>
      </w:r>
      <w:r>
        <w:softHyphen/>
        <w:t>ло</w:t>
      </w:r>
      <w:r>
        <w:softHyphen/>
        <w:t>ся з місяць. Ло</w:t>
      </w:r>
      <w:r>
        <w:softHyphen/>
        <w:t>мицький вже звик до та</w:t>
      </w:r>
      <w:r>
        <w:softHyphen/>
        <w:t>ко</w:t>
      </w:r>
      <w:r>
        <w:softHyphen/>
        <w:t>го об</w:t>
      </w:r>
      <w:r>
        <w:softHyphen/>
        <w:t>ходіння з ним ста</w:t>
      </w:r>
      <w:r>
        <w:softHyphen/>
        <w:t>рої, але він пос</w:t>
      </w:r>
      <w:r>
        <w:softHyphen/>
        <w:t>терігав, що ма</w:t>
      </w:r>
      <w:r>
        <w:softHyphen/>
        <w:t>ти</w:t>
      </w:r>
      <w:r>
        <w:softHyphen/>
        <w:t>ме при</w:t>
      </w:r>
      <w:r>
        <w:softHyphen/>
        <w:t>ти</w:t>
      </w:r>
      <w:r>
        <w:softHyphen/>
        <w:t>чи</w:t>
      </w:r>
      <w:r>
        <w:softHyphen/>
        <w:t>ну, як тільки діло зай</w:t>
      </w:r>
      <w:r>
        <w:softHyphen/>
        <w:t>де про сва</w:t>
      </w:r>
      <w:r>
        <w:softHyphen/>
        <w:t>тан</w:t>
      </w:r>
      <w:r>
        <w:softHyphen/>
        <w:t>ня.</w:t>
      </w:r>
    </w:p>
    <w:p w:rsidR="00ED4857" w:rsidRDefault="00ED4857">
      <w:pPr>
        <w:divId w:val="579290432"/>
      </w:pPr>
      <w:r>
        <w:t>    «Стара або ме</w:t>
      </w:r>
      <w:r>
        <w:softHyphen/>
        <w:t>не не лю</w:t>
      </w:r>
      <w:r>
        <w:softHyphen/>
        <w:t>бить, або має ко</w:t>
      </w:r>
      <w:r>
        <w:softHyphen/>
        <w:t>гось іншо</w:t>
      </w:r>
      <w:r>
        <w:softHyphen/>
        <w:t>го на приміті для своєї доч</w:t>
      </w:r>
      <w:r>
        <w:softHyphen/>
        <w:t>ки»,- час</w:t>
      </w:r>
      <w:r>
        <w:softHyphen/>
        <w:t>то ду</w:t>
      </w:r>
      <w:r>
        <w:softHyphen/>
        <w:t>мав Ло</w:t>
      </w:r>
      <w:r>
        <w:softHyphen/>
        <w:t>мицький, вер</w:t>
      </w:r>
      <w:r>
        <w:softHyphen/>
        <w:t>та</w:t>
      </w:r>
      <w:r>
        <w:softHyphen/>
        <w:t>ючись вве</w:t>
      </w:r>
      <w:r>
        <w:softHyphen/>
        <w:t>чері до</w:t>
      </w:r>
      <w:r>
        <w:softHyphen/>
        <w:t>до</w:t>
      </w:r>
      <w:r>
        <w:softHyphen/>
        <w:t>му од Ма</w:t>
      </w:r>
      <w:r>
        <w:softHyphen/>
        <w:t>русі.</w:t>
      </w:r>
    </w:p>
    <w:p w:rsidR="00ED4857" w:rsidRDefault="00ED4857">
      <w:pPr>
        <w:divId w:val="579290731"/>
      </w:pPr>
      <w:r>
        <w:t>    Одного ве</w:t>
      </w:r>
      <w:r>
        <w:softHyphen/>
        <w:t>чо</w:t>
      </w:r>
      <w:r>
        <w:softHyphen/>
        <w:t>ра Ло</w:t>
      </w:r>
      <w:r>
        <w:softHyphen/>
        <w:t>мицький прий</w:t>
      </w:r>
      <w:r>
        <w:softHyphen/>
        <w:t>шов до Ма</w:t>
      </w:r>
      <w:r>
        <w:softHyphen/>
        <w:t>русі на вечірній чай. Мар</w:t>
      </w:r>
      <w:r>
        <w:softHyphen/>
        <w:t>та Ки</w:t>
      </w:r>
      <w:r>
        <w:softHyphen/>
        <w:t>рилівна, по своєму зви</w:t>
      </w:r>
      <w:r>
        <w:softHyphen/>
        <w:t>чаю, на</w:t>
      </w:r>
      <w:r>
        <w:softHyphen/>
        <w:t>пив</w:t>
      </w:r>
      <w:r>
        <w:softHyphen/>
        <w:t>шись чаю в своїй кімнаті, пішла з до</w:t>
      </w:r>
      <w:r>
        <w:softHyphen/>
        <w:t>му. Ло</w:t>
      </w:r>
      <w:r>
        <w:softHyphen/>
        <w:t>мицький та Ма</w:t>
      </w:r>
      <w:r>
        <w:softHyphen/>
        <w:t>ру</w:t>
      </w:r>
      <w:r>
        <w:softHyphen/>
        <w:t>ся вий</w:t>
      </w:r>
      <w:r>
        <w:softHyphen/>
        <w:t>шли в са</w:t>
      </w:r>
      <w:r>
        <w:softHyphen/>
        <w:t>до</w:t>
      </w:r>
      <w:r>
        <w:softHyphen/>
        <w:t>чок. Вже сто</w:t>
      </w:r>
      <w:r>
        <w:softHyphen/>
        <w:t>яла літня спе</w:t>
      </w:r>
      <w:r>
        <w:softHyphen/>
        <w:t>ка. Ло</w:t>
      </w:r>
      <w:r>
        <w:softHyphen/>
        <w:t>мицький та Ма</w:t>
      </w:r>
      <w:r>
        <w:softHyphen/>
        <w:t>ру</w:t>
      </w:r>
      <w:r>
        <w:softHyphen/>
        <w:t>ся дов</w:t>
      </w:r>
      <w:r>
        <w:softHyphen/>
        <w:t>генько хо</w:t>
      </w:r>
      <w:r>
        <w:softHyphen/>
        <w:t>ди</w:t>
      </w:r>
      <w:r>
        <w:softHyphen/>
        <w:t>ли по са</w:t>
      </w:r>
      <w:r>
        <w:softHyphen/>
        <w:t>доч</w:t>
      </w:r>
      <w:r>
        <w:softHyphen/>
        <w:t>ку, але хо</w:t>
      </w:r>
      <w:r>
        <w:softHyphen/>
        <w:t>ди</w:t>
      </w:r>
      <w:r>
        <w:softHyphen/>
        <w:t>ти бу</w:t>
      </w:r>
      <w:r>
        <w:softHyphen/>
        <w:t>ло важ</w:t>
      </w:r>
      <w:r>
        <w:softHyphen/>
        <w:t>ко: ду</w:t>
      </w:r>
      <w:r>
        <w:softHyphen/>
        <w:t>хо</w:t>
      </w:r>
      <w:r>
        <w:softHyphen/>
        <w:t>та втом</w:t>
      </w:r>
      <w:r>
        <w:softHyphen/>
        <w:t>лю</w:t>
      </w:r>
      <w:r>
        <w:softHyphen/>
        <w:t>ва</w:t>
      </w:r>
      <w:r>
        <w:softHyphen/>
        <w:t>ла нер</w:t>
      </w:r>
      <w:r>
        <w:softHyphen/>
        <w:t>ви. І во</w:t>
      </w:r>
      <w:r>
        <w:softHyphen/>
        <w:t>ни сіли по</w:t>
      </w:r>
      <w:r>
        <w:softHyphen/>
        <w:t>руч на лавці в за</w:t>
      </w:r>
      <w:r>
        <w:softHyphen/>
        <w:t>тиш</w:t>
      </w:r>
      <w:r>
        <w:softHyphen/>
        <w:t>ку та в хо</w:t>
      </w:r>
      <w:r>
        <w:softHyphen/>
        <w:t>лод</w:t>
      </w:r>
      <w:r>
        <w:softHyphen/>
        <w:t>ку під гус</w:t>
      </w:r>
      <w:r>
        <w:softHyphen/>
        <w:t>тим во</w:t>
      </w:r>
      <w:r>
        <w:softHyphen/>
        <w:t>лоським горіхом. Вечірнє сон</w:t>
      </w:r>
      <w:r>
        <w:softHyphen/>
        <w:t>це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зе</w:t>
      </w:r>
      <w:r>
        <w:softHyphen/>
        <w:t>лені гілки во</w:t>
      </w:r>
      <w:r>
        <w:softHyphen/>
        <w:t>лоських горіхів та аб</w:t>
      </w:r>
      <w:r>
        <w:softHyphen/>
        <w:t>ри</w:t>
      </w:r>
      <w:r>
        <w:softHyphen/>
        <w:t>косів. Зе</w:t>
      </w:r>
      <w:r>
        <w:softHyphen/>
        <w:t>лені здо</w:t>
      </w:r>
      <w:r>
        <w:softHyphen/>
        <w:t>рові аб</w:t>
      </w:r>
      <w:r>
        <w:softHyphen/>
        <w:t>ри</w:t>
      </w:r>
      <w:r>
        <w:softHyphen/>
        <w:t>ко</w:t>
      </w:r>
      <w:r>
        <w:softHyphen/>
        <w:t>си гус</w:t>
      </w:r>
      <w:r>
        <w:softHyphen/>
        <w:t>то обліплю</w:t>
      </w:r>
      <w:r>
        <w:softHyphen/>
        <w:t>ва</w:t>
      </w:r>
      <w:r>
        <w:softHyphen/>
        <w:t>ли гілки і вже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чи</w:t>
      </w:r>
      <w:r>
        <w:softHyphen/>
        <w:t>на</w:t>
      </w:r>
      <w:r>
        <w:softHyphen/>
        <w:t>ли жовтіти. Краплі сон</w:t>
      </w:r>
      <w:r>
        <w:softHyphen/>
        <w:t>ця про</w:t>
      </w:r>
      <w:r>
        <w:softHyphen/>
        <w:t>ри</w:t>
      </w:r>
      <w:r>
        <w:softHyphen/>
        <w:t>ва</w:t>
      </w:r>
      <w:r>
        <w:softHyphen/>
        <w:t>лись че</w:t>
      </w:r>
      <w:r>
        <w:softHyphen/>
        <w:t>рез лис</w:t>
      </w:r>
      <w:r>
        <w:softHyphen/>
        <w:t>тя і си</w:t>
      </w:r>
      <w:r>
        <w:softHyphen/>
        <w:t>па</w:t>
      </w:r>
      <w:r>
        <w:softHyphen/>
        <w:t>лись га</w:t>
      </w:r>
      <w:r>
        <w:softHyphen/>
        <w:t>ря</w:t>
      </w:r>
      <w:r>
        <w:softHyphen/>
        <w:t>чи</w:t>
      </w:r>
      <w:r>
        <w:softHyphen/>
        <w:t>ми пля</w:t>
      </w:r>
      <w:r>
        <w:softHyphen/>
        <w:t>ма</w:t>
      </w:r>
      <w:r>
        <w:softHyphen/>
        <w:t>ми на доріжки, на зе</w:t>
      </w:r>
      <w:r>
        <w:softHyphen/>
        <w:t>ле</w:t>
      </w:r>
      <w:r>
        <w:softHyphen/>
        <w:t>ну тра</w:t>
      </w:r>
      <w:r>
        <w:softHyphen/>
        <w:t>ву. Над</w:t>
      </w:r>
      <w:r>
        <w:softHyphen/>
        <w:t>ворі бу</w:t>
      </w:r>
      <w:r>
        <w:softHyphen/>
        <w:t>ло ти</w:t>
      </w:r>
      <w:r>
        <w:softHyphen/>
        <w:t>хо-ти</w:t>
      </w:r>
      <w:r>
        <w:softHyphen/>
        <w:t>хо, що й лис</w:t>
      </w:r>
      <w:r>
        <w:softHyphen/>
        <w:t>то</w:t>
      </w:r>
      <w:r>
        <w:softHyphen/>
        <w:t>чок нігде не во</w:t>
      </w:r>
      <w:r>
        <w:softHyphen/>
        <w:t>ру</w:t>
      </w:r>
      <w:r>
        <w:softHyphen/>
        <w:t>шивсь…</w:t>
      </w:r>
    </w:p>
    <w:p w:rsidR="00ED4857" w:rsidRDefault="00ED4857">
      <w:pPr>
        <w:divId w:val="579290993"/>
      </w:pPr>
      <w:r>
        <w:t>    - От і літо роз</w:t>
      </w:r>
      <w:r>
        <w:softHyphen/>
        <w:t>горілось, і аб</w:t>
      </w:r>
      <w:r>
        <w:softHyphen/>
        <w:t>ри</w:t>
      </w:r>
      <w:r>
        <w:softHyphen/>
        <w:t>ко</w:t>
      </w:r>
      <w:r>
        <w:softHyphen/>
        <w:t>си вже жовтіють… Вже до</w:t>
      </w:r>
      <w:r>
        <w:softHyphen/>
        <w:t>волі ча</w:t>
      </w:r>
      <w:r>
        <w:softHyphen/>
        <w:t>су ми</w:t>
      </w:r>
      <w:r>
        <w:softHyphen/>
        <w:t>ну</w:t>
      </w:r>
      <w:r>
        <w:softHyphen/>
        <w:t>ло од то</w:t>
      </w:r>
      <w:r>
        <w:softHyphen/>
        <w:t>го ве</w:t>
      </w:r>
      <w:r>
        <w:softHyphen/>
        <w:t>чо</w:t>
      </w:r>
      <w:r>
        <w:softHyphen/>
        <w:t>ра, як я пер</w:t>
      </w:r>
      <w:r>
        <w:softHyphen/>
        <w:t>ший раз прий</w:t>
      </w:r>
      <w:r>
        <w:softHyphen/>
        <w:t>шов до вас в ваш дім. Я пам'ятаю, тоді са</w:t>
      </w:r>
      <w:r>
        <w:softHyphen/>
        <w:t>ме цвіли аб</w:t>
      </w:r>
      <w:r>
        <w:softHyphen/>
        <w:t>ри</w:t>
      </w:r>
      <w:r>
        <w:softHyphen/>
        <w:t>ко</w:t>
      </w:r>
      <w:r>
        <w:softHyphen/>
        <w:t>си, а те</w:t>
      </w:r>
      <w:r>
        <w:softHyphen/>
        <w:t>пер во</w:t>
      </w:r>
      <w:r>
        <w:softHyphen/>
        <w:t>ни вже по</w:t>
      </w:r>
      <w:r>
        <w:softHyphen/>
        <w:t>чи</w:t>
      </w:r>
      <w:r>
        <w:softHyphen/>
        <w:t>на</w:t>
      </w:r>
      <w:r>
        <w:softHyphen/>
        <w:t>ють стиг</w:t>
      </w:r>
      <w:r>
        <w:softHyphen/>
        <w:t>ну</w:t>
      </w:r>
      <w:r>
        <w:softHyphen/>
        <w:t>ти,- по</w:t>
      </w:r>
      <w:r>
        <w:softHyphen/>
        <w:t>чав Ло</w:t>
      </w:r>
      <w:r>
        <w:softHyphen/>
        <w:t>мицький.</w:t>
      </w:r>
    </w:p>
    <w:p w:rsidR="00ED4857" w:rsidRDefault="00ED4857">
      <w:pPr>
        <w:divId w:val="579290772"/>
      </w:pPr>
      <w:r>
        <w:t>    - І я пам'ятаю той ти</w:t>
      </w:r>
      <w:r>
        <w:softHyphen/>
        <w:t>хий вес</w:t>
      </w:r>
      <w:r>
        <w:softHyphen/>
        <w:t>ня</w:t>
      </w:r>
      <w:r>
        <w:softHyphen/>
        <w:t>ний вечір,- ти</w:t>
      </w:r>
      <w:r>
        <w:softHyphen/>
        <w:t>хо обі, зва</w:t>
      </w:r>
      <w:r>
        <w:softHyphen/>
        <w:t>лась Ма</w:t>
      </w:r>
      <w:r>
        <w:softHyphen/>
        <w:t>ру</w:t>
      </w:r>
      <w:r>
        <w:softHyphen/>
        <w:t>ся і чо</w:t>
      </w:r>
      <w:r>
        <w:softHyphen/>
        <w:t>гось по</w:t>
      </w:r>
      <w:r>
        <w:softHyphen/>
        <w:t>чер</w:t>
      </w:r>
      <w:r>
        <w:softHyphen/>
        <w:t>воніла.</w:t>
      </w:r>
    </w:p>
    <w:p w:rsidR="00ED4857" w:rsidRDefault="00ED4857">
      <w:pPr>
        <w:divId w:val="579291049"/>
      </w:pPr>
      <w:r>
        <w:t>    - Тоді моя сим</w:t>
      </w:r>
      <w:r>
        <w:softHyphen/>
        <w:t>патія до вас са</w:t>
      </w:r>
      <w:r>
        <w:softHyphen/>
        <w:t>ме розцвіта</w:t>
      </w:r>
      <w:r>
        <w:softHyphen/>
        <w:t>ла</w:t>
      </w:r>
      <w:r>
        <w:softHyphen/>
        <w:t>ся, на</w:t>
      </w:r>
      <w:r>
        <w:softHyphen/>
        <w:t>че вес</w:t>
      </w:r>
      <w:r>
        <w:softHyphen/>
        <w:t>ня</w:t>
      </w:r>
      <w:r>
        <w:softHyphen/>
        <w:t>ний цвіт, а те</w:t>
      </w:r>
      <w:r>
        <w:softHyphen/>
        <w:t>пер…- по</w:t>
      </w:r>
      <w:r>
        <w:softHyphen/>
        <w:t>чав Ло</w:t>
      </w:r>
      <w:r>
        <w:softHyphen/>
        <w:t>мицький та й не до</w:t>
      </w:r>
      <w:r>
        <w:softHyphen/>
        <w:t>го</w:t>
      </w:r>
      <w:r>
        <w:softHyphen/>
        <w:t>во</w:t>
      </w:r>
      <w:r>
        <w:softHyphen/>
        <w:t>рив: в йо</w:t>
      </w:r>
      <w:r>
        <w:softHyphen/>
        <w:t>го не ста</w:t>
      </w:r>
      <w:r>
        <w:softHyphen/>
        <w:t>ло сміли</w:t>
      </w:r>
      <w:r>
        <w:softHyphen/>
        <w:t>вості прос</w:t>
      </w:r>
      <w:r>
        <w:softHyphen/>
        <w:t>то приз</w:t>
      </w:r>
      <w:r>
        <w:softHyphen/>
        <w:t>на</w:t>
      </w:r>
      <w:r>
        <w:softHyphen/>
        <w:t>тись Ма</w:t>
      </w:r>
      <w:r>
        <w:softHyphen/>
        <w:t>русі, що він її лю</w:t>
      </w:r>
      <w:r>
        <w:softHyphen/>
        <w:t>бить і хо</w:t>
      </w:r>
      <w:r>
        <w:softHyphen/>
        <w:t>че її сва</w:t>
      </w:r>
      <w:r>
        <w:softHyphen/>
        <w:t>та</w:t>
      </w:r>
      <w:r>
        <w:softHyphen/>
        <w:t>ти.</w:t>
      </w:r>
    </w:p>
    <w:p w:rsidR="00ED4857" w:rsidRDefault="00ED4857">
      <w:pPr>
        <w:divId w:val="579290399"/>
      </w:pPr>
      <w:r>
        <w:t>    Він за</w:t>
      </w:r>
      <w:r>
        <w:softHyphen/>
        <w:t>мовк, дов</w:t>
      </w:r>
      <w:r>
        <w:softHyphen/>
        <w:t>генько мов</w:t>
      </w:r>
      <w:r>
        <w:softHyphen/>
        <w:t>чав,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і по</w:t>
      </w:r>
      <w:r>
        <w:softHyphen/>
        <w:t>чу</w:t>
      </w:r>
      <w:r>
        <w:softHyphen/>
        <w:t>вав, що сміливість йо</w:t>
      </w:r>
      <w:r>
        <w:softHyphen/>
        <w:t>го по</w:t>
      </w:r>
      <w:r>
        <w:softHyphen/>
        <w:t>ки</w:t>
      </w:r>
      <w:r>
        <w:softHyphen/>
        <w:t>дає.</w:t>
      </w:r>
    </w:p>
    <w:p w:rsidR="00ED4857" w:rsidRDefault="00ED4857">
      <w:pPr>
        <w:divId w:val="579290325"/>
      </w:pPr>
      <w:r>
        <w:t>    «А тре</w:t>
      </w:r>
      <w:r>
        <w:softHyphen/>
        <w:t>ба приз</w:t>
      </w:r>
      <w:r>
        <w:softHyphen/>
        <w:t>на</w:t>
      </w:r>
      <w:r>
        <w:softHyphen/>
        <w:t>тись… Тре</w:t>
      </w:r>
      <w:r>
        <w:softHyphen/>
        <w:t>ба ж ко</w:t>
      </w:r>
      <w:r>
        <w:softHyphen/>
        <w:t>лись ска</w:t>
      </w:r>
      <w:r>
        <w:softHyphen/>
        <w:t>за</w:t>
      </w:r>
      <w:r>
        <w:softHyphen/>
        <w:t>ти, що я люб</w:t>
      </w:r>
      <w:r>
        <w:softHyphen/>
        <w:t>лю її і без неї жи</w:t>
      </w:r>
      <w:r>
        <w:softHyphen/>
        <w:t>ти не мо</w:t>
      </w:r>
      <w:r>
        <w:softHyphen/>
        <w:t>жу»,- ду</w:t>
      </w:r>
      <w:r>
        <w:softHyphen/>
        <w:t>мав він, роз</w:t>
      </w:r>
      <w:r>
        <w:softHyphen/>
        <w:t>див</w:t>
      </w:r>
      <w:r>
        <w:softHyphen/>
        <w:t>ля</w:t>
      </w:r>
      <w:r>
        <w:softHyphen/>
        <w:t>ючись на зо</w:t>
      </w:r>
      <w:r>
        <w:softHyphen/>
        <w:t>лоті краплі сон</w:t>
      </w:r>
      <w:r>
        <w:softHyphen/>
        <w:t>ця, кот</w:t>
      </w:r>
      <w:r>
        <w:softHyphen/>
        <w:t>ри</w:t>
      </w:r>
      <w:r>
        <w:softHyphen/>
        <w:t>ми бу</w:t>
      </w:r>
      <w:r>
        <w:softHyphen/>
        <w:t>ла заб</w:t>
      </w:r>
      <w:r>
        <w:softHyphen/>
        <w:t>риз</w:t>
      </w:r>
      <w:r>
        <w:softHyphen/>
        <w:t>ка</w:t>
      </w:r>
      <w:r>
        <w:softHyphen/>
        <w:t>на доріжка попід аб</w:t>
      </w:r>
      <w:r>
        <w:softHyphen/>
        <w:t>ри</w:t>
      </w:r>
      <w:r>
        <w:softHyphen/>
        <w:t>ко</w:t>
      </w:r>
      <w:r>
        <w:softHyphen/>
        <w:t>са</w:t>
      </w:r>
      <w:r>
        <w:softHyphen/>
        <w:t>ми.</w:t>
      </w:r>
    </w:p>
    <w:p w:rsidR="00ED4857" w:rsidRDefault="00ED4857">
      <w:pPr>
        <w:divId w:val="579290482"/>
      </w:pPr>
      <w:r>
        <w:t>    - Молоді пан</w:t>
      </w:r>
      <w:r>
        <w:softHyphen/>
        <w:t>ни те</w:t>
      </w:r>
      <w:r>
        <w:softHyphen/>
        <w:t>пер бу</w:t>
      </w:r>
      <w:r>
        <w:softHyphen/>
        <w:t>ва</w:t>
      </w:r>
      <w:r>
        <w:softHyphen/>
        <w:t>ють уся</w:t>
      </w:r>
      <w:r>
        <w:softHyphen/>
        <w:t>кові: одні ки</w:t>
      </w:r>
      <w:r>
        <w:softHyphen/>
        <w:t>ну</w:t>
      </w:r>
      <w:r>
        <w:softHyphen/>
        <w:t>лись до просвіти, до на</w:t>
      </w:r>
      <w:r>
        <w:softHyphen/>
        <w:t>уцт</w:t>
      </w:r>
      <w:r>
        <w:softHyphen/>
        <w:t>ва, ідуть в універ</w:t>
      </w:r>
      <w:r>
        <w:softHyphen/>
        <w:t>си</w:t>
      </w:r>
      <w:r>
        <w:softHyphen/>
        <w:t>те</w:t>
      </w:r>
      <w:r>
        <w:softHyphen/>
        <w:t>ти; другі ки</w:t>
      </w:r>
      <w:r>
        <w:softHyphen/>
        <w:t>ну</w:t>
      </w:r>
      <w:r>
        <w:softHyphen/>
        <w:t>лись до еманціпації: вільно дер</w:t>
      </w:r>
      <w:r>
        <w:softHyphen/>
        <w:t>жать се</w:t>
      </w:r>
      <w:r>
        <w:softHyphen/>
        <w:t>бе в то</w:t>
      </w:r>
      <w:r>
        <w:softHyphen/>
        <w:t>ва</w:t>
      </w:r>
      <w:r>
        <w:softHyphen/>
        <w:t>ристві, їздять вер</w:t>
      </w:r>
      <w:r>
        <w:softHyphen/>
        <w:t>хи; треті пішли в на</w:t>
      </w:r>
      <w:r>
        <w:softHyphen/>
        <w:t>род, вда</w:t>
      </w:r>
      <w:r>
        <w:softHyphen/>
        <w:t>ри</w:t>
      </w:r>
      <w:r>
        <w:softHyphen/>
        <w:t>лись в де</w:t>
      </w:r>
      <w:r>
        <w:softHyphen/>
        <w:t>мок</w:t>
      </w:r>
      <w:r>
        <w:softHyphen/>
        <w:t>ра</w:t>
      </w:r>
      <w:r>
        <w:softHyphen/>
        <w:t>тизм. Є такі, що нех</w:t>
      </w:r>
      <w:r>
        <w:softHyphen/>
        <w:t>ту</w:t>
      </w:r>
      <w:r>
        <w:softHyphen/>
        <w:t>ють ста</w:t>
      </w:r>
      <w:r>
        <w:softHyphen/>
        <w:t>ро</w:t>
      </w:r>
      <w:r>
        <w:softHyphen/>
        <w:t>давніми зви</w:t>
      </w:r>
      <w:r>
        <w:softHyphen/>
        <w:t>ча</w:t>
      </w:r>
      <w:r>
        <w:softHyphen/>
        <w:t>ями, люб</w:t>
      </w:r>
      <w:r>
        <w:softHyphen/>
        <w:t>лять тільки лібе</w:t>
      </w:r>
      <w:r>
        <w:softHyphen/>
        <w:t>ральни</w:t>
      </w:r>
      <w:r>
        <w:softHyphen/>
        <w:t>ча</w:t>
      </w:r>
      <w:r>
        <w:softHyphen/>
        <w:t>ти і навіть оригінальни</w:t>
      </w:r>
      <w:r>
        <w:softHyphen/>
        <w:t>ча</w:t>
      </w:r>
      <w:r>
        <w:softHyphen/>
        <w:t>ти…- по</w:t>
      </w:r>
      <w:r>
        <w:softHyphen/>
        <w:t>чав Ло</w:t>
      </w:r>
      <w:r>
        <w:softHyphen/>
        <w:t>мицький.</w:t>
      </w:r>
    </w:p>
    <w:p w:rsidR="00ED4857" w:rsidRDefault="00ED4857">
      <w:pPr>
        <w:divId w:val="579290307"/>
      </w:pPr>
      <w:r>
        <w:t>    - А вам ці всі ка</w:t>
      </w:r>
      <w:r>
        <w:softHyphen/>
        <w:t>те</w:t>
      </w:r>
      <w:r>
        <w:softHyphen/>
        <w:t>горії на</w:t>
      </w:r>
      <w:r>
        <w:softHyphen/>
        <w:t>шої сест</w:t>
      </w:r>
      <w:r>
        <w:softHyphen/>
        <w:t>ри не по</w:t>
      </w:r>
      <w:r>
        <w:softHyphen/>
        <w:t>до</w:t>
      </w:r>
      <w:r>
        <w:softHyphen/>
        <w:t>ба</w:t>
      </w:r>
      <w:r>
        <w:softHyphen/>
        <w:t>ються?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і сміли</w:t>
      </w:r>
      <w:r>
        <w:softHyphen/>
        <w:t>во гля</w:t>
      </w:r>
      <w:r>
        <w:softHyphen/>
        <w:t>ну</w:t>
      </w:r>
      <w:r>
        <w:softHyphen/>
        <w:t>ла Ло</w:t>
      </w:r>
      <w:r>
        <w:softHyphen/>
        <w:t>мицько</w:t>
      </w:r>
      <w:r>
        <w:softHyphen/>
        <w:t>му в вічі.</w:t>
      </w:r>
    </w:p>
    <w:p w:rsidR="00ED4857" w:rsidRDefault="00ED4857">
      <w:pPr>
        <w:divId w:val="579290309"/>
      </w:pPr>
      <w:r>
        <w:t>    Я не ка</w:t>
      </w:r>
      <w:r>
        <w:softHyphen/>
        <w:t>жу, що всі ка</w:t>
      </w:r>
      <w:r>
        <w:softHyphen/>
        <w:t>те</w:t>
      </w:r>
      <w:r>
        <w:softHyphen/>
        <w:t>горії сього</w:t>
      </w:r>
      <w:r>
        <w:softHyphen/>
        <w:t>час</w:t>
      </w:r>
      <w:r>
        <w:softHyphen/>
        <w:t>них паннів мені не по</w:t>
      </w:r>
      <w:r>
        <w:softHyphen/>
        <w:t>до</w:t>
      </w:r>
      <w:r>
        <w:softHyphen/>
        <w:t>ба</w:t>
      </w:r>
      <w:r>
        <w:softHyphen/>
        <w:t>ються. У всіх ка</w:t>
      </w:r>
      <w:r>
        <w:softHyphen/>
        <w:t>те</w:t>
      </w:r>
      <w:r>
        <w:softHyphen/>
        <w:t>горіях я зна</w:t>
      </w:r>
      <w:r>
        <w:softHyphen/>
        <w:t>ход</w:t>
      </w:r>
      <w:r>
        <w:softHyphen/>
        <w:t>жу де</w:t>
      </w:r>
      <w:r>
        <w:softHyphen/>
        <w:t>які прик</w:t>
      </w:r>
      <w:r>
        <w:softHyphen/>
        <w:t>ме</w:t>
      </w:r>
      <w:r>
        <w:softHyphen/>
        <w:t>ти, котрі мені при</w:t>
      </w:r>
      <w:r>
        <w:softHyphen/>
        <w:t>па</w:t>
      </w:r>
      <w:r>
        <w:softHyphen/>
        <w:t>да</w:t>
      </w:r>
      <w:r>
        <w:softHyphen/>
        <w:t>ють до впо</w:t>
      </w:r>
      <w:r>
        <w:softHyphen/>
        <w:t>до</w:t>
      </w:r>
      <w:r>
        <w:softHyphen/>
        <w:t>би, до моїх пог</w:t>
      </w:r>
      <w:r>
        <w:softHyphen/>
        <w:t>лядів.</w:t>
      </w:r>
    </w:p>
    <w:p w:rsidR="00ED4857" w:rsidRDefault="00ED4857">
      <w:pPr>
        <w:divId w:val="579290980"/>
      </w:pPr>
      <w:r>
        <w:t>    - Це ду</w:t>
      </w:r>
      <w:r>
        <w:softHyphen/>
        <w:t>же ціка</w:t>
      </w:r>
      <w:r>
        <w:softHyphen/>
        <w:t>во зна</w:t>
      </w:r>
      <w:r>
        <w:softHyphen/>
        <w:t>ти, які ж то ті прик</w:t>
      </w:r>
      <w:r>
        <w:softHyphen/>
        <w:t>ме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і тро</w:t>
      </w:r>
      <w:r>
        <w:softHyphen/>
        <w:t>хи стри</w:t>
      </w:r>
      <w:r>
        <w:softHyphen/>
        <w:t>во</w:t>
      </w:r>
      <w:r>
        <w:softHyphen/>
        <w:t>жи</w:t>
      </w:r>
      <w:r>
        <w:softHyphen/>
        <w:t>лась за се</w:t>
      </w:r>
      <w:r>
        <w:softHyphen/>
        <w:t>бе.</w:t>
      </w:r>
    </w:p>
    <w:p w:rsidR="00ED4857" w:rsidRDefault="00ED4857">
      <w:pPr>
        <w:divId w:val="579290790"/>
      </w:pPr>
      <w:r>
        <w:t>    Я люб</w:t>
      </w:r>
      <w:r>
        <w:softHyphen/>
        <w:t>лю дівчи</w:t>
      </w:r>
      <w:r>
        <w:softHyphen/>
        <w:t>ну не тоді, як во</w:t>
      </w:r>
      <w:r>
        <w:softHyphen/>
        <w:t>на уб</w:t>
      </w:r>
      <w:r>
        <w:softHyphen/>
        <w:t>ра</w:t>
      </w:r>
      <w:r>
        <w:softHyphen/>
        <w:t>на в квітки, стрічки та кру</w:t>
      </w:r>
      <w:r>
        <w:softHyphen/>
        <w:t>же</w:t>
      </w:r>
      <w:r>
        <w:softHyphen/>
        <w:t>ва, літає ме</w:t>
      </w:r>
      <w:r>
        <w:softHyphen/>
        <w:t>те</w:t>
      </w:r>
      <w:r>
        <w:softHyphen/>
        <w:t>ли</w:t>
      </w:r>
      <w:r>
        <w:softHyphen/>
        <w:t>ком в тан</w:t>
      </w:r>
      <w:r>
        <w:softHyphen/>
        <w:t>цях на ба</w:t>
      </w:r>
      <w:r>
        <w:softHyphen/>
        <w:t>лах, по лис</w:t>
      </w:r>
      <w:r>
        <w:softHyphen/>
        <w:t>ню</w:t>
      </w:r>
      <w:r>
        <w:softHyphen/>
        <w:t>чо</w:t>
      </w:r>
      <w:r>
        <w:softHyphen/>
        <w:t>му пар</w:t>
      </w:r>
      <w:r>
        <w:softHyphen/>
        <w:t>кеті, як у неї бли</w:t>
      </w:r>
      <w:r>
        <w:softHyphen/>
        <w:t>щать очі вак</w:t>
      </w:r>
      <w:r>
        <w:softHyphen/>
        <w:t>ха</w:t>
      </w:r>
      <w:r>
        <w:softHyphen/>
        <w:t>нальним ог</w:t>
      </w:r>
      <w:r>
        <w:softHyphen/>
        <w:t>нем од жва</w:t>
      </w:r>
      <w:r>
        <w:softHyphen/>
        <w:t>вих гуків ба</w:t>
      </w:r>
      <w:r>
        <w:softHyphen/>
        <w:t>ло</w:t>
      </w:r>
      <w:r>
        <w:softHyphen/>
        <w:t>во</w:t>
      </w:r>
      <w:r>
        <w:softHyphen/>
        <w:t>го ор</w:t>
      </w:r>
      <w:r>
        <w:softHyphen/>
        <w:t>кест</w:t>
      </w:r>
      <w:r>
        <w:softHyphen/>
        <w:t>ру, од ру</w:t>
      </w:r>
      <w:r>
        <w:softHyphen/>
        <w:t>ху ве</w:t>
      </w:r>
      <w:r>
        <w:softHyphen/>
        <w:t>се</w:t>
      </w:r>
      <w:r>
        <w:softHyphen/>
        <w:t>ло</w:t>
      </w:r>
      <w:r>
        <w:softHyphen/>
        <w:t>го тан</w:t>
      </w:r>
      <w:r>
        <w:softHyphen/>
        <w:t>цю, од за</w:t>
      </w:r>
      <w:r>
        <w:softHyphen/>
        <w:t>па</w:t>
      </w:r>
      <w:r>
        <w:softHyphen/>
        <w:t>лю</w:t>
      </w:r>
      <w:r>
        <w:softHyphen/>
        <w:t>ючих очей ве</w:t>
      </w:r>
      <w:r>
        <w:softHyphen/>
        <w:t>се</w:t>
      </w:r>
      <w:r>
        <w:softHyphen/>
        <w:t>лої мо</w:t>
      </w:r>
      <w:r>
        <w:softHyphen/>
        <w:t>лодіжі; я тоді ла</w:t>
      </w:r>
      <w:r>
        <w:softHyphen/>
        <w:t>ден ми</w:t>
      </w:r>
      <w:r>
        <w:softHyphen/>
        <w:t>лу</w:t>
      </w:r>
      <w:r>
        <w:softHyphen/>
        <w:t>ва</w:t>
      </w:r>
      <w:r>
        <w:softHyphen/>
        <w:t>тись нею, слідку</w:t>
      </w:r>
      <w:r>
        <w:softHyphen/>
        <w:t>ва</w:t>
      </w:r>
      <w:r>
        <w:softHyphen/>
        <w:t>ти очи</w:t>
      </w:r>
      <w:r>
        <w:softHyphen/>
        <w:t>ма за її ле</w:t>
      </w:r>
      <w:r>
        <w:softHyphen/>
        <w:t>геньки</w:t>
      </w:r>
      <w:r>
        <w:softHyphen/>
        <w:t>ми ру</w:t>
      </w:r>
      <w:r>
        <w:softHyphen/>
        <w:t>ха</w:t>
      </w:r>
      <w:r>
        <w:softHyphen/>
        <w:t>ми, граціозни</w:t>
      </w:r>
      <w:r>
        <w:softHyphen/>
        <w:t>ми зво</w:t>
      </w:r>
      <w:r>
        <w:softHyphen/>
        <w:t>ро</w:t>
      </w:r>
      <w:r>
        <w:softHyphen/>
        <w:t>та</w:t>
      </w:r>
      <w:r>
        <w:softHyphen/>
        <w:t>ми, ло</w:t>
      </w:r>
      <w:r>
        <w:softHyphen/>
        <w:t>ви</w:t>
      </w:r>
      <w:r>
        <w:softHyphen/>
        <w:t>ти іскряні пог</w:t>
      </w:r>
      <w:r>
        <w:softHyphen/>
        <w:t>ля</w:t>
      </w:r>
      <w:r>
        <w:softHyphen/>
        <w:t>ди її очей, вог</w:t>
      </w:r>
      <w:r>
        <w:softHyphen/>
        <w:t>ких і блис</w:t>
      </w:r>
      <w:r>
        <w:softHyphen/>
        <w:t>ку</w:t>
      </w:r>
      <w:r>
        <w:softHyphen/>
        <w:t>чих, але… му</w:t>
      </w:r>
      <w:r>
        <w:softHyphen/>
        <w:t>шу приз</w:t>
      </w:r>
      <w:r>
        <w:softHyphen/>
        <w:t>на</w:t>
      </w:r>
      <w:r>
        <w:softHyphen/>
        <w:t>тись, що лю</w:t>
      </w:r>
      <w:r>
        <w:softHyphen/>
        <w:t>би</w:t>
      </w:r>
      <w:r>
        <w:softHyphen/>
        <w:t>ти та</w:t>
      </w:r>
      <w:r>
        <w:softHyphen/>
        <w:t>кої дівчи</w:t>
      </w:r>
      <w:r>
        <w:softHyphen/>
        <w:t>ни не мо</w:t>
      </w:r>
      <w:r>
        <w:softHyphen/>
        <w:t>жу. Не люб</w:t>
      </w:r>
      <w:r>
        <w:softHyphen/>
        <w:t>лю я мо</w:t>
      </w:r>
      <w:r>
        <w:softHyphen/>
        <w:t>ло</w:t>
      </w:r>
      <w:r>
        <w:softHyphen/>
        <w:t>дої дівчи</w:t>
      </w:r>
      <w:r>
        <w:softHyphen/>
        <w:t>ни і тоді, як во</w:t>
      </w:r>
      <w:r>
        <w:softHyphen/>
        <w:t>на в довгій ама</w:t>
      </w:r>
      <w:r>
        <w:softHyphen/>
        <w:t>зонці ле</w:t>
      </w:r>
      <w:r>
        <w:softHyphen/>
        <w:t>тить, ніби завірю</w:t>
      </w:r>
      <w:r>
        <w:softHyphen/>
        <w:t>ха, на бас</w:t>
      </w:r>
      <w:r>
        <w:softHyphen/>
        <w:t>ко</w:t>
      </w:r>
      <w:r>
        <w:softHyphen/>
        <w:t>му коні в бадьористій позі. Я ла</w:t>
      </w:r>
      <w:r>
        <w:softHyphen/>
        <w:t>ден ми</w:t>
      </w:r>
      <w:r>
        <w:softHyphen/>
        <w:t>лу</w:t>
      </w:r>
      <w:r>
        <w:softHyphen/>
        <w:t>ва</w:t>
      </w:r>
      <w:r>
        <w:softHyphen/>
        <w:t>тись її граціозною пос</w:t>
      </w:r>
      <w:r>
        <w:softHyphen/>
        <w:t>тат</w:t>
      </w:r>
      <w:r>
        <w:softHyphen/>
        <w:t>тю, ла</w:t>
      </w:r>
      <w:r>
        <w:softHyphen/>
        <w:t>ден ди</w:t>
      </w:r>
      <w:r>
        <w:softHyphen/>
        <w:t>ви</w:t>
      </w:r>
      <w:r>
        <w:softHyphen/>
        <w:t>тись, як вітер ви</w:t>
      </w:r>
      <w:r>
        <w:softHyphen/>
        <w:t>хає дов</w:t>
      </w:r>
      <w:r>
        <w:softHyphen/>
        <w:t>гою ама</w:t>
      </w:r>
      <w:r>
        <w:softHyphen/>
        <w:t>зон</w:t>
      </w:r>
      <w:r>
        <w:softHyphen/>
        <w:t>кою, роз</w:t>
      </w:r>
      <w:r>
        <w:softHyphen/>
        <w:t>ки</w:t>
      </w:r>
      <w:r>
        <w:softHyphen/>
        <w:t>дає її хвилька</w:t>
      </w:r>
      <w:r>
        <w:softHyphen/>
        <w:t>ми по блис</w:t>
      </w:r>
      <w:r>
        <w:softHyphen/>
        <w:t>ку</w:t>
      </w:r>
      <w:r>
        <w:softHyphen/>
        <w:t>чо</w:t>
      </w:r>
      <w:r>
        <w:softHyphen/>
        <w:t>му бас</w:t>
      </w:r>
      <w:r>
        <w:softHyphen/>
        <w:t>ко</w:t>
      </w:r>
      <w:r>
        <w:softHyphen/>
        <w:t>му коні,- все це ви</w:t>
      </w:r>
      <w:r>
        <w:softHyphen/>
        <w:t>хо</w:t>
      </w:r>
      <w:r>
        <w:softHyphen/>
        <w:t>дить гар</w:t>
      </w:r>
      <w:r>
        <w:softHyphen/>
        <w:t>но, але… лю</w:t>
      </w:r>
      <w:r>
        <w:softHyphen/>
        <w:t>би</w:t>
      </w:r>
      <w:r>
        <w:softHyphen/>
        <w:t>ти дівчи</w:t>
      </w:r>
      <w:r>
        <w:softHyphen/>
        <w:t>ну в тій позі не мо</w:t>
      </w:r>
      <w:r>
        <w:softHyphen/>
        <w:t>жу. Не люб</w:t>
      </w:r>
      <w:r>
        <w:softHyphen/>
        <w:t>лю я тих паннів, що люб</w:t>
      </w:r>
      <w:r>
        <w:softHyphen/>
        <w:t>лять вис</w:t>
      </w:r>
      <w:r>
        <w:softHyphen/>
        <w:t>тав</w:t>
      </w:r>
      <w:r>
        <w:softHyphen/>
        <w:t>ля</w:t>
      </w:r>
      <w:r>
        <w:softHyphen/>
        <w:t>тись ду</w:t>
      </w:r>
      <w:r>
        <w:softHyphen/>
        <w:t>же вже прос</w:t>
      </w:r>
      <w:r>
        <w:softHyphen/>
        <w:t>тою оде</w:t>
      </w:r>
      <w:r>
        <w:softHyphen/>
        <w:t>жею, на</w:t>
      </w:r>
      <w:r>
        <w:softHyphen/>
        <w:t>пи</w:t>
      </w:r>
      <w:r>
        <w:softHyphen/>
        <w:t>на</w:t>
      </w:r>
      <w:r>
        <w:softHyphen/>
        <w:t>ють ча</w:t>
      </w:r>
      <w:r>
        <w:softHyphen/>
        <w:t>сом на се</w:t>
      </w:r>
      <w:r>
        <w:softHyphen/>
        <w:t>бе тро</w:t>
      </w:r>
      <w:r>
        <w:softHyphen/>
        <w:t>хи не ста</w:t>
      </w:r>
      <w:r>
        <w:softHyphen/>
        <w:t>ре дран</w:t>
      </w:r>
      <w:r>
        <w:softHyphen/>
        <w:t>тя, підперізу</w:t>
      </w:r>
      <w:r>
        <w:softHyphen/>
        <w:t>ються яки</w:t>
      </w:r>
      <w:r>
        <w:softHyphen/>
        <w:t>мись прос</w:t>
      </w:r>
      <w:r>
        <w:softHyphen/>
        <w:t>ти</w:t>
      </w:r>
      <w:r>
        <w:softHyphen/>
        <w:t>ми шнур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ченці-францішка</w:t>
      </w:r>
      <w:r>
        <w:softHyphen/>
        <w:t>ни, хо</w:t>
      </w:r>
      <w:r>
        <w:softHyphen/>
        <w:t>дять для яко</w:t>
      </w:r>
      <w:r>
        <w:softHyphen/>
        <w:t>гось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го ши</w:t>
      </w:r>
      <w:r>
        <w:softHyphen/>
        <w:t>ку в вик</w:t>
      </w:r>
      <w:r>
        <w:softHyphen/>
        <w:t>рив</w:t>
      </w:r>
      <w:r>
        <w:softHyphen/>
        <w:t>ля</w:t>
      </w:r>
      <w:r>
        <w:softHyphen/>
        <w:t>них ста</w:t>
      </w:r>
      <w:r>
        <w:softHyphen/>
        <w:t>рих че</w:t>
      </w:r>
      <w:r>
        <w:softHyphen/>
        <w:t>ре</w:t>
      </w:r>
      <w:r>
        <w:softHyphen/>
        <w:t>ви</w:t>
      </w:r>
      <w:r>
        <w:softHyphen/>
        <w:t>ках, тоді як у їх є новісінькі і чистісінькі. Не люб</w:t>
      </w:r>
      <w:r>
        <w:softHyphen/>
        <w:t>лю я паннів з па</w:t>
      </w:r>
      <w:r>
        <w:softHyphen/>
        <w:t>ничівськи</w:t>
      </w:r>
      <w:r>
        <w:softHyphen/>
        <w:t>ми вих</w:t>
      </w:r>
      <w:r>
        <w:softHyphen/>
        <w:t>ват</w:t>
      </w:r>
      <w:r>
        <w:softHyphen/>
        <w:t>ка</w:t>
      </w:r>
      <w:r>
        <w:softHyphen/>
        <w:t>ми, що біга</w:t>
      </w:r>
      <w:r>
        <w:softHyphen/>
        <w:t>ють по тро</w:t>
      </w:r>
      <w:r>
        <w:softHyphen/>
        <w:t>ту</w:t>
      </w:r>
      <w:r>
        <w:softHyphen/>
        <w:t>арах з па</w:t>
      </w:r>
      <w:r>
        <w:softHyphen/>
        <w:t>лич</w:t>
      </w:r>
      <w:r>
        <w:softHyphen/>
        <w:t>ка</w:t>
      </w:r>
      <w:r>
        <w:softHyphen/>
        <w:t>ми в ру</w:t>
      </w:r>
      <w:r>
        <w:softHyphen/>
        <w:t>ках, з оку</w:t>
      </w:r>
      <w:r>
        <w:softHyphen/>
        <w:t>ля</w:t>
      </w:r>
      <w:r>
        <w:softHyphen/>
        <w:t>ра</w:t>
      </w:r>
      <w:r>
        <w:softHyphen/>
        <w:t>ми на носі, зад</w:t>
      </w:r>
      <w:r>
        <w:softHyphen/>
        <w:t>рав</w:t>
      </w:r>
      <w:r>
        <w:softHyphen/>
        <w:t>ши бадьорис</w:t>
      </w:r>
      <w:r>
        <w:softHyphen/>
        <w:t>то го</w:t>
      </w:r>
      <w:r>
        <w:softHyphen/>
        <w:t>ло</w:t>
      </w:r>
      <w:r>
        <w:softHyphen/>
        <w:t>ву вго</w:t>
      </w:r>
      <w:r>
        <w:softHyphen/>
        <w:t>ру до не</w:t>
      </w:r>
      <w:r>
        <w:softHyphen/>
        <w:t>ба, і не</w:t>
      </w:r>
      <w:r>
        <w:softHyphen/>
        <w:t>на</w:t>
      </w:r>
      <w:r>
        <w:softHyphen/>
        <w:t>че ре</w:t>
      </w:r>
      <w:r>
        <w:softHyphen/>
        <w:t>пе</w:t>
      </w:r>
      <w:r>
        <w:softHyphen/>
        <w:t>ту</w:t>
      </w:r>
      <w:r>
        <w:softHyphen/>
        <w:t>ють на всю ули</w:t>
      </w:r>
      <w:r>
        <w:softHyphen/>
        <w:t>цю своєю вдат</w:t>
      </w:r>
      <w:r>
        <w:softHyphen/>
        <w:t>ною пос</w:t>
      </w:r>
      <w:r>
        <w:softHyphen/>
        <w:t>тат</w:t>
      </w:r>
      <w:r>
        <w:softHyphen/>
        <w:t>тю: «Звер</w:t>
      </w:r>
      <w:r>
        <w:softHyphen/>
        <w:t>тай</w:t>
      </w:r>
      <w:r>
        <w:softHyphen/>
        <w:t>те, мов, з до</w:t>
      </w:r>
      <w:r>
        <w:softHyphen/>
        <w:t>ро</w:t>
      </w:r>
      <w:r>
        <w:softHyphen/>
        <w:t>ги, бо ле</w:t>
      </w:r>
      <w:r>
        <w:softHyphen/>
        <w:t>тить вільна осо</w:t>
      </w:r>
      <w:r>
        <w:softHyphen/>
        <w:t>ба, гро</w:t>
      </w:r>
      <w:r>
        <w:softHyphen/>
        <w:t>ма</w:t>
      </w:r>
      <w:r>
        <w:softHyphen/>
        <w:t>дян</w:t>
      </w:r>
      <w:r>
        <w:softHyphen/>
        <w:t>ка, геній на</w:t>
      </w:r>
      <w:r>
        <w:softHyphen/>
        <w:t>уцт</w:t>
      </w:r>
      <w:r>
        <w:softHyphen/>
        <w:t>ва й штуч</w:t>
      </w:r>
      <w:r>
        <w:softHyphen/>
        <w:t>ницт</w:t>
      </w:r>
      <w:r>
        <w:softHyphen/>
        <w:t>ва, що нех</w:t>
      </w:r>
      <w:r>
        <w:softHyphen/>
        <w:t>тує неп</w:t>
      </w:r>
      <w:r>
        <w:softHyphen/>
        <w:t>росвіче</w:t>
      </w:r>
      <w:r>
        <w:softHyphen/>
        <w:t>ним, дур</w:t>
      </w:r>
      <w:r>
        <w:softHyphen/>
        <w:t>ним, кон</w:t>
      </w:r>
      <w:r>
        <w:softHyphen/>
        <w:t>сер</w:t>
      </w:r>
      <w:r>
        <w:softHyphen/>
        <w:t>ва</w:t>
      </w:r>
      <w:r>
        <w:softHyphen/>
        <w:t>тив</w:t>
      </w:r>
      <w:r>
        <w:softHyphen/>
        <w:t>ним на</w:t>
      </w:r>
      <w:r>
        <w:softHyphen/>
        <w:t>тов</w:t>
      </w:r>
      <w:r>
        <w:softHyphen/>
        <w:t>пом». Це та ж са</w:t>
      </w:r>
      <w:r>
        <w:softHyphen/>
        <w:t>ма мод</w:t>
      </w:r>
      <w:r>
        <w:softHyphen/>
        <w:t>на чванько</w:t>
      </w:r>
      <w:r>
        <w:softHyphen/>
        <w:t>витість, що і в ста</w:t>
      </w:r>
      <w:r>
        <w:softHyphen/>
        <w:t>ро</w:t>
      </w:r>
      <w:r>
        <w:softHyphen/>
        <w:t>давніх дам; ті ж самі тюр</w:t>
      </w:r>
      <w:r>
        <w:softHyphen/>
        <w:t>ню</w:t>
      </w:r>
      <w:r>
        <w:softHyphen/>
        <w:t>ри та шлей</w:t>
      </w:r>
      <w:r>
        <w:softHyphen/>
        <w:t>фи, тільки надіті на інше ли</w:t>
      </w:r>
      <w:r>
        <w:softHyphen/>
        <w:t>це… Ні, не та</w:t>
      </w:r>
      <w:r>
        <w:softHyphen/>
        <w:t>кий мій іде</w:t>
      </w:r>
      <w:r>
        <w:softHyphen/>
        <w:t>ал і зра</w:t>
      </w:r>
      <w:r>
        <w:softHyphen/>
        <w:t>зець мо</w:t>
      </w:r>
      <w:r>
        <w:softHyphen/>
        <w:t>ло</w:t>
      </w:r>
      <w:r>
        <w:softHyphen/>
        <w:t>дої дівчи</w:t>
      </w:r>
      <w:r>
        <w:softHyphen/>
        <w:t>ни,-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536"/>
      </w:pPr>
      <w:r>
        <w:t>    - Сказати щи</w:t>
      </w:r>
      <w:r>
        <w:softHyphen/>
        <w:t>ру прав</w:t>
      </w:r>
      <w:r>
        <w:softHyphen/>
        <w:t>ду, і я ніко</w:t>
      </w:r>
      <w:r>
        <w:softHyphen/>
        <w:t>ли не лю</w:t>
      </w:r>
      <w:r>
        <w:softHyphen/>
        <w:t>би</w:t>
      </w:r>
      <w:r>
        <w:softHyphen/>
        <w:t>ла то</w:t>
      </w:r>
      <w:r>
        <w:softHyphen/>
        <w:t>ва</w:t>
      </w:r>
      <w:r>
        <w:softHyphen/>
        <w:t>ри</w:t>
      </w:r>
      <w:r>
        <w:softHyphen/>
        <w:t>ши</w:t>
      </w:r>
      <w:r>
        <w:softHyphen/>
        <w:t>ти та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ти з та</w:t>
      </w:r>
      <w:r>
        <w:softHyphen/>
        <w:t>ки</w:t>
      </w:r>
      <w:r>
        <w:softHyphen/>
        <w:t>ми пан</w:t>
      </w:r>
      <w:r>
        <w:softHyphen/>
        <w:t>на</w:t>
      </w:r>
      <w:r>
        <w:softHyphen/>
        <w:t>ми,- обізва</w:t>
      </w:r>
      <w:r>
        <w:softHyphen/>
        <w:t>лась Ма</w:t>
      </w:r>
      <w:r>
        <w:softHyphen/>
        <w:t>ру</w:t>
      </w:r>
      <w:r>
        <w:softHyphen/>
        <w:t>ся,- моя то</w:t>
      </w:r>
      <w:r>
        <w:softHyphen/>
        <w:t>ва</w:t>
      </w:r>
      <w:r>
        <w:softHyphen/>
        <w:t>риська ком</w:t>
      </w:r>
      <w:r>
        <w:softHyphen/>
        <w:t>панія зовсім не таківська.</w:t>
      </w:r>
    </w:p>
    <w:p w:rsidR="00ED4857" w:rsidRDefault="00ED4857">
      <w:pPr>
        <w:divId w:val="579290745"/>
      </w:pPr>
      <w:r>
        <w:t>    - Знаєте, ко</w:t>
      </w:r>
      <w:r>
        <w:softHyphen/>
        <w:t>ли ви по</w:t>
      </w:r>
      <w:r>
        <w:softHyphen/>
        <w:t>до</w:t>
      </w:r>
      <w:r>
        <w:softHyphen/>
        <w:t>баєтесь мені, Маріє Павлівно? Тоді, як ви си</w:t>
      </w:r>
      <w:r>
        <w:softHyphen/>
        <w:t>ди</w:t>
      </w:r>
      <w:r>
        <w:softHyphen/>
        <w:t>те в своїй ма</w:t>
      </w:r>
      <w:r>
        <w:softHyphen/>
        <w:t>ленькій гос</w:t>
      </w:r>
      <w:r>
        <w:softHyphen/>
        <w:t>тинній і шиєте. Пам'ятаєте, як я пер</w:t>
      </w:r>
      <w:r>
        <w:softHyphen/>
        <w:t>ший раз прий</w:t>
      </w:r>
      <w:r>
        <w:softHyphen/>
        <w:t>шов до вас? Ви сиділи на ка</w:t>
      </w:r>
      <w:r>
        <w:softHyphen/>
        <w:t>напці і ши</w:t>
      </w:r>
      <w:r>
        <w:softHyphen/>
        <w:t>ли; кру</w:t>
      </w:r>
      <w:r>
        <w:softHyphen/>
        <w:t>гом вас біліли жму</w:t>
      </w:r>
      <w:r>
        <w:softHyphen/>
        <w:t>ти тон</w:t>
      </w:r>
      <w:r>
        <w:softHyphen/>
        <w:t>ко</w:t>
      </w:r>
      <w:r>
        <w:softHyphen/>
        <w:t>го по</w:t>
      </w:r>
      <w:r>
        <w:softHyphen/>
        <w:t>лот</w:t>
      </w:r>
      <w:r>
        <w:softHyphen/>
        <w:t>на; на столі ле</w:t>
      </w:r>
      <w:r>
        <w:softHyphen/>
        <w:t>жа</w:t>
      </w:r>
      <w:r>
        <w:softHyphen/>
        <w:t>ли білі нит</w:t>
      </w:r>
      <w:r>
        <w:softHyphen/>
        <w:t>ки, шма</w:t>
      </w:r>
      <w:r>
        <w:softHyphen/>
        <w:t>точ</w:t>
      </w:r>
      <w:r>
        <w:softHyphen/>
        <w:t>ки та клап</w:t>
      </w:r>
      <w:r>
        <w:softHyphen/>
        <w:t>ти</w:t>
      </w:r>
      <w:r>
        <w:softHyphen/>
        <w:t>ки поріза</w:t>
      </w:r>
      <w:r>
        <w:softHyphen/>
        <w:t>но</w:t>
      </w:r>
      <w:r>
        <w:softHyphen/>
        <w:t>го по</w:t>
      </w:r>
      <w:r>
        <w:softHyphen/>
        <w:t>лот</w:t>
      </w:r>
      <w:r>
        <w:softHyphen/>
        <w:t>на, нож</w:t>
      </w:r>
      <w:r>
        <w:softHyphen/>
        <w:t>ниці, гол</w:t>
      </w:r>
      <w:r>
        <w:softHyphen/>
        <w:t>ки. Я вга</w:t>
      </w:r>
      <w:r>
        <w:softHyphen/>
        <w:t>дав, що ви лю</w:t>
      </w:r>
      <w:r>
        <w:softHyphen/>
        <w:t>би</w:t>
      </w:r>
      <w:r>
        <w:softHyphen/>
        <w:t>те гос</w:t>
      </w:r>
      <w:r>
        <w:softHyphen/>
        <w:t>по</w:t>
      </w:r>
      <w:r>
        <w:softHyphen/>
        <w:t>дарст</w:t>
      </w:r>
      <w:r>
        <w:softHyphen/>
        <w:t>во, лю</w:t>
      </w:r>
      <w:r>
        <w:softHyphen/>
        <w:t>би</w:t>
      </w:r>
      <w:r>
        <w:softHyphen/>
        <w:t>те до</w:t>
      </w:r>
      <w:r>
        <w:softHyphen/>
        <w:t>машність; од вас тоді по</w:t>
      </w:r>
      <w:r>
        <w:softHyphen/>
        <w:t>ди</w:t>
      </w:r>
      <w:r>
        <w:softHyphen/>
        <w:t>ху</w:t>
      </w:r>
      <w:r>
        <w:softHyphen/>
        <w:t>ва</w:t>
      </w:r>
      <w:r>
        <w:softHyphen/>
        <w:t>ло та</w:t>
      </w:r>
      <w:r>
        <w:softHyphen/>
        <w:t>ким спо</w:t>
      </w:r>
      <w:r>
        <w:softHyphen/>
        <w:t>коєм, та</w:t>
      </w:r>
      <w:r>
        <w:softHyphen/>
        <w:t>ким ми</w:t>
      </w:r>
      <w:r>
        <w:softHyphen/>
        <w:t>ром…- ска</w:t>
      </w:r>
      <w:r>
        <w:softHyphen/>
        <w:t>зав Ло</w:t>
      </w:r>
      <w:r>
        <w:softHyphen/>
        <w:t>мицький.- Як я люб</w:t>
      </w:r>
      <w:r>
        <w:softHyphen/>
        <w:t>лю ту хат</w:t>
      </w:r>
      <w:r>
        <w:softHyphen/>
        <w:t>ню ти</w:t>
      </w:r>
      <w:r>
        <w:softHyphen/>
        <w:t>шу, той спокій хатній!</w:t>
      </w:r>
    </w:p>
    <w:p w:rsidR="00ED4857" w:rsidRDefault="00ED4857">
      <w:pPr>
        <w:divId w:val="579291003"/>
      </w:pPr>
      <w:r>
        <w:t>    - Пам'ятаю,-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ся.- Я са</w:t>
      </w:r>
      <w:r>
        <w:softHyphen/>
        <w:t>ма більше од усього люб</w:t>
      </w:r>
      <w:r>
        <w:softHyphen/>
        <w:t>лю сімей</w:t>
      </w:r>
      <w:r>
        <w:softHyphen/>
        <w:t>не ти</w:t>
      </w:r>
      <w:r>
        <w:softHyphen/>
        <w:t>хе, до</w:t>
      </w:r>
      <w:r>
        <w:softHyphen/>
        <w:t>машнє жит</w:t>
      </w:r>
      <w:r>
        <w:softHyphen/>
        <w:t>тя, люб</w:t>
      </w:r>
      <w:r>
        <w:softHyphen/>
        <w:t>лю мир та спокій та хатнє гос</w:t>
      </w:r>
      <w:r>
        <w:softHyphen/>
        <w:t>по</w:t>
      </w:r>
      <w:r>
        <w:softHyphen/>
        <w:t>дарст</w:t>
      </w:r>
      <w:r>
        <w:softHyphen/>
        <w:t>во.</w:t>
      </w:r>
    </w:p>
    <w:p w:rsidR="00ED4857" w:rsidRDefault="00ED4857">
      <w:pPr>
        <w:divId w:val="579290475"/>
      </w:pPr>
      <w:r>
        <w:t>    - А пам'ятаєте, як я два тижні пе</w:t>
      </w:r>
      <w:r>
        <w:softHyphen/>
        <w:t>ред цим над</w:t>
      </w:r>
      <w:r>
        <w:softHyphen/>
        <w:t>вечір зас</w:t>
      </w:r>
      <w:r>
        <w:softHyphen/>
        <w:t>тав вас от тут в сад</w:t>
      </w:r>
      <w:r>
        <w:softHyphen/>
        <w:t>ку?- ска</w:t>
      </w:r>
      <w:r>
        <w:softHyphen/>
        <w:t>зав Ло</w:t>
      </w:r>
      <w:r>
        <w:softHyphen/>
        <w:t>мицький.- Ви сиділи під ци</w:t>
      </w:r>
      <w:r>
        <w:softHyphen/>
        <w:t>ми во</w:t>
      </w:r>
      <w:r>
        <w:softHyphen/>
        <w:t>лоськи</w:t>
      </w:r>
      <w:r>
        <w:softHyphen/>
        <w:t>ми горіха</w:t>
      </w:r>
      <w:r>
        <w:softHyphen/>
        <w:t>ми на лавці і чи</w:t>
      </w:r>
      <w:r>
        <w:softHyphen/>
        <w:t>та</w:t>
      </w:r>
      <w:r>
        <w:softHyphen/>
        <w:t>ли книж</w:t>
      </w:r>
      <w:r>
        <w:softHyphen/>
        <w:t>ку. Я ду</w:t>
      </w:r>
      <w:r>
        <w:softHyphen/>
        <w:t>же люб</w:t>
      </w:r>
      <w:r>
        <w:softHyphen/>
        <w:t>лю ди</w:t>
      </w:r>
      <w:r>
        <w:softHyphen/>
        <w:t>ви</w:t>
      </w:r>
      <w:r>
        <w:softHyphen/>
        <w:t>тись на вас, як ви си</w:t>
      </w:r>
      <w:r>
        <w:softHyphen/>
        <w:t>ди</w:t>
      </w:r>
      <w:r>
        <w:softHyphen/>
        <w:t>те в такій позі, з книж</w:t>
      </w:r>
      <w:r>
        <w:softHyphen/>
        <w:t>кою в ру</w:t>
      </w:r>
      <w:r>
        <w:softHyphen/>
        <w:t>ках, з за</w:t>
      </w:r>
      <w:r>
        <w:softHyphen/>
        <w:t>ду</w:t>
      </w:r>
      <w:r>
        <w:softHyphen/>
        <w:t>мою на чолі, з ду</w:t>
      </w:r>
      <w:r>
        <w:softHyphen/>
        <w:t>ма</w:t>
      </w:r>
      <w:r>
        <w:softHyphen/>
        <w:t>ми на лиці. Та</w:t>
      </w:r>
      <w:r>
        <w:softHyphen/>
        <w:t>кий був мій зра</w:t>
      </w:r>
      <w:r>
        <w:softHyphen/>
        <w:t>зець пан</w:t>
      </w:r>
      <w:r>
        <w:softHyphen/>
        <w:t>ни дав</w:t>
      </w:r>
      <w:r>
        <w:softHyphen/>
        <w:t>но-дав</w:t>
      </w:r>
      <w:r>
        <w:softHyphen/>
        <w:t>но… ще як я кінчав курс в універ</w:t>
      </w:r>
      <w:r>
        <w:softHyphen/>
        <w:t>си</w:t>
      </w:r>
      <w:r>
        <w:softHyphen/>
        <w:t>теті. І ва</w:t>
      </w:r>
      <w:r>
        <w:softHyphen/>
        <w:t>ша ма</w:t>
      </w:r>
      <w:r>
        <w:softHyphen/>
        <w:t>ма, здається, лю</w:t>
      </w:r>
      <w:r>
        <w:softHyphen/>
        <w:t>бить книж</w:t>
      </w:r>
      <w:r>
        <w:softHyphen/>
        <w:t>ки, лю</w:t>
      </w:r>
      <w:r>
        <w:softHyphen/>
        <w:t>бить чи</w:t>
      </w:r>
      <w:r>
        <w:softHyphen/>
        <w:t>та</w:t>
      </w:r>
      <w:r>
        <w:softHyphen/>
        <w:t>ти. Прав</w:t>
      </w:r>
      <w:r>
        <w:softHyphen/>
        <w:t>да? Во</w:t>
      </w:r>
      <w:r>
        <w:softHyphen/>
        <w:t>на все зачіпає ви</w:t>
      </w:r>
      <w:r>
        <w:softHyphen/>
        <w:t>сокі пи</w:t>
      </w:r>
      <w:r>
        <w:softHyphen/>
        <w:t>тан</w:t>
      </w:r>
      <w:r>
        <w:softHyphen/>
        <w:t>ня та го</w:t>
      </w:r>
      <w:r>
        <w:softHyphen/>
        <w:t>во</w:t>
      </w:r>
      <w:r>
        <w:softHyphen/>
        <w:t>рить за їх.</w:t>
      </w:r>
    </w:p>
    <w:p w:rsidR="00ED4857" w:rsidRDefault="00ED4857">
      <w:pPr>
        <w:divId w:val="579290721"/>
      </w:pPr>
      <w:r>
        <w:t>    - Любить… але більше лю</w:t>
      </w:r>
      <w:r>
        <w:softHyphen/>
        <w:t>бить слу</w:t>
      </w:r>
      <w:r>
        <w:softHyphen/>
        <w:t>ха</w:t>
      </w:r>
      <w:r>
        <w:softHyphen/>
        <w:t>ти, як я чи</w:t>
      </w:r>
      <w:r>
        <w:softHyphen/>
        <w:t>таю, ніж чи</w:t>
      </w:r>
      <w:r>
        <w:softHyphen/>
        <w:t>та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і осміхну</w:t>
      </w:r>
      <w:r>
        <w:softHyphen/>
        <w:t>лась.</w:t>
      </w:r>
    </w:p>
    <w:p w:rsidR="00ED4857" w:rsidRDefault="00ED4857">
      <w:pPr>
        <w:divId w:val="579290313"/>
      </w:pPr>
      <w:r>
        <w:t>    - А ва</w:t>
      </w:r>
      <w:r>
        <w:softHyphen/>
        <w:t>ша ма</w:t>
      </w:r>
      <w:r>
        <w:softHyphen/>
        <w:t>ма чо</w:t>
      </w:r>
      <w:r>
        <w:softHyphen/>
        <w:t>мусь до ме</w:t>
      </w:r>
      <w:r>
        <w:softHyphen/>
        <w:t>не не ви</w:t>
      </w:r>
      <w:r>
        <w:softHyphen/>
        <w:t>хо</w:t>
      </w:r>
      <w:r>
        <w:softHyphen/>
        <w:t>дить…-обізвав</w:t>
      </w:r>
      <w:r>
        <w:softHyphen/>
        <w:t>ся Ло</w:t>
      </w:r>
      <w:r>
        <w:softHyphen/>
        <w:t>мицький і осміхнув</w:t>
      </w:r>
      <w:r>
        <w:softHyphen/>
        <w:t>ся.- Я час</w:t>
      </w:r>
      <w:r>
        <w:softHyphen/>
        <w:t>то чув, як во</w:t>
      </w:r>
      <w:r>
        <w:softHyphen/>
        <w:t>на хо</w:t>
      </w:r>
      <w:r>
        <w:softHyphen/>
        <w:t>ди</w:t>
      </w:r>
      <w:r>
        <w:softHyphen/>
        <w:t>ла ти</w:t>
      </w:r>
      <w:r>
        <w:softHyphen/>
        <w:t>хою хо</w:t>
      </w:r>
      <w:r>
        <w:softHyphen/>
        <w:t>дою за две</w:t>
      </w:r>
      <w:r>
        <w:softHyphen/>
        <w:t>ри</w:t>
      </w:r>
      <w:r>
        <w:softHyphen/>
        <w:t>ма в кімнаті, не</w:t>
      </w:r>
      <w:r>
        <w:softHyphen/>
        <w:t>на</w:t>
      </w:r>
      <w:r>
        <w:softHyphen/>
        <w:t>че крадько</w:t>
      </w:r>
      <w:r>
        <w:softHyphen/>
        <w:t>ма; чув, як во</w:t>
      </w:r>
      <w:r>
        <w:softHyphen/>
        <w:t>на хо</w:t>
      </w:r>
      <w:r>
        <w:softHyphen/>
        <w:t>ди</w:t>
      </w:r>
      <w:r>
        <w:softHyphen/>
        <w:t>ла навш</w:t>
      </w:r>
      <w:r>
        <w:softHyphen/>
        <w:t>пиньки, чов</w:t>
      </w:r>
      <w:r>
        <w:softHyphen/>
        <w:t>га</w:t>
      </w:r>
      <w:r>
        <w:softHyphen/>
        <w:t>ла, чимсь ше</w:t>
      </w:r>
      <w:r>
        <w:softHyphen/>
        <w:t>лестіла, а до ме</w:t>
      </w:r>
      <w:r>
        <w:softHyphen/>
        <w:t>не все-та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ла.</w:t>
      </w:r>
    </w:p>
    <w:p w:rsidR="00ED4857" w:rsidRDefault="00ED4857">
      <w:pPr>
        <w:divId w:val="579290933"/>
      </w:pPr>
      <w:r>
        <w:t>    - Моя ма</w:t>
      </w:r>
      <w:r>
        <w:softHyphen/>
        <w:t>ма не лю</w:t>
      </w:r>
      <w:r>
        <w:softHyphen/>
        <w:t>бить муж</w:t>
      </w:r>
      <w:r>
        <w:softHyphen/>
        <w:t>чин вза</w:t>
      </w:r>
      <w:r>
        <w:softHyphen/>
        <w:t>галі… має їх за якихсь во</w:t>
      </w:r>
      <w:r>
        <w:softHyphen/>
        <w:t>рогів, вже не знаю, чи тільки для се</w:t>
      </w:r>
      <w:r>
        <w:softHyphen/>
        <w:t>бе, чи для на</w:t>
      </w:r>
      <w:r>
        <w:softHyphen/>
        <w:t>шо</w:t>
      </w:r>
      <w:r>
        <w:softHyphen/>
        <w:t>го по</w:t>
      </w:r>
      <w:r>
        <w:softHyphen/>
        <w:t>ла,- якось зне</w:t>
      </w:r>
      <w:r>
        <w:softHyphen/>
        <w:t>хо</w:t>
      </w:r>
      <w:r>
        <w:softHyphen/>
        <w:t>тя про</w:t>
      </w:r>
      <w:r>
        <w:softHyphen/>
        <w:t>хо</w:t>
      </w:r>
      <w:r>
        <w:softHyphen/>
        <w:t>пи</w:t>
      </w:r>
      <w:r>
        <w:softHyphen/>
        <w:t>лась Ма</w:t>
      </w:r>
      <w:r>
        <w:softHyphen/>
        <w:t>ру</w:t>
      </w:r>
      <w:r>
        <w:softHyphen/>
        <w:t>ся та й за</w:t>
      </w:r>
      <w:r>
        <w:softHyphen/>
        <w:t>мовк</w:t>
      </w:r>
      <w:r>
        <w:softHyphen/>
        <w:t>ла.</w:t>
      </w:r>
    </w:p>
    <w:p w:rsidR="00ED4857" w:rsidRDefault="00ED4857">
      <w:pPr>
        <w:divId w:val="579290306"/>
      </w:pPr>
      <w:r>
        <w:t>    - І те</w:t>
      </w:r>
      <w:r>
        <w:softHyphen/>
        <w:t>пер ва</w:t>
      </w:r>
      <w:r>
        <w:softHyphen/>
        <w:t>ша ма</w:t>
      </w:r>
      <w:r>
        <w:softHyphen/>
        <w:t>ма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тікає, ко</w:t>
      </w:r>
      <w:r>
        <w:softHyphen/>
        <w:t>ли при</w:t>
      </w:r>
      <w:r>
        <w:softHyphen/>
        <w:t>хо</w:t>
      </w:r>
      <w:r>
        <w:softHyphen/>
        <w:t>дю до вас; ма</w:t>
      </w:r>
      <w:r>
        <w:softHyphen/>
        <w:t>буть, во</w:t>
      </w:r>
      <w:r>
        <w:softHyphen/>
        <w:t>на ме</w:t>
      </w:r>
      <w:r>
        <w:softHyphen/>
        <w:t>не не лю</w:t>
      </w:r>
      <w:r>
        <w:softHyphen/>
        <w:t>бить,-несміли</w:t>
      </w:r>
      <w:r>
        <w:softHyphen/>
        <w:t>во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857"/>
      </w:pPr>
      <w:r>
        <w:t>    - Не то що во</w:t>
      </w:r>
      <w:r>
        <w:softHyphen/>
        <w:t>на вас не лю</w:t>
      </w:r>
      <w:r>
        <w:softHyphen/>
        <w:t>бить…-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ся.- Ма</w:t>
      </w:r>
      <w:r>
        <w:softHyphen/>
        <w:t>ма час</w:t>
      </w:r>
      <w:r>
        <w:softHyphen/>
        <w:t>то ка</w:t>
      </w:r>
      <w:r>
        <w:softHyphen/>
        <w:t>же, що не лю</w:t>
      </w:r>
      <w:r>
        <w:softHyphen/>
        <w:t>бить вза</w:t>
      </w:r>
      <w:r>
        <w:softHyphen/>
        <w:t>галі ва</w:t>
      </w:r>
      <w:r>
        <w:softHyphen/>
        <w:t>шо</w:t>
      </w:r>
      <w:r>
        <w:softHyphen/>
        <w:t>го по</w:t>
      </w:r>
      <w:r>
        <w:softHyphen/>
        <w:t>ла. Ви їй ви</w:t>
      </w:r>
      <w:r>
        <w:softHyphen/>
        <w:t>бач</w:t>
      </w:r>
      <w:r>
        <w:softHyphen/>
        <w:t>те за це: це в неї та</w:t>
      </w:r>
      <w:r>
        <w:softHyphen/>
        <w:t>ка вже хи</w:t>
      </w:r>
      <w:r>
        <w:softHyphen/>
        <w:t>ба, чи ска</w:t>
      </w:r>
      <w:r>
        <w:softHyphen/>
        <w:t>за</w:t>
      </w:r>
      <w:r>
        <w:softHyphen/>
        <w:t>ти б, ган</w:t>
      </w:r>
      <w:r>
        <w:softHyphen/>
        <w:t>жа, чи що… Бу</w:t>
      </w:r>
      <w:r>
        <w:softHyphen/>
        <w:t>ло, як прий</w:t>
      </w:r>
      <w:r>
        <w:softHyphen/>
        <w:t>де до ме</w:t>
      </w:r>
      <w:r>
        <w:softHyphen/>
        <w:t>не мій вчи</w:t>
      </w:r>
      <w:r>
        <w:softHyphen/>
        <w:t>тель, ще як я го</w:t>
      </w:r>
      <w:r>
        <w:softHyphen/>
        <w:t>ту</w:t>
      </w:r>
      <w:r>
        <w:softHyphen/>
        <w:t>ва</w:t>
      </w:r>
      <w:r>
        <w:softHyphen/>
        <w:t>лась в гімназію, то во</w:t>
      </w:r>
      <w:r>
        <w:softHyphen/>
        <w:t>на все бу</w:t>
      </w:r>
      <w:r>
        <w:softHyphen/>
        <w:t>ло втікає од йо</w:t>
      </w:r>
      <w:r>
        <w:softHyphen/>
        <w:t>го в свою кімна</w:t>
      </w:r>
      <w:r>
        <w:softHyphen/>
        <w:t>ту або в са</w:t>
      </w:r>
      <w:r>
        <w:softHyphen/>
        <w:t>док.</w:t>
      </w:r>
    </w:p>
    <w:p w:rsidR="00ED4857" w:rsidRDefault="00ED4857">
      <w:pPr>
        <w:divId w:val="579291034"/>
      </w:pPr>
      <w:r>
        <w:t>    Трохи чуд</w:t>
      </w:r>
      <w:r>
        <w:softHyphen/>
        <w:t>но… Чи не бу</w:t>
      </w:r>
      <w:r>
        <w:softHyphen/>
        <w:t>ло якої ли</w:t>
      </w:r>
      <w:r>
        <w:softHyphen/>
        <w:t>хої при</w:t>
      </w:r>
      <w:r>
        <w:softHyphen/>
        <w:t>го</w:t>
      </w:r>
      <w:r>
        <w:softHyphen/>
        <w:t>ди в житті ва</w:t>
      </w:r>
      <w:r>
        <w:softHyphen/>
        <w:t>шої ма</w:t>
      </w:r>
      <w:r>
        <w:softHyphen/>
        <w:t>ми? 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884"/>
      </w:pPr>
      <w:r>
        <w:t>    - Не знаю,- обізва</w:t>
      </w:r>
      <w:r>
        <w:softHyphen/>
        <w:t>лась Ма</w:t>
      </w:r>
      <w:r>
        <w:softHyphen/>
        <w:t>ру</w:t>
      </w:r>
      <w:r>
        <w:softHyphen/>
        <w:t>ся і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ву.- Мо</w:t>
      </w:r>
      <w:r>
        <w:softHyphen/>
        <w:t>же, й бу</w:t>
      </w:r>
      <w:r>
        <w:softHyphen/>
        <w:t>ло, але ма</w:t>
      </w:r>
      <w:r>
        <w:softHyphen/>
        <w:t>тері не го</w:t>
      </w:r>
      <w:r>
        <w:softHyphen/>
        <w:t>диться ка</w:t>
      </w:r>
      <w:r>
        <w:softHyphen/>
        <w:t>за</w:t>
      </w:r>
      <w:r>
        <w:softHyphen/>
        <w:t>ти про це своїй дочці.</w:t>
      </w:r>
    </w:p>
    <w:p w:rsidR="00ED4857" w:rsidRDefault="00ED4857">
      <w:pPr>
        <w:divId w:val="579290935"/>
      </w:pPr>
      <w:r>
        <w:t>    - Може, я не підход</w:t>
      </w:r>
      <w:r>
        <w:softHyphen/>
        <w:t>жу під впо</w:t>
      </w:r>
      <w:r>
        <w:softHyphen/>
        <w:t>до</w:t>
      </w:r>
      <w:r>
        <w:softHyphen/>
        <w:t>бу ва</w:t>
      </w:r>
      <w:r>
        <w:softHyphen/>
        <w:t>шої ма</w:t>
      </w:r>
      <w:r>
        <w:softHyphen/>
        <w:t>тері, під її пог</w:t>
      </w:r>
      <w:r>
        <w:softHyphen/>
        <w:t>ляд? Во</w:t>
      </w:r>
      <w:r>
        <w:softHyphen/>
        <w:t>на, здається, ду</w:t>
      </w:r>
      <w:r>
        <w:softHyphen/>
        <w:t>же лібе</w:t>
      </w:r>
      <w:r>
        <w:softHyphen/>
        <w:t>ральна лю</w:t>
      </w:r>
      <w:r>
        <w:softHyphen/>
        <w:t>ди</w:t>
      </w:r>
      <w:r>
        <w:softHyphen/>
        <w:t>на, а мо</w:t>
      </w:r>
      <w:r>
        <w:softHyphen/>
        <w:t>же, й ра</w:t>
      </w:r>
      <w:r>
        <w:softHyphen/>
        <w:t>ди</w:t>
      </w:r>
      <w:r>
        <w:softHyphen/>
        <w:t>кальна,-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61"/>
      </w:pPr>
      <w:r>
        <w:t>    - А хіба ви не лібе</w:t>
      </w:r>
      <w:r>
        <w:softHyphen/>
        <w:t>ральний чо</w:t>
      </w:r>
      <w:r>
        <w:softHyphen/>
        <w:t>ловік? Мо</w:t>
      </w:r>
      <w:r>
        <w:softHyphen/>
        <w:t>же, ви кон</w:t>
      </w:r>
      <w:r>
        <w:softHyphen/>
        <w:t>сер</w:t>
      </w:r>
      <w:r>
        <w:softHyphen/>
        <w:t>ва</w:t>
      </w:r>
      <w:r>
        <w:softHyphen/>
        <w:t>тор?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й осміхну</w:t>
      </w:r>
      <w:r>
        <w:softHyphen/>
        <w:t>лась.</w:t>
      </w:r>
    </w:p>
    <w:p w:rsidR="00ED4857" w:rsidRDefault="00ED4857">
      <w:pPr>
        <w:divId w:val="579290937"/>
      </w:pPr>
      <w:r>
        <w:t>    Ломицький якось за</w:t>
      </w:r>
      <w:r>
        <w:softHyphen/>
        <w:t>ме</w:t>
      </w:r>
      <w:r>
        <w:softHyphen/>
        <w:t>ту</w:t>
      </w:r>
      <w:r>
        <w:softHyphen/>
        <w:t>шивсь: Ма</w:t>
      </w:r>
      <w:r>
        <w:softHyphen/>
        <w:t>ру</w:t>
      </w:r>
      <w:r>
        <w:softHyphen/>
        <w:t>ся спи</w:t>
      </w:r>
      <w:r>
        <w:softHyphen/>
        <w:t>та</w:t>
      </w:r>
      <w:r>
        <w:softHyphen/>
        <w:t>ла йо</w:t>
      </w:r>
      <w:r>
        <w:softHyphen/>
        <w:t>го та</w:t>
      </w:r>
      <w:r>
        <w:softHyphen/>
        <w:t>ким то</w:t>
      </w:r>
      <w:r>
        <w:softHyphen/>
        <w:t>ном, не</w:t>
      </w:r>
      <w:r>
        <w:softHyphen/>
        <w:t>на</w:t>
      </w:r>
      <w:r>
        <w:softHyphen/>
        <w:t>че до</w:t>
      </w:r>
      <w:r>
        <w:softHyphen/>
        <w:t>ко</w:t>
      </w:r>
      <w:r>
        <w:softHyphen/>
        <w:t>ря</w:t>
      </w:r>
      <w:r>
        <w:softHyphen/>
        <w:t>ла йо</w:t>
      </w:r>
      <w:r>
        <w:softHyphen/>
        <w:t>му за що або ди</w:t>
      </w:r>
      <w:r>
        <w:softHyphen/>
        <w:t>ву</w:t>
      </w:r>
      <w:r>
        <w:softHyphen/>
        <w:t>ва</w:t>
      </w:r>
      <w:r>
        <w:softHyphen/>
        <w:t>лась.</w:t>
      </w:r>
    </w:p>
    <w:p w:rsidR="00ED4857" w:rsidRDefault="00ED4857">
      <w:pPr>
        <w:divId w:val="579290168"/>
      </w:pPr>
      <w:r>
        <w:t>    «Як ска</w:t>
      </w:r>
      <w:r>
        <w:softHyphen/>
        <w:t>жу, що я лібе</w:t>
      </w:r>
      <w:r>
        <w:softHyphen/>
        <w:t>ральний чо</w:t>
      </w:r>
      <w:r>
        <w:softHyphen/>
        <w:t>ловік, то, мо</w:t>
      </w:r>
      <w:r>
        <w:softHyphen/>
        <w:t>же, Ма</w:t>
      </w:r>
      <w:r>
        <w:softHyphen/>
        <w:t>ру</w:t>
      </w:r>
      <w:r>
        <w:softHyphen/>
        <w:t>ся ча</w:t>
      </w:r>
      <w:r>
        <w:softHyphen/>
        <w:t>сом десь про</w:t>
      </w:r>
      <w:r>
        <w:softHyphen/>
        <w:t>хо</w:t>
      </w:r>
      <w:r>
        <w:softHyphen/>
        <w:t>питься в роз</w:t>
      </w:r>
      <w:r>
        <w:softHyphen/>
        <w:t>мові, ска</w:t>
      </w:r>
      <w:r>
        <w:softHyphen/>
        <w:t>же то</w:t>
      </w:r>
      <w:r>
        <w:softHyphen/>
        <w:t>ва</w:t>
      </w:r>
      <w:r>
        <w:softHyphen/>
        <w:t>риш</w:t>
      </w:r>
      <w:r>
        <w:softHyphen/>
        <w:t>кам, а то</w:t>
      </w:r>
      <w:r>
        <w:softHyphen/>
        <w:t>ва</w:t>
      </w:r>
      <w:r>
        <w:softHyphen/>
        <w:t>риш</w:t>
      </w:r>
      <w:r>
        <w:softHyphen/>
        <w:t>ки роз</w:t>
      </w:r>
      <w:r>
        <w:softHyphen/>
        <w:t>не</w:t>
      </w:r>
      <w:r>
        <w:softHyphen/>
        <w:t>суть по місті. Бо</w:t>
      </w:r>
      <w:r>
        <w:softHyphen/>
        <w:t>ро</w:t>
      </w:r>
      <w:r>
        <w:softHyphen/>
        <w:t>ни бо</w:t>
      </w:r>
      <w:r>
        <w:softHyphen/>
        <w:t>же, та</w:t>
      </w:r>
      <w:r>
        <w:softHyphen/>
        <w:t>ка по</w:t>
      </w:r>
      <w:r>
        <w:softHyphen/>
        <w:t>го</w:t>
      </w:r>
      <w:r>
        <w:softHyphen/>
        <w:t>лос</w:t>
      </w:r>
      <w:r>
        <w:softHyphen/>
        <w:t>ка піде про ме</w:t>
      </w:r>
      <w:r>
        <w:softHyphen/>
        <w:t>не і дійде до тих, кот</w:t>
      </w:r>
      <w:r>
        <w:softHyphen/>
        <w:t>рим не тре</w:t>
      </w:r>
      <w:r>
        <w:softHyphen/>
        <w:t>ба б про це зна</w:t>
      </w:r>
      <w:r>
        <w:softHyphen/>
        <w:t>ти… Як ска</w:t>
      </w:r>
      <w:r>
        <w:softHyphen/>
        <w:t>жу, що я кон</w:t>
      </w:r>
      <w:r>
        <w:softHyphen/>
        <w:t>сер</w:t>
      </w:r>
      <w:r>
        <w:softHyphen/>
        <w:t>ва</w:t>
      </w:r>
      <w:r>
        <w:softHyphen/>
        <w:t>тор, то, мо</w:t>
      </w:r>
      <w:r>
        <w:softHyphen/>
        <w:t>же, во</w:t>
      </w:r>
      <w:r>
        <w:softHyphen/>
        <w:t>на спро</w:t>
      </w:r>
      <w:r>
        <w:softHyphen/>
        <w:t>ти</w:t>
      </w:r>
      <w:r>
        <w:softHyphen/>
        <w:t>виться, од</w:t>
      </w:r>
      <w:r>
        <w:softHyphen/>
        <w:t>ки</w:t>
      </w:r>
      <w:r>
        <w:softHyphen/>
        <w:t>неться од ме</w:t>
      </w:r>
      <w:r>
        <w:softHyphen/>
        <w:t>не… Во</w:t>
      </w:r>
      <w:r>
        <w:softHyphen/>
        <w:t>на все-та</w:t>
      </w:r>
      <w:r>
        <w:softHyphen/>
        <w:t>ки лю</w:t>
      </w:r>
      <w:r>
        <w:softHyphen/>
        <w:t>ди</w:t>
      </w:r>
      <w:r>
        <w:softHyphen/>
        <w:t>на сього</w:t>
      </w:r>
      <w:r>
        <w:softHyphen/>
        <w:t>час</w:t>
      </w:r>
      <w:r>
        <w:softHyphen/>
        <w:t>на, ро</w:t>
      </w:r>
      <w:r>
        <w:softHyphen/>
        <w:t>зум</w:t>
      </w:r>
      <w:r>
        <w:softHyphen/>
        <w:t>на, лю</w:t>
      </w:r>
      <w:r>
        <w:softHyphen/>
        <w:t>бить чи</w:t>
      </w:r>
      <w:r>
        <w:softHyphen/>
        <w:t>та</w:t>
      </w:r>
      <w:r>
        <w:softHyphen/>
        <w:t>ти,- і це, ска</w:t>
      </w:r>
      <w:r>
        <w:softHyphen/>
        <w:t>за</w:t>
      </w:r>
      <w:r>
        <w:softHyphen/>
        <w:t>ти по щирій правді, мені по</w:t>
      </w:r>
      <w:r>
        <w:softHyphen/>
        <w:t>до</w:t>
      </w:r>
      <w:r>
        <w:softHyphen/>
        <w:t>бається. Та й ма</w:t>
      </w:r>
      <w:r>
        <w:softHyphen/>
        <w:t>ти її вже геть-то лібе</w:t>
      </w:r>
      <w:r>
        <w:softHyphen/>
        <w:t>ральна: лад</w:t>
      </w:r>
      <w:r>
        <w:softHyphen/>
        <w:t>на кри</w:t>
      </w:r>
      <w:r>
        <w:softHyphen/>
        <w:t>ча</w:t>
      </w:r>
      <w:r>
        <w:softHyphen/>
        <w:t>ти про свій лібе</w:t>
      </w:r>
      <w:r>
        <w:softHyphen/>
        <w:t>ралізм на все місто, хоч це все, мо</w:t>
      </w:r>
      <w:r>
        <w:softHyphen/>
        <w:t>же, в неї не</w:t>
      </w:r>
      <w:r>
        <w:softHyphen/>
        <w:t>щи</w:t>
      </w:r>
      <w:r>
        <w:softHyphen/>
        <w:t>ре».</w:t>
      </w:r>
    </w:p>
    <w:p w:rsidR="00ED4857" w:rsidRDefault="00ED4857">
      <w:pPr>
        <w:divId w:val="579290366"/>
      </w:pPr>
      <w:r>
        <w:t>    Ломицький по</w:t>
      </w:r>
      <w:r>
        <w:softHyphen/>
        <w:t>чав за</w:t>
      </w:r>
      <w:r>
        <w:softHyphen/>
        <w:t>пи</w:t>
      </w:r>
      <w:r>
        <w:softHyphen/>
        <w:t>ку</w:t>
      </w:r>
      <w:r>
        <w:softHyphen/>
        <w:t>ва</w:t>
      </w:r>
      <w:r>
        <w:softHyphen/>
        <w:t>тись.</w:t>
      </w:r>
    </w:p>
    <w:p w:rsidR="00ED4857" w:rsidRDefault="00ED4857">
      <w:pPr>
        <w:divId w:val="579290397"/>
      </w:pPr>
      <w:r>
        <w:t>    - Ні, ба</w:t>
      </w:r>
      <w:r>
        <w:softHyphen/>
        <w:t>чи</w:t>
      </w:r>
      <w:r>
        <w:softHyphen/>
        <w:t>те… во</w:t>
      </w:r>
      <w:r>
        <w:softHyphen/>
        <w:t>но не те, щоб я… але… але… я лю</w:t>
      </w:r>
      <w:r>
        <w:softHyphen/>
        <w:t>ди</w:t>
      </w:r>
      <w:r>
        <w:softHyphen/>
        <w:t>на пе</w:t>
      </w:r>
      <w:r>
        <w:softHyphen/>
        <w:t>редніше за все обе</w:t>
      </w:r>
      <w:r>
        <w:softHyphen/>
        <w:t>реж</w:t>
      </w:r>
      <w:r>
        <w:softHyphen/>
        <w:t>на й обач</w:t>
      </w:r>
      <w:r>
        <w:softHyphen/>
        <w:t>на. Те</w:t>
      </w:r>
      <w:r>
        <w:softHyphen/>
        <w:t>пер, знаєте, та</w:t>
      </w:r>
      <w:r>
        <w:softHyphen/>
        <w:t>кий чуд</w:t>
      </w:r>
      <w:r>
        <w:softHyphen/>
        <w:t>ний час… Я по</w:t>
      </w:r>
      <w:r>
        <w:softHyphen/>
        <w:t>ва</w:t>
      </w:r>
      <w:r>
        <w:softHyphen/>
        <w:t>жаю прог</w:t>
      </w:r>
      <w:r>
        <w:softHyphen/>
        <w:t>ре</w:t>
      </w:r>
      <w:r>
        <w:softHyphen/>
        <w:t>сивні ідеї, але… ба</w:t>
      </w:r>
      <w:r>
        <w:softHyphen/>
        <w:t>чи</w:t>
      </w:r>
      <w:r>
        <w:softHyphen/>
        <w:t>те… так тільки для се</w:t>
      </w:r>
      <w:r>
        <w:softHyphen/>
        <w:t>бе… щоб про їх не го</w:t>
      </w:r>
      <w:r>
        <w:softHyphen/>
        <w:t>во</w:t>
      </w:r>
      <w:r>
        <w:softHyphen/>
        <w:t>ри</w:t>
      </w:r>
      <w:r>
        <w:softHyphen/>
        <w:t>ти, не гу</w:t>
      </w:r>
      <w:r>
        <w:softHyphen/>
        <w:t>ка</w:t>
      </w:r>
      <w:r>
        <w:softHyphen/>
        <w:t>ти та не ве</w:t>
      </w:r>
      <w:r>
        <w:softHyphen/>
        <w:t>ре</w:t>
      </w:r>
      <w:r>
        <w:softHyphen/>
        <w:t>ща</w:t>
      </w:r>
      <w:r>
        <w:softHyphen/>
        <w:t>ти скрізь, де тре</w:t>
      </w:r>
      <w:r>
        <w:softHyphen/>
        <w:t>ба, де й не тре</w:t>
      </w:r>
      <w:r>
        <w:softHyphen/>
        <w:t>ба…</w:t>
      </w:r>
    </w:p>
    <w:p w:rsidR="00ED4857" w:rsidRDefault="00ED4857">
      <w:pPr>
        <w:divId w:val="579290165"/>
      </w:pPr>
      <w:r>
        <w:t>    - Та й я не кри</w:t>
      </w:r>
      <w:r>
        <w:softHyphen/>
        <w:t>чу про їх на ву</w:t>
      </w:r>
      <w:r>
        <w:softHyphen/>
        <w:t>лиці, але між своїми щи</w:t>
      </w:r>
      <w:r>
        <w:softHyphen/>
        <w:t>ри</w:t>
      </w:r>
      <w:r>
        <w:softHyphen/>
        <w:t>ми людьми чом би й не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щи</w:t>
      </w:r>
      <w:r>
        <w:softHyphen/>
        <w:t>ро й одк</w:t>
      </w:r>
      <w:r>
        <w:softHyphen/>
        <w:t>ри</w:t>
      </w:r>
      <w:r>
        <w:softHyphen/>
        <w:t>то?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50"/>
      </w:pPr>
      <w:r>
        <w:t>    - А ва</w:t>
      </w:r>
      <w:r>
        <w:softHyphen/>
        <w:t>ша ма</w:t>
      </w:r>
      <w:r>
        <w:softHyphen/>
        <w:t>ма хіба та</w:t>
      </w:r>
      <w:r>
        <w:softHyphen/>
        <w:t>ки кри</w:t>
      </w:r>
      <w:r>
        <w:softHyphen/>
        <w:t>чить?..- вир</w:t>
      </w:r>
      <w:r>
        <w:softHyphen/>
        <w:t>ва</w:t>
      </w:r>
      <w:r>
        <w:softHyphen/>
        <w:t>лось якось в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542"/>
      </w:pPr>
      <w:r>
        <w:t>    - Ет!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і тільки ру</w:t>
      </w:r>
      <w:r>
        <w:softHyphen/>
        <w:t>кою мах</w:t>
      </w:r>
      <w:r>
        <w:softHyphen/>
        <w:t>ну</w:t>
      </w:r>
      <w:r>
        <w:softHyphen/>
        <w:t>ла та й за</w:t>
      </w:r>
      <w:r>
        <w:softHyphen/>
        <w:t>мовк</w:t>
      </w:r>
      <w:r>
        <w:softHyphen/>
        <w:t>ла.</w:t>
      </w:r>
    </w:p>
    <w:p w:rsidR="00ED4857" w:rsidRDefault="00ED4857">
      <w:pPr>
        <w:divId w:val="579290300"/>
      </w:pPr>
      <w:r>
        <w:t>    - Чи зго</w:t>
      </w:r>
      <w:r>
        <w:softHyphen/>
        <w:t>диться ва</w:t>
      </w:r>
      <w:r>
        <w:softHyphen/>
        <w:t>ша ма</w:t>
      </w:r>
      <w:r>
        <w:softHyphen/>
        <w:t>ти?..- ти</w:t>
      </w:r>
      <w:r>
        <w:softHyphen/>
        <w:t>хо-ти</w:t>
      </w:r>
      <w:r>
        <w:softHyphen/>
        <w:t>хо спи</w:t>
      </w:r>
      <w:r>
        <w:softHyphen/>
        <w:t>тав він у Ма</w:t>
      </w:r>
      <w:r>
        <w:softHyphen/>
        <w:t>русі.</w:t>
      </w:r>
    </w:p>
    <w:p w:rsidR="00ED4857" w:rsidRDefault="00ED4857">
      <w:pPr>
        <w:divId w:val="579290799"/>
      </w:pPr>
      <w:r>
        <w:t>    Маруся підня</w:t>
      </w:r>
      <w:r>
        <w:softHyphen/>
        <w:t>ла ро</w:t>
      </w:r>
      <w:r>
        <w:softHyphen/>
        <w:t>жеві віка і лип</w:t>
      </w:r>
      <w:r>
        <w:softHyphen/>
        <w:t>ну</w:t>
      </w:r>
      <w:r>
        <w:softHyphen/>
        <w:t>ла на йо</w:t>
      </w:r>
      <w:r>
        <w:softHyphen/>
        <w:t>го ве</w:t>
      </w:r>
      <w:r>
        <w:softHyphen/>
        <w:t>ли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</w:t>
      </w:r>
    </w:p>
    <w:p w:rsidR="00ED4857" w:rsidRDefault="00ED4857">
      <w:pPr>
        <w:divId w:val="579290462"/>
      </w:pPr>
      <w:r>
        <w:t>    - Що зго</w:t>
      </w:r>
      <w:r>
        <w:softHyphen/>
        <w:t>диться? На що?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ся,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шись.</w:t>
      </w:r>
    </w:p>
    <w:p w:rsidR="00ED4857" w:rsidRDefault="00ED4857">
      <w:pPr>
        <w:divId w:val="579290522"/>
      </w:pPr>
      <w:r>
        <w:t>    - Видати вас за ме</w:t>
      </w:r>
      <w:r>
        <w:softHyphen/>
        <w:t>не за… між.</w:t>
      </w:r>
    </w:p>
    <w:p w:rsidR="00ED4857" w:rsidRDefault="00ED4857">
      <w:pPr>
        <w:divId w:val="579290627"/>
      </w:pPr>
      <w:r>
        <w:t>    - Хіба ви ме</w:t>
      </w:r>
      <w:r>
        <w:softHyphen/>
        <w:t>не лю</w:t>
      </w:r>
      <w:r>
        <w:softHyphen/>
        <w:t>би</w:t>
      </w:r>
      <w:r>
        <w:softHyphen/>
        <w:t>те?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768"/>
      </w:pPr>
      <w:r>
        <w:t>    - Люблю,- ска</w:t>
      </w:r>
      <w:r>
        <w:softHyphen/>
        <w:t>зав ти</w:t>
      </w:r>
      <w:r>
        <w:softHyphen/>
        <w:t>хо, не</w:t>
      </w:r>
      <w:r>
        <w:softHyphen/>
        <w:t>на</w:t>
      </w:r>
      <w:r>
        <w:softHyphen/>
        <w:t>че по</w:t>
      </w:r>
      <w:r>
        <w:softHyphen/>
        <w:t>шеп</w:t>
      </w:r>
      <w:r>
        <w:softHyphen/>
        <w:t>том Ло</w:t>
      </w:r>
      <w:r>
        <w:softHyphen/>
        <w:t>мицький.</w:t>
      </w:r>
    </w:p>
    <w:p w:rsidR="00ED4857" w:rsidRDefault="00ED4857">
      <w:pPr>
        <w:divId w:val="579290467"/>
      </w:pPr>
      <w:r>
        <w:t>    - Мені здається, що по</w:t>
      </w:r>
      <w:r>
        <w:softHyphen/>
        <w:t>пе</w:t>
      </w:r>
      <w:r>
        <w:softHyphen/>
        <w:t>ред нас ста</w:t>
      </w:r>
      <w:r>
        <w:softHyphen/>
        <w:t>не на пе</w:t>
      </w:r>
      <w:r>
        <w:softHyphen/>
        <w:t>реш</w:t>
      </w:r>
      <w:r>
        <w:softHyphen/>
        <w:t>коді… ве</w:t>
      </w:r>
      <w:r>
        <w:softHyphen/>
        <w:t>ли</w:t>
      </w:r>
      <w:r>
        <w:softHyphen/>
        <w:t>ка при</w:t>
      </w:r>
      <w:r>
        <w:softHyphen/>
        <w:t>ти</w:t>
      </w:r>
      <w:r>
        <w:softHyphen/>
        <w:t>чи</w:t>
      </w:r>
      <w:r>
        <w:softHyphen/>
        <w:t>на: я вам ска</w:t>
      </w:r>
      <w:r>
        <w:softHyphen/>
        <w:t>за</w:t>
      </w:r>
      <w:r>
        <w:softHyphen/>
        <w:t>ла, що моя ма</w:t>
      </w:r>
      <w:r>
        <w:softHyphen/>
        <w:t>ти не лю</w:t>
      </w:r>
      <w:r>
        <w:softHyphen/>
        <w:t>бить муж</w:t>
      </w:r>
      <w:r>
        <w:softHyphen/>
        <w:t>чин,-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96"/>
      </w:pPr>
      <w:r>
        <w:t>    - Та не</w:t>
      </w:r>
      <w:r>
        <w:softHyphen/>
        <w:t>хай собі не лю</w:t>
      </w:r>
      <w:r>
        <w:softHyphen/>
        <w:t>бить, ко</w:t>
      </w:r>
      <w:r>
        <w:softHyphen/>
        <w:t>ли то</w:t>
      </w:r>
      <w:r>
        <w:softHyphen/>
        <w:t>го хо</w:t>
      </w:r>
      <w:r>
        <w:softHyphen/>
        <w:t>че,- ска</w:t>
      </w:r>
      <w:r>
        <w:softHyphen/>
        <w:t>зав Ло</w:t>
      </w:r>
      <w:r>
        <w:softHyphen/>
        <w:t>мицький.- То ма</w:t>
      </w:r>
      <w:r>
        <w:softHyphen/>
        <w:t>ти, а то ви; в ма</w:t>
      </w:r>
      <w:r>
        <w:softHyphen/>
        <w:t>тері своя вда</w:t>
      </w:r>
      <w:r>
        <w:softHyphen/>
        <w:t>ча, своя впо</w:t>
      </w:r>
      <w:r>
        <w:softHyphen/>
        <w:t>до</w:t>
      </w:r>
      <w:r>
        <w:softHyphen/>
        <w:t>ба, свої но</w:t>
      </w:r>
      <w:r>
        <w:softHyphen/>
        <w:t>ро</w:t>
      </w:r>
      <w:r>
        <w:softHyphen/>
        <w:t>ви, а в вас - свої. Са</w:t>
      </w:r>
      <w:r>
        <w:softHyphen/>
        <w:t>ма ва</w:t>
      </w:r>
      <w:r>
        <w:softHyphen/>
        <w:t>ша ма</w:t>
      </w:r>
      <w:r>
        <w:softHyphen/>
        <w:t>ти ска</w:t>
      </w:r>
      <w:r>
        <w:softHyphen/>
        <w:t>за</w:t>
      </w:r>
      <w:r>
        <w:softHyphen/>
        <w:t>ла мені, що вва</w:t>
      </w:r>
      <w:r>
        <w:softHyphen/>
        <w:t>жає на вас як на рівню для неї.</w:t>
      </w:r>
    </w:p>
    <w:p w:rsidR="00ED4857" w:rsidRDefault="00ED4857">
      <w:pPr>
        <w:divId w:val="579290386"/>
      </w:pPr>
      <w:r>
        <w:t>    Маруся за</w:t>
      </w:r>
      <w:r>
        <w:softHyphen/>
        <w:t>мовк</w:t>
      </w:r>
      <w:r>
        <w:softHyphen/>
        <w:t>ла і за</w:t>
      </w:r>
      <w:r>
        <w:softHyphen/>
        <w:t>ду</w:t>
      </w:r>
      <w:r>
        <w:softHyphen/>
        <w:t>ма</w:t>
      </w:r>
      <w:r>
        <w:softHyphen/>
        <w:t>лась: їй не хотілось всього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свою матір, не ба</w:t>
      </w:r>
      <w:r>
        <w:softHyphen/>
        <w:t>жа</w:t>
      </w:r>
      <w:r>
        <w:softHyphen/>
        <w:t>лось зачіпа</w:t>
      </w:r>
      <w:r>
        <w:softHyphen/>
        <w:t>ти в своїй душі смут</w:t>
      </w:r>
      <w:r>
        <w:softHyphen/>
        <w:t>ну нот</w:t>
      </w:r>
      <w:r>
        <w:softHyphen/>
        <w:t>ку в та</w:t>
      </w:r>
      <w:r>
        <w:softHyphen/>
        <w:t>кий ве</w:t>
      </w:r>
      <w:r>
        <w:softHyphen/>
        <w:t>се</w:t>
      </w:r>
      <w:r>
        <w:softHyphen/>
        <w:t>лий, приємний час, по</w:t>
      </w:r>
      <w:r>
        <w:softHyphen/>
        <w:t>руч з ми</w:t>
      </w:r>
      <w:r>
        <w:softHyphen/>
        <w:t>лим.</w:t>
      </w:r>
    </w:p>
    <w:p w:rsidR="00ED4857" w:rsidRDefault="00ED4857">
      <w:pPr>
        <w:divId w:val="579290652"/>
      </w:pPr>
      <w:r>
        <w:t>    Марта Ки</w:t>
      </w:r>
      <w:r>
        <w:softHyphen/>
        <w:t>рилівна вже дав</w:t>
      </w:r>
      <w:r>
        <w:softHyphen/>
        <w:t>ненько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і з вікна на</w:t>
      </w:r>
      <w:r>
        <w:softHyphen/>
        <w:t>зи</w:t>
      </w:r>
      <w:r>
        <w:softHyphen/>
        <w:t>ра</w:t>
      </w:r>
      <w:r>
        <w:softHyphen/>
        <w:t>ла та кміти</w:t>
      </w:r>
      <w:r>
        <w:softHyphen/>
        <w:t>ла за доч</w:t>
      </w:r>
      <w:r>
        <w:softHyphen/>
        <w:t>кою та Ло</w:t>
      </w:r>
      <w:r>
        <w:softHyphen/>
        <w:t>мицьким. При яс</w:t>
      </w:r>
      <w:r>
        <w:softHyphen/>
        <w:t>но</w:t>
      </w:r>
      <w:r>
        <w:softHyphen/>
        <w:t>му світі вечірнього сон</w:t>
      </w:r>
      <w:r>
        <w:softHyphen/>
        <w:t>ця во</w:t>
      </w:r>
      <w:r>
        <w:softHyphen/>
        <w:t>на вгляділа нез</w:t>
      </w:r>
      <w:r>
        <w:softHyphen/>
        <w:t>ви</w:t>
      </w:r>
      <w:r>
        <w:softHyphen/>
        <w:t>чай</w:t>
      </w:r>
      <w:r>
        <w:softHyphen/>
        <w:t>ні рум'янці на їх що</w:t>
      </w:r>
      <w:r>
        <w:softHyphen/>
        <w:t>ках і прикміти</w:t>
      </w:r>
      <w:r>
        <w:softHyphen/>
        <w:t>ла, що в їх мо</w:t>
      </w:r>
      <w:r>
        <w:softHyphen/>
        <w:t>ва мо</w:t>
      </w:r>
      <w:r>
        <w:softHyphen/>
        <w:t>виться не якась зви</w:t>
      </w:r>
      <w:r>
        <w:softHyphen/>
        <w:t>чай</w:t>
      </w:r>
      <w:r>
        <w:softHyphen/>
        <w:t>на, що</w:t>
      </w:r>
      <w:r>
        <w:softHyphen/>
        <w:t>ден</w:t>
      </w:r>
      <w:r>
        <w:softHyphen/>
        <w:t>на, а хо</w:t>
      </w:r>
      <w:r>
        <w:softHyphen/>
        <w:t>диться їм про щось інше.</w:t>
      </w:r>
    </w:p>
    <w:p w:rsidR="00ED4857" w:rsidRDefault="00ED4857">
      <w:pPr>
        <w:divId w:val="579290470"/>
      </w:pPr>
      <w:r>
        <w:t>    Маруся й Ло</w:t>
      </w:r>
      <w:r>
        <w:softHyphen/>
        <w:t>мицький увійшли в сто</w:t>
      </w:r>
      <w:r>
        <w:softHyphen/>
        <w:t>ло</w:t>
      </w:r>
      <w:r>
        <w:softHyphen/>
        <w:t>ву. Ста</w:t>
      </w:r>
      <w:r>
        <w:softHyphen/>
        <w:t>ра гля</w:t>
      </w:r>
      <w:r>
        <w:softHyphen/>
        <w:t>ну</w:t>
      </w:r>
      <w:r>
        <w:softHyphen/>
        <w:t>ла на їх і про все до</w:t>
      </w:r>
      <w:r>
        <w:softHyphen/>
        <w:t>га</w:t>
      </w:r>
      <w:r>
        <w:softHyphen/>
        <w:t>да</w:t>
      </w:r>
      <w:r>
        <w:softHyphen/>
        <w:t>лась…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що ве</w:t>
      </w:r>
      <w:r>
        <w:softHyphen/>
        <w:t>ли</w:t>
      </w:r>
      <w:r>
        <w:softHyphen/>
        <w:t>ке сло</w:t>
      </w:r>
      <w:r>
        <w:softHyphen/>
        <w:t>во про лю</w:t>
      </w:r>
      <w:r>
        <w:softHyphen/>
        <w:t>бов вже бу</w:t>
      </w:r>
      <w:r>
        <w:softHyphen/>
        <w:t>ло про</w:t>
      </w:r>
      <w:r>
        <w:softHyphen/>
        <w:t>мов</w:t>
      </w:r>
      <w:r>
        <w:softHyphen/>
        <w:t>ле</w:t>
      </w:r>
      <w:r>
        <w:softHyphen/>
        <w:t>но між ни</w:t>
      </w:r>
      <w:r>
        <w:softHyphen/>
        <w:t>ми; в їх обох очі блис</w:t>
      </w:r>
      <w:r>
        <w:softHyphen/>
        <w:t>ка</w:t>
      </w:r>
      <w:r>
        <w:softHyphen/>
        <w:t>ли, що</w:t>
      </w:r>
      <w:r>
        <w:softHyphen/>
        <w:t>ки па</w:t>
      </w:r>
      <w:r>
        <w:softHyphen/>
        <w:t>ла</w:t>
      </w:r>
      <w:r>
        <w:softHyphen/>
        <w:t>ли; в очах світи</w:t>
      </w:r>
      <w:r>
        <w:softHyphen/>
        <w:t>лась та</w:t>
      </w:r>
      <w:r>
        <w:softHyphen/>
        <w:t>ка радість, та</w:t>
      </w:r>
      <w:r>
        <w:softHyphen/>
        <w:t>ке щас</w:t>
      </w:r>
      <w:r>
        <w:softHyphen/>
        <w:t>тя,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не</w:t>
      </w:r>
      <w:r>
        <w:softHyphen/>
        <w:t>дав</w:t>
      </w:r>
      <w:r>
        <w:softHyphen/>
        <w:t>неч</w:t>
      </w:r>
      <w:r>
        <w:softHyphen/>
        <w:t>ко десь в раю, слу</w:t>
      </w:r>
      <w:r>
        <w:softHyphen/>
        <w:t>ха</w:t>
      </w:r>
      <w:r>
        <w:softHyphen/>
        <w:t>ли не</w:t>
      </w:r>
      <w:r>
        <w:softHyphen/>
        <w:t>зем</w:t>
      </w:r>
      <w:r>
        <w:softHyphen/>
        <w:t>ну му</w:t>
      </w:r>
      <w:r>
        <w:softHyphen/>
        <w:t>зи</w:t>
      </w:r>
      <w:r>
        <w:softHyphen/>
        <w:t>ку, чу</w:t>
      </w:r>
      <w:r>
        <w:softHyphen/>
        <w:t>ли дивні мо</w:t>
      </w:r>
      <w:r>
        <w:softHyphen/>
        <w:t>ти</w:t>
      </w:r>
      <w:r>
        <w:softHyphen/>
        <w:t>ви, і ті мо</w:t>
      </w:r>
      <w:r>
        <w:softHyphen/>
        <w:t>ти</w:t>
      </w:r>
      <w:r>
        <w:softHyphen/>
        <w:t>ви ще й досі лу</w:t>
      </w:r>
      <w:r>
        <w:softHyphen/>
        <w:t>на</w:t>
      </w:r>
      <w:r>
        <w:softHyphen/>
        <w:t>ють в їх ду</w:t>
      </w:r>
      <w:r>
        <w:softHyphen/>
        <w:t>шах, ще ви</w:t>
      </w:r>
      <w:r>
        <w:softHyphen/>
        <w:t>яв</w:t>
      </w:r>
      <w:r>
        <w:softHyphen/>
        <w:t>ля</w:t>
      </w:r>
      <w:r>
        <w:softHyphen/>
        <w:t>ють свій од</w:t>
      </w:r>
      <w:r>
        <w:softHyphen/>
        <w:t>гомін в очах,- зда</w:t>
      </w:r>
      <w:r>
        <w:softHyphen/>
        <w:t>ва</w:t>
      </w:r>
      <w:r>
        <w:softHyphen/>
        <w:t>лось, ніби од</w:t>
      </w:r>
      <w:r>
        <w:softHyphen/>
        <w:t>на</w:t>
      </w:r>
      <w:r>
        <w:softHyphen/>
        <w:t>ко</w:t>
      </w:r>
      <w:r>
        <w:softHyphen/>
        <w:t>ва дум</w:t>
      </w:r>
      <w:r>
        <w:softHyphen/>
        <w:t>ка, од</w:t>
      </w:r>
      <w:r>
        <w:softHyphen/>
        <w:t>на</w:t>
      </w:r>
      <w:r>
        <w:softHyphen/>
        <w:t>ко</w:t>
      </w:r>
      <w:r>
        <w:softHyphen/>
        <w:t>ве по</w:t>
      </w:r>
      <w:r>
        <w:softHyphen/>
        <w:t>чу</w:t>
      </w:r>
      <w:r>
        <w:softHyphen/>
        <w:t>ван</w:t>
      </w:r>
      <w:r>
        <w:softHyphen/>
        <w:t>ня, од</w:t>
      </w:r>
      <w:r>
        <w:softHyphen/>
        <w:t>на</w:t>
      </w:r>
      <w:r>
        <w:softHyphen/>
        <w:t>ко</w:t>
      </w:r>
      <w:r>
        <w:softHyphen/>
        <w:t>ва во</w:t>
      </w:r>
      <w:r>
        <w:softHyphen/>
        <w:t>ля бу</w:t>
      </w:r>
      <w:r>
        <w:softHyphen/>
        <w:t>ла в їх ду</w:t>
      </w:r>
      <w:r>
        <w:softHyphen/>
        <w:t>шах і од</w:t>
      </w:r>
      <w:r>
        <w:softHyphen/>
        <w:t>би</w:t>
      </w:r>
      <w:r>
        <w:softHyphen/>
        <w:t>ва</w:t>
      </w:r>
      <w:r>
        <w:softHyphen/>
        <w:t>лась в їх очах.</w:t>
      </w:r>
    </w:p>
    <w:p w:rsidR="00ED4857" w:rsidRDefault="00ED4857">
      <w:pPr>
        <w:divId w:val="579290728"/>
      </w:pPr>
      <w:r>
        <w:t>    «Обоє во</w:t>
      </w:r>
      <w:r>
        <w:softHyphen/>
        <w:t>ни бу</w:t>
      </w:r>
      <w:r>
        <w:softHyphen/>
        <w:t>ли стри</w:t>
      </w:r>
      <w:r>
        <w:softHyphen/>
        <w:t>во</w:t>
      </w:r>
      <w:r>
        <w:softHyphen/>
        <w:t>жені. В очах їх го</w:t>
      </w:r>
      <w:r>
        <w:softHyphen/>
        <w:t>рить га</w:t>
      </w:r>
      <w:r>
        <w:softHyphen/>
        <w:t>ря</w:t>
      </w:r>
      <w:r>
        <w:softHyphen/>
        <w:t>чий од</w:t>
      </w:r>
      <w:r>
        <w:softHyphen/>
        <w:t>лиск; в обох бли</w:t>
      </w:r>
      <w:r>
        <w:softHyphen/>
        <w:t>щать очі, па</w:t>
      </w:r>
      <w:r>
        <w:softHyphen/>
        <w:t>лах</w:t>
      </w:r>
      <w:r>
        <w:softHyphen/>
        <w:t>ко</w:t>
      </w:r>
      <w:r>
        <w:softHyphen/>
        <w:t>тять що</w:t>
      </w:r>
      <w:r>
        <w:softHyphen/>
        <w:t>ки. Ох, заз</w:t>
      </w:r>
      <w:r>
        <w:softHyphen/>
        <w:t>на</w:t>
      </w:r>
      <w:r>
        <w:softHyphen/>
        <w:t>ла і я цього! Знаю той світ в очах, той жар в що</w:t>
      </w:r>
      <w:r>
        <w:softHyphen/>
        <w:t>ках! Та для ме</w:t>
      </w:r>
      <w:r>
        <w:softHyphen/>
        <w:t>не з то</w:t>
      </w:r>
      <w:r>
        <w:softHyphen/>
        <w:t>го нічо</w:t>
      </w:r>
      <w:r>
        <w:softHyphen/>
        <w:t>го не вий</w:t>
      </w:r>
      <w:r>
        <w:softHyphen/>
        <w:t>шло. Мо</w:t>
      </w:r>
      <w:r>
        <w:softHyphen/>
        <w:t>же, і цей хлоп</w:t>
      </w:r>
      <w:r>
        <w:softHyphen/>
        <w:t>чисько ду</w:t>
      </w:r>
      <w:r>
        <w:softHyphen/>
        <w:t>рить мою ди</w:t>
      </w:r>
      <w:r>
        <w:softHyphen/>
        <w:t>ти</w:t>
      </w:r>
      <w:r>
        <w:softHyphen/>
        <w:t>ну - знає, що в ме</w:t>
      </w:r>
      <w:r>
        <w:softHyphen/>
        <w:t>не є гроші, дім, са</w:t>
      </w:r>
      <w:r>
        <w:softHyphen/>
        <w:t>док… Тре</w:t>
      </w:r>
      <w:r>
        <w:softHyphen/>
        <w:t>ба їх роз</w:t>
      </w:r>
      <w:r>
        <w:softHyphen/>
        <w:t>лу</w:t>
      </w:r>
      <w:r>
        <w:softHyphen/>
        <w:t>чи</w:t>
      </w:r>
      <w:r>
        <w:softHyphen/>
        <w:t>ти… Він підду</w:t>
      </w:r>
      <w:r>
        <w:softHyphen/>
        <w:t>рить її, зве</w:t>
      </w:r>
      <w:r>
        <w:softHyphen/>
        <w:t>де з ума, доч</w:t>
      </w:r>
      <w:r>
        <w:softHyphen/>
        <w:t>ка втьопається в йо</w:t>
      </w:r>
      <w:r>
        <w:softHyphen/>
        <w:t>го, та ще й заміж схо</w:t>
      </w:r>
      <w:r>
        <w:softHyphen/>
        <w:t>че,- тоді я зос</w:t>
      </w:r>
      <w:r>
        <w:softHyphen/>
        <w:t>та</w:t>
      </w:r>
      <w:r>
        <w:softHyphen/>
        <w:t>нусь са</w:t>
      </w:r>
      <w:r>
        <w:softHyphen/>
        <w:t>ма. А мій ро</w:t>
      </w:r>
      <w:r>
        <w:softHyphen/>
        <w:t>ман тільки, тільки що по</w:t>
      </w:r>
      <w:r>
        <w:softHyphen/>
        <w:t>чав по</w:t>
      </w:r>
      <w:r>
        <w:softHyphen/>
        <w:t>нов</w:t>
      </w:r>
      <w:r>
        <w:softHyphen/>
        <w:t>ля</w:t>
      </w:r>
      <w:r>
        <w:softHyphen/>
        <w:t>тись. Доб</w:t>
      </w:r>
      <w:r>
        <w:softHyphen/>
        <w:t>ре б бу</w:t>
      </w:r>
      <w:r>
        <w:softHyphen/>
        <w:t>ло самій пе</w:t>
      </w:r>
      <w:r>
        <w:softHyphen/>
        <w:t>редніше вий</w:t>
      </w:r>
      <w:r>
        <w:softHyphen/>
        <w:t>ти заміж, а потім вже ви</w:t>
      </w:r>
      <w:r>
        <w:softHyphen/>
        <w:t>да</w:t>
      </w:r>
      <w:r>
        <w:softHyphen/>
        <w:t>ти доч</w:t>
      </w:r>
      <w:r>
        <w:softHyphen/>
        <w:t>ку. Не прий</w:t>
      </w:r>
      <w:r>
        <w:softHyphen/>
        <w:t>шов же отой одо</w:t>
      </w:r>
      <w:r>
        <w:softHyphen/>
        <w:t>ро</w:t>
      </w:r>
      <w:r>
        <w:softHyphen/>
        <w:t>ба</w:t>
      </w:r>
      <w:r>
        <w:softHyphen/>
        <w:t>ло… отой м'яло, вай</w:t>
      </w:r>
      <w:r>
        <w:softHyphen/>
        <w:t>ло! А як доч</w:t>
      </w:r>
      <w:r>
        <w:softHyphen/>
        <w:t>ка вий</w:t>
      </w:r>
      <w:r>
        <w:softHyphen/>
        <w:t>де, зос</w:t>
      </w:r>
      <w:r>
        <w:softHyphen/>
        <w:t>та</w:t>
      </w:r>
      <w:r>
        <w:softHyphen/>
        <w:t>нусь отут в хаті од</w:t>
      </w:r>
      <w:r>
        <w:softHyphen/>
        <w:t>ним од</w:t>
      </w:r>
      <w:r>
        <w:softHyphen/>
        <w:t>на… Ні, тре</w:t>
      </w:r>
      <w:r>
        <w:softHyphen/>
        <w:t>ба їх роз</w:t>
      </w:r>
      <w:r>
        <w:softHyphen/>
        <w:t>лу</w:t>
      </w:r>
      <w:r>
        <w:softHyphen/>
        <w:t>чи</w:t>
      </w:r>
      <w:r>
        <w:softHyphen/>
        <w:t>ти… Тре</w:t>
      </w:r>
      <w:r>
        <w:softHyphen/>
        <w:t>ба ку</w:t>
      </w:r>
      <w:r>
        <w:softHyphen/>
        <w:t>дись виїха</w:t>
      </w:r>
      <w:r>
        <w:softHyphen/>
        <w:t>ти і доч</w:t>
      </w:r>
      <w:r>
        <w:softHyphen/>
        <w:t>ку ви</w:t>
      </w:r>
      <w:r>
        <w:softHyphen/>
        <w:t>вез</w:t>
      </w:r>
      <w:r>
        <w:softHyphen/>
        <w:t>ти. Мо</w:t>
      </w:r>
      <w:r>
        <w:softHyphen/>
        <w:t>же, во</w:t>
      </w:r>
      <w:r>
        <w:softHyphen/>
        <w:t>на по</w:t>
      </w:r>
      <w:r>
        <w:softHyphen/>
        <w:t>ба</w:t>
      </w:r>
      <w:r>
        <w:softHyphen/>
        <w:t>чить ко</w:t>
      </w:r>
      <w:r>
        <w:softHyphen/>
        <w:t>гось кра</w:t>
      </w:r>
      <w:r>
        <w:softHyphen/>
        <w:t>що</w:t>
      </w:r>
      <w:r>
        <w:softHyphen/>
        <w:t>го, а цього за</w:t>
      </w:r>
      <w:r>
        <w:softHyphen/>
        <w:t>бу</w:t>
      </w:r>
      <w:r>
        <w:softHyphen/>
        <w:t>де… Спра</w:t>
      </w:r>
      <w:r>
        <w:softHyphen/>
        <w:t>ва за</w:t>
      </w:r>
      <w:r>
        <w:softHyphen/>
        <w:t>гаїться, а я тим ча</w:t>
      </w:r>
      <w:r>
        <w:softHyphen/>
        <w:t>сом за</w:t>
      </w:r>
      <w:r>
        <w:softHyphen/>
        <w:t>ход</w:t>
      </w:r>
      <w:r>
        <w:softHyphen/>
        <w:t>жусь ко</w:t>
      </w:r>
      <w:r>
        <w:softHyphen/>
        <w:t>ло Бич</w:t>
      </w:r>
      <w:r>
        <w:softHyphen/>
        <w:t>ковсько</w:t>
      </w:r>
      <w:r>
        <w:softHyphen/>
        <w:t>го… Але ку</w:t>
      </w:r>
      <w:r>
        <w:softHyphen/>
        <w:t>ди б виїха</w:t>
      </w:r>
      <w:r>
        <w:softHyphen/>
        <w:t>ти? Чи на во</w:t>
      </w:r>
      <w:r>
        <w:softHyphen/>
        <w:t>ди, чи на морське ку</w:t>
      </w:r>
      <w:r>
        <w:softHyphen/>
        <w:t>пан</w:t>
      </w:r>
      <w:r>
        <w:softHyphen/>
        <w:t>ня до Оде</w:t>
      </w:r>
      <w:r>
        <w:softHyphen/>
        <w:t>си, чи на Ли</w:t>
      </w:r>
      <w:r>
        <w:softHyphen/>
        <w:t>ман? На во</w:t>
      </w:r>
      <w:r>
        <w:softHyphen/>
        <w:t>ди їха</w:t>
      </w:r>
      <w:r>
        <w:softHyphen/>
        <w:t>ти,- кош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 до</w:t>
      </w:r>
      <w:r>
        <w:softHyphen/>
        <w:t>ро</w:t>
      </w:r>
      <w:r>
        <w:softHyphen/>
        <w:t>го. Поїду до Оде</w:t>
      </w:r>
      <w:r>
        <w:softHyphen/>
        <w:t>си на морське ку</w:t>
      </w:r>
      <w:r>
        <w:softHyphen/>
        <w:t>пан</w:t>
      </w:r>
      <w:r>
        <w:softHyphen/>
        <w:t>ня. Мо</w:t>
      </w:r>
      <w:r>
        <w:softHyphen/>
        <w:t>же, од морської во</w:t>
      </w:r>
      <w:r>
        <w:softHyphen/>
        <w:t>ди в Ма</w:t>
      </w:r>
      <w:r>
        <w:softHyphen/>
        <w:t>русі прос</w:t>
      </w:r>
      <w:r>
        <w:softHyphen/>
        <w:t>тиг</w:t>
      </w:r>
      <w:r>
        <w:softHyphen/>
        <w:t>не той дур</w:t>
      </w:r>
      <w:r>
        <w:softHyphen/>
        <w:t>ний діво</w:t>
      </w:r>
      <w:r>
        <w:softHyphen/>
        <w:t>чий пал, бо мо</w:t>
      </w:r>
      <w:r>
        <w:softHyphen/>
        <w:t>ре втом</w:t>
      </w:r>
      <w:r>
        <w:softHyphen/>
        <w:t>лює нер</w:t>
      </w:r>
      <w:r>
        <w:softHyphen/>
        <w:t>ви… якось пос</w:t>
      </w:r>
      <w:r>
        <w:softHyphen/>
        <w:t>лаб</w:t>
      </w:r>
      <w:r>
        <w:softHyphen/>
        <w:t>шує, зне</w:t>
      </w:r>
      <w:r>
        <w:softHyphen/>
        <w:t>си</w:t>
      </w:r>
      <w:r>
        <w:softHyphen/>
        <w:t>лює лю</w:t>
      </w:r>
      <w:r>
        <w:softHyphen/>
        <w:t>ди</w:t>
      </w:r>
      <w:r>
        <w:softHyphen/>
        <w:t>ну… Та во</w:t>
      </w:r>
      <w:r>
        <w:softHyphen/>
        <w:t>на й та</w:t>
      </w:r>
      <w:r>
        <w:softHyphen/>
        <w:t>ки доб</w:t>
      </w:r>
      <w:r>
        <w:softHyphen/>
        <w:t>ре спо</w:t>
      </w:r>
      <w:r>
        <w:softHyphen/>
        <w:t>ганіє од морсько</w:t>
      </w:r>
      <w:r>
        <w:softHyphen/>
        <w:t>го ку</w:t>
      </w:r>
      <w:r>
        <w:softHyphen/>
        <w:t>пан</w:t>
      </w:r>
      <w:r>
        <w:softHyphen/>
        <w:t>ня… Тоді, мо</w:t>
      </w:r>
      <w:r>
        <w:softHyphen/>
        <w:t>же, він і сам од неї од</w:t>
      </w:r>
      <w:r>
        <w:softHyphen/>
        <w:t>че</w:t>
      </w:r>
      <w:r>
        <w:softHyphen/>
        <w:t>питься, як вгля</w:t>
      </w:r>
      <w:r>
        <w:softHyphen/>
        <w:t>дить та</w:t>
      </w:r>
      <w:r>
        <w:softHyphen/>
        <w:t>ку ше</w:t>
      </w:r>
      <w:r>
        <w:softHyphen/>
        <w:t>ре</w:t>
      </w:r>
      <w:r>
        <w:softHyphen/>
        <w:t>пу…</w:t>
      </w:r>
    </w:p>
    <w:p w:rsidR="00ED4857" w:rsidRDefault="00ED4857">
      <w:pPr>
        <w:divId w:val="579290704"/>
      </w:pPr>
      <w:r>
        <w:t>    Та тре</w:t>
      </w:r>
      <w:r>
        <w:softHyphen/>
        <w:t>ба залізти десь в глу</w:t>
      </w:r>
      <w:r>
        <w:softHyphen/>
        <w:t>хий за</w:t>
      </w:r>
      <w:r>
        <w:softHyphen/>
        <w:t>ку</w:t>
      </w:r>
      <w:r>
        <w:softHyphen/>
        <w:t>ток, да</w:t>
      </w:r>
      <w:r>
        <w:softHyphen/>
        <w:t>ле</w:t>
      </w:r>
      <w:r>
        <w:softHyphen/>
        <w:t>ченько од Оде</w:t>
      </w:r>
      <w:r>
        <w:softHyphen/>
        <w:t>си, на Ве</w:t>
      </w:r>
      <w:r>
        <w:softHyphen/>
        <w:t>ли</w:t>
      </w:r>
      <w:r>
        <w:softHyphen/>
        <w:t>кий Фон</w:t>
      </w:r>
      <w:r>
        <w:softHyphen/>
        <w:t>тан, щоб і Ло</w:t>
      </w:r>
      <w:r>
        <w:softHyphen/>
        <w:t>мицький нас не знай</w:t>
      </w:r>
      <w:r>
        <w:softHyphen/>
        <w:t>шов».</w:t>
      </w:r>
    </w:p>
    <w:p w:rsidR="00ED4857" w:rsidRDefault="00ED4857">
      <w:pPr>
        <w:divId w:val="579290970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VI</w:t>
      </w:r>
    </w:p>
    <w:p w:rsidR="00ED4857" w:rsidRDefault="00ED4857">
      <w:pPr>
        <w:divId w:val="579290736"/>
      </w:pPr>
      <w:r>
        <w:t>    </w:t>
      </w:r>
    </w:p>
    <w:p w:rsidR="00ED4857" w:rsidRDefault="00ED4857">
      <w:pPr>
        <w:divId w:val="579290874"/>
      </w:pPr>
      <w:r>
        <w:t>    Другого дня ще зран</w:t>
      </w:r>
      <w:r>
        <w:softHyphen/>
        <w:t>ку Мар</w:t>
      </w:r>
      <w:r>
        <w:softHyphen/>
        <w:t>та Ки</w:t>
      </w:r>
      <w:r>
        <w:softHyphen/>
        <w:t>рилівна все чо</w:t>
      </w:r>
      <w:r>
        <w:softHyphen/>
        <w:t>гось кри</w:t>
      </w:r>
      <w:r>
        <w:softHyphen/>
        <w:t>ви</w:t>
      </w:r>
      <w:r>
        <w:softHyphen/>
        <w:t>лась і навіть тро</w:t>
      </w:r>
      <w:r>
        <w:softHyphen/>
        <w:t>хи стог</w:t>
      </w:r>
      <w:r>
        <w:softHyphen/>
        <w:t>на</w:t>
      </w:r>
      <w:r>
        <w:softHyphen/>
        <w:t>ла. Си</w:t>
      </w:r>
      <w:r>
        <w:softHyphen/>
        <w:t>дя</w:t>
      </w:r>
      <w:r>
        <w:softHyphen/>
        <w:t>чи за чаєм, во</w:t>
      </w:r>
      <w:r>
        <w:softHyphen/>
        <w:t>на все ха</w:t>
      </w:r>
      <w:r>
        <w:softHyphen/>
        <w:t>па</w:t>
      </w:r>
      <w:r>
        <w:softHyphen/>
        <w:t>лась за тім'я і ха</w:t>
      </w:r>
      <w:r>
        <w:softHyphen/>
        <w:t>па</w:t>
      </w:r>
      <w:r>
        <w:softHyphen/>
        <w:t>ла до</w:t>
      </w:r>
      <w:r>
        <w:softHyphen/>
        <w:t>ло</w:t>
      </w:r>
      <w:r>
        <w:softHyphen/>
        <w:t>ня</w:t>
      </w:r>
      <w:r>
        <w:softHyphen/>
        <w:t>ми вис</w:t>
      </w:r>
      <w:r>
        <w:softHyphen/>
        <w:t>ки, буцімто ко</w:t>
      </w:r>
      <w:r>
        <w:softHyphen/>
        <w:t>ро</w:t>
      </w:r>
      <w:r>
        <w:softHyphen/>
        <w:t>ди</w:t>
      </w:r>
      <w:r>
        <w:softHyphen/>
        <w:t>лась на го</w:t>
      </w:r>
      <w:r>
        <w:softHyphen/>
        <w:t>ло</w:t>
      </w:r>
      <w:r>
        <w:softHyphen/>
        <w:t>ву, чи що.</w:t>
      </w:r>
    </w:p>
    <w:p w:rsidR="00ED4857" w:rsidRDefault="00ED4857">
      <w:pPr>
        <w:divId w:val="579290621"/>
      </w:pPr>
      <w:r>
        <w:t>    - Що це з ва</w:t>
      </w:r>
      <w:r>
        <w:softHyphen/>
        <w:t>ми, ма</w:t>
      </w:r>
      <w:r>
        <w:softHyphen/>
        <w:t>мо? Ви слабі, чи що? - спи</w:t>
      </w:r>
      <w:r>
        <w:softHyphen/>
        <w:t>та</w:t>
      </w:r>
      <w:r>
        <w:softHyphen/>
        <w:t>ла в неї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229"/>
      </w:pPr>
      <w:r>
        <w:t>    - Чогось не</w:t>
      </w:r>
      <w:r>
        <w:softHyphen/>
        <w:t>на</w:t>
      </w:r>
      <w:r>
        <w:softHyphen/>
        <w:t>че нез</w:t>
      </w:r>
      <w:r>
        <w:softHyphen/>
        <w:t>ду</w:t>
      </w:r>
      <w:r>
        <w:softHyphen/>
        <w:t>жаю; так мені по</w:t>
      </w:r>
      <w:r>
        <w:softHyphen/>
        <w:t>га</w:t>
      </w:r>
      <w:r>
        <w:softHyphen/>
        <w:t>но: і го</w:t>
      </w:r>
      <w:r>
        <w:softHyphen/>
        <w:t>ло</w:t>
      </w:r>
      <w:r>
        <w:softHyphen/>
        <w:t>ва бо</w:t>
      </w:r>
      <w:r>
        <w:softHyphen/>
        <w:t>лить, і чо</w:t>
      </w:r>
      <w:r>
        <w:softHyphen/>
        <w:t>гось не</w:t>
      </w:r>
      <w:r>
        <w:softHyphen/>
        <w:t>ве</w:t>
      </w:r>
      <w:r>
        <w:softHyphen/>
        <w:t>се</w:t>
      </w:r>
      <w:r>
        <w:softHyphen/>
        <w:t>ло, і не</w:t>
      </w:r>
      <w:r>
        <w:softHyphen/>
        <w:t>на</w:t>
      </w:r>
      <w:r>
        <w:softHyphen/>
        <w:t>че су</w:t>
      </w:r>
      <w:r>
        <w:softHyphen/>
        <w:t>до</w:t>
      </w:r>
      <w:r>
        <w:softHyphen/>
        <w:t>мить мені коліна та гомілки. Вночі я по</w:t>
      </w:r>
      <w:r>
        <w:softHyphen/>
        <w:t>га</w:t>
      </w:r>
      <w:r>
        <w:softHyphen/>
        <w:t>но спа</w:t>
      </w:r>
      <w:r>
        <w:softHyphen/>
        <w:t>ла, тричі про</w:t>
      </w:r>
      <w:r>
        <w:softHyphen/>
        <w:t>ки</w:t>
      </w:r>
      <w:r>
        <w:softHyphen/>
        <w:t>да</w:t>
      </w:r>
      <w:r>
        <w:softHyphen/>
        <w:t>лась; і все мені сни</w:t>
      </w:r>
      <w:r>
        <w:softHyphen/>
        <w:t>лись такі чудні та страшні сни,- все сни</w:t>
      </w:r>
      <w:r>
        <w:softHyphen/>
        <w:t>лось мені щось куд</w:t>
      </w:r>
      <w:r>
        <w:softHyphen/>
        <w:t>ла</w:t>
      </w:r>
      <w:r>
        <w:softHyphen/>
        <w:t>те та пе</w:t>
      </w:r>
      <w:r>
        <w:softHyphen/>
        <w:t>ле</w:t>
      </w:r>
      <w:r>
        <w:softHyphen/>
        <w:t>ха</w:t>
      </w:r>
      <w:r>
        <w:softHyphen/>
        <w:t>те, ніби ведмідь вплиг</w:t>
      </w:r>
      <w:r>
        <w:softHyphen/>
        <w:t>нув в на</w:t>
      </w:r>
      <w:r>
        <w:softHyphen/>
        <w:t>шу гос</w:t>
      </w:r>
      <w:r>
        <w:softHyphen/>
        <w:t>тин</w:t>
      </w:r>
      <w:r>
        <w:softHyphen/>
        <w:t>ну че</w:t>
      </w:r>
      <w:r>
        <w:softHyphen/>
        <w:t>рез вікно, ки</w:t>
      </w:r>
      <w:r>
        <w:softHyphen/>
        <w:t>нув</w:t>
      </w:r>
      <w:r>
        <w:softHyphen/>
        <w:t>ся до ме</w:t>
      </w:r>
      <w:r>
        <w:softHyphen/>
        <w:t>не та й по</w:t>
      </w:r>
      <w:r>
        <w:softHyphen/>
        <w:t>чав ду</w:t>
      </w:r>
      <w:r>
        <w:softHyphen/>
        <w:t>ши</w:t>
      </w:r>
      <w:r>
        <w:softHyphen/>
        <w:t>ти. Ма</w:t>
      </w:r>
      <w:r>
        <w:softHyphen/>
        <w:t>буть, я оце сла</w:t>
      </w:r>
      <w:r>
        <w:softHyphen/>
        <w:t>ба. Тре</w:t>
      </w:r>
      <w:r>
        <w:softHyphen/>
        <w:t>ба побігти до док</w:t>
      </w:r>
      <w:r>
        <w:softHyphen/>
        <w:t>то</w:t>
      </w:r>
      <w:r>
        <w:softHyphen/>
        <w:t>ра,- го</w:t>
      </w:r>
      <w:r>
        <w:softHyphen/>
        <w:t>во</w:t>
      </w:r>
      <w:r>
        <w:softHyphen/>
        <w:t>ри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80"/>
      </w:pPr>
      <w:r>
        <w:t>    - Чи не зас</w:t>
      </w:r>
      <w:r>
        <w:softHyphen/>
        <w:t>ту</w:t>
      </w:r>
      <w:r>
        <w:softHyphen/>
        <w:t>ди</w:t>
      </w:r>
      <w:r>
        <w:softHyphen/>
        <w:t>лись ви вчо</w:t>
      </w:r>
      <w:r>
        <w:softHyphen/>
        <w:t>ра пе</w:t>
      </w:r>
      <w:r>
        <w:softHyphen/>
        <w:t>ред ве</w:t>
      </w:r>
      <w:r>
        <w:softHyphen/>
        <w:t>чо</w:t>
      </w:r>
      <w:r>
        <w:softHyphen/>
        <w:t>ром, як хо</w:t>
      </w:r>
      <w:r>
        <w:softHyphen/>
        <w:t>ди</w:t>
      </w:r>
      <w:r>
        <w:softHyphen/>
        <w:t>ли в гості? - спи</w:t>
      </w:r>
      <w:r>
        <w:softHyphen/>
        <w:t>та</w:t>
      </w:r>
      <w:r>
        <w:softHyphen/>
        <w:t>ла в неї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793"/>
      </w:pPr>
      <w:r>
        <w:t>    - Не знаю, мо</w:t>
      </w:r>
      <w:r>
        <w:softHyphen/>
        <w:t>же, й зас</w:t>
      </w:r>
      <w:r>
        <w:softHyphen/>
        <w:t>ту</w:t>
      </w:r>
      <w:r>
        <w:softHyphen/>
        <w:t>ди</w:t>
      </w:r>
      <w:r>
        <w:softHyphen/>
        <w:t>лась. Щось мені ду</w:t>
      </w:r>
      <w:r>
        <w:softHyphen/>
        <w:t>же по</w:t>
      </w:r>
      <w:r>
        <w:softHyphen/>
        <w:t>га</w:t>
      </w:r>
      <w:r>
        <w:softHyphen/>
        <w:t>но, ко</w:t>
      </w:r>
      <w:r>
        <w:softHyphen/>
        <w:t>ли б і справді не зас</w:t>
      </w:r>
      <w:r>
        <w:softHyphen/>
        <w:t>лаб</w:t>
      </w:r>
      <w:r>
        <w:softHyphen/>
        <w:t>ну</w:t>
      </w:r>
      <w:r>
        <w:softHyphen/>
        <w:t>ти,-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817"/>
      </w:pPr>
      <w:r>
        <w:t>    - А мо</w:t>
      </w:r>
      <w:r>
        <w:softHyphen/>
        <w:t>же, це з ва</w:t>
      </w:r>
      <w:r>
        <w:softHyphen/>
        <w:t>ми був кош</w:t>
      </w:r>
      <w:r>
        <w:softHyphen/>
        <w:t>мар: ви вчо</w:t>
      </w:r>
      <w:r>
        <w:softHyphen/>
        <w:t>ра за ве</w:t>
      </w:r>
      <w:r>
        <w:softHyphen/>
        <w:t>че</w:t>
      </w:r>
      <w:r>
        <w:softHyphen/>
        <w:t>рею та</w:t>
      </w:r>
      <w:r>
        <w:softHyphen/>
        <w:t>ки чи</w:t>
      </w:r>
      <w:r>
        <w:softHyphen/>
        <w:t>ма</w:t>
      </w:r>
      <w:r>
        <w:softHyphen/>
        <w:t>ло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 з'їли,-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ся,- мо</w:t>
      </w:r>
      <w:r>
        <w:softHyphen/>
        <w:t>же, шлу</w:t>
      </w:r>
      <w:r>
        <w:softHyphen/>
        <w:t>нок не пе</w:t>
      </w:r>
      <w:r>
        <w:softHyphen/>
        <w:t>рет</w:t>
      </w:r>
      <w:r>
        <w:softHyphen/>
        <w:t>ра</w:t>
      </w:r>
      <w:r>
        <w:softHyphen/>
        <w:t>вив га</w:t>
      </w:r>
      <w:r>
        <w:softHyphen/>
        <w:t>разд стра</w:t>
      </w:r>
      <w:r>
        <w:softHyphen/>
        <w:t>ви.</w:t>
      </w:r>
    </w:p>
    <w:p w:rsidR="00ED4857" w:rsidRDefault="00ED4857">
      <w:pPr>
        <w:divId w:val="579290843"/>
      </w:pPr>
      <w:r>
        <w:t>    - От і ви</w:t>
      </w:r>
      <w:r>
        <w:softHyphen/>
        <w:t>га</w:t>
      </w:r>
      <w:r>
        <w:softHyphen/>
        <w:t>да</w:t>
      </w:r>
      <w:r>
        <w:softHyphen/>
        <w:t>ла! Чи то раз я ве</w:t>
      </w:r>
      <w:r>
        <w:softHyphen/>
        <w:t>че</w:t>
      </w:r>
      <w:r>
        <w:softHyphen/>
        <w:t>ря</w:t>
      </w:r>
      <w:r>
        <w:softHyphen/>
        <w:t>ла й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 їла, та, хва</w:t>
      </w:r>
      <w:r>
        <w:softHyphen/>
        <w:t>лить бо</w:t>
      </w:r>
      <w:r>
        <w:softHyphen/>
        <w:t>га, ніко</w:t>
      </w:r>
      <w:r>
        <w:softHyphen/>
        <w:t>ли мені вед</w:t>
      </w:r>
      <w:r>
        <w:softHyphen/>
        <w:t>меді не сни</w:t>
      </w:r>
      <w:r>
        <w:softHyphen/>
        <w:t>лись,- вже сер</w:t>
      </w:r>
      <w:r>
        <w:softHyphen/>
        <w:t>ди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1041"/>
      </w:pPr>
      <w:r>
        <w:t>    Перед обідом во</w:t>
      </w:r>
      <w:r>
        <w:softHyphen/>
        <w:t>на одяг</w:t>
      </w:r>
      <w:r>
        <w:softHyphen/>
        <w:t>ла</w:t>
      </w:r>
      <w:r>
        <w:softHyphen/>
        <w:t>ся і ска</w:t>
      </w:r>
      <w:r>
        <w:softHyphen/>
        <w:t>за</w:t>
      </w:r>
      <w:r>
        <w:softHyphen/>
        <w:t>ла дочці, що йде до док</w:t>
      </w:r>
      <w:r>
        <w:softHyphen/>
        <w:t>то</w:t>
      </w:r>
      <w:r>
        <w:softHyphen/>
        <w:t>ра. Але во</w:t>
      </w:r>
      <w:r>
        <w:softHyphen/>
        <w:t>на до док</w:t>
      </w:r>
      <w:r>
        <w:softHyphen/>
        <w:t>то</w:t>
      </w:r>
      <w:r>
        <w:softHyphen/>
        <w:t>ра не хо</w:t>
      </w:r>
      <w:r>
        <w:softHyphen/>
        <w:t>ди</w:t>
      </w:r>
      <w:r>
        <w:softHyphen/>
        <w:t>ла, бо в неї нічо</w:t>
      </w:r>
      <w:r>
        <w:softHyphen/>
        <w:t>го не боліло - во</w:t>
      </w:r>
      <w:r>
        <w:softHyphen/>
        <w:t>на бу</w:t>
      </w:r>
      <w:r>
        <w:softHyphen/>
        <w:t>ла здо</w:t>
      </w:r>
      <w:r>
        <w:softHyphen/>
        <w:t>ровісінька. По</w:t>
      </w:r>
      <w:r>
        <w:softHyphen/>
        <w:t>хо</w:t>
      </w:r>
      <w:r>
        <w:softHyphen/>
        <w:t>ди</w:t>
      </w:r>
      <w:r>
        <w:softHyphen/>
        <w:t>ла во</w:t>
      </w:r>
      <w:r>
        <w:softHyphen/>
        <w:t>на, поб</w:t>
      </w:r>
      <w:r>
        <w:softHyphen/>
        <w:t>ро</w:t>
      </w:r>
      <w:r>
        <w:softHyphen/>
        <w:t>ди</w:t>
      </w:r>
      <w:r>
        <w:softHyphen/>
        <w:t>ла по місько</w:t>
      </w:r>
      <w:r>
        <w:softHyphen/>
        <w:t>му сад</w:t>
      </w:r>
      <w:r>
        <w:softHyphen/>
        <w:t>ку та по ули</w:t>
      </w:r>
      <w:r>
        <w:softHyphen/>
        <w:t>цях та й до</w:t>
      </w:r>
      <w:r>
        <w:softHyphen/>
        <w:t>до</w:t>
      </w:r>
      <w:r>
        <w:softHyphen/>
        <w:t>му вер</w:t>
      </w:r>
      <w:r>
        <w:softHyphen/>
        <w:t>ну</w:t>
      </w:r>
      <w:r>
        <w:softHyphen/>
        <w:t>лась.</w:t>
      </w:r>
    </w:p>
    <w:p w:rsidR="00ED4857" w:rsidRDefault="00ED4857">
      <w:pPr>
        <w:divId w:val="579290669"/>
      </w:pPr>
      <w:r>
        <w:t>    - А що ка</w:t>
      </w:r>
      <w:r>
        <w:softHyphen/>
        <w:t>зав док</w:t>
      </w:r>
      <w:r>
        <w:softHyphen/>
        <w:t>тор? - спи</w:t>
      </w:r>
      <w:r>
        <w:softHyphen/>
        <w:t>та</w:t>
      </w:r>
      <w:r>
        <w:softHyphen/>
        <w:t>ла</w:t>
      </w:r>
      <w:r>
        <w:softHyphen/>
        <w:t>ся в неї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15"/>
      </w:pPr>
      <w:r>
        <w:t>    - Казав, що в ме</w:t>
      </w:r>
      <w:r>
        <w:softHyphen/>
        <w:t>не нер</w:t>
      </w:r>
      <w:r>
        <w:softHyphen/>
        <w:t>ви; звелів ку</w:t>
      </w:r>
      <w:r>
        <w:softHyphen/>
        <w:t>па</w:t>
      </w:r>
      <w:r>
        <w:softHyphen/>
        <w:t>тись в морі з місяць або й два. Ка</w:t>
      </w:r>
      <w:r>
        <w:softHyphen/>
        <w:t>зав, як не лічи</w:t>
      </w:r>
      <w:r>
        <w:softHyphen/>
        <w:t>ти</w:t>
      </w:r>
      <w:r>
        <w:softHyphen/>
        <w:t>мусь за</w:t>
      </w:r>
      <w:r>
        <w:softHyphen/>
        <w:t>ча</w:t>
      </w:r>
      <w:r>
        <w:softHyphen/>
        <w:t>су, заз</w:t>
      </w:r>
      <w:r>
        <w:softHyphen/>
        <w:t>да</w:t>
      </w:r>
      <w:r>
        <w:softHyphen/>
        <w:t>легідь, то мо</w:t>
      </w:r>
      <w:r>
        <w:softHyphen/>
        <w:t>же бу</w:t>
      </w:r>
      <w:r>
        <w:softHyphen/>
        <w:t>ти по</w:t>
      </w:r>
      <w:r>
        <w:softHyphen/>
        <w:t>га</w:t>
      </w:r>
      <w:r>
        <w:softHyphen/>
        <w:t>но; мої нер</w:t>
      </w:r>
      <w:r>
        <w:softHyphen/>
        <w:t>ви зовсім роз</w:t>
      </w:r>
      <w:r>
        <w:softHyphen/>
        <w:t>биті, роз</w:t>
      </w:r>
      <w:r>
        <w:softHyphen/>
        <w:t>тор</w:t>
      </w:r>
      <w:r>
        <w:softHyphen/>
        <w:t>сані. Са</w:t>
      </w:r>
      <w:r>
        <w:softHyphen/>
        <w:t>ма я не поїду,-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02"/>
      </w:pPr>
      <w:r>
        <w:t>    - Доведеться ще й мені їха</w:t>
      </w:r>
      <w:r>
        <w:softHyphen/>
        <w:t>ти з ва</w:t>
      </w:r>
      <w:r>
        <w:softHyphen/>
        <w:t>ми, хоч я зовсім здо</w:t>
      </w:r>
      <w:r>
        <w:softHyphen/>
        <w:t>ровісінька,-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79"/>
      </w:pPr>
      <w:r>
        <w:t>    То й поїдем,- по</w:t>
      </w:r>
      <w:r>
        <w:softHyphen/>
        <w:t>ку</w:t>
      </w:r>
      <w:r>
        <w:softHyphen/>
        <w:t>паєшся, ста</w:t>
      </w:r>
      <w:r>
        <w:softHyphen/>
        <w:t>неш ще здо</w:t>
      </w:r>
      <w:r>
        <w:softHyphen/>
        <w:t>ров</w:t>
      </w:r>
      <w:r>
        <w:softHyphen/>
        <w:t>ша. Са</w:t>
      </w:r>
      <w:r>
        <w:softHyphen/>
        <w:t>ма я зро</w:t>
      </w:r>
      <w:r>
        <w:softHyphen/>
        <w:t>ду-звіку не поїду. Ду</w:t>
      </w:r>
      <w:r>
        <w:softHyphen/>
        <w:t>маю ку</w:t>
      </w:r>
      <w:r>
        <w:softHyphen/>
        <w:t>па</w:t>
      </w:r>
      <w:r>
        <w:softHyphen/>
        <w:t>тись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 ко</w:t>
      </w:r>
      <w:r>
        <w:softHyphen/>
        <w:t>ло Оде</w:t>
      </w:r>
      <w:r>
        <w:softHyphen/>
        <w:t>си, аж докіль не по</w:t>
      </w:r>
      <w:r>
        <w:softHyphen/>
        <w:t>дуж</w:t>
      </w:r>
      <w:r>
        <w:softHyphen/>
        <w:t>чаю. Тре</w:t>
      </w:r>
      <w:r>
        <w:softHyphen/>
        <w:t>ба зби</w:t>
      </w:r>
      <w:r>
        <w:softHyphen/>
        <w:t>ра</w:t>
      </w:r>
      <w:r>
        <w:softHyphen/>
        <w:t>тись та вкла</w:t>
      </w:r>
      <w:r>
        <w:softHyphen/>
        <w:t>да</w:t>
      </w:r>
      <w:r>
        <w:softHyphen/>
        <w:t>тись заз</w:t>
      </w:r>
      <w:r>
        <w:softHyphen/>
        <w:t>да</w:t>
      </w:r>
      <w:r>
        <w:softHyphen/>
        <w:t>легідь; че</w:t>
      </w:r>
      <w:r>
        <w:softHyphen/>
        <w:t>рез днів два й виїде</w:t>
      </w:r>
      <w:r>
        <w:softHyphen/>
        <w:t>мо. Над</w:t>
      </w:r>
      <w:r>
        <w:softHyphen/>
        <w:t>ворі го</w:t>
      </w:r>
      <w:r>
        <w:softHyphen/>
        <w:t>ди</w:t>
      </w:r>
      <w:r>
        <w:softHyphen/>
        <w:t>на й су</w:t>
      </w:r>
      <w:r>
        <w:softHyphen/>
        <w:t>ша: са</w:t>
      </w:r>
      <w:r>
        <w:softHyphen/>
        <w:t>ме доб</w:t>
      </w:r>
      <w:r>
        <w:softHyphen/>
        <w:t>ре ку</w:t>
      </w:r>
      <w:r>
        <w:softHyphen/>
        <w:t>па</w:t>
      </w:r>
      <w:r>
        <w:softHyphen/>
        <w:t>тись.</w:t>
      </w:r>
    </w:p>
    <w:p w:rsidR="00ED4857" w:rsidRDefault="00ED4857">
      <w:pPr>
        <w:divId w:val="579290585"/>
      </w:pPr>
      <w:r>
        <w:t>    «Шкода. Прий</w:t>
      </w:r>
      <w:r>
        <w:softHyphen/>
        <w:t>деться розс</w:t>
      </w:r>
      <w:r>
        <w:softHyphen/>
        <w:t>та</w:t>
      </w:r>
      <w:r>
        <w:softHyphen/>
        <w:t>тись з Ло</w:t>
      </w:r>
      <w:r>
        <w:softHyphen/>
        <w:t>мицьким са</w:t>
      </w:r>
      <w:r>
        <w:softHyphen/>
        <w:t>ме в та</w:t>
      </w:r>
      <w:r>
        <w:softHyphen/>
        <w:t>кий час, як у нас спра</w:t>
      </w:r>
      <w:r>
        <w:softHyphen/>
        <w:t>ва пішла га</w:t>
      </w:r>
      <w:r>
        <w:softHyphen/>
        <w:t>разд. Тре</w:t>
      </w:r>
      <w:r>
        <w:softHyphen/>
        <w:t>ба хоч да</w:t>
      </w:r>
      <w:r>
        <w:softHyphen/>
        <w:t>ти йо</w:t>
      </w:r>
      <w:r>
        <w:softHyphen/>
        <w:t>му звістку, що ми виїжджаємо»,-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88"/>
      </w:pPr>
      <w:r>
        <w:t>    Другого дня Ма</w:t>
      </w:r>
      <w:r>
        <w:softHyphen/>
        <w:t>ру</w:t>
      </w:r>
      <w:r>
        <w:softHyphen/>
        <w:t>ся встріла</w:t>
      </w:r>
      <w:r>
        <w:softHyphen/>
        <w:t>ся на улиці з Ло</w:t>
      </w:r>
      <w:r>
        <w:softHyphen/>
        <w:t>мицьким і ска</w:t>
      </w:r>
      <w:r>
        <w:softHyphen/>
        <w:t>за</w:t>
      </w:r>
      <w:r>
        <w:softHyphen/>
        <w:t>ла йо</w:t>
      </w:r>
      <w:r>
        <w:softHyphen/>
        <w:t>му, що во</w:t>
      </w:r>
      <w:r>
        <w:softHyphen/>
        <w:t>на виїжджає з сла</w:t>
      </w:r>
      <w:r>
        <w:softHyphen/>
        <w:t>бою матір'ю до Оде</w:t>
      </w:r>
      <w:r>
        <w:softHyphen/>
        <w:t>си і во</w:t>
      </w:r>
      <w:r>
        <w:softHyphen/>
        <w:t>ни обидві бу</w:t>
      </w:r>
      <w:r>
        <w:softHyphen/>
        <w:t>дуть ку</w:t>
      </w:r>
      <w:r>
        <w:softHyphen/>
        <w:t>па</w:t>
      </w:r>
      <w:r>
        <w:softHyphen/>
        <w:t>тись в морі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 ко</w:t>
      </w:r>
      <w:r>
        <w:softHyphen/>
        <w:t>ло Оде</w:t>
      </w:r>
      <w:r>
        <w:softHyphen/>
        <w:t>си, до</w:t>
      </w:r>
      <w:r>
        <w:softHyphen/>
        <w:t>ки ма</w:t>
      </w:r>
      <w:r>
        <w:softHyphen/>
        <w:t>ти зовсім оду</w:t>
      </w:r>
      <w:r>
        <w:softHyphen/>
        <w:t>жає.</w:t>
      </w:r>
    </w:p>
    <w:p w:rsidR="00ED4857" w:rsidRDefault="00ED4857">
      <w:pPr>
        <w:divId w:val="579291004"/>
      </w:pPr>
      <w:r>
        <w:t>    Ломицький по</w:t>
      </w:r>
      <w:r>
        <w:softHyphen/>
        <w:t>дав ту звістку Хрис</w:t>
      </w:r>
      <w:r>
        <w:softHyphen/>
        <w:t>тині. Хрис</w:t>
      </w:r>
      <w:r>
        <w:softHyphen/>
        <w:t>ти</w:t>
      </w:r>
      <w:r>
        <w:softHyphen/>
        <w:t>на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лась про все.</w:t>
      </w:r>
    </w:p>
    <w:p w:rsidR="00ED4857" w:rsidRDefault="00ED4857">
      <w:pPr>
        <w:divId w:val="579290579"/>
      </w:pPr>
      <w:r>
        <w:t>    «Це Мар</w:t>
      </w:r>
      <w:r>
        <w:softHyphen/>
        <w:t>та Ки</w:t>
      </w:r>
      <w:r>
        <w:softHyphen/>
        <w:t>рилівна або тікає од Ло</w:t>
      </w:r>
      <w:r>
        <w:softHyphen/>
        <w:t>мицько</w:t>
      </w:r>
      <w:r>
        <w:softHyphen/>
        <w:t>го, або роз</w:t>
      </w:r>
      <w:r>
        <w:softHyphen/>
        <w:t>по</w:t>
      </w:r>
      <w:r>
        <w:softHyphen/>
        <w:t>чи</w:t>
      </w:r>
      <w:r>
        <w:softHyphen/>
        <w:t>нає по</w:t>
      </w:r>
      <w:r>
        <w:softHyphen/>
        <w:t>нов</w:t>
      </w:r>
      <w:r>
        <w:softHyphen/>
        <w:t>ля</w:t>
      </w:r>
      <w:r>
        <w:softHyphen/>
        <w:t>ти свій ро</w:t>
      </w:r>
      <w:r>
        <w:softHyphen/>
        <w:t>ман з Бич</w:t>
      </w:r>
      <w:r>
        <w:softHyphen/>
        <w:t>ковським. Ціка</w:t>
      </w:r>
      <w:r>
        <w:softHyphen/>
        <w:t>во бу</w:t>
      </w:r>
      <w:r>
        <w:softHyphen/>
        <w:t>ло б слідку</w:t>
      </w:r>
      <w:r>
        <w:softHyphen/>
        <w:t>ва</w:t>
      </w:r>
      <w:r>
        <w:softHyphen/>
        <w:t>ти за роз</w:t>
      </w:r>
      <w:r>
        <w:softHyphen/>
        <w:t>вит</w:t>
      </w:r>
      <w:r>
        <w:softHyphen/>
        <w:t>ком обох ро</w:t>
      </w:r>
      <w:r>
        <w:softHyphen/>
        <w:t>манів. Так-так! Щось є! Це не</w:t>
      </w:r>
      <w:r>
        <w:softHyphen/>
        <w:t>дур</w:t>
      </w:r>
      <w:r>
        <w:softHyphen/>
        <w:t>но! Нудьга бе</w:t>
      </w:r>
      <w:r>
        <w:softHyphen/>
        <w:t>ре й ме</w:t>
      </w:r>
      <w:r>
        <w:softHyphen/>
        <w:t>не. Поїду й я на ку</w:t>
      </w:r>
      <w:r>
        <w:softHyphen/>
        <w:t>пан</w:t>
      </w:r>
      <w:r>
        <w:softHyphen/>
        <w:t>ня! Бра</w:t>
      </w:r>
      <w:r>
        <w:softHyphen/>
        <w:t>та, мо</w:t>
      </w:r>
      <w:r>
        <w:softHyphen/>
        <w:t>же, не пус</w:t>
      </w:r>
      <w:r>
        <w:softHyphen/>
        <w:t>тить на</w:t>
      </w:r>
      <w:r>
        <w:softHyphen/>
        <w:t>чальство. Візьму бра</w:t>
      </w:r>
      <w:r>
        <w:softHyphen/>
        <w:t>то</w:t>
      </w:r>
      <w:r>
        <w:softHyphen/>
        <w:t>ву з дітьми та й мах</w:t>
      </w:r>
      <w:r>
        <w:softHyphen/>
        <w:t>ну. Тре</w:t>
      </w:r>
      <w:r>
        <w:softHyphen/>
        <w:t>ба підби</w:t>
      </w:r>
      <w:r>
        <w:softHyphen/>
        <w:t>ти й Ло</w:t>
      </w:r>
      <w:r>
        <w:softHyphen/>
        <w:t>мицько</w:t>
      </w:r>
      <w:r>
        <w:softHyphen/>
        <w:t>го, щоб їхав навз</w:t>
      </w:r>
      <w:r>
        <w:softHyphen/>
        <w:t>догінці за на</w:t>
      </w:r>
      <w:r>
        <w:softHyphen/>
        <w:t>ми. Най</w:t>
      </w:r>
      <w:r>
        <w:softHyphen/>
        <w:t>му прос</w:t>
      </w:r>
      <w:r>
        <w:softHyphen/>
        <w:t>теньку міщанську ха</w:t>
      </w:r>
      <w:r>
        <w:softHyphen/>
        <w:t>тин</w:t>
      </w:r>
      <w:r>
        <w:softHyphen/>
        <w:t>ку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тані, де брат ча</w:t>
      </w:r>
      <w:r>
        <w:softHyphen/>
        <w:t>сом про</w:t>
      </w:r>
      <w:r>
        <w:softHyphen/>
        <w:t>бу</w:t>
      </w:r>
      <w:r>
        <w:softHyphen/>
        <w:t>вав з сім'єю, за</w:t>
      </w:r>
      <w:r>
        <w:softHyphen/>
        <w:t>бе</w:t>
      </w:r>
      <w:r>
        <w:softHyphen/>
        <w:t>ру бра</w:t>
      </w:r>
      <w:r>
        <w:softHyphen/>
        <w:t>то</w:t>
      </w:r>
      <w:r>
        <w:softHyphen/>
        <w:t>ву з дітьми та й по</w:t>
      </w:r>
      <w:r>
        <w:softHyphen/>
        <w:t>ку</w:t>
      </w:r>
      <w:r>
        <w:softHyphen/>
        <w:t>па</w:t>
      </w:r>
      <w:r>
        <w:softHyphen/>
        <w:t>юсь тро</w:t>
      </w:r>
      <w:r>
        <w:softHyphen/>
        <w:t>хи і… бу</w:t>
      </w:r>
      <w:r>
        <w:softHyphen/>
        <w:t>де мені чим роз</w:t>
      </w:r>
      <w:r>
        <w:softHyphen/>
        <w:t>ва</w:t>
      </w:r>
      <w:r>
        <w:softHyphen/>
        <w:t>жа</w:t>
      </w:r>
      <w:r>
        <w:softHyphen/>
        <w:t>ти се</w:t>
      </w:r>
      <w:r>
        <w:softHyphen/>
        <w:t>бе,- од</w:t>
      </w:r>
      <w:r>
        <w:softHyphen/>
        <w:t>на</w:t>
      </w:r>
      <w:r>
        <w:softHyphen/>
        <w:t>че не</w:t>
      </w:r>
      <w:r>
        <w:softHyphen/>
        <w:t>ма жаднісінької ро</w:t>
      </w:r>
      <w:r>
        <w:softHyphen/>
        <w:t>бо</w:t>
      </w:r>
      <w:r>
        <w:softHyphen/>
        <w:t>ти. А тут ску</w:t>
      </w:r>
      <w:r>
        <w:softHyphen/>
        <w:t>пи</w:t>
      </w:r>
      <w:r>
        <w:softHyphen/>
        <w:t>лось аж два ро</w:t>
      </w:r>
      <w:r>
        <w:softHyphen/>
        <w:t>ма</w:t>
      </w:r>
      <w:r>
        <w:softHyphen/>
        <w:t>ни! Ціка</w:t>
      </w:r>
      <w:r>
        <w:softHyphen/>
        <w:t>ва річ! Тре</w:t>
      </w:r>
      <w:r>
        <w:softHyphen/>
        <w:t>ба їха</w:t>
      </w:r>
      <w:r>
        <w:softHyphen/>
        <w:t>ти!» -ду</w:t>
      </w:r>
      <w:r>
        <w:softHyphen/>
        <w:t>ма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606"/>
      </w:pPr>
      <w:r>
        <w:t>    Через три дні Мар</w:t>
      </w:r>
      <w:r>
        <w:softHyphen/>
        <w:t>та Ки</w:t>
      </w:r>
      <w:r>
        <w:softHyphen/>
        <w:t>рилівна з Ма</w:t>
      </w:r>
      <w:r>
        <w:softHyphen/>
        <w:t>ру</w:t>
      </w:r>
      <w:r>
        <w:softHyphen/>
        <w:t>сею виїха</w:t>
      </w:r>
      <w:r>
        <w:softHyphen/>
        <w:t>ли до Оде</w:t>
      </w:r>
      <w:r>
        <w:softHyphen/>
        <w:t>си і знай</w:t>
      </w:r>
      <w:r>
        <w:softHyphen/>
        <w:t>шли собі но</w:t>
      </w:r>
      <w:r>
        <w:softHyphen/>
        <w:t>мер в мо</w:t>
      </w:r>
      <w:r>
        <w:softHyphen/>
        <w:t>нас</w:t>
      </w:r>
      <w:r>
        <w:softHyphen/>
        <w:t>тирській гос</w:t>
      </w:r>
      <w:r>
        <w:softHyphen/>
        <w:t>ти</w:t>
      </w:r>
      <w:r>
        <w:softHyphen/>
        <w:t>ниці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тані.</w:t>
      </w:r>
    </w:p>
    <w:p w:rsidR="00ED4857" w:rsidRDefault="00ED4857">
      <w:pPr>
        <w:divId w:val="579290360"/>
      </w:pPr>
      <w:r>
        <w:t>    «От те</w:t>
      </w:r>
      <w:r>
        <w:softHyphen/>
        <w:t>пе</w:t>
      </w:r>
      <w:r>
        <w:softHyphen/>
        <w:t>реч</w:t>
      </w:r>
      <w:r>
        <w:softHyphen/>
        <w:t>ки не</w:t>
      </w:r>
      <w:r>
        <w:softHyphen/>
        <w:t>хай по</w:t>
      </w:r>
      <w:r>
        <w:softHyphen/>
        <w:t>по</w:t>
      </w:r>
      <w:r>
        <w:softHyphen/>
        <w:t>шу</w:t>
      </w:r>
      <w:r>
        <w:softHyphen/>
        <w:t>кає нас Ло</w:t>
      </w:r>
      <w:r>
        <w:softHyphen/>
        <w:t>мицький! Чор</w:t>
      </w:r>
      <w:r>
        <w:softHyphen/>
        <w:t>та з два знай</w:t>
      </w:r>
      <w:r>
        <w:softHyphen/>
        <w:t>де!»-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розк</w:t>
      </w:r>
      <w:r>
        <w:softHyphen/>
        <w:t>ла</w:t>
      </w:r>
      <w:r>
        <w:softHyphen/>
        <w:t>да</w:t>
      </w:r>
      <w:r>
        <w:softHyphen/>
        <w:t>ючи свої речі і уб</w:t>
      </w:r>
      <w:r>
        <w:softHyphen/>
        <w:t>ран</w:t>
      </w:r>
      <w:r>
        <w:softHyphen/>
        <w:t>ня в но</w:t>
      </w:r>
      <w:r>
        <w:softHyphen/>
        <w:t>мері.</w:t>
      </w:r>
    </w:p>
    <w:p w:rsidR="00ED4857" w:rsidRDefault="00ED4857">
      <w:pPr>
        <w:divId w:val="579290754"/>
      </w:pPr>
      <w:r>
        <w:t>    Але во</w:t>
      </w:r>
      <w:r>
        <w:softHyphen/>
        <w:t>на по</w:t>
      </w:r>
      <w:r>
        <w:softHyphen/>
        <w:t>ми</w:t>
      </w:r>
      <w:r>
        <w:softHyphen/>
        <w:t>ли</w:t>
      </w:r>
      <w:r>
        <w:softHyphen/>
        <w:t>лась. Че</w:t>
      </w:r>
      <w:r>
        <w:softHyphen/>
        <w:t>рез кілька день після неї приїха</w:t>
      </w:r>
      <w:r>
        <w:softHyphen/>
        <w:t>ла ту</w:t>
      </w:r>
      <w:r>
        <w:softHyphen/>
        <w:t>ди й Хрис</w:t>
      </w:r>
      <w:r>
        <w:softHyphen/>
        <w:t>ти</w:t>
      </w:r>
      <w:r>
        <w:softHyphen/>
        <w:t>на з бра</w:t>
      </w:r>
      <w:r>
        <w:softHyphen/>
        <w:t>то</w:t>
      </w:r>
      <w:r>
        <w:softHyphen/>
        <w:t>вою та з її ма</w:t>
      </w:r>
      <w:r>
        <w:softHyphen/>
        <w:t>ли</w:t>
      </w:r>
      <w:r>
        <w:softHyphen/>
        <w:t>ми дітьми і осе</w:t>
      </w:r>
      <w:r>
        <w:softHyphen/>
        <w:t>ли</w:t>
      </w:r>
      <w:r>
        <w:softHyphen/>
        <w:t>лась в яру над са</w:t>
      </w:r>
      <w:r>
        <w:softHyphen/>
        <w:t>мим мо</w:t>
      </w:r>
      <w:r>
        <w:softHyphen/>
        <w:t>рем в ри</w:t>
      </w:r>
      <w:r>
        <w:softHyphen/>
        <w:t>бальській ха</w:t>
      </w:r>
      <w:r>
        <w:softHyphen/>
        <w:t>тині. Ло</w:t>
      </w:r>
      <w:r>
        <w:softHyphen/>
        <w:t>мицький і собі одп</w:t>
      </w:r>
      <w:r>
        <w:softHyphen/>
        <w:t>ро</w:t>
      </w:r>
      <w:r>
        <w:softHyphen/>
        <w:t>сивсь в на</w:t>
      </w:r>
      <w:r>
        <w:softHyphen/>
        <w:t>чальства на місяць і виїхав до Оде</w:t>
      </w:r>
      <w:r>
        <w:softHyphen/>
        <w:t>си. Він приїхав з Оде</w:t>
      </w:r>
      <w:r>
        <w:softHyphen/>
        <w:t>си на Ве</w:t>
      </w:r>
      <w:r>
        <w:softHyphen/>
        <w:t>ли</w:t>
      </w:r>
      <w:r>
        <w:softHyphen/>
        <w:t>кий Фон</w:t>
      </w:r>
      <w:r>
        <w:softHyphen/>
        <w:t>тан і пе</w:t>
      </w:r>
      <w:r>
        <w:softHyphen/>
        <w:t>редніше за все знай</w:t>
      </w:r>
      <w:r>
        <w:softHyphen/>
        <w:t>шов ха</w:t>
      </w:r>
      <w:r>
        <w:softHyphen/>
        <w:t>ти</w:t>
      </w:r>
      <w:r>
        <w:softHyphen/>
        <w:t>ну, де жи</w:t>
      </w:r>
      <w:r>
        <w:softHyphen/>
        <w:t>ла Хрис</w:t>
      </w:r>
      <w:r>
        <w:softHyphen/>
        <w:t>ти</w:t>
      </w:r>
      <w:r>
        <w:softHyphen/>
        <w:t>на. Хрис</w:t>
      </w:r>
      <w:r>
        <w:softHyphen/>
        <w:t>ти</w:t>
      </w:r>
      <w:r>
        <w:softHyphen/>
        <w:t>на вже зна</w:t>
      </w:r>
      <w:r>
        <w:softHyphen/>
        <w:t>ла, що Мар</w:t>
      </w:r>
      <w:r>
        <w:softHyphen/>
        <w:t>та Ки</w:t>
      </w:r>
      <w:r>
        <w:softHyphen/>
        <w:t>рилівна осе</w:t>
      </w:r>
      <w:r>
        <w:softHyphen/>
        <w:t>ли</w:t>
      </w:r>
      <w:r>
        <w:softHyphen/>
        <w:t>лась в мо</w:t>
      </w:r>
      <w:r>
        <w:softHyphen/>
        <w:t>нас</w:t>
      </w:r>
      <w:r>
        <w:softHyphen/>
        <w:t>тирській гос</w:t>
      </w:r>
      <w:r>
        <w:softHyphen/>
        <w:t>ти</w:t>
      </w:r>
      <w:r>
        <w:softHyphen/>
        <w:t>ниці на горі, не</w:t>
      </w:r>
      <w:r>
        <w:softHyphen/>
        <w:t>да</w:t>
      </w:r>
      <w:r>
        <w:softHyphen/>
        <w:t>леч</w:t>
      </w:r>
      <w:r>
        <w:softHyphen/>
        <w:t>ко од мо</w:t>
      </w:r>
      <w:r>
        <w:softHyphen/>
        <w:t>нас</w:t>
      </w:r>
      <w:r>
        <w:softHyphen/>
        <w:t>ти</w:t>
      </w:r>
      <w:r>
        <w:softHyphen/>
        <w:t>ря.</w:t>
      </w:r>
    </w:p>
    <w:p w:rsidR="00ED4857" w:rsidRDefault="00ED4857">
      <w:pPr>
        <w:divId w:val="579290885"/>
      </w:pPr>
      <w:r>
        <w:t>    - Тепер йдіть до Мар</w:t>
      </w:r>
      <w:r>
        <w:softHyphen/>
        <w:t>ти Ки</w:t>
      </w:r>
      <w:r>
        <w:softHyphen/>
        <w:t>рилівни з візи</w:t>
      </w:r>
      <w:r>
        <w:softHyphen/>
        <w:t>том,- ска</w:t>
      </w:r>
      <w:r>
        <w:softHyphen/>
        <w:t>за</w:t>
      </w:r>
      <w:r>
        <w:softHyphen/>
        <w:t>ла Ло</w:t>
      </w:r>
      <w:r>
        <w:softHyphen/>
        <w:t>мицько</w:t>
      </w:r>
      <w:r>
        <w:softHyphen/>
        <w:t>му Хрис</w:t>
      </w:r>
      <w:r>
        <w:softHyphen/>
        <w:t>ти</w:t>
      </w:r>
      <w:r>
        <w:softHyphen/>
        <w:t>на.- Ото зди</w:t>
      </w:r>
      <w:r>
        <w:softHyphen/>
        <w:t>вується ста</w:t>
      </w:r>
      <w:r>
        <w:softHyphen/>
        <w:t>ра, як уг</w:t>
      </w:r>
      <w:r>
        <w:softHyphen/>
        <w:t>ля</w:t>
      </w:r>
      <w:r>
        <w:softHyphen/>
        <w:t>дить вас!</w:t>
      </w:r>
    </w:p>
    <w:p w:rsidR="00ED4857" w:rsidRDefault="00ED4857">
      <w:pPr>
        <w:divId w:val="579291024"/>
      </w:pPr>
      <w:r>
        <w:t>    Ломицький виб</w:t>
      </w:r>
      <w:r>
        <w:softHyphen/>
        <w:t>рав по</w:t>
      </w:r>
      <w:r>
        <w:softHyphen/>
        <w:t>го</w:t>
      </w:r>
      <w:r>
        <w:softHyphen/>
        <w:t>жий і не ду</w:t>
      </w:r>
      <w:r>
        <w:softHyphen/>
        <w:t>же га</w:t>
      </w:r>
      <w:r>
        <w:softHyphen/>
        <w:t>ря</w:t>
      </w:r>
      <w:r>
        <w:softHyphen/>
        <w:t>чий день і приїхав з Оде</w:t>
      </w:r>
      <w:r>
        <w:softHyphen/>
        <w:t>си на Ве</w:t>
      </w:r>
      <w:r>
        <w:softHyphen/>
        <w:t>ли</w:t>
      </w:r>
      <w:r>
        <w:softHyphen/>
        <w:t>кий Фон</w:t>
      </w:r>
      <w:r>
        <w:softHyphen/>
        <w:t>тан. По</w:t>
      </w:r>
      <w:r>
        <w:softHyphen/>
        <w:t>гу</w:t>
      </w:r>
      <w:r>
        <w:softHyphen/>
        <w:t>ляв</w:t>
      </w:r>
      <w:r>
        <w:softHyphen/>
        <w:t>ши ко</w:t>
      </w:r>
      <w:r>
        <w:softHyphen/>
        <w:t>ло мо</w:t>
      </w:r>
      <w:r>
        <w:softHyphen/>
        <w:t>нас</w:t>
      </w:r>
      <w:r>
        <w:softHyphen/>
        <w:t>ти</w:t>
      </w:r>
      <w:r>
        <w:softHyphen/>
        <w:t>ря по</w:t>
      </w:r>
      <w:r>
        <w:softHyphen/>
        <w:t>над кру</w:t>
      </w:r>
      <w:r>
        <w:softHyphen/>
        <w:t>ча</w:t>
      </w:r>
      <w:r>
        <w:softHyphen/>
        <w:t>ми ко</w:t>
      </w:r>
      <w:r>
        <w:softHyphen/>
        <w:t>ло ви</w:t>
      </w:r>
      <w:r>
        <w:softHyphen/>
        <w:t>со</w:t>
      </w:r>
      <w:r>
        <w:softHyphen/>
        <w:t>ко</w:t>
      </w:r>
      <w:r>
        <w:softHyphen/>
        <w:t>го ма</w:t>
      </w:r>
      <w:r>
        <w:softHyphen/>
        <w:t>яка, на</w:t>
      </w:r>
      <w:r>
        <w:softHyphen/>
        <w:t>ди</w:t>
      </w:r>
      <w:r>
        <w:softHyphen/>
        <w:t>вив</w:t>
      </w:r>
      <w:r>
        <w:softHyphen/>
        <w:t>шись на мо</w:t>
      </w:r>
      <w:r>
        <w:softHyphen/>
        <w:t>ре та на скелі, роз</w:t>
      </w:r>
      <w:r>
        <w:softHyphen/>
        <w:t>ки</w:t>
      </w:r>
      <w:r>
        <w:softHyphen/>
        <w:t>дані попід кру</w:t>
      </w:r>
      <w:r>
        <w:softHyphen/>
        <w:t>ча</w:t>
      </w:r>
      <w:r>
        <w:softHyphen/>
        <w:t>ми над мо</w:t>
      </w:r>
      <w:r>
        <w:softHyphen/>
        <w:t>рем, Ло</w:t>
      </w:r>
      <w:r>
        <w:softHyphen/>
        <w:t>мицький примітив, що над</w:t>
      </w:r>
      <w:r>
        <w:softHyphen/>
        <w:t>ворі вже ве</w:t>
      </w:r>
      <w:r>
        <w:softHyphen/>
        <w:t>чоріє. Він вер</w:t>
      </w:r>
      <w:r>
        <w:softHyphen/>
        <w:t>нувсь до мо</w:t>
      </w:r>
      <w:r>
        <w:softHyphen/>
        <w:t>нас</w:t>
      </w:r>
      <w:r>
        <w:softHyphen/>
        <w:t>ти</w:t>
      </w:r>
      <w:r>
        <w:softHyphen/>
        <w:t>ря і дов</w:t>
      </w:r>
      <w:r>
        <w:softHyphen/>
        <w:t>генько хо</w:t>
      </w:r>
      <w:r>
        <w:softHyphen/>
        <w:t>див в зе</w:t>
      </w:r>
      <w:r>
        <w:softHyphen/>
        <w:t>ле</w:t>
      </w:r>
      <w:r>
        <w:softHyphen/>
        <w:t>но</w:t>
      </w:r>
      <w:r>
        <w:softHyphen/>
        <w:t>му прос</w:t>
      </w:r>
      <w:r>
        <w:softHyphen/>
        <w:t>тор</w:t>
      </w:r>
      <w:r>
        <w:softHyphen/>
        <w:t>но</w:t>
      </w:r>
      <w:r>
        <w:softHyphen/>
        <w:t>му пар</w:t>
      </w:r>
      <w:r>
        <w:softHyphen/>
        <w:t>ку, де між акаціями та во</w:t>
      </w:r>
      <w:r>
        <w:softHyphen/>
        <w:t>лоськи</w:t>
      </w:r>
      <w:r>
        <w:softHyphen/>
        <w:t>ми горіха</w:t>
      </w:r>
      <w:r>
        <w:softHyphen/>
        <w:t>ми сто</w:t>
      </w:r>
      <w:r>
        <w:softHyphen/>
        <w:t>яла мо</w:t>
      </w:r>
      <w:r>
        <w:softHyphen/>
        <w:t>нас</w:t>
      </w:r>
      <w:r>
        <w:softHyphen/>
        <w:t>тирська гос</w:t>
      </w:r>
      <w:r>
        <w:softHyphen/>
        <w:t>ти</w:t>
      </w:r>
      <w:r>
        <w:softHyphen/>
        <w:t>ни</w:t>
      </w:r>
      <w:r>
        <w:softHyphen/>
        <w:t>ця. Йо</w:t>
      </w:r>
      <w:r>
        <w:softHyphen/>
        <w:t>му хотілось пе</w:t>
      </w:r>
      <w:r>
        <w:softHyphen/>
        <w:t>редніше по</w:t>
      </w:r>
      <w:r>
        <w:softHyphen/>
        <w:t>ба</w:t>
      </w:r>
      <w:r>
        <w:softHyphen/>
        <w:t>чи</w:t>
      </w:r>
      <w:r>
        <w:softHyphen/>
        <w:t>тись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Ма</w:t>
      </w:r>
      <w:r>
        <w:softHyphen/>
        <w:t>ру</w:t>
      </w:r>
      <w:r>
        <w:softHyphen/>
        <w:t>сею. Але її нігде не бу</w:t>
      </w:r>
      <w:r>
        <w:softHyphen/>
        <w:t>ло вид</w:t>
      </w:r>
      <w:r>
        <w:softHyphen/>
        <w:t>но. Він зай</w:t>
      </w:r>
      <w:r>
        <w:softHyphen/>
        <w:t>шов в гос</w:t>
      </w:r>
      <w:r>
        <w:softHyphen/>
        <w:t>ти</w:t>
      </w:r>
      <w:r>
        <w:softHyphen/>
        <w:t>ни</w:t>
      </w:r>
      <w:r>
        <w:softHyphen/>
        <w:t>цю і довідав</w:t>
      </w:r>
      <w:r>
        <w:softHyphen/>
        <w:t>ся од слуг, що Ка</w:t>
      </w:r>
      <w:r>
        <w:softHyphen/>
        <w:t>ра</w:t>
      </w:r>
      <w:r>
        <w:softHyphen/>
        <w:t>лаєва взя</w:t>
      </w:r>
      <w:r>
        <w:softHyphen/>
        <w:t>ла но</w:t>
      </w:r>
      <w:r>
        <w:softHyphen/>
        <w:t>мер на дру</w:t>
      </w:r>
      <w:r>
        <w:softHyphen/>
        <w:t>го</w:t>
      </w:r>
      <w:r>
        <w:softHyphen/>
        <w:t>му по</w:t>
      </w:r>
      <w:r>
        <w:softHyphen/>
        <w:t>версі. Ло</w:t>
      </w:r>
      <w:r>
        <w:softHyphen/>
        <w:t>мицький вий</w:t>
      </w:r>
      <w:r>
        <w:softHyphen/>
        <w:t>шов по узьких схо</w:t>
      </w:r>
      <w:r>
        <w:softHyphen/>
        <w:t>дах на</w:t>
      </w:r>
      <w:r>
        <w:softHyphen/>
        <w:t>го</w:t>
      </w:r>
      <w:r>
        <w:softHyphen/>
        <w:t>ру і ти</w:t>
      </w:r>
      <w:r>
        <w:softHyphen/>
        <w:t>хенько пос</w:t>
      </w:r>
      <w:r>
        <w:softHyphen/>
        <w:t>ту</w:t>
      </w:r>
      <w:r>
        <w:softHyphen/>
        <w:t>кав у двері. Мар</w:t>
      </w:r>
      <w:r>
        <w:softHyphen/>
        <w:t>та Ки</w:t>
      </w:r>
      <w:r>
        <w:softHyphen/>
        <w:t>рилівна Ка</w:t>
      </w:r>
      <w:r>
        <w:softHyphen/>
        <w:t>ра</w:t>
      </w:r>
      <w:r>
        <w:softHyphen/>
        <w:t>лаєва са</w:t>
      </w:r>
      <w:r>
        <w:softHyphen/>
        <w:t>ме тоді ка</w:t>
      </w:r>
      <w:r>
        <w:softHyphen/>
        <w:t>ча</w:t>
      </w:r>
      <w:r>
        <w:softHyphen/>
        <w:t>лась на ка</w:t>
      </w:r>
      <w:r>
        <w:softHyphen/>
        <w:t>напі після ку</w:t>
      </w:r>
      <w:r>
        <w:softHyphen/>
        <w:t>пан</w:t>
      </w:r>
      <w:r>
        <w:softHyphen/>
        <w:t>ня в морі. Во</w:t>
      </w:r>
      <w:r>
        <w:softHyphen/>
        <w:t>на бу</w:t>
      </w:r>
      <w:r>
        <w:softHyphen/>
        <w:t>ла втом</w:t>
      </w:r>
      <w:r>
        <w:softHyphen/>
        <w:t>ле</w:t>
      </w:r>
      <w:r>
        <w:softHyphen/>
        <w:t>на, аж тлінна, не</w:t>
      </w:r>
      <w:r>
        <w:softHyphen/>
        <w:t>на</w:t>
      </w:r>
      <w:r>
        <w:softHyphen/>
        <w:t>че після важ</w:t>
      </w:r>
      <w:r>
        <w:softHyphen/>
        <w:t>кої ро</w:t>
      </w:r>
      <w:r>
        <w:softHyphen/>
        <w:t>бо</w:t>
      </w:r>
      <w:r>
        <w:softHyphen/>
        <w:t>ти, бо кру</w:t>
      </w:r>
      <w:r>
        <w:softHyphen/>
        <w:t>ча над мо</w:t>
      </w:r>
      <w:r>
        <w:softHyphen/>
        <w:t>рем бу</w:t>
      </w:r>
      <w:r>
        <w:softHyphen/>
        <w:t>ла ду</w:t>
      </w:r>
      <w:r>
        <w:softHyphen/>
        <w:t>же кру</w:t>
      </w:r>
      <w:r>
        <w:softHyphen/>
        <w:t>та й ви</w:t>
      </w:r>
      <w:r>
        <w:softHyphen/>
        <w:t>со</w:t>
      </w:r>
      <w:r>
        <w:softHyphen/>
        <w:t>ка. Ка</w:t>
      </w:r>
      <w:r>
        <w:softHyphen/>
        <w:t>ра</w:t>
      </w:r>
      <w:r>
        <w:softHyphen/>
        <w:t>лаєва та</w:t>
      </w:r>
      <w:r>
        <w:softHyphen/>
        <w:t>ки доб</w:t>
      </w:r>
      <w:r>
        <w:softHyphen/>
        <w:t>ре за</w:t>
      </w:r>
      <w:r>
        <w:softHyphen/>
        <w:t>са</w:t>
      </w:r>
      <w:r>
        <w:softHyphen/>
        <w:t>па</w:t>
      </w:r>
      <w:r>
        <w:softHyphen/>
        <w:t>лась, по</w:t>
      </w:r>
      <w:r>
        <w:softHyphen/>
        <w:t>ки вилізла на ті бур</w:t>
      </w:r>
      <w:r>
        <w:softHyphen/>
        <w:t>ти. Во</w:t>
      </w:r>
      <w:r>
        <w:softHyphen/>
        <w:t>на ку</w:t>
      </w:r>
      <w:r>
        <w:softHyphen/>
        <w:t>ри</w:t>
      </w:r>
      <w:r>
        <w:softHyphen/>
        <w:t>ла папіро</w:t>
      </w:r>
      <w:r>
        <w:softHyphen/>
        <w:t>су. По</w:t>
      </w:r>
      <w:r>
        <w:softHyphen/>
        <w:t>чув</w:t>
      </w:r>
      <w:r>
        <w:softHyphen/>
        <w:t>ши, що хтось чу</w:t>
      </w:r>
      <w:r>
        <w:softHyphen/>
        <w:t>жий сту</w:t>
      </w:r>
      <w:r>
        <w:softHyphen/>
        <w:t>кає в двері, во</w:t>
      </w:r>
      <w:r>
        <w:softHyphen/>
        <w:t>на схо</w:t>
      </w:r>
      <w:r>
        <w:softHyphen/>
        <w:t>пи</w:t>
      </w:r>
      <w:r>
        <w:softHyphen/>
        <w:t>лась з ка</w:t>
      </w:r>
      <w:r>
        <w:softHyphen/>
        <w:t>на</w:t>
      </w:r>
      <w:r>
        <w:softHyphen/>
        <w:t>пи і хотіла вхо</w:t>
      </w:r>
      <w:r>
        <w:softHyphen/>
        <w:t>пи</w:t>
      </w:r>
      <w:r>
        <w:softHyphen/>
        <w:t>ти в ру</w:t>
      </w:r>
      <w:r>
        <w:softHyphen/>
        <w:t>ки будлі-яку ро</w:t>
      </w:r>
      <w:r>
        <w:softHyphen/>
        <w:t>бо</w:t>
      </w:r>
      <w:r>
        <w:softHyphen/>
        <w:t>ту, бо ду</w:t>
      </w:r>
      <w:r>
        <w:softHyphen/>
        <w:t>ма</w:t>
      </w:r>
      <w:r>
        <w:softHyphen/>
        <w:t>ла, що то прий</w:t>
      </w:r>
      <w:r>
        <w:softHyphen/>
        <w:t>шла Хрис</w:t>
      </w:r>
      <w:r>
        <w:softHyphen/>
        <w:t>ти</w:t>
      </w:r>
      <w:r>
        <w:softHyphen/>
        <w:t>на. Звер</w:t>
      </w:r>
      <w:r>
        <w:softHyphen/>
        <w:t>ху на ка</w:t>
      </w:r>
      <w:r>
        <w:softHyphen/>
        <w:t>моді, на столі нігде не бу</w:t>
      </w:r>
      <w:r>
        <w:softHyphen/>
        <w:t>ло й клап</w:t>
      </w:r>
      <w:r>
        <w:softHyphen/>
        <w:t>тя по</w:t>
      </w:r>
      <w:r>
        <w:softHyphen/>
        <w:t>лот</w:t>
      </w:r>
      <w:r>
        <w:softHyphen/>
        <w:t>на. Во</w:t>
      </w:r>
      <w:r>
        <w:softHyphen/>
        <w:t>на од</w:t>
      </w:r>
      <w:r>
        <w:softHyphen/>
        <w:t>су</w:t>
      </w:r>
      <w:r>
        <w:softHyphen/>
        <w:t>ну</w:t>
      </w:r>
      <w:r>
        <w:softHyphen/>
        <w:t>ла шух</w:t>
      </w:r>
      <w:r>
        <w:softHyphen/>
        <w:t>ля</w:t>
      </w:r>
      <w:r>
        <w:softHyphen/>
        <w:t>ду в ка</w:t>
      </w:r>
      <w:r>
        <w:softHyphen/>
        <w:t>моді і вхо</w:t>
      </w:r>
      <w:r>
        <w:softHyphen/>
        <w:t>пи</w:t>
      </w:r>
      <w:r>
        <w:softHyphen/>
        <w:t>ла, як їй зда</w:t>
      </w:r>
      <w:r>
        <w:softHyphen/>
        <w:t>лось, не</w:t>
      </w:r>
      <w:r>
        <w:softHyphen/>
        <w:t>до</w:t>
      </w:r>
      <w:r>
        <w:softHyphen/>
        <w:t>ши</w:t>
      </w:r>
      <w:r>
        <w:softHyphen/>
        <w:t>ту со</w:t>
      </w:r>
      <w:r>
        <w:softHyphen/>
        <w:t>роч</w:t>
      </w:r>
      <w:r>
        <w:softHyphen/>
        <w:t>ку. Але в ру</w:t>
      </w:r>
      <w:r>
        <w:softHyphen/>
        <w:t>ки ви</w:t>
      </w:r>
      <w:r>
        <w:softHyphen/>
        <w:t>пад</w:t>
      </w:r>
      <w:r>
        <w:softHyphen/>
        <w:t>ком по</w:t>
      </w:r>
      <w:r>
        <w:softHyphen/>
        <w:t>па</w:t>
      </w:r>
      <w:r>
        <w:softHyphen/>
        <w:t>лось прос</w:t>
      </w:r>
      <w:r>
        <w:softHyphen/>
        <w:t>ти</w:t>
      </w:r>
      <w:r>
        <w:softHyphen/>
        <w:t>ряд</w:t>
      </w:r>
      <w:r>
        <w:softHyphen/>
        <w:t>ло. Во</w:t>
      </w:r>
      <w:r>
        <w:softHyphen/>
        <w:t>на спох</w:t>
      </w:r>
      <w:r>
        <w:softHyphen/>
        <w:t>ва</w:t>
      </w:r>
      <w:r>
        <w:softHyphen/>
        <w:t>ту вхо</w:t>
      </w:r>
      <w:r>
        <w:softHyphen/>
        <w:t>пи</w:t>
      </w:r>
      <w:r>
        <w:softHyphen/>
        <w:t>ла йо</w:t>
      </w:r>
      <w:r>
        <w:softHyphen/>
        <w:t>го за кінчик. Прос</w:t>
      </w:r>
      <w:r>
        <w:softHyphen/>
        <w:t>ти</w:t>
      </w:r>
      <w:r>
        <w:softHyphen/>
        <w:t>ряд</w:t>
      </w:r>
      <w:r>
        <w:softHyphen/>
        <w:t>ло роз</w:t>
      </w:r>
      <w:r>
        <w:softHyphen/>
        <w:t>гор</w:t>
      </w:r>
      <w:r>
        <w:softHyphen/>
        <w:t>ну</w:t>
      </w:r>
      <w:r>
        <w:softHyphen/>
        <w:t>лось і жуж</w:t>
      </w:r>
      <w:r>
        <w:softHyphen/>
        <w:t>мом впа</w:t>
      </w:r>
      <w:r>
        <w:softHyphen/>
        <w:t>ло на підло</w:t>
      </w:r>
      <w:r>
        <w:softHyphen/>
        <w:t>гу. Ка</w:t>
      </w:r>
      <w:r>
        <w:softHyphen/>
        <w:t>ра</w:t>
      </w:r>
      <w:r>
        <w:softHyphen/>
        <w:t>лаєва ки</w:t>
      </w:r>
      <w:r>
        <w:softHyphen/>
        <w:t>ну</w:t>
      </w:r>
      <w:r>
        <w:softHyphen/>
        <w:t>лась шу</w:t>
      </w:r>
      <w:r>
        <w:softHyphen/>
        <w:t>ка</w:t>
      </w:r>
      <w:r>
        <w:softHyphen/>
        <w:t>ти гол</w:t>
      </w:r>
      <w:r>
        <w:softHyphen/>
        <w:t>ки і не зна</w:t>
      </w:r>
      <w:r>
        <w:softHyphen/>
        <w:t>ла, де Ма</w:t>
      </w:r>
      <w:r>
        <w:softHyphen/>
        <w:t>ру</w:t>
      </w:r>
      <w:r>
        <w:softHyphen/>
        <w:t>ся по</w:t>
      </w:r>
      <w:r>
        <w:softHyphen/>
        <w:t>хо</w:t>
      </w:r>
      <w:r>
        <w:softHyphen/>
        <w:t>ва</w:t>
      </w:r>
      <w:r>
        <w:softHyphen/>
        <w:t>ла гол</w:t>
      </w:r>
      <w:r>
        <w:softHyphen/>
        <w:t>ки. Тим ча</w:t>
      </w:r>
      <w:r>
        <w:softHyphen/>
        <w:t>сом Ло</w:t>
      </w:r>
      <w:r>
        <w:softHyphen/>
        <w:t>мицький вдру</w:t>
      </w:r>
      <w:r>
        <w:softHyphen/>
        <w:t>ге пос</w:t>
      </w:r>
      <w:r>
        <w:softHyphen/>
        <w:t>ту</w:t>
      </w:r>
      <w:r>
        <w:softHyphen/>
        <w:t>кав у двері вже міцніше й дуж</w:t>
      </w:r>
      <w:r>
        <w:softHyphen/>
        <w:t>че.</w:t>
      </w:r>
    </w:p>
    <w:p w:rsidR="00ED4857" w:rsidRDefault="00ED4857">
      <w:pPr>
        <w:divId w:val="579290797"/>
      </w:pPr>
      <w:r>
        <w:t>    «Оце го</w:t>
      </w:r>
      <w:r>
        <w:softHyphen/>
        <w:t>ренько! Хрис</w:t>
      </w:r>
      <w:r>
        <w:softHyphen/>
        <w:t>ти</w:t>
      </w:r>
      <w:r>
        <w:softHyphen/>
        <w:t>на по</w:t>
      </w:r>
      <w:r>
        <w:softHyphen/>
        <w:t>ду</w:t>
      </w:r>
      <w:r>
        <w:softHyphen/>
        <w:t>має, що я зусім роз</w:t>
      </w:r>
      <w:r>
        <w:softHyphen/>
        <w:t>ле</w:t>
      </w:r>
      <w:r>
        <w:softHyphen/>
        <w:t>дащіла, си</w:t>
      </w:r>
      <w:r>
        <w:softHyphen/>
        <w:t>дю без жад</w:t>
      </w:r>
      <w:r>
        <w:softHyphen/>
        <w:t>ної ро</w:t>
      </w:r>
      <w:r>
        <w:softHyphen/>
        <w:t>бо</w:t>
      </w:r>
      <w:r>
        <w:softHyphen/>
        <w:t>ти та по</w:t>
      </w:r>
      <w:r>
        <w:softHyphen/>
        <w:t>си</w:t>
      </w:r>
      <w:r>
        <w:softHyphen/>
        <w:t>деньки справ</w:t>
      </w:r>
      <w:r>
        <w:softHyphen/>
        <w:t>ляю».</w:t>
      </w:r>
    </w:p>
    <w:p w:rsidR="00ED4857" w:rsidRDefault="00ED4857">
      <w:pPr>
        <w:divId w:val="579290760"/>
      </w:pPr>
      <w:r>
        <w:t>    - Хто там? - спи</w:t>
      </w:r>
      <w:r>
        <w:softHyphen/>
        <w:t>та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887"/>
      </w:pPr>
      <w:r>
        <w:t>    - Я! Ло</w:t>
      </w:r>
      <w:r>
        <w:softHyphen/>
        <w:t>мицький!- обізвав</w:t>
      </w:r>
      <w:r>
        <w:softHyphen/>
        <w:t>ся він за две</w:t>
      </w:r>
      <w:r>
        <w:softHyphen/>
        <w:t>ри</w:t>
      </w:r>
      <w:r>
        <w:softHyphen/>
        <w:t>ма. «Йо</w:t>
      </w:r>
      <w:r>
        <w:softHyphen/>
        <w:t>го го</w:t>
      </w:r>
      <w:r>
        <w:softHyphen/>
        <w:t>лос! От і схо</w:t>
      </w:r>
      <w:r>
        <w:softHyphen/>
        <w:t>ва</w:t>
      </w:r>
      <w:r>
        <w:softHyphen/>
        <w:t>лась! Та</w:t>
      </w:r>
      <w:r>
        <w:softHyphen/>
        <w:t>ки приніс йо</w:t>
      </w:r>
      <w:r>
        <w:softHyphen/>
        <w:t>го чорт. Оце при</w:t>
      </w:r>
      <w:r>
        <w:softHyphen/>
        <w:t>че</w:t>
      </w:r>
      <w:r>
        <w:softHyphen/>
        <w:t>па! Ото на</w:t>
      </w:r>
      <w:r>
        <w:softHyphen/>
        <w:t>ха</w:t>
      </w:r>
      <w:r>
        <w:softHyphen/>
        <w:t>ба! Ма</w:t>
      </w:r>
      <w:r>
        <w:softHyphen/>
        <w:t>буть, доч</w:t>
      </w:r>
      <w:r>
        <w:softHyphen/>
        <w:t>ка да</w:t>
      </w:r>
      <w:r>
        <w:softHyphen/>
        <w:t>ла йо</w:t>
      </w:r>
      <w:r>
        <w:softHyphen/>
        <w:t>му звістку і на</w:t>
      </w:r>
      <w:r>
        <w:softHyphen/>
        <w:t>пи</w:t>
      </w:r>
      <w:r>
        <w:softHyphen/>
        <w:t>са</w:t>
      </w:r>
      <w:r>
        <w:softHyphen/>
        <w:t>ла, де ми жи</w:t>
      </w:r>
      <w:r>
        <w:softHyphen/>
        <w:t>ве</w:t>
      </w:r>
      <w:r>
        <w:softHyphen/>
        <w:t>мо. І на що оце я обізва</w:t>
      </w:r>
      <w:r>
        <w:softHyphen/>
        <w:t>лась? Але… вже тре</w:t>
      </w:r>
      <w:r>
        <w:softHyphen/>
        <w:t>ба про</w:t>
      </w:r>
      <w:r>
        <w:softHyphen/>
        <w:t>си</w:t>
      </w:r>
      <w:r>
        <w:softHyphen/>
        <w:t>ти»,- по</w:t>
      </w:r>
      <w:r>
        <w:softHyphen/>
        <w:t>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445"/>
      </w:pPr>
      <w:r>
        <w:t>    - Можна!-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лаєва, на</w:t>
      </w:r>
      <w:r>
        <w:softHyphen/>
        <w:t>ла</w:t>
      </w:r>
      <w:r>
        <w:softHyphen/>
        <w:t>пав</w:t>
      </w:r>
      <w:r>
        <w:softHyphen/>
        <w:t>ши гол</w:t>
      </w:r>
      <w:r>
        <w:softHyphen/>
        <w:t>ку і сівши на софі з білим прос</w:t>
      </w:r>
      <w:r>
        <w:softHyphen/>
        <w:t>ти</w:t>
      </w:r>
      <w:r>
        <w:softHyphen/>
        <w:t>ряд</w:t>
      </w:r>
      <w:r>
        <w:softHyphen/>
        <w:t>лом в ру</w:t>
      </w:r>
      <w:r>
        <w:softHyphen/>
        <w:t>ках.</w:t>
      </w:r>
    </w:p>
    <w:p w:rsidR="00ED4857" w:rsidRDefault="00ED4857">
      <w:pPr>
        <w:divId w:val="579290996"/>
      </w:pPr>
      <w:r>
        <w:t>    Ломицький увійшов і привітав</w:t>
      </w:r>
      <w:r>
        <w:softHyphen/>
        <w:t>ся. Ка</w:t>
      </w:r>
      <w:r>
        <w:softHyphen/>
        <w:t>ра</w:t>
      </w:r>
      <w:r>
        <w:softHyphen/>
        <w:t>лаєва по</w:t>
      </w:r>
      <w:r>
        <w:softHyphen/>
        <w:t>ба</w:t>
      </w:r>
      <w:r>
        <w:softHyphen/>
        <w:t>чи</w:t>
      </w:r>
      <w:r>
        <w:softHyphen/>
        <w:t>ла, що ра</w:t>
      </w:r>
      <w:r>
        <w:softHyphen/>
        <w:t>зом з прос</w:t>
      </w:r>
      <w:r>
        <w:softHyphen/>
        <w:t>ти</w:t>
      </w:r>
      <w:r>
        <w:softHyphen/>
        <w:t>ряд</w:t>
      </w:r>
      <w:r>
        <w:softHyphen/>
        <w:t>лом з ка</w:t>
      </w:r>
      <w:r>
        <w:softHyphen/>
        <w:t>мо</w:t>
      </w:r>
      <w:r>
        <w:softHyphen/>
        <w:t>ди чо</w:t>
      </w:r>
      <w:r>
        <w:softHyphen/>
        <w:t>гось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під її ру</w:t>
      </w:r>
      <w:r>
        <w:softHyphen/>
        <w:t>ка</w:t>
      </w:r>
      <w:r>
        <w:softHyphen/>
        <w:t>ми руш</w:t>
      </w:r>
      <w:r>
        <w:softHyphen/>
        <w:t>ни</w:t>
      </w:r>
      <w:r>
        <w:softHyphen/>
        <w:t>ки та хус</w:t>
      </w:r>
      <w:r>
        <w:softHyphen/>
        <w:t>точ</w:t>
      </w:r>
      <w:r>
        <w:softHyphen/>
        <w:t>ки і ва</w:t>
      </w:r>
      <w:r>
        <w:softHyphen/>
        <w:t>ля</w:t>
      </w:r>
      <w:r>
        <w:softHyphen/>
        <w:t>лись долі, не</w:t>
      </w:r>
      <w:r>
        <w:softHyphen/>
        <w:t>на</w:t>
      </w:r>
      <w:r>
        <w:softHyphen/>
        <w:t>че в ка</w:t>
      </w:r>
      <w:r>
        <w:softHyphen/>
        <w:t>моді ла</w:t>
      </w:r>
      <w:r>
        <w:softHyphen/>
        <w:t>зи</w:t>
      </w:r>
      <w:r>
        <w:softHyphen/>
        <w:t>ли та гра</w:t>
      </w:r>
      <w:r>
        <w:softHyphen/>
        <w:t>лись ко</w:t>
      </w:r>
      <w:r>
        <w:softHyphen/>
        <w:t>те</w:t>
      </w:r>
      <w:r>
        <w:softHyphen/>
        <w:t>ня</w:t>
      </w:r>
      <w:r>
        <w:softHyphen/>
        <w:t>та. Во</w:t>
      </w:r>
      <w:r>
        <w:softHyphen/>
        <w:t>на вста</w:t>
      </w:r>
      <w:r>
        <w:softHyphen/>
        <w:t>ла і поск</w:t>
      </w:r>
      <w:r>
        <w:softHyphen/>
        <w:t>ла</w:t>
      </w:r>
      <w:r>
        <w:softHyphen/>
        <w:t>да</w:t>
      </w:r>
      <w:r>
        <w:softHyphen/>
        <w:t>ла той дріб'язок в ка</w:t>
      </w:r>
      <w:r>
        <w:softHyphen/>
        <w:t>мо</w:t>
      </w:r>
      <w:r>
        <w:softHyphen/>
        <w:t>ду.</w:t>
      </w:r>
    </w:p>
    <w:p w:rsidR="00ED4857" w:rsidRDefault="00ED4857">
      <w:pPr>
        <w:divId w:val="579290425"/>
      </w:pPr>
      <w:r>
        <w:t>    - Оце як я роз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лась. Ви</w:t>
      </w:r>
      <w:r>
        <w:softHyphen/>
        <w:t>ба</w:t>
      </w:r>
      <w:r>
        <w:softHyphen/>
        <w:t>чай</w:t>
      </w:r>
      <w:r>
        <w:softHyphen/>
        <w:t>те, що зас</w:t>
      </w:r>
      <w:r>
        <w:softHyphen/>
        <w:t>та</w:t>
      </w:r>
      <w:r>
        <w:softHyphen/>
        <w:t>ли в хаті та</w:t>
      </w:r>
      <w:r>
        <w:softHyphen/>
        <w:t>кий гар</w:t>
      </w:r>
      <w:r>
        <w:softHyphen/>
        <w:t>ми</w:t>
      </w:r>
      <w:r>
        <w:softHyphen/>
        <w:t>дер,-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 і знов сіла на софі і по</w:t>
      </w:r>
      <w:r>
        <w:softHyphen/>
        <w:t>ча</w:t>
      </w:r>
      <w:r>
        <w:softHyphen/>
        <w:t>ла навіщось плу</w:t>
      </w:r>
      <w:r>
        <w:softHyphen/>
        <w:t>та</w:t>
      </w:r>
      <w:r>
        <w:softHyphen/>
        <w:t>ти по прос</w:t>
      </w:r>
      <w:r>
        <w:softHyphen/>
        <w:t>ти</w:t>
      </w:r>
      <w:r>
        <w:softHyphen/>
        <w:t>рядлі, на</w:t>
      </w:r>
      <w:r>
        <w:softHyphen/>
        <w:t>чеб</w:t>
      </w:r>
      <w:r>
        <w:softHyphen/>
        <w:t>то во</w:t>
      </w:r>
      <w:r>
        <w:softHyphen/>
        <w:t>на йо</w:t>
      </w:r>
      <w:r>
        <w:softHyphen/>
        <w:t>го ру</w:t>
      </w:r>
      <w:r>
        <w:softHyphen/>
        <w:t>би</w:t>
      </w:r>
      <w:r>
        <w:softHyphen/>
        <w:t>ла.</w:t>
      </w:r>
    </w:p>
    <w:p w:rsidR="00ED4857" w:rsidRDefault="00ED4857">
      <w:pPr>
        <w:divId w:val="579290638"/>
      </w:pPr>
      <w:r>
        <w:t>    - А де Марія Павлівна?- спи</w:t>
      </w:r>
      <w:r>
        <w:softHyphen/>
        <w:t>тав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512"/>
      </w:pPr>
      <w:r>
        <w:t>    - Їй-богу, не знаю. Десь пішла. Я, бач</w:t>
      </w:r>
      <w:r>
        <w:softHyphen/>
        <w:t>те, даю во</w:t>
      </w:r>
      <w:r>
        <w:softHyphen/>
        <w:t>лю дочці і не слідкую за нею, як інші ма</w:t>
      </w:r>
      <w:r>
        <w:softHyphen/>
        <w:t>тері. Ма</w:t>
      </w:r>
      <w:r>
        <w:softHyphen/>
        <w:t>ру</w:t>
      </w:r>
      <w:r>
        <w:softHyphen/>
        <w:t>ся вже не ма</w:t>
      </w:r>
      <w:r>
        <w:softHyphen/>
        <w:t>ла ди</w:t>
      </w:r>
      <w:r>
        <w:softHyphen/>
        <w:t>ти</w:t>
      </w:r>
      <w:r>
        <w:softHyphen/>
        <w:t>на,-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260"/>
      </w:pPr>
      <w:r>
        <w:t>    Ломицькому спа</w:t>
      </w:r>
      <w:r>
        <w:softHyphen/>
        <w:t>ло на дум</w:t>
      </w:r>
      <w:r>
        <w:softHyphen/>
        <w:t>ку, що нас</w:t>
      </w:r>
      <w:r>
        <w:softHyphen/>
        <w:t>тав доб</w:t>
      </w:r>
      <w:r>
        <w:softHyphen/>
        <w:t>рий час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ста</w:t>
      </w:r>
      <w:r>
        <w:softHyphen/>
        <w:t>рою про свою спра</w:t>
      </w:r>
      <w:r>
        <w:softHyphen/>
        <w:t>ву.</w:t>
      </w:r>
    </w:p>
    <w:p w:rsidR="00ED4857" w:rsidRDefault="00ED4857">
      <w:pPr>
        <w:divId w:val="579290403"/>
      </w:pPr>
      <w:r>
        <w:t>    - Марто Ки</w:t>
      </w:r>
      <w:r>
        <w:softHyphen/>
        <w:t>рилівно!- ска</w:t>
      </w:r>
      <w:r>
        <w:softHyphen/>
        <w:t>зав він, за</w:t>
      </w:r>
      <w:r>
        <w:softHyphen/>
        <w:t>па</w:t>
      </w:r>
      <w:r>
        <w:softHyphen/>
        <w:t>лю</w:t>
      </w:r>
      <w:r>
        <w:softHyphen/>
        <w:t>ючи папірос</w:t>
      </w:r>
      <w:r>
        <w:softHyphen/>
        <w:t>ку.- Ви знаєте, що я люб</w:t>
      </w:r>
      <w:r>
        <w:softHyphen/>
        <w:t>лю ва</w:t>
      </w:r>
      <w:r>
        <w:softHyphen/>
        <w:t>шу доч</w:t>
      </w:r>
      <w:r>
        <w:softHyphen/>
        <w:t>ку? Я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рив вже з нею оце і прий</w:t>
      </w:r>
      <w:r>
        <w:softHyphen/>
        <w:t>шов про</w:t>
      </w:r>
      <w:r>
        <w:softHyphen/>
        <w:t>си</w:t>
      </w:r>
      <w:r>
        <w:softHyphen/>
        <w:t>ти в вас її ру</w:t>
      </w:r>
      <w:r>
        <w:softHyphen/>
        <w:t>ки.</w:t>
      </w:r>
    </w:p>
    <w:p w:rsidR="00ED4857" w:rsidRDefault="00ED4857">
      <w:pPr>
        <w:divId w:val="579290278"/>
      </w:pPr>
      <w:r>
        <w:t>    Каралаєва по</w:t>
      </w:r>
      <w:r>
        <w:softHyphen/>
        <w:t>чер</w:t>
      </w:r>
      <w:r>
        <w:softHyphen/>
        <w:t>воніла, не</w:t>
      </w:r>
      <w:r>
        <w:softHyphen/>
        <w:t>на</w:t>
      </w:r>
      <w:r>
        <w:softHyphen/>
        <w:t>че їй зда</w:t>
      </w:r>
      <w:r>
        <w:softHyphen/>
        <w:t>ло</w:t>
      </w:r>
      <w:r>
        <w:softHyphen/>
        <w:t>ся, що Ло</w:t>
      </w:r>
      <w:r>
        <w:softHyphen/>
        <w:t>мицький хо</w:t>
      </w:r>
      <w:r>
        <w:softHyphen/>
        <w:t>че сва</w:t>
      </w:r>
      <w:r>
        <w:softHyphen/>
        <w:t>та</w:t>
      </w:r>
      <w:r>
        <w:softHyphen/>
        <w:t>ти не доч</w:t>
      </w:r>
      <w:r>
        <w:softHyphen/>
        <w:t>ку, а її са</w:t>
      </w:r>
      <w:r>
        <w:softHyphen/>
        <w:t>му.</w:t>
      </w:r>
    </w:p>
    <w:p w:rsidR="00ED4857" w:rsidRDefault="00ED4857">
      <w:pPr>
        <w:divId w:val="579290188"/>
      </w:pPr>
      <w:r>
        <w:t>    - Ні, не знаю, що ви лю</w:t>
      </w:r>
      <w:r>
        <w:softHyphen/>
        <w:t>би</w:t>
      </w:r>
      <w:r>
        <w:softHyphen/>
        <w:t>те мою доч</w:t>
      </w:r>
      <w:r>
        <w:softHyphen/>
        <w:t>ку,- обізва</w:t>
      </w:r>
      <w:r>
        <w:softHyphen/>
        <w:t>лась во</w:t>
      </w:r>
      <w:r>
        <w:softHyphen/>
        <w:t>на.</w:t>
      </w:r>
    </w:p>
    <w:p w:rsidR="00ED4857" w:rsidRDefault="00ED4857">
      <w:pPr>
        <w:divId w:val="579290361"/>
      </w:pPr>
      <w:r>
        <w:t>    - Я люб</w:t>
      </w:r>
      <w:r>
        <w:softHyphen/>
        <w:t>лю Марію Павлівну, і я те</w:t>
      </w:r>
      <w:r>
        <w:softHyphen/>
        <w:t>пе</w:t>
      </w:r>
      <w:r>
        <w:softHyphen/>
        <w:t>реч</w:t>
      </w:r>
      <w:r>
        <w:softHyphen/>
        <w:t>ки ду</w:t>
      </w:r>
      <w:r>
        <w:softHyphen/>
        <w:t>же щас</w:t>
      </w:r>
      <w:r>
        <w:softHyphen/>
        <w:t>ли</w:t>
      </w:r>
      <w:r>
        <w:softHyphen/>
        <w:t>вий, бо знаю, що й во</w:t>
      </w:r>
      <w:r>
        <w:softHyphen/>
        <w:t>на ме</w:t>
      </w:r>
      <w:r>
        <w:softHyphen/>
        <w:t>не лю</w:t>
      </w:r>
      <w:r>
        <w:softHyphen/>
        <w:t>бить,- по</w:t>
      </w:r>
      <w:r>
        <w:softHyphen/>
        <w:t>чав Ло</w:t>
      </w:r>
      <w:r>
        <w:softHyphen/>
        <w:t>мицький.</w:t>
      </w:r>
    </w:p>
    <w:p w:rsidR="00ED4857" w:rsidRDefault="00ED4857">
      <w:pPr>
        <w:divId w:val="579291002"/>
      </w:pPr>
      <w:r>
        <w:t>    - Ви так ду</w:t>
      </w:r>
      <w:r>
        <w:softHyphen/>
        <w:t>маєте? А в ме</w:t>
      </w:r>
      <w:r>
        <w:softHyphen/>
        <w:t>не дум</w:t>
      </w:r>
      <w:r>
        <w:softHyphen/>
        <w:t>ка зовсім інак</w:t>
      </w:r>
      <w:r>
        <w:softHyphen/>
        <w:t>ша: я га</w:t>
      </w:r>
      <w:r>
        <w:softHyphen/>
        <w:t>даю, що во</w:t>
      </w:r>
      <w:r>
        <w:softHyphen/>
        <w:t>на вас ніко</w:t>
      </w:r>
      <w:r>
        <w:softHyphen/>
        <w:t>ли й не ду</w:t>
      </w:r>
      <w:r>
        <w:softHyphen/>
        <w:t>ма</w:t>
      </w:r>
      <w:r>
        <w:softHyphen/>
        <w:t>ла лю</w:t>
      </w:r>
      <w:r>
        <w:softHyphen/>
        <w:t>би</w:t>
      </w:r>
      <w:r>
        <w:softHyphen/>
        <w:t>ти і в го</w:t>
      </w:r>
      <w:r>
        <w:softHyphen/>
        <w:t>лові собі цього не пок</w:t>
      </w:r>
      <w:r>
        <w:softHyphen/>
        <w:t>ла</w:t>
      </w:r>
      <w:r>
        <w:softHyphen/>
        <w:t>да</w:t>
      </w:r>
      <w:r>
        <w:softHyphen/>
        <w:t>ла,-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822"/>
      </w:pPr>
      <w:r>
        <w:t>    Ломицький стри</w:t>
      </w:r>
      <w:r>
        <w:softHyphen/>
        <w:t>во</w:t>
      </w:r>
      <w:r>
        <w:softHyphen/>
        <w:t>жив</w:t>
      </w:r>
      <w:r>
        <w:softHyphen/>
        <w:t>ся і за</w:t>
      </w:r>
      <w:r>
        <w:softHyphen/>
        <w:t>ду</w:t>
      </w:r>
      <w:r>
        <w:softHyphen/>
        <w:t>мав</w:t>
      </w:r>
      <w:r>
        <w:softHyphen/>
        <w:t>ся; ма</w:t>
      </w:r>
      <w:r>
        <w:softHyphen/>
        <w:t>тові віка впа</w:t>
      </w:r>
      <w:r>
        <w:softHyphen/>
        <w:t>ли на йо</w:t>
      </w:r>
      <w:r>
        <w:softHyphen/>
        <w:t>го карі очі.</w:t>
      </w:r>
    </w:p>
    <w:p w:rsidR="00ED4857" w:rsidRDefault="00ED4857">
      <w:pPr>
        <w:divId w:val="579290193"/>
      </w:pPr>
      <w:r>
        <w:t>    - А я чув од неї до</w:t>
      </w:r>
      <w:r>
        <w:softHyphen/>
        <w:t>рогі для ме</w:t>
      </w:r>
      <w:r>
        <w:softHyphen/>
        <w:t>не сло</w:t>
      </w:r>
      <w:r>
        <w:softHyphen/>
        <w:t>ва на свої ву</w:t>
      </w:r>
      <w:r>
        <w:softHyphen/>
        <w:t>ха,-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687"/>
      </w:pPr>
      <w:r>
        <w:t>    - То не йміть віри й своїм ву</w:t>
      </w:r>
      <w:r>
        <w:softHyphen/>
        <w:t>хам,-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лаєва.- Пан</w:t>
      </w:r>
      <w:r>
        <w:softHyphen/>
        <w:t>ни ви</w:t>
      </w:r>
      <w:r>
        <w:softHyphen/>
        <w:t>хо</w:t>
      </w:r>
      <w:r>
        <w:softHyphen/>
        <w:t>дять заміж зовсім не ко</w:t>
      </w:r>
      <w:r>
        <w:softHyphen/>
        <w:t>ха</w:t>
      </w:r>
      <w:r>
        <w:softHyphen/>
        <w:t>ючи. Ко</w:t>
      </w:r>
      <w:r>
        <w:softHyphen/>
        <w:t>ха</w:t>
      </w:r>
      <w:r>
        <w:softHyphen/>
        <w:t>ючись, же</w:t>
      </w:r>
      <w:r>
        <w:softHyphen/>
        <w:t>няться та ви</w:t>
      </w:r>
      <w:r>
        <w:softHyphen/>
        <w:t>хо</w:t>
      </w:r>
      <w:r>
        <w:softHyphen/>
        <w:t>дять заміж тільки в ро</w:t>
      </w:r>
      <w:r>
        <w:softHyphen/>
        <w:t>ма</w:t>
      </w:r>
      <w:r>
        <w:softHyphen/>
        <w:t>нах, а в житті бу</w:t>
      </w:r>
      <w:r>
        <w:softHyphen/>
        <w:t>ває зовсім інак</w:t>
      </w:r>
      <w:r>
        <w:softHyphen/>
        <w:t>ше.</w:t>
      </w:r>
    </w:p>
    <w:p w:rsidR="00ED4857" w:rsidRDefault="00ED4857">
      <w:pPr>
        <w:divId w:val="579290330"/>
      </w:pPr>
      <w:r>
        <w:t>    Віка на очах Ло</w:t>
      </w:r>
      <w:r>
        <w:softHyphen/>
        <w:t>мицько</w:t>
      </w:r>
      <w:r>
        <w:softHyphen/>
        <w:t>го одс</w:t>
      </w:r>
      <w:r>
        <w:softHyphen/>
        <w:t>ло</w:t>
      </w:r>
      <w:r>
        <w:softHyphen/>
        <w:t>ни</w:t>
      </w:r>
      <w:r>
        <w:softHyphen/>
        <w:t>лись, до</w:t>
      </w:r>
      <w:r>
        <w:softHyphen/>
        <w:t>ки мож</w:t>
      </w:r>
      <w:r>
        <w:softHyphen/>
        <w:t>на бу</w:t>
      </w:r>
      <w:r>
        <w:softHyphen/>
        <w:t>ло їм одс</w:t>
      </w:r>
      <w:r>
        <w:softHyphen/>
        <w:t>ло</w:t>
      </w:r>
      <w:r>
        <w:softHyphen/>
        <w:t>ни</w:t>
      </w:r>
      <w:r>
        <w:softHyphen/>
        <w:t>тись.</w:t>
      </w:r>
    </w:p>
    <w:p w:rsidR="00ED4857" w:rsidRDefault="00ED4857">
      <w:pPr>
        <w:divId w:val="579290180"/>
      </w:pPr>
      <w:r>
        <w:t>    - Як же ж так? Ми лю</w:t>
      </w:r>
      <w:r>
        <w:softHyphen/>
        <w:t>би</w:t>
      </w:r>
      <w:r>
        <w:softHyphen/>
        <w:t>мо од</w:t>
      </w:r>
      <w:r>
        <w:softHyphen/>
        <w:t>но од</w:t>
      </w:r>
      <w:r>
        <w:softHyphen/>
        <w:t>но</w:t>
      </w:r>
      <w:r>
        <w:softHyphen/>
        <w:t>го,-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82"/>
      </w:pPr>
      <w:r>
        <w:t>    - Говоріть! Во</w:t>
      </w:r>
      <w:r>
        <w:softHyphen/>
        <w:t>на вас не лю</w:t>
      </w:r>
      <w:r>
        <w:softHyphen/>
        <w:t>бить і не лю</w:t>
      </w:r>
      <w:r>
        <w:softHyphen/>
        <w:t>би</w:t>
      </w:r>
      <w:r>
        <w:softHyphen/>
        <w:t>ла, і не лю</w:t>
      </w:r>
      <w:r>
        <w:softHyphen/>
        <w:t>би</w:t>
      </w:r>
      <w:r>
        <w:softHyphen/>
        <w:t>ти</w:t>
      </w:r>
      <w:r>
        <w:softHyphen/>
        <w:t>ме. Я знаю свою доч</w:t>
      </w:r>
      <w:r>
        <w:softHyphen/>
        <w:t>ку кра</w:t>
      </w:r>
      <w:r>
        <w:softHyphen/>
        <w:t>ще од вас,-ска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лаєва.- Ви ду</w:t>
      </w:r>
      <w:r>
        <w:softHyphen/>
        <w:t>маєте, що я йшла заміж за сво</w:t>
      </w:r>
      <w:r>
        <w:softHyphen/>
        <w:t>го чо</w:t>
      </w:r>
      <w:r>
        <w:softHyphen/>
        <w:t>ловіка по лю</w:t>
      </w:r>
      <w:r>
        <w:softHyphen/>
        <w:t>бові? Я лю</w:t>
      </w:r>
      <w:r>
        <w:softHyphen/>
        <w:t>ди</w:t>
      </w:r>
      <w:r>
        <w:softHyphen/>
        <w:t>на но</w:t>
      </w:r>
      <w:r>
        <w:softHyphen/>
        <w:t>ва в своїх пе</w:t>
      </w:r>
      <w:r>
        <w:softHyphen/>
        <w:t>ресвідчен</w:t>
      </w:r>
      <w:r>
        <w:softHyphen/>
        <w:t>нях, я бу</w:t>
      </w:r>
      <w:r>
        <w:softHyphen/>
        <w:t>ду го</w:t>
      </w:r>
      <w:r>
        <w:softHyphen/>
        <w:t>во</w:t>
      </w:r>
      <w:r>
        <w:softHyphen/>
        <w:t>ри</w:t>
      </w:r>
      <w:r>
        <w:softHyphen/>
        <w:t>ти з ва</w:t>
      </w:r>
      <w:r>
        <w:softHyphen/>
        <w:t>ми щи</w:t>
      </w:r>
      <w:r>
        <w:softHyphen/>
        <w:t>ро й прос</w:t>
      </w:r>
      <w:r>
        <w:softHyphen/>
        <w:t>то: я не лю</w:t>
      </w:r>
      <w:r>
        <w:softHyphen/>
        <w:t>би</w:t>
      </w:r>
      <w:r>
        <w:softHyphen/>
        <w:t>ла сво</w:t>
      </w:r>
      <w:r>
        <w:softHyphen/>
        <w:t>го под</w:t>
      </w:r>
      <w:r>
        <w:softHyphen/>
        <w:t>руж</w:t>
      </w:r>
      <w:r>
        <w:softHyphen/>
        <w:t>жя. Мій батько при</w:t>
      </w:r>
      <w:r>
        <w:softHyphen/>
        <w:t>си</w:t>
      </w:r>
      <w:r>
        <w:softHyphen/>
        <w:t>лу</w:t>
      </w:r>
      <w:r>
        <w:softHyphen/>
        <w:t>вав ме</w:t>
      </w:r>
      <w:r>
        <w:softHyphen/>
        <w:t>не од</w:t>
      </w:r>
      <w:r>
        <w:softHyphen/>
        <w:t>ру</w:t>
      </w:r>
      <w:r>
        <w:softHyphen/>
        <w:t>жи</w:t>
      </w:r>
      <w:r>
        <w:softHyphen/>
        <w:t>тись з ним. Знаю я, що інші пан</w:t>
      </w:r>
      <w:r>
        <w:softHyphen/>
        <w:t>ни ви</w:t>
      </w:r>
      <w:r>
        <w:softHyphen/>
        <w:t>хо</w:t>
      </w:r>
      <w:r>
        <w:softHyphen/>
        <w:t>дять заміж так, як от, приміром, ви зай</w:t>
      </w:r>
      <w:r>
        <w:softHyphen/>
        <w:t>маєте десь вигідне місце на службі, якусь по</w:t>
      </w:r>
      <w:r>
        <w:softHyphen/>
        <w:t>са</w:t>
      </w:r>
      <w:r>
        <w:softHyphen/>
        <w:t>ду, чи що.</w:t>
      </w:r>
    </w:p>
    <w:p w:rsidR="00ED4857" w:rsidRDefault="00ED4857">
      <w:pPr>
        <w:divId w:val="579290406"/>
      </w:pPr>
      <w:r>
        <w:t>    Марта Ки</w:t>
      </w:r>
      <w:r>
        <w:softHyphen/>
        <w:t>рилівна прос</w:t>
      </w:r>
      <w:r>
        <w:softHyphen/>
        <w:t>то кру</w:t>
      </w:r>
      <w:r>
        <w:softHyphen/>
        <w:t>ти</w:t>
      </w:r>
      <w:r>
        <w:softHyphen/>
        <w:t>ла ве</w:t>
      </w:r>
      <w:r>
        <w:softHyphen/>
        <w:t>ремія: во</w:t>
      </w:r>
      <w:r>
        <w:softHyphen/>
        <w:t>на не хотіла роз</w:t>
      </w:r>
      <w:r>
        <w:softHyphen/>
        <w:t>лу</w:t>
      </w:r>
      <w:r>
        <w:softHyphen/>
        <w:t>ча</w:t>
      </w:r>
      <w:r>
        <w:softHyphen/>
        <w:t>тись з доч</w:t>
      </w:r>
      <w:r>
        <w:softHyphen/>
        <w:t>кою, бо та</w:t>
      </w:r>
      <w:r>
        <w:softHyphen/>
        <w:t>ки лю</w:t>
      </w:r>
      <w:r>
        <w:softHyphen/>
        <w:t>би</w:t>
      </w:r>
      <w:r>
        <w:softHyphen/>
        <w:t>ла свою доч</w:t>
      </w:r>
      <w:r>
        <w:softHyphen/>
        <w:t>ку,- тільки по-свой</w:t>
      </w:r>
      <w:r>
        <w:softHyphen/>
        <w:t>ому.</w:t>
      </w:r>
    </w:p>
    <w:p w:rsidR="00ED4857" w:rsidRDefault="00ED4857">
      <w:pPr>
        <w:divId w:val="579290258"/>
      </w:pPr>
      <w:r>
        <w:t>    - А я не так ду</w:t>
      </w:r>
      <w:r>
        <w:softHyphen/>
        <w:t>маю,- обізвав</w:t>
      </w:r>
      <w:r>
        <w:softHyphen/>
        <w:t>ся несміли</w:t>
      </w:r>
      <w:r>
        <w:softHyphen/>
        <w:t>во Ло</w:t>
      </w:r>
      <w:r>
        <w:softHyphen/>
        <w:t>мицький,- я маю надію, що Ма</w:t>
      </w:r>
      <w:r>
        <w:softHyphen/>
        <w:t>ру</w:t>
      </w:r>
      <w:r>
        <w:softHyphen/>
        <w:t>ся щи</w:t>
      </w:r>
      <w:r>
        <w:softHyphen/>
        <w:t>ра лю</w:t>
      </w:r>
      <w:r>
        <w:softHyphen/>
        <w:t>ди</w:t>
      </w:r>
      <w:r>
        <w:softHyphen/>
        <w:t>на і не бу</w:t>
      </w:r>
      <w:r>
        <w:softHyphen/>
        <w:t>де ме</w:t>
      </w:r>
      <w:r>
        <w:softHyphen/>
        <w:t>не ду</w:t>
      </w:r>
      <w:r>
        <w:softHyphen/>
        <w:t>ри</w:t>
      </w:r>
      <w:r>
        <w:softHyphen/>
        <w:t>ти.</w:t>
      </w:r>
    </w:p>
    <w:p w:rsidR="00ED4857" w:rsidRDefault="00ED4857">
      <w:pPr>
        <w:divId w:val="579290249"/>
      </w:pPr>
      <w:r>
        <w:t>    - Не йміть віри па</w:t>
      </w:r>
      <w:r>
        <w:softHyphen/>
        <w:t>нянській щи</w:t>
      </w:r>
      <w:r>
        <w:softHyphen/>
        <w:t>рості! Який ви ще мо</w:t>
      </w:r>
      <w:r>
        <w:softHyphen/>
        <w:t>ло</w:t>
      </w:r>
      <w:r>
        <w:softHyphen/>
        <w:t>дий та зе</w:t>
      </w:r>
      <w:r>
        <w:softHyphen/>
        <w:t>ле</w:t>
      </w:r>
      <w:r>
        <w:softHyphen/>
        <w:t>ний! 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лаєва,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 і див</w:t>
      </w:r>
      <w:r>
        <w:softHyphen/>
        <w:t>ля</w:t>
      </w:r>
      <w:r>
        <w:softHyphen/>
        <w:t>чись в самісінькі смирні очі Ло</w:t>
      </w:r>
      <w:r>
        <w:softHyphen/>
        <w:t>мицько</w:t>
      </w:r>
      <w:r>
        <w:softHyphen/>
        <w:t>му.- Та, прав</w:t>
      </w:r>
      <w:r>
        <w:softHyphen/>
        <w:t>ду ска</w:t>
      </w:r>
      <w:r>
        <w:softHyphen/>
        <w:t>за</w:t>
      </w:r>
      <w:r>
        <w:softHyphen/>
        <w:t>ти, я й не ви</w:t>
      </w:r>
      <w:r>
        <w:softHyphen/>
        <w:t>дам за вас своєї доч</w:t>
      </w:r>
      <w:r>
        <w:softHyphen/>
        <w:t>ки: є то</w:t>
      </w:r>
      <w:r>
        <w:softHyphen/>
        <w:t>му де</w:t>
      </w:r>
      <w:r>
        <w:softHyphen/>
        <w:t>яка при</w:t>
      </w:r>
      <w:r>
        <w:softHyphen/>
        <w:t>ти</w:t>
      </w:r>
      <w:r>
        <w:softHyphen/>
        <w:t>чи</w:t>
      </w:r>
      <w:r>
        <w:softHyphen/>
        <w:t>на,- до</w:t>
      </w:r>
      <w:r>
        <w:softHyphen/>
        <w:t>да</w:t>
      </w:r>
      <w:r>
        <w:softHyphen/>
        <w:t>ла різким го</w:t>
      </w:r>
      <w:r>
        <w:softHyphen/>
        <w:t>ло</w:t>
      </w:r>
      <w:r>
        <w:softHyphen/>
        <w:t>сом Ка</w:t>
      </w:r>
      <w:r>
        <w:softHyphen/>
        <w:t>ра</w:t>
      </w:r>
      <w:r>
        <w:softHyphen/>
        <w:t>лаєва.- Шу</w:t>
      </w:r>
      <w:r>
        <w:softHyphen/>
        <w:t>кай</w:t>
      </w:r>
      <w:r>
        <w:softHyphen/>
        <w:t>те собі дру</w:t>
      </w:r>
      <w:r>
        <w:softHyphen/>
        <w:t>жи</w:t>
      </w:r>
      <w:r>
        <w:softHyphen/>
        <w:t>ни деінде, а не в нас.</w:t>
      </w:r>
    </w:p>
    <w:p w:rsidR="00ED4857" w:rsidRDefault="00ED4857">
      <w:pPr>
        <w:divId w:val="579290838"/>
      </w:pPr>
      <w:r>
        <w:t>    - Чом, смію спи</w:t>
      </w:r>
      <w:r>
        <w:softHyphen/>
        <w:t>та</w:t>
      </w:r>
      <w:r>
        <w:softHyphen/>
        <w:t>ти? 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149"/>
      </w:pPr>
      <w:r>
        <w:t>    - Тим, що ви ду</w:t>
      </w:r>
      <w:r>
        <w:softHyphen/>
        <w:t>же ще мо</w:t>
      </w:r>
      <w:r>
        <w:softHyphen/>
        <w:t>ло</w:t>
      </w:r>
      <w:r>
        <w:softHyphen/>
        <w:t>дий хло</w:t>
      </w:r>
      <w:r>
        <w:softHyphen/>
        <w:t>пець, а мо</w:t>
      </w:r>
      <w:r>
        <w:softHyphen/>
        <w:t>лоді па</w:t>
      </w:r>
      <w:r>
        <w:softHyphen/>
        <w:t>ничі про</w:t>
      </w:r>
      <w:r>
        <w:softHyphen/>
        <w:t>повіду</w:t>
      </w:r>
      <w:r>
        <w:softHyphen/>
        <w:t>ють якісь там нові ідеї, на</w:t>
      </w:r>
      <w:r>
        <w:softHyphen/>
        <w:t>ха</w:t>
      </w:r>
      <w:r>
        <w:softHyphen/>
        <w:t>па</w:t>
      </w:r>
      <w:r>
        <w:softHyphen/>
        <w:t>лись їх за якихсь там муд</w:t>
      </w:r>
      <w:r>
        <w:softHyphen/>
        <w:t>рих кни</w:t>
      </w:r>
      <w:r>
        <w:softHyphen/>
        <w:t>жок: Шпен</w:t>
      </w:r>
      <w:r>
        <w:softHyphen/>
        <w:t>се</w:t>
      </w:r>
      <w:r>
        <w:softHyphen/>
        <w:t>ра та Дарвіна. Це для вас в житті не</w:t>
      </w:r>
      <w:r>
        <w:softHyphen/>
        <w:t>без</w:t>
      </w:r>
      <w:r>
        <w:softHyphen/>
        <w:t>печ</w:t>
      </w:r>
      <w:r>
        <w:softHyphen/>
        <w:t>на річ,-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лаєва, не приміча</w:t>
      </w:r>
      <w:r>
        <w:softHyphen/>
        <w:t>ючи, що пе</w:t>
      </w:r>
      <w:r>
        <w:softHyphen/>
        <w:t>рек</w:t>
      </w:r>
      <w:r>
        <w:softHyphen/>
        <w:t>ру</w:t>
      </w:r>
      <w:r>
        <w:softHyphen/>
        <w:t>чує ймен</w:t>
      </w:r>
      <w:r>
        <w:softHyphen/>
        <w:t>ня, котрі во</w:t>
      </w:r>
      <w:r>
        <w:softHyphen/>
        <w:t>на не мог</w:t>
      </w:r>
      <w:r>
        <w:softHyphen/>
        <w:t>ла собі вбга</w:t>
      </w:r>
      <w:r>
        <w:softHyphen/>
        <w:t>ти в ста</w:t>
      </w:r>
      <w:r>
        <w:softHyphen/>
        <w:t>ре</w:t>
      </w:r>
      <w:r>
        <w:softHyphen/>
        <w:t>чу го</w:t>
      </w:r>
      <w:r>
        <w:softHyphen/>
        <w:t>ло</w:t>
      </w:r>
      <w:r>
        <w:softHyphen/>
        <w:t>ву ніяким ро</w:t>
      </w:r>
      <w:r>
        <w:softHyphen/>
        <w:t>бом.</w:t>
      </w:r>
    </w:p>
    <w:p w:rsidR="00ED4857" w:rsidRDefault="00ED4857">
      <w:pPr>
        <w:divId w:val="579290443"/>
      </w:pPr>
      <w:r>
        <w:t>    - Марто Ки</w:t>
      </w:r>
      <w:r>
        <w:softHyphen/>
        <w:t>рилівно! Та й ви ж ка</w:t>
      </w:r>
      <w:r>
        <w:softHyphen/>
        <w:t>за</w:t>
      </w:r>
      <w:r>
        <w:softHyphen/>
        <w:t>ли, що чи</w:t>
      </w:r>
      <w:r>
        <w:softHyphen/>
        <w:t>та</w:t>
      </w:r>
      <w:r>
        <w:softHyphen/>
        <w:t>ли Спен</w:t>
      </w:r>
      <w:r>
        <w:softHyphen/>
        <w:t>се</w:t>
      </w:r>
      <w:r>
        <w:softHyphen/>
        <w:t>ра та Дарвіна. Ви й самі лібе</w:t>
      </w:r>
      <w:r>
        <w:softHyphen/>
        <w:t>рал</w:t>
      </w:r>
      <w:r>
        <w:softHyphen/>
        <w:t>ка, це я доб</w:t>
      </w:r>
      <w:r>
        <w:softHyphen/>
        <w:t>ре за</w:t>
      </w:r>
      <w:r>
        <w:softHyphen/>
        <w:t>ува</w:t>
      </w:r>
      <w:r>
        <w:softHyphen/>
        <w:t>жив,- ска</w:t>
      </w:r>
      <w:r>
        <w:softHyphen/>
        <w:t>зав Ло</w:t>
      </w:r>
      <w:r>
        <w:softHyphen/>
        <w:t>мицький.- А що до ме</w:t>
      </w:r>
      <w:r>
        <w:softHyphen/>
        <w:t>не, то я, скільки пам'ятаю, ніко</w:t>
      </w:r>
      <w:r>
        <w:softHyphen/>
        <w:t>ли не лібе</w:t>
      </w:r>
      <w:r>
        <w:softHyphen/>
        <w:t>ральни</w:t>
      </w:r>
      <w:r>
        <w:softHyphen/>
        <w:t>чав пе</w:t>
      </w:r>
      <w:r>
        <w:softHyphen/>
        <w:t>ред ва</w:t>
      </w:r>
      <w:r>
        <w:softHyphen/>
        <w:t>ми: то ви все лібе</w:t>
      </w:r>
      <w:r>
        <w:softHyphen/>
        <w:t>ральни</w:t>
      </w:r>
      <w:r>
        <w:softHyphen/>
        <w:t>ча</w:t>
      </w:r>
      <w:r>
        <w:softHyphen/>
        <w:t>ли…</w:t>
      </w:r>
    </w:p>
    <w:p w:rsidR="00ED4857" w:rsidRDefault="00ED4857">
      <w:pPr>
        <w:divId w:val="579290914"/>
      </w:pPr>
      <w:r>
        <w:t>    - Я… я що інше… Я вольна лю</w:t>
      </w:r>
      <w:r>
        <w:softHyphen/>
        <w:t>ди</w:t>
      </w:r>
      <w:r>
        <w:softHyphen/>
        <w:t>на, ні од ко</w:t>
      </w:r>
      <w:r>
        <w:softHyphen/>
        <w:t>го не</w:t>
      </w:r>
      <w:r>
        <w:softHyphen/>
        <w:t>за</w:t>
      </w:r>
      <w:r>
        <w:softHyphen/>
        <w:t>леж</w:t>
      </w:r>
      <w:r>
        <w:softHyphen/>
        <w:t>на: маю пра</w:t>
      </w:r>
      <w:r>
        <w:softHyphen/>
        <w:t>во ду</w:t>
      </w:r>
      <w:r>
        <w:softHyphen/>
        <w:t>ма</w:t>
      </w:r>
      <w:r>
        <w:softHyphen/>
        <w:t>ти, як схо</w:t>
      </w:r>
      <w:r>
        <w:softHyphen/>
        <w:t>чу, чи</w:t>
      </w:r>
      <w:r>
        <w:softHyphen/>
        <w:t>та</w:t>
      </w:r>
      <w:r>
        <w:softHyphen/>
        <w:t>ти, що схо</w:t>
      </w:r>
      <w:r>
        <w:softHyphen/>
        <w:t>чу,- з ме</w:t>
      </w:r>
      <w:r>
        <w:softHyphen/>
        <w:t>не ніхто «чи</w:t>
      </w:r>
      <w:r>
        <w:softHyphen/>
        <w:t>на» не здійме, як при</w:t>
      </w:r>
      <w:r>
        <w:softHyphen/>
        <w:t>ка</w:t>
      </w:r>
      <w:r>
        <w:softHyphen/>
        <w:t>зу</w:t>
      </w:r>
      <w:r>
        <w:softHyphen/>
        <w:t>ють се</w:t>
      </w:r>
      <w:r>
        <w:softHyphen/>
        <w:t>ля</w:t>
      </w:r>
      <w:r>
        <w:softHyphen/>
        <w:t>не. А ви на службі…-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 і грізно на</w:t>
      </w:r>
      <w:r>
        <w:softHyphen/>
        <w:t>су</w:t>
      </w:r>
      <w:r>
        <w:softHyphen/>
        <w:t>пи</w:t>
      </w:r>
      <w:r>
        <w:softHyphen/>
        <w:t>ла свої тонкі бро</w:t>
      </w:r>
      <w:r>
        <w:softHyphen/>
        <w:t>ви.</w:t>
      </w:r>
    </w:p>
    <w:p w:rsidR="00ED4857" w:rsidRDefault="00ED4857">
      <w:pPr>
        <w:divId w:val="579290981"/>
      </w:pPr>
      <w:r>
        <w:t>    - А я ду</w:t>
      </w:r>
      <w:r>
        <w:softHyphen/>
        <w:t>мав про вас зовсім інак</w:t>
      </w:r>
      <w:r>
        <w:softHyphen/>
        <w:t>ше,- несміли</w:t>
      </w:r>
      <w:r>
        <w:softHyphen/>
        <w:t>во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1017"/>
      </w:pPr>
      <w:r>
        <w:t>    - Як хо</w:t>
      </w:r>
      <w:r>
        <w:softHyphen/>
        <w:t>че</w:t>
      </w:r>
      <w:r>
        <w:softHyphen/>
        <w:t>те, так і ду</w:t>
      </w:r>
      <w:r>
        <w:softHyphen/>
        <w:t>май</w:t>
      </w:r>
      <w:r>
        <w:softHyphen/>
        <w:t>те. Мені бай</w:t>
      </w:r>
      <w:r>
        <w:softHyphen/>
        <w:t>ду</w:t>
      </w:r>
      <w:r>
        <w:softHyphen/>
        <w:t>же. Я стою про</w:t>
      </w:r>
      <w:r>
        <w:softHyphen/>
        <w:t>ти то</w:t>
      </w:r>
      <w:r>
        <w:softHyphen/>
        <w:t>го навіть, щоб дівча</w:t>
      </w:r>
      <w:r>
        <w:softHyphen/>
        <w:t>та ви</w:t>
      </w:r>
      <w:r>
        <w:softHyphen/>
        <w:t>хо</w:t>
      </w:r>
      <w:r>
        <w:softHyphen/>
        <w:t>ди</w:t>
      </w:r>
      <w:r>
        <w:softHyphen/>
        <w:t>ли заміж,- це моє та</w:t>
      </w:r>
      <w:r>
        <w:softHyphen/>
        <w:t>ке щи</w:t>
      </w:r>
      <w:r>
        <w:softHyphen/>
        <w:t>ре пе</w:t>
      </w:r>
      <w:r>
        <w:softHyphen/>
        <w:t>ресвідчен</w:t>
      </w:r>
      <w:r>
        <w:softHyphen/>
        <w:t>ня. Чо</w:t>
      </w:r>
      <w:r>
        <w:softHyphen/>
        <w:t>ловіки - вар</w:t>
      </w:r>
      <w:r>
        <w:softHyphen/>
        <w:t>ва</w:t>
      </w:r>
      <w:r>
        <w:softHyphen/>
        <w:t>ри, ти</w:t>
      </w:r>
      <w:r>
        <w:softHyphen/>
        <w:t>ра</w:t>
      </w:r>
      <w:r>
        <w:softHyphen/>
        <w:t>ни, дес</w:t>
      </w:r>
      <w:r>
        <w:softHyphen/>
        <w:t>по</w:t>
      </w:r>
      <w:r>
        <w:softHyphen/>
        <w:t>ти, нес</w:t>
      </w:r>
      <w:r>
        <w:softHyphen/>
        <w:t>тат</w:t>
      </w:r>
      <w:r>
        <w:softHyphen/>
        <w:t>ко</w:t>
      </w:r>
      <w:r>
        <w:softHyphen/>
        <w:t>вані лю</w:t>
      </w:r>
      <w:r>
        <w:softHyphen/>
        <w:t>де, якісь не</w:t>
      </w:r>
      <w:r>
        <w:softHyphen/>
        <w:t>помірко</w:t>
      </w:r>
      <w:r>
        <w:softHyphen/>
        <w:t>вані, безг</w:t>
      </w:r>
      <w:r>
        <w:softHyphen/>
        <w:t>лузді: сло</w:t>
      </w:r>
      <w:r>
        <w:softHyphen/>
        <w:t>вом - по</w:t>
      </w:r>
      <w:r>
        <w:softHyphen/>
        <w:t>гані лю</w:t>
      </w:r>
      <w:r>
        <w:softHyphen/>
        <w:t>де, та й годі!-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158"/>
      </w:pPr>
      <w:r>
        <w:t>    - Але я смію ду</w:t>
      </w:r>
      <w:r>
        <w:softHyphen/>
        <w:t>ма</w:t>
      </w:r>
      <w:r>
        <w:softHyphen/>
        <w:t>ти, що не бу</w:t>
      </w:r>
      <w:r>
        <w:softHyphen/>
        <w:t>ду для ва</w:t>
      </w:r>
      <w:r>
        <w:softHyphen/>
        <w:t>шої доч</w:t>
      </w:r>
      <w:r>
        <w:softHyphen/>
        <w:t>ки ні вар</w:t>
      </w:r>
      <w:r>
        <w:softHyphen/>
        <w:t>ва</w:t>
      </w:r>
      <w:r>
        <w:softHyphen/>
        <w:t>ром, ні ти</w:t>
      </w:r>
      <w:r>
        <w:softHyphen/>
        <w:t>ра</w:t>
      </w:r>
      <w:r>
        <w:softHyphen/>
        <w:t>ном, ні дес</w:t>
      </w:r>
      <w:r>
        <w:softHyphen/>
        <w:t>по</w:t>
      </w:r>
      <w:r>
        <w:softHyphen/>
        <w:t>том; не хва</w:t>
      </w:r>
      <w:r>
        <w:softHyphen/>
        <w:t>ля</w:t>
      </w:r>
      <w:r>
        <w:softHyphen/>
        <w:t>чи се</w:t>
      </w:r>
      <w:r>
        <w:softHyphen/>
        <w:t>бе, я ска</w:t>
      </w:r>
      <w:r>
        <w:softHyphen/>
        <w:t>жу, що я й розмірко</w:t>
      </w:r>
      <w:r>
        <w:softHyphen/>
        <w:t>ва</w:t>
      </w:r>
      <w:r>
        <w:softHyphen/>
        <w:t>ний, і не безг</w:t>
      </w:r>
      <w:r>
        <w:softHyphen/>
        <w:t>луз</w:t>
      </w:r>
      <w:r>
        <w:softHyphen/>
        <w:t>дий, і не розт</w:t>
      </w:r>
      <w:r>
        <w:softHyphen/>
        <w:t>рат</w:t>
      </w:r>
      <w:r>
        <w:softHyphen/>
        <w:t>ли</w:t>
      </w:r>
      <w:r>
        <w:softHyphen/>
        <w:t>вий,- обізвав</w:t>
      </w:r>
      <w:r>
        <w:softHyphen/>
        <w:t>ся Ло</w:t>
      </w:r>
      <w:r>
        <w:softHyphen/>
        <w:t>мицький, зовсім стра</w:t>
      </w:r>
      <w:r>
        <w:softHyphen/>
        <w:t>тив</w:t>
      </w:r>
      <w:r>
        <w:softHyphen/>
        <w:t>ши сміливість. Йо</w:t>
      </w:r>
      <w:r>
        <w:softHyphen/>
        <w:t>го зовсім зби</w:t>
      </w:r>
      <w:r>
        <w:softHyphen/>
        <w:t>ла з пан</w:t>
      </w:r>
      <w:r>
        <w:softHyphen/>
        <w:t>те</w:t>
      </w:r>
      <w:r>
        <w:softHyphen/>
        <w:t>ли</w:t>
      </w:r>
      <w:r>
        <w:softHyphen/>
        <w:t>ку Мар</w:t>
      </w:r>
      <w:r>
        <w:softHyphen/>
        <w:t>та Ки</w:t>
      </w:r>
      <w:r>
        <w:softHyphen/>
        <w:t>рилівна своїм чу</w:t>
      </w:r>
      <w:r>
        <w:softHyphen/>
        <w:t>дер</w:t>
      </w:r>
      <w:r>
        <w:softHyphen/>
        <w:t>нацьким пог</w:t>
      </w:r>
      <w:r>
        <w:softHyphen/>
        <w:t>ля</w:t>
      </w:r>
      <w:r>
        <w:softHyphen/>
        <w:t>дом.</w:t>
      </w:r>
    </w:p>
    <w:p w:rsidR="00ED4857" w:rsidRDefault="00ED4857">
      <w:pPr>
        <w:divId w:val="579290279"/>
      </w:pPr>
      <w:r>
        <w:t>    - А хто вас знає. Ви усі до вінця такі гарні та тихі, хоч у ву</w:t>
      </w:r>
      <w:r>
        <w:softHyphen/>
        <w:t>хо бгай, а після вінця за</w:t>
      </w:r>
      <w:r>
        <w:softHyphen/>
        <w:t>раз зак</w:t>
      </w:r>
      <w:r>
        <w:softHyphen/>
        <w:t>ру</w:t>
      </w:r>
      <w:r>
        <w:softHyphen/>
        <w:t>тять ве</w:t>
      </w:r>
      <w:r>
        <w:softHyphen/>
        <w:t>ремія, хоч по</w:t>
      </w:r>
      <w:r>
        <w:softHyphen/>
        <w:t>ли вріж та тікай! Десь у вас і па</w:t>
      </w:r>
      <w:r>
        <w:softHyphen/>
        <w:t>зурі з лап по</w:t>
      </w:r>
      <w:r>
        <w:softHyphen/>
        <w:t>ви</w:t>
      </w:r>
      <w:r>
        <w:softHyphen/>
        <w:t>со</w:t>
      </w:r>
      <w:r>
        <w:softHyphen/>
        <w:t>ву</w:t>
      </w:r>
      <w:r>
        <w:softHyphen/>
        <w:t>ються,-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лаєва.- Ви мені ви</w:t>
      </w:r>
      <w:r>
        <w:softHyphen/>
        <w:t>ба</w:t>
      </w:r>
      <w:r>
        <w:softHyphen/>
        <w:t>чай</w:t>
      </w:r>
      <w:r>
        <w:softHyphen/>
        <w:t>те за мої різкі речі. Я лю</w:t>
      </w:r>
      <w:r>
        <w:softHyphen/>
        <w:t>ди</w:t>
      </w:r>
      <w:r>
        <w:softHyphen/>
        <w:t>на сього</w:t>
      </w:r>
      <w:r>
        <w:softHyphen/>
        <w:t>час</w:t>
      </w:r>
      <w:r>
        <w:softHyphen/>
        <w:t>на і люб</w:t>
      </w:r>
      <w:r>
        <w:softHyphen/>
        <w:t>лю го</w:t>
      </w:r>
      <w:r>
        <w:softHyphen/>
        <w:t>во</w:t>
      </w:r>
      <w:r>
        <w:softHyphen/>
        <w:t>ри</w:t>
      </w:r>
      <w:r>
        <w:softHyphen/>
        <w:t>ти, хоч різко, але щи</w:t>
      </w:r>
      <w:r>
        <w:softHyphen/>
        <w:t>ро й прав</w:t>
      </w:r>
      <w:r>
        <w:softHyphen/>
        <w:t>ди</w:t>
      </w:r>
      <w:r>
        <w:softHyphen/>
        <w:t>во. Я маш</w:t>
      </w:r>
      <w:r>
        <w:softHyphen/>
        <w:t>ка</w:t>
      </w:r>
      <w:r>
        <w:softHyphen/>
        <w:t>ри ніко</w:t>
      </w:r>
      <w:r>
        <w:softHyphen/>
        <w:t>ли не надіваю ні пе</w:t>
      </w:r>
      <w:r>
        <w:softHyphen/>
        <w:t>ред ким зро</w:t>
      </w:r>
      <w:r>
        <w:softHyphen/>
        <w:t>ду.</w:t>
      </w:r>
    </w:p>
    <w:p w:rsidR="00ED4857" w:rsidRDefault="00ED4857">
      <w:pPr>
        <w:divId w:val="579290509"/>
      </w:pPr>
      <w:r>
        <w:t>    «А що, як оце усе на її об</w:t>
      </w:r>
      <w:r>
        <w:softHyphen/>
        <w:t>личчі тільки маш</w:t>
      </w:r>
      <w:r>
        <w:softHyphen/>
        <w:t>ка</w:t>
      </w:r>
      <w:r>
        <w:softHyphen/>
        <w:t>ра?- по</w:t>
      </w:r>
      <w:r>
        <w:softHyphen/>
        <w:t>ду</w:t>
      </w:r>
      <w:r>
        <w:softHyphen/>
        <w:t>мав Ло</w:t>
      </w:r>
      <w:r>
        <w:softHyphen/>
        <w:t>мицький.- Од неї прав</w:t>
      </w:r>
      <w:r>
        <w:softHyphen/>
        <w:t>ди труд</w:t>
      </w:r>
      <w:r>
        <w:softHyphen/>
        <w:t>но до</w:t>
      </w:r>
      <w:r>
        <w:softHyphen/>
        <w:t>пи</w:t>
      </w:r>
      <w:r>
        <w:softHyphen/>
        <w:t>та</w:t>
      </w:r>
      <w:r>
        <w:softHyphen/>
        <w:t>тись: мо</w:t>
      </w:r>
      <w:r>
        <w:softHyphen/>
        <w:t>же, Хрис</w:t>
      </w:r>
      <w:r>
        <w:softHyphen/>
        <w:t>ти</w:t>
      </w:r>
      <w:r>
        <w:softHyphen/>
        <w:t>на й прав</w:t>
      </w:r>
      <w:r>
        <w:softHyphen/>
        <w:t>ду ка</w:t>
      </w:r>
      <w:r>
        <w:softHyphen/>
        <w:t>за</w:t>
      </w:r>
      <w:r>
        <w:softHyphen/>
        <w:t>ла, що в неї си</w:t>
      </w:r>
      <w:r>
        <w:softHyphen/>
        <w:t>дить дві бабі… Тре</w:t>
      </w:r>
      <w:r>
        <w:softHyphen/>
        <w:t>ба по</w:t>
      </w:r>
      <w:r>
        <w:softHyphen/>
        <w:t>ра</w:t>
      </w:r>
      <w:r>
        <w:softHyphen/>
        <w:t>ди</w:t>
      </w:r>
      <w:r>
        <w:softHyphen/>
        <w:t>тись з Ма</w:t>
      </w:r>
      <w:r>
        <w:softHyphen/>
        <w:t>ру</w:t>
      </w:r>
      <w:r>
        <w:softHyphen/>
        <w:t>сею».</w:t>
      </w:r>
    </w:p>
    <w:p w:rsidR="00ED4857" w:rsidRDefault="00ED4857">
      <w:pPr>
        <w:divId w:val="579290560"/>
      </w:pPr>
      <w:r>
        <w:t>    Ломицький ус</w:t>
      </w:r>
      <w:r>
        <w:softHyphen/>
        <w:t>тав і по</w:t>
      </w:r>
      <w:r>
        <w:softHyphen/>
        <w:t>чав про</w:t>
      </w:r>
      <w:r>
        <w:softHyphen/>
        <w:t>ща</w:t>
      </w:r>
      <w:r>
        <w:softHyphen/>
        <w:t>тись з Ка</w:t>
      </w:r>
      <w:r>
        <w:softHyphen/>
        <w:t>ра</w:t>
      </w:r>
      <w:r>
        <w:softHyphen/>
        <w:t>лаєвою.</w:t>
      </w:r>
    </w:p>
    <w:p w:rsidR="00ED4857" w:rsidRDefault="00ED4857">
      <w:pPr>
        <w:divId w:val="579290449"/>
      </w:pPr>
      <w:r>
        <w:t>    - Це ва</w:t>
      </w:r>
      <w:r>
        <w:softHyphen/>
        <w:t>ше ос</w:t>
      </w:r>
      <w:r>
        <w:softHyphen/>
        <w:t>таннє сло</w:t>
      </w:r>
      <w:r>
        <w:softHyphen/>
        <w:t>во?- спи</w:t>
      </w:r>
      <w:r>
        <w:softHyphen/>
        <w:t>тав він, ви</w:t>
      </w:r>
      <w:r>
        <w:softHyphen/>
        <w:t>хо</w:t>
      </w:r>
      <w:r>
        <w:softHyphen/>
        <w:t>дя</w:t>
      </w:r>
      <w:r>
        <w:softHyphen/>
        <w:t>чи з ха</w:t>
      </w:r>
      <w:r>
        <w:softHyphen/>
        <w:t>ти.</w:t>
      </w:r>
    </w:p>
    <w:p w:rsidR="00ED4857" w:rsidRDefault="00ED4857">
      <w:pPr>
        <w:divId w:val="579290429"/>
      </w:pPr>
      <w:r>
        <w:t>    - Це моє ос</w:t>
      </w:r>
      <w:r>
        <w:softHyphen/>
        <w:t>таннє сло</w:t>
      </w:r>
      <w:r>
        <w:softHyphen/>
        <w:t>во. Я не то що за вас не хо</w:t>
      </w:r>
      <w:r>
        <w:softHyphen/>
        <w:t>чу ви</w:t>
      </w:r>
      <w:r>
        <w:softHyphen/>
        <w:t>да</w:t>
      </w:r>
      <w:r>
        <w:softHyphen/>
        <w:t>ва</w:t>
      </w:r>
      <w:r>
        <w:softHyphen/>
        <w:t>ти своєї доч</w:t>
      </w:r>
      <w:r>
        <w:softHyphen/>
        <w:t>ки, я її ні за ко</w:t>
      </w:r>
      <w:r>
        <w:softHyphen/>
        <w:t>го не ви</w:t>
      </w:r>
      <w:r>
        <w:softHyphen/>
        <w:t>дам,-ска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 і по</w:t>
      </w:r>
      <w:r>
        <w:softHyphen/>
        <w:t>ду</w:t>
      </w:r>
      <w:r>
        <w:softHyphen/>
        <w:t>ма</w:t>
      </w:r>
      <w:r>
        <w:softHyphen/>
        <w:t>ла про се</w:t>
      </w:r>
      <w:r>
        <w:softHyphen/>
        <w:t>бе: «Не ви</w:t>
      </w:r>
      <w:r>
        <w:softHyphen/>
        <w:t>дам її заміж, аж до</w:t>
      </w:r>
      <w:r>
        <w:softHyphen/>
        <w:t>ки са</w:t>
      </w:r>
      <w:r>
        <w:softHyphen/>
        <w:t>ма не вий</w:t>
      </w:r>
      <w:r>
        <w:softHyphen/>
        <w:t>ду».</w:t>
      </w:r>
    </w:p>
    <w:p w:rsidR="00ED4857" w:rsidRDefault="00ED4857">
      <w:pPr>
        <w:divId w:val="579291031"/>
      </w:pPr>
      <w:r>
        <w:t>    - Прощавайте! Зос</w:t>
      </w:r>
      <w:r>
        <w:softHyphen/>
        <w:t>та</w:t>
      </w:r>
      <w:r>
        <w:softHyphen/>
        <w:t>вай</w:t>
      </w:r>
      <w:r>
        <w:softHyphen/>
        <w:t>тесь здо</w:t>
      </w:r>
      <w:r>
        <w:softHyphen/>
        <w:t>рові!-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417"/>
      </w:pPr>
      <w:r>
        <w:t>    - Прощавайте! ідіть здо</w:t>
      </w:r>
      <w:r>
        <w:softHyphen/>
        <w:t>рові!- обізва</w:t>
      </w:r>
      <w:r>
        <w:softHyphen/>
        <w:t>ла</w:t>
      </w:r>
      <w:r>
        <w:softHyphen/>
        <w:t>ся Ка</w:t>
      </w:r>
      <w:r>
        <w:softHyphen/>
        <w:t>ра</w:t>
      </w:r>
      <w:r>
        <w:softHyphen/>
        <w:t>лаєва з-за сто</w:t>
      </w:r>
      <w:r>
        <w:softHyphen/>
        <w:t>ла.</w:t>
      </w:r>
    </w:p>
    <w:p w:rsidR="00ED4857" w:rsidRDefault="00ED4857">
      <w:pPr>
        <w:divId w:val="579290994"/>
      </w:pPr>
      <w:r>
        <w:t>    Ломицький вий</w:t>
      </w:r>
      <w:r>
        <w:softHyphen/>
        <w:t>шов. Ка</w:t>
      </w:r>
      <w:r>
        <w:softHyphen/>
        <w:t>ра</w:t>
      </w:r>
      <w:r>
        <w:softHyphen/>
        <w:t>лаєва сіла на ка</w:t>
      </w:r>
      <w:r>
        <w:softHyphen/>
        <w:t>напі й об</w:t>
      </w:r>
      <w:r>
        <w:softHyphen/>
        <w:t>тер</w:t>
      </w:r>
      <w:r>
        <w:softHyphen/>
        <w:t>ла піт з ло</w:t>
      </w:r>
      <w:r>
        <w:softHyphen/>
        <w:t>ба.</w:t>
      </w:r>
    </w:p>
    <w:p w:rsidR="00ED4857" w:rsidRDefault="00ED4857">
      <w:pPr>
        <w:divId w:val="579290504"/>
      </w:pPr>
      <w:r>
        <w:t>    «Та й вто</w:t>
      </w:r>
      <w:r>
        <w:softHyphen/>
        <w:t>ми</w:t>
      </w:r>
      <w:r>
        <w:softHyphen/>
        <w:t>лась. Цур йо</w:t>
      </w:r>
      <w:r>
        <w:softHyphen/>
        <w:t>му, пек йо</w:t>
      </w:r>
      <w:r>
        <w:softHyphen/>
        <w:t>му! Але ж за</w:t>
      </w:r>
      <w:r>
        <w:softHyphen/>
        <w:t>те доб</w:t>
      </w:r>
      <w:r>
        <w:softHyphen/>
        <w:t>ре на</w:t>
      </w:r>
      <w:r>
        <w:softHyphen/>
        <w:t>ля</w:t>
      </w:r>
      <w:r>
        <w:softHyphen/>
        <w:t>ка</w:t>
      </w:r>
      <w:r>
        <w:softHyphen/>
        <w:t>ла хлоп</w:t>
      </w:r>
      <w:r>
        <w:softHyphen/>
        <w:t>ця! Він та</w:t>
      </w:r>
      <w:r>
        <w:softHyphen/>
        <w:t>ки доб</w:t>
      </w:r>
      <w:r>
        <w:softHyphen/>
        <w:t>ра сплю</w:t>
      </w:r>
      <w:r>
        <w:softHyphen/>
        <w:t>ха, та</w:t>
      </w:r>
      <w:r>
        <w:softHyphen/>
        <w:t>ки доб</w:t>
      </w:r>
      <w:r>
        <w:softHyphen/>
        <w:t>ре м'яло! Більше, ма</w:t>
      </w:r>
      <w:r>
        <w:softHyphen/>
        <w:t>буть, не чеп</w:t>
      </w:r>
      <w:r>
        <w:softHyphen/>
        <w:t>ля</w:t>
      </w:r>
      <w:r>
        <w:softHyphen/>
        <w:t>ти</w:t>
      </w:r>
      <w:r>
        <w:softHyphen/>
        <w:t>меться до доч</w:t>
      </w:r>
      <w:r>
        <w:softHyphen/>
        <w:t>ки»,- по</w:t>
      </w:r>
      <w:r>
        <w:softHyphen/>
        <w:t>ду</w:t>
      </w:r>
      <w:r>
        <w:softHyphen/>
        <w:t>ма</w:t>
      </w:r>
      <w:r>
        <w:softHyphen/>
        <w:t>ла Ка</w:t>
      </w:r>
      <w:r>
        <w:softHyphen/>
        <w:t>ра</w:t>
      </w:r>
      <w:r>
        <w:softHyphen/>
        <w:t>лаєва, ки</w:t>
      </w:r>
      <w:r>
        <w:softHyphen/>
        <w:t>да</w:t>
      </w:r>
      <w:r>
        <w:softHyphen/>
        <w:t>ючи прос</w:t>
      </w:r>
      <w:r>
        <w:softHyphen/>
        <w:t>ти</w:t>
      </w:r>
      <w:r>
        <w:softHyphen/>
        <w:t>ряд</w:t>
      </w:r>
      <w:r>
        <w:softHyphen/>
        <w:t>ло на поміст.</w:t>
      </w:r>
    </w:p>
    <w:p w:rsidR="00ED4857" w:rsidRDefault="00ED4857">
      <w:pPr>
        <w:divId w:val="579290437"/>
      </w:pPr>
      <w:r>
        <w:t>    Ломицький вий</w:t>
      </w:r>
      <w:r>
        <w:softHyphen/>
        <w:t>шов з гос</w:t>
      </w:r>
      <w:r>
        <w:softHyphen/>
        <w:t>ти</w:t>
      </w:r>
      <w:r>
        <w:softHyphen/>
        <w:t>ниці ні в сих ні в тих; Ка</w:t>
      </w:r>
      <w:r>
        <w:softHyphen/>
        <w:t>ра</w:t>
      </w:r>
      <w:r>
        <w:softHyphen/>
        <w:t>лаєва не</w:t>
      </w:r>
      <w:r>
        <w:softHyphen/>
        <w:t>на</w:t>
      </w:r>
      <w:r>
        <w:softHyphen/>
        <w:t>че об</w:t>
      </w:r>
      <w:r>
        <w:softHyphen/>
        <w:t>ли</w:t>
      </w:r>
      <w:r>
        <w:softHyphen/>
        <w:t>ла йо</w:t>
      </w:r>
      <w:r>
        <w:softHyphen/>
        <w:t>го хо</w:t>
      </w:r>
      <w:r>
        <w:softHyphen/>
        <w:t>лод</w:t>
      </w:r>
      <w:r>
        <w:softHyphen/>
        <w:t>ною во</w:t>
      </w:r>
      <w:r>
        <w:softHyphen/>
        <w:t>дою. Він вий</w:t>
      </w:r>
      <w:r>
        <w:softHyphen/>
        <w:t>шов у парк, як сам не свій, зовсім за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ний. На</w:t>
      </w:r>
      <w:r>
        <w:softHyphen/>
        <w:t>зустріч йо</w:t>
      </w:r>
      <w:r>
        <w:softHyphen/>
        <w:t>му йшла Ма</w:t>
      </w:r>
      <w:r>
        <w:softHyphen/>
        <w:t>ру</w:t>
      </w:r>
      <w:r>
        <w:softHyphen/>
        <w:t>ся. Во</w:t>
      </w:r>
      <w:r>
        <w:softHyphen/>
        <w:t>на тільки що ску</w:t>
      </w:r>
      <w:r>
        <w:softHyphen/>
        <w:t>па</w:t>
      </w:r>
      <w:r>
        <w:softHyphen/>
        <w:t>лась в морі і вер</w:t>
      </w:r>
      <w:r>
        <w:softHyphen/>
        <w:t>та</w:t>
      </w:r>
      <w:r>
        <w:softHyphen/>
        <w:t>лась в то</w:t>
      </w:r>
      <w:r>
        <w:softHyphen/>
        <w:t>ва</w:t>
      </w:r>
      <w:r>
        <w:softHyphen/>
        <w:t>ристві якихсь дам, дер</w:t>
      </w:r>
      <w:r>
        <w:softHyphen/>
        <w:t>жа</w:t>
      </w:r>
      <w:r>
        <w:softHyphen/>
        <w:t>чи в ру</w:t>
      </w:r>
      <w:r>
        <w:softHyphen/>
        <w:t>ках ко</w:t>
      </w:r>
      <w:r>
        <w:softHyphen/>
        <w:t>шик з прос</w:t>
      </w:r>
      <w:r>
        <w:softHyphen/>
        <w:t>ти</w:t>
      </w:r>
      <w:r>
        <w:softHyphen/>
        <w:t>ряд</w:t>
      </w:r>
      <w:r>
        <w:softHyphen/>
        <w:t>лом та руш</w:t>
      </w:r>
      <w:r>
        <w:softHyphen/>
        <w:t>ни</w:t>
      </w:r>
      <w:r>
        <w:softHyphen/>
        <w:t>ком.</w:t>
      </w:r>
    </w:p>
    <w:p w:rsidR="00ED4857" w:rsidRDefault="00ED4857">
      <w:pPr>
        <w:divId w:val="579290868"/>
      </w:pPr>
      <w:r>
        <w:t>    - Що це з ва</w:t>
      </w:r>
      <w:r>
        <w:softHyphen/>
        <w:t>ми?- крик</w:t>
      </w:r>
      <w:r>
        <w:softHyphen/>
        <w:t>ну</w:t>
      </w:r>
      <w:r>
        <w:softHyphen/>
        <w:t>ла Ма</w:t>
      </w:r>
      <w:r>
        <w:softHyphen/>
        <w:t>ру</w:t>
      </w:r>
      <w:r>
        <w:softHyphen/>
        <w:t>ся, зос</w:t>
      </w:r>
      <w:r>
        <w:softHyphen/>
        <w:t>тав</w:t>
      </w:r>
      <w:r>
        <w:softHyphen/>
        <w:t>шись вдвох з Ло</w:t>
      </w:r>
      <w:r>
        <w:softHyphen/>
        <w:t>мицьким.- Чо</w:t>
      </w:r>
      <w:r>
        <w:softHyphen/>
        <w:t>го це ви аж зблідли на ви</w:t>
      </w:r>
      <w:r>
        <w:softHyphen/>
        <w:t>ду, і чо</w:t>
      </w:r>
      <w:r>
        <w:softHyphen/>
        <w:t>гось не</w:t>
      </w:r>
      <w:r>
        <w:softHyphen/>
        <w:t>на</w:t>
      </w:r>
      <w:r>
        <w:softHyphen/>
        <w:t>че сумні? Чи пак здо</w:t>
      </w:r>
      <w:r>
        <w:softHyphen/>
        <w:t>рові ви?</w:t>
      </w:r>
    </w:p>
    <w:p w:rsidR="00ED4857" w:rsidRDefault="00ED4857">
      <w:pPr>
        <w:divId w:val="579290974"/>
      </w:pPr>
      <w:r>
        <w:t>    - Оце був у ва</w:t>
      </w:r>
      <w:r>
        <w:softHyphen/>
        <w:t>шої ма</w:t>
      </w:r>
      <w:r>
        <w:softHyphen/>
        <w:t>ми…- несміли</w:t>
      </w:r>
      <w:r>
        <w:softHyphen/>
        <w:t>во обізвав</w:t>
      </w:r>
      <w:r>
        <w:softHyphen/>
        <w:t>ся він та й не до</w:t>
      </w:r>
      <w:r>
        <w:softHyphen/>
        <w:t>ка</w:t>
      </w:r>
      <w:r>
        <w:softHyphen/>
        <w:t>зав.</w:t>
      </w:r>
    </w:p>
    <w:p w:rsidR="00ED4857" w:rsidRDefault="00ED4857">
      <w:pPr>
        <w:divId w:val="579290340"/>
      </w:pPr>
      <w:r>
        <w:t>    Маруся пос</w:t>
      </w:r>
      <w:r>
        <w:softHyphen/>
        <w:t>те</w:t>
      </w:r>
      <w:r>
        <w:softHyphen/>
        <w:t>рег</w:t>
      </w:r>
      <w:r>
        <w:softHyphen/>
        <w:t>ла усе і собі од</w:t>
      </w:r>
      <w:r>
        <w:softHyphen/>
        <w:t>ра</w:t>
      </w:r>
      <w:r>
        <w:softHyphen/>
        <w:t>зу зблідла; в неї на</w:t>
      </w:r>
      <w:r>
        <w:softHyphen/>
        <w:t>че підтя</w:t>
      </w:r>
      <w:r>
        <w:softHyphen/>
        <w:t>ло но</w:t>
      </w:r>
      <w:r>
        <w:softHyphen/>
        <w:t>ги.</w:t>
      </w:r>
    </w:p>
    <w:p w:rsidR="00ED4857" w:rsidRDefault="00ED4857">
      <w:pPr>
        <w:divId w:val="579290184"/>
      </w:pPr>
      <w:r>
        <w:t>    - Що ж вам ска</w:t>
      </w:r>
      <w:r>
        <w:softHyphen/>
        <w:t>за</w:t>
      </w:r>
      <w:r>
        <w:softHyphen/>
        <w:t>ла моя ма</w:t>
      </w:r>
      <w:r>
        <w:softHyphen/>
        <w:t>ма?-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в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602"/>
      </w:pPr>
      <w:r>
        <w:t>    - Багато де</w:t>
      </w:r>
      <w:r>
        <w:softHyphen/>
        <w:t>чо</w:t>
      </w:r>
      <w:r>
        <w:softHyphen/>
        <w:t>го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на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мені…- ска</w:t>
      </w:r>
      <w:r>
        <w:softHyphen/>
        <w:t>зав Ло</w:t>
      </w:r>
      <w:r>
        <w:softHyphen/>
        <w:t>мицький і не до</w:t>
      </w:r>
      <w:r>
        <w:softHyphen/>
        <w:t>ка</w:t>
      </w:r>
      <w:r>
        <w:softHyphen/>
        <w:t>зав.</w:t>
      </w:r>
    </w:p>
    <w:p w:rsidR="00ED4857" w:rsidRDefault="00ED4857">
      <w:pPr>
        <w:divId w:val="579290206"/>
      </w:pPr>
      <w:r>
        <w:t>    - Говоріть сміли</w:t>
      </w:r>
      <w:r>
        <w:softHyphen/>
        <w:t>во!-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852"/>
      </w:pPr>
      <w:r>
        <w:t>    - Та, бач</w:t>
      </w:r>
      <w:r>
        <w:softHyphen/>
        <w:t>те, ми з ва</w:t>
      </w:r>
      <w:r>
        <w:softHyphen/>
        <w:t>шою ма</w:t>
      </w:r>
      <w:r>
        <w:softHyphen/>
        <w:t>мою ніби не схо</w:t>
      </w:r>
      <w:r>
        <w:softHyphen/>
        <w:t>ди</w:t>
      </w:r>
      <w:r>
        <w:softHyphen/>
        <w:t>мось в де</w:t>
      </w:r>
      <w:r>
        <w:softHyphen/>
        <w:t>яких пог</w:t>
      </w:r>
      <w:r>
        <w:softHyphen/>
        <w:t>ля</w:t>
      </w:r>
      <w:r>
        <w:softHyphen/>
        <w:t>дах,- несміли</w:t>
      </w:r>
      <w:r>
        <w:softHyphen/>
        <w:t>во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811"/>
      </w:pPr>
      <w:r>
        <w:t>    - З моєю ма</w:t>
      </w:r>
      <w:r>
        <w:softHyphen/>
        <w:t>мою труд</w:t>
      </w:r>
      <w:r>
        <w:softHyphen/>
        <w:t>но поєдна</w:t>
      </w:r>
      <w:r>
        <w:softHyphen/>
        <w:t>тись, та ще й зго</w:t>
      </w:r>
      <w:r>
        <w:softHyphen/>
        <w:t>ди</w:t>
      </w:r>
      <w:r>
        <w:softHyphen/>
        <w:t>тись в пог</w:t>
      </w:r>
      <w:r>
        <w:softHyphen/>
        <w:t>ля</w:t>
      </w:r>
      <w:r>
        <w:softHyphen/>
        <w:t>дах,- це су</w:t>
      </w:r>
      <w:r>
        <w:softHyphen/>
        <w:t>ща прав</w:t>
      </w:r>
      <w:r>
        <w:softHyphen/>
        <w:t>да!- обізва</w:t>
      </w:r>
      <w:r>
        <w:softHyphen/>
        <w:t>лась Ма</w:t>
      </w:r>
      <w:r>
        <w:softHyphen/>
        <w:t>ру</w:t>
      </w:r>
      <w:r>
        <w:softHyphen/>
        <w:t>ся і осміхну</w:t>
      </w:r>
      <w:r>
        <w:softHyphen/>
        <w:t>лась якимсь смут</w:t>
      </w:r>
      <w:r>
        <w:softHyphen/>
        <w:t>ним осміхом.</w:t>
      </w:r>
    </w:p>
    <w:p w:rsidR="00ED4857" w:rsidRDefault="00ED4857">
      <w:pPr>
        <w:divId w:val="579290363"/>
      </w:pPr>
      <w:r>
        <w:t>    Ломицький пішов по</w:t>
      </w:r>
      <w:r>
        <w:softHyphen/>
        <w:t>руч з Ма</w:t>
      </w:r>
      <w:r>
        <w:softHyphen/>
        <w:t>ру</w:t>
      </w:r>
      <w:r>
        <w:softHyphen/>
        <w:t>сею по пар</w:t>
      </w:r>
      <w:r>
        <w:softHyphen/>
        <w:t>ку і роз</w:t>
      </w:r>
      <w:r>
        <w:softHyphen/>
        <w:t>ка</w:t>
      </w:r>
      <w:r>
        <w:softHyphen/>
        <w:t>зав їй про усю свою роз</w:t>
      </w:r>
      <w:r>
        <w:softHyphen/>
        <w:t>мо</w:t>
      </w:r>
      <w:r>
        <w:softHyphen/>
        <w:t>ву з Ка</w:t>
      </w:r>
      <w:r>
        <w:softHyphen/>
        <w:t>ра</w:t>
      </w:r>
      <w:r>
        <w:softHyphen/>
        <w:t>лаєвою.</w:t>
      </w:r>
    </w:p>
    <w:p w:rsidR="00ED4857" w:rsidRDefault="00ED4857">
      <w:pPr>
        <w:divId w:val="579290525"/>
      </w:pPr>
      <w:r>
        <w:t>    - Знаєте, Дем'яне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що я цього й жда</w:t>
      </w:r>
      <w:r>
        <w:softHyphen/>
        <w:t>ла од своєї ма</w:t>
      </w:r>
      <w:r>
        <w:softHyphen/>
        <w:t>тері,-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75"/>
      </w:pPr>
      <w:r>
        <w:t>    - А я цього не сподівав</w:t>
      </w:r>
      <w:r>
        <w:softHyphen/>
        <w:t>ся,-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690"/>
      </w:pPr>
      <w:r>
        <w:t>    - Не знаєте ви га</w:t>
      </w:r>
      <w:r>
        <w:softHyphen/>
        <w:t>разд моєї ма</w:t>
      </w:r>
      <w:r>
        <w:softHyphen/>
        <w:t>ми,-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22"/>
      </w:pPr>
      <w:r>
        <w:t>    - Що ж нам те</w:t>
      </w:r>
      <w:r>
        <w:softHyphen/>
        <w:t>пер ро</w:t>
      </w:r>
      <w:r>
        <w:softHyphen/>
        <w:t>би</w:t>
      </w:r>
      <w:r>
        <w:softHyphen/>
        <w:t>ти?- спи</w:t>
      </w:r>
      <w:r>
        <w:softHyphen/>
        <w:t>тав у неї Ло</w:t>
      </w:r>
      <w:r>
        <w:softHyphen/>
        <w:t>мицький.</w:t>
      </w:r>
    </w:p>
    <w:p w:rsidR="00ED4857" w:rsidRDefault="00ED4857">
      <w:pPr>
        <w:divId w:val="579290663"/>
      </w:pPr>
      <w:r>
        <w:t>    - Потривайте тро</w:t>
      </w:r>
      <w:r>
        <w:softHyphen/>
        <w:t>хи, підож</w:t>
      </w:r>
      <w:r>
        <w:softHyphen/>
        <w:t>де</w:t>
      </w:r>
      <w:r>
        <w:softHyphen/>
        <w:t>мо. Я ще са</w:t>
      </w:r>
      <w:r>
        <w:softHyphen/>
        <w:t>ма по</w:t>
      </w:r>
      <w:r>
        <w:softHyphen/>
        <w:t>го</w:t>
      </w:r>
      <w:r>
        <w:softHyphen/>
        <w:t>во</w:t>
      </w:r>
      <w:r>
        <w:softHyphen/>
        <w:t>рю з матір'ю,-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по</w:t>
      </w:r>
      <w:r>
        <w:softHyphen/>
        <w:t>да</w:t>
      </w:r>
      <w:r>
        <w:softHyphen/>
        <w:t>ючи Ло</w:t>
      </w:r>
      <w:r>
        <w:softHyphen/>
        <w:t>мицько</w:t>
      </w:r>
      <w:r>
        <w:softHyphen/>
        <w:t>му ру</w:t>
      </w:r>
      <w:r>
        <w:softHyphen/>
        <w:t>ку на про</w:t>
      </w:r>
      <w:r>
        <w:softHyphen/>
        <w:t>щан</w:t>
      </w:r>
      <w:r>
        <w:softHyphen/>
        <w:t>ня.- Че</w:t>
      </w:r>
      <w:r>
        <w:softHyphen/>
        <w:t>рез днів два при</w:t>
      </w:r>
      <w:r>
        <w:softHyphen/>
        <w:t>бу</w:t>
      </w:r>
      <w:r>
        <w:softHyphen/>
        <w:t>вай</w:t>
      </w:r>
      <w:r>
        <w:softHyphen/>
        <w:t>те до нас.</w:t>
      </w:r>
    </w:p>
    <w:p w:rsidR="00ED4857" w:rsidRDefault="00ED4857">
      <w:pPr>
        <w:divId w:val="579290730"/>
      </w:pPr>
      <w:r>
        <w:t>    Ломицький вер</w:t>
      </w:r>
      <w:r>
        <w:softHyphen/>
        <w:t>нув</w:t>
      </w:r>
      <w:r>
        <w:softHyphen/>
        <w:t>ся до Оде</w:t>
      </w:r>
      <w:r>
        <w:softHyphen/>
        <w:t>са. Ста</w:t>
      </w:r>
      <w:r>
        <w:softHyphen/>
        <w:t>ра Ка</w:t>
      </w:r>
      <w:r>
        <w:softHyphen/>
        <w:t>ра</w:t>
      </w:r>
      <w:r>
        <w:softHyphen/>
        <w:t>лаєва не</w:t>
      </w:r>
      <w:r>
        <w:softHyphen/>
        <w:t>на</w:t>
      </w:r>
      <w:r>
        <w:softHyphen/>
        <w:t>че підстре</w:t>
      </w:r>
      <w:r>
        <w:softHyphen/>
        <w:t>ли</w:t>
      </w:r>
      <w:r>
        <w:softHyphen/>
        <w:t>ла йо</w:t>
      </w:r>
      <w:r>
        <w:softHyphen/>
        <w:t>го нес</w:t>
      </w:r>
      <w:r>
        <w:softHyphen/>
        <w:t>подіва</w:t>
      </w:r>
      <w:r>
        <w:softHyphen/>
        <w:t>но; йо</w:t>
      </w:r>
      <w:r>
        <w:softHyphen/>
        <w:t>го енергія, і без то</w:t>
      </w:r>
      <w:r>
        <w:softHyphen/>
        <w:t>го слаб</w:t>
      </w:r>
      <w:r>
        <w:softHyphen/>
        <w:t>ка, зовсім за</w:t>
      </w:r>
      <w:r>
        <w:softHyphen/>
        <w:t>не</w:t>
      </w:r>
      <w:r>
        <w:softHyphen/>
        <w:t>па</w:t>
      </w:r>
      <w:r>
        <w:softHyphen/>
        <w:t>ла.</w:t>
      </w:r>
    </w:p>
    <w:p w:rsidR="00ED4857" w:rsidRDefault="00ED4857">
      <w:pPr>
        <w:divId w:val="579290678"/>
      </w:pPr>
      <w:r>
        <w:t>    Засмучена Ма</w:t>
      </w:r>
      <w:r>
        <w:softHyphen/>
        <w:t>ру</w:t>
      </w:r>
      <w:r>
        <w:softHyphen/>
        <w:t>ся пішла в гос</w:t>
      </w:r>
      <w:r>
        <w:softHyphen/>
        <w:t>ти</w:t>
      </w:r>
      <w:r>
        <w:softHyphen/>
        <w:t>ни</w:t>
      </w:r>
      <w:r>
        <w:softHyphen/>
        <w:t>цю до своєї ма</w:t>
      </w:r>
      <w:r>
        <w:softHyphen/>
        <w:t>тері. Мар</w:t>
      </w:r>
      <w:r>
        <w:softHyphen/>
        <w:t>та Ки</w:t>
      </w:r>
      <w:r>
        <w:softHyphen/>
        <w:t>рилівна сиділа на ка</w:t>
      </w:r>
      <w:r>
        <w:softHyphen/>
        <w:t>напі, за</w:t>
      </w:r>
      <w:r>
        <w:softHyphen/>
        <w:t>ки</w:t>
      </w:r>
      <w:r>
        <w:softHyphen/>
        <w:t>нув</w:t>
      </w:r>
      <w:r>
        <w:softHyphen/>
        <w:t>ши но</w:t>
      </w:r>
      <w:r>
        <w:softHyphen/>
        <w:t>гу на но</w:t>
      </w:r>
      <w:r>
        <w:softHyphen/>
        <w:t>гу, й ду</w:t>
      </w:r>
      <w:r>
        <w:softHyphen/>
        <w:t>му ду</w:t>
      </w:r>
      <w:r>
        <w:softHyphen/>
        <w:t>ма</w:t>
      </w:r>
      <w:r>
        <w:softHyphen/>
        <w:t>ла. Слу</w:t>
      </w:r>
      <w:r>
        <w:softHyphen/>
        <w:t>га приніс са</w:t>
      </w:r>
      <w:r>
        <w:softHyphen/>
        <w:t>мо</w:t>
      </w:r>
      <w:r>
        <w:softHyphen/>
        <w:t>вар, пос</w:t>
      </w:r>
      <w:r>
        <w:softHyphen/>
        <w:t>та</w:t>
      </w:r>
      <w:r>
        <w:softHyphen/>
        <w:t>вив на столі. Са</w:t>
      </w:r>
      <w:r>
        <w:softHyphen/>
        <w:t>мо</w:t>
      </w:r>
      <w:r>
        <w:softHyphen/>
        <w:t>вар кипів, булькотів та па</w:t>
      </w:r>
      <w:r>
        <w:softHyphen/>
        <w:t>ру</w:t>
      </w:r>
      <w:r>
        <w:softHyphen/>
        <w:t>вав, як навіже</w:t>
      </w:r>
      <w:r>
        <w:softHyphen/>
        <w:t>ний. Мар</w:t>
      </w:r>
      <w:r>
        <w:softHyphen/>
        <w:t>та Ки</w:t>
      </w:r>
      <w:r>
        <w:softHyphen/>
        <w:t>рилівна і не ду</w:t>
      </w:r>
      <w:r>
        <w:softHyphen/>
        <w:t>ма</w:t>
      </w:r>
      <w:r>
        <w:softHyphen/>
        <w:t>ла за</w:t>
      </w:r>
      <w:r>
        <w:softHyphen/>
        <w:t>си</w:t>
      </w:r>
      <w:r>
        <w:softHyphen/>
        <w:t>па</w:t>
      </w:r>
      <w:r>
        <w:softHyphen/>
        <w:t>ти чай, во</w:t>
      </w:r>
      <w:r>
        <w:softHyphen/>
        <w:t>на жда</w:t>
      </w:r>
      <w:r>
        <w:softHyphen/>
        <w:t>ла, по</w:t>
      </w:r>
      <w:r>
        <w:softHyphen/>
        <w:t>ки доч</w:t>
      </w:r>
      <w:r>
        <w:softHyphen/>
        <w:t>ка надійде і зро</w:t>
      </w:r>
      <w:r>
        <w:softHyphen/>
        <w:t>бить свою по</w:t>
      </w:r>
      <w:r>
        <w:softHyphen/>
        <w:t>винність.</w:t>
      </w:r>
    </w:p>
    <w:p w:rsidR="00ED4857" w:rsidRDefault="00ED4857">
      <w:pPr>
        <w:divId w:val="579290503"/>
      </w:pPr>
      <w:r>
        <w:t>    Вже сон</w:t>
      </w:r>
      <w:r>
        <w:softHyphen/>
        <w:t>це сіло, як Ма</w:t>
      </w:r>
      <w:r>
        <w:softHyphen/>
        <w:t>ру</w:t>
      </w:r>
      <w:r>
        <w:softHyphen/>
        <w:t>ся увійшла в но</w:t>
      </w:r>
      <w:r>
        <w:softHyphen/>
        <w:t>мер.</w:t>
      </w:r>
    </w:p>
    <w:p w:rsidR="00ED4857" w:rsidRDefault="00ED4857">
      <w:pPr>
        <w:divId w:val="579290219"/>
      </w:pPr>
      <w:r>
        <w:t>    - Чого це ти так дов</w:t>
      </w:r>
      <w:r>
        <w:softHyphen/>
        <w:t>го за</w:t>
      </w:r>
      <w:r>
        <w:softHyphen/>
        <w:t>ба</w:t>
      </w:r>
      <w:r>
        <w:softHyphen/>
        <w:t>ри</w:t>
      </w:r>
      <w:r>
        <w:softHyphen/>
        <w:t>лась? За</w:t>
      </w:r>
      <w:r>
        <w:softHyphen/>
        <w:t>сип мерщій чай, бо я пи</w:t>
      </w:r>
      <w:r>
        <w:softHyphen/>
        <w:t>ти хо</w:t>
      </w:r>
      <w:r>
        <w:softHyphen/>
        <w:t>чу. Вто</w:t>
      </w:r>
      <w:r>
        <w:softHyphen/>
        <w:t>мив ме</w:t>
      </w:r>
      <w:r>
        <w:softHyphen/>
        <w:t>не отой ше</w:t>
      </w:r>
      <w:r>
        <w:softHyphen/>
        <w:t>лихвіст, аж усе тіло в ме</w:t>
      </w:r>
      <w:r>
        <w:softHyphen/>
        <w:t>не об</w:t>
      </w:r>
      <w:r>
        <w:softHyphen/>
        <w:t>важніло: не мо</w:t>
      </w:r>
      <w:r>
        <w:softHyphen/>
        <w:t>жу і з місця ру</w:t>
      </w:r>
      <w:r>
        <w:softHyphen/>
        <w:t>ши</w:t>
      </w:r>
      <w:r>
        <w:softHyphen/>
        <w:t>тись,- сер</w:t>
      </w:r>
      <w:r>
        <w:softHyphen/>
        <w:t>ди</w:t>
      </w:r>
      <w:r>
        <w:softHyphen/>
        <w:t>то ска</w:t>
      </w:r>
      <w:r>
        <w:softHyphen/>
        <w:t>за</w:t>
      </w:r>
      <w:r>
        <w:softHyphen/>
        <w:t>ла Ка</w:t>
      </w:r>
      <w:r>
        <w:softHyphen/>
        <w:t>ра</w:t>
      </w:r>
      <w:r>
        <w:softHyphen/>
        <w:t>лаєва до доч</w:t>
      </w:r>
      <w:r>
        <w:softHyphen/>
        <w:t>ки.</w:t>
      </w:r>
    </w:p>
    <w:p w:rsidR="00ED4857" w:rsidRDefault="00ED4857">
      <w:pPr>
        <w:divId w:val="579290796"/>
      </w:pPr>
      <w:r>
        <w:t>    Маруся гля</w:t>
      </w:r>
      <w:r>
        <w:softHyphen/>
        <w:t>ну</w:t>
      </w:r>
      <w:r>
        <w:softHyphen/>
        <w:t>ла на прос</w:t>
      </w:r>
      <w:r>
        <w:softHyphen/>
        <w:t>ти</w:t>
      </w:r>
      <w:r>
        <w:softHyphen/>
        <w:t>ряд</w:t>
      </w:r>
      <w:r>
        <w:softHyphen/>
        <w:t>ло, що ва</w:t>
      </w:r>
      <w:r>
        <w:softHyphen/>
        <w:t>ля</w:t>
      </w:r>
      <w:r>
        <w:softHyphen/>
        <w:t>лось се</w:t>
      </w:r>
      <w:r>
        <w:softHyphen/>
        <w:t>ред но</w:t>
      </w:r>
      <w:r>
        <w:softHyphen/>
        <w:t>ме</w:t>
      </w:r>
      <w:r>
        <w:softHyphen/>
        <w:t>ра на підлозі, вхо</w:t>
      </w:r>
      <w:r>
        <w:softHyphen/>
        <w:t>пи</w:t>
      </w:r>
      <w:r>
        <w:softHyphen/>
        <w:t>ла йо</w:t>
      </w:r>
      <w:r>
        <w:softHyphen/>
        <w:t>го, згор</w:t>
      </w:r>
      <w:r>
        <w:softHyphen/>
        <w:t>ну</w:t>
      </w:r>
      <w:r>
        <w:softHyphen/>
        <w:t>ла і вки</w:t>
      </w:r>
      <w:r>
        <w:softHyphen/>
        <w:t>ну</w:t>
      </w:r>
      <w:r>
        <w:softHyphen/>
        <w:t>ла в ка</w:t>
      </w:r>
      <w:r>
        <w:softHyphen/>
        <w:t>мо</w:t>
      </w:r>
      <w:r>
        <w:softHyphen/>
        <w:t>ду.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ма</w:t>
      </w:r>
      <w:r>
        <w:softHyphen/>
        <w:t>ма справ</w:t>
      </w:r>
      <w:r>
        <w:softHyphen/>
        <w:t>ля</w:t>
      </w:r>
      <w:r>
        <w:softHyphen/>
        <w:t>ла пе</w:t>
      </w:r>
      <w:r>
        <w:softHyphen/>
        <w:t>ред Ло</w:t>
      </w:r>
      <w:r>
        <w:softHyphen/>
        <w:t>мицьким якусь ко</w:t>
      </w:r>
      <w:r>
        <w:softHyphen/>
        <w:t>медію праці.</w:t>
      </w:r>
    </w:p>
    <w:p w:rsidR="00ED4857" w:rsidRDefault="00ED4857">
      <w:pPr>
        <w:divId w:val="579290840"/>
      </w:pPr>
      <w:r>
        <w:t>    Засипавши чай, во</w:t>
      </w:r>
      <w:r>
        <w:softHyphen/>
        <w:t>на спи</w:t>
      </w:r>
      <w:r>
        <w:softHyphen/>
        <w:t>та</w:t>
      </w:r>
      <w:r>
        <w:softHyphen/>
        <w:t>ла в ма</w:t>
      </w:r>
      <w:r>
        <w:softHyphen/>
        <w:t>тері:</w:t>
      </w:r>
    </w:p>
    <w:p w:rsidR="00ED4857" w:rsidRDefault="00ED4857">
      <w:pPr>
        <w:divId w:val="579290938"/>
      </w:pPr>
      <w:r>
        <w:t>    - В вас, ма</w:t>
      </w:r>
      <w:r>
        <w:softHyphen/>
        <w:t>мо, був Ло</w:t>
      </w:r>
      <w:r>
        <w:softHyphen/>
        <w:t>мицький?</w:t>
      </w:r>
    </w:p>
    <w:p w:rsidR="00ED4857" w:rsidRDefault="00ED4857">
      <w:pPr>
        <w:divId w:val="579290538"/>
      </w:pPr>
      <w:r>
        <w:t>    - А тобі вже со</w:t>
      </w:r>
      <w:r>
        <w:softHyphen/>
        <w:t>ро</w:t>
      </w:r>
      <w:r>
        <w:softHyphen/>
        <w:t>ка на хвості при</w:t>
      </w:r>
      <w:r>
        <w:softHyphen/>
        <w:t>нес</w:t>
      </w:r>
      <w:r>
        <w:softHyphen/>
        <w:t>ла звістку?- ска</w:t>
      </w:r>
      <w:r>
        <w:softHyphen/>
        <w:t>за</w:t>
      </w:r>
      <w:r>
        <w:softHyphen/>
        <w:t>ла ма</w:t>
      </w:r>
      <w:r>
        <w:softHyphen/>
        <w:t>ти.- Ну так що ж? Був та й пішов, і луч</w:t>
      </w:r>
      <w:r>
        <w:softHyphen/>
        <w:t>че бу</w:t>
      </w:r>
      <w:r>
        <w:softHyphen/>
        <w:t>ло б, як</w:t>
      </w:r>
      <w:r>
        <w:softHyphen/>
        <w:t>би він до нас зовсім не вер</w:t>
      </w:r>
      <w:r>
        <w:softHyphen/>
        <w:t>тавсь.</w:t>
      </w:r>
    </w:p>
    <w:p w:rsidR="00ED4857" w:rsidRDefault="00ED4857">
      <w:pPr>
        <w:divId w:val="579290860"/>
      </w:pPr>
      <w:r>
        <w:t>    - Чому ж так? Чим же він вам не до впо</w:t>
      </w:r>
      <w:r>
        <w:softHyphen/>
        <w:t>до</w:t>
      </w:r>
      <w:r>
        <w:softHyphen/>
        <w:t>би? 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50"/>
      </w:pPr>
      <w:r>
        <w:t>    - А тим не до впо</w:t>
      </w:r>
      <w:r>
        <w:softHyphen/>
        <w:t>до</w:t>
      </w:r>
      <w:r>
        <w:softHyphen/>
        <w:t>би, що в шта</w:t>
      </w:r>
      <w:r>
        <w:softHyphen/>
        <w:t>нях хо</w:t>
      </w:r>
      <w:r>
        <w:softHyphen/>
        <w:t>де, поп</w:t>
      </w:r>
      <w:r>
        <w:softHyphen/>
        <w:t>рос</w:t>
      </w:r>
      <w:r>
        <w:softHyphen/>
        <w:t>ту ска</w:t>
      </w:r>
      <w:r>
        <w:softHyphen/>
        <w:t>зав</w:t>
      </w:r>
      <w:r>
        <w:softHyphen/>
        <w:t>ши,-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421"/>
      </w:pPr>
      <w:r>
        <w:t>    - Що це з ва</w:t>
      </w:r>
      <w:r>
        <w:softHyphen/>
        <w:t>ми, ма</w:t>
      </w:r>
      <w:r>
        <w:softHyphen/>
        <w:t>мо? Нев</w:t>
      </w:r>
      <w:r>
        <w:softHyphen/>
        <w:t>же вам хо</w:t>
      </w:r>
      <w:r>
        <w:softHyphen/>
        <w:t>четься, щоб вів уб</w:t>
      </w:r>
      <w:r>
        <w:softHyphen/>
        <w:t>рав</w:t>
      </w:r>
      <w:r>
        <w:softHyphen/>
        <w:t>ся в спідни</w:t>
      </w:r>
      <w:r>
        <w:softHyphen/>
        <w:t>цю, чи що?-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46"/>
      </w:pPr>
      <w:r>
        <w:t>    - Не в тім си</w:t>
      </w:r>
      <w:r>
        <w:softHyphen/>
        <w:t>ла, що ко</w:t>
      </w:r>
      <w:r>
        <w:softHyphen/>
        <w:t>би</w:t>
      </w:r>
      <w:r>
        <w:softHyphen/>
        <w:t>ла си</w:t>
      </w:r>
      <w:r>
        <w:softHyphen/>
        <w:t>ва, а в тім си</w:t>
      </w:r>
      <w:r>
        <w:softHyphen/>
        <w:t>ла, що не ве</w:t>
      </w:r>
      <w:r>
        <w:softHyphen/>
        <w:t>зе. Він про</w:t>
      </w:r>
      <w:r>
        <w:softHyphen/>
        <w:t>сив у ме</w:t>
      </w:r>
      <w:r>
        <w:softHyphen/>
        <w:t>не твоєї ру</w:t>
      </w:r>
      <w:r>
        <w:softHyphen/>
        <w:t>ки, а я йо</w:t>
      </w:r>
      <w:r>
        <w:softHyphen/>
        <w:t>го прог</w:t>
      </w:r>
      <w:r>
        <w:softHyphen/>
        <w:t>на</w:t>
      </w:r>
      <w:r>
        <w:softHyphen/>
        <w:t>ла,-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1036"/>
      </w:pPr>
      <w:r>
        <w:t>    - Нащо ж ви йо</w:t>
      </w:r>
      <w:r>
        <w:softHyphen/>
        <w:t>го прог</w:t>
      </w:r>
      <w:r>
        <w:softHyphen/>
        <w:t>на</w:t>
      </w:r>
      <w:r>
        <w:softHyphen/>
        <w:t>ли?-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508"/>
      </w:pPr>
      <w:r>
        <w:t>    - На те, щоб він не смів те</w:t>
      </w:r>
      <w:r>
        <w:softHyphen/>
        <w:t>бе зби</w:t>
      </w:r>
      <w:r>
        <w:softHyphen/>
        <w:t>ва</w:t>
      </w:r>
      <w:r>
        <w:softHyphen/>
        <w:t>ти з пан</w:t>
      </w:r>
      <w:r>
        <w:softHyphen/>
        <w:t>те</w:t>
      </w:r>
      <w:r>
        <w:softHyphen/>
        <w:t>ли</w:t>
      </w:r>
      <w:r>
        <w:softHyphen/>
        <w:t>ку та мо</w:t>
      </w:r>
      <w:r>
        <w:softHyphen/>
        <w:t>ро</w:t>
      </w:r>
      <w:r>
        <w:softHyphen/>
        <w:t>чи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530"/>
      </w:pPr>
      <w:r>
        <w:t>    - Ви, ма</w:t>
      </w:r>
      <w:r>
        <w:softHyphen/>
        <w:t>мо, по</w:t>
      </w:r>
      <w:r>
        <w:softHyphen/>
        <w:t>роз</w:t>
      </w:r>
      <w:r>
        <w:softHyphen/>
        <w:t>го</w:t>
      </w:r>
      <w:r>
        <w:softHyphen/>
        <w:t>ни</w:t>
      </w:r>
      <w:r>
        <w:softHyphen/>
        <w:t>те усіх моїх же</w:t>
      </w:r>
      <w:r>
        <w:softHyphen/>
        <w:t>нихів. Нев</w:t>
      </w:r>
      <w:r>
        <w:softHyphen/>
        <w:t>же ви хо</w:t>
      </w:r>
      <w:r>
        <w:softHyphen/>
        <w:t>че</w:t>
      </w:r>
      <w:r>
        <w:softHyphen/>
        <w:t>те, щоб я в чер</w:t>
      </w:r>
      <w:r>
        <w:softHyphen/>
        <w:t>ниці пост</w:t>
      </w:r>
      <w:r>
        <w:softHyphen/>
        <w:t>риг</w:t>
      </w:r>
      <w:r>
        <w:softHyphen/>
        <w:t>лась? - ска</w:t>
      </w:r>
      <w:r>
        <w:softHyphen/>
        <w:t>за</w:t>
      </w:r>
      <w:r>
        <w:softHyphen/>
        <w:t>ла,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35"/>
      </w:pPr>
      <w:r>
        <w:t>    - Про ме</w:t>
      </w:r>
      <w:r>
        <w:softHyphen/>
        <w:t>не, й пост</w:t>
      </w:r>
      <w:r>
        <w:softHyphen/>
        <w:t>ри</w:t>
      </w:r>
      <w:r>
        <w:softHyphen/>
        <w:t>гай</w:t>
      </w:r>
      <w:r>
        <w:softHyphen/>
        <w:t>ся в чер</w:t>
      </w:r>
      <w:r>
        <w:softHyphen/>
        <w:t>ниці, як маєш йти заміж,-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733"/>
      </w:pPr>
      <w:r>
        <w:t>    - Це ви, ма</w:t>
      </w:r>
      <w:r>
        <w:softHyphen/>
        <w:t>мо, пев</w:t>
      </w:r>
      <w:r>
        <w:softHyphen/>
        <w:t>но, жар</w:t>
      </w:r>
      <w:r>
        <w:softHyphen/>
        <w:t>туєте?-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40"/>
      </w:pPr>
      <w:r>
        <w:t>    - Авжеж жар</w:t>
      </w:r>
      <w:r>
        <w:softHyphen/>
        <w:t>тую, бо стри</w:t>
      </w:r>
      <w:r>
        <w:softHyphen/>
        <w:t>жуться в чер</w:t>
      </w:r>
      <w:r>
        <w:softHyphen/>
        <w:t>ниці тільки ду</w:t>
      </w:r>
      <w:r>
        <w:softHyphen/>
        <w:t>ре</w:t>
      </w:r>
      <w:r>
        <w:softHyphen/>
        <w:t>пи. Я лю</w:t>
      </w:r>
      <w:r>
        <w:softHyphen/>
        <w:t>ди</w:t>
      </w:r>
      <w:r>
        <w:softHyphen/>
        <w:t>на лібе</w:t>
      </w:r>
      <w:r>
        <w:softHyphen/>
        <w:t>ральна і в мо</w:t>
      </w:r>
      <w:r>
        <w:softHyphen/>
        <w:t>нас</w:t>
      </w:r>
      <w:r>
        <w:softHyphen/>
        <w:t>тир те</w:t>
      </w:r>
      <w:r>
        <w:softHyphen/>
        <w:t>бе зро</w:t>
      </w:r>
      <w:r>
        <w:softHyphen/>
        <w:t>ду-звіку не пу</w:t>
      </w:r>
      <w:r>
        <w:softHyphen/>
        <w:t>щу. А ти заміж не йди. Муж</w:t>
      </w:r>
      <w:r>
        <w:softHyphen/>
        <w:t>чи</w:t>
      </w:r>
      <w:r>
        <w:softHyphen/>
        <w:t>ни дес</w:t>
      </w:r>
      <w:r>
        <w:softHyphen/>
        <w:t>по</w:t>
      </w:r>
      <w:r>
        <w:softHyphen/>
        <w:t>ти, вар</w:t>
      </w:r>
      <w:r>
        <w:softHyphen/>
        <w:t>ва</w:t>
      </w:r>
      <w:r>
        <w:softHyphen/>
        <w:t>ри, бу</w:t>
      </w:r>
      <w:r>
        <w:softHyphen/>
        <w:t>зувіри, ле</w:t>
      </w:r>
      <w:r>
        <w:softHyphen/>
        <w:t>дарі. Ло</w:t>
      </w:r>
      <w:r>
        <w:softHyphen/>
        <w:t>мицький те</w:t>
      </w:r>
      <w:r>
        <w:softHyphen/>
        <w:t>бе не лю</w:t>
      </w:r>
      <w:r>
        <w:softHyphen/>
        <w:t>бить. Він бре</w:t>
      </w:r>
      <w:r>
        <w:softHyphen/>
        <w:t>ше - він бе</w:t>
      </w:r>
      <w:r>
        <w:softHyphen/>
        <w:t>ре не те</w:t>
      </w:r>
      <w:r>
        <w:softHyphen/>
        <w:t>бе, а гроші, бо знає, що в ме</w:t>
      </w:r>
      <w:r>
        <w:softHyphen/>
        <w:t>не є гроші, але він і криш</w:t>
      </w:r>
      <w:r>
        <w:softHyphen/>
        <w:t>ки не пок</w:t>
      </w:r>
      <w:r>
        <w:softHyphen/>
        <w:t>ре</w:t>
      </w:r>
      <w:r>
        <w:softHyphen/>
        <w:t>питься, бо я йо</w:t>
      </w:r>
      <w:r>
        <w:softHyphen/>
        <w:t>му гро</w:t>
      </w:r>
      <w:r>
        <w:softHyphen/>
        <w:t>шей не дам,- ска</w:t>
      </w:r>
      <w:r>
        <w:softHyphen/>
        <w:t>за</w:t>
      </w:r>
      <w:r>
        <w:softHyphen/>
        <w:t>ла ма</w:t>
      </w:r>
      <w:r>
        <w:softHyphen/>
        <w:t>ти.- Ти йо</w:t>
      </w:r>
      <w:r>
        <w:softHyphen/>
        <w:t>му так і ска</w:t>
      </w:r>
      <w:r>
        <w:softHyphen/>
        <w:t>жи.</w:t>
      </w:r>
    </w:p>
    <w:p w:rsidR="00ED4857" w:rsidRDefault="00ED4857">
      <w:pPr>
        <w:divId w:val="579290707"/>
      </w:pPr>
      <w:r>
        <w:t>    - Ні, ма</w:t>
      </w:r>
      <w:r>
        <w:softHyphen/>
        <w:t>мо, цього я йо</w:t>
      </w:r>
      <w:r>
        <w:softHyphen/>
        <w:t>му не ска</w:t>
      </w:r>
      <w:r>
        <w:softHyphen/>
        <w:t>жу,-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56"/>
      </w:pPr>
      <w:r>
        <w:t>    - То я йо</w:t>
      </w:r>
      <w:r>
        <w:softHyphen/>
        <w:t>му це й са</w:t>
      </w:r>
      <w:r>
        <w:softHyphen/>
        <w:t>ма ска</w:t>
      </w:r>
      <w:r>
        <w:softHyphen/>
        <w:t>жу, ко</w:t>
      </w:r>
      <w:r>
        <w:softHyphen/>
        <w:t>ли хоч,-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412"/>
      </w:pPr>
      <w:r>
        <w:t>    - Але ж, ма</w:t>
      </w:r>
      <w:r>
        <w:softHyphen/>
        <w:t>мо, я йо</w:t>
      </w:r>
      <w:r>
        <w:softHyphen/>
        <w:t>го люб</w:t>
      </w:r>
      <w:r>
        <w:softHyphen/>
        <w:t>лю!- крик</w:t>
      </w:r>
      <w:r>
        <w:softHyphen/>
        <w:t>ну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203"/>
      </w:pPr>
      <w:r>
        <w:t>    - Брехня! ти оце на</w:t>
      </w:r>
      <w:r>
        <w:softHyphen/>
        <w:t>ва</w:t>
      </w:r>
      <w:r>
        <w:softHyphen/>
        <w:t>жи</w:t>
      </w:r>
      <w:r>
        <w:softHyphen/>
        <w:t>лась од ме</w:t>
      </w:r>
      <w:r>
        <w:softHyphen/>
        <w:t>не втек</w:t>
      </w:r>
      <w:r>
        <w:softHyphen/>
        <w:t>ти і лад</w:t>
      </w:r>
      <w:r>
        <w:softHyphen/>
        <w:t>на вий</w:t>
      </w:r>
      <w:r>
        <w:softHyphen/>
        <w:t>ти заміж хоч і за са</w:t>
      </w:r>
      <w:r>
        <w:softHyphen/>
        <w:t>жот</w:t>
      </w:r>
      <w:r>
        <w:softHyphen/>
        <w:t>ру</w:t>
      </w:r>
      <w:r>
        <w:softHyphen/>
        <w:t>са,-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872"/>
      </w:pPr>
      <w:r>
        <w:t>    - Мамо, сха</w:t>
      </w:r>
      <w:r>
        <w:softHyphen/>
        <w:t>меніться! Ви чо</w:t>
      </w:r>
      <w:r>
        <w:softHyphen/>
        <w:t>гось стри</w:t>
      </w:r>
      <w:r>
        <w:softHyphen/>
        <w:t>во</w:t>
      </w:r>
      <w:r>
        <w:softHyphen/>
        <w:t>жені, розд</w:t>
      </w:r>
      <w:r>
        <w:softHyphen/>
        <w:t>раж</w:t>
      </w:r>
      <w:r>
        <w:softHyphen/>
        <w:t>нені! Що ви го</w:t>
      </w:r>
      <w:r>
        <w:softHyphen/>
        <w:t>во</w:t>
      </w:r>
      <w:r>
        <w:softHyphen/>
        <w:t>ри</w:t>
      </w:r>
      <w:r>
        <w:softHyphen/>
        <w:t>те?-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і в неї очі зай</w:t>
      </w:r>
      <w:r>
        <w:softHyphen/>
        <w:t>шли сльоза</w:t>
      </w:r>
      <w:r>
        <w:softHyphen/>
        <w:t>ми.</w:t>
      </w:r>
    </w:p>
    <w:p w:rsidR="00ED4857" w:rsidRDefault="00ED4857">
      <w:pPr>
        <w:divId w:val="579290552"/>
      </w:pPr>
      <w:r>
        <w:t>    - І не ду</w:t>
      </w:r>
      <w:r>
        <w:softHyphen/>
        <w:t>май, в го</w:t>
      </w:r>
      <w:r>
        <w:softHyphen/>
        <w:t>лові собі не пок</w:t>
      </w:r>
      <w:r>
        <w:softHyphen/>
        <w:t>ла</w:t>
      </w:r>
      <w:r>
        <w:softHyphen/>
        <w:t>дай йти заміж за цього Ло</w:t>
      </w:r>
      <w:r>
        <w:softHyphen/>
        <w:t>мицько</w:t>
      </w:r>
      <w:r>
        <w:softHyphen/>
        <w:t>го. Вій за</w:t>
      </w:r>
      <w:r>
        <w:softHyphen/>
        <w:t>бе</w:t>
      </w:r>
      <w:r>
        <w:softHyphen/>
        <w:t>ре твої гро</w:t>
      </w:r>
      <w:r>
        <w:softHyphen/>
        <w:t>ши</w:t>
      </w:r>
      <w:r>
        <w:softHyphen/>
        <w:t>ки, про</w:t>
      </w:r>
      <w:r>
        <w:softHyphen/>
        <w:t>мар</w:t>
      </w:r>
      <w:r>
        <w:softHyphen/>
        <w:t>нує, проп'є, прог</w:t>
      </w:r>
      <w:r>
        <w:softHyphen/>
        <w:t>рає в кар</w:t>
      </w:r>
      <w:r>
        <w:softHyphen/>
        <w:t>ти, а потім по</w:t>
      </w:r>
      <w:r>
        <w:softHyphen/>
        <w:t>тяг</w:t>
      </w:r>
      <w:r>
        <w:softHyphen/>
        <w:t>неться за актьорка</w:t>
      </w:r>
      <w:r>
        <w:softHyphen/>
        <w:t>ми, знай</w:t>
      </w:r>
      <w:r>
        <w:softHyphen/>
        <w:t>де собі втіху в рес</w:t>
      </w:r>
      <w:r>
        <w:softHyphen/>
        <w:t>то</w:t>
      </w:r>
      <w:r>
        <w:softHyphen/>
        <w:t>ра</w:t>
      </w:r>
      <w:r>
        <w:softHyphen/>
        <w:t>нах. Ого! ти ще не знаєш, що то за лю</w:t>
      </w:r>
      <w:r>
        <w:softHyphen/>
        <w:t>де - муж</w:t>
      </w:r>
      <w:r>
        <w:softHyphen/>
        <w:t>чи</w:t>
      </w:r>
      <w:r>
        <w:softHyphen/>
        <w:t>ни. На</w:t>
      </w:r>
      <w:r>
        <w:softHyphen/>
        <w:t>бе</w:t>
      </w:r>
      <w:r>
        <w:softHyphen/>
        <w:t>реш</w:t>
      </w:r>
      <w:r>
        <w:softHyphen/>
        <w:t>ся ли</w:t>
      </w:r>
      <w:r>
        <w:softHyphen/>
        <w:t>ха!</w:t>
      </w:r>
    </w:p>
    <w:p w:rsidR="00ED4857" w:rsidRDefault="00ED4857">
      <w:pPr>
        <w:divId w:val="579290261"/>
      </w:pPr>
      <w:r>
        <w:t>    Маруся вже її не слу</w:t>
      </w:r>
      <w:r>
        <w:softHyphen/>
        <w:t>ха</w:t>
      </w:r>
      <w:r>
        <w:softHyphen/>
        <w:t>ла і, на</w:t>
      </w:r>
      <w:r>
        <w:softHyphen/>
        <w:t>ли</w:t>
      </w:r>
      <w:r>
        <w:softHyphen/>
        <w:t>ва</w:t>
      </w:r>
      <w:r>
        <w:softHyphen/>
        <w:t>ючи чай, пла</w:t>
      </w:r>
      <w:r>
        <w:softHyphen/>
        <w:t>ка</w:t>
      </w:r>
      <w:r>
        <w:softHyphen/>
        <w:t>ла. Сльози ко</w:t>
      </w:r>
      <w:r>
        <w:softHyphen/>
        <w:t>ти</w:t>
      </w:r>
      <w:r>
        <w:softHyphen/>
        <w:t>лись і, як ро</w:t>
      </w:r>
      <w:r>
        <w:softHyphen/>
        <w:t>са, си</w:t>
      </w:r>
      <w:r>
        <w:softHyphen/>
        <w:t>па</w:t>
      </w:r>
      <w:r>
        <w:softHyphen/>
        <w:t>лись на білу ска</w:t>
      </w:r>
      <w:r>
        <w:softHyphen/>
        <w:t>тер</w:t>
      </w:r>
      <w:r>
        <w:softHyphen/>
        <w:t>ку.</w:t>
      </w:r>
    </w:p>
    <w:p w:rsidR="00ED4857" w:rsidRDefault="00ED4857">
      <w:pPr>
        <w:divId w:val="579290435"/>
      </w:pPr>
      <w:r>
        <w:t>    - Оце роз</w:t>
      </w:r>
      <w:r>
        <w:softHyphen/>
        <w:t>ри</w:t>
      </w:r>
      <w:r>
        <w:softHyphen/>
        <w:t>да</w:t>
      </w:r>
      <w:r>
        <w:softHyphen/>
        <w:t>лась, не</w:t>
      </w:r>
      <w:r>
        <w:softHyphen/>
        <w:t>на</w:t>
      </w:r>
      <w:r>
        <w:softHyphen/>
        <w:t>че ма</w:t>
      </w:r>
      <w:r>
        <w:softHyphen/>
        <w:t>ла ди</w:t>
      </w:r>
      <w:r>
        <w:softHyphen/>
        <w:t>ти</w:t>
      </w:r>
      <w:r>
        <w:softHyphen/>
        <w:t>на; ще в чай на</w:t>
      </w:r>
      <w:r>
        <w:softHyphen/>
        <w:t>ка</w:t>
      </w:r>
      <w:r>
        <w:softHyphen/>
        <w:t>па</w:t>
      </w:r>
      <w:r>
        <w:softHyphen/>
        <w:t>ють сльози. Я стою на тім, щоб усі пан</w:t>
      </w:r>
      <w:r>
        <w:softHyphen/>
        <w:t>ни не йшли заміж. Не</w:t>
      </w:r>
      <w:r>
        <w:softHyphen/>
        <w:t>хай луч</w:t>
      </w:r>
      <w:r>
        <w:softHyphen/>
        <w:t>че по</w:t>
      </w:r>
      <w:r>
        <w:softHyphen/>
        <w:t>сивіють на пні, як ма</w:t>
      </w:r>
      <w:r>
        <w:softHyphen/>
        <w:t>ють терпіти од дес</w:t>
      </w:r>
      <w:r>
        <w:softHyphen/>
        <w:t>по</w:t>
      </w:r>
      <w:r>
        <w:softHyphen/>
        <w:t>тиз</w:t>
      </w:r>
      <w:r>
        <w:softHyphen/>
        <w:t>му муж</w:t>
      </w:r>
      <w:r>
        <w:softHyphen/>
        <w:t>чин. Не</w:t>
      </w:r>
      <w:r>
        <w:softHyphen/>
        <w:t>хай луч</w:t>
      </w:r>
      <w:r>
        <w:softHyphen/>
        <w:t>че ви</w:t>
      </w:r>
      <w:r>
        <w:softHyphen/>
        <w:t>ко</w:t>
      </w:r>
      <w:r>
        <w:softHyphen/>
        <w:t>ре</w:t>
      </w:r>
      <w:r>
        <w:softHyphen/>
        <w:t>ниться до</w:t>
      </w:r>
      <w:r>
        <w:softHyphen/>
        <w:t>реш</w:t>
      </w:r>
      <w:r>
        <w:softHyphen/>
        <w:t>ти усей рід людський!- крик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41"/>
      </w:pPr>
      <w:r>
        <w:t>    Маруся гля</w:t>
      </w:r>
      <w:r>
        <w:softHyphen/>
        <w:t>ну</w:t>
      </w:r>
      <w:r>
        <w:softHyphen/>
        <w:t>ла на неї ди</w:t>
      </w:r>
      <w:r>
        <w:softHyphen/>
        <w:t>ву</w:t>
      </w:r>
      <w:r>
        <w:softHyphen/>
        <w:t>ючись, їй зда</w:t>
      </w:r>
      <w:r>
        <w:softHyphen/>
        <w:t>ло</w:t>
      </w:r>
      <w:r>
        <w:softHyphen/>
        <w:t>ся, що ма</w:t>
      </w:r>
      <w:r>
        <w:softHyphen/>
        <w:t>ти або з глуз</w:t>
      </w:r>
      <w:r>
        <w:softHyphen/>
        <w:t>ду з'їха</w:t>
      </w:r>
      <w:r>
        <w:softHyphen/>
        <w:t>ла, або збо</w:t>
      </w:r>
      <w:r>
        <w:softHyphen/>
        <w:t>же</w:t>
      </w:r>
      <w:r>
        <w:softHyphen/>
        <w:t>воліла.</w:t>
      </w:r>
    </w:p>
    <w:p w:rsidR="00ED4857" w:rsidRDefault="00ED4857">
      <w:pPr>
        <w:divId w:val="579290163"/>
      </w:pPr>
      <w:r>
        <w:t>    Тихо ста</w:t>
      </w:r>
      <w:r>
        <w:softHyphen/>
        <w:t>ло в но</w:t>
      </w:r>
      <w:r>
        <w:softHyphen/>
        <w:t>мері. Мовч</w:t>
      </w:r>
      <w:r>
        <w:softHyphen/>
        <w:t>ки пи</w:t>
      </w:r>
      <w:r>
        <w:softHyphen/>
        <w:t>ла чай Ка</w:t>
      </w:r>
      <w:r>
        <w:softHyphen/>
        <w:t>ра</w:t>
      </w:r>
      <w:r>
        <w:softHyphen/>
        <w:t>лаєва. Ма</w:t>
      </w:r>
      <w:r>
        <w:softHyphen/>
        <w:t>ру</w:t>
      </w:r>
      <w:r>
        <w:softHyphen/>
        <w:t>ся й не до</w:t>
      </w:r>
      <w:r>
        <w:softHyphen/>
        <w:t>торк</w:t>
      </w:r>
      <w:r>
        <w:softHyphen/>
        <w:t>ну</w:t>
      </w:r>
      <w:r>
        <w:softHyphen/>
        <w:t>лась до сво</w:t>
      </w:r>
      <w:r>
        <w:softHyphen/>
        <w:t>го ста</w:t>
      </w:r>
      <w:r>
        <w:softHyphen/>
        <w:t>ка</w:t>
      </w:r>
      <w:r>
        <w:softHyphen/>
        <w:t>на.</w:t>
      </w:r>
    </w:p>
    <w:p w:rsidR="00ED4857" w:rsidRDefault="00ED4857">
      <w:pPr>
        <w:divId w:val="579290572"/>
      </w:pPr>
      <w:r>
        <w:t>    Надворі смерк</w:t>
      </w:r>
      <w:r>
        <w:softHyphen/>
        <w:t>ло. Ка</w:t>
      </w:r>
      <w:r>
        <w:softHyphen/>
        <w:t>ра</w:t>
      </w:r>
      <w:r>
        <w:softHyphen/>
        <w:t>лаєва ляг</w:t>
      </w:r>
      <w:r>
        <w:softHyphen/>
        <w:t>ла в постіль і зах</w:t>
      </w:r>
      <w:r>
        <w:softHyphen/>
        <w:t>роп</w:t>
      </w:r>
      <w:r>
        <w:softHyphen/>
        <w:t>ла; а Ма</w:t>
      </w:r>
      <w:r>
        <w:softHyphen/>
        <w:t>ру</w:t>
      </w:r>
      <w:r>
        <w:softHyphen/>
        <w:t>сю й сон не брав. Во</w:t>
      </w:r>
      <w:r>
        <w:softHyphen/>
        <w:t>на вий</w:t>
      </w:r>
      <w:r>
        <w:softHyphen/>
        <w:t>шла в парк і сіла на лавці під акаціями. Зорі ви</w:t>
      </w:r>
      <w:r>
        <w:softHyphen/>
        <w:t>си</w:t>
      </w:r>
      <w:r>
        <w:softHyphen/>
        <w:t>па</w:t>
      </w:r>
      <w:r>
        <w:softHyphen/>
        <w:t>ли вже на небі. А в го</w:t>
      </w:r>
      <w:r>
        <w:softHyphen/>
        <w:t>лові мо</w:t>
      </w:r>
      <w:r>
        <w:softHyphen/>
        <w:t>ло</w:t>
      </w:r>
      <w:r>
        <w:softHyphen/>
        <w:t>дої дівчи</w:t>
      </w:r>
      <w:r>
        <w:softHyphen/>
        <w:t>ни все роєм ви</w:t>
      </w:r>
      <w:r>
        <w:softHyphen/>
        <w:t>ли</w:t>
      </w:r>
      <w:r>
        <w:softHyphen/>
        <w:t>ся ду</w:t>
      </w:r>
      <w:r>
        <w:softHyphen/>
        <w:t>ми,- од</w:t>
      </w:r>
      <w:r>
        <w:softHyphen/>
        <w:t>на сум</w:t>
      </w:r>
      <w:r>
        <w:softHyphen/>
        <w:t>на, дру</w:t>
      </w:r>
      <w:r>
        <w:softHyphen/>
        <w:t>га сумніша. От пе</w:t>
      </w:r>
      <w:r>
        <w:softHyphen/>
        <w:t>ред нею ніби май</w:t>
      </w:r>
      <w:r>
        <w:softHyphen/>
        <w:t>ну</w:t>
      </w:r>
      <w:r>
        <w:softHyphen/>
        <w:t>ли її ди</w:t>
      </w:r>
      <w:r>
        <w:softHyphen/>
        <w:t>тячі літа. Во</w:t>
      </w:r>
      <w:r>
        <w:softHyphen/>
        <w:t>на зга</w:t>
      </w:r>
      <w:r>
        <w:softHyphen/>
        <w:t>да</w:t>
      </w:r>
      <w:r>
        <w:softHyphen/>
        <w:t>ла батька. Батько її лю</w:t>
      </w:r>
      <w:r>
        <w:softHyphen/>
        <w:t>бив, пес</w:t>
      </w:r>
      <w:r>
        <w:softHyphen/>
        <w:t>тив… але ра</w:t>
      </w:r>
      <w:r>
        <w:softHyphen/>
        <w:t>но по</w:t>
      </w:r>
      <w:r>
        <w:softHyphen/>
        <w:t>мер. Зга</w:t>
      </w:r>
      <w:r>
        <w:softHyphen/>
        <w:t>да</w:t>
      </w:r>
      <w:r>
        <w:softHyphen/>
        <w:t>ла во</w:t>
      </w:r>
      <w:r>
        <w:softHyphen/>
        <w:t>на, як зіста</w:t>
      </w:r>
      <w:r>
        <w:softHyphen/>
        <w:t>лась си</w:t>
      </w:r>
      <w:r>
        <w:softHyphen/>
        <w:t>ро</w:t>
      </w:r>
      <w:r>
        <w:softHyphen/>
        <w:t>тою, як жи</w:t>
      </w:r>
      <w:r>
        <w:softHyphen/>
        <w:t>ла з матір'ю вдвох, хо</w:t>
      </w:r>
      <w:r>
        <w:softHyphen/>
        <w:t>ди</w:t>
      </w:r>
      <w:r>
        <w:softHyphen/>
        <w:t>ла в гімназію, як сиділа з книж</w:t>
      </w:r>
      <w:r>
        <w:softHyphen/>
        <w:t>кою вечірньою до</w:t>
      </w:r>
      <w:r>
        <w:softHyphen/>
        <w:t>бою ря</w:t>
      </w:r>
      <w:r>
        <w:softHyphen/>
        <w:t>дом з матір'ю за сто</w:t>
      </w:r>
      <w:r>
        <w:softHyphen/>
        <w:t>лом; при</w:t>
      </w:r>
      <w:r>
        <w:softHyphen/>
        <w:t>га</w:t>
      </w:r>
      <w:r>
        <w:softHyphen/>
        <w:t>да</w:t>
      </w:r>
      <w:r>
        <w:softHyphen/>
        <w:t>ла ма</w:t>
      </w:r>
      <w:r>
        <w:softHyphen/>
        <w:t>те</w:t>
      </w:r>
      <w:r>
        <w:softHyphen/>
        <w:t>рині на</w:t>
      </w:r>
      <w:r>
        <w:softHyphen/>
        <w:t>суп</w:t>
      </w:r>
      <w:r>
        <w:softHyphen/>
        <w:t>лені бро</w:t>
      </w:r>
      <w:r>
        <w:softHyphen/>
        <w:t>ви, ма</w:t>
      </w:r>
      <w:r>
        <w:softHyphen/>
        <w:t>те</w:t>
      </w:r>
      <w:r>
        <w:softHyphen/>
        <w:t>рин лібе</w:t>
      </w:r>
      <w:r>
        <w:softHyphen/>
        <w:t>ралізм при лю</w:t>
      </w:r>
      <w:r>
        <w:softHyphen/>
        <w:t>дях і ма</w:t>
      </w:r>
      <w:r>
        <w:softHyphen/>
        <w:t>те</w:t>
      </w:r>
      <w:r>
        <w:softHyphen/>
        <w:t>рин дес</w:t>
      </w:r>
      <w:r>
        <w:softHyphen/>
        <w:t>по</w:t>
      </w:r>
      <w:r>
        <w:softHyphen/>
        <w:t>тизм на</w:t>
      </w:r>
      <w:r>
        <w:softHyphen/>
        <w:t>са</w:t>
      </w:r>
      <w:r>
        <w:softHyphen/>
        <w:t>моті, її ве</w:t>
      </w:r>
      <w:r>
        <w:softHyphen/>
        <w:t>ред</w:t>
      </w:r>
      <w:r>
        <w:softHyphen/>
        <w:t>ливість і її чудні ста</w:t>
      </w:r>
      <w:r>
        <w:softHyphen/>
        <w:t>росвітські пог</w:t>
      </w:r>
      <w:r>
        <w:softHyphen/>
        <w:t>ля</w:t>
      </w:r>
      <w:r>
        <w:softHyphen/>
        <w:t>ди та те</w:t>
      </w:r>
      <w:r>
        <w:softHyphen/>
        <w:t>орії, пе</w:t>
      </w:r>
      <w:r>
        <w:softHyphen/>
        <w:t>ремішані з но</w:t>
      </w:r>
      <w:r>
        <w:softHyphen/>
        <w:t>ви</w:t>
      </w:r>
      <w:r>
        <w:softHyphen/>
        <w:t>ми іде</w:t>
      </w:r>
      <w:r>
        <w:softHyphen/>
        <w:t>ями. При</w:t>
      </w:r>
      <w:r>
        <w:softHyphen/>
        <w:t>га</w:t>
      </w:r>
      <w:r>
        <w:softHyphen/>
        <w:t>да</w:t>
      </w:r>
      <w:r>
        <w:softHyphen/>
        <w:t>ла во</w:t>
      </w:r>
      <w:r>
        <w:softHyphen/>
        <w:t>на і лас</w:t>
      </w:r>
      <w:r>
        <w:softHyphen/>
        <w:t>кавість ма</w:t>
      </w:r>
      <w:r>
        <w:softHyphen/>
        <w:t>те</w:t>
      </w:r>
      <w:r>
        <w:softHyphen/>
        <w:t>ри</w:t>
      </w:r>
      <w:r>
        <w:softHyphen/>
        <w:t>ну до се</w:t>
      </w:r>
      <w:r>
        <w:softHyphen/>
        <w:t>бе, кот</w:t>
      </w:r>
      <w:r>
        <w:softHyphen/>
        <w:t>ра ча</w:t>
      </w:r>
      <w:r>
        <w:softHyphen/>
        <w:t>сом про</w:t>
      </w:r>
      <w:r>
        <w:softHyphen/>
        <w:t>яв</w:t>
      </w:r>
      <w:r>
        <w:softHyphen/>
        <w:t>ля</w:t>
      </w:r>
      <w:r>
        <w:softHyphen/>
        <w:t>лась в неї, як по</w:t>
      </w:r>
      <w:r>
        <w:softHyphen/>
        <w:t>го</w:t>
      </w:r>
      <w:r>
        <w:softHyphen/>
        <w:t>жий день в не</w:t>
      </w:r>
      <w:r>
        <w:softHyphen/>
        <w:t>по</w:t>
      </w:r>
      <w:r>
        <w:softHyphen/>
        <w:t>го</w:t>
      </w:r>
      <w:r>
        <w:softHyphen/>
        <w:t>жу пізню осінь… Дум</w:t>
      </w:r>
      <w:r>
        <w:softHyphen/>
        <w:t>ки її по</w:t>
      </w:r>
      <w:r>
        <w:softHyphen/>
        <w:t>летіли в да</w:t>
      </w:r>
      <w:r>
        <w:softHyphen/>
        <w:t>ле</w:t>
      </w:r>
      <w:r>
        <w:softHyphen/>
        <w:t>ку прий</w:t>
      </w:r>
      <w:r>
        <w:softHyphen/>
        <w:t>дешність… Пе</w:t>
      </w:r>
      <w:r>
        <w:softHyphen/>
        <w:t>ред нею май</w:t>
      </w:r>
      <w:r>
        <w:softHyphen/>
        <w:t>ну</w:t>
      </w:r>
      <w:r>
        <w:softHyphen/>
        <w:t>ло жит</w:t>
      </w:r>
      <w:r>
        <w:softHyphen/>
        <w:t>тя вкупі з ми</w:t>
      </w:r>
      <w:r>
        <w:softHyphen/>
        <w:t>лим на своїй вольній волі, їх ха</w:t>
      </w:r>
      <w:r>
        <w:softHyphen/>
        <w:t>ти</w:t>
      </w:r>
      <w:r>
        <w:softHyphen/>
        <w:t>на чис</w:t>
      </w:r>
      <w:r>
        <w:softHyphen/>
        <w:t>та, теп</w:t>
      </w:r>
      <w:r>
        <w:softHyphen/>
        <w:t>ла, приб</w:t>
      </w:r>
      <w:r>
        <w:softHyphen/>
        <w:t>ра</w:t>
      </w:r>
      <w:r>
        <w:softHyphen/>
        <w:t>на, як пта</w:t>
      </w:r>
      <w:r>
        <w:softHyphen/>
        <w:t>ши</w:t>
      </w:r>
      <w:r>
        <w:softHyphen/>
        <w:t>не гніздеч</w:t>
      </w:r>
      <w:r>
        <w:softHyphen/>
        <w:t>ко. І десь узя</w:t>
      </w:r>
      <w:r>
        <w:softHyphen/>
        <w:t>лась хи</w:t>
      </w:r>
      <w:r>
        <w:softHyphen/>
        <w:t>жа пти</w:t>
      </w:r>
      <w:r>
        <w:softHyphen/>
        <w:t>ця, зруй</w:t>
      </w:r>
      <w:r>
        <w:softHyphen/>
        <w:t>ну</w:t>
      </w:r>
      <w:r>
        <w:softHyphen/>
        <w:t>ва</w:t>
      </w:r>
      <w:r>
        <w:softHyphen/>
        <w:t>ла гніздеч</w:t>
      </w:r>
      <w:r>
        <w:softHyphen/>
        <w:t>ко і розвіяла по вітру. І та хи</w:t>
      </w:r>
      <w:r>
        <w:softHyphen/>
        <w:t>жа пти</w:t>
      </w:r>
      <w:r>
        <w:softHyphen/>
        <w:t>ця бу</w:t>
      </w:r>
      <w:r>
        <w:softHyphen/>
        <w:t>ла - її рідна ма</w:t>
      </w:r>
      <w:r>
        <w:softHyphen/>
        <w:t>ти.</w:t>
      </w:r>
    </w:p>
    <w:p w:rsidR="00ED4857" w:rsidRDefault="00ED4857">
      <w:pPr>
        <w:divId w:val="579290845"/>
      </w:pPr>
      <w:r>
        <w:t>    Ніч бу</w:t>
      </w:r>
      <w:r>
        <w:softHyphen/>
        <w:t>ла ти</w:t>
      </w:r>
      <w:r>
        <w:softHyphen/>
        <w:t>ха, теп</w:t>
      </w:r>
      <w:r>
        <w:softHyphen/>
        <w:t>ла. Ши</w:t>
      </w:r>
      <w:r>
        <w:softHyphen/>
        <w:t>ро</w:t>
      </w:r>
      <w:r>
        <w:softHyphen/>
        <w:t>ке не</w:t>
      </w:r>
      <w:r>
        <w:softHyphen/>
        <w:t>бо не</w:t>
      </w:r>
      <w:r>
        <w:softHyphen/>
        <w:t>на</w:t>
      </w:r>
      <w:r>
        <w:softHyphen/>
        <w:t>че кліпа</w:t>
      </w:r>
      <w:r>
        <w:softHyphen/>
        <w:t>ло ти</w:t>
      </w:r>
      <w:r>
        <w:softHyphen/>
        <w:t>ся</w:t>
      </w:r>
      <w:r>
        <w:softHyphen/>
        <w:t>ча</w:t>
      </w:r>
      <w:r>
        <w:softHyphen/>
        <w:t>ми блис</w:t>
      </w:r>
      <w:r>
        <w:softHyphen/>
        <w:t>ку</w:t>
      </w:r>
      <w:r>
        <w:softHyphen/>
        <w:t>чих очей. Од теп</w:t>
      </w:r>
      <w:r>
        <w:softHyphen/>
        <w:t>ла мліло тіло, мліла й ду</w:t>
      </w:r>
      <w:r>
        <w:softHyphen/>
        <w:t>ша мо</w:t>
      </w:r>
      <w:r>
        <w:softHyphen/>
        <w:t>ло</w:t>
      </w:r>
      <w:r>
        <w:softHyphen/>
        <w:t>дої дівчи</w:t>
      </w:r>
      <w:r>
        <w:softHyphen/>
        <w:t>ни. Ще привітніша зда</w:t>
      </w:r>
      <w:r>
        <w:softHyphen/>
        <w:t>ва</w:t>
      </w:r>
      <w:r>
        <w:softHyphen/>
        <w:t>лась для неї прий</w:t>
      </w:r>
      <w:r>
        <w:softHyphen/>
        <w:t>дешність; ще теплішим зда</w:t>
      </w:r>
      <w:r>
        <w:softHyphen/>
        <w:t>ва</w:t>
      </w:r>
      <w:r>
        <w:softHyphen/>
        <w:t>лось для неї гніздеч</w:t>
      </w:r>
      <w:r>
        <w:softHyphen/>
        <w:t>ко, ти</w:t>
      </w:r>
      <w:r>
        <w:softHyphen/>
        <w:t>хе й за</w:t>
      </w:r>
      <w:r>
        <w:softHyphen/>
        <w:t>тиш</w:t>
      </w:r>
      <w:r>
        <w:softHyphen/>
        <w:t>не, вкупі з ти</w:t>
      </w:r>
      <w:r>
        <w:softHyphen/>
        <w:t>хим, смир</w:t>
      </w:r>
      <w:r>
        <w:softHyphen/>
        <w:t>ним Ло</w:t>
      </w:r>
      <w:r>
        <w:softHyphen/>
        <w:t>мицьким.</w:t>
      </w:r>
    </w:p>
    <w:p w:rsidR="00ED4857" w:rsidRDefault="00ED4857">
      <w:pPr>
        <w:divId w:val="579290595"/>
      </w:pPr>
      <w:r>
        <w:t>    З мо</w:t>
      </w:r>
      <w:r>
        <w:softHyphen/>
        <w:t>ря по</w:t>
      </w:r>
      <w:r>
        <w:softHyphen/>
        <w:t>тяг свіжий віте</w:t>
      </w:r>
      <w:r>
        <w:softHyphen/>
        <w:t>рець. Ма</w:t>
      </w:r>
      <w:r>
        <w:softHyphen/>
        <w:t>ру</w:t>
      </w:r>
      <w:r>
        <w:softHyphen/>
        <w:t>ся увійшла в но</w:t>
      </w:r>
      <w:r>
        <w:softHyphen/>
        <w:t>мер, сту</w:t>
      </w:r>
      <w:r>
        <w:softHyphen/>
        <w:t>па</w:t>
      </w:r>
      <w:r>
        <w:softHyphen/>
        <w:t>ючи навш</w:t>
      </w:r>
      <w:r>
        <w:softHyphen/>
        <w:t>пиньки, щоб не збу</w:t>
      </w:r>
      <w:r>
        <w:softHyphen/>
        <w:t>ди</w:t>
      </w:r>
      <w:r>
        <w:softHyphen/>
        <w:t>ти ма</w:t>
      </w:r>
      <w:r>
        <w:softHyphen/>
        <w:t>ми, ляг</w:t>
      </w:r>
      <w:r>
        <w:softHyphen/>
        <w:t>ла в постіль і неш</w:t>
      </w:r>
      <w:r>
        <w:softHyphen/>
        <w:t>вид</w:t>
      </w:r>
      <w:r>
        <w:softHyphen/>
        <w:t>ко ще зас</w:t>
      </w:r>
      <w:r>
        <w:softHyphen/>
        <w:t>ну</w:t>
      </w:r>
      <w:r>
        <w:softHyphen/>
        <w:t>ла лег</w:t>
      </w:r>
      <w:r>
        <w:softHyphen/>
        <w:t>ким три</w:t>
      </w:r>
      <w:r>
        <w:softHyphen/>
        <w:t>вож</w:t>
      </w:r>
      <w:r>
        <w:softHyphen/>
        <w:t>ним сном.</w:t>
      </w:r>
    </w:p>
    <w:p w:rsidR="00ED4857" w:rsidRDefault="00ED4857">
      <w:pPr>
        <w:divId w:val="579290800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VII</w:t>
      </w:r>
    </w:p>
    <w:p w:rsidR="00ED4857" w:rsidRDefault="00ED4857">
      <w:pPr>
        <w:divId w:val="579290385"/>
      </w:pPr>
      <w:r>
        <w:t>    </w:t>
      </w:r>
    </w:p>
    <w:p w:rsidR="00ED4857" w:rsidRDefault="00ED4857">
      <w:pPr>
        <w:divId w:val="579290716"/>
      </w:pPr>
      <w:r>
        <w:t>    Минув тиж</w:t>
      </w:r>
      <w:r>
        <w:softHyphen/>
        <w:t>день. Ло</w:t>
      </w:r>
      <w:r>
        <w:softHyphen/>
        <w:t>мицький, ску</w:t>
      </w:r>
      <w:r>
        <w:softHyphen/>
        <w:t>пав</w:t>
      </w:r>
      <w:r>
        <w:softHyphen/>
        <w:t>шись в морі і на</w:t>
      </w:r>
      <w:r>
        <w:softHyphen/>
        <w:t>пив</w:t>
      </w:r>
      <w:r>
        <w:softHyphen/>
        <w:t>шись чаю, сидів в гос</w:t>
      </w:r>
      <w:r>
        <w:softHyphen/>
        <w:t>ти</w:t>
      </w:r>
      <w:r>
        <w:softHyphen/>
        <w:t>ниці на третьому по</w:t>
      </w:r>
      <w:r>
        <w:softHyphen/>
        <w:t>версі ко</w:t>
      </w:r>
      <w:r>
        <w:softHyphen/>
        <w:t>ло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вікна. Ра</w:t>
      </w:r>
      <w:r>
        <w:softHyphen/>
        <w:t>нок був яс</w:t>
      </w:r>
      <w:r>
        <w:softHyphen/>
        <w:t>ний, по</w:t>
      </w:r>
      <w:r>
        <w:softHyphen/>
        <w:t>го</w:t>
      </w:r>
      <w:r>
        <w:softHyphen/>
        <w:t>жий. З вікна ви</w:t>
      </w:r>
      <w:r>
        <w:softHyphen/>
        <w:t>со</w:t>
      </w:r>
      <w:r>
        <w:softHyphen/>
        <w:t>кої гос</w:t>
      </w:r>
      <w:r>
        <w:softHyphen/>
        <w:t>ти</w:t>
      </w:r>
      <w:r>
        <w:softHyphen/>
        <w:t>ниці бу</w:t>
      </w:r>
      <w:r>
        <w:softHyphen/>
        <w:t>ло вид</w:t>
      </w:r>
      <w:r>
        <w:softHyphen/>
        <w:t>но покрівлі домів. На покрівлях, на не</w:t>
      </w:r>
      <w:r>
        <w:softHyphen/>
        <w:t>ви</w:t>
      </w:r>
      <w:r>
        <w:softHyphen/>
        <w:t>со</w:t>
      </w:r>
      <w:r>
        <w:softHyphen/>
        <w:t>ких стовп</w:t>
      </w:r>
      <w:r>
        <w:softHyphen/>
        <w:t>чи</w:t>
      </w:r>
      <w:r>
        <w:softHyphen/>
        <w:t>ках, не</w:t>
      </w:r>
      <w:r>
        <w:softHyphen/>
        <w:t>на</w:t>
      </w:r>
      <w:r>
        <w:softHyphen/>
        <w:t>че ос</w:t>
      </w:r>
      <w:r>
        <w:softHyphen/>
        <w:t>но</w:t>
      </w:r>
      <w:r>
        <w:softHyphen/>
        <w:t>ва на снівниці або мо</w:t>
      </w:r>
      <w:r>
        <w:softHyphen/>
        <w:t>то</w:t>
      </w:r>
      <w:r>
        <w:softHyphen/>
        <w:t>вил</w:t>
      </w:r>
      <w:r>
        <w:softHyphen/>
        <w:t>ни</w:t>
      </w:r>
      <w:r>
        <w:softHyphen/>
        <w:t>ки на ве</w:t>
      </w:r>
      <w:r>
        <w:softHyphen/>
        <w:t>тушці, ви</w:t>
      </w:r>
      <w:r>
        <w:softHyphen/>
        <w:t>ли</w:t>
      </w:r>
      <w:r>
        <w:softHyphen/>
        <w:t>ся дов</w:t>
      </w:r>
      <w:r>
        <w:softHyphen/>
        <w:t>ги</w:t>
      </w:r>
      <w:r>
        <w:softHyphen/>
        <w:t>ми ря</w:t>
      </w:r>
      <w:r>
        <w:softHyphen/>
        <w:t>да</w:t>
      </w:r>
      <w:r>
        <w:softHyphen/>
        <w:t>ми з до</w:t>
      </w:r>
      <w:r>
        <w:softHyphen/>
        <w:t>му на дім густі дро</w:t>
      </w:r>
      <w:r>
        <w:softHyphen/>
        <w:t>ти те</w:t>
      </w:r>
      <w:r>
        <w:softHyphen/>
        <w:t>ле</w:t>
      </w:r>
      <w:r>
        <w:softHyphen/>
        <w:t>фонів, а че</w:t>
      </w:r>
      <w:r>
        <w:softHyphen/>
        <w:t>рез ті тонкі дро</w:t>
      </w:r>
      <w:r>
        <w:softHyphen/>
        <w:t>ти, як че</w:t>
      </w:r>
      <w:r>
        <w:softHyphen/>
        <w:t>рез па</w:t>
      </w:r>
      <w:r>
        <w:softHyphen/>
        <w:t>ву</w:t>
      </w:r>
      <w:r>
        <w:softHyphen/>
        <w:t>тин</w:t>
      </w:r>
      <w:r>
        <w:softHyphen/>
        <w:t>ня, лисніло синє блис</w:t>
      </w:r>
      <w:r>
        <w:softHyphen/>
        <w:t>ку</w:t>
      </w:r>
      <w:r>
        <w:softHyphen/>
        <w:t>че мо</w:t>
      </w:r>
      <w:r>
        <w:softHyphen/>
        <w:t>ре, лисніла зо</w:t>
      </w:r>
      <w:r>
        <w:softHyphen/>
        <w:t>ло</w:t>
      </w:r>
      <w:r>
        <w:softHyphen/>
        <w:t>та імла над за</w:t>
      </w:r>
      <w:r>
        <w:softHyphen/>
        <w:t>ли</w:t>
      </w:r>
      <w:r>
        <w:softHyphen/>
        <w:t>вом, біліли піски бе</w:t>
      </w:r>
      <w:r>
        <w:softHyphen/>
        <w:t>ре</w:t>
      </w:r>
      <w:r>
        <w:softHyphen/>
        <w:t>га ко</w:t>
      </w:r>
      <w:r>
        <w:softHyphen/>
        <w:t>ло Пе</w:t>
      </w:r>
      <w:r>
        <w:softHyphen/>
        <w:t>ре</w:t>
      </w:r>
      <w:r>
        <w:softHyphen/>
        <w:t>си</w:t>
      </w:r>
      <w:r>
        <w:softHyphen/>
        <w:t>пи і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мріла морська да</w:t>
      </w:r>
      <w:r>
        <w:softHyphen/>
        <w:t>леч,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на зо</w:t>
      </w:r>
      <w:r>
        <w:softHyphen/>
        <w:t>ло</w:t>
      </w:r>
      <w:r>
        <w:softHyphen/>
        <w:t>ти</w:t>
      </w:r>
      <w:r>
        <w:softHyphen/>
        <w:t>ми скал</w:t>
      </w:r>
      <w:r>
        <w:softHyphen/>
        <w:t>ка</w:t>
      </w:r>
      <w:r>
        <w:softHyphen/>
        <w:t>ми та іскра</w:t>
      </w:r>
      <w:r>
        <w:softHyphen/>
        <w:t>ми со</w:t>
      </w:r>
      <w:r>
        <w:softHyphen/>
        <w:t>няч</w:t>
      </w:r>
      <w:r>
        <w:softHyphen/>
        <w:t>но</w:t>
      </w:r>
      <w:r>
        <w:softHyphen/>
        <w:t>го проміння. Вни</w:t>
      </w:r>
      <w:r>
        <w:softHyphen/>
        <w:t>зу по улиці сно</w:t>
      </w:r>
      <w:r>
        <w:softHyphen/>
        <w:t>ви</w:t>
      </w:r>
      <w:r>
        <w:softHyphen/>
        <w:t>га</w:t>
      </w:r>
      <w:r>
        <w:softHyphen/>
        <w:t>ли лю</w:t>
      </w:r>
      <w:r>
        <w:softHyphen/>
        <w:t>де. Вид</w:t>
      </w:r>
      <w:r>
        <w:softHyphen/>
        <w:t>но бу</w:t>
      </w:r>
      <w:r>
        <w:softHyphen/>
        <w:t>ло край</w:t>
      </w:r>
      <w:r>
        <w:softHyphen/>
        <w:t>ок над</w:t>
      </w:r>
      <w:r>
        <w:softHyphen/>
        <w:t>морсько</w:t>
      </w:r>
      <w:r>
        <w:softHyphen/>
        <w:t>го бульва</w:t>
      </w:r>
      <w:r>
        <w:softHyphen/>
        <w:t>ру, де веш</w:t>
      </w:r>
      <w:r>
        <w:softHyphen/>
        <w:t>та</w:t>
      </w:r>
      <w:r>
        <w:softHyphen/>
        <w:t>лись гу</w:t>
      </w:r>
      <w:r>
        <w:softHyphen/>
        <w:t>ля</w:t>
      </w:r>
      <w:r>
        <w:softHyphen/>
        <w:t>ючі лю</w:t>
      </w:r>
      <w:r>
        <w:softHyphen/>
        <w:t>де, не</w:t>
      </w:r>
      <w:r>
        <w:softHyphen/>
        <w:t>на</w:t>
      </w:r>
      <w:r>
        <w:softHyphen/>
        <w:t>че ко</w:t>
      </w:r>
      <w:r>
        <w:softHyphen/>
        <w:t>маш</w:t>
      </w:r>
      <w:r>
        <w:softHyphen/>
        <w:t>ня.</w:t>
      </w:r>
    </w:p>
    <w:p w:rsidR="00ED4857" w:rsidRDefault="00ED4857">
      <w:pPr>
        <w:divId w:val="579291040"/>
      </w:pPr>
      <w:r>
        <w:t>    «Нудьга ме</w:t>
      </w:r>
      <w:r>
        <w:softHyphen/>
        <w:t>не бе</w:t>
      </w:r>
      <w:r>
        <w:softHyphen/>
        <w:t>ре. Не хо</w:t>
      </w:r>
      <w:r>
        <w:softHyphen/>
        <w:t>четься йти на бульвар, і гульня ме</w:t>
      </w:r>
      <w:r>
        <w:softHyphen/>
        <w:t>не не бе</w:t>
      </w:r>
      <w:r>
        <w:softHyphen/>
        <w:t>ре»,- ду</w:t>
      </w:r>
      <w:r>
        <w:softHyphen/>
        <w:t>мав Ло</w:t>
      </w:r>
      <w:r>
        <w:softHyphen/>
        <w:t>мицький, див</w:t>
      </w:r>
      <w:r>
        <w:softHyphen/>
        <w:t>ля</w:t>
      </w:r>
      <w:r>
        <w:softHyphen/>
        <w:t>чись на веш</w:t>
      </w:r>
      <w:r>
        <w:softHyphen/>
        <w:t>татн</w:t>
      </w:r>
      <w:r>
        <w:softHyphen/>
        <w:t>ня лю</w:t>
      </w:r>
      <w:r>
        <w:softHyphen/>
        <w:t>дей по ули</w:t>
      </w:r>
      <w:r>
        <w:softHyphen/>
        <w:t>цях.</w:t>
      </w:r>
    </w:p>
    <w:p w:rsidR="00ED4857" w:rsidRDefault="00ED4857">
      <w:pPr>
        <w:divId w:val="579290382"/>
      </w:pPr>
      <w:r>
        <w:t>    Він вто</w:t>
      </w:r>
      <w:r>
        <w:softHyphen/>
        <w:t>пив очі в си</w:t>
      </w:r>
      <w:r>
        <w:softHyphen/>
        <w:t>зу да</w:t>
      </w:r>
      <w:r>
        <w:softHyphen/>
        <w:t>леч над мо</w:t>
      </w:r>
      <w:r>
        <w:softHyphen/>
        <w:t>рем. І йо</w:t>
      </w:r>
      <w:r>
        <w:softHyphen/>
        <w:t>го дум</w:t>
      </w:r>
      <w:r>
        <w:softHyphen/>
        <w:t>ки по</w:t>
      </w:r>
      <w:r>
        <w:softHyphen/>
        <w:t>ли</w:t>
      </w:r>
      <w:r>
        <w:softHyphen/>
        <w:t>ну</w:t>
      </w:r>
      <w:r>
        <w:softHyphen/>
        <w:t>ли в ту да</w:t>
      </w:r>
      <w:r>
        <w:softHyphen/>
        <w:t>лечінь, до кру</w:t>
      </w:r>
      <w:r>
        <w:softHyphen/>
        <w:t>тих, ви</w:t>
      </w:r>
      <w:r>
        <w:softHyphen/>
        <w:t>со</w:t>
      </w:r>
      <w:r>
        <w:softHyphen/>
        <w:t>ких бе</w:t>
      </w:r>
      <w:r>
        <w:softHyphen/>
        <w:t>регів, до тих скель над мо</w:t>
      </w:r>
      <w:r>
        <w:softHyphen/>
        <w:t>рем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тані, де сто</w:t>
      </w:r>
      <w:r>
        <w:softHyphen/>
        <w:t>яв мо</w:t>
      </w:r>
      <w:r>
        <w:softHyphen/>
        <w:t>нас</w:t>
      </w:r>
      <w:r>
        <w:softHyphen/>
        <w:t>тир, де жи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986"/>
      </w:pPr>
      <w:r>
        <w:t>    «До тих ви</w:t>
      </w:r>
      <w:r>
        <w:softHyphen/>
        <w:t>со</w:t>
      </w:r>
      <w:r>
        <w:softHyphen/>
        <w:t>ких бе</w:t>
      </w:r>
      <w:r>
        <w:softHyphen/>
        <w:t>регів тяг</w:t>
      </w:r>
      <w:r>
        <w:softHyphen/>
        <w:t>не й по</w:t>
      </w:r>
      <w:r>
        <w:softHyphen/>
        <w:t>ри</w:t>
      </w:r>
      <w:r>
        <w:softHyphen/>
        <w:t>ває мою ду</w:t>
      </w:r>
      <w:r>
        <w:softHyphen/>
        <w:t>шу, де хо</w:t>
      </w:r>
      <w:r>
        <w:softHyphen/>
        <w:t>дять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твої дрібні ніжки, де твої карі очі, твій пог</w:t>
      </w:r>
      <w:r>
        <w:softHyphen/>
        <w:t>ляд та</w:t>
      </w:r>
      <w:r>
        <w:softHyphen/>
        <w:t>не в сизій да</w:t>
      </w:r>
      <w:r>
        <w:softHyphen/>
        <w:t>лечі мо</w:t>
      </w:r>
      <w:r>
        <w:softHyphen/>
        <w:t>ря,- ду</w:t>
      </w:r>
      <w:r>
        <w:softHyphen/>
        <w:t>мав Ло</w:t>
      </w:r>
      <w:r>
        <w:softHyphen/>
        <w:t>мицький, див</w:t>
      </w:r>
      <w:r>
        <w:softHyphen/>
        <w:t>ля</w:t>
      </w:r>
      <w:r>
        <w:softHyphen/>
        <w:t>чись у вікно на си</w:t>
      </w:r>
      <w:r>
        <w:softHyphen/>
        <w:t>не мо</w:t>
      </w:r>
      <w:r>
        <w:softHyphen/>
        <w:t>ре.-Час ми</w:t>
      </w:r>
      <w:r>
        <w:softHyphen/>
        <w:t>нає. Я взяв «отпуск» на місяць. Місяць - не</w:t>
      </w:r>
      <w:r>
        <w:softHyphen/>
        <w:t>дов</w:t>
      </w:r>
      <w:r>
        <w:softHyphen/>
        <w:t>гий час. Тре</w:t>
      </w:r>
      <w:r>
        <w:softHyphen/>
        <w:t>ба щось ро</w:t>
      </w:r>
      <w:r>
        <w:softHyphen/>
        <w:t>би</w:t>
      </w:r>
      <w:r>
        <w:softHyphen/>
        <w:t>ти; не мож</w:t>
      </w:r>
      <w:r>
        <w:softHyphen/>
        <w:t>на дов</w:t>
      </w:r>
      <w:r>
        <w:softHyphen/>
        <w:t>го га</w:t>
      </w:r>
      <w:r>
        <w:softHyphen/>
        <w:t>яти ча</w:t>
      </w:r>
      <w:r>
        <w:softHyphen/>
        <w:t>су. Поїду! поїду за</w:t>
      </w:r>
      <w:r>
        <w:softHyphen/>
        <w:t>раз-та</w:t>
      </w:r>
      <w:r>
        <w:softHyphen/>
        <w:t>ки на Ве</w:t>
      </w:r>
      <w:r>
        <w:softHyphen/>
        <w:t>ли</w:t>
      </w:r>
      <w:r>
        <w:softHyphen/>
        <w:t>кий Фон</w:t>
      </w:r>
      <w:r>
        <w:softHyphen/>
        <w:t>тан і при</w:t>
      </w:r>
      <w:r>
        <w:softHyphen/>
        <w:t>чеп</w:t>
      </w:r>
      <w:r>
        <w:softHyphen/>
        <w:t>люсь до ста</w:t>
      </w:r>
      <w:r>
        <w:softHyphen/>
        <w:t>рої Ка</w:t>
      </w:r>
      <w:r>
        <w:softHyphen/>
        <w:t>ра</w:t>
      </w:r>
      <w:r>
        <w:softHyphen/>
        <w:t>лаєвої. Мо</w:t>
      </w:r>
      <w:r>
        <w:softHyphen/>
        <w:t>же, вже во</w:t>
      </w:r>
      <w:r>
        <w:softHyphen/>
        <w:t>на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помірку</w:t>
      </w:r>
      <w:r>
        <w:softHyphen/>
        <w:t>ва</w:t>
      </w:r>
      <w:r>
        <w:softHyphen/>
        <w:t>ла; мо</w:t>
      </w:r>
      <w:r>
        <w:softHyphen/>
        <w:t>же, її доч</w:t>
      </w:r>
      <w:r>
        <w:softHyphen/>
        <w:t>ка вже вмо</w:t>
      </w:r>
      <w:r>
        <w:softHyphen/>
        <w:t>ви</w:t>
      </w:r>
      <w:r>
        <w:softHyphen/>
        <w:t>ла… Поїду-та</w:t>
      </w:r>
      <w:r>
        <w:softHyphen/>
        <w:t>ки за</w:t>
      </w:r>
      <w:r>
        <w:softHyphen/>
        <w:t>раз. День по</w:t>
      </w:r>
      <w:r>
        <w:softHyphen/>
        <w:t>го</w:t>
      </w:r>
      <w:r>
        <w:softHyphen/>
        <w:t>жий, гар</w:t>
      </w:r>
      <w:r>
        <w:softHyphen/>
        <w:t>ний, ве</w:t>
      </w:r>
      <w:r>
        <w:softHyphen/>
        <w:t>се</w:t>
      </w:r>
      <w:r>
        <w:softHyphen/>
        <w:t>лий, як рай. Над</w:t>
      </w:r>
      <w:r>
        <w:softHyphen/>
        <w:t>ворі со</w:t>
      </w:r>
      <w:r>
        <w:softHyphen/>
        <w:t>няч</w:t>
      </w:r>
      <w:r>
        <w:softHyphen/>
        <w:t>не. Мо</w:t>
      </w:r>
      <w:r>
        <w:softHyphen/>
        <w:t>же, в та</w:t>
      </w:r>
      <w:r>
        <w:softHyphen/>
        <w:t>кий день пом'якішає й по</w:t>
      </w:r>
      <w:r>
        <w:softHyphen/>
        <w:t>добрішає за</w:t>
      </w:r>
      <w:r>
        <w:softHyphen/>
        <w:t>пек</w:t>
      </w:r>
      <w:r>
        <w:softHyphen/>
        <w:t>ле сер</w:t>
      </w:r>
      <w:r>
        <w:softHyphen/>
        <w:t>це в Мар</w:t>
      </w:r>
      <w:r>
        <w:softHyphen/>
        <w:t>ти Ки</w:t>
      </w:r>
      <w:r>
        <w:softHyphen/>
        <w:t>рилівни».</w:t>
      </w:r>
    </w:p>
    <w:p w:rsidR="00ED4857" w:rsidRDefault="00ED4857">
      <w:pPr>
        <w:divId w:val="579290818"/>
      </w:pPr>
      <w:r>
        <w:t>    Ломицький уб</w:t>
      </w:r>
      <w:r>
        <w:softHyphen/>
        <w:t>рав</w:t>
      </w:r>
      <w:r>
        <w:softHyphen/>
        <w:t>ся, при</w:t>
      </w:r>
      <w:r>
        <w:softHyphen/>
        <w:t>че</w:t>
      </w:r>
      <w:r>
        <w:softHyphen/>
        <w:t>пу</w:t>
      </w:r>
      <w:r>
        <w:softHyphen/>
        <w:t>ривсь і поїхав по вузькій залізній до</w:t>
      </w:r>
      <w:r>
        <w:softHyphen/>
        <w:t>розі на Ве</w:t>
      </w:r>
      <w:r>
        <w:softHyphen/>
        <w:t>ли</w:t>
      </w:r>
      <w:r>
        <w:softHyphen/>
        <w:t>кий Фон</w:t>
      </w:r>
      <w:r>
        <w:softHyphen/>
        <w:t>тан. Не</w:t>
      </w:r>
      <w:r>
        <w:softHyphen/>
        <w:t>за</w:t>
      </w:r>
      <w:r>
        <w:softHyphen/>
        <w:t>ба</w:t>
      </w:r>
      <w:r>
        <w:softHyphen/>
        <w:t>ром він при</w:t>
      </w:r>
      <w:r>
        <w:softHyphen/>
        <w:t>був на пе</w:t>
      </w:r>
      <w:r>
        <w:softHyphen/>
        <w:t>редмістя, ско</w:t>
      </w:r>
      <w:r>
        <w:softHyphen/>
        <w:t>чив з ма</w:t>
      </w:r>
      <w:r>
        <w:softHyphen/>
        <w:t>ленько</w:t>
      </w:r>
      <w:r>
        <w:softHyphen/>
        <w:t>го, ле</w:t>
      </w:r>
      <w:r>
        <w:softHyphen/>
        <w:t>генько</w:t>
      </w:r>
      <w:r>
        <w:softHyphen/>
        <w:t>го ва</w:t>
      </w:r>
      <w:r>
        <w:softHyphen/>
        <w:t>гон</w:t>
      </w:r>
      <w:r>
        <w:softHyphen/>
        <w:t>чи</w:t>
      </w:r>
      <w:r>
        <w:softHyphen/>
        <w:t>ка і побіг в до</w:t>
      </w:r>
      <w:r>
        <w:softHyphen/>
        <w:t>лин</w:t>
      </w:r>
      <w:r>
        <w:softHyphen/>
        <w:t>ку по не</w:t>
      </w:r>
      <w:r>
        <w:softHyphen/>
        <w:t>ве</w:t>
      </w:r>
      <w:r>
        <w:softHyphen/>
        <w:t>ликій, узькій, ніби су</w:t>
      </w:r>
      <w:r>
        <w:softHyphen/>
        <w:t>точ</w:t>
      </w:r>
      <w:r>
        <w:softHyphen/>
        <w:t>ки, уличці, кот</w:t>
      </w:r>
      <w:r>
        <w:softHyphen/>
        <w:t>ра йшла на го</w:t>
      </w:r>
      <w:r>
        <w:softHyphen/>
        <w:t>ру до мо</w:t>
      </w:r>
      <w:r>
        <w:softHyphen/>
        <w:t>нас</w:t>
      </w:r>
      <w:r>
        <w:softHyphen/>
        <w:t>ти</w:t>
      </w:r>
      <w:r>
        <w:softHyphen/>
        <w:t>ря.</w:t>
      </w:r>
    </w:p>
    <w:p w:rsidR="00ED4857" w:rsidRDefault="00ED4857">
      <w:pPr>
        <w:divId w:val="579290289"/>
      </w:pPr>
      <w:r>
        <w:t>    Ломицький йшов за</w:t>
      </w:r>
      <w:r>
        <w:softHyphen/>
        <w:t>ду</w:t>
      </w:r>
      <w:r>
        <w:softHyphen/>
        <w:t>мав</w:t>
      </w:r>
      <w:r>
        <w:softHyphen/>
        <w:t>шись і пох</w:t>
      </w:r>
      <w:r>
        <w:softHyphen/>
        <w:t>ню</w:t>
      </w:r>
      <w:r>
        <w:softHyphen/>
        <w:t>пив</w:t>
      </w:r>
      <w:r>
        <w:softHyphen/>
        <w:t>шись. Че</w:t>
      </w:r>
      <w:r>
        <w:softHyphen/>
        <w:t>рез двері однієї крам</w:t>
      </w:r>
      <w:r>
        <w:softHyphen/>
        <w:t>нич</w:t>
      </w:r>
      <w:r>
        <w:softHyphen/>
        <w:t>ки йо</w:t>
      </w:r>
      <w:r>
        <w:softHyphen/>
        <w:t>го вгляділа Хрис</w:t>
      </w:r>
      <w:r>
        <w:softHyphen/>
        <w:t>ти</w:t>
      </w:r>
      <w:r>
        <w:softHyphen/>
        <w:t>на Сте</w:t>
      </w:r>
      <w:r>
        <w:softHyphen/>
        <w:t>панівна; во</w:t>
      </w:r>
      <w:r>
        <w:softHyphen/>
        <w:t>на ку</w:t>
      </w:r>
      <w:r>
        <w:softHyphen/>
        <w:t>пу</w:t>
      </w:r>
      <w:r>
        <w:softHyphen/>
        <w:t>ва</w:t>
      </w:r>
      <w:r>
        <w:softHyphen/>
        <w:t>ла в ма</w:t>
      </w:r>
      <w:r>
        <w:softHyphen/>
        <w:t>ленькій крам</w:t>
      </w:r>
      <w:r>
        <w:softHyphen/>
        <w:t>ниці тю</w:t>
      </w:r>
      <w:r>
        <w:softHyphen/>
        <w:t>тюн. Хрис</w:t>
      </w:r>
      <w:r>
        <w:softHyphen/>
        <w:t>ти</w:t>
      </w:r>
      <w:r>
        <w:softHyphen/>
        <w:t>на вибігла й нес</w:t>
      </w:r>
      <w:r>
        <w:softHyphen/>
        <w:t>подіва</w:t>
      </w:r>
      <w:r>
        <w:softHyphen/>
        <w:t>но зас</w:t>
      </w:r>
      <w:r>
        <w:softHyphen/>
        <w:t>ту</w:t>
      </w:r>
      <w:r>
        <w:softHyphen/>
        <w:t>пи</w:t>
      </w:r>
      <w:r>
        <w:softHyphen/>
        <w:t>ла Ло</w:t>
      </w:r>
      <w:r>
        <w:softHyphen/>
        <w:t>мицько</w:t>
      </w:r>
      <w:r>
        <w:softHyphen/>
        <w:t>му стеж</w:t>
      </w:r>
      <w:r>
        <w:softHyphen/>
        <w:t>ку. Ло</w:t>
      </w:r>
      <w:r>
        <w:softHyphen/>
        <w:t>мицький аж ки</w:t>
      </w:r>
      <w:r>
        <w:softHyphen/>
        <w:t>нув</w:t>
      </w:r>
      <w:r>
        <w:softHyphen/>
        <w:t>ся й жах</w:t>
      </w:r>
      <w:r>
        <w:softHyphen/>
        <w:t>нувсь.</w:t>
      </w:r>
    </w:p>
    <w:p w:rsidR="00ED4857" w:rsidRDefault="00ED4857">
      <w:pPr>
        <w:divId w:val="579290856"/>
      </w:pPr>
      <w:r>
        <w:t>    До Ма</w:t>
      </w:r>
      <w:r>
        <w:softHyphen/>
        <w:t>русі? Еге так?-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на, по</w:t>
      </w:r>
      <w:r>
        <w:softHyphen/>
        <w:t>да</w:t>
      </w:r>
      <w:r>
        <w:softHyphen/>
        <w:t>ючи ру</w:t>
      </w:r>
      <w:r>
        <w:softHyphen/>
        <w:t>ку Ло</w:t>
      </w:r>
      <w:r>
        <w:softHyphen/>
        <w:t>мицько</w:t>
      </w:r>
      <w:r>
        <w:softHyphen/>
        <w:t>му.</w:t>
      </w:r>
    </w:p>
    <w:p w:rsidR="00ED4857" w:rsidRDefault="00ED4857">
      <w:pPr>
        <w:divId w:val="579290589"/>
      </w:pPr>
      <w:r>
        <w:t>    - Еге!-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204"/>
      </w:pPr>
      <w:r>
        <w:t>    - Чи посніда</w:t>
      </w:r>
      <w:r>
        <w:softHyphen/>
        <w:t>ли? З ста</w:t>
      </w:r>
      <w:r>
        <w:softHyphen/>
        <w:t>рою Ка</w:t>
      </w:r>
      <w:r>
        <w:softHyphen/>
        <w:t>ра</w:t>
      </w:r>
      <w:r>
        <w:softHyphen/>
        <w:t>лаєвою тре</w:t>
      </w:r>
      <w:r>
        <w:softHyphen/>
        <w:t>ба го</w:t>
      </w:r>
      <w:r>
        <w:softHyphen/>
        <w:t>во</w:t>
      </w:r>
      <w:r>
        <w:softHyphen/>
        <w:t>ри</w:t>
      </w:r>
      <w:r>
        <w:softHyphen/>
        <w:t>ти, пе</w:t>
      </w:r>
      <w:r>
        <w:softHyphen/>
        <w:t>редніше доб</w:t>
      </w:r>
      <w:r>
        <w:softHyphen/>
        <w:t>ре поснідав</w:t>
      </w:r>
      <w:r>
        <w:softHyphen/>
        <w:t>ши,-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ма.- Що ста</w:t>
      </w:r>
      <w:r>
        <w:softHyphen/>
        <w:t>ра? Не хо</w:t>
      </w:r>
      <w:r>
        <w:softHyphen/>
        <w:t>че од</w:t>
      </w:r>
      <w:r>
        <w:softHyphen/>
        <w:t>да</w:t>
      </w:r>
      <w:r>
        <w:softHyphen/>
        <w:t>ти за вас Ма</w:t>
      </w:r>
      <w:r>
        <w:softHyphen/>
        <w:t>ру</w:t>
      </w:r>
      <w:r>
        <w:softHyphen/>
        <w:t>сю?</w:t>
      </w:r>
    </w:p>
    <w:p w:rsidR="00ED4857" w:rsidRDefault="00ED4857">
      <w:pPr>
        <w:divId w:val="579290265"/>
      </w:pPr>
      <w:r>
        <w:t>    - Не хо</w:t>
      </w:r>
      <w:r>
        <w:softHyphen/>
        <w:t>че; не знаю, що й ро</w:t>
      </w:r>
      <w:r>
        <w:softHyphen/>
        <w:t>би</w:t>
      </w:r>
      <w:r>
        <w:softHyphen/>
        <w:t>ти, що й по</w:t>
      </w:r>
      <w:r>
        <w:softHyphen/>
        <w:t>ча</w:t>
      </w:r>
      <w:r>
        <w:softHyphen/>
        <w:t>ти,-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419"/>
      </w:pPr>
      <w:r>
        <w:t>    - Знаєте що? Вик</w:t>
      </w:r>
      <w:r>
        <w:softHyphen/>
        <w:t>радьте ви Ма</w:t>
      </w:r>
      <w:r>
        <w:softHyphen/>
        <w:t>ру</w:t>
      </w:r>
      <w:r>
        <w:softHyphen/>
        <w:t>сю та їдьте до Ки</w:t>
      </w:r>
      <w:r>
        <w:softHyphen/>
        <w:t>ши</w:t>
      </w:r>
      <w:r>
        <w:softHyphen/>
        <w:t>не</w:t>
      </w:r>
      <w:r>
        <w:softHyphen/>
        <w:t>ва та й повінчай</w:t>
      </w:r>
      <w:r>
        <w:softHyphen/>
        <w:t>тесь по</w:t>
      </w:r>
      <w:r>
        <w:softHyphen/>
        <w:t>таєнці. Не</w:t>
      </w:r>
      <w:r>
        <w:softHyphen/>
        <w:t>хай ста</w:t>
      </w:r>
      <w:r>
        <w:softHyphen/>
        <w:t>ра тут собі ку</w:t>
      </w:r>
      <w:r>
        <w:softHyphen/>
        <w:t>пається в морі. Ото бу</w:t>
      </w:r>
      <w:r>
        <w:softHyphen/>
        <w:t>де па</w:t>
      </w:r>
      <w:r>
        <w:softHyphen/>
        <w:t>рить пар</w:t>
      </w:r>
      <w:r>
        <w:softHyphen/>
        <w:t>ка, як ви вчи</w:t>
      </w:r>
      <w:r>
        <w:softHyphen/>
        <w:t>ни</w:t>
      </w:r>
      <w:r>
        <w:softHyphen/>
        <w:t>те цю шту</w:t>
      </w:r>
      <w:r>
        <w:softHyphen/>
        <w:t>ку! Кру</w:t>
      </w:r>
      <w:r>
        <w:softHyphen/>
        <w:t>ти</w:t>
      </w:r>
      <w:r>
        <w:softHyphen/>
        <w:t>ти</w:t>
      </w:r>
      <w:r>
        <w:softHyphen/>
        <w:t>меться, аж зве</w:t>
      </w:r>
      <w:r>
        <w:softHyphen/>
        <w:t>ре</w:t>
      </w:r>
      <w:r>
        <w:softHyphen/>
        <w:t>те</w:t>
      </w:r>
      <w:r>
        <w:softHyphen/>
        <w:t>ниться й по</w:t>
      </w:r>
      <w:r>
        <w:softHyphen/>
        <w:t>па</w:t>
      </w:r>
      <w:r>
        <w:softHyphen/>
        <w:t>ру не знай</w:t>
      </w:r>
      <w:r>
        <w:softHyphen/>
        <w:t>де. Го</w:t>
      </w:r>
      <w:r>
        <w:softHyphen/>
        <w:t>луб</w:t>
      </w:r>
      <w:r>
        <w:softHyphen/>
        <w:t>чи</w:t>
      </w:r>
      <w:r>
        <w:softHyphen/>
        <w:t>ку! встругніть, будь лас</w:t>
      </w:r>
      <w:r>
        <w:softHyphen/>
        <w:t>ка, їй цю шту</w:t>
      </w:r>
      <w:r>
        <w:softHyphen/>
        <w:t>ку!</w:t>
      </w:r>
    </w:p>
    <w:p w:rsidR="00ED4857" w:rsidRDefault="00ED4857">
      <w:pPr>
        <w:divId w:val="579290945"/>
      </w:pPr>
      <w:r>
        <w:t>    - Як же йо</w:t>
      </w:r>
      <w:r>
        <w:softHyphen/>
        <w:t>го та</w:t>
      </w:r>
      <w:r>
        <w:softHyphen/>
        <w:t>ки вик</w:t>
      </w:r>
      <w:r>
        <w:softHyphen/>
        <w:t>рас</w:t>
      </w:r>
      <w:r>
        <w:softHyphen/>
        <w:t>ти дівчи</w:t>
      </w:r>
      <w:r>
        <w:softHyphen/>
        <w:t>ну та й повінча</w:t>
      </w:r>
      <w:r>
        <w:softHyphen/>
        <w:t>тись?</w:t>
      </w:r>
    </w:p>
    <w:p w:rsidR="00ED4857" w:rsidRDefault="00ED4857">
      <w:pPr>
        <w:divId w:val="579290859"/>
      </w:pPr>
      <w:r>
        <w:t>    - Дуже прос</w:t>
      </w:r>
      <w:r>
        <w:softHyphen/>
        <w:t>то! Ад</w:t>
      </w:r>
      <w:r>
        <w:softHyphen/>
        <w:t>же й ме</w:t>
      </w:r>
      <w:r>
        <w:softHyphen/>
        <w:t>не вик</w:t>
      </w:r>
      <w:r>
        <w:softHyphen/>
        <w:t>рав у батька мій чо</w:t>
      </w:r>
      <w:r>
        <w:softHyphen/>
        <w:t>ловік. І не вик</w:t>
      </w:r>
      <w:r>
        <w:softHyphen/>
        <w:t>рав, а я са</w:t>
      </w:r>
      <w:r>
        <w:softHyphen/>
        <w:t>ма втек</w:t>
      </w:r>
      <w:r>
        <w:softHyphen/>
        <w:t>ла вночі в вікно, а він вхо</w:t>
      </w:r>
      <w:r>
        <w:softHyphen/>
        <w:t>пив ме</w:t>
      </w:r>
      <w:r>
        <w:softHyphen/>
        <w:t>не на ко</w:t>
      </w:r>
      <w:r>
        <w:softHyphen/>
        <w:t>ня та в своє се</w:t>
      </w:r>
      <w:r>
        <w:softHyphen/>
        <w:t>ло, а піп за</w:t>
      </w:r>
      <w:r>
        <w:softHyphen/>
        <w:t>раз-та</w:t>
      </w:r>
      <w:r>
        <w:softHyphen/>
        <w:t>ки й повінчав. От і вся шту</w:t>
      </w:r>
      <w:r>
        <w:softHyphen/>
        <w:t>ка! Батько мій був ба</w:t>
      </w:r>
      <w:r>
        <w:softHyphen/>
        <w:t>га</w:t>
      </w:r>
      <w:r>
        <w:softHyphen/>
        <w:t>тий хер</w:t>
      </w:r>
      <w:r>
        <w:softHyphen/>
        <w:t>сонський дідич і пре</w:t>
      </w:r>
      <w:r>
        <w:softHyphen/>
        <w:t>ли</w:t>
      </w:r>
      <w:r>
        <w:softHyphen/>
        <w:t>хий са</w:t>
      </w:r>
      <w:r>
        <w:softHyphen/>
        <w:t>мо</w:t>
      </w:r>
      <w:r>
        <w:softHyphen/>
        <w:t>дур. Він, ли</w:t>
      </w:r>
      <w:r>
        <w:softHyphen/>
        <w:t>бонь, га</w:t>
      </w:r>
      <w:r>
        <w:softHyphen/>
        <w:t>дав ви</w:t>
      </w:r>
      <w:r>
        <w:softHyphen/>
        <w:t>да</w:t>
      </w:r>
      <w:r>
        <w:softHyphen/>
        <w:t>ти ме</w:t>
      </w:r>
      <w:r>
        <w:softHyphen/>
        <w:t>не за ста</w:t>
      </w:r>
      <w:r>
        <w:softHyphen/>
        <w:t>ро</w:t>
      </w:r>
      <w:r>
        <w:softHyphen/>
        <w:t>го яко</w:t>
      </w:r>
      <w:r>
        <w:softHyphen/>
        <w:t>гось ге</w:t>
      </w:r>
      <w:r>
        <w:softHyphen/>
        <w:t>не</w:t>
      </w:r>
      <w:r>
        <w:softHyphen/>
        <w:t>ра</w:t>
      </w:r>
      <w:r>
        <w:softHyphen/>
        <w:t>ла або будлі-яко</w:t>
      </w:r>
      <w:r>
        <w:softHyphen/>
        <w:t>го ста</w:t>
      </w:r>
      <w:r>
        <w:softHyphen/>
        <w:t>ро</w:t>
      </w:r>
      <w:r>
        <w:softHyphen/>
        <w:t>го одесько</w:t>
      </w:r>
      <w:r>
        <w:softHyphen/>
        <w:t>го банкіра. А я по</w:t>
      </w:r>
      <w:r>
        <w:softHyphen/>
        <w:t>лю</w:t>
      </w:r>
      <w:r>
        <w:softHyphen/>
        <w:t>би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і не ду</w:t>
      </w:r>
      <w:r>
        <w:softHyphen/>
        <w:t>же ба</w:t>
      </w:r>
      <w:r>
        <w:softHyphen/>
        <w:t>га</w:t>
      </w:r>
      <w:r>
        <w:softHyphen/>
        <w:t>то</w:t>
      </w:r>
      <w:r>
        <w:softHyphen/>
        <w:t>го сусіда діди</w:t>
      </w:r>
      <w:r>
        <w:softHyphen/>
        <w:t>ча. Отак і ви зробіть, бо інак</w:t>
      </w:r>
      <w:r>
        <w:softHyphen/>
        <w:t>ше не діста</w:t>
      </w:r>
      <w:r>
        <w:softHyphen/>
        <w:t>ти вам Ма</w:t>
      </w:r>
      <w:r>
        <w:softHyphen/>
        <w:t>русі, як сво</w:t>
      </w:r>
      <w:r>
        <w:softHyphen/>
        <w:t>го ліктя зу</w:t>
      </w:r>
      <w:r>
        <w:softHyphen/>
        <w:t>ба</w:t>
      </w:r>
      <w:r>
        <w:softHyphen/>
        <w:t>ми. І знаєте, що без цієї крадіжки не обійдеться!</w:t>
      </w:r>
    </w:p>
    <w:p w:rsidR="00ED4857" w:rsidRDefault="00ED4857">
      <w:pPr>
        <w:divId w:val="579290178"/>
      </w:pPr>
      <w:r>
        <w:t>    Як же йо</w:t>
      </w:r>
      <w:r>
        <w:softHyphen/>
        <w:t>го та</w:t>
      </w:r>
      <w:r>
        <w:softHyphen/>
        <w:t>ки-так вик</w:t>
      </w:r>
      <w:r>
        <w:softHyphen/>
        <w:t>рас</w:t>
      </w:r>
      <w:r>
        <w:softHyphen/>
        <w:t>ти?-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248"/>
      </w:pPr>
      <w:r>
        <w:t>    - Змовитесь з Ма</w:t>
      </w:r>
      <w:r>
        <w:softHyphen/>
        <w:t>ру</w:t>
      </w:r>
      <w:r>
        <w:softHyphen/>
        <w:t>сею, та в Одес, а з Оде</w:t>
      </w:r>
      <w:r>
        <w:softHyphen/>
        <w:t>са в Ки</w:t>
      </w:r>
      <w:r>
        <w:softHyphen/>
        <w:t>шинів. От і вся шту</w:t>
      </w:r>
      <w:r>
        <w:softHyphen/>
        <w:t>ка!</w:t>
      </w:r>
    </w:p>
    <w:p w:rsidR="00ED4857" w:rsidRDefault="00ED4857">
      <w:pPr>
        <w:divId w:val="579290776"/>
      </w:pPr>
      <w:r>
        <w:t>    - А як дізнається на</w:t>
      </w:r>
      <w:r>
        <w:softHyphen/>
        <w:t>чальство? Ще втра</w:t>
      </w:r>
      <w:r>
        <w:softHyphen/>
        <w:t>чу служ</w:t>
      </w:r>
      <w:r>
        <w:softHyphen/>
        <w:t>бу… А по</w:t>
      </w:r>
      <w:r>
        <w:softHyphen/>
        <w:t>го</w:t>
      </w:r>
      <w:r>
        <w:softHyphen/>
        <w:t>лос</w:t>
      </w:r>
      <w:r>
        <w:softHyphen/>
        <w:t>ка піде…</w:t>
      </w:r>
    </w:p>
    <w:p w:rsidR="00ED4857" w:rsidRDefault="00ED4857">
      <w:pPr>
        <w:divId w:val="579290879"/>
      </w:pPr>
      <w:r>
        <w:t>    Гей ви, м'яло! А хоч і дізнається? Ви ж не пе</w:t>
      </w:r>
      <w:r>
        <w:softHyphen/>
        <w:t>да</w:t>
      </w:r>
      <w:r>
        <w:softHyphen/>
        <w:t>гог, а уряд</w:t>
      </w:r>
      <w:r>
        <w:softHyphen/>
        <w:t>ник. На пе</w:t>
      </w:r>
      <w:r>
        <w:softHyphen/>
        <w:t>да</w:t>
      </w:r>
      <w:r>
        <w:softHyphen/>
        <w:t>го</w:t>
      </w:r>
      <w:r>
        <w:softHyphen/>
        <w:t>гові це б око</w:t>
      </w:r>
      <w:r>
        <w:softHyphen/>
        <w:t>ши</w:t>
      </w:r>
      <w:r>
        <w:softHyphen/>
        <w:t>лось. «Казьонна па</w:t>
      </w:r>
      <w:r>
        <w:softHyphen/>
        <w:t>ла</w:t>
      </w:r>
      <w:r>
        <w:softHyphen/>
        <w:t>та» не по</w:t>
      </w:r>
      <w:r>
        <w:softHyphen/>
        <w:t>тер</w:t>
      </w:r>
      <w:r>
        <w:softHyphen/>
        <w:t>пить од цього в своїй мо</w:t>
      </w:r>
      <w:r>
        <w:softHyphen/>
        <w:t>ралі. Йдіть та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 з Ма</w:t>
      </w:r>
      <w:r>
        <w:softHyphen/>
        <w:t>ру</w:t>
      </w:r>
      <w:r>
        <w:softHyphen/>
        <w:t>сею… та ко</w:t>
      </w:r>
      <w:r>
        <w:softHyphen/>
        <w:t>ли спра</w:t>
      </w:r>
      <w:r>
        <w:softHyphen/>
        <w:t>ва в вас піде до ла</w:t>
      </w:r>
      <w:r>
        <w:softHyphen/>
        <w:t>ду, то дай</w:t>
      </w:r>
      <w:r>
        <w:softHyphen/>
        <w:t>те мені зна</w:t>
      </w:r>
      <w:r>
        <w:softHyphen/>
        <w:t>ти, сповістіть мені за</w:t>
      </w:r>
      <w:r>
        <w:softHyphen/>
        <w:t>раз. Як тільки та ба</w:t>
      </w:r>
      <w:r>
        <w:softHyphen/>
        <w:t>ба-яга ки</w:t>
      </w:r>
      <w:r>
        <w:softHyphen/>
        <w:t>неться вас до</w:t>
      </w:r>
      <w:r>
        <w:softHyphen/>
        <w:t>га</w:t>
      </w:r>
      <w:r>
        <w:softHyphen/>
        <w:t>ня</w:t>
      </w:r>
      <w:r>
        <w:softHyphen/>
        <w:t>ти вер</w:t>
      </w:r>
      <w:r>
        <w:softHyphen/>
        <w:t>хом на ко</w:t>
      </w:r>
      <w:r>
        <w:softHyphen/>
        <w:t>черзі, я поп</w:t>
      </w:r>
      <w:r>
        <w:softHyphen/>
        <w:t>ро</w:t>
      </w:r>
      <w:r>
        <w:softHyphen/>
        <w:t>шу знай</w:t>
      </w:r>
      <w:r>
        <w:softHyphen/>
        <w:t>омо</w:t>
      </w:r>
      <w:r>
        <w:softHyphen/>
        <w:t>го ка</w:t>
      </w:r>
      <w:r>
        <w:softHyphen/>
        <w:t>си</w:t>
      </w:r>
      <w:r>
        <w:softHyphen/>
        <w:t>ра на станції, щоб він не дав біле</w:t>
      </w:r>
      <w:r>
        <w:softHyphen/>
        <w:t>та в поїзд для Мар</w:t>
      </w:r>
      <w:r>
        <w:softHyphen/>
        <w:t>ти Ки</w:t>
      </w:r>
      <w:r>
        <w:softHyphen/>
        <w:t>рилівни,- ска</w:t>
      </w:r>
      <w:r>
        <w:softHyphen/>
        <w:t>же, буцімто біле</w:t>
      </w:r>
      <w:r>
        <w:softHyphen/>
        <w:t>ти всі до</w:t>
      </w:r>
      <w:r>
        <w:softHyphen/>
        <w:t>чис</w:t>
      </w:r>
      <w:r>
        <w:softHyphen/>
        <w:t>та вип</w:t>
      </w:r>
      <w:r>
        <w:softHyphen/>
        <w:t>ро</w:t>
      </w:r>
      <w:r>
        <w:softHyphen/>
        <w:t>дані. Не</w:t>
      </w:r>
      <w:r>
        <w:softHyphen/>
        <w:t>хай тоді го</w:t>
      </w:r>
      <w:r>
        <w:softHyphen/>
        <w:t>ниться за ва</w:t>
      </w:r>
      <w:r>
        <w:softHyphen/>
        <w:t>ми, сівши вер</w:t>
      </w:r>
      <w:r>
        <w:softHyphen/>
        <w:t>хи на ко</w:t>
      </w:r>
      <w:r>
        <w:softHyphen/>
        <w:t>чер</w:t>
      </w:r>
      <w:r>
        <w:softHyphen/>
        <w:t>гу або на по</w:t>
      </w:r>
      <w:r>
        <w:softHyphen/>
        <w:t>ме</w:t>
      </w:r>
      <w:r>
        <w:softHyphen/>
        <w:t>ло.</w:t>
      </w:r>
    </w:p>
    <w:p w:rsidR="00ED4857" w:rsidRDefault="00ED4857">
      <w:pPr>
        <w:divId w:val="579290791"/>
      </w:pPr>
      <w:r>
        <w:t>    - Гм… не</w:t>
      </w:r>
      <w:r>
        <w:softHyphen/>
        <w:t>по</w:t>
      </w:r>
      <w:r>
        <w:softHyphen/>
        <w:t>га</w:t>
      </w:r>
      <w:r>
        <w:softHyphen/>
        <w:t>не діло, але тро</w:t>
      </w:r>
      <w:r>
        <w:softHyphen/>
        <w:t>хи якось ніяко</w:t>
      </w:r>
      <w:r>
        <w:softHyphen/>
        <w:t>во,- обізвав</w:t>
      </w:r>
      <w:r>
        <w:softHyphen/>
        <w:t>ся Ло</w:t>
      </w:r>
      <w:r>
        <w:softHyphen/>
        <w:t>мицький.- Спро</w:t>
      </w:r>
      <w:r>
        <w:softHyphen/>
        <w:t>бую ще ле</w:t>
      </w:r>
      <w:r>
        <w:softHyphen/>
        <w:t>гальні спо</w:t>
      </w:r>
      <w:r>
        <w:softHyphen/>
        <w:t>со</w:t>
      </w:r>
      <w:r>
        <w:softHyphen/>
        <w:t>би, а тоді…</w:t>
      </w:r>
    </w:p>
    <w:p w:rsidR="00ED4857" w:rsidRDefault="00ED4857">
      <w:pPr>
        <w:divId w:val="579290951"/>
      </w:pPr>
      <w:r>
        <w:t>    - Йдіть про</w:t>
      </w:r>
      <w:r>
        <w:softHyphen/>
        <w:t>буй</w:t>
      </w:r>
      <w:r>
        <w:softHyphen/>
        <w:t>те. Але я знаю, що ле</w:t>
      </w:r>
      <w:r>
        <w:softHyphen/>
        <w:t>гальною стеж</w:t>
      </w:r>
      <w:r>
        <w:softHyphen/>
        <w:t>кою до доб</w:t>
      </w:r>
      <w:r>
        <w:softHyphen/>
        <w:t>ро</w:t>
      </w:r>
      <w:r>
        <w:softHyphen/>
        <w:t>го кінця не дійде</w:t>
      </w:r>
      <w:r>
        <w:softHyphen/>
        <w:t>те,-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і розп</w:t>
      </w:r>
      <w:r>
        <w:softHyphen/>
        <w:t>ро</w:t>
      </w:r>
      <w:r>
        <w:softHyphen/>
        <w:t>ща</w:t>
      </w:r>
      <w:r>
        <w:softHyphen/>
        <w:t>лась з Ло</w:t>
      </w:r>
      <w:r>
        <w:softHyphen/>
        <w:t>мицьким.</w:t>
      </w:r>
    </w:p>
    <w:p w:rsidR="00ED4857" w:rsidRDefault="00ED4857">
      <w:pPr>
        <w:divId w:val="579290496"/>
      </w:pPr>
      <w:r>
        <w:t>    В той час Ма</w:t>
      </w:r>
      <w:r>
        <w:softHyphen/>
        <w:t>ру</w:t>
      </w:r>
      <w:r>
        <w:softHyphen/>
        <w:t>ся, на</w:t>
      </w:r>
      <w:r>
        <w:softHyphen/>
        <w:t>пив</w:t>
      </w:r>
      <w:r>
        <w:softHyphen/>
        <w:t>шись з матір'ю чаю і поп</w:t>
      </w:r>
      <w:r>
        <w:softHyphen/>
        <w:t>ри</w:t>
      </w:r>
      <w:r>
        <w:softHyphen/>
        <w:t>би</w:t>
      </w:r>
      <w:r>
        <w:softHyphen/>
        <w:t>рав</w:t>
      </w:r>
      <w:r>
        <w:softHyphen/>
        <w:t>ши з сто</w:t>
      </w:r>
      <w:r>
        <w:softHyphen/>
        <w:t>ла та впо</w:t>
      </w:r>
      <w:r>
        <w:softHyphen/>
        <w:t>рав</w:t>
      </w:r>
      <w:r>
        <w:softHyphen/>
        <w:t>шись, сіла на ка</w:t>
      </w:r>
      <w:r>
        <w:softHyphen/>
        <w:t>напі край вікна ши</w:t>
      </w:r>
      <w:r>
        <w:softHyphen/>
        <w:t>ти со</w:t>
      </w:r>
      <w:r>
        <w:softHyphen/>
        <w:t>роч</w:t>
      </w:r>
      <w:r>
        <w:softHyphen/>
        <w:t>ку. Тон</w:t>
      </w:r>
      <w:r>
        <w:softHyphen/>
        <w:t>ке по</w:t>
      </w:r>
      <w:r>
        <w:softHyphen/>
        <w:t>лот</w:t>
      </w:r>
      <w:r>
        <w:softHyphen/>
        <w:t>но хви</w:t>
      </w:r>
      <w:r>
        <w:softHyphen/>
        <w:t>ля</w:t>
      </w:r>
      <w:r>
        <w:softHyphen/>
        <w:t>ми ле</w:t>
      </w:r>
      <w:r>
        <w:softHyphen/>
        <w:t>жа</w:t>
      </w:r>
      <w:r>
        <w:softHyphen/>
        <w:t>ло на її колінах, спус</w:t>
      </w:r>
      <w:r>
        <w:softHyphen/>
        <w:t>ка</w:t>
      </w:r>
      <w:r>
        <w:softHyphen/>
        <w:t>лось до</w:t>
      </w:r>
      <w:r>
        <w:softHyphen/>
        <w:t>до</w:t>
      </w:r>
      <w:r>
        <w:softHyphen/>
        <w:t>лу, па</w:t>
      </w:r>
      <w:r>
        <w:softHyphen/>
        <w:t>да</w:t>
      </w:r>
      <w:r>
        <w:softHyphen/>
        <w:t>ло на поміст. Ви</w:t>
      </w:r>
      <w:r>
        <w:softHyphen/>
        <w:t>ши</w:t>
      </w:r>
      <w:r>
        <w:softHyphen/>
        <w:t>тий чер</w:t>
      </w:r>
      <w:r>
        <w:softHyphen/>
        <w:t>во</w:t>
      </w:r>
      <w:r>
        <w:softHyphen/>
        <w:t>ни</w:t>
      </w:r>
      <w:r>
        <w:softHyphen/>
        <w:t>ми та чор</w:t>
      </w:r>
      <w:r>
        <w:softHyphen/>
        <w:t>ни</w:t>
      </w:r>
      <w:r>
        <w:softHyphen/>
        <w:t>ми взірця</w:t>
      </w:r>
      <w:r>
        <w:softHyphen/>
        <w:t>ми ру</w:t>
      </w:r>
      <w:r>
        <w:softHyphen/>
        <w:t>кав прик</w:t>
      </w:r>
      <w:r>
        <w:softHyphen/>
        <w:t>ра</w:t>
      </w:r>
      <w:r>
        <w:softHyphen/>
        <w:t>шу</w:t>
      </w:r>
      <w:r>
        <w:softHyphen/>
        <w:t>вав ті білі хма</w:t>
      </w:r>
      <w:r>
        <w:softHyphen/>
        <w:t>ри по</w:t>
      </w:r>
      <w:r>
        <w:softHyphen/>
        <w:t>лот</w:t>
      </w:r>
      <w:r>
        <w:softHyphen/>
        <w:t>на, як рум'янець прик</w:t>
      </w:r>
      <w:r>
        <w:softHyphen/>
        <w:t>ра</w:t>
      </w:r>
      <w:r>
        <w:softHyphen/>
        <w:t>шує білі дівочі що</w:t>
      </w:r>
      <w:r>
        <w:softHyphen/>
        <w:t>ки.</w:t>
      </w:r>
    </w:p>
    <w:p w:rsidR="00ED4857" w:rsidRDefault="00ED4857">
      <w:pPr>
        <w:divId w:val="579290174"/>
      </w:pPr>
      <w:r>
        <w:t>    Мати ле</w:t>
      </w:r>
      <w:r>
        <w:softHyphen/>
        <w:t>жа</w:t>
      </w:r>
      <w:r>
        <w:softHyphen/>
        <w:t>ла на низькій ту</w:t>
      </w:r>
      <w:r>
        <w:softHyphen/>
        <w:t>рецькій софі, підклав</w:t>
      </w:r>
      <w:r>
        <w:softHyphen/>
        <w:t>ши обидві ру</w:t>
      </w:r>
      <w:r>
        <w:softHyphen/>
        <w:t>ки під го</w:t>
      </w:r>
      <w:r>
        <w:softHyphen/>
        <w:t>ло</w:t>
      </w:r>
      <w:r>
        <w:softHyphen/>
        <w:t>ву і прос</w:t>
      </w:r>
      <w:r>
        <w:softHyphen/>
        <w:t>тяг</w:t>
      </w:r>
      <w:r>
        <w:softHyphen/>
        <w:t>нув</w:t>
      </w:r>
      <w:r>
        <w:softHyphen/>
        <w:t>ши но</w:t>
      </w:r>
      <w:r>
        <w:softHyphen/>
        <w:t>ги. Во</w:t>
      </w:r>
      <w:r>
        <w:softHyphen/>
        <w:t>на, оче</w:t>
      </w:r>
      <w:r>
        <w:softHyphen/>
        <w:t>ви</w:t>
      </w:r>
      <w:r>
        <w:softHyphen/>
        <w:t>дяч</w:t>
      </w:r>
      <w:r>
        <w:softHyphen/>
        <w:t>ки, справ</w:t>
      </w:r>
      <w:r>
        <w:softHyphen/>
        <w:t>ля</w:t>
      </w:r>
      <w:r>
        <w:softHyphen/>
        <w:t>ла ту</w:t>
      </w:r>
      <w:r>
        <w:softHyphen/>
        <w:t>рецький кейф. Її ліниві, ніби ка</w:t>
      </w:r>
      <w:r>
        <w:softHyphen/>
        <w:t>ла</w:t>
      </w:r>
      <w:r>
        <w:softHyphen/>
        <w:t>мутні од сон</w:t>
      </w:r>
      <w:r>
        <w:softHyphen/>
        <w:t>но</w:t>
      </w:r>
      <w:r>
        <w:softHyphen/>
        <w:t>ти, очі ди</w:t>
      </w:r>
      <w:r>
        <w:softHyphen/>
        <w:t>ви</w:t>
      </w:r>
      <w:r>
        <w:softHyphen/>
        <w:t>лись на од</w:t>
      </w:r>
      <w:r>
        <w:softHyphen/>
        <w:t>чи</w:t>
      </w:r>
      <w:r>
        <w:softHyphen/>
        <w:t>не</w:t>
      </w:r>
      <w:r>
        <w:softHyphen/>
        <w:t>не вікно. Че</w:t>
      </w:r>
      <w:r>
        <w:softHyphen/>
        <w:t>рез вікно ма</w:t>
      </w:r>
      <w:r>
        <w:softHyphen/>
        <w:t>нячів в повітрі хрест мо</w:t>
      </w:r>
      <w:r>
        <w:softHyphen/>
        <w:t>нас</w:t>
      </w:r>
      <w:r>
        <w:softHyphen/>
        <w:t>тирської церк</w:t>
      </w:r>
      <w:r>
        <w:softHyphen/>
        <w:t>ви. Кру</w:t>
      </w:r>
      <w:r>
        <w:softHyphen/>
        <w:t>гом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но</w:t>
      </w:r>
      <w:r>
        <w:softHyphen/>
        <w:t>го хрес</w:t>
      </w:r>
      <w:r>
        <w:softHyphen/>
        <w:t>та ви</w:t>
      </w:r>
      <w:r>
        <w:softHyphen/>
        <w:t>ли</w:t>
      </w:r>
      <w:r>
        <w:softHyphen/>
        <w:t>ся білі та сизі го</w:t>
      </w:r>
      <w:r>
        <w:softHyphen/>
        <w:t>лу</w:t>
      </w:r>
      <w:r>
        <w:softHyphen/>
        <w:t>би. На фоні не</w:t>
      </w:r>
      <w:r>
        <w:softHyphen/>
        <w:t>ба, си</w:t>
      </w:r>
      <w:r>
        <w:softHyphen/>
        <w:t>зо</w:t>
      </w:r>
      <w:r>
        <w:softHyphen/>
        <w:t>го од морської імли, білі го</w:t>
      </w:r>
      <w:r>
        <w:softHyphen/>
        <w:t>лу</w:t>
      </w:r>
      <w:r>
        <w:softHyphen/>
        <w:t>би лисніли на сонці чис</w:t>
      </w:r>
      <w:r>
        <w:softHyphen/>
        <w:t>тим блис</w:t>
      </w:r>
      <w:r>
        <w:softHyphen/>
        <w:t>ком пер</w:t>
      </w:r>
      <w:r>
        <w:softHyphen/>
        <w:t>шо</w:t>
      </w:r>
      <w:r>
        <w:softHyphen/>
        <w:t>го снігу. Ка</w:t>
      </w:r>
      <w:r>
        <w:softHyphen/>
        <w:t>ра</w:t>
      </w:r>
      <w:r>
        <w:softHyphen/>
        <w:t>лаєва, не</w:t>
      </w:r>
      <w:r>
        <w:softHyphen/>
        <w:t>на</w:t>
      </w:r>
      <w:r>
        <w:softHyphen/>
        <w:t>че га</w:t>
      </w:r>
      <w:r>
        <w:softHyphen/>
        <w:t>рем</w:t>
      </w:r>
      <w:r>
        <w:softHyphen/>
        <w:t>на тур</w:t>
      </w:r>
      <w:r>
        <w:softHyphen/>
        <w:t>ке</w:t>
      </w:r>
      <w:r>
        <w:softHyphen/>
        <w:t>ня, зовсім зам'яки</w:t>
      </w:r>
      <w:r>
        <w:softHyphen/>
        <w:t>ни</w:t>
      </w:r>
      <w:r>
        <w:softHyphen/>
        <w:t>лась і, не ма</w:t>
      </w:r>
      <w:r>
        <w:softHyphen/>
        <w:t>ючи ро</w:t>
      </w:r>
      <w:r>
        <w:softHyphen/>
        <w:t>бо</w:t>
      </w:r>
      <w:r>
        <w:softHyphen/>
        <w:t>ти, во</w:t>
      </w:r>
      <w:r>
        <w:softHyphen/>
        <w:t>ди</w:t>
      </w:r>
      <w:r>
        <w:softHyphen/>
        <w:t>ла очи</w:t>
      </w:r>
      <w:r>
        <w:softHyphen/>
        <w:t>ма слідком за при</w:t>
      </w:r>
      <w:r>
        <w:softHyphen/>
        <w:t>над</w:t>
      </w:r>
      <w:r>
        <w:softHyphen/>
        <w:t>ним ле</w:t>
      </w:r>
      <w:r>
        <w:softHyphen/>
        <w:t>том го</w:t>
      </w:r>
      <w:r>
        <w:softHyphen/>
        <w:t>лубів по</w:t>
      </w:r>
      <w:r>
        <w:softHyphen/>
        <w:t>над ба</w:t>
      </w:r>
      <w:r>
        <w:softHyphen/>
        <w:t>нею та хрес</w:t>
      </w:r>
      <w:r>
        <w:softHyphen/>
        <w:t>том. Во</w:t>
      </w:r>
      <w:r>
        <w:softHyphen/>
        <w:t>на позіхну</w:t>
      </w:r>
      <w:r>
        <w:softHyphen/>
        <w:t>ла.</w:t>
      </w:r>
    </w:p>
    <w:p w:rsidR="00ED4857" w:rsidRDefault="00ED4857">
      <w:pPr>
        <w:divId w:val="579290391"/>
      </w:pPr>
      <w:r>
        <w:t>    - Що це ти, Ма</w:t>
      </w:r>
      <w:r>
        <w:softHyphen/>
        <w:t>ру</w:t>
      </w:r>
      <w:r>
        <w:softHyphen/>
        <w:t>сю, усе шиєш та шиєш?- обізва</w:t>
      </w:r>
      <w:r>
        <w:softHyphen/>
        <w:t>лась Ка</w:t>
      </w:r>
      <w:r>
        <w:softHyphen/>
        <w:t>ра</w:t>
      </w:r>
      <w:r>
        <w:softHyphen/>
        <w:t>лаєва до доч</w:t>
      </w:r>
      <w:r>
        <w:softHyphen/>
        <w:t>ки.- Ти б узя</w:t>
      </w:r>
      <w:r>
        <w:softHyphen/>
        <w:t>ла яку ціка</w:t>
      </w:r>
      <w:r>
        <w:softHyphen/>
        <w:t>ву книж</w:t>
      </w:r>
      <w:r>
        <w:softHyphen/>
        <w:t>ку та про</w:t>
      </w:r>
      <w:r>
        <w:softHyphen/>
        <w:t>чи</w:t>
      </w:r>
      <w:r>
        <w:softHyphen/>
        <w:t>та</w:t>
      </w:r>
      <w:r>
        <w:softHyphen/>
        <w:t>ла будлі-що. Чо</w:t>
      </w:r>
      <w:r>
        <w:softHyphen/>
        <w:t>гось ме</w:t>
      </w:r>
      <w:r>
        <w:softHyphen/>
        <w:t>не бе</w:t>
      </w:r>
      <w:r>
        <w:softHyphen/>
        <w:t>ре нудьга. Ко</w:t>
      </w:r>
      <w:r>
        <w:softHyphen/>
        <w:t>ли б вже пе</w:t>
      </w:r>
      <w:r>
        <w:softHyphen/>
        <w:t>реїха</w:t>
      </w:r>
      <w:r>
        <w:softHyphen/>
        <w:t>ти в місто, або</w:t>
      </w:r>
      <w:r>
        <w:softHyphen/>
        <w:t>що.</w:t>
      </w:r>
    </w:p>
    <w:p w:rsidR="00ED4857" w:rsidRDefault="00ED4857">
      <w:pPr>
        <w:divId w:val="579291009"/>
      </w:pPr>
      <w:r>
        <w:t>    - Коли ж, ма</w:t>
      </w:r>
      <w:r>
        <w:softHyphen/>
        <w:t>мо, ніко</w:t>
      </w:r>
      <w:r>
        <w:softHyphen/>
        <w:t>ли чи</w:t>
      </w:r>
      <w:r>
        <w:softHyphen/>
        <w:t>та</w:t>
      </w:r>
      <w:r>
        <w:softHyphen/>
        <w:t>ти. Тре</w:t>
      </w:r>
      <w:r>
        <w:softHyphen/>
        <w:t>ба ши</w:t>
      </w:r>
      <w:r>
        <w:softHyphen/>
        <w:t>ти,-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60"/>
      </w:pPr>
      <w:r>
        <w:t>    - Чого це тобі так приспіши</w:t>
      </w:r>
      <w:r>
        <w:softHyphen/>
        <w:t>лось? Чо</w:t>
      </w:r>
      <w:r>
        <w:softHyphen/>
        <w:t>го це ти та</w:t>
      </w:r>
      <w:r>
        <w:softHyphen/>
        <w:t>ка спішна? Чи не ду</w:t>
      </w:r>
      <w:r>
        <w:softHyphen/>
        <w:t>маєш ти ча</w:t>
      </w:r>
      <w:r>
        <w:softHyphen/>
        <w:t>сом іти заміж?-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D4857" w:rsidRDefault="00ED4857">
      <w:pPr>
        <w:divId w:val="579290198"/>
      </w:pPr>
      <w:r>
        <w:t>    - А хоч би й так! Чом же мені не вий</w:t>
      </w:r>
      <w:r>
        <w:softHyphen/>
        <w:t>ти заміж?-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344"/>
      </w:pPr>
      <w:r>
        <w:t>    - І не ду</w:t>
      </w:r>
      <w:r>
        <w:softHyphen/>
        <w:t>май, і в го</w:t>
      </w:r>
      <w:r>
        <w:softHyphen/>
        <w:t>лові собі не пок</w:t>
      </w:r>
      <w:r>
        <w:softHyphen/>
        <w:t>ла</w:t>
      </w:r>
      <w:r>
        <w:softHyphen/>
        <w:t>дай. Не ма</w:t>
      </w:r>
      <w:r>
        <w:softHyphen/>
        <w:t>ла кло</w:t>
      </w:r>
      <w:r>
        <w:softHyphen/>
        <w:t>по</w:t>
      </w:r>
      <w:r>
        <w:softHyphen/>
        <w:t>ту, то ма</w:t>
      </w:r>
      <w:r>
        <w:softHyphen/>
        <w:t>ти</w:t>
      </w:r>
      <w:r>
        <w:softHyphen/>
        <w:t>меш. Надінеш яр</w:t>
      </w:r>
      <w:r>
        <w:softHyphen/>
        <w:t>мо на шию, то й бу</w:t>
      </w:r>
      <w:r>
        <w:softHyphen/>
        <w:t>деш ка</w:t>
      </w:r>
      <w:r>
        <w:softHyphen/>
        <w:t>ятись цілий вік. Але бу</w:t>
      </w:r>
      <w:r>
        <w:softHyphen/>
        <w:t>де ка</w:t>
      </w:r>
      <w:r>
        <w:softHyphen/>
        <w:t>ят</w:t>
      </w:r>
      <w:r>
        <w:softHyphen/>
        <w:t>тя, а во</w:t>
      </w:r>
      <w:r>
        <w:softHyphen/>
        <w:t>рот</w:t>
      </w:r>
      <w:r>
        <w:softHyphen/>
        <w:t>тя не бу</w:t>
      </w:r>
      <w:r>
        <w:softHyphen/>
        <w:t>де, як ка</w:t>
      </w:r>
      <w:r>
        <w:softHyphen/>
        <w:t>жуть в при</w:t>
      </w:r>
      <w:r>
        <w:softHyphen/>
        <w:t>казці.</w:t>
      </w:r>
    </w:p>
    <w:p w:rsidR="00ED4857" w:rsidRDefault="00ED4857">
      <w:pPr>
        <w:divId w:val="579291020"/>
      </w:pPr>
      <w:r>
        <w:t>    - Часом, ма</w:t>
      </w:r>
      <w:r>
        <w:softHyphen/>
        <w:t>мо, і яр</w:t>
      </w:r>
      <w:r>
        <w:softHyphen/>
        <w:t>мо доб</w:t>
      </w:r>
      <w:r>
        <w:softHyphen/>
        <w:t>ре надіти. Я б це яр</w:t>
      </w:r>
      <w:r>
        <w:softHyphen/>
        <w:t>мо з охо</w:t>
      </w:r>
      <w:r>
        <w:softHyphen/>
        <w:t>тою на</w:t>
      </w:r>
      <w:r>
        <w:softHyphen/>
        <w:t>че</w:t>
      </w:r>
      <w:r>
        <w:softHyphen/>
        <w:t>пи</w:t>
      </w:r>
      <w:r>
        <w:softHyphen/>
        <w:t>ла,-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ся.- Мені здається, що з ми</w:t>
      </w:r>
      <w:r>
        <w:softHyphen/>
        <w:t>лим і яр</w:t>
      </w:r>
      <w:r>
        <w:softHyphen/>
        <w:t>мо - не яр</w:t>
      </w:r>
      <w:r>
        <w:softHyphen/>
        <w:t>мо.</w:t>
      </w:r>
    </w:p>
    <w:p w:rsidR="00ED4857" w:rsidRDefault="00ED4857">
      <w:pPr>
        <w:divId w:val="579290697"/>
      </w:pPr>
      <w:r>
        <w:t>    - Авжеж! Гарні во</w:t>
      </w:r>
      <w:r>
        <w:softHyphen/>
        <w:t>ни ті чо</w:t>
      </w:r>
      <w:r>
        <w:softHyphen/>
        <w:t>ловіки до вінця, та й годі. А за</w:t>
      </w:r>
      <w:r>
        <w:softHyphen/>
        <w:t>раз-та</w:t>
      </w:r>
      <w:r>
        <w:softHyphen/>
        <w:t>ки після вінця во</w:t>
      </w:r>
      <w:r>
        <w:softHyphen/>
        <w:t>ни заспіва</w:t>
      </w:r>
      <w:r>
        <w:softHyphen/>
        <w:t>ють іншої. Ви</w:t>
      </w:r>
      <w:r>
        <w:softHyphen/>
        <w:t>кинь оту дурість з го</w:t>
      </w:r>
      <w:r>
        <w:softHyphen/>
        <w:t>ло</w:t>
      </w:r>
      <w:r>
        <w:softHyphen/>
        <w:t>ви. Ти са</w:t>
      </w:r>
      <w:r>
        <w:softHyphen/>
        <w:t>ма про</w:t>
      </w:r>
      <w:r>
        <w:softHyphen/>
        <w:t>повідуєш, що жен</w:t>
      </w:r>
      <w:r>
        <w:softHyphen/>
        <w:t>щи</w:t>
      </w:r>
      <w:r>
        <w:softHyphen/>
        <w:t>на по</w:t>
      </w:r>
      <w:r>
        <w:softHyphen/>
        <w:t>вин</w:t>
      </w:r>
      <w:r>
        <w:softHyphen/>
        <w:t>на бу</w:t>
      </w:r>
      <w:r>
        <w:softHyphen/>
        <w:t>ти вольна, по</w:t>
      </w:r>
      <w:r>
        <w:softHyphen/>
        <w:t>вин</w:t>
      </w:r>
      <w:r>
        <w:softHyphen/>
        <w:t>на са</w:t>
      </w:r>
      <w:r>
        <w:softHyphen/>
        <w:t>ма на се</w:t>
      </w:r>
      <w:r>
        <w:softHyphen/>
        <w:t>бе пра</w:t>
      </w:r>
      <w:r>
        <w:softHyphen/>
        <w:t>цю</w:t>
      </w:r>
      <w:r>
        <w:softHyphen/>
        <w:t>ва</w:t>
      </w:r>
      <w:r>
        <w:softHyphen/>
        <w:t>ти. Слу</w:t>
      </w:r>
      <w:r>
        <w:softHyphen/>
        <w:t>жи до смерті, і до смерті бу</w:t>
      </w:r>
      <w:r>
        <w:softHyphen/>
        <w:t>деш вольна, ні од ко</w:t>
      </w:r>
      <w:r>
        <w:softHyphen/>
        <w:t>го не</w:t>
      </w:r>
      <w:r>
        <w:softHyphen/>
        <w:t>за</w:t>
      </w:r>
      <w:r>
        <w:softHyphen/>
        <w:t>леж</w:t>
      </w:r>
      <w:r>
        <w:softHyphen/>
        <w:t>на, не бу</w:t>
      </w:r>
      <w:r>
        <w:softHyphen/>
        <w:t>деш ди</w:t>
      </w:r>
      <w:r>
        <w:softHyphen/>
        <w:t>ви</w:t>
      </w:r>
      <w:r>
        <w:softHyphen/>
        <w:t>тись в ру</w:t>
      </w:r>
      <w:r>
        <w:softHyphen/>
        <w:t>ки яко</w:t>
      </w:r>
      <w:r>
        <w:softHyphen/>
        <w:t>мусь там егоїстові, вар</w:t>
      </w:r>
      <w:r>
        <w:softHyphen/>
        <w:t>ва</w:t>
      </w:r>
      <w:r>
        <w:softHyphen/>
        <w:t>рові.</w:t>
      </w:r>
    </w:p>
    <w:p w:rsidR="00ED4857" w:rsidRDefault="00ED4857">
      <w:pPr>
        <w:divId w:val="579290899"/>
      </w:pPr>
      <w:r>
        <w:t>    - Я, ма</w:t>
      </w:r>
      <w:r>
        <w:softHyphen/>
        <w:t>мо, й те</w:t>
      </w:r>
      <w:r>
        <w:softHyphen/>
        <w:t>пе</w:t>
      </w:r>
      <w:r>
        <w:softHyphen/>
        <w:t>реч</w:t>
      </w:r>
      <w:r>
        <w:softHyphen/>
        <w:t>ки не зріка</w:t>
      </w:r>
      <w:r>
        <w:softHyphen/>
        <w:t>юсь своїх пог</w:t>
      </w:r>
      <w:r>
        <w:softHyphen/>
        <w:t>лядів. І чо</w:t>
      </w:r>
      <w:r>
        <w:softHyphen/>
        <w:t>ловік бу</w:t>
      </w:r>
      <w:r>
        <w:softHyphen/>
        <w:t>де пра</w:t>
      </w:r>
      <w:r>
        <w:softHyphen/>
        <w:t>цю</w:t>
      </w:r>
      <w:r>
        <w:softHyphen/>
        <w:t>ва</w:t>
      </w:r>
      <w:r>
        <w:softHyphen/>
        <w:t>ти, і жінка по</w:t>
      </w:r>
      <w:r>
        <w:softHyphen/>
        <w:t>вин</w:t>
      </w:r>
      <w:r>
        <w:softHyphen/>
        <w:t>на пра</w:t>
      </w:r>
      <w:r>
        <w:softHyphen/>
        <w:t>цю</w:t>
      </w:r>
      <w:r>
        <w:softHyphen/>
        <w:t>ва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643"/>
      </w:pPr>
      <w:r>
        <w:t>    - Лучче пра</w:t>
      </w:r>
      <w:r>
        <w:softHyphen/>
        <w:t>цюй са</w:t>
      </w:r>
      <w:r>
        <w:softHyphen/>
        <w:t>ма цілий вік. Чи ти ба! Як гар</w:t>
      </w:r>
      <w:r>
        <w:softHyphen/>
        <w:t>но білі го</w:t>
      </w:r>
      <w:r>
        <w:softHyphen/>
        <w:t>лу</w:t>
      </w:r>
      <w:r>
        <w:softHyphen/>
        <w:t>би в’ються гірлян</w:t>
      </w:r>
      <w:r>
        <w:softHyphen/>
        <w:t>да</w:t>
      </w:r>
      <w:r>
        <w:softHyphen/>
        <w:t>ми кру</w:t>
      </w:r>
      <w:r>
        <w:softHyphen/>
        <w:t>гом бані та зо</w:t>
      </w:r>
      <w:r>
        <w:softHyphen/>
        <w:t>ло</w:t>
      </w:r>
      <w:r>
        <w:softHyphen/>
        <w:t>то</w:t>
      </w:r>
      <w:r>
        <w:softHyphen/>
        <w:t>го хрес</w:t>
      </w:r>
      <w:r>
        <w:softHyphen/>
        <w:t>та,- на</w:t>
      </w:r>
      <w:r>
        <w:softHyphen/>
        <w:t>че про се</w:t>
      </w:r>
      <w:r>
        <w:softHyphen/>
        <w:t>бе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202"/>
      </w:pPr>
      <w:r>
        <w:t>    - Я од праці ніко</w:t>
      </w:r>
      <w:r>
        <w:softHyphen/>
        <w:t>ли не одріка</w:t>
      </w:r>
      <w:r>
        <w:softHyphen/>
        <w:t>юсь,-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28"/>
      </w:pPr>
      <w:r>
        <w:t>    - Женщина по</w:t>
      </w:r>
      <w:r>
        <w:softHyphen/>
        <w:t>вин</w:t>
      </w:r>
      <w:r>
        <w:softHyphen/>
        <w:t>на са</w:t>
      </w:r>
      <w:r>
        <w:softHyphen/>
        <w:t>ма на се</w:t>
      </w:r>
      <w:r>
        <w:softHyphen/>
        <w:t>бе хліб за</w:t>
      </w:r>
      <w:r>
        <w:softHyphen/>
        <w:t>роб</w:t>
      </w:r>
      <w:r>
        <w:softHyphen/>
        <w:t>ля</w:t>
      </w:r>
      <w:r>
        <w:softHyphen/>
        <w:t>ти… Ди</w:t>
      </w:r>
      <w:r>
        <w:softHyphen/>
        <w:t>вись, Ма</w:t>
      </w:r>
      <w:r>
        <w:softHyphen/>
        <w:t>ру</w:t>
      </w:r>
      <w:r>
        <w:softHyphen/>
        <w:t>сю, як хи</w:t>
      </w:r>
      <w:r>
        <w:softHyphen/>
        <w:t>мер</w:t>
      </w:r>
      <w:r>
        <w:softHyphen/>
        <w:t>но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ються та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ються білі во</w:t>
      </w:r>
      <w:r>
        <w:softHyphen/>
        <w:t>ло</w:t>
      </w:r>
      <w:r>
        <w:softHyphen/>
        <w:t>хаті пе</w:t>
      </w:r>
      <w:r>
        <w:softHyphen/>
        <w:t>ре</w:t>
      </w:r>
      <w:r>
        <w:softHyphen/>
        <w:t>вертні-тур</w:t>
      </w:r>
      <w:r>
        <w:softHyphen/>
        <w:t>ко</w:t>
      </w:r>
      <w:r>
        <w:softHyphen/>
        <w:t>ти! Чи ти ба! Один чеп</w:t>
      </w:r>
      <w:r>
        <w:softHyphen/>
        <w:t>ляється за самісінький вер</w:t>
      </w:r>
      <w:r>
        <w:softHyphen/>
        <w:t>ше</w:t>
      </w:r>
      <w:r>
        <w:softHyphen/>
        <w:t>чок хрес</w:t>
      </w:r>
      <w:r>
        <w:softHyphen/>
        <w:t>та, та ніяк не вче</w:t>
      </w:r>
      <w:r>
        <w:softHyphen/>
        <w:t>питься ніжка</w:t>
      </w:r>
      <w:r>
        <w:softHyphen/>
        <w:t>ми! О, пра</w:t>
      </w:r>
      <w:r>
        <w:softHyphen/>
        <w:t>ця свя</w:t>
      </w:r>
      <w:r>
        <w:softHyphen/>
        <w:t>те діло! В ній і мо</w:t>
      </w:r>
      <w:r>
        <w:softHyphen/>
        <w:t>раль, в ній спасіння мо</w:t>
      </w:r>
      <w:r>
        <w:softHyphen/>
        <w:t>ралі жіно</w:t>
      </w:r>
      <w:r>
        <w:softHyphen/>
        <w:t>чої! Чи ти ба, як го</w:t>
      </w:r>
      <w:r>
        <w:softHyphen/>
        <w:t>лу</w:t>
      </w:r>
      <w:r>
        <w:softHyphen/>
        <w:t>би обсіли хрес</w:t>
      </w:r>
      <w:r>
        <w:softHyphen/>
        <w:t>та? Та самі з се</w:t>
      </w:r>
      <w:r>
        <w:softHyphen/>
        <w:t>бе білі!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лись! Вий</w:t>
      </w:r>
      <w:r>
        <w:softHyphen/>
        <w:t>шов не</w:t>
      </w:r>
      <w:r>
        <w:softHyphen/>
        <w:t>на</w:t>
      </w:r>
      <w:r>
        <w:softHyphen/>
        <w:t>че хрест з білих го</w:t>
      </w:r>
      <w:r>
        <w:softHyphen/>
        <w:t>лубів! Один, два, три, чо</w:t>
      </w:r>
      <w:r>
        <w:softHyphen/>
        <w:t>ти</w:t>
      </w:r>
      <w:r>
        <w:softHyphen/>
        <w:t>ри, п’ять, шість… Аж де</w:t>
      </w:r>
      <w:r>
        <w:softHyphen/>
        <w:t>сять сіло на хресті! О, пра</w:t>
      </w:r>
      <w:r>
        <w:softHyphen/>
        <w:t>ця, свя</w:t>
      </w:r>
      <w:r>
        <w:softHyphen/>
        <w:t>та пра</w:t>
      </w:r>
      <w:r>
        <w:softHyphen/>
        <w:t>ця! Пра</w:t>
      </w:r>
      <w:r>
        <w:softHyphen/>
        <w:t>цюй до смерті зо мною вкупі. Ро</w:t>
      </w:r>
      <w:r>
        <w:softHyphen/>
        <w:t>би, не</w:t>
      </w:r>
      <w:r>
        <w:softHyphen/>
        <w:t>бо</w:t>
      </w:r>
      <w:r>
        <w:softHyphen/>
        <w:t>же, то й бог по</w:t>
      </w:r>
      <w:r>
        <w:softHyphen/>
        <w:t>мо</w:t>
      </w:r>
      <w:r>
        <w:softHyphen/>
        <w:t>же.</w:t>
      </w:r>
    </w:p>
    <w:p w:rsidR="00ED4857" w:rsidRDefault="00ED4857">
      <w:pPr>
        <w:divId w:val="579290637"/>
      </w:pPr>
      <w:r>
        <w:t>    І Мар</w:t>
      </w:r>
      <w:r>
        <w:softHyphen/>
        <w:t>та Ки</w:t>
      </w:r>
      <w:r>
        <w:softHyphen/>
        <w:t>рилівна ліни</w:t>
      </w:r>
      <w:r>
        <w:softHyphen/>
        <w:t>во по</w:t>
      </w:r>
      <w:r>
        <w:softHyphen/>
        <w:t>тяг</w:t>
      </w:r>
      <w:r>
        <w:softHyphen/>
        <w:t>ла</w:t>
      </w:r>
      <w:r>
        <w:softHyphen/>
        <w:t>ся, як кіт зи</w:t>
      </w:r>
      <w:r>
        <w:softHyphen/>
        <w:t>мою на ле</w:t>
      </w:r>
      <w:r>
        <w:softHyphen/>
        <w:t>жанці.</w:t>
      </w:r>
    </w:p>
    <w:p w:rsidR="00ED4857" w:rsidRDefault="00ED4857">
      <w:pPr>
        <w:divId w:val="579290396"/>
      </w:pPr>
      <w:r>
        <w:t>    Маруся гля</w:t>
      </w:r>
      <w:r>
        <w:softHyphen/>
        <w:t>ну</w:t>
      </w:r>
      <w:r>
        <w:softHyphen/>
        <w:t>ла на неї і осміхну</w:t>
      </w:r>
      <w:r>
        <w:softHyphen/>
        <w:t>лась.</w:t>
      </w:r>
    </w:p>
    <w:p w:rsidR="00ED4857" w:rsidRDefault="00ED4857">
      <w:pPr>
        <w:divId w:val="579290715"/>
      </w:pPr>
      <w:r>
        <w:t>    - Ви б, ма</w:t>
      </w:r>
      <w:r>
        <w:softHyphen/>
        <w:t>мо, по</w:t>
      </w:r>
      <w:r>
        <w:softHyphen/>
        <w:t>мог</w:t>
      </w:r>
      <w:r>
        <w:softHyphen/>
        <w:t>ли мені ши</w:t>
      </w:r>
      <w:r>
        <w:softHyphen/>
        <w:t>ти, ніж ма</w:t>
      </w:r>
      <w:r>
        <w:softHyphen/>
        <w:t>ли б го</w:t>
      </w:r>
      <w:r>
        <w:softHyphen/>
        <w:t>лу</w:t>
      </w:r>
      <w:r>
        <w:softHyphen/>
        <w:t>би на хресті лічи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285"/>
      </w:pPr>
      <w:r>
        <w:t>    - От і дорікаєш мені. Ма</w:t>
      </w:r>
      <w:r>
        <w:softHyphen/>
        <w:t>тері мож</w:t>
      </w:r>
      <w:r>
        <w:softHyphen/>
        <w:t>на й го</w:t>
      </w:r>
      <w:r>
        <w:softHyphen/>
        <w:t>лу</w:t>
      </w:r>
      <w:r>
        <w:softHyphen/>
        <w:t>би та гал</w:t>
      </w:r>
      <w:r>
        <w:softHyphen/>
        <w:t>ки лічи</w:t>
      </w:r>
      <w:r>
        <w:softHyphen/>
        <w:t>ти, бо во</w:t>
      </w:r>
      <w:r>
        <w:softHyphen/>
        <w:t>на ста</w:t>
      </w:r>
      <w:r>
        <w:softHyphen/>
        <w:t>ра та підтоп</w:t>
      </w:r>
      <w:r>
        <w:softHyphen/>
        <w:t>та</w:t>
      </w:r>
      <w:r>
        <w:softHyphen/>
        <w:t>на, а доч</w:t>
      </w:r>
      <w:r>
        <w:softHyphen/>
        <w:t>ка по</w:t>
      </w:r>
      <w:r>
        <w:softHyphen/>
        <w:t>вин</w:t>
      </w:r>
      <w:r>
        <w:softHyphen/>
        <w:t>на пра</w:t>
      </w:r>
      <w:r>
        <w:softHyphen/>
        <w:t>цю</w:t>
      </w:r>
      <w:r>
        <w:softHyphen/>
        <w:t>ва</w:t>
      </w:r>
      <w:r>
        <w:softHyphen/>
        <w:t>ти. Ро</w:t>
      </w:r>
      <w:r>
        <w:softHyphen/>
        <w:t>би, бо ти ще мо</w:t>
      </w:r>
      <w:r>
        <w:softHyphen/>
        <w:t>ло</w:t>
      </w:r>
      <w:r>
        <w:softHyphen/>
        <w:t>да.</w:t>
      </w:r>
    </w:p>
    <w:p w:rsidR="00ED4857" w:rsidRDefault="00ED4857">
      <w:pPr>
        <w:divId w:val="579290654"/>
      </w:pPr>
      <w:r>
        <w:t>    Не встиг</w:t>
      </w:r>
      <w:r>
        <w:softHyphen/>
        <w:t>ла во</w:t>
      </w:r>
      <w:r>
        <w:softHyphen/>
        <w:t>на цього до</w:t>
      </w:r>
      <w:r>
        <w:softHyphen/>
        <w:t>ка</w:t>
      </w:r>
      <w:r>
        <w:softHyphen/>
        <w:t>за</w:t>
      </w:r>
      <w:r>
        <w:softHyphen/>
        <w:t>ти, в двері хтось ніби обе</w:t>
      </w:r>
      <w:r>
        <w:softHyphen/>
        <w:t>реж</w:t>
      </w:r>
      <w:r>
        <w:softHyphen/>
        <w:t>но пос</w:t>
      </w:r>
      <w:r>
        <w:softHyphen/>
        <w:t>ту</w:t>
      </w:r>
      <w:r>
        <w:softHyphen/>
        <w:t>кав. Ма</w:t>
      </w:r>
      <w:r>
        <w:softHyphen/>
        <w:t>ру</w:t>
      </w:r>
      <w:r>
        <w:softHyphen/>
        <w:t>ся впізна</w:t>
      </w:r>
      <w:r>
        <w:softHyphen/>
        <w:t>ла той несміли</w:t>
      </w:r>
      <w:r>
        <w:softHyphen/>
        <w:t>вий стукіт щи</w:t>
      </w:r>
      <w:r>
        <w:softHyphen/>
        <w:t>ко</w:t>
      </w:r>
      <w:r>
        <w:softHyphen/>
        <w:t>лот</w:t>
      </w:r>
      <w:r>
        <w:softHyphen/>
        <w:t>ка Ло</w:t>
      </w:r>
      <w:r>
        <w:softHyphen/>
        <w:t>мицько</w:t>
      </w:r>
      <w:r>
        <w:softHyphen/>
        <w:t>го. Впізна</w:t>
      </w:r>
      <w:r>
        <w:softHyphen/>
        <w:t>ла йо</w:t>
      </w:r>
      <w:r>
        <w:softHyphen/>
        <w:t>го й ма</w:t>
      </w:r>
      <w:r>
        <w:softHyphen/>
        <w:t>ти. Во</w:t>
      </w:r>
      <w:r>
        <w:softHyphen/>
        <w:t>на підве</w:t>
      </w:r>
      <w:r>
        <w:softHyphen/>
        <w:t>ла</w:t>
      </w:r>
      <w:r>
        <w:softHyphen/>
        <w:t>ся рап</w:t>
      </w:r>
      <w:r>
        <w:softHyphen/>
        <w:t>том, не</w:t>
      </w:r>
      <w:r>
        <w:softHyphen/>
        <w:t>на</w:t>
      </w:r>
      <w:r>
        <w:softHyphen/>
        <w:t>че її підве</w:t>
      </w:r>
      <w:r>
        <w:softHyphen/>
        <w:t>ло якесь зна</w:t>
      </w:r>
      <w:r>
        <w:softHyphen/>
        <w:t>ряд</w:t>
      </w:r>
      <w:r>
        <w:softHyphen/>
        <w:t>дя, і спус</w:t>
      </w:r>
      <w:r>
        <w:softHyphen/>
        <w:t>ти</w:t>
      </w:r>
      <w:r>
        <w:softHyphen/>
        <w:t>ла но</w:t>
      </w:r>
      <w:r>
        <w:softHyphen/>
        <w:t>ги з со</w:t>
      </w:r>
      <w:r>
        <w:softHyphen/>
        <w:t>фи. Но</w:t>
      </w:r>
      <w:r>
        <w:softHyphen/>
        <w:t>ги бу</w:t>
      </w:r>
      <w:r>
        <w:softHyphen/>
        <w:t>ли босі. Мар</w:t>
      </w:r>
      <w:r>
        <w:softHyphen/>
        <w:t>та Ки</w:t>
      </w:r>
      <w:r>
        <w:softHyphen/>
        <w:t>рилівна лед</w:t>
      </w:r>
      <w:r>
        <w:softHyphen/>
        <w:t>ве на</w:t>
      </w:r>
      <w:r>
        <w:softHyphen/>
        <w:t>ла</w:t>
      </w:r>
      <w:r>
        <w:softHyphen/>
        <w:t>па</w:t>
      </w:r>
      <w:r>
        <w:softHyphen/>
        <w:t>ла туфлі і лед</w:t>
      </w:r>
      <w:r>
        <w:softHyphen/>
        <w:t>ве встиг</w:t>
      </w:r>
      <w:r>
        <w:softHyphen/>
        <w:t>ла всу</w:t>
      </w:r>
      <w:r>
        <w:softHyphen/>
        <w:t>ну</w:t>
      </w:r>
      <w:r>
        <w:softHyphen/>
        <w:t>ти їх в туфлі.</w:t>
      </w:r>
    </w:p>
    <w:p w:rsidR="00ED4857" w:rsidRDefault="00ED4857">
      <w:pPr>
        <w:divId w:val="579290692"/>
      </w:pPr>
      <w:r>
        <w:t>    - Увійдіть!- ска</w:t>
      </w:r>
      <w:r>
        <w:softHyphen/>
        <w:t>за</w:t>
      </w:r>
      <w:r>
        <w:softHyphen/>
        <w:t>ла го</w:t>
      </w:r>
      <w:r>
        <w:softHyphen/>
        <w:t>лос</w:t>
      </w:r>
      <w:r>
        <w:softHyphen/>
        <w:t>но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848"/>
      </w:pPr>
      <w:r>
        <w:t>    В но</w:t>
      </w:r>
      <w:r>
        <w:softHyphen/>
        <w:t>мер увійшов Ло</w:t>
      </w:r>
      <w:r>
        <w:softHyphen/>
        <w:t>мицький і ки</w:t>
      </w:r>
      <w:r>
        <w:softHyphen/>
        <w:t>нув очи</w:t>
      </w:r>
      <w:r>
        <w:softHyphen/>
        <w:t>ма на Ма</w:t>
      </w:r>
      <w:r>
        <w:softHyphen/>
        <w:t>ру</w:t>
      </w:r>
      <w:r>
        <w:softHyphen/>
        <w:t>сю, її не</w:t>
      </w:r>
      <w:r>
        <w:softHyphen/>
        <w:t>ве</w:t>
      </w:r>
      <w:r>
        <w:softHyphen/>
        <w:t>лич</w:t>
      </w:r>
      <w:r>
        <w:softHyphen/>
        <w:t>ка пос</w:t>
      </w:r>
      <w:r>
        <w:softHyphen/>
        <w:t>тать бу</w:t>
      </w:r>
      <w:r>
        <w:softHyphen/>
        <w:t>ла ніби за</w:t>
      </w:r>
      <w:r>
        <w:softHyphen/>
        <w:t>ку</w:t>
      </w:r>
      <w:r>
        <w:softHyphen/>
        <w:t>та</w:t>
      </w:r>
      <w:r>
        <w:softHyphen/>
        <w:t>на в білі хма</w:t>
      </w:r>
      <w:r>
        <w:softHyphen/>
        <w:t>ри. Світ од вікна наскрізь про</w:t>
      </w:r>
      <w:r>
        <w:softHyphen/>
        <w:t>ни</w:t>
      </w:r>
      <w:r>
        <w:softHyphen/>
        <w:t>зу</w:t>
      </w:r>
      <w:r>
        <w:softHyphen/>
        <w:t>вав біле тон</w:t>
      </w:r>
      <w:r>
        <w:softHyphen/>
        <w:t>ке по</w:t>
      </w:r>
      <w:r>
        <w:softHyphen/>
        <w:t>лот</w:t>
      </w:r>
      <w:r>
        <w:softHyphen/>
        <w:t>но, про</w:t>
      </w:r>
      <w:r>
        <w:softHyphen/>
        <w:t>ми</w:t>
      </w:r>
      <w:r>
        <w:softHyphen/>
        <w:t>нав</w:t>
      </w:r>
      <w:r>
        <w:softHyphen/>
        <w:t>ся в поб</w:t>
      </w:r>
      <w:r>
        <w:softHyphen/>
        <w:t>гані жму</w:t>
      </w:r>
      <w:r>
        <w:softHyphen/>
        <w:t>ти. По</w:t>
      </w:r>
      <w:r>
        <w:softHyphen/>
        <w:t>лот</w:t>
      </w:r>
      <w:r>
        <w:softHyphen/>
        <w:t>но світи</w:t>
      </w:r>
      <w:r>
        <w:softHyphen/>
        <w:t>лось наскрізь. З-за білих хвиль ще ясніше бли</w:t>
      </w:r>
      <w:r>
        <w:softHyphen/>
        <w:t>ща</w:t>
      </w:r>
      <w:r>
        <w:softHyphen/>
        <w:t>ли Ма</w:t>
      </w:r>
      <w:r>
        <w:softHyphen/>
        <w:t>ру</w:t>
      </w:r>
      <w:r>
        <w:softHyphen/>
        <w:t>сині ве</w:t>
      </w:r>
      <w:r>
        <w:softHyphen/>
        <w:t>ликі очі, не</w:t>
      </w:r>
      <w:r>
        <w:softHyphen/>
        <w:t>на</w:t>
      </w:r>
      <w:r>
        <w:softHyphen/>
        <w:t>че дві зірки між лег</w:t>
      </w:r>
      <w:r>
        <w:softHyphen/>
        <w:t>ки</w:t>
      </w:r>
      <w:r>
        <w:softHyphen/>
        <w:t>ми біли</w:t>
      </w:r>
      <w:r>
        <w:softHyphen/>
        <w:t>ми хмар</w:t>
      </w:r>
      <w:r>
        <w:softHyphen/>
        <w:t>ка</w:t>
      </w:r>
      <w:r>
        <w:softHyphen/>
        <w:t>ми ча</w:t>
      </w:r>
      <w:r>
        <w:softHyphen/>
        <w:t>сом бли</w:t>
      </w:r>
      <w:r>
        <w:softHyphen/>
        <w:t>щать в пиш</w:t>
      </w:r>
      <w:r>
        <w:softHyphen/>
        <w:t>ну вечірню до</w:t>
      </w:r>
      <w:r>
        <w:softHyphen/>
        <w:t>бу. Він при</w:t>
      </w:r>
      <w:r>
        <w:softHyphen/>
        <w:t>га</w:t>
      </w:r>
      <w:r>
        <w:softHyphen/>
        <w:t>ду</w:t>
      </w:r>
      <w:r>
        <w:softHyphen/>
        <w:t>вав, як зас</w:t>
      </w:r>
      <w:r>
        <w:softHyphen/>
        <w:t>тав Ма</w:t>
      </w:r>
      <w:r>
        <w:softHyphen/>
        <w:t>ру</w:t>
      </w:r>
      <w:r>
        <w:softHyphen/>
        <w:t>сю пер</w:t>
      </w:r>
      <w:r>
        <w:softHyphen/>
        <w:t>ший раз в її домі за та</w:t>
      </w:r>
      <w:r>
        <w:softHyphen/>
        <w:t>кою са</w:t>
      </w:r>
      <w:r>
        <w:softHyphen/>
        <w:t>мою ро</w:t>
      </w:r>
      <w:r>
        <w:softHyphen/>
        <w:t>бо</w:t>
      </w:r>
      <w:r>
        <w:softHyphen/>
        <w:t>тою. І во</w:t>
      </w:r>
      <w:r>
        <w:softHyphen/>
        <w:t>на більш од усього 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 за та</w:t>
      </w:r>
      <w:r>
        <w:softHyphen/>
        <w:t>кою хатньою жіно</w:t>
      </w:r>
      <w:r>
        <w:softHyphen/>
        <w:t>чою ро</w:t>
      </w:r>
      <w:r>
        <w:softHyphen/>
        <w:t>бо</w:t>
      </w:r>
      <w:r>
        <w:softHyphen/>
        <w:t>тою се</w:t>
      </w:r>
      <w:r>
        <w:softHyphen/>
        <w:t>ред хвиль біло</w:t>
      </w:r>
      <w:r>
        <w:softHyphen/>
        <w:t>го тон</w:t>
      </w:r>
      <w:r>
        <w:softHyphen/>
        <w:t>ко</w:t>
      </w:r>
      <w:r>
        <w:softHyphen/>
        <w:t>го по</w:t>
      </w:r>
      <w:r>
        <w:softHyphen/>
        <w:t>лот</w:t>
      </w:r>
      <w:r>
        <w:softHyphen/>
        <w:t>на, з гол</w:t>
      </w:r>
      <w:r>
        <w:softHyphen/>
        <w:t>кою в ру</w:t>
      </w:r>
      <w:r>
        <w:softHyphen/>
        <w:t>ках. На йо</w:t>
      </w:r>
      <w:r>
        <w:softHyphen/>
        <w:t>го по</w:t>
      </w:r>
      <w:r>
        <w:softHyphen/>
        <w:t>дих</w:t>
      </w:r>
      <w:r>
        <w:softHyphen/>
        <w:t>ну</w:t>
      </w:r>
      <w:r>
        <w:softHyphen/>
        <w:t>ло ду</w:t>
      </w:r>
      <w:r>
        <w:softHyphen/>
        <w:t>хом сім’євої мир</w:t>
      </w:r>
      <w:r>
        <w:softHyphen/>
        <w:t>но</w:t>
      </w:r>
      <w:r>
        <w:softHyphen/>
        <w:t>ти, хатнього ти</w:t>
      </w:r>
      <w:r>
        <w:softHyphen/>
        <w:t>хо</w:t>
      </w:r>
      <w:r>
        <w:softHyphen/>
        <w:t>го жит</w:t>
      </w:r>
      <w:r>
        <w:softHyphen/>
        <w:t>тя.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сісти з Ма</w:t>
      </w:r>
      <w:r>
        <w:softHyphen/>
        <w:t>ру</w:t>
      </w:r>
      <w:r>
        <w:softHyphen/>
        <w:t>сею по</w:t>
      </w:r>
      <w:r>
        <w:softHyphen/>
        <w:t>руч і сидіти, сидіти хоч би й до ве</w:t>
      </w:r>
      <w:r>
        <w:softHyphen/>
        <w:t>чо</w:t>
      </w:r>
      <w:r>
        <w:softHyphen/>
        <w:t>ра і ди</w:t>
      </w:r>
      <w:r>
        <w:softHyphen/>
        <w:t>ви</w:t>
      </w:r>
      <w:r>
        <w:softHyphen/>
        <w:t>тись на її темні тихі очі, ди</w:t>
      </w:r>
      <w:r>
        <w:softHyphen/>
        <w:t>ви</w:t>
      </w:r>
      <w:r>
        <w:softHyphen/>
        <w:t>тись, як її ма</w:t>
      </w:r>
      <w:r>
        <w:softHyphen/>
        <w:t>то</w:t>
      </w:r>
      <w:r>
        <w:softHyphen/>
        <w:t>во-біла ру</w:t>
      </w:r>
      <w:r>
        <w:softHyphen/>
        <w:t>ка швид</w:t>
      </w:r>
      <w:r>
        <w:softHyphen/>
        <w:t>ко та хут</w:t>
      </w:r>
      <w:r>
        <w:softHyphen/>
        <w:t>ко ми</w:t>
      </w:r>
      <w:r>
        <w:softHyphen/>
        <w:t>гає над білим по</w:t>
      </w:r>
      <w:r>
        <w:softHyphen/>
        <w:t>лот</w:t>
      </w:r>
      <w:r>
        <w:softHyphen/>
        <w:t>ном. Ло</w:t>
      </w:r>
      <w:r>
        <w:softHyphen/>
        <w:t>мицький ле</w:t>
      </w:r>
      <w:r>
        <w:softHyphen/>
        <w:t>генько зітхінув. Він зга</w:t>
      </w:r>
      <w:r>
        <w:softHyphen/>
        <w:t>дав, що до то</w:t>
      </w:r>
      <w:r>
        <w:softHyphen/>
        <w:t>го щас</w:t>
      </w:r>
      <w:r>
        <w:softHyphen/>
        <w:t>тя не таж-то лег</w:t>
      </w:r>
      <w:r>
        <w:softHyphen/>
        <w:t>ко дос</w:t>
      </w:r>
      <w:r>
        <w:softHyphen/>
        <w:t>ту</w:t>
      </w:r>
      <w:r>
        <w:softHyphen/>
        <w:t>пи</w:t>
      </w:r>
      <w:r>
        <w:softHyphen/>
        <w:t>тись.</w:t>
      </w:r>
    </w:p>
    <w:p w:rsidR="00ED4857" w:rsidRDefault="00ED4857">
      <w:pPr>
        <w:divId w:val="579290221"/>
      </w:pPr>
      <w:r>
        <w:t>    Він привітав</w:t>
      </w:r>
      <w:r>
        <w:softHyphen/>
        <w:t>ся з матір'ю, а потім з доч</w:t>
      </w:r>
      <w:r>
        <w:softHyphen/>
        <w:t>кою. Ма</w:t>
      </w:r>
      <w:r>
        <w:softHyphen/>
        <w:t>ти навіть не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сісти. Во</w:t>
      </w:r>
      <w:r>
        <w:softHyphen/>
        <w:t>на мов</w:t>
      </w:r>
      <w:r>
        <w:softHyphen/>
        <w:t>ча</w:t>
      </w:r>
      <w:r>
        <w:softHyphen/>
        <w:t>ла й су</w:t>
      </w:r>
      <w:r>
        <w:softHyphen/>
        <w:t>пи</w:t>
      </w:r>
      <w:r>
        <w:softHyphen/>
        <w:t>ла свої тонкі довгі бро</w:t>
      </w:r>
      <w:r>
        <w:softHyphen/>
        <w:t>ви.</w:t>
      </w:r>
    </w:p>
    <w:p w:rsidR="00ED4857" w:rsidRDefault="00ED4857">
      <w:pPr>
        <w:divId w:val="579290384"/>
      </w:pPr>
      <w:r>
        <w:t>    Сідайте, Дем'яне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чу! Дав</w:t>
      </w:r>
      <w:r>
        <w:softHyphen/>
        <w:t>ненько вже ви бу</w:t>
      </w:r>
      <w:r>
        <w:softHyphen/>
        <w:t>ли в нас,-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при</w:t>
      </w:r>
      <w:r>
        <w:softHyphen/>
        <w:t>хильно й спо</w:t>
      </w:r>
      <w:r>
        <w:softHyphen/>
        <w:t>чу</w:t>
      </w:r>
      <w:r>
        <w:softHyphen/>
        <w:t>ва</w:t>
      </w:r>
      <w:r>
        <w:softHyphen/>
        <w:t>юче ки</w:t>
      </w:r>
      <w:r>
        <w:softHyphen/>
        <w:t>нув</w:t>
      </w:r>
      <w:r>
        <w:softHyphen/>
        <w:t>ши на Ло</w:t>
      </w:r>
      <w:r>
        <w:softHyphen/>
        <w:t>мицько</w:t>
      </w:r>
      <w:r>
        <w:softHyphen/>
        <w:t>го своїми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ма.</w:t>
      </w:r>
    </w:p>
    <w:p w:rsidR="00ED4857" w:rsidRDefault="00ED4857">
      <w:pPr>
        <w:divId w:val="579290431"/>
      </w:pPr>
      <w:r>
        <w:t>    - Давненько, це прав</w:t>
      </w:r>
      <w:r>
        <w:softHyphen/>
        <w:t>да. Але ра</w:t>
      </w:r>
      <w:r>
        <w:softHyphen/>
        <w:t>да б ду</w:t>
      </w:r>
      <w:r>
        <w:softHyphen/>
        <w:t>ша в рай, та гріхи не пус</w:t>
      </w:r>
      <w:r>
        <w:softHyphen/>
        <w:t>ка</w:t>
      </w:r>
      <w:r>
        <w:softHyphen/>
        <w:t>ють,- од</w:t>
      </w:r>
      <w:r>
        <w:softHyphen/>
        <w:t>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73"/>
      </w:pPr>
      <w:r>
        <w:t>    Марта Ки</w:t>
      </w:r>
      <w:r>
        <w:softHyphen/>
        <w:t>рилівна зоз</w:t>
      </w:r>
      <w:r>
        <w:softHyphen/>
        <w:t>ла зир</w:t>
      </w:r>
      <w:r>
        <w:softHyphen/>
        <w:t>ну</w:t>
      </w:r>
      <w:r>
        <w:softHyphen/>
        <w:t>ла на йо</w:t>
      </w:r>
      <w:r>
        <w:softHyphen/>
        <w:t>го, не</w:t>
      </w:r>
      <w:r>
        <w:softHyphen/>
        <w:t>на</w:t>
      </w:r>
      <w:r>
        <w:softHyphen/>
        <w:t>че п'ята</w:t>
      </w:r>
      <w:r>
        <w:softHyphen/>
        <w:t>ка да</w:t>
      </w:r>
      <w:r>
        <w:softHyphen/>
        <w:t>ла. Во</w:t>
      </w:r>
      <w:r>
        <w:softHyphen/>
        <w:t>на зро</w:t>
      </w:r>
      <w:r>
        <w:softHyphen/>
        <w:t>зуміла, які то гріхи не пус</w:t>
      </w:r>
      <w:r>
        <w:softHyphen/>
        <w:t>ка</w:t>
      </w:r>
      <w:r>
        <w:softHyphen/>
        <w:t>ють йо</w:t>
      </w:r>
      <w:r>
        <w:softHyphen/>
        <w:t>го в рай: ті гріхи - бу</w:t>
      </w:r>
      <w:r>
        <w:softHyphen/>
        <w:t>ла во</w:t>
      </w:r>
      <w:r>
        <w:softHyphen/>
        <w:t>на са</w:t>
      </w:r>
      <w:r>
        <w:softHyphen/>
        <w:t>ма.</w:t>
      </w:r>
    </w:p>
    <w:p w:rsidR="00ED4857" w:rsidRDefault="00ED4857">
      <w:pPr>
        <w:divId w:val="579290555"/>
      </w:pPr>
      <w:r>
        <w:t>    - Оце, як я зам'яки</w:t>
      </w:r>
      <w:r>
        <w:softHyphen/>
        <w:t>ни</w:t>
      </w:r>
      <w:r>
        <w:softHyphen/>
        <w:t>лась та заліну</w:t>
      </w:r>
      <w:r>
        <w:softHyphen/>
        <w:t>ва</w:t>
      </w:r>
      <w:r>
        <w:softHyphen/>
        <w:t>лась. Ти шиєш, та й ме</w:t>
      </w:r>
      <w:r>
        <w:softHyphen/>
        <w:t>не взя</w:t>
      </w:r>
      <w:r>
        <w:softHyphen/>
        <w:t>ла хіть до ро</w:t>
      </w:r>
      <w:r>
        <w:softHyphen/>
        <w:t>бо</w:t>
      </w:r>
      <w:r>
        <w:softHyphen/>
        <w:t>ти,- обізва</w:t>
      </w:r>
      <w:r>
        <w:softHyphen/>
        <w:t>лась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402"/>
      </w:pPr>
      <w:r>
        <w:t>    Вона ки</w:t>
      </w:r>
      <w:r>
        <w:softHyphen/>
        <w:t>ну</w:t>
      </w:r>
      <w:r>
        <w:softHyphen/>
        <w:t>лась до ка</w:t>
      </w:r>
      <w:r>
        <w:softHyphen/>
        <w:t>мо</w:t>
      </w:r>
      <w:r>
        <w:softHyphen/>
        <w:t>ди, гурк</w:t>
      </w:r>
      <w:r>
        <w:softHyphen/>
        <w:t>ну</w:t>
      </w:r>
      <w:r>
        <w:softHyphen/>
        <w:t>ла шух</w:t>
      </w:r>
      <w:r>
        <w:softHyphen/>
        <w:t>ля</w:t>
      </w:r>
      <w:r>
        <w:softHyphen/>
        <w:t>дою, по</w:t>
      </w:r>
      <w:r>
        <w:softHyphen/>
        <w:t>ча</w:t>
      </w:r>
      <w:r>
        <w:softHyphen/>
        <w:t>ла чо</w:t>
      </w:r>
      <w:r>
        <w:softHyphen/>
        <w:t>гось шу</w:t>
      </w:r>
      <w:r>
        <w:softHyphen/>
        <w:t>ка</w:t>
      </w:r>
      <w:r>
        <w:softHyphen/>
        <w:t>ти там, ниш</w:t>
      </w:r>
      <w:r>
        <w:softHyphen/>
        <w:t>по</w:t>
      </w:r>
      <w:r>
        <w:softHyphen/>
        <w:t>ри</w:t>
      </w:r>
      <w:r>
        <w:softHyphen/>
        <w:t>ти.</w:t>
      </w:r>
    </w:p>
    <w:p w:rsidR="00ED4857" w:rsidRDefault="00ED4857">
      <w:pPr>
        <w:divId w:val="579290613"/>
      </w:pPr>
      <w:r>
        <w:t>    - Ось, ма</w:t>
      </w:r>
      <w:r>
        <w:softHyphen/>
        <w:t>мо, на</w:t>
      </w:r>
      <w:r>
        <w:softHyphen/>
        <w:t>те оцей ру</w:t>
      </w:r>
      <w:r>
        <w:softHyphen/>
        <w:t>кав та об</w:t>
      </w:r>
      <w:r>
        <w:softHyphen/>
        <w:t>ки</w:t>
      </w:r>
      <w:r>
        <w:softHyphen/>
        <w:t>дай</w:t>
      </w:r>
      <w:r>
        <w:softHyphen/>
        <w:t>те пе</w:t>
      </w:r>
      <w:r>
        <w:softHyphen/>
        <w:t>тельки,-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і пе</w:t>
      </w:r>
      <w:r>
        <w:softHyphen/>
        <w:t>ре</w:t>
      </w:r>
      <w:r>
        <w:softHyphen/>
        <w:t>да</w:t>
      </w:r>
      <w:r>
        <w:softHyphen/>
        <w:t>ла ма</w:t>
      </w:r>
      <w:r>
        <w:softHyphen/>
        <w:t>тері ви</w:t>
      </w:r>
      <w:r>
        <w:softHyphen/>
        <w:t>ши</w:t>
      </w:r>
      <w:r>
        <w:softHyphen/>
        <w:t>ва</w:t>
      </w:r>
      <w:r>
        <w:softHyphen/>
        <w:t>ний ру</w:t>
      </w:r>
      <w:r>
        <w:softHyphen/>
        <w:t>кав со</w:t>
      </w:r>
      <w:r>
        <w:softHyphen/>
        <w:t>роч</w:t>
      </w:r>
      <w:r>
        <w:softHyphen/>
        <w:t>ки.</w:t>
      </w:r>
    </w:p>
    <w:p w:rsidR="00ED4857" w:rsidRDefault="00ED4857">
      <w:pPr>
        <w:divId w:val="579290959"/>
      </w:pPr>
      <w:r>
        <w:t>    - Що ж там в Одесі но</w:t>
      </w:r>
      <w:r>
        <w:softHyphen/>
        <w:t>во</w:t>
      </w:r>
      <w:r>
        <w:softHyphen/>
        <w:t>го? Які но</w:t>
      </w:r>
      <w:r>
        <w:softHyphen/>
        <w:t>вин</w:t>
      </w:r>
      <w:r>
        <w:softHyphen/>
        <w:t>ки ви оце при</w:t>
      </w:r>
      <w:r>
        <w:softHyphen/>
        <w:t>вез</w:t>
      </w:r>
      <w:r>
        <w:softHyphen/>
        <w:t>ли нам? 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 в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227"/>
      </w:pPr>
      <w:r>
        <w:t>    - Нічого но</w:t>
      </w:r>
      <w:r>
        <w:softHyphen/>
        <w:t>во</w:t>
      </w:r>
      <w:r>
        <w:softHyphen/>
        <w:t>го й ціка</w:t>
      </w:r>
      <w:r>
        <w:softHyphen/>
        <w:t>во</w:t>
      </w:r>
      <w:r>
        <w:softHyphen/>
        <w:t>го. Хіба та но</w:t>
      </w:r>
      <w:r>
        <w:softHyphen/>
        <w:t>вин</w:t>
      </w:r>
      <w:r>
        <w:softHyphen/>
        <w:t>ка, що при</w:t>
      </w:r>
      <w:r>
        <w:softHyphen/>
        <w:t>бу</w:t>
      </w:r>
      <w:r>
        <w:softHyphen/>
        <w:t>ла до Оде</w:t>
      </w:r>
      <w:r>
        <w:softHyphen/>
        <w:t>си опер</w:t>
      </w:r>
      <w:r>
        <w:softHyphen/>
        <w:t>на тру</w:t>
      </w:r>
      <w:r>
        <w:softHyphen/>
        <w:t>па,-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750"/>
      </w:pPr>
      <w:r>
        <w:t>    - Ця но</w:t>
      </w:r>
      <w:r>
        <w:softHyphen/>
        <w:t>ви</w:t>
      </w:r>
      <w:r>
        <w:softHyphen/>
        <w:t>на для ме</w:t>
      </w:r>
      <w:r>
        <w:softHyphen/>
        <w:t>не не ціка</w:t>
      </w:r>
      <w:r>
        <w:softHyphen/>
        <w:t>ва,-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би.</w:t>
      </w:r>
    </w:p>
    <w:p w:rsidR="00ED4857" w:rsidRDefault="00ED4857">
      <w:pPr>
        <w:divId w:val="579290471"/>
      </w:pPr>
      <w:r>
        <w:t>    - Чом же не ціка</w:t>
      </w:r>
      <w:r>
        <w:softHyphen/>
        <w:t>ва! Ви, здається, лю</w:t>
      </w:r>
      <w:r>
        <w:softHyphen/>
        <w:t>би</w:t>
      </w:r>
      <w:r>
        <w:softHyphen/>
        <w:t>те опе</w:t>
      </w:r>
      <w:r>
        <w:softHyphen/>
        <w:t>ру, му</w:t>
      </w:r>
      <w:r>
        <w:softHyphen/>
        <w:t>зи</w:t>
      </w:r>
      <w:r>
        <w:softHyphen/>
        <w:t>ку?- 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999"/>
      </w:pPr>
      <w:r>
        <w:t>    - Я? Бо</w:t>
      </w:r>
      <w:r>
        <w:softHyphen/>
        <w:t>ро</w:t>
      </w:r>
      <w:r>
        <w:softHyphen/>
        <w:t>ни бо</w:t>
      </w:r>
      <w:r>
        <w:softHyphen/>
        <w:t>же! Бач</w:t>
      </w:r>
      <w:r>
        <w:softHyphen/>
        <w:t>те, опе</w:t>
      </w:r>
      <w:r>
        <w:softHyphen/>
        <w:t>ра - за</w:t>
      </w:r>
      <w:r>
        <w:softHyphen/>
        <w:t>бав</w:t>
      </w:r>
      <w:r>
        <w:softHyphen/>
        <w:t>ка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на, панська. Мені див</w:t>
      </w:r>
      <w:r>
        <w:softHyphen/>
        <w:t>но, що ви ніби</w:t>
      </w:r>
      <w:r>
        <w:softHyphen/>
        <w:t>то на</w:t>
      </w:r>
      <w:r>
        <w:softHyphen/>
        <w:t>ро</w:t>
      </w:r>
      <w:r>
        <w:softHyphen/>
        <w:t>до</w:t>
      </w:r>
      <w:r>
        <w:softHyphen/>
        <w:t>вець, та маєте такі дум</w:t>
      </w:r>
      <w:r>
        <w:softHyphen/>
        <w:t>ки,-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і при</w:t>
      </w:r>
      <w:r>
        <w:softHyphen/>
        <w:t>то</w:t>
      </w:r>
      <w:r>
        <w:softHyphen/>
        <w:t>му трош</w:t>
      </w:r>
      <w:r>
        <w:softHyphen/>
        <w:t>ки змор</w:t>
      </w:r>
      <w:r>
        <w:softHyphen/>
        <w:t>щи</w:t>
      </w:r>
      <w:r>
        <w:softHyphen/>
        <w:t>ла од</w:t>
      </w:r>
      <w:r>
        <w:softHyphen/>
        <w:t>ну що</w:t>
      </w:r>
      <w:r>
        <w:softHyphen/>
        <w:t>ку не</w:t>
      </w:r>
      <w:r>
        <w:softHyphen/>
        <w:t>на</w:t>
      </w:r>
      <w:r>
        <w:softHyphen/>
        <w:t>че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кис</w:t>
      </w:r>
      <w:r>
        <w:softHyphen/>
        <w:t>лиці.- Я маю зовсім інший пог</w:t>
      </w:r>
      <w:r>
        <w:softHyphen/>
        <w:t>ляд.</w:t>
      </w:r>
    </w:p>
    <w:p w:rsidR="00ED4857" w:rsidRDefault="00ED4857">
      <w:pPr>
        <w:divId w:val="579290712"/>
      </w:pPr>
      <w:r>
        <w:t>    Маруся зир</w:t>
      </w:r>
      <w:r>
        <w:softHyphen/>
        <w:t>ну</w:t>
      </w:r>
      <w:r>
        <w:softHyphen/>
        <w:t>ла ско</w:t>
      </w:r>
      <w:r>
        <w:softHyphen/>
        <w:t>са на матір і зди</w:t>
      </w:r>
      <w:r>
        <w:softHyphen/>
        <w:t>ву</w:t>
      </w:r>
      <w:r>
        <w:softHyphen/>
        <w:t>ва</w:t>
      </w:r>
      <w:r>
        <w:softHyphen/>
        <w:t>лась: ма</w:t>
      </w:r>
      <w:r>
        <w:softHyphen/>
        <w:t>ти лю</w:t>
      </w:r>
      <w:r>
        <w:softHyphen/>
        <w:t>би</w:t>
      </w:r>
      <w:r>
        <w:softHyphen/>
        <w:t>ла опе</w:t>
      </w:r>
      <w:r>
        <w:softHyphen/>
        <w:t>ру і, бу</w:t>
      </w:r>
      <w:r>
        <w:softHyphen/>
        <w:t>ва</w:t>
      </w:r>
      <w:r>
        <w:softHyphen/>
        <w:t>ючи в Одесі, сли</w:t>
      </w:r>
      <w:r>
        <w:softHyphen/>
        <w:t>ве не щод</w:t>
      </w:r>
      <w:r>
        <w:softHyphen/>
        <w:t>ня бу</w:t>
      </w:r>
      <w:r>
        <w:softHyphen/>
        <w:t>ва</w:t>
      </w:r>
      <w:r>
        <w:softHyphen/>
        <w:t>ла в опері.</w:t>
      </w:r>
    </w:p>
    <w:p w:rsidR="00ED4857" w:rsidRDefault="00ED4857">
      <w:pPr>
        <w:divId w:val="579290287"/>
      </w:pPr>
      <w:r>
        <w:t>    - Та чим же опе</w:t>
      </w:r>
      <w:r>
        <w:softHyphen/>
        <w:t>ра грішна? І на</w:t>
      </w:r>
      <w:r>
        <w:softHyphen/>
        <w:t>род же лю</w:t>
      </w:r>
      <w:r>
        <w:softHyphen/>
        <w:t>бить співи. Дівча</w:t>
      </w:r>
      <w:r>
        <w:softHyphen/>
        <w:t>та та хлопці на улиці справ</w:t>
      </w:r>
      <w:r>
        <w:softHyphen/>
        <w:t>ля</w:t>
      </w:r>
      <w:r>
        <w:softHyphen/>
        <w:t>ють та ви</w:t>
      </w:r>
      <w:r>
        <w:softHyphen/>
        <w:t>гу</w:t>
      </w:r>
      <w:r>
        <w:softHyphen/>
        <w:t>ку</w:t>
      </w:r>
      <w:r>
        <w:softHyphen/>
        <w:t>ють такі опе</w:t>
      </w:r>
      <w:r>
        <w:softHyphen/>
        <w:t>ри, що аж сад</w:t>
      </w:r>
      <w:r>
        <w:softHyphen/>
        <w:t>ки та вер</w:t>
      </w:r>
      <w:r>
        <w:softHyphen/>
        <w:t>би гу</w:t>
      </w:r>
      <w:r>
        <w:softHyphen/>
        <w:t>дуть. Му</w:t>
      </w:r>
      <w:r>
        <w:softHyphen/>
        <w:t>зи</w:t>
      </w:r>
      <w:r>
        <w:softHyphen/>
        <w:t>ка -діло все</w:t>
      </w:r>
      <w:r>
        <w:softHyphen/>
        <w:t>людське, а не арис</w:t>
      </w:r>
      <w:r>
        <w:softHyphen/>
        <w:t>ток</w:t>
      </w:r>
      <w:r>
        <w:softHyphen/>
        <w:t>ра</w:t>
      </w:r>
      <w:r>
        <w:softHyphen/>
        <w:t>тя</w:t>
      </w:r>
      <w:r>
        <w:softHyphen/>
        <w:t>не,-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1047"/>
      </w:pPr>
      <w:r>
        <w:t>    - Я стою за дра</w:t>
      </w:r>
      <w:r>
        <w:softHyphen/>
        <w:t>му, за по</w:t>
      </w:r>
      <w:r>
        <w:softHyphen/>
        <w:t>важ</w:t>
      </w:r>
      <w:r>
        <w:softHyphen/>
        <w:t>ний те</w:t>
      </w:r>
      <w:r>
        <w:softHyphen/>
        <w:t>атр,-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рилівна.-Я ду</w:t>
      </w:r>
      <w:r>
        <w:softHyphen/>
        <w:t>ма</w:t>
      </w:r>
      <w:r>
        <w:softHyphen/>
        <w:t>ла, що ви при</w:t>
      </w:r>
      <w:r>
        <w:softHyphen/>
        <w:t>ве</w:t>
      </w:r>
      <w:r>
        <w:softHyphen/>
        <w:t>зе</w:t>
      </w:r>
      <w:r>
        <w:softHyphen/>
        <w:t>те но</w:t>
      </w:r>
      <w:r>
        <w:softHyphen/>
        <w:t>вин</w:t>
      </w:r>
      <w:r>
        <w:softHyphen/>
        <w:t>ки з світу ви</w:t>
      </w:r>
      <w:r>
        <w:softHyphen/>
        <w:t>що</w:t>
      </w:r>
      <w:r>
        <w:softHyphen/>
        <w:t>го, з світу на</w:t>
      </w:r>
      <w:r>
        <w:softHyphen/>
        <w:t>уки. Мо</w:t>
      </w:r>
      <w:r>
        <w:softHyphen/>
        <w:t>же, там вий</w:t>
      </w:r>
      <w:r>
        <w:softHyphen/>
        <w:t>шла яка но</w:t>
      </w:r>
      <w:r>
        <w:softHyphen/>
        <w:t>ва вче</w:t>
      </w:r>
      <w:r>
        <w:softHyphen/>
        <w:t>на ціка</w:t>
      </w:r>
      <w:r>
        <w:softHyphen/>
        <w:t>ва книж</w:t>
      </w:r>
      <w:r>
        <w:softHyphen/>
        <w:t>ка, або</w:t>
      </w:r>
      <w:r>
        <w:softHyphen/>
        <w:t>що? Я, бач</w:t>
      </w:r>
      <w:r>
        <w:softHyphen/>
        <w:t>те, більше од усього зацікав</w:t>
      </w:r>
      <w:r>
        <w:softHyphen/>
        <w:t>лю</w:t>
      </w:r>
      <w:r>
        <w:softHyphen/>
        <w:t>юсь на</w:t>
      </w:r>
      <w:r>
        <w:softHyphen/>
        <w:t>уко</w:t>
      </w:r>
      <w:r>
        <w:softHyphen/>
        <w:t>ви</w:t>
      </w:r>
      <w:r>
        <w:softHyphen/>
        <w:t>ми су</w:t>
      </w:r>
      <w:r>
        <w:softHyphen/>
        <w:t>час</w:t>
      </w:r>
      <w:r>
        <w:softHyphen/>
        <w:t>ни</w:t>
      </w:r>
      <w:r>
        <w:softHyphen/>
        <w:t>ми ви</w:t>
      </w:r>
      <w:r>
        <w:softHyphen/>
        <w:t>щи</w:t>
      </w:r>
      <w:r>
        <w:softHyphen/>
        <w:t>ми пи</w:t>
      </w:r>
      <w:r>
        <w:softHyphen/>
        <w:t>тан</w:t>
      </w:r>
      <w:r>
        <w:softHyphen/>
        <w:t>ня</w:t>
      </w:r>
      <w:r>
        <w:softHyphen/>
        <w:t>ми,-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167"/>
      </w:pPr>
      <w:r>
        <w:t>    - Нічого но</w:t>
      </w:r>
      <w:r>
        <w:softHyphen/>
        <w:t>во</w:t>
      </w:r>
      <w:r>
        <w:softHyphen/>
        <w:t>го не вий</w:t>
      </w:r>
      <w:r>
        <w:softHyphen/>
        <w:t>шло. По</w:t>
      </w:r>
      <w:r>
        <w:softHyphen/>
        <w:t>чув тільки од</w:t>
      </w:r>
      <w:r>
        <w:softHyphen/>
        <w:t>ну но</w:t>
      </w:r>
      <w:r>
        <w:softHyphen/>
        <w:t>вин</w:t>
      </w:r>
      <w:r>
        <w:softHyphen/>
        <w:t>ку: два мої знай</w:t>
      </w:r>
      <w:r>
        <w:softHyphen/>
        <w:t>омі і то</w:t>
      </w:r>
      <w:r>
        <w:softHyphen/>
        <w:t>ва</w:t>
      </w:r>
      <w:r>
        <w:softHyphen/>
        <w:t>риші оже</w:t>
      </w:r>
      <w:r>
        <w:softHyphen/>
        <w:t>ни</w:t>
      </w:r>
      <w:r>
        <w:softHyphen/>
        <w:t>лись ра</w:t>
      </w:r>
      <w:r>
        <w:softHyphen/>
        <w:t>зом,- ска</w:t>
      </w:r>
      <w:r>
        <w:softHyphen/>
        <w:t>зав Ло</w:t>
      </w:r>
      <w:r>
        <w:softHyphen/>
        <w:t>мицький, а Ма</w:t>
      </w:r>
      <w:r>
        <w:softHyphen/>
        <w:t>ру</w:t>
      </w:r>
      <w:r>
        <w:softHyphen/>
        <w:t>ся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ниж</w:t>
      </w:r>
      <w:r>
        <w:softHyphen/>
        <w:t>че.</w:t>
      </w:r>
    </w:p>
    <w:p w:rsidR="00ED4857" w:rsidRDefault="00ED4857">
      <w:pPr>
        <w:divId w:val="579290517"/>
      </w:pPr>
      <w:r>
        <w:t>    - А що? Мо</w:t>
      </w:r>
      <w:r>
        <w:softHyphen/>
        <w:t>же, й ви на</w:t>
      </w:r>
      <w:r>
        <w:softHyphen/>
        <w:t>пи</w:t>
      </w:r>
      <w:r>
        <w:softHyphen/>
        <w:t>та</w:t>
      </w:r>
      <w:r>
        <w:softHyphen/>
        <w:t>ли вже собі в Одесі будлі-яку пан</w:t>
      </w:r>
      <w:r>
        <w:softHyphen/>
        <w:t>ну?-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рилівна, не вдер</w:t>
      </w:r>
      <w:r>
        <w:softHyphen/>
        <w:t>жав</w:t>
      </w:r>
      <w:r>
        <w:softHyphen/>
        <w:t>ши ціка</w:t>
      </w:r>
      <w:r>
        <w:softHyphen/>
        <w:t>во</w:t>
      </w:r>
      <w:r>
        <w:softHyphen/>
        <w:t>го язи</w:t>
      </w:r>
      <w:r>
        <w:softHyphen/>
        <w:t>ка.</w:t>
      </w:r>
    </w:p>
    <w:p w:rsidR="00ED4857" w:rsidRDefault="00ED4857">
      <w:pPr>
        <w:divId w:val="579290636"/>
      </w:pPr>
      <w:r>
        <w:t>    - Я за тим оце й прий</w:t>
      </w:r>
      <w:r>
        <w:softHyphen/>
        <w:t>шов, щоб по</w:t>
      </w:r>
      <w:r>
        <w:softHyphen/>
        <w:t>чу</w:t>
      </w:r>
      <w:r>
        <w:softHyphen/>
        <w:t>ти ва</w:t>
      </w:r>
      <w:r>
        <w:softHyphen/>
        <w:t>ше ос</w:t>
      </w:r>
      <w:r>
        <w:softHyphen/>
        <w:t>таннє сло</w:t>
      </w:r>
      <w:r>
        <w:softHyphen/>
        <w:t>во, Мар</w:t>
      </w:r>
      <w:r>
        <w:softHyphen/>
        <w:t>то Ки</w:t>
      </w:r>
      <w:r>
        <w:softHyphen/>
        <w:t>рилівно,- ска</w:t>
      </w:r>
      <w:r>
        <w:softHyphen/>
        <w:t>зав Ло</w:t>
      </w:r>
      <w:r>
        <w:softHyphen/>
        <w:t>мицький, оче</w:t>
      </w:r>
      <w:r>
        <w:softHyphen/>
        <w:t>ви</w:t>
      </w:r>
      <w:r>
        <w:softHyphen/>
        <w:t>дяч</w:t>
      </w:r>
      <w:r>
        <w:softHyphen/>
        <w:t>ки, вже ла</w:t>
      </w:r>
      <w:r>
        <w:softHyphen/>
        <w:t>ден хоч би й при</w:t>
      </w:r>
      <w:r>
        <w:softHyphen/>
        <w:t>че</w:t>
      </w:r>
      <w:r>
        <w:softHyphen/>
        <w:t>пи</w:t>
      </w:r>
      <w:r>
        <w:softHyphen/>
        <w:t>тись до неї. Він встав, підсту</w:t>
      </w:r>
      <w:r>
        <w:softHyphen/>
        <w:t>пив до Мар</w:t>
      </w:r>
      <w:r>
        <w:softHyphen/>
        <w:t>ти Ки</w:t>
      </w:r>
      <w:r>
        <w:softHyphen/>
        <w:t>рилівни, взяв її ру</w:t>
      </w:r>
      <w:r>
        <w:softHyphen/>
        <w:t>ку і поцілу</w:t>
      </w:r>
      <w:r>
        <w:softHyphen/>
        <w:t>вав. Во</w:t>
      </w:r>
      <w:r>
        <w:softHyphen/>
        <w:t>на ко</w:t>
      </w:r>
      <w:r>
        <w:softHyphen/>
        <w:t>кет</w:t>
      </w:r>
      <w:r>
        <w:softHyphen/>
        <w:t>ко одніма</w:t>
      </w:r>
      <w:r>
        <w:softHyphen/>
        <w:t>ла ру</w:t>
      </w:r>
      <w:r>
        <w:softHyphen/>
        <w:t>ку, од</w:t>
      </w:r>
      <w:r>
        <w:softHyphen/>
        <w:t>на</w:t>
      </w:r>
      <w:r>
        <w:softHyphen/>
        <w:t>че да</w:t>
      </w:r>
      <w:r>
        <w:softHyphen/>
        <w:t>ла йо</w:t>
      </w:r>
      <w:r>
        <w:softHyphen/>
        <w:t>му поцілу</w:t>
      </w:r>
      <w:r>
        <w:softHyphen/>
        <w:t>ва</w:t>
      </w:r>
      <w:r>
        <w:softHyphen/>
        <w:t>ти.</w:t>
      </w:r>
    </w:p>
    <w:p w:rsidR="00ED4857" w:rsidRDefault="00ED4857">
      <w:pPr>
        <w:divId w:val="579290272"/>
      </w:pPr>
      <w:r>
        <w:t>    - О! як за цим приїха</w:t>
      </w:r>
      <w:r>
        <w:softHyphen/>
        <w:t>ли, то шко</w:t>
      </w:r>
      <w:r>
        <w:softHyphen/>
        <w:t>да й за</w:t>
      </w:r>
      <w:r>
        <w:softHyphen/>
        <w:t>хо</w:t>
      </w:r>
      <w:r>
        <w:softHyphen/>
        <w:t>ду!- крик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447"/>
      </w:pPr>
      <w:r>
        <w:t>    - А що? Мо</w:t>
      </w:r>
      <w:r>
        <w:softHyphen/>
        <w:t>же, ваші по</w:t>
      </w:r>
      <w:r>
        <w:softHyphen/>
        <w:t>ро</w:t>
      </w:r>
      <w:r>
        <w:softHyphen/>
        <w:t>ги ви</w:t>
      </w:r>
      <w:r>
        <w:softHyphen/>
        <w:t>сокі для ме</w:t>
      </w:r>
      <w:r>
        <w:softHyphen/>
        <w:t>не?-спи</w:t>
      </w:r>
      <w:r>
        <w:softHyphen/>
        <w:t>тав Ло</w:t>
      </w:r>
      <w:r>
        <w:softHyphen/>
        <w:t>мицький.</w:t>
      </w:r>
    </w:p>
    <w:p w:rsidR="00ED4857" w:rsidRDefault="00ED4857">
      <w:pPr>
        <w:divId w:val="579290298"/>
      </w:pPr>
      <w:r>
        <w:t>    Така сміливість тро</w:t>
      </w:r>
      <w:r>
        <w:softHyphen/>
        <w:t>хи стур</w:t>
      </w:r>
      <w:r>
        <w:softHyphen/>
        <w:t>бу</w:t>
      </w:r>
      <w:r>
        <w:softHyphen/>
        <w:t>ва</w:t>
      </w:r>
      <w:r>
        <w:softHyphen/>
        <w:t>ла ста</w:t>
      </w:r>
      <w:r>
        <w:softHyphen/>
        <w:t>ру Ка</w:t>
      </w:r>
      <w:r>
        <w:softHyphen/>
        <w:t>ра</w:t>
      </w:r>
      <w:r>
        <w:softHyphen/>
        <w:t>лаєву. Во</w:t>
      </w:r>
      <w:r>
        <w:softHyphen/>
        <w:t>на по</w:t>
      </w:r>
      <w:r>
        <w:softHyphen/>
        <w:t>чу</w:t>
      </w:r>
      <w:r>
        <w:softHyphen/>
        <w:t>ла не м'який, а вже інший, на</w:t>
      </w:r>
      <w:r>
        <w:softHyphen/>
        <w:t>важ</w:t>
      </w:r>
      <w:r>
        <w:softHyphen/>
        <w:t>ли</w:t>
      </w:r>
      <w:r>
        <w:softHyphen/>
        <w:t>вий, твер</w:t>
      </w:r>
      <w:r>
        <w:softHyphen/>
        <w:t>дий тон в йо</w:t>
      </w:r>
      <w:r>
        <w:softHyphen/>
        <w:t>го сло</w:t>
      </w:r>
      <w:r>
        <w:softHyphen/>
        <w:t>вах.</w:t>
      </w:r>
    </w:p>
    <w:p w:rsidR="00ED4857" w:rsidRDefault="00ED4857">
      <w:pPr>
        <w:divId w:val="579290160"/>
      </w:pPr>
      <w:r>
        <w:t>    - Та наші по</w:t>
      </w:r>
      <w:r>
        <w:softHyphen/>
        <w:t>ро</w:t>
      </w:r>
      <w:r>
        <w:softHyphen/>
        <w:t>ги не ви</w:t>
      </w:r>
      <w:r>
        <w:softHyphen/>
        <w:t>сокі і не низькі для Вас, але як ви за цю спра</w:t>
      </w:r>
      <w:r>
        <w:softHyphen/>
        <w:t>ву при</w:t>
      </w:r>
      <w:r>
        <w:softHyphen/>
        <w:t>бу</w:t>
      </w:r>
      <w:r>
        <w:softHyphen/>
        <w:t>ли до ме</w:t>
      </w:r>
      <w:r>
        <w:softHyphen/>
        <w:t>не, то я й навтіка</w:t>
      </w:r>
      <w:r>
        <w:softHyphen/>
        <w:t>ча!- а жар</w:t>
      </w:r>
      <w:r>
        <w:softHyphen/>
        <w:t>том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78"/>
      </w:pPr>
      <w:r>
        <w:t>    Вона схо</w:t>
      </w:r>
      <w:r>
        <w:softHyphen/>
        <w:t>пи</w:t>
      </w:r>
      <w:r>
        <w:softHyphen/>
        <w:t>лась з місця, митію вхо</w:t>
      </w:r>
      <w:r>
        <w:softHyphen/>
        <w:t>пи</w:t>
      </w:r>
      <w:r>
        <w:softHyphen/>
        <w:t>ла зон</w:t>
      </w:r>
      <w:r>
        <w:softHyphen/>
        <w:t>тик, ки</w:t>
      </w:r>
      <w:r>
        <w:softHyphen/>
        <w:t>ну</w:t>
      </w:r>
      <w:r>
        <w:softHyphen/>
        <w:t>ла до</w:t>
      </w:r>
      <w:r>
        <w:softHyphen/>
        <w:t>до</w:t>
      </w:r>
      <w:r>
        <w:softHyphen/>
        <w:t>лу шит</w:t>
      </w:r>
      <w:r>
        <w:softHyphen/>
        <w:t>во і ко</w:t>
      </w:r>
      <w:r>
        <w:softHyphen/>
        <w:t>кет</w:t>
      </w:r>
      <w:r>
        <w:softHyphen/>
        <w:t>но, жва</w:t>
      </w:r>
      <w:r>
        <w:softHyphen/>
        <w:t>во, по</w:t>
      </w:r>
      <w:r>
        <w:softHyphen/>
        <w:t>па</w:t>
      </w:r>
      <w:r>
        <w:softHyphen/>
        <w:t>нянській побігла до две</w:t>
      </w:r>
      <w:r>
        <w:softHyphen/>
        <w:t>рей, хрьопну</w:t>
      </w:r>
      <w:r>
        <w:softHyphen/>
        <w:t>ла-гурк</w:t>
      </w:r>
      <w:r>
        <w:softHyphen/>
        <w:t>ну</w:t>
      </w:r>
      <w:r>
        <w:softHyphen/>
        <w:t>ла две</w:t>
      </w:r>
      <w:r>
        <w:softHyphen/>
        <w:t>ри</w:t>
      </w:r>
      <w:r>
        <w:softHyphen/>
        <w:t>ма й вибігла з ха</w:t>
      </w:r>
      <w:r>
        <w:softHyphen/>
        <w:t>ти.</w:t>
      </w:r>
    </w:p>
    <w:p w:rsidR="00ED4857" w:rsidRDefault="00ED4857">
      <w:pPr>
        <w:divId w:val="579290208"/>
      </w:pPr>
      <w:r>
        <w:t>    - А ми вас наз</w:t>
      </w:r>
      <w:r>
        <w:softHyphen/>
        <w:t>до</w:t>
      </w:r>
      <w:r>
        <w:softHyphen/>
        <w:t>же</w:t>
      </w:r>
      <w:r>
        <w:softHyphen/>
        <w:t>не</w:t>
      </w:r>
      <w:r>
        <w:softHyphen/>
        <w:t>мо та та</w:t>
      </w:r>
      <w:r>
        <w:softHyphen/>
        <w:t>ки бу</w:t>
      </w:r>
      <w:r>
        <w:softHyphen/>
        <w:t>де</w:t>
      </w:r>
      <w:r>
        <w:softHyphen/>
        <w:t>мо про</w:t>
      </w:r>
      <w:r>
        <w:softHyphen/>
        <w:t>си</w:t>
      </w:r>
      <w:r>
        <w:softHyphen/>
        <w:t>ти,- ска</w:t>
      </w:r>
      <w:r>
        <w:softHyphen/>
        <w:t>зав Ло</w:t>
      </w:r>
      <w:r>
        <w:softHyphen/>
        <w:t>мицький та й собі схо</w:t>
      </w:r>
      <w:r>
        <w:softHyphen/>
        <w:t>пив</w:t>
      </w:r>
      <w:r>
        <w:softHyphen/>
        <w:t>ся з місця.</w:t>
      </w:r>
    </w:p>
    <w:p w:rsidR="00ED4857" w:rsidRDefault="00ED4857">
      <w:pPr>
        <w:divId w:val="579290152"/>
      </w:pPr>
      <w:r>
        <w:t>    Маруся по</w:t>
      </w:r>
      <w:r>
        <w:softHyphen/>
        <w:t>ки</w:t>
      </w:r>
      <w:r>
        <w:softHyphen/>
        <w:t>ну</w:t>
      </w:r>
      <w:r>
        <w:softHyphen/>
        <w:t>ла ро</w:t>
      </w:r>
      <w:r>
        <w:softHyphen/>
        <w:t>бо</w:t>
      </w:r>
      <w:r>
        <w:softHyphen/>
        <w:t>ту і собі вста</w:t>
      </w:r>
      <w:r>
        <w:softHyphen/>
        <w:t>ла. Взяв</w:t>
      </w:r>
      <w:r>
        <w:softHyphen/>
        <w:t>ши зон</w:t>
      </w:r>
      <w:r>
        <w:softHyphen/>
        <w:t>тик в ру</w:t>
      </w:r>
      <w:r>
        <w:softHyphen/>
        <w:t>ки, во</w:t>
      </w:r>
      <w:r>
        <w:softHyphen/>
        <w:t>на зирк</w:t>
      </w:r>
      <w:r>
        <w:softHyphen/>
        <w:t>ну</w:t>
      </w:r>
      <w:r>
        <w:softHyphen/>
        <w:t>ла в вікно і кміти</w:t>
      </w:r>
      <w:r>
        <w:softHyphen/>
        <w:t>ла.</w:t>
      </w:r>
    </w:p>
    <w:p w:rsidR="00ED4857" w:rsidRDefault="00ED4857">
      <w:pPr>
        <w:divId w:val="579290985"/>
      </w:pPr>
      <w:r>
        <w:t>    - Побігла ма</w:t>
      </w:r>
      <w:r>
        <w:softHyphen/>
        <w:t>ма по</w:t>
      </w:r>
      <w:r>
        <w:softHyphen/>
        <w:t>за мо</w:t>
      </w:r>
      <w:r>
        <w:softHyphen/>
        <w:t>нас</w:t>
      </w:r>
      <w:r>
        <w:softHyphen/>
        <w:t>ти</w:t>
      </w:r>
      <w:r>
        <w:softHyphen/>
        <w:t>рем над мо</w:t>
      </w:r>
      <w:r>
        <w:softHyphen/>
        <w:t>ре. Ходім слідком за нею навз</w:t>
      </w:r>
      <w:r>
        <w:softHyphen/>
        <w:t>догінці,- ска</w:t>
      </w:r>
      <w:r>
        <w:softHyphen/>
        <w:t>за</w:t>
      </w:r>
      <w:r>
        <w:softHyphen/>
        <w:t>ла во</w:t>
      </w:r>
      <w:r>
        <w:softHyphen/>
        <w:t>на до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156"/>
      </w:pPr>
      <w:r>
        <w:t>    - Як ходім, то й ходім,- ска</w:t>
      </w:r>
      <w:r>
        <w:softHyphen/>
        <w:t>зав він.</w:t>
      </w:r>
    </w:p>
    <w:p w:rsidR="00ED4857" w:rsidRDefault="00ED4857">
      <w:pPr>
        <w:divId w:val="579291012"/>
      </w:pPr>
      <w:r>
        <w:t>    І мо</w:t>
      </w:r>
      <w:r>
        <w:softHyphen/>
        <w:t>лоді побігли слідком за Мар</w:t>
      </w:r>
      <w:r>
        <w:softHyphen/>
        <w:t>тою Ки</w:t>
      </w:r>
      <w:r>
        <w:softHyphen/>
        <w:t>рилівною до</w:t>
      </w:r>
      <w:r>
        <w:softHyphen/>
        <w:t>га</w:t>
      </w:r>
      <w:r>
        <w:softHyphen/>
        <w:t>ня</w:t>
      </w:r>
      <w:r>
        <w:softHyphen/>
        <w:t>ти її. Од</w:t>
      </w:r>
      <w:r>
        <w:softHyphen/>
        <w:t>на</w:t>
      </w:r>
      <w:r>
        <w:softHyphen/>
        <w:t>че Мар</w:t>
      </w:r>
      <w:r>
        <w:softHyphen/>
        <w:t>та Ки</w:t>
      </w:r>
      <w:r>
        <w:softHyphen/>
        <w:t>рилівна, так швид</w:t>
      </w:r>
      <w:r>
        <w:softHyphen/>
        <w:t>ко та хут</w:t>
      </w:r>
      <w:r>
        <w:softHyphen/>
        <w:t>ко дре</w:t>
      </w:r>
      <w:r>
        <w:softHyphen/>
        <w:t>ме</w:t>
      </w:r>
      <w:r>
        <w:softHyphen/>
        <w:t>ну</w:t>
      </w:r>
      <w:r>
        <w:softHyphen/>
        <w:t>ла по</w:t>
      </w:r>
      <w:r>
        <w:softHyphen/>
        <w:t>за мо</w:t>
      </w:r>
      <w:r>
        <w:softHyphen/>
        <w:t>нас</w:t>
      </w:r>
      <w:r>
        <w:softHyphen/>
        <w:t>ти</w:t>
      </w:r>
      <w:r>
        <w:softHyphen/>
        <w:t>рем, не</w:t>
      </w:r>
      <w:r>
        <w:softHyphen/>
        <w:t>на</w:t>
      </w:r>
      <w:r>
        <w:softHyphen/>
        <w:t>че за нею хтось гнавсь з дрюч</w:t>
      </w:r>
      <w:r>
        <w:softHyphen/>
        <w:t>ком. Во</w:t>
      </w:r>
      <w:r>
        <w:softHyphen/>
        <w:t>ни її не дог</w:t>
      </w:r>
      <w:r>
        <w:softHyphen/>
        <w:t>на</w:t>
      </w:r>
      <w:r>
        <w:softHyphen/>
        <w:t>ли.</w:t>
      </w:r>
    </w:p>
    <w:p w:rsidR="00ED4857" w:rsidRDefault="00ED4857">
      <w:pPr>
        <w:divId w:val="579290559"/>
      </w:pPr>
      <w:r>
        <w:t>    - Ваша ма</w:t>
      </w:r>
      <w:r>
        <w:softHyphen/>
        <w:t>ти не хо</w:t>
      </w:r>
      <w:r>
        <w:softHyphen/>
        <w:t>че вас ви</w:t>
      </w:r>
      <w:r>
        <w:softHyphen/>
        <w:t>да</w:t>
      </w:r>
      <w:r>
        <w:softHyphen/>
        <w:t>ти заміж че</w:t>
      </w:r>
      <w:r>
        <w:softHyphen/>
        <w:t>рез свій егоїзм та дес</w:t>
      </w:r>
      <w:r>
        <w:softHyphen/>
        <w:t>по</w:t>
      </w:r>
      <w:r>
        <w:softHyphen/>
        <w:t>тизм. Во</w:t>
      </w:r>
      <w:r>
        <w:softHyphen/>
        <w:t>на боїться са</w:t>
      </w:r>
      <w:r>
        <w:softHyphen/>
        <w:t>ма зіста</w:t>
      </w:r>
      <w:r>
        <w:softHyphen/>
        <w:t>тись в хаті, боїться, що не бу</w:t>
      </w:r>
      <w:r>
        <w:softHyphen/>
        <w:t>де над ким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ти.</w:t>
      </w:r>
    </w:p>
    <w:p w:rsidR="00ED4857" w:rsidRDefault="00ED4857">
      <w:pPr>
        <w:divId w:val="579290701"/>
      </w:pPr>
      <w:r>
        <w:t>    Вони вий</w:t>
      </w:r>
      <w:r>
        <w:softHyphen/>
        <w:t>шли за кла</w:t>
      </w:r>
      <w:r>
        <w:softHyphen/>
        <w:t>до</w:t>
      </w:r>
      <w:r>
        <w:softHyphen/>
        <w:t>ви</w:t>
      </w:r>
      <w:r>
        <w:softHyphen/>
        <w:t>ще. Над самісінькою кру</w:t>
      </w:r>
      <w:r>
        <w:softHyphen/>
        <w:t>чею, над бур</w:t>
      </w:r>
      <w:r>
        <w:softHyphen/>
        <w:t>та</w:t>
      </w:r>
      <w:r>
        <w:softHyphen/>
        <w:t>ми, на ка</w:t>
      </w:r>
      <w:r>
        <w:softHyphen/>
        <w:t>мені сиділа Мар</w:t>
      </w:r>
      <w:r>
        <w:softHyphen/>
        <w:t>та Ка</w:t>
      </w:r>
      <w:r>
        <w:softHyphen/>
        <w:t>ра</w:t>
      </w:r>
      <w:r>
        <w:softHyphen/>
        <w:t>лаєва і ди</w:t>
      </w:r>
      <w:r>
        <w:softHyphen/>
        <w:t>ви</w:t>
      </w:r>
      <w:r>
        <w:softHyphen/>
        <w:t>лась на мо</w:t>
      </w:r>
      <w:r>
        <w:softHyphen/>
        <w:t>ре. Во</w:t>
      </w:r>
      <w:r>
        <w:softHyphen/>
        <w:t>ни зак</w:t>
      </w:r>
      <w:r>
        <w:softHyphen/>
        <w:t>ра</w:t>
      </w:r>
      <w:r>
        <w:softHyphen/>
        <w:t>лись і ти</w:t>
      </w:r>
      <w:r>
        <w:softHyphen/>
        <w:t>хенько з двох боків ста</w:t>
      </w:r>
      <w:r>
        <w:softHyphen/>
        <w:t>ли пе</w:t>
      </w:r>
      <w:r>
        <w:softHyphen/>
        <w:t>ред Мар</w:t>
      </w:r>
      <w:r>
        <w:softHyphen/>
        <w:t>тою Ки</w:t>
      </w:r>
      <w:r>
        <w:softHyphen/>
        <w:t>рилівною.</w:t>
      </w:r>
    </w:p>
    <w:p w:rsidR="00ED4857" w:rsidRDefault="00ED4857">
      <w:pPr>
        <w:divId w:val="579290883"/>
      </w:pPr>
      <w:r>
        <w:t>    - І тут знай</w:t>
      </w:r>
      <w:r>
        <w:softHyphen/>
        <w:t>шли! Не</w:t>
      </w:r>
      <w:r>
        <w:softHyphen/>
        <w:t>на</w:t>
      </w:r>
      <w:r>
        <w:softHyphen/>
        <w:t>че з землі ви</w:t>
      </w:r>
      <w:r>
        <w:softHyphen/>
        <w:t>рос</w:t>
      </w:r>
      <w:r>
        <w:softHyphen/>
        <w:t>ли! Од</w:t>
      </w:r>
      <w:r>
        <w:softHyphen/>
        <w:t>чепіться од моєї душі, бо, їй-бо</w:t>
      </w:r>
      <w:r>
        <w:softHyphen/>
        <w:t>гу, візьму та й плиг</w:t>
      </w:r>
      <w:r>
        <w:softHyphen/>
        <w:t>ну з оцієї кручі в мо</w:t>
      </w:r>
      <w:r>
        <w:softHyphen/>
        <w:t>ре,- крик</w:t>
      </w:r>
      <w:r>
        <w:softHyphen/>
        <w:t>ну</w:t>
      </w:r>
      <w:r>
        <w:softHyphen/>
        <w:t>ла зав</w:t>
      </w:r>
      <w:r>
        <w:softHyphen/>
        <w:t>зя</w:t>
      </w:r>
      <w:r>
        <w:softHyphen/>
        <w:t>то Мар</w:t>
      </w:r>
      <w:r>
        <w:softHyphen/>
        <w:t>та Ки</w:t>
      </w:r>
      <w:r>
        <w:softHyphen/>
        <w:t>рилівна, ще й ру</w:t>
      </w:r>
      <w:r>
        <w:softHyphen/>
        <w:t>ки навіщось роз</w:t>
      </w:r>
      <w:r>
        <w:softHyphen/>
        <w:t>ве</w:t>
      </w:r>
      <w:r>
        <w:softHyphen/>
        <w:t>ла.</w:t>
      </w:r>
    </w:p>
    <w:p w:rsidR="00ED4857" w:rsidRDefault="00ED4857">
      <w:pPr>
        <w:divId w:val="579290698"/>
      </w:pPr>
      <w:r>
        <w:t>    - А ми вас впіймаємо та й не да</w:t>
      </w:r>
      <w:r>
        <w:softHyphen/>
        <w:t>мо вам впас</w:t>
      </w:r>
      <w:r>
        <w:softHyphen/>
        <w:t>ти,-ска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1010"/>
      </w:pPr>
      <w:r>
        <w:t>    - Тільки, бо</w:t>
      </w:r>
      <w:r>
        <w:softHyphen/>
        <w:t>га ра</w:t>
      </w:r>
      <w:r>
        <w:softHyphen/>
        <w:t>ди, не ха</w:t>
      </w:r>
      <w:r>
        <w:softHyphen/>
        <w:t>пай</w:t>
      </w:r>
      <w:r>
        <w:softHyphen/>
        <w:t>те за го</w:t>
      </w:r>
      <w:r>
        <w:softHyphen/>
        <w:t>ло</w:t>
      </w:r>
      <w:r>
        <w:softHyphen/>
        <w:t>ву, як сторч летіти</w:t>
      </w:r>
      <w:r>
        <w:softHyphen/>
        <w:t>му, бо поп</w:t>
      </w:r>
      <w:r>
        <w:softHyphen/>
        <w:t>суєте мені ко</w:t>
      </w:r>
      <w:r>
        <w:softHyphen/>
        <w:t>афю</w:t>
      </w:r>
      <w:r>
        <w:softHyphen/>
        <w:t>ру,- ска</w:t>
      </w:r>
      <w:r>
        <w:softHyphen/>
        <w:t>за</w:t>
      </w:r>
      <w:r>
        <w:softHyphen/>
        <w:t>ла ко</w:t>
      </w:r>
      <w:r>
        <w:softHyphen/>
        <w:t>кет</w:t>
      </w:r>
      <w:r>
        <w:softHyphen/>
        <w:t>но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1046"/>
      </w:pPr>
      <w:r>
        <w:t>    - Ми вас вхо</w:t>
      </w:r>
      <w:r>
        <w:softHyphen/>
        <w:t>пи</w:t>
      </w:r>
      <w:r>
        <w:softHyphen/>
        <w:t>мо за ру</w:t>
      </w:r>
      <w:r>
        <w:softHyphen/>
        <w:t>ки та й не пус</w:t>
      </w:r>
      <w:r>
        <w:softHyphen/>
        <w:t>ти</w:t>
      </w:r>
      <w:r>
        <w:softHyphen/>
        <w:t>мо,-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703"/>
      </w:pPr>
      <w:r>
        <w:t>    - І чо</w:t>
      </w:r>
      <w:r>
        <w:softHyphen/>
        <w:t>го оце ви при</w:t>
      </w:r>
      <w:r>
        <w:softHyphen/>
        <w:t>че</w:t>
      </w:r>
      <w:r>
        <w:softHyphen/>
        <w:t>пи</w:t>
      </w:r>
      <w:r>
        <w:softHyphen/>
        <w:t>лись до Ма</w:t>
      </w:r>
      <w:r>
        <w:softHyphen/>
        <w:t>русі? Ви ду</w:t>
      </w:r>
      <w:r>
        <w:softHyphen/>
        <w:t>маєте, що во</w:t>
      </w:r>
      <w:r>
        <w:softHyphen/>
        <w:t>на ба</w:t>
      </w:r>
      <w:r>
        <w:softHyphen/>
        <w:t>га</w:t>
      </w:r>
      <w:r>
        <w:softHyphen/>
        <w:t>та, має засіб, має гроші? В бан</w:t>
      </w:r>
      <w:r>
        <w:softHyphen/>
        <w:t>ку ле</w:t>
      </w:r>
      <w:r>
        <w:softHyphen/>
        <w:t>жать гроші мої, а не її. Ви вхо</w:t>
      </w:r>
      <w:r>
        <w:softHyphen/>
        <w:t>пи</w:t>
      </w:r>
      <w:r>
        <w:softHyphen/>
        <w:t>те об</w:t>
      </w:r>
      <w:r>
        <w:softHyphen/>
        <w:t>лиз</w:t>
      </w:r>
      <w:r>
        <w:softHyphen/>
        <w:t>ня, нічо</w:t>
      </w:r>
      <w:r>
        <w:softHyphen/>
        <w:t>го не діста</w:t>
      </w:r>
      <w:r>
        <w:softHyphen/>
        <w:t>не</w:t>
      </w:r>
      <w:r>
        <w:softHyphen/>
        <w:t>те,-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157"/>
      </w:pPr>
      <w:r>
        <w:t>    - Мені нічо</w:t>
      </w:r>
      <w:r>
        <w:softHyphen/>
        <w:t>го й не тре</w:t>
      </w:r>
      <w:r>
        <w:softHyphen/>
        <w:t>ба. Я не візьму од вас ні ша</w:t>
      </w:r>
      <w:r>
        <w:softHyphen/>
        <w:t>га! Маю кла</w:t>
      </w:r>
      <w:r>
        <w:softHyphen/>
        <w:t>поть батьківської землі, маю освіту, маю го</w:t>
      </w:r>
      <w:r>
        <w:softHyphen/>
        <w:t>ло</w:t>
      </w:r>
      <w:r>
        <w:softHyphen/>
        <w:t>ву на пле</w:t>
      </w:r>
      <w:r>
        <w:softHyphen/>
        <w:t>чах, і якось про</w:t>
      </w:r>
      <w:r>
        <w:softHyphen/>
        <w:t>жи</w:t>
      </w:r>
      <w:r>
        <w:softHyphen/>
        <w:t>ве</w:t>
      </w:r>
      <w:r>
        <w:softHyphen/>
        <w:t>мо з Ма</w:t>
      </w:r>
      <w:r>
        <w:softHyphen/>
        <w:t>ру</w:t>
      </w:r>
      <w:r>
        <w:softHyphen/>
        <w:t>сею на світі,-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95"/>
      </w:pPr>
      <w:r>
        <w:t>    - Хіба ви не знай</w:t>
      </w:r>
      <w:r>
        <w:softHyphen/>
        <w:t>де</w:t>
      </w:r>
      <w:r>
        <w:softHyphen/>
        <w:t>те собі якої іншої в Одесі, чи в Ки</w:t>
      </w:r>
      <w:r>
        <w:softHyphen/>
        <w:t>ши</w:t>
      </w:r>
      <w:r>
        <w:softHyphen/>
        <w:t>неві? Ма</w:t>
      </w:r>
      <w:r>
        <w:softHyphen/>
        <w:t>ло вам паннів, чи що?- спи</w:t>
      </w:r>
      <w:r>
        <w:softHyphen/>
        <w:t>та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11"/>
      </w:pPr>
      <w:r>
        <w:t>    - Мені ніко</w:t>
      </w:r>
      <w:r>
        <w:softHyphen/>
        <w:t>го не потрібно, окрім ва</w:t>
      </w:r>
      <w:r>
        <w:softHyphen/>
        <w:t>шої доч</w:t>
      </w:r>
      <w:r>
        <w:softHyphen/>
        <w:t>ки. Я без неї не мо</w:t>
      </w:r>
      <w:r>
        <w:softHyphen/>
        <w:t>жу жи</w:t>
      </w:r>
      <w:r>
        <w:softHyphen/>
        <w:t>ти,-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581"/>
      </w:pPr>
      <w:r>
        <w:t>    - Ви її не лю</w:t>
      </w:r>
      <w:r>
        <w:softHyphen/>
        <w:t>би</w:t>
      </w:r>
      <w:r>
        <w:softHyphen/>
        <w:t>те? Па</w:t>
      </w:r>
      <w:r>
        <w:softHyphen/>
        <w:t>ничі же</w:t>
      </w:r>
      <w:r>
        <w:softHyphen/>
        <w:t>няться не по лю</w:t>
      </w:r>
      <w:r>
        <w:softHyphen/>
        <w:t>бові, а зад</w:t>
      </w:r>
      <w:r>
        <w:softHyphen/>
        <w:t>ля гро</w:t>
      </w:r>
      <w:r>
        <w:softHyphen/>
        <w:t>шей! Ви усі ду</w:t>
      </w:r>
      <w:r>
        <w:softHyphen/>
        <w:t>рисвіти. Ко</w:t>
      </w:r>
      <w:r>
        <w:softHyphen/>
        <w:t>ли є на світі честь, сумління, щи</w:t>
      </w:r>
      <w:r>
        <w:softHyphen/>
        <w:t>ра лю</w:t>
      </w:r>
      <w:r>
        <w:softHyphen/>
        <w:t>бов, то тільки в нас, а не в вас. Ви Ма</w:t>
      </w:r>
      <w:r>
        <w:softHyphen/>
        <w:t>русі не лю</w:t>
      </w:r>
      <w:r>
        <w:softHyphen/>
        <w:t>би</w:t>
      </w:r>
      <w:r>
        <w:softHyphen/>
        <w:t>те,-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546"/>
      </w:pPr>
      <w:r>
        <w:t>    - Ба люб</w:t>
      </w:r>
      <w:r>
        <w:softHyphen/>
        <w:t>лю!</w:t>
      </w:r>
    </w:p>
    <w:p w:rsidR="00ED4857" w:rsidRDefault="00ED4857">
      <w:pPr>
        <w:divId w:val="579290689"/>
      </w:pPr>
      <w:r>
        <w:t>    - Ба ні! Чим же ви до</w:t>
      </w:r>
      <w:r>
        <w:softHyphen/>
        <w:t>ка</w:t>
      </w:r>
      <w:r>
        <w:softHyphen/>
        <w:t>же</w:t>
      </w:r>
      <w:r>
        <w:softHyphen/>
        <w:t>те, що її так ду</w:t>
      </w:r>
      <w:r>
        <w:softHyphen/>
        <w:t>же ко</w:t>
      </w:r>
      <w:r>
        <w:softHyphen/>
        <w:t>хаєте?</w:t>
      </w:r>
    </w:p>
    <w:p w:rsidR="00ED4857" w:rsidRDefault="00ED4857">
      <w:pPr>
        <w:divId w:val="579291005"/>
      </w:pPr>
      <w:r>
        <w:t>    - Чим же вам до</w:t>
      </w:r>
      <w:r>
        <w:softHyphen/>
        <w:t>вес</w:t>
      </w:r>
      <w:r>
        <w:softHyphen/>
        <w:t>ти? Не ска</w:t>
      </w:r>
      <w:r>
        <w:softHyphen/>
        <w:t>ка</w:t>
      </w:r>
      <w:r>
        <w:softHyphen/>
        <w:t>ти ж мені з оцієї кручі в мо</w:t>
      </w:r>
      <w:r>
        <w:softHyphen/>
        <w:t>ре!-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483"/>
      </w:pPr>
      <w:r>
        <w:t>    - Скакайте, то пой</w:t>
      </w:r>
      <w:r>
        <w:softHyphen/>
        <w:t>му віри,-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941"/>
      </w:pPr>
      <w:r>
        <w:t>    - Але ж я собі скру</w:t>
      </w:r>
      <w:r>
        <w:softHyphen/>
        <w:t>чу в'язи!- крик</w:t>
      </w:r>
      <w:r>
        <w:softHyphen/>
        <w:t>нув Ло</w:t>
      </w:r>
      <w:r>
        <w:softHyphen/>
        <w:t>мицький.</w:t>
      </w:r>
    </w:p>
    <w:p w:rsidR="00ED4857" w:rsidRDefault="00ED4857">
      <w:pPr>
        <w:divId w:val="579290311"/>
      </w:pPr>
      <w:r>
        <w:t>    - Скрутіть, то тоді пой</w:t>
      </w:r>
      <w:r>
        <w:softHyphen/>
        <w:t>му віри!</w:t>
      </w:r>
    </w:p>
    <w:p w:rsidR="00ED4857" w:rsidRDefault="00ED4857">
      <w:pPr>
        <w:divId w:val="579290486"/>
      </w:pPr>
      <w:r>
        <w:t>    Ломицький по</w:t>
      </w:r>
      <w:r>
        <w:softHyphen/>
        <w:t>чер</w:t>
      </w:r>
      <w:r>
        <w:softHyphen/>
        <w:t>вонів. В йо</w:t>
      </w:r>
      <w:r>
        <w:softHyphen/>
        <w:t>му про</w:t>
      </w:r>
      <w:r>
        <w:softHyphen/>
        <w:t>ки</w:t>
      </w:r>
      <w:r>
        <w:softHyphen/>
        <w:t>ну</w:t>
      </w:r>
      <w:r>
        <w:softHyphen/>
        <w:t>лось дрімав</w:t>
      </w:r>
      <w:r>
        <w:softHyphen/>
        <w:t>ше зав</w:t>
      </w:r>
      <w:r>
        <w:softHyphen/>
        <w:t>зят</w:t>
      </w:r>
      <w:r>
        <w:softHyphen/>
        <w:t>тя. Йо</w:t>
      </w:r>
      <w:r>
        <w:softHyphen/>
        <w:t>го гу</w:t>
      </w:r>
      <w:r>
        <w:softHyphen/>
        <w:t>би й ніздрі тремтіли, зат</w:t>
      </w:r>
      <w:r>
        <w:softHyphen/>
        <w:t>ру</w:t>
      </w:r>
      <w:r>
        <w:softHyphen/>
        <w:t>си</w:t>
      </w:r>
      <w:r>
        <w:softHyphen/>
        <w:t>лись й ру</w:t>
      </w:r>
      <w:r>
        <w:softHyphen/>
        <w:t>ки. Він вий</w:t>
      </w:r>
      <w:r>
        <w:softHyphen/>
        <w:t>няв го</w:t>
      </w:r>
      <w:r>
        <w:softHyphen/>
        <w:t>дин</w:t>
      </w:r>
      <w:r>
        <w:softHyphen/>
        <w:t>ник і рво</w:t>
      </w:r>
      <w:r>
        <w:softHyphen/>
        <w:t>нув шну</w:t>
      </w:r>
      <w:r>
        <w:softHyphen/>
        <w:t>рок з шиї, од</w:t>
      </w:r>
      <w:r>
        <w:softHyphen/>
        <w:t>чи</w:t>
      </w:r>
      <w:r>
        <w:softHyphen/>
        <w:t>нив од</w:t>
      </w:r>
      <w:r>
        <w:softHyphen/>
        <w:t>ну де</w:t>
      </w:r>
      <w:r>
        <w:softHyphen/>
        <w:t>ку, од</w:t>
      </w:r>
      <w:r>
        <w:softHyphen/>
        <w:t>ло</w:t>
      </w:r>
      <w:r>
        <w:softHyphen/>
        <w:t>мив і швир</w:t>
      </w:r>
      <w:r>
        <w:softHyphen/>
        <w:t>нув до</w:t>
      </w:r>
      <w:r>
        <w:softHyphen/>
        <w:t>до</w:t>
      </w:r>
      <w:r>
        <w:softHyphen/>
        <w:t>лу, потім од</w:t>
      </w:r>
      <w:r>
        <w:softHyphen/>
        <w:t>ло</w:t>
      </w:r>
      <w:r>
        <w:softHyphen/>
        <w:t>мив дру</w:t>
      </w:r>
      <w:r>
        <w:softHyphen/>
        <w:t>гу і ки</w:t>
      </w:r>
      <w:r>
        <w:softHyphen/>
        <w:t>нув до</w:t>
      </w:r>
      <w:r>
        <w:softHyphen/>
        <w:t>до</w:t>
      </w:r>
      <w:r>
        <w:softHyphen/>
        <w:t>лу, потім бряз</w:t>
      </w:r>
      <w:r>
        <w:softHyphen/>
        <w:t>нув го</w:t>
      </w:r>
      <w:r>
        <w:softHyphen/>
        <w:t>дин</w:t>
      </w:r>
      <w:r>
        <w:softHyphen/>
        <w:t>ни</w:t>
      </w:r>
      <w:r>
        <w:softHyphen/>
        <w:t>ком об камінь.</w:t>
      </w:r>
    </w:p>
    <w:p w:rsidR="00ED4857" w:rsidRDefault="00ED4857">
      <w:pPr>
        <w:divId w:val="579290562"/>
      </w:pPr>
      <w:r>
        <w:t>    Годинник задз</w:t>
      </w:r>
      <w:r>
        <w:softHyphen/>
        <w:t>венів і роз</w:t>
      </w:r>
      <w:r>
        <w:softHyphen/>
        <w:t>си</w:t>
      </w:r>
      <w:r>
        <w:softHyphen/>
        <w:t>пав</w:t>
      </w:r>
      <w:r>
        <w:softHyphen/>
        <w:t>ся на шма</w:t>
      </w:r>
      <w:r>
        <w:softHyphen/>
        <w:t>точ</w:t>
      </w:r>
      <w:r>
        <w:softHyphen/>
        <w:t>ки.</w:t>
      </w:r>
    </w:p>
    <w:p w:rsidR="00ED4857" w:rsidRDefault="00ED4857">
      <w:pPr>
        <w:divId w:val="579290164"/>
      </w:pPr>
      <w:r>
        <w:t>    - Отаке те</w:t>
      </w:r>
      <w:r>
        <w:softHyphen/>
        <w:t>пер в ме</w:t>
      </w:r>
      <w:r>
        <w:softHyphen/>
        <w:t>не роз</w:t>
      </w:r>
      <w:r>
        <w:softHyphen/>
        <w:t>би</w:t>
      </w:r>
      <w:r>
        <w:softHyphen/>
        <w:t>те сер</w:t>
      </w:r>
      <w:r>
        <w:softHyphen/>
        <w:t>це! Ви пот</w:t>
      </w:r>
      <w:r>
        <w:softHyphen/>
        <w:t>ро</w:t>
      </w:r>
      <w:r>
        <w:softHyphen/>
        <w:t>щи</w:t>
      </w:r>
      <w:r>
        <w:softHyphen/>
        <w:t>ли</w:t>
      </w:r>
    </w:p>
    <w:p w:rsidR="00ED4857" w:rsidRDefault="00ED4857">
      <w:pPr>
        <w:divId w:val="579290423"/>
      </w:pPr>
      <w:r>
        <w:t>    і моє сер</w:t>
      </w:r>
      <w:r>
        <w:softHyphen/>
        <w:t>це і не моє тільки, а ще й дру</w:t>
      </w:r>
      <w:r>
        <w:softHyphen/>
        <w:t>ге сер</w:t>
      </w:r>
      <w:r>
        <w:softHyphen/>
        <w:t>це,-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605"/>
      </w:pPr>
      <w:r>
        <w:t>    І га</w:t>
      </w:r>
      <w:r>
        <w:softHyphen/>
        <w:t>ря</w:t>
      </w:r>
      <w:r>
        <w:softHyphen/>
        <w:t>че ко</w:t>
      </w:r>
      <w:r>
        <w:softHyphen/>
        <w:t>хан</w:t>
      </w:r>
      <w:r>
        <w:softHyphen/>
        <w:t>ня, і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 ста</w:t>
      </w:r>
      <w:r>
        <w:softHyphen/>
        <w:t>рої роз</w:t>
      </w:r>
      <w:r>
        <w:softHyphen/>
        <w:t>бур</w:t>
      </w:r>
      <w:r>
        <w:softHyphen/>
        <w:t>ка</w:t>
      </w:r>
      <w:r>
        <w:softHyphen/>
        <w:t>ли в йо</w:t>
      </w:r>
      <w:r>
        <w:softHyphen/>
        <w:t>му дріма</w:t>
      </w:r>
      <w:r>
        <w:softHyphen/>
        <w:t>ючу енергію,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при</w:t>
      </w:r>
      <w:r>
        <w:softHyphen/>
        <w:t>шиб</w:t>
      </w:r>
      <w:r>
        <w:softHyphen/>
        <w:t>лені на цвіту нер</w:t>
      </w:r>
      <w:r>
        <w:softHyphen/>
        <w:t>ви… Ка</w:t>
      </w:r>
      <w:r>
        <w:softHyphen/>
        <w:t>ра</w:t>
      </w:r>
      <w:r>
        <w:softHyphen/>
        <w:t>лаєва витріщи</w:t>
      </w:r>
      <w:r>
        <w:softHyphen/>
        <w:t>ла очі; во</w:t>
      </w:r>
      <w:r>
        <w:softHyphen/>
        <w:t>на пой</w:t>
      </w:r>
      <w:r>
        <w:softHyphen/>
        <w:t>ня</w:t>
      </w:r>
      <w:r>
        <w:softHyphen/>
        <w:t>ла віри: енергія ко</w:t>
      </w:r>
      <w:r>
        <w:softHyphen/>
        <w:t>хан</w:t>
      </w:r>
      <w:r>
        <w:softHyphen/>
        <w:t>ня сер</w:t>
      </w:r>
      <w:r>
        <w:softHyphen/>
        <w:t>ця, душі в такій буцім тихій лю</w:t>
      </w:r>
      <w:r>
        <w:softHyphen/>
        <w:t>дині не</w:t>
      </w:r>
      <w:r>
        <w:softHyphen/>
        <w:t>ви</w:t>
      </w:r>
      <w:r>
        <w:softHyphen/>
        <w:t>мов</w:t>
      </w:r>
      <w:r>
        <w:softHyphen/>
        <w:t>но її зди</w:t>
      </w:r>
      <w:r>
        <w:softHyphen/>
        <w:t>ву</w:t>
      </w:r>
      <w:r>
        <w:softHyphen/>
        <w:t>ва</w:t>
      </w:r>
      <w:r>
        <w:softHyphen/>
        <w:t>ла.</w:t>
      </w:r>
    </w:p>
    <w:p w:rsidR="00ED4857" w:rsidRDefault="00ED4857">
      <w:pPr>
        <w:divId w:val="579290634"/>
      </w:pPr>
      <w:r>
        <w:t>    «Є на світі лю</w:t>
      </w:r>
      <w:r>
        <w:softHyphen/>
        <w:t>бов!»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і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</w:t>
      </w:r>
      <w:r>
        <w:softHyphen/>
        <w:t>лась. Ті дум</w:t>
      </w:r>
      <w:r>
        <w:softHyphen/>
        <w:t>ки по</w:t>
      </w:r>
      <w:r>
        <w:softHyphen/>
        <w:t>летіли да</w:t>
      </w:r>
      <w:r>
        <w:softHyphen/>
        <w:t>ле</w:t>
      </w:r>
      <w:r>
        <w:softHyphen/>
        <w:t>ко, вер</w:t>
      </w:r>
      <w:r>
        <w:softHyphen/>
        <w:t>ну</w:t>
      </w:r>
      <w:r>
        <w:softHyphen/>
        <w:t>лись в ми</w:t>
      </w:r>
      <w:r>
        <w:softHyphen/>
        <w:t>нувшість, в дав</w:t>
      </w:r>
      <w:r>
        <w:softHyphen/>
        <w:t>ню дав</w:t>
      </w:r>
      <w:r>
        <w:softHyphen/>
        <w:t>ни</w:t>
      </w:r>
      <w:r>
        <w:softHyphen/>
        <w:t>ну…</w:t>
      </w:r>
    </w:p>
    <w:p w:rsidR="00ED4857" w:rsidRDefault="00ED4857">
      <w:pPr>
        <w:divId w:val="579290814"/>
      </w:pPr>
      <w:r>
        <w:t>    Дух пал</w:t>
      </w:r>
      <w:r>
        <w:softHyphen/>
        <w:t>ко</w:t>
      </w:r>
      <w:r>
        <w:softHyphen/>
        <w:t>го ко</w:t>
      </w:r>
      <w:r>
        <w:softHyphen/>
        <w:t>хан</w:t>
      </w:r>
      <w:r>
        <w:softHyphen/>
        <w:t>ня в мо</w:t>
      </w:r>
      <w:r>
        <w:softHyphen/>
        <w:t>ло</w:t>
      </w:r>
      <w:r>
        <w:softHyphen/>
        <w:t>дих ду</w:t>
      </w:r>
      <w:r>
        <w:softHyphen/>
        <w:t>шах не</w:t>
      </w:r>
      <w:r>
        <w:softHyphen/>
        <w:t>на</w:t>
      </w:r>
      <w:r>
        <w:softHyphen/>
        <w:t>че повіяв на неї кри</w:t>
      </w:r>
      <w:r>
        <w:softHyphen/>
        <w:t>лом, навіяв спо</w:t>
      </w:r>
      <w:r>
        <w:softHyphen/>
        <w:t>мин про її дав</w:t>
      </w:r>
      <w:r>
        <w:softHyphen/>
        <w:t>ню, мо</w:t>
      </w:r>
      <w:r>
        <w:softHyphen/>
        <w:t>ло</w:t>
      </w:r>
      <w:r>
        <w:softHyphen/>
        <w:t>ду лю</w:t>
      </w:r>
      <w:r>
        <w:softHyphen/>
        <w:t>бов. Во</w:t>
      </w:r>
      <w:r>
        <w:softHyphen/>
        <w:t>на зга</w:t>
      </w:r>
      <w:r>
        <w:softHyphen/>
        <w:t>да</w:t>
      </w:r>
      <w:r>
        <w:softHyphen/>
        <w:t>ла, як са</w:t>
      </w:r>
      <w:r>
        <w:softHyphen/>
        <w:t>ма ко</w:t>
      </w:r>
      <w:r>
        <w:softHyphen/>
        <w:t>лись бу</w:t>
      </w:r>
      <w:r>
        <w:softHyphen/>
        <w:t>ла мо</w:t>
      </w:r>
      <w:r>
        <w:softHyphen/>
        <w:t>ло</w:t>
      </w:r>
      <w:r>
        <w:softHyphen/>
        <w:t>да, як їй бу</w:t>
      </w:r>
      <w:r>
        <w:softHyphen/>
        <w:t>ло сімнад</w:t>
      </w:r>
      <w:r>
        <w:softHyphen/>
        <w:t>цять років. Над</w:t>
      </w:r>
      <w:r>
        <w:softHyphen/>
        <w:t>ворі вес</w:t>
      </w:r>
      <w:r>
        <w:softHyphen/>
        <w:t>на крас</w:t>
      </w:r>
      <w:r>
        <w:softHyphen/>
        <w:t>на… Вечір в сад</w:t>
      </w:r>
      <w:r>
        <w:softHyphen/>
        <w:t>ку в Ки</w:t>
      </w:r>
      <w:r>
        <w:softHyphen/>
        <w:t>ши</w:t>
      </w:r>
      <w:r>
        <w:softHyphen/>
        <w:t>неві… Во</w:t>
      </w:r>
      <w:r>
        <w:softHyphen/>
        <w:t>на гу</w:t>
      </w:r>
      <w:r>
        <w:softHyphen/>
        <w:t>ляє в алеї з во</w:t>
      </w:r>
      <w:r>
        <w:softHyphen/>
        <w:t>лоських горіхів. По</w:t>
      </w:r>
      <w:r>
        <w:softHyphen/>
        <w:t>руч з нею мо</w:t>
      </w:r>
      <w:r>
        <w:softHyphen/>
        <w:t>ло</w:t>
      </w:r>
      <w:r>
        <w:softHyphen/>
        <w:t>дий ку</w:t>
      </w:r>
      <w:r>
        <w:softHyphen/>
        <w:t>че</w:t>
      </w:r>
      <w:r>
        <w:softHyphen/>
        <w:t>ря</w:t>
      </w:r>
      <w:r>
        <w:softHyphen/>
        <w:t>вий Бич</w:t>
      </w:r>
      <w:r>
        <w:softHyphen/>
        <w:t>ковський. Над</w:t>
      </w:r>
      <w:r>
        <w:softHyphen/>
        <w:t>ворі теп</w:t>
      </w:r>
      <w:r>
        <w:softHyphen/>
        <w:t>ло, ти</w:t>
      </w:r>
      <w:r>
        <w:softHyphen/>
        <w:t>хо. Со</w:t>
      </w:r>
      <w:r>
        <w:softHyphen/>
        <w:t>лод</w:t>
      </w:r>
      <w:r>
        <w:softHyphen/>
        <w:t>кий за</w:t>
      </w:r>
      <w:r>
        <w:softHyphen/>
        <w:t>паш</w:t>
      </w:r>
      <w:r>
        <w:softHyphen/>
        <w:t>ний дух акації три</w:t>
      </w:r>
      <w:r>
        <w:softHyphen/>
        <w:t>во</w:t>
      </w:r>
      <w:r>
        <w:softHyphen/>
        <w:t>жить нар</w:t>
      </w:r>
      <w:r>
        <w:softHyphen/>
        <w:t>ко</w:t>
      </w:r>
      <w:r>
        <w:softHyphen/>
        <w:t>тич</w:t>
      </w:r>
      <w:r>
        <w:softHyphen/>
        <w:t>но нер</w:t>
      </w:r>
      <w:r>
        <w:softHyphen/>
        <w:t>ви, дра</w:t>
      </w:r>
      <w:r>
        <w:softHyphen/>
        <w:t>тує га</w:t>
      </w:r>
      <w:r>
        <w:softHyphen/>
        <w:t>ря</w:t>
      </w:r>
      <w:r>
        <w:softHyphen/>
        <w:t>че сер</w:t>
      </w:r>
      <w:r>
        <w:softHyphen/>
        <w:t>це. Во</w:t>
      </w:r>
      <w:r>
        <w:softHyphen/>
        <w:t>ни обоє щас</w:t>
      </w:r>
      <w:r>
        <w:softHyphen/>
        <w:t>ливі, щас</w:t>
      </w:r>
      <w:r>
        <w:softHyphen/>
        <w:t>ливі без міри, без кінця… То</w:t>
      </w:r>
      <w:r>
        <w:softHyphen/>
        <w:t>му вже ми</w:t>
      </w:r>
      <w:r>
        <w:softHyphen/>
        <w:t>ну</w:t>
      </w:r>
      <w:r>
        <w:softHyphen/>
        <w:t>ло двад</w:t>
      </w:r>
      <w:r>
        <w:softHyphen/>
        <w:t>цять два ро</w:t>
      </w:r>
      <w:r>
        <w:softHyphen/>
        <w:t>ки…</w:t>
      </w:r>
    </w:p>
    <w:p w:rsidR="00ED4857" w:rsidRDefault="00ED4857">
      <w:pPr>
        <w:divId w:val="579291043"/>
      </w:pPr>
      <w:r>
        <w:t>    На Мар</w:t>
      </w:r>
      <w:r>
        <w:softHyphen/>
        <w:t>ту Ки</w:t>
      </w:r>
      <w:r>
        <w:softHyphen/>
        <w:t>рилівну ніби повіяло па</w:t>
      </w:r>
      <w:r>
        <w:softHyphen/>
        <w:t>хо</w:t>
      </w:r>
      <w:r>
        <w:softHyphen/>
        <w:t>ща</w:t>
      </w:r>
      <w:r>
        <w:softHyphen/>
        <w:t>ми теї вес</w:t>
      </w:r>
      <w:r>
        <w:softHyphen/>
        <w:t>ни, по</w:t>
      </w:r>
      <w:r>
        <w:softHyphen/>
        <w:t>ди</w:t>
      </w:r>
      <w:r>
        <w:softHyphen/>
        <w:t>хом то</w:t>
      </w:r>
      <w:r>
        <w:softHyphen/>
        <w:t>го ве</w:t>
      </w:r>
      <w:r>
        <w:softHyphen/>
        <w:t>чо</w:t>
      </w:r>
      <w:r>
        <w:softHyphen/>
        <w:t>ра, то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ча</w:t>
      </w:r>
      <w:r>
        <w:softHyphen/>
        <w:t>су мо</w:t>
      </w:r>
      <w:r>
        <w:softHyphen/>
        <w:t>ло</w:t>
      </w:r>
      <w:r>
        <w:softHyphen/>
        <w:t>дості, як повіває дух по</w:t>
      </w:r>
      <w:r>
        <w:softHyphen/>
        <w:t>езії з про</w:t>
      </w:r>
      <w:r>
        <w:softHyphen/>
        <w:t>чи</w:t>
      </w:r>
      <w:r>
        <w:softHyphen/>
        <w:t>та</w:t>
      </w:r>
      <w:r>
        <w:softHyphen/>
        <w:t>ної по</w:t>
      </w:r>
      <w:r>
        <w:softHyphen/>
        <w:t>еми.</w:t>
      </w:r>
    </w:p>
    <w:p w:rsidR="00ED4857" w:rsidRDefault="00ED4857">
      <w:pPr>
        <w:divId w:val="579290374"/>
      </w:pPr>
      <w:r>
        <w:t>    «Батько зло</w:t>
      </w:r>
      <w:r>
        <w:softHyphen/>
        <w:t>мив мою мо</w:t>
      </w:r>
      <w:r>
        <w:softHyphen/>
        <w:t>ло</w:t>
      </w:r>
      <w:r>
        <w:softHyphen/>
        <w:t>ду во</w:t>
      </w:r>
      <w:r>
        <w:softHyphen/>
        <w:t>лю… Од</w:t>
      </w:r>
      <w:r>
        <w:softHyphen/>
        <w:t>дав ме</w:t>
      </w:r>
      <w:r>
        <w:softHyphen/>
        <w:t>не не за бідно</w:t>
      </w:r>
      <w:r>
        <w:softHyphen/>
        <w:t>го та ко</w:t>
      </w:r>
      <w:r>
        <w:softHyphen/>
        <w:t>ха</w:t>
      </w:r>
      <w:r>
        <w:softHyphen/>
        <w:t>но</w:t>
      </w:r>
      <w:r>
        <w:softHyphen/>
        <w:t>го, а за не</w:t>
      </w:r>
      <w:r>
        <w:softHyphen/>
        <w:t>лю</w:t>
      </w:r>
      <w:r>
        <w:softHyphen/>
        <w:t>ба. А не</w:t>
      </w:r>
      <w:r>
        <w:softHyphen/>
        <w:t>люб розвіяв по</w:t>
      </w:r>
      <w:r>
        <w:softHyphen/>
        <w:t>ло</w:t>
      </w:r>
      <w:r>
        <w:softHyphen/>
        <w:t>ви</w:t>
      </w:r>
      <w:r>
        <w:softHyphen/>
        <w:t>ну моїх гро</w:t>
      </w:r>
      <w:r>
        <w:softHyphen/>
        <w:t>шей, за</w:t>
      </w:r>
      <w:r>
        <w:softHyphen/>
        <w:t>па</w:t>
      </w:r>
      <w:r>
        <w:softHyphen/>
        <w:t>гу</w:t>
      </w:r>
      <w:r>
        <w:softHyphen/>
        <w:t>бив мій вік і сам по</w:t>
      </w:r>
      <w:r>
        <w:softHyphen/>
        <w:t>мер. До смерті я не за</w:t>
      </w:r>
      <w:r>
        <w:softHyphen/>
        <w:t>бу</w:t>
      </w:r>
      <w:r>
        <w:softHyphen/>
        <w:t>ду тієї му</w:t>
      </w:r>
      <w:r>
        <w:softHyphen/>
        <w:t>ки, яку вчи</w:t>
      </w:r>
      <w:r>
        <w:softHyphen/>
        <w:t>нив мені батько,-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рилівна: зло</w:t>
      </w:r>
      <w:r>
        <w:softHyphen/>
        <w:t>мив він ме</w:t>
      </w:r>
      <w:r>
        <w:softHyphen/>
        <w:t>не, мо</w:t>
      </w:r>
      <w:r>
        <w:softHyphen/>
        <w:t>ло</w:t>
      </w:r>
      <w:r>
        <w:softHyphen/>
        <w:t>ду, як вітер оче</w:t>
      </w:r>
      <w:r>
        <w:softHyphen/>
        <w:t>ре</w:t>
      </w:r>
      <w:r>
        <w:softHyphen/>
        <w:t>ти</w:t>
      </w:r>
      <w:r>
        <w:softHyphen/>
        <w:t>ну. І сер</w:t>
      </w:r>
      <w:r>
        <w:softHyphen/>
        <w:t>це моє за</w:t>
      </w:r>
      <w:r>
        <w:softHyphen/>
        <w:t>ниділо і заш</w:t>
      </w:r>
      <w:r>
        <w:softHyphen/>
        <w:t>ка</w:t>
      </w:r>
      <w:r>
        <w:softHyphen/>
        <w:t>руб</w:t>
      </w:r>
      <w:r>
        <w:softHyphen/>
        <w:t>ло, як су</w:t>
      </w:r>
      <w:r>
        <w:softHyphen/>
        <w:t>ха оче</w:t>
      </w:r>
      <w:r>
        <w:softHyphen/>
        <w:t>ре</w:t>
      </w:r>
      <w:r>
        <w:softHyphen/>
        <w:t>ти</w:t>
      </w:r>
      <w:r>
        <w:softHyphen/>
        <w:t>на; ду</w:t>
      </w:r>
      <w:r>
        <w:softHyphen/>
        <w:t>ша зде</w:t>
      </w:r>
      <w:r>
        <w:softHyphen/>
        <w:t>ре</w:t>
      </w:r>
      <w:r>
        <w:softHyphen/>
        <w:t>веніла… А яка я бу</w:t>
      </w:r>
      <w:r>
        <w:softHyphen/>
        <w:t>ла б щас</w:t>
      </w:r>
      <w:r>
        <w:softHyphen/>
        <w:t>ли</w:t>
      </w:r>
      <w:r>
        <w:softHyphen/>
        <w:t>ва з ним! Як я йо</w:t>
      </w:r>
      <w:r>
        <w:softHyphen/>
        <w:t>го тоді лю</w:t>
      </w:r>
      <w:r>
        <w:softHyphen/>
        <w:t>би</w:t>
      </w:r>
      <w:r>
        <w:softHyphen/>
        <w:t>ла! Ка</w:t>
      </w:r>
      <w:r>
        <w:softHyphen/>
        <w:t>за</w:t>
      </w:r>
      <w:r>
        <w:softHyphen/>
        <w:t>ла я йо</w:t>
      </w:r>
      <w:r>
        <w:softHyphen/>
        <w:t>му: втечім од батька, повінчай</w:t>
      </w:r>
      <w:r>
        <w:softHyphen/>
        <w:t>мось, а він не пос</w:t>
      </w:r>
      <w:r>
        <w:softHyphen/>
        <w:t>лу</w:t>
      </w:r>
      <w:r>
        <w:softHyphen/>
        <w:t>хав ме</w:t>
      </w:r>
      <w:r>
        <w:softHyphen/>
        <w:t>не, по</w:t>
      </w:r>
      <w:r>
        <w:softHyphen/>
        <w:t>бо</w:t>
      </w:r>
      <w:r>
        <w:softHyphen/>
        <w:t>яв</w:t>
      </w:r>
      <w:r>
        <w:softHyphen/>
        <w:t>ся. Нікчем</w:t>
      </w:r>
      <w:r>
        <w:softHyphen/>
        <w:t>на лю</w:t>
      </w:r>
      <w:r>
        <w:softHyphen/>
        <w:t>ди</w:t>
      </w:r>
      <w:r>
        <w:softHyphen/>
        <w:t>на! Нікчемні во</w:t>
      </w:r>
      <w:r>
        <w:softHyphen/>
        <w:t>ни усі!»</w:t>
      </w:r>
    </w:p>
    <w:p w:rsidR="00ED4857" w:rsidRDefault="00ED4857">
      <w:pPr>
        <w:divId w:val="579291028"/>
      </w:pPr>
      <w:r>
        <w:t>    Каралаєва підве</w:t>
      </w:r>
      <w:r>
        <w:softHyphen/>
        <w:t>ла го</w:t>
      </w:r>
      <w:r>
        <w:softHyphen/>
        <w:t>ло</w:t>
      </w:r>
      <w:r>
        <w:softHyphen/>
        <w:t>ву. Її сер</w:t>
      </w:r>
      <w:r>
        <w:softHyphen/>
        <w:t>це пом'якіша</w:t>
      </w:r>
      <w:r>
        <w:softHyphen/>
        <w:t>ло, як віск на сонці. Во</w:t>
      </w:r>
      <w:r>
        <w:softHyphen/>
        <w:t>на вже хотіла ска</w:t>
      </w:r>
      <w:r>
        <w:softHyphen/>
        <w:t>за</w:t>
      </w:r>
      <w:r>
        <w:softHyphen/>
        <w:t>ти дочці: йди, доч</w:t>
      </w:r>
      <w:r>
        <w:softHyphen/>
        <w:t>ко, за то</w:t>
      </w:r>
      <w:r>
        <w:softHyphen/>
        <w:t>го, ко</w:t>
      </w:r>
      <w:r>
        <w:softHyphen/>
        <w:t>го вірно лю</w:t>
      </w:r>
      <w:r>
        <w:softHyphen/>
        <w:t>биш, і бу</w:t>
      </w:r>
      <w:r>
        <w:softHyphen/>
        <w:t>деш щас</w:t>
      </w:r>
      <w:r>
        <w:softHyphen/>
        <w:t>ли</w:t>
      </w:r>
      <w:r>
        <w:softHyphen/>
        <w:t>ва. Але во</w:t>
      </w:r>
      <w:r>
        <w:softHyphen/>
        <w:t>на зга</w:t>
      </w:r>
      <w:r>
        <w:softHyphen/>
        <w:t>да</w:t>
      </w:r>
      <w:r>
        <w:softHyphen/>
        <w:t>ла, що зіста</w:t>
      </w:r>
      <w:r>
        <w:softHyphen/>
        <w:t>неться в хаті од</w:t>
      </w:r>
      <w:r>
        <w:softHyphen/>
        <w:t>ним од</w:t>
      </w:r>
      <w:r>
        <w:softHyphen/>
        <w:t>на, як па</w:t>
      </w:r>
      <w:r>
        <w:softHyphen/>
        <w:t>лець, і її сер</w:t>
      </w:r>
      <w:r>
        <w:softHyphen/>
        <w:t>це знов ста</w:t>
      </w:r>
      <w:r>
        <w:softHyphen/>
        <w:t>ло ка</w:t>
      </w:r>
      <w:r>
        <w:softHyphen/>
        <w:t>ме</w:t>
      </w:r>
      <w:r>
        <w:softHyphen/>
        <w:t>нем: її на</w:t>
      </w:r>
      <w:r>
        <w:softHyphen/>
        <w:t>ту</w:t>
      </w:r>
      <w:r>
        <w:softHyphen/>
        <w:t>рис</w:t>
      </w:r>
      <w:r>
        <w:softHyphen/>
        <w:t>та егоїстич</w:t>
      </w:r>
      <w:r>
        <w:softHyphen/>
        <w:t>на вда</w:t>
      </w:r>
      <w:r>
        <w:softHyphen/>
        <w:t>ча пе</w:t>
      </w:r>
      <w:r>
        <w:softHyphen/>
        <w:t>ре</w:t>
      </w:r>
      <w:r>
        <w:softHyphen/>
        <w:t>ва</w:t>
      </w:r>
      <w:r>
        <w:softHyphen/>
        <w:t>жи</w:t>
      </w:r>
      <w:r>
        <w:softHyphen/>
        <w:t>ла роз</w:t>
      </w:r>
      <w:r>
        <w:softHyphen/>
        <w:t>суд</w:t>
      </w:r>
      <w:r>
        <w:softHyphen/>
        <w:t>ливість й добрість.</w:t>
      </w:r>
    </w:p>
    <w:p w:rsidR="00ED4857" w:rsidRDefault="00ED4857">
      <w:pPr>
        <w:divId w:val="579290971"/>
      </w:pPr>
      <w:r>
        <w:t>    - Мамо, ви боїтесь, що зос</w:t>
      </w:r>
      <w:r>
        <w:softHyphen/>
        <w:t>та</w:t>
      </w:r>
      <w:r>
        <w:softHyphen/>
        <w:t>не</w:t>
      </w:r>
      <w:r>
        <w:softHyphen/>
        <w:t>тесь самі, як я вий</w:t>
      </w:r>
      <w:r>
        <w:softHyphen/>
        <w:t>ду заміж, еге?-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і її го</w:t>
      </w:r>
      <w:r>
        <w:softHyphen/>
        <w:t>лос зат</w:t>
      </w:r>
      <w:r>
        <w:softHyphen/>
        <w:t>ру</w:t>
      </w:r>
      <w:r>
        <w:softHyphen/>
        <w:t>сивсь, і очі зай</w:t>
      </w:r>
      <w:r>
        <w:softHyphen/>
        <w:t>шли сльоза</w:t>
      </w:r>
      <w:r>
        <w:softHyphen/>
        <w:t>ми.- Бу</w:t>
      </w:r>
      <w:r>
        <w:softHyphen/>
        <w:t>де</w:t>
      </w:r>
      <w:r>
        <w:softHyphen/>
        <w:t>те жи</w:t>
      </w:r>
      <w:r>
        <w:softHyphen/>
        <w:t>ти з на</w:t>
      </w:r>
      <w:r>
        <w:softHyphen/>
        <w:t>ми. Я бу</w:t>
      </w:r>
      <w:r>
        <w:softHyphen/>
        <w:t>ду слу</w:t>
      </w:r>
      <w:r>
        <w:softHyphen/>
        <w:t>жи</w:t>
      </w:r>
      <w:r>
        <w:softHyphen/>
        <w:t>ти вам, як най</w:t>
      </w:r>
      <w:r>
        <w:softHyphen/>
        <w:t>мич</w:t>
      </w:r>
      <w:r>
        <w:softHyphen/>
        <w:t>ка; я дог</w:t>
      </w:r>
      <w:r>
        <w:softHyphen/>
        <w:t>ляд</w:t>
      </w:r>
      <w:r>
        <w:softHyphen/>
        <w:t>жу вас на ста</w:t>
      </w:r>
      <w:r>
        <w:softHyphen/>
        <w:t>рості літ.</w:t>
      </w:r>
    </w:p>
    <w:p w:rsidR="00ED4857" w:rsidRDefault="00ED4857">
      <w:pPr>
        <w:divId w:val="579290407"/>
      </w:pPr>
      <w:r>
        <w:t>    - Авжеж!- пе</w:t>
      </w:r>
      <w:r>
        <w:softHyphen/>
        <w:t>ре</w:t>
      </w:r>
      <w:r>
        <w:softHyphen/>
        <w:t>би</w:t>
      </w:r>
      <w:r>
        <w:softHyphen/>
        <w:t>ла ма</w:t>
      </w:r>
      <w:r>
        <w:softHyphen/>
        <w:t>ти.- Бу</w:t>
      </w:r>
      <w:r>
        <w:softHyphen/>
        <w:t>ду я ди</w:t>
      </w:r>
      <w:r>
        <w:softHyphen/>
        <w:t>ви</w:t>
      </w:r>
      <w:r>
        <w:softHyphen/>
        <w:t>тись вам в ру</w:t>
      </w:r>
      <w:r>
        <w:softHyphen/>
        <w:t>ки та сподіва</w:t>
      </w:r>
      <w:r>
        <w:softHyphen/>
        <w:t>тись од вас лас</w:t>
      </w:r>
      <w:r>
        <w:softHyphen/>
        <w:t>ки, як ста</w:t>
      </w:r>
      <w:r>
        <w:softHyphen/>
        <w:t>рець-про</w:t>
      </w:r>
      <w:r>
        <w:softHyphen/>
        <w:t>хач ми</w:t>
      </w:r>
      <w:r>
        <w:softHyphen/>
        <w:t>лос</w:t>
      </w:r>
      <w:r>
        <w:softHyphen/>
        <w:t>тині. Не діжде</w:t>
      </w:r>
      <w:r>
        <w:softHyphen/>
        <w:t>те цього од ме</w:t>
      </w:r>
      <w:r>
        <w:softHyphen/>
        <w:t>не! І я люб</w:t>
      </w:r>
      <w:r>
        <w:softHyphen/>
        <w:t>лю не</w:t>
      </w:r>
      <w:r>
        <w:softHyphen/>
        <w:t>за</w:t>
      </w:r>
      <w:r>
        <w:softHyphen/>
        <w:t>лежність та са</w:t>
      </w:r>
      <w:r>
        <w:softHyphen/>
        <w:t>мостійність, як і ти і твої мо</w:t>
      </w:r>
      <w:r>
        <w:softHyphen/>
        <w:t>лоді то</w:t>
      </w:r>
      <w:r>
        <w:softHyphen/>
        <w:t>ва</w:t>
      </w:r>
      <w:r>
        <w:softHyphen/>
        <w:t>риш</w:t>
      </w:r>
      <w:r>
        <w:softHyphen/>
        <w:t>ки,- крик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763"/>
      </w:pPr>
      <w:r>
        <w:t>    - Де ж ва</w:t>
      </w:r>
      <w:r>
        <w:softHyphen/>
        <w:t>ша логіка!- крик</w:t>
      </w:r>
      <w:r>
        <w:softHyphen/>
        <w:t>нув і собі Ло</w:t>
      </w:r>
      <w:r>
        <w:softHyphen/>
        <w:t>мицький.- Хо</w:t>
      </w:r>
      <w:r>
        <w:softHyphen/>
        <w:t>че</w:t>
      </w:r>
      <w:r>
        <w:softHyphen/>
        <w:t>те для се</w:t>
      </w:r>
      <w:r>
        <w:softHyphen/>
        <w:t>бе са</w:t>
      </w:r>
      <w:r>
        <w:softHyphen/>
        <w:t>мостійності, а для доч</w:t>
      </w:r>
      <w:r>
        <w:softHyphen/>
        <w:t>ки її не по</w:t>
      </w:r>
      <w:r>
        <w:softHyphen/>
        <w:t>пус</w:t>
      </w:r>
      <w:r>
        <w:softHyphen/>
        <w:t>каєте. Це ви не га</w:t>
      </w:r>
      <w:r>
        <w:softHyphen/>
        <w:t>разд ро</w:t>
      </w:r>
      <w:r>
        <w:softHyphen/>
        <w:t>би</w:t>
      </w:r>
      <w:r>
        <w:softHyphen/>
        <w:t>те. Ви ла</w:t>
      </w:r>
      <w:r>
        <w:softHyphen/>
        <w:t>маєте її во</w:t>
      </w:r>
      <w:r>
        <w:softHyphen/>
        <w:t>лю, роз</w:t>
      </w:r>
      <w:r>
        <w:softHyphen/>
        <w:t>би</w:t>
      </w:r>
      <w:r>
        <w:softHyphen/>
        <w:t>ваєте її сер</w:t>
      </w:r>
      <w:r>
        <w:softHyphen/>
        <w:t>це, не по</w:t>
      </w:r>
      <w:r>
        <w:softHyphen/>
        <w:t>пус</w:t>
      </w:r>
      <w:r>
        <w:softHyphen/>
        <w:t>каєте для неї при</w:t>
      </w:r>
      <w:r>
        <w:softHyphen/>
        <w:t>род</w:t>
      </w:r>
      <w:r>
        <w:softHyphen/>
        <w:t>но</w:t>
      </w:r>
      <w:r>
        <w:softHyphen/>
        <w:t>го пра</w:t>
      </w:r>
      <w:r>
        <w:softHyphen/>
        <w:t>ва са</w:t>
      </w:r>
      <w:r>
        <w:softHyphen/>
        <w:t>мостійності, пра</w:t>
      </w:r>
      <w:r>
        <w:softHyphen/>
        <w:t>ва сер</w:t>
      </w:r>
      <w:r>
        <w:softHyphen/>
        <w:t>ця.</w:t>
      </w:r>
    </w:p>
    <w:p w:rsidR="00ED4857" w:rsidRDefault="00ED4857">
      <w:pPr>
        <w:divId w:val="579290949"/>
      </w:pPr>
      <w:r>
        <w:t>    - Це вже моє діло, а не ва</w:t>
      </w:r>
      <w:r>
        <w:softHyphen/>
        <w:t>ше,-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Мар</w:t>
      </w:r>
      <w:r>
        <w:softHyphen/>
        <w:t>та Ки</w:t>
      </w:r>
      <w:r>
        <w:softHyphen/>
        <w:t>рилівна.- Ва</w:t>
      </w:r>
      <w:r>
        <w:softHyphen/>
        <w:t>ша логіка! Ку</w:t>
      </w:r>
      <w:r>
        <w:softHyphen/>
        <w:t>ди ж пак! Доб</w:t>
      </w:r>
      <w:r>
        <w:softHyphen/>
        <w:t>ре, що в вас, в муж</w:t>
      </w:r>
      <w:r>
        <w:softHyphen/>
        <w:t>чин, уся логіка в ку</w:t>
      </w:r>
      <w:r>
        <w:softHyphen/>
        <w:t>ла</w:t>
      </w:r>
      <w:r>
        <w:softHyphen/>
        <w:t>ках…</w:t>
      </w:r>
    </w:p>
    <w:p w:rsidR="00ED4857" w:rsidRDefault="00ED4857">
      <w:pPr>
        <w:divId w:val="579290481"/>
      </w:pPr>
      <w:r>
        <w:t>    - А мо</w:t>
      </w:r>
      <w:r>
        <w:softHyphen/>
        <w:t>же, і в го</w:t>
      </w:r>
      <w:r>
        <w:softHyphen/>
        <w:t>лові трош</w:t>
      </w:r>
      <w:r>
        <w:softHyphen/>
        <w:t>ки,-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984"/>
      </w:pPr>
      <w:r>
        <w:t>    Він тільки мах</w:t>
      </w:r>
      <w:r>
        <w:softHyphen/>
        <w:t>нув ру</w:t>
      </w:r>
      <w:r>
        <w:softHyphen/>
        <w:t>кою, одійшов да</w:t>
      </w:r>
      <w:r>
        <w:softHyphen/>
        <w:t>ле</w:t>
      </w:r>
      <w:r>
        <w:softHyphen/>
        <w:t>ченько над кру</w:t>
      </w:r>
      <w:r>
        <w:softHyphen/>
        <w:t>чу, згор</w:t>
      </w:r>
      <w:r>
        <w:softHyphen/>
        <w:t>нув ру</w:t>
      </w:r>
      <w:r>
        <w:softHyphen/>
        <w:t>ки і без надії вту</w:t>
      </w:r>
      <w:r>
        <w:softHyphen/>
        <w:t>пив очі в да</w:t>
      </w:r>
      <w:r>
        <w:softHyphen/>
        <w:t>лечінь мо</w:t>
      </w:r>
      <w:r>
        <w:softHyphen/>
        <w:t>ря. Ма</w:t>
      </w:r>
      <w:r>
        <w:softHyphen/>
        <w:t>ру</w:t>
      </w:r>
      <w:r>
        <w:softHyphen/>
        <w:t>ся поз</w:t>
      </w:r>
      <w:r>
        <w:softHyphen/>
        <w:t>би</w:t>
      </w:r>
      <w:r>
        <w:softHyphen/>
        <w:t>ра</w:t>
      </w:r>
      <w:r>
        <w:softHyphen/>
        <w:t>ла роз</w:t>
      </w:r>
      <w:r>
        <w:softHyphen/>
        <w:t>би</w:t>
      </w:r>
      <w:r>
        <w:softHyphen/>
        <w:t>тий го</w:t>
      </w:r>
      <w:r>
        <w:softHyphen/>
        <w:t>дин</w:t>
      </w:r>
      <w:r>
        <w:softHyphen/>
        <w:t>ник, зав'яза</w:t>
      </w:r>
      <w:r>
        <w:softHyphen/>
        <w:t>ла в хус</w:t>
      </w:r>
      <w:r>
        <w:softHyphen/>
        <w:t>точ</w:t>
      </w:r>
      <w:r>
        <w:softHyphen/>
        <w:t>ку, схо</w:t>
      </w:r>
      <w:r>
        <w:softHyphen/>
        <w:t>ва</w:t>
      </w:r>
      <w:r>
        <w:softHyphen/>
        <w:t>ла в ки</w:t>
      </w:r>
      <w:r>
        <w:softHyphen/>
        <w:t>ше</w:t>
      </w:r>
      <w:r>
        <w:softHyphen/>
        <w:t>ню й про</w:t>
      </w:r>
      <w:r>
        <w:softHyphen/>
        <w:t>мо</w:t>
      </w:r>
      <w:r>
        <w:softHyphen/>
        <w:t>ви</w:t>
      </w:r>
      <w:r>
        <w:softHyphen/>
        <w:t>ла:- Ці шма</w:t>
      </w:r>
      <w:r>
        <w:softHyphen/>
        <w:t>точ</w:t>
      </w:r>
      <w:r>
        <w:softHyphen/>
        <w:t>ки я схо</w:t>
      </w:r>
      <w:r>
        <w:softHyphen/>
        <w:t>ваю на спо</w:t>
      </w:r>
      <w:r>
        <w:softHyphen/>
        <w:t>мин про цей день, на пам'ятку про на</w:t>
      </w:r>
      <w:r>
        <w:softHyphen/>
        <w:t>шу щи</w:t>
      </w:r>
      <w:r>
        <w:softHyphen/>
        <w:t>ру лю</w:t>
      </w:r>
      <w:r>
        <w:softHyphen/>
        <w:t>бов…</w:t>
      </w:r>
    </w:p>
    <w:p w:rsidR="00ED4857" w:rsidRDefault="00ED4857">
      <w:pPr>
        <w:divId w:val="579290904"/>
      </w:pPr>
      <w:r>
        <w:t>    - Ховай, хо</w:t>
      </w:r>
      <w:r>
        <w:softHyphen/>
        <w:t>вай! А все-та</w:t>
      </w:r>
      <w:r>
        <w:softHyphen/>
        <w:t>ки твій Ло</w:t>
      </w:r>
      <w:r>
        <w:softHyphen/>
        <w:t>мицький лю</w:t>
      </w:r>
      <w:r>
        <w:softHyphen/>
        <w:t>ди</w:t>
      </w:r>
      <w:r>
        <w:softHyphen/>
        <w:t>на, як з клоч</w:t>
      </w:r>
      <w:r>
        <w:softHyphen/>
        <w:t>чя батіг: на</w:t>
      </w:r>
      <w:r>
        <w:softHyphen/>
        <w:t>си</w:t>
      </w:r>
      <w:r>
        <w:softHyphen/>
        <w:t>лу ста</w:t>
      </w:r>
      <w:r>
        <w:softHyphen/>
        <w:t>ло зав</w:t>
      </w:r>
      <w:r>
        <w:softHyphen/>
        <w:t>зят</w:t>
      </w:r>
      <w:r>
        <w:softHyphen/>
        <w:t>тя, щоб пот</w:t>
      </w:r>
      <w:r>
        <w:softHyphen/>
        <w:t>ро</w:t>
      </w:r>
      <w:r>
        <w:softHyphen/>
        <w:t>щи</w:t>
      </w:r>
      <w:r>
        <w:softHyphen/>
        <w:t>ти й роз</w:t>
      </w:r>
      <w:r>
        <w:softHyphen/>
        <w:t>би</w:t>
      </w:r>
      <w:r>
        <w:softHyphen/>
        <w:t>ти та</w:t>
      </w:r>
      <w:r>
        <w:softHyphen/>
        <w:t>ку нікчем</w:t>
      </w:r>
      <w:r>
        <w:softHyphen/>
        <w:t>ну річ, як оцей го</w:t>
      </w:r>
      <w:r>
        <w:softHyphen/>
        <w:t>дин</w:t>
      </w:r>
      <w:r>
        <w:softHyphen/>
        <w:t>ник… Ма</w:t>
      </w:r>
      <w:r>
        <w:softHyphen/>
        <w:t>буть, на цю вих</w:t>
      </w:r>
      <w:r>
        <w:softHyphen/>
        <w:t>ват</w:t>
      </w:r>
      <w:r>
        <w:softHyphen/>
        <w:t>ку він вит</w:t>
      </w:r>
      <w:r>
        <w:softHyphen/>
        <w:t>ра</w:t>
      </w:r>
      <w:r>
        <w:softHyphen/>
        <w:t>тив усей за</w:t>
      </w:r>
      <w:r>
        <w:softHyphen/>
        <w:t>пас зав</w:t>
      </w:r>
      <w:r>
        <w:softHyphen/>
        <w:t>зя</w:t>
      </w:r>
      <w:r>
        <w:softHyphen/>
        <w:t>тості, а на більше діло йо</w:t>
      </w:r>
      <w:r>
        <w:softHyphen/>
        <w:t>го вже не ста</w:t>
      </w:r>
      <w:r>
        <w:softHyphen/>
        <w:t>не.</w:t>
      </w:r>
    </w:p>
    <w:p w:rsidR="00ED4857" w:rsidRDefault="00ED4857">
      <w:pPr>
        <w:divId w:val="579290283"/>
      </w:pPr>
      <w:r>
        <w:t>    «Треба йо</w:t>
      </w:r>
      <w:r>
        <w:softHyphen/>
        <w:t>му знов да</w:t>
      </w:r>
      <w:r>
        <w:softHyphen/>
        <w:t>ти од</w:t>
      </w:r>
      <w:r>
        <w:softHyphen/>
        <w:t>ко</w:t>
      </w:r>
      <w:r>
        <w:softHyphen/>
        <w:t>ша. Надісь не ви</w:t>
      </w:r>
      <w:r>
        <w:softHyphen/>
        <w:t>дер</w:t>
      </w:r>
      <w:r>
        <w:softHyphen/>
        <w:t>жить: од</w:t>
      </w:r>
      <w:r>
        <w:softHyphen/>
        <w:t>че</w:t>
      </w:r>
      <w:r>
        <w:softHyphen/>
        <w:t>питься! Доч</w:t>
      </w:r>
      <w:r>
        <w:softHyphen/>
        <w:t>ка ще мо</w:t>
      </w:r>
      <w:r>
        <w:softHyphen/>
        <w:t>ло</w:t>
      </w:r>
      <w:r>
        <w:softHyphen/>
        <w:t>да; че</w:t>
      </w:r>
      <w:r>
        <w:softHyphen/>
        <w:t>рез років три-чо</w:t>
      </w:r>
      <w:r>
        <w:softHyphen/>
        <w:t>ти</w:t>
      </w:r>
      <w:r>
        <w:softHyphen/>
        <w:t>ри тра</w:t>
      </w:r>
      <w:r>
        <w:softHyphen/>
        <w:t>питься, мо</w:t>
      </w:r>
      <w:r>
        <w:softHyphen/>
        <w:t>же, кра</w:t>
      </w:r>
      <w:r>
        <w:softHyphen/>
        <w:t>щий же</w:t>
      </w:r>
      <w:r>
        <w:softHyphen/>
        <w:t>них, ніж оцей при</w:t>
      </w:r>
      <w:r>
        <w:softHyphen/>
        <w:t>ходько в Ки</w:t>
      </w:r>
      <w:r>
        <w:softHyphen/>
        <w:t>ши</w:t>
      </w:r>
      <w:r>
        <w:softHyphen/>
        <w:t>неві, який</w:t>
      </w:r>
      <w:r>
        <w:softHyphen/>
        <w:t>сь за</w:t>
      </w:r>
      <w:r>
        <w:softHyphen/>
        <w:t>во</w:t>
      </w:r>
      <w:r>
        <w:softHyphen/>
        <w:t>ло</w:t>
      </w:r>
      <w:r>
        <w:softHyphen/>
        <w:t>ка… А тим ча</w:t>
      </w:r>
      <w:r>
        <w:softHyphen/>
        <w:t>сом… мо</w:t>
      </w:r>
      <w:r>
        <w:softHyphen/>
        <w:t>же, й я вий</w:t>
      </w:r>
      <w:r>
        <w:softHyphen/>
        <w:t>ду заміж»,-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175"/>
      </w:pPr>
      <w:r>
        <w:t>    Ломицький знов прис</w:t>
      </w:r>
      <w:r>
        <w:softHyphen/>
        <w:t>ту</w:t>
      </w:r>
      <w:r>
        <w:softHyphen/>
        <w:t>пив до Мар</w:t>
      </w:r>
      <w:r>
        <w:softHyphen/>
        <w:t>ти Ки</w:t>
      </w:r>
      <w:r>
        <w:softHyphen/>
        <w:t>рилівни.</w:t>
      </w:r>
    </w:p>
    <w:p w:rsidR="00ED4857" w:rsidRDefault="00ED4857">
      <w:pPr>
        <w:divId w:val="579290469"/>
      </w:pPr>
      <w:r>
        <w:t>    - А все-та</w:t>
      </w:r>
      <w:r>
        <w:softHyphen/>
        <w:t>ки доч</w:t>
      </w:r>
      <w:r>
        <w:softHyphen/>
        <w:t>ки за вас не од</w:t>
      </w:r>
      <w:r>
        <w:softHyphen/>
        <w:t>дам!- крик</w:t>
      </w:r>
      <w:r>
        <w:softHyphen/>
        <w:t>ну</w:t>
      </w:r>
      <w:r>
        <w:softHyphen/>
        <w:t>ла Мар</w:t>
      </w:r>
      <w:r>
        <w:softHyphen/>
        <w:t>та Ки</w:t>
      </w:r>
      <w:r>
        <w:softHyphen/>
        <w:t>рилівна до Ло</w:t>
      </w:r>
      <w:r>
        <w:softHyphen/>
        <w:t>мицько</w:t>
      </w:r>
      <w:r>
        <w:softHyphen/>
        <w:t>го і схо</w:t>
      </w:r>
      <w:r>
        <w:softHyphen/>
        <w:t>пи</w:t>
      </w:r>
      <w:r>
        <w:softHyphen/>
        <w:t>лась з місця як опе</w:t>
      </w:r>
      <w:r>
        <w:softHyphen/>
        <w:t>че</w:t>
      </w:r>
      <w:r>
        <w:softHyphen/>
        <w:t>на.- Цур вам, пек вам! Тільки ме</w:t>
      </w:r>
      <w:r>
        <w:softHyphen/>
        <w:t>не дра</w:t>
      </w:r>
      <w:r>
        <w:softHyphen/>
        <w:t>туєте та збу</w:t>
      </w:r>
      <w:r>
        <w:softHyphen/>
        <w:t>рюєте мій спокій. Вте</w:t>
      </w:r>
      <w:r>
        <w:softHyphen/>
        <w:t>чу од вас хоч на той ма</w:t>
      </w:r>
      <w:r>
        <w:softHyphen/>
        <w:t>як, вилізу на са</w:t>
      </w:r>
      <w:r>
        <w:softHyphen/>
        <w:t>мий вер</w:t>
      </w:r>
      <w:r>
        <w:softHyphen/>
        <w:t>ше</w:t>
      </w:r>
      <w:r>
        <w:softHyphen/>
        <w:t>чок та й зап</w:t>
      </w:r>
      <w:r>
        <w:softHyphen/>
        <w:t>русь.</w:t>
      </w:r>
    </w:p>
    <w:p w:rsidR="00ED4857" w:rsidRDefault="00ED4857">
      <w:pPr>
        <w:divId w:val="579290179"/>
      </w:pPr>
      <w:r>
        <w:t>    Вона побігла втіка</w:t>
      </w:r>
      <w:r>
        <w:softHyphen/>
        <w:t>ти до ма</w:t>
      </w:r>
      <w:r>
        <w:softHyphen/>
        <w:t>яка. Ма</w:t>
      </w:r>
      <w:r>
        <w:softHyphen/>
        <w:t>ру</w:t>
      </w:r>
      <w:r>
        <w:softHyphen/>
        <w:t>ся й Ло</w:t>
      </w:r>
      <w:r>
        <w:softHyphen/>
        <w:t>мицький сто</w:t>
      </w:r>
      <w:r>
        <w:softHyphen/>
        <w:t>яли та сум</w:t>
      </w:r>
      <w:r>
        <w:softHyphen/>
        <w:t>но ди</w:t>
      </w:r>
      <w:r>
        <w:softHyphen/>
        <w:t>ви</w:t>
      </w:r>
      <w:r>
        <w:softHyphen/>
        <w:t>лись їй услід. Мар</w:t>
      </w:r>
      <w:r>
        <w:softHyphen/>
        <w:t>та Ка</w:t>
      </w:r>
      <w:r>
        <w:softHyphen/>
        <w:t>ра</w:t>
      </w:r>
      <w:r>
        <w:softHyphen/>
        <w:t>лаєва пішла по</w:t>
      </w:r>
      <w:r>
        <w:softHyphen/>
        <w:t>над кру</w:t>
      </w:r>
      <w:r>
        <w:softHyphen/>
        <w:t>чею і швид</w:t>
      </w:r>
      <w:r>
        <w:softHyphen/>
        <w:t>ко схо</w:t>
      </w:r>
      <w:r>
        <w:softHyphen/>
        <w:t>ва</w:t>
      </w:r>
      <w:r>
        <w:softHyphen/>
        <w:t>лась між акаціями, що рос</w:t>
      </w:r>
      <w:r>
        <w:softHyphen/>
        <w:t>ли кру</w:t>
      </w:r>
      <w:r>
        <w:softHyphen/>
        <w:t>гом ма</w:t>
      </w:r>
      <w:r>
        <w:softHyphen/>
        <w:t>яка. Ма</w:t>
      </w:r>
      <w:r>
        <w:softHyphen/>
        <w:t>ру</w:t>
      </w:r>
      <w:r>
        <w:softHyphen/>
        <w:t>ся сто</w:t>
      </w:r>
      <w:r>
        <w:softHyphen/>
        <w:t>яла й пла</w:t>
      </w:r>
      <w:r>
        <w:softHyphen/>
        <w:t>ка</w:t>
      </w:r>
      <w:r>
        <w:softHyphen/>
        <w:t>ла. Тільки що ма</w:t>
      </w:r>
      <w:r>
        <w:softHyphen/>
        <w:t>ти зай</w:t>
      </w:r>
      <w:r>
        <w:softHyphen/>
        <w:t>шла за акації, во</w:t>
      </w:r>
      <w:r>
        <w:softHyphen/>
        <w:t>на без си</w:t>
      </w:r>
      <w:r>
        <w:softHyphen/>
        <w:t>ли опус</w:t>
      </w:r>
      <w:r>
        <w:softHyphen/>
        <w:t>ти</w:t>
      </w:r>
      <w:r>
        <w:softHyphen/>
        <w:t>лась на камінь. Для неї зда</w:t>
      </w:r>
      <w:r>
        <w:softHyphen/>
        <w:t>ва</w:t>
      </w:r>
      <w:r>
        <w:softHyphen/>
        <w:t>лось, ніби сон</w:t>
      </w:r>
      <w:r>
        <w:softHyphen/>
        <w:t>це на небі од</w:t>
      </w:r>
      <w:r>
        <w:softHyphen/>
        <w:t>ра</w:t>
      </w:r>
      <w:r>
        <w:softHyphen/>
        <w:t>зу по</w:t>
      </w:r>
      <w:r>
        <w:softHyphen/>
        <w:t>гас</w:t>
      </w:r>
      <w:r>
        <w:softHyphen/>
        <w:t>ло, ніби на мо</w:t>
      </w:r>
      <w:r>
        <w:softHyphen/>
        <w:t>ре впа</w:t>
      </w:r>
      <w:r>
        <w:softHyphen/>
        <w:t>ла тем</w:t>
      </w:r>
      <w:r>
        <w:softHyphen/>
        <w:t>на ніч. Дум</w:t>
      </w:r>
      <w:r>
        <w:softHyphen/>
        <w:t>ки за</w:t>
      </w:r>
      <w:r>
        <w:softHyphen/>
        <w:t>мер</w:t>
      </w:r>
      <w:r>
        <w:softHyphen/>
        <w:t>ли в го</w:t>
      </w:r>
      <w:r>
        <w:softHyphen/>
        <w:t>лові, в душі по</w:t>
      </w:r>
      <w:r>
        <w:softHyphen/>
        <w:t>хо</w:t>
      </w:r>
      <w:r>
        <w:softHyphen/>
        <w:t>ло</w:t>
      </w:r>
      <w:r>
        <w:softHyphen/>
        <w:t>ло. Ма</w:t>
      </w:r>
      <w:r>
        <w:softHyphen/>
        <w:t>ру</w:t>
      </w:r>
      <w:r>
        <w:softHyphen/>
        <w:t>ся впа</w:t>
      </w:r>
      <w:r>
        <w:softHyphen/>
        <w:t>ла на камінь, як при</w:t>
      </w:r>
      <w:r>
        <w:softHyphen/>
        <w:t>би</w:t>
      </w:r>
      <w:r>
        <w:softHyphen/>
        <w:t>та ор</w:t>
      </w:r>
      <w:r>
        <w:softHyphen/>
        <w:t>лом пти</w:t>
      </w:r>
      <w:r>
        <w:softHyphen/>
        <w:t>ця, кот</w:t>
      </w:r>
      <w:r>
        <w:softHyphen/>
        <w:t>ра схо</w:t>
      </w:r>
      <w:r>
        <w:softHyphen/>
        <w:t>дить кров'ю, з кот</w:t>
      </w:r>
      <w:r>
        <w:softHyphen/>
        <w:t>рої крап</w:t>
      </w:r>
      <w:r>
        <w:softHyphen/>
        <w:t>ля</w:t>
      </w:r>
      <w:r>
        <w:softHyphen/>
        <w:t>ми ви</w:t>
      </w:r>
      <w:r>
        <w:softHyphen/>
        <w:t>хо</w:t>
      </w:r>
      <w:r>
        <w:softHyphen/>
        <w:t>дить жи</w:t>
      </w:r>
      <w:r>
        <w:softHyphen/>
        <w:t>вот</w:t>
      </w:r>
      <w:r>
        <w:softHyphen/>
        <w:t>тя. Ло</w:t>
      </w:r>
      <w:r>
        <w:softHyphen/>
        <w:t>мицький сто</w:t>
      </w:r>
      <w:r>
        <w:softHyphen/>
        <w:t>яв ко</w:t>
      </w:r>
      <w:r>
        <w:softHyphen/>
        <w:t>ло неї і сум</w:t>
      </w:r>
      <w:r>
        <w:softHyphen/>
        <w:t>ни</w:t>
      </w:r>
      <w:r>
        <w:softHyphen/>
        <w:t>ми очи</w:t>
      </w:r>
      <w:r>
        <w:softHyphen/>
        <w:t>ма ди</w:t>
      </w:r>
      <w:r>
        <w:softHyphen/>
        <w:t>вив</w:t>
      </w:r>
      <w:r>
        <w:softHyphen/>
        <w:t>ся на мо</w:t>
      </w:r>
      <w:r>
        <w:softHyphen/>
        <w:t>ре,- ди</w:t>
      </w:r>
      <w:r>
        <w:softHyphen/>
        <w:t>вив</w:t>
      </w:r>
      <w:r>
        <w:softHyphen/>
        <w:t>ся і нічо</w:t>
      </w:r>
      <w:r>
        <w:softHyphen/>
        <w:t>го не ба</w:t>
      </w:r>
      <w:r>
        <w:softHyphen/>
        <w:t>чив.</w:t>
      </w:r>
    </w:p>
    <w:p w:rsidR="00ED4857" w:rsidRDefault="00ED4857">
      <w:pPr>
        <w:divId w:val="579290967"/>
      </w:pPr>
      <w:r>
        <w:t>    Довго во</w:t>
      </w:r>
      <w:r>
        <w:softHyphen/>
        <w:t>ни мов</w:t>
      </w:r>
      <w:r>
        <w:softHyphen/>
        <w:t>ча</w:t>
      </w:r>
      <w:r>
        <w:softHyphen/>
        <w:t>ли. Ло</w:t>
      </w:r>
      <w:r>
        <w:softHyphen/>
        <w:t>мицький опам'яту</w:t>
      </w:r>
      <w:r>
        <w:softHyphen/>
        <w:t>вав</w:t>
      </w:r>
      <w:r>
        <w:softHyphen/>
        <w:t>ся, підвів Ма</w:t>
      </w:r>
      <w:r>
        <w:softHyphen/>
        <w:t>ру</w:t>
      </w:r>
      <w:r>
        <w:softHyphen/>
        <w:t>сю, взяв її під ру</w:t>
      </w:r>
      <w:r>
        <w:softHyphen/>
        <w:t>ку і повів до гос</w:t>
      </w:r>
      <w:r>
        <w:softHyphen/>
        <w:t>ти</w:t>
      </w:r>
      <w:r>
        <w:softHyphen/>
        <w:t>ниці.</w:t>
      </w:r>
    </w:p>
    <w:p w:rsidR="00ED4857" w:rsidRDefault="00ED4857">
      <w:pPr>
        <w:divId w:val="579290694"/>
      </w:pPr>
      <w:r>
        <w:t>    Маруся по</w:t>
      </w:r>
      <w:r>
        <w:softHyphen/>
        <w:t>чу</w:t>
      </w:r>
      <w:r>
        <w:softHyphen/>
        <w:t>ва</w:t>
      </w:r>
      <w:r>
        <w:softHyphen/>
        <w:t>ла, що ду</w:t>
      </w:r>
      <w:r>
        <w:softHyphen/>
        <w:t>же роз</w:t>
      </w:r>
      <w:r>
        <w:softHyphen/>
        <w:t>сер</w:t>
      </w:r>
      <w:r>
        <w:softHyphen/>
        <w:t>ди</w:t>
      </w:r>
      <w:r>
        <w:softHyphen/>
        <w:t>лась на матір пер</w:t>
      </w:r>
      <w:r>
        <w:softHyphen/>
        <w:t>ший раз на віку. Гнів її мішав</w:t>
      </w:r>
      <w:r>
        <w:softHyphen/>
        <w:t>ся з жа</w:t>
      </w:r>
      <w:r>
        <w:softHyphen/>
        <w:t>лем та сльоза</w:t>
      </w:r>
      <w:r>
        <w:softHyphen/>
        <w:t>ми, як бу</w:t>
      </w:r>
      <w:r>
        <w:softHyphen/>
        <w:t>ває в ду</w:t>
      </w:r>
      <w:r>
        <w:softHyphen/>
        <w:t>шах ду</w:t>
      </w:r>
      <w:r>
        <w:softHyphen/>
        <w:t>же доб</w:t>
      </w:r>
      <w:r>
        <w:softHyphen/>
        <w:t>рих, м'яких: во</w:t>
      </w:r>
      <w:r>
        <w:softHyphen/>
        <w:t>на і сер</w:t>
      </w:r>
      <w:r>
        <w:softHyphen/>
        <w:t>ди</w:t>
      </w:r>
      <w:r>
        <w:softHyphen/>
        <w:t>лась, і пла</w:t>
      </w:r>
      <w:r>
        <w:softHyphen/>
        <w:t>ка</w:t>
      </w:r>
      <w:r>
        <w:softHyphen/>
        <w:t>ла, і по</w:t>
      </w:r>
      <w:r>
        <w:softHyphen/>
        <w:t>чу</w:t>
      </w:r>
      <w:r>
        <w:softHyphen/>
        <w:t>ва</w:t>
      </w:r>
      <w:r>
        <w:softHyphen/>
        <w:t>ла, що ко</w:t>
      </w:r>
      <w:r>
        <w:softHyphen/>
        <w:t>ло сер</w:t>
      </w:r>
      <w:r>
        <w:softHyphen/>
        <w:t>ця щось ду</w:t>
      </w:r>
      <w:r>
        <w:softHyphen/>
        <w:t>шить важ</w:t>
      </w:r>
      <w:r>
        <w:softHyphen/>
        <w:t>ке-важ</w:t>
      </w:r>
      <w:r>
        <w:softHyphen/>
        <w:t>ке, на</w:t>
      </w:r>
      <w:r>
        <w:softHyphen/>
        <w:t>че камінь. Та</w:t>
      </w:r>
      <w:r>
        <w:softHyphen/>
        <w:t>ким гнівом з сльоза</w:t>
      </w:r>
      <w:r>
        <w:softHyphen/>
        <w:t>ми сер</w:t>
      </w:r>
      <w:r>
        <w:softHyphen/>
        <w:t>дяться діти та ду</w:t>
      </w:r>
      <w:r>
        <w:softHyphen/>
        <w:t>же добрі на вда</w:t>
      </w:r>
      <w:r>
        <w:softHyphen/>
        <w:t>чу лю</w:t>
      </w:r>
      <w:r>
        <w:softHyphen/>
        <w:t>де.</w:t>
      </w:r>
    </w:p>
    <w:p w:rsidR="00ED4857" w:rsidRDefault="00ED4857">
      <w:pPr>
        <w:divId w:val="579290869"/>
      </w:pPr>
      <w:r>
        <w:t>    «Покину матір! Дов</w:t>
      </w:r>
      <w:r>
        <w:softHyphen/>
        <w:t>ше не ви</w:t>
      </w:r>
      <w:r>
        <w:softHyphen/>
        <w:t>дер</w:t>
      </w:r>
      <w:r>
        <w:softHyphen/>
        <w:t>жу»,- 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та дум</w:t>
      </w:r>
      <w:r>
        <w:softHyphen/>
        <w:t>ка все на</w:t>
      </w:r>
      <w:r>
        <w:softHyphen/>
        <w:t>ма</w:t>
      </w:r>
      <w:r>
        <w:softHyphen/>
        <w:t>гається, все вер</w:t>
      </w:r>
      <w:r>
        <w:softHyphen/>
        <w:t>титься в го</w:t>
      </w:r>
      <w:r>
        <w:softHyphen/>
        <w:t>лові. Сот</w:t>
      </w:r>
      <w:r>
        <w:softHyphen/>
        <w:t>ню раз во</w:t>
      </w:r>
      <w:r>
        <w:softHyphen/>
        <w:t>на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хенько цю дум</w:t>
      </w:r>
      <w:r>
        <w:softHyphen/>
        <w:t>ку, йду</w:t>
      </w:r>
      <w:r>
        <w:softHyphen/>
        <w:t>чи з Ло</w:t>
      </w:r>
      <w:r>
        <w:softHyphen/>
        <w:t>мицьким до гос</w:t>
      </w:r>
      <w:r>
        <w:softHyphen/>
        <w:t>ти</w:t>
      </w:r>
      <w:r>
        <w:softHyphen/>
        <w:t>ниці.</w:t>
      </w:r>
    </w:p>
    <w:p w:rsidR="00ED4857" w:rsidRDefault="00ED4857">
      <w:pPr>
        <w:divId w:val="579290506"/>
      </w:pPr>
      <w:r>
        <w:t>    - Знаєте що?- обізвав</w:t>
      </w:r>
      <w:r>
        <w:softHyphen/>
        <w:t>ся Ло</w:t>
      </w:r>
      <w:r>
        <w:softHyphen/>
        <w:t>мицький.- Я ба</w:t>
      </w:r>
      <w:r>
        <w:softHyphen/>
        <w:t>чу, що ва</w:t>
      </w:r>
      <w:r>
        <w:softHyphen/>
        <w:t>ша ма</w:t>
      </w:r>
      <w:r>
        <w:softHyphen/>
        <w:t>ма не хо</w:t>
      </w:r>
      <w:r>
        <w:softHyphen/>
        <w:t>че ви</w:t>
      </w:r>
      <w:r>
        <w:softHyphen/>
        <w:t>да</w:t>
      </w:r>
      <w:r>
        <w:softHyphen/>
        <w:t>ти вас за ме</w:t>
      </w:r>
      <w:r>
        <w:softHyphen/>
        <w:t>не заміж і не ви</w:t>
      </w:r>
      <w:r>
        <w:softHyphen/>
        <w:t>дасть.</w:t>
      </w:r>
    </w:p>
    <w:p w:rsidR="00ED4857" w:rsidRDefault="00ED4857">
      <w:pPr>
        <w:divId w:val="579290197"/>
      </w:pPr>
      <w:r>
        <w:t>    - Не ви</w:t>
      </w:r>
      <w:r>
        <w:softHyphen/>
        <w:t>дасть, ніко</w:t>
      </w:r>
      <w:r>
        <w:softHyphen/>
        <w:t>ли не ви</w:t>
      </w:r>
      <w:r>
        <w:softHyphen/>
        <w:t>дасть!- аж крик</w:t>
      </w:r>
      <w:r>
        <w:softHyphen/>
        <w:t>ну</w:t>
      </w:r>
      <w:r>
        <w:softHyphen/>
        <w:t>ла сер</w:t>
      </w:r>
      <w:r>
        <w:softHyphen/>
        <w:t>ди</w:t>
      </w:r>
      <w:r>
        <w:softHyphen/>
        <w:t>то Ма</w:t>
      </w:r>
      <w:r>
        <w:softHyphen/>
        <w:t>ру</w:t>
      </w:r>
      <w:r>
        <w:softHyphen/>
        <w:t>ся, так що Ло</w:t>
      </w:r>
      <w:r>
        <w:softHyphen/>
        <w:t>мицький зди</w:t>
      </w:r>
      <w:r>
        <w:softHyphen/>
        <w:t>ву</w:t>
      </w:r>
      <w:r>
        <w:softHyphen/>
        <w:t>вав</w:t>
      </w:r>
      <w:r>
        <w:softHyphen/>
        <w:t>ся.</w:t>
      </w:r>
    </w:p>
    <w:p w:rsidR="00ED4857" w:rsidRDefault="00ED4857">
      <w:pPr>
        <w:divId w:val="579290477"/>
      </w:pPr>
      <w:r>
        <w:t>    - Втечіть од неї, та й повінчаємось в Ки</w:t>
      </w:r>
      <w:r>
        <w:softHyphen/>
        <w:t>ши</w:t>
      </w:r>
      <w:r>
        <w:softHyphen/>
        <w:t>неві по</w:t>
      </w:r>
      <w:r>
        <w:softHyphen/>
        <w:t>тай од ма</w:t>
      </w:r>
      <w:r>
        <w:softHyphen/>
        <w:t>тері. Як це пош</w:t>
      </w:r>
      <w:r>
        <w:softHyphen/>
        <w:t>ко</w:t>
      </w:r>
      <w:r>
        <w:softHyphen/>
        <w:t>дить мені на службі, то я знай</w:t>
      </w:r>
      <w:r>
        <w:softHyphen/>
        <w:t>ду іншу служ</w:t>
      </w:r>
      <w:r>
        <w:softHyphen/>
        <w:t>бу: не тільки світу, що в вікні; за вікном йо</w:t>
      </w:r>
      <w:r>
        <w:softHyphen/>
        <w:t>го більше. Тікай</w:t>
      </w:r>
      <w:r>
        <w:softHyphen/>
        <w:t>мо од ма</w:t>
      </w:r>
      <w:r>
        <w:softHyphen/>
        <w:t>тері!-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574"/>
      </w:pPr>
      <w:r>
        <w:t>    Він по</w:t>
      </w:r>
      <w:r>
        <w:softHyphen/>
        <w:t>чу</w:t>
      </w:r>
      <w:r>
        <w:softHyphen/>
        <w:t>тив, що в йо</w:t>
      </w:r>
      <w:r>
        <w:softHyphen/>
        <w:t>му не</w:t>
      </w:r>
      <w:r>
        <w:softHyphen/>
        <w:t>на</w:t>
      </w:r>
      <w:r>
        <w:softHyphen/>
        <w:t>че ожи</w:t>
      </w:r>
      <w:r>
        <w:softHyphen/>
        <w:t>ло при</w:t>
      </w:r>
      <w:r>
        <w:softHyphen/>
        <w:t>род</w:t>
      </w:r>
      <w:r>
        <w:softHyphen/>
        <w:t>не зав</w:t>
      </w:r>
      <w:r>
        <w:softHyphen/>
        <w:t>зят</w:t>
      </w:r>
      <w:r>
        <w:softHyphen/>
        <w:t>тя, про</w:t>
      </w:r>
      <w:r>
        <w:softHyphen/>
        <w:t>ки</w:t>
      </w:r>
      <w:r>
        <w:softHyphen/>
        <w:t>ну</w:t>
      </w:r>
      <w:r>
        <w:softHyphen/>
        <w:t>лась во</w:t>
      </w:r>
      <w:r>
        <w:softHyphen/>
        <w:t>ля, що вже бу</w:t>
      </w:r>
      <w:r>
        <w:softHyphen/>
        <w:t>ла по</w:t>
      </w:r>
      <w:r>
        <w:softHyphen/>
        <w:t>ча</w:t>
      </w:r>
      <w:r>
        <w:softHyphen/>
        <w:t>ла за</w:t>
      </w:r>
      <w:r>
        <w:softHyphen/>
        <w:t>ми</w:t>
      </w:r>
      <w:r>
        <w:softHyphen/>
        <w:t>ра</w:t>
      </w:r>
      <w:r>
        <w:softHyphen/>
        <w:t>ти. При</w:t>
      </w:r>
      <w:r>
        <w:softHyphen/>
        <w:t>биті нер</w:t>
      </w:r>
      <w:r>
        <w:softHyphen/>
        <w:t>ви, розд</w:t>
      </w:r>
      <w:r>
        <w:softHyphen/>
        <w:t>ра</w:t>
      </w:r>
      <w:r>
        <w:softHyphen/>
        <w:t>то</w:t>
      </w:r>
      <w:r>
        <w:softHyphen/>
        <w:t>вані навіже</w:t>
      </w:r>
      <w:r>
        <w:softHyphen/>
        <w:t>ною упер</w:t>
      </w:r>
      <w:r>
        <w:softHyphen/>
        <w:t>тою Ка</w:t>
      </w:r>
      <w:r>
        <w:softHyphen/>
        <w:t>ра</w:t>
      </w:r>
      <w:r>
        <w:softHyphen/>
        <w:t>лаєвою, нес</w:t>
      </w:r>
      <w:r>
        <w:softHyphen/>
        <w:t>подіва</w:t>
      </w:r>
      <w:r>
        <w:softHyphen/>
        <w:t>но одійшли, як квітки, при</w:t>
      </w:r>
      <w:r>
        <w:softHyphen/>
        <w:t>биті мо</w:t>
      </w:r>
      <w:r>
        <w:softHyphen/>
        <w:t>ро</w:t>
      </w:r>
      <w:r>
        <w:softHyphen/>
        <w:t>зом, і наб</w:t>
      </w:r>
      <w:r>
        <w:softHyphen/>
        <w:t>ра</w:t>
      </w:r>
      <w:r>
        <w:softHyphen/>
        <w:t>лись си</w:t>
      </w:r>
      <w:r>
        <w:softHyphen/>
        <w:t>ли. Не все в йо</w:t>
      </w:r>
      <w:r>
        <w:softHyphen/>
        <w:t>му по</w:t>
      </w:r>
      <w:r>
        <w:softHyphen/>
        <w:t>мер</w:t>
      </w:r>
      <w:r>
        <w:softHyphen/>
        <w:t>ло, а тільки за</w:t>
      </w:r>
      <w:r>
        <w:softHyphen/>
        <w:t>мер</w:t>
      </w:r>
      <w:r>
        <w:softHyphen/>
        <w:t>ло од важ</w:t>
      </w:r>
      <w:r>
        <w:softHyphen/>
        <w:t>ких несп</w:t>
      </w:r>
      <w:r>
        <w:softHyphen/>
        <w:t>ри</w:t>
      </w:r>
      <w:r>
        <w:softHyphen/>
        <w:t>я</w:t>
      </w:r>
      <w:r>
        <w:softHyphen/>
        <w:t>ючих обс</w:t>
      </w:r>
      <w:r>
        <w:softHyphen/>
        <w:t>та</w:t>
      </w:r>
      <w:r>
        <w:softHyphen/>
        <w:t>вин.</w:t>
      </w:r>
    </w:p>
    <w:p w:rsidR="00ED4857" w:rsidRDefault="00ED4857">
      <w:pPr>
        <w:divId w:val="579290816"/>
      </w:pPr>
      <w:r>
        <w:t>    - Тікаймо! Я дов</w:t>
      </w:r>
      <w:r>
        <w:softHyphen/>
        <w:t>ше не ви</w:t>
      </w:r>
      <w:r>
        <w:softHyphen/>
        <w:t>дер</w:t>
      </w:r>
      <w:r>
        <w:softHyphen/>
        <w:t>жу цієї му</w:t>
      </w:r>
      <w:r>
        <w:softHyphen/>
        <w:t>ки. Ма</w:t>
      </w:r>
      <w:r>
        <w:softHyphen/>
        <w:t>ти нас мо</w:t>
      </w:r>
      <w:r>
        <w:softHyphen/>
        <w:t>ро</w:t>
      </w:r>
      <w:r>
        <w:softHyphen/>
        <w:t>чить. Я лад</w:t>
      </w:r>
      <w:r>
        <w:softHyphen/>
        <w:t>на й по</w:t>
      </w:r>
      <w:r>
        <w:softHyphen/>
        <w:t>ки</w:t>
      </w:r>
      <w:r>
        <w:softHyphen/>
        <w:t>ну</w:t>
      </w:r>
      <w:r>
        <w:softHyphen/>
        <w:t>ти матір, так мені оця уся тя</w:t>
      </w:r>
      <w:r>
        <w:softHyphen/>
        <w:t>га</w:t>
      </w:r>
      <w:r>
        <w:softHyphen/>
        <w:t>ни</w:t>
      </w:r>
      <w:r>
        <w:softHyphen/>
        <w:t>на ос</w:t>
      </w:r>
      <w:r>
        <w:softHyphen/>
        <w:t>то</w:t>
      </w:r>
      <w:r>
        <w:softHyphen/>
        <w:t>гид</w:t>
      </w:r>
      <w:r>
        <w:softHyphen/>
        <w:t>ла,-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547"/>
      </w:pPr>
      <w:r>
        <w:t>    Вона од</w:t>
      </w:r>
      <w:r>
        <w:softHyphen/>
        <w:t>ра</w:t>
      </w:r>
      <w:r>
        <w:softHyphen/>
        <w:t>зу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ти, їй сльози од</w:t>
      </w:r>
      <w:r>
        <w:softHyphen/>
        <w:t>ра</w:t>
      </w:r>
      <w:r>
        <w:softHyphen/>
        <w:t>зу ніби ви</w:t>
      </w:r>
      <w:r>
        <w:softHyphen/>
        <w:t>сох</w:t>
      </w:r>
      <w:r>
        <w:softHyphen/>
        <w:t>ли.</w:t>
      </w:r>
    </w:p>
    <w:p w:rsidR="00ED4857" w:rsidRDefault="00ED4857">
      <w:pPr>
        <w:divId w:val="579290948"/>
      </w:pPr>
      <w:r>
        <w:t>    - Ввечері жда</w:t>
      </w:r>
      <w:r>
        <w:softHyphen/>
        <w:t>ти</w:t>
      </w:r>
      <w:r>
        <w:softHyphen/>
        <w:t>му вас в Одесі на вок</w:t>
      </w:r>
      <w:r>
        <w:softHyphen/>
        <w:t>залі залізниці, їдьте прос</w:t>
      </w:r>
      <w:r>
        <w:softHyphen/>
        <w:t>то на вок</w:t>
      </w:r>
      <w:r>
        <w:softHyphen/>
        <w:t>зал. Вийдіть з но</w:t>
      </w:r>
      <w:r>
        <w:softHyphen/>
        <w:t>ме</w:t>
      </w:r>
      <w:r>
        <w:softHyphen/>
        <w:t>ра буцімто по</w:t>
      </w:r>
      <w:r>
        <w:softHyphen/>
        <w:t>гу</w:t>
      </w:r>
      <w:r>
        <w:softHyphen/>
        <w:t>ля</w:t>
      </w:r>
      <w:r>
        <w:softHyphen/>
        <w:t>ти та й їдьте прос</w:t>
      </w:r>
      <w:r>
        <w:softHyphen/>
        <w:t>то на одеський вок</w:t>
      </w:r>
      <w:r>
        <w:softHyphen/>
        <w:t>зал,-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607"/>
      </w:pPr>
      <w:r>
        <w:t>    - Сьогодні вве</w:t>
      </w:r>
      <w:r>
        <w:softHyphen/>
        <w:t>чері ма</w:t>
      </w:r>
      <w:r>
        <w:softHyphen/>
        <w:t>ма йде в гості до Хрис</w:t>
      </w:r>
      <w:r>
        <w:softHyphen/>
        <w:t>ти</w:t>
      </w:r>
      <w:r>
        <w:softHyphen/>
        <w:t>ни на кар</w:t>
      </w:r>
      <w:r>
        <w:softHyphen/>
        <w:t>ти, а я діста</w:t>
      </w:r>
      <w:r>
        <w:softHyphen/>
        <w:t>нусь до</w:t>
      </w:r>
      <w:r>
        <w:softHyphen/>
        <w:t>ма. Я виїду до вас,-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920"/>
      </w:pPr>
      <w:r>
        <w:t>    Довівши Ма</w:t>
      </w:r>
      <w:r>
        <w:softHyphen/>
        <w:t>ру</w:t>
      </w:r>
      <w:r>
        <w:softHyphen/>
        <w:t>сю до гос</w:t>
      </w:r>
      <w:r>
        <w:softHyphen/>
        <w:t>ти</w:t>
      </w:r>
      <w:r>
        <w:softHyphen/>
        <w:t>ниці, Ло</w:t>
      </w:r>
      <w:r>
        <w:softHyphen/>
        <w:t>мицький поп</w:t>
      </w:r>
      <w:r>
        <w:softHyphen/>
        <w:t>ро</w:t>
      </w:r>
      <w:r>
        <w:softHyphen/>
        <w:t>щав</w:t>
      </w:r>
      <w:r>
        <w:softHyphen/>
        <w:t>ся з нею і поїхав до Оде</w:t>
      </w:r>
      <w:r>
        <w:softHyphen/>
        <w:t>са. Ма</w:t>
      </w:r>
      <w:r>
        <w:softHyphen/>
        <w:t>ру</w:t>
      </w:r>
      <w:r>
        <w:softHyphen/>
        <w:t>ся увійшла в но</w:t>
      </w:r>
      <w:r>
        <w:softHyphen/>
        <w:t>мер і сіла на ка</w:t>
      </w:r>
      <w:r>
        <w:softHyphen/>
        <w:t>напі.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по</w:t>
      </w:r>
      <w:r>
        <w:softHyphen/>
        <w:t>ки дійшла од мо</w:t>
      </w:r>
      <w:r>
        <w:softHyphen/>
        <w:t>ря до гос</w:t>
      </w:r>
      <w:r>
        <w:softHyphen/>
        <w:t>ти</w:t>
      </w:r>
      <w:r>
        <w:softHyphen/>
        <w:t>ниці, то вже й пе</w:t>
      </w:r>
      <w:r>
        <w:softHyphen/>
        <w:t>ре</w:t>
      </w:r>
      <w:r>
        <w:softHyphen/>
        <w:t>сер</w:t>
      </w:r>
      <w:r>
        <w:softHyphen/>
        <w:t>ди</w:t>
      </w:r>
      <w:r>
        <w:softHyphen/>
        <w:t>лась. Гнів зник, сльози пе</w:t>
      </w:r>
      <w:r>
        <w:softHyphen/>
        <w:t>рес</w:t>
      </w:r>
      <w:r>
        <w:softHyphen/>
        <w:t>та</w:t>
      </w:r>
      <w:r>
        <w:softHyphen/>
        <w:t>ли ли</w:t>
      </w:r>
      <w:r>
        <w:softHyphen/>
        <w:t>тись. Зіста</w:t>
      </w:r>
      <w:r>
        <w:softHyphen/>
        <w:t>лось в серці тільки щось схо</w:t>
      </w:r>
      <w:r>
        <w:softHyphen/>
        <w:t>же на гнів, який</w:t>
      </w:r>
      <w:r>
        <w:softHyphen/>
        <w:t>сь йо</w:t>
      </w:r>
      <w:r>
        <w:softHyphen/>
        <w:t>го сутінок: зістав</w:t>
      </w:r>
      <w:r>
        <w:softHyphen/>
        <w:t>ся сму</w:t>
      </w:r>
      <w:r>
        <w:softHyphen/>
        <w:t>ток, той сму</w:t>
      </w:r>
      <w:r>
        <w:softHyphen/>
        <w:t>ток, що гри</w:t>
      </w:r>
      <w:r>
        <w:softHyphen/>
        <w:t>зе ду</w:t>
      </w:r>
      <w:r>
        <w:softHyphen/>
        <w:t>шу, про</w:t>
      </w:r>
      <w:r>
        <w:softHyphen/>
        <w:t>га</w:t>
      </w:r>
      <w:r>
        <w:softHyphen/>
        <w:t>няє сон вночі, од</w:t>
      </w:r>
      <w:r>
        <w:softHyphen/>
        <w:t>би</w:t>
      </w:r>
      <w:r>
        <w:softHyphen/>
        <w:t>ває хіть їсти й пи</w:t>
      </w:r>
      <w:r>
        <w:softHyphen/>
        <w:t>ти, га</w:t>
      </w:r>
      <w:r>
        <w:softHyphen/>
        <w:t>сить світ яс</w:t>
      </w:r>
      <w:r>
        <w:softHyphen/>
        <w:t>ний очей, в'ялить рум'янець і су</w:t>
      </w:r>
      <w:r>
        <w:softHyphen/>
        <w:t>шить тіло, як су</w:t>
      </w:r>
      <w:r>
        <w:softHyphen/>
        <w:t>ша й спе</w:t>
      </w:r>
      <w:r>
        <w:softHyphen/>
        <w:t>ка зем</w:t>
      </w:r>
      <w:r>
        <w:softHyphen/>
        <w:t>лю, і доп</w:t>
      </w:r>
      <w:r>
        <w:softHyphen/>
        <w:t>ро</w:t>
      </w:r>
      <w:r>
        <w:softHyphen/>
        <w:t>вад</w:t>
      </w:r>
      <w:r>
        <w:softHyphen/>
        <w:t>жує до мо</w:t>
      </w:r>
      <w:r>
        <w:softHyphen/>
        <w:t>ги</w:t>
      </w:r>
      <w:r>
        <w:softHyphen/>
        <w:t>ли.</w:t>
      </w:r>
    </w:p>
    <w:p w:rsidR="00ED4857" w:rsidRDefault="00ED4857">
      <w:pPr>
        <w:divId w:val="579290420"/>
      </w:pPr>
      <w:r>
        <w:t>    «Одлягло од сер</w:t>
      </w:r>
      <w:r>
        <w:softHyphen/>
        <w:t>ця…-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ся,- а все-та</w:t>
      </w:r>
      <w:r>
        <w:softHyphen/>
        <w:t>ки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ки: тре</w:t>
      </w:r>
      <w:r>
        <w:softHyphen/>
        <w:t>ба тіка</w:t>
      </w:r>
      <w:r>
        <w:softHyphen/>
        <w:t>ти од ма</w:t>
      </w:r>
      <w:r>
        <w:softHyphen/>
        <w:t>тері. Ні, що бог дасть, вте</w:t>
      </w:r>
      <w:r>
        <w:softHyphen/>
        <w:t>чу з Ло</w:t>
      </w:r>
      <w:r>
        <w:softHyphen/>
        <w:t>мицьким! Не жаль те</w:t>
      </w:r>
      <w:r>
        <w:softHyphen/>
        <w:t>пер мені ма</w:t>
      </w:r>
      <w:r>
        <w:softHyphen/>
        <w:t>тері, не со</w:t>
      </w:r>
      <w:r>
        <w:softHyphen/>
        <w:t>ром лю</w:t>
      </w:r>
      <w:r>
        <w:softHyphen/>
        <w:t>дей. Я просвіче</w:t>
      </w:r>
      <w:r>
        <w:softHyphen/>
        <w:t>на лю</w:t>
      </w:r>
      <w:r>
        <w:softHyphen/>
        <w:t>ди</w:t>
      </w:r>
      <w:r>
        <w:softHyphen/>
        <w:t>на, маю пра</w:t>
      </w:r>
      <w:r>
        <w:softHyphen/>
        <w:t>во на сво</w:t>
      </w:r>
      <w:r>
        <w:softHyphen/>
        <w:t>бо</w:t>
      </w:r>
      <w:r>
        <w:softHyphen/>
        <w:t>ду, на са</w:t>
      </w:r>
      <w:r>
        <w:softHyphen/>
        <w:t>мостійність. Хто має пра</w:t>
      </w:r>
      <w:r>
        <w:softHyphen/>
        <w:t>во дер</w:t>
      </w:r>
      <w:r>
        <w:softHyphen/>
        <w:t>жа</w:t>
      </w:r>
      <w:r>
        <w:softHyphen/>
        <w:t>ти ме</w:t>
      </w:r>
      <w:r>
        <w:softHyphen/>
        <w:t>не на при</w:t>
      </w:r>
      <w:r>
        <w:softHyphen/>
        <w:t>поні? А ко</w:t>
      </w:r>
      <w:r>
        <w:softHyphen/>
        <w:t>ли ма</w:t>
      </w:r>
      <w:r>
        <w:softHyphen/>
        <w:t>ма не ба</w:t>
      </w:r>
      <w:r>
        <w:softHyphen/>
        <w:t>жає мені доб</w:t>
      </w:r>
      <w:r>
        <w:softHyphen/>
        <w:t>ра, то я маю пра</w:t>
      </w:r>
      <w:r>
        <w:softHyphen/>
        <w:t>во її по</w:t>
      </w:r>
      <w:r>
        <w:softHyphen/>
        <w:t>ки</w:t>
      </w:r>
      <w:r>
        <w:softHyphen/>
        <w:t>ну</w:t>
      </w:r>
      <w:r>
        <w:softHyphen/>
        <w:t>ти. Ло</w:t>
      </w:r>
      <w:r>
        <w:softHyphen/>
        <w:t>мицький прав</w:t>
      </w:r>
      <w:r>
        <w:softHyphen/>
        <w:t>ду ка</w:t>
      </w:r>
      <w:r>
        <w:softHyphen/>
        <w:t>же: тре</w:t>
      </w:r>
      <w:r>
        <w:softHyphen/>
        <w:t>ба йо</w:t>
      </w:r>
      <w:r>
        <w:softHyphen/>
        <w:t>го пос</w:t>
      </w:r>
      <w:r>
        <w:softHyphen/>
        <w:t>лу</w:t>
      </w:r>
      <w:r>
        <w:softHyphen/>
        <w:t>ха</w:t>
      </w:r>
      <w:r>
        <w:softHyphen/>
        <w:t>ти. Чо</w:t>
      </w:r>
      <w:r>
        <w:softHyphen/>
        <w:t>гось я та</w:t>
      </w:r>
      <w:r>
        <w:softHyphen/>
        <w:t>ка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 та сер</w:t>
      </w:r>
      <w:r>
        <w:softHyphen/>
        <w:t>ди</w:t>
      </w:r>
      <w:r>
        <w:softHyphen/>
        <w:t>та, як ніко</w:t>
      </w:r>
      <w:r>
        <w:softHyphen/>
        <w:t>ли ще не бу</w:t>
      </w:r>
      <w:r>
        <w:softHyphen/>
        <w:t>ла та</w:t>
      </w:r>
      <w:r>
        <w:softHyphen/>
        <w:t>кою. Це несп</w:t>
      </w:r>
      <w:r>
        <w:softHyphen/>
        <w:t>рос</w:t>
      </w:r>
      <w:r>
        <w:softHyphen/>
        <w:t>та. До</w:t>
      </w:r>
      <w:r>
        <w:softHyphen/>
        <w:t>пек</w:t>
      </w:r>
      <w:r>
        <w:softHyphen/>
        <w:t>ло вже… Годі терпіти. По</w:t>
      </w:r>
      <w:r>
        <w:softHyphen/>
        <w:t>ки</w:t>
      </w:r>
      <w:r>
        <w:softHyphen/>
        <w:t>ну, по</w:t>
      </w:r>
      <w:r>
        <w:softHyphen/>
        <w:t>ки</w:t>
      </w:r>
      <w:r>
        <w:softHyphen/>
        <w:t>ну матір! вте</w:t>
      </w:r>
      <w:r>
        <w:softHyphen/>
        <w:t>чу, вте</w:t>
      </w:r>
      <w:r>
        <w:softHyphen/>
        <w:t>чу! До</w:t>
      </w:r>
      <w:r>
        <w:softHyphen/>
        <w:t>ки мені терпіти та</w:t>
      </w:r>
      <w:r>
        <w:softHyphen/>
        <w:t>ку му</w:t>
      </w:r>
      <w:r>
        <w:softHyphen/>
        <w:t>ку!»</w:t>
      </w:r>
    </w:p>
    <w:p w:rsidR="00ED4857" w:rsidRDefault="00ED4857">
      <w:pPr>
        <w:divId w:val="579290912"/>
      </w:pPr>
      <w:r>
        <w:t>    Маруся вда</w:t>
      </w:r>
      <w:r>
        <w:softHyphen/>
        <w:t>ри</w:t>
      </w:r>
      <w:r>
        <w:softHyphen/>
        <w:t>ла ру</w:t>
      </w:r>
      <w:r>
        <w:softHyphen/>
        <w:t>кою об стіл, вста</w:t>
      </w:r>
      <w:r>
        <w:softHyphen/>
        <w:t>ла і по</w:t>
      </w:r>
      <w:r>
        <w:softHyphen/>
        <w:t>ча</w:t>
      </w:r>
      <w:r>
        <w:softHyphen/>
        <w:t>ла хо</w:t>
      </w:r>
      <w:r>
        <w:softHyphen/>
        <w:t>ди</w:t>
      </w:r>
      <w:r>
        <w:softHyphen/>
        <w:t>ти по кімнаті.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де схо</w:t>
      </w:r>
      <w:r>
        <w:softHyphen/>
        <w:t>ва</w:t>
      </w:r>
      <w:r>
        <w:softHyphen/>
        <w:t>не її уб</w:t>
      </w:r>
      <w:r>
        <w:softHyphen/>
        <w:t>ран</w:t>
      </w:r>
      <w:r>
        <w:softHyphen/>
        <w:t>ня, й оде</w:t>
      </w:r>
      <w:r>
        <w:softHyphen/>
        <w:t>жа,- ду</w:t>
      </w:r>
      <w:r>
        <w:softHyphen/>
        <w:t>ма</w:t>
      </w:r>
      <w:r>
        <w:softHyphen/>
        <w:t>ла, як усе те за</w:t>
      </w:r>
      <w:r>
        <w:softHyphen/>
        <w:t>па</w:t>
      </w:r>
      <w:r>
        <w:softHyphen/>
        <w:t>ко</w:t>
      </w:r>
      <w:r>
        <w:softHyphen/>
        <w:t>ва</w:t>
      </w:r>
      <w:r>
        <w:softHyphen/>
        <w:t>ти і з що по</w:t>
      </w:r>
      <w:r>
        <w:softHyphen/>
        <w:t>зав'язу</w:t>
      </w:r>
      <w:r>
        <w:softHyphen/>
        <w:t>ва</w:t>
      </w:r>
      <w:r>
        <w:softHyphen/>
        <w:t>ти і що з со</w:t>
      </w:r>
      <w:r>
        <w:softHyphen/>
        <w:t>бою взя</w:t>
      </w:r>
      <w:r>
        <w:softHyphen/>
        <w:t>ти…</w:t>
      </w:r>
    </w:p>
    <w:p w:rsidR="00ED4857" w:rsidRDefault="00ED4857">
      <w:pPr>
        <w:divId w:val="579290514"/>
      </w:pPr>
      <w:r>
        <w:t>    Через го</w:t>
      </w:r>
      <w:r>
        <w:softHyphen/>
        <w:t>ди</w:t>
      </w:r>
      <w:r>
        <w:softHyphen/>
        <w:t>ну увійшла в ха</w:t>
      </w:r>
      <w:r>
        <w:softHyphen/>
        <w:t>ту Мар</w:t>
      </w:r>
      <w:r>
        <w:softHyphen/>
        <w:t>та Ки</w:t>
      </w:r>
      <w:r>
        <w:softHyphen/>
        <w:t>рилівна. Ма</w:t>
      </w:r>
      <w:r>
        <w:softHyphen/>
        <w:t>ру</w:t>
      </w:r>
      <w:r>
        <w:softHyphen/>
        <w:t>ся сіла на ка</w:t>
      </w:r>
      <w:r>
        <w:softHyphen/>
        <w:t>напі і ди</w:t>
      </w:r>
      <w:r>
        <w:softHyphen/>
        <w:t>ви</w:t>
      </w:r>
      <w:r>
        <w:softHyphen/>
        <w:t>лась в вікно. Чер</w:t>
      </w:r>
      <w:r>
        <w:softHyphen/>
        <w:t>воні зап</w:t>
      </w:r>
      <w:r>
        <w:softHyphen/>
        <w:t>ла</w:t>
      </w:r>
      <w:r>
        <w:softHyphen/>
        <w:t>кані очі бу</w:t>
      </w:r>
      <w:r>
        <w:softHyphen/>
        <w:t>ли сухі, як у лю</w:t>
      </w:r>
      <w:r>
        <w:softHyphen/>
        <w:t>дей, сла</w:t>
      </w:r>
      <w:r>
        <w:softHyphen/>
        <w:t>бих га</w:t>
      </w:r>
      <w:r>
        <w:softHyphen/>
        <w:t>ряч</w:t>
      </w:r>
      <w:r>
        <w:softHyphen/>
        <w:t>кою.</w:t>
      </w:r>
    </w:p>
    <w:p w:rsidR="00ED4857" w:rsidRDefault="00ED4857">
      <w:pPr>
        <w:divId w:val="579291042"/>
      </w:pPr>
      <w:r>
        <w:t>    - Час нам обіда</w:t>
      </w:r>
      <w:r>
        <w:softHyphen/>
        <w:t>ти,- ска</w:t>
      </w:r>
      <w:r>
        <w:softHyphen/>
        <w:t>за</w:t>
      </w:r>
      <w:r>
        <w:softHyphen/>
        <w:t>ла Мар</w:t>
      </w:r>
      <w:r>
        <w:softHyphen/>
        <w:t>та Ки</w:t>
      </w:r>
      <w:r>
        <w:softHyphen/>
        <w:t>рилівна спокійним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між нею та доч</w:t>
      </w:r>
      <w:r>
        <w:softHyphen/>
        <w:t>кою нічо</w:t>
      </w:r>
      <w:r>
        <w:softHyphen/>
        <w:t>го неп</w:t>
      </w:r>
      <w:r>
        <w:softHyphen/>
        <w:t>риємно</w:t>
      </w:r>
      <w:r>
        <w:softHyphen/>
        <w:t>го й не тра</w:t>
      </w:r>
      <w:r>
        <w:softHyphen/>
        <w:t>пи</w:t>
      </w:r>
      <w:r>
        <w:softHyphen/>
        <w:t>лось.</w:t>
      </w:r>
    </w:p>
    <w:p w:rsidR="00ED4857" w:rsidRDefault="00ED4857">
      <w:pPr>
        <w:divId w:val="579290835"/>
      </w:pPr>
      <w:r>
        <w:t>    Маруся мов</w:t>
      </w:r>
      <w:r>
        <w:softHyphen/>
        <w:t>ча</w:t>
      </w:r>
      <w:r>
        <w:softHyphen/>
        <w:t>ла і ди</w:t>
      </w:r>
      <w:r>
        <w:softHyphen/>
        <w:t>ви</w:t>
      </w:r>
      <w:r>
        <w:softHyphen/>
        <w:t>лась у вікно. Ма</w:t>
      </w:r>
      <w:r>
        <w:softHyphen/>
        <w:t>ти пос</w:t>
      </w:r>
      <w:r>
        <w:softHyphen/>
        <w:t>те</w:t>
      </w:r>
      <w:r>
        <w:softHyphen/>
        <w:t>рег</w:t>
      </w:r>
      <w:r>
        <w:softHyphen/>
        <w:t>ла, що доч</w:t>
      </w:r>
      <w:r>
        <w:softHyphen/>
        <w:t>ка сер</w:t>
      </w:r>
      <w:r>
        <w:softHyphen/>
        <w:t>диться, і зна</w:t>
      </w:r>
      <w:r>
        <w:softHyphen/>
        <w:t>ла доб</w:t>
      </w:r>
      <w:r>
        <w:softHyphen/>
        <w:t>ре, що їй бу</w:t>
      </w:r>
      <w:r>
        <w:softHyphen/>
        <w:t>ло чо</w:t>
      </w:r>
      <w:r>
        <w:softHyphen/>
        <w:t>го сер</w:t>
      </w:r>
      <w:r>
        <w:softHyphen/>
        <w:t>ди</w:t>
      </w:r>
      <w:r>
        <w:softHyphen/>
        <w:t>тись. Во</w:t>
      </w:r>
      <w:r>
        <w:softHyphen/>
        <w:t>на ніби по</w:t>
      </w:r>
      <w:r>
        <w:softHyphen/>
        <w:t>добріша</w:t>
      </w:r>
      <w:r>
        <w:softHyphen/>
        <w:t>ла, її го</w:t>
      </w:r>
      <w:r>
        <w:softHyphen/>
        <w:t>лос пом'якішав, їй хотілось при</w:t>
      </w:r>
      <w:r>
        <w:softHyphen/>
        <w:t>вер</w:t>
      </w:r>
      <w:r>
        <w:softHyphen/>
        <w:t>ну</w:t>
      </w:r>
      <w:r>
        <w:softHyphen/>
        <w:t>ти до се</w:t>
      </w:r>
      <w:r>
        <w:softHyphen/>
        <w:t>бе доч</w:t>
      </w:r>
      <w:r>
        <w:softHyphen/>
        <w:t>чи</w:t>
      </w:r>
      <w:r>
        <w:softHyphen/>
        <w:t>не сер</w:t>
      </w:r>
      <w:r>
        <w:softHyphen/>
        <w:t>це.</w:t>
      </w:r>
    </w:p>
    <w:p w:rsidR="00ED4857" w:rsidRDefault="00ED4857">
      <w:pPr>
        <w:divId w:val="579290473"/>
      </w:pPr>
      <w:r>
        <w:t>    - Ти, Ма</w:t>
      </w:r>
      <w:r>
        <w:softHyphen/>
        <w:t>ру</w:t>
      </w:r>
      <w:r>
        <w:softHyphen/>
        <w:t>сю, оце сер</w:t>
      </w:r>
      <w:r>
        <w:softHyphen/>
        <w:t>диш</w:t>
      </w:r>
      <w:r>
        <w:softHyphen/>
        <w:t>ся на ме</w:t>
      </w:r>
      <w:r>
        <w:softHyphen/>
        <w:t>не?- спи</w:t>
      </w:r>
      <w:r>
        <w:softHyphen/>
        <w:t>та</w:t>
      </w:r>
      <w:r>
        <w:softHyphen/>
        <w:t>ла підлес</w:t>
      </w:r>
      <w:r>
        <w:softHyphen/>
        <w:t>ли</w:t>
      </w:r>
      <w:r>
        <w:softHyphen/>
        <w:t>во ма</w:t>
      </w:r>
      <w:r>
        <w:softHyphen/>
        <w:t>ти і ле</w:t>
      </w:r>
      <w:r>
        <w:softHyphen/>
        <w:t>генько пок</w:t>
      </w:r>
      <w:r>
        <w:softHyphen/>
        <w:t>ла</w:t>
      </w:r>
      <w:r>
        <w:softHyphen/>
        <w:t>ла їй ру</w:t>
      </w:r>
      <w:r>
        <w:softHyphen/>
        <w:t>ку на пле</w:t>
      </w:r>
      <w:r>
        <w:softHyphen/>
        <w:t>че.</w:t>
      </w:r>
    </w:p>
    <w:p w:rsidR="00ED4857" w:rsidRDefault="00ED4857">
      <w:pPr>
        <w:divId w:val="579290400"/>
      </w:pPr>
      <w:r>
        <w:t>    - Гм…- ти</w:t>
      </w:r>
      <w:r>
        <w:softHyphen/>
        <w:t>хо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і од</w:t>
      </w:r>
      <w:r>
        <w:softHyphen/>
        <w:t>вер</w:t>
      </w:r>
      <w:r>
        <w:softHyphen/>
        <w:t>ну</w:t>
      </w:r>
      <w:r>
        <w:softHyphen/>
        <w:t>ла ли</w:t>
      </w:r>
      <w:r>
        <w:softHyphen/>
        <w:t>це й пле</w:t>
      </w:r>
      <w:r>
        <w:softHyphen/>
        <w:t>че од ма</w:t>
      </w:r>
      <w:r>
        <w:softHyphen/>
        <w:t>тері. Ма</w:t>
      </w:r>
      <w:r>
        <w:softHyphen/>
        <w:t>ти зна</w:t>
      </w:r>
      <w:r>
        <w:softHyphen/>
        <w:t>ла, що те її «гм» бу</w:t>
      </w:r>
      <w:r>
        <w:softHyphen/>
        <w:t>ло про</w:t>
      </w:r>
      <w:r>
        <w:softHyphen/>
        <w:t>тес</w:t>
      </w:r>
      <w:r>
        <w:softHyphen/>
        <w:t>том про</w:t>
      </w:r>
      <w:r>
        <w:softHyphen/>
        <w:t>ти неї, най</w:t>
      </w:r>
      <w:r>
        <w:softHyphen/>
        <w:t>більшим ви</w:t>
      </w:r>
      <w:r>
        <w:softHyphen/>
        <w:t>яв</w:t>
      </w:r>
      <w:r>
        <w:softHyphen/>
        <w:t>ком гніву її доб</w:t>
      </w:r>
      <w:r>
        <w:softHyphen/>
        <w:t>рої душі. Це во</w:t>
      </w:r>
      <w:r>
        <w:softHyphen/>
        <w:t>на доб</w:t>
      </w:r>
      <w:r>
        <w:softHyphen/>
        <w:t>ре зна</w:t>
      </w:r>
      <w:r>
        <w:softHyphen/>
        <w:t>ла ще з Ма</w:t>
      </w:r>
      <w:r>
        <w:softHyphen/>
        <w:t>ру</w:t>
      </w:r>
      <w:r>
        <w:softHyphen/>
        <w:t>си</w:t>
      </w:r>
      <w:r>
        <w:softHyphen/>
        <w:t>них ди</w:t>
      </w:r>
      <w:r>
        <w:softHyphen/>
        <w:t>тя</w:t>
      </w:r>
      <w:r>
        <w:softHyphen/>
        <w:t>чих літ.</w:t>
      </w:r>
    </w:p>
    <w:p w:rsidR="00ED4857" w:rsidRDefault="00ED4857">
      <w:pPr>
        <w:divId w:val="579290207"/>
      </w:pPr>
      <w:r>
        <w:t>    - Та не сердься, доч</w:t>
      </w:r>
      <w:r>
        <w:softHyphen/>
        <w:t>ко. Це все нісенітни</w:t>
      </w:r>
      <w:r>
        <w:softHyphen/>
        <w:t>ця! Ми</w:t>
      </w:r>
      <w:r>
        <w:softHyphen/>
        <w:t>не рік, ми</w:t>
      </w:r>
      <w:r>
        <w:softHyphen/>
        <w:t>не дру</w:t>
      </w:r>
      <w:r>
        <w:softHyphen/>
        <w:t>гий, і ти за</w:t>
      </w:r>
      <w:r>
        <w:softHyphen/>
        <w:t>бу</w:t>
      </w:r>
      <w:r>
        <w:softHyphen/>
        <w:t>деш оте м'яло. Я це по собі доб</w:t>
      </w:r>
      <w:r>
        <w:softHyphen/>
        <w:t>ре дізна</w:t>
      </w:r>
      <w:r>
        <w:softHyphen/>
        <w:t>лась. Та, ска</w:t>
      </w:r>
      <w:r>
        <w:softHyphen/>
        <w:t>за</w:t>
      </w:r>
      <w:r>
        <w:softHyphen/>
        <w:t>ти прав</w:t>
      </w:r>
      <w:r>
        <w:softHyphen/>
        <w:t>ду, я га</w:t>
      </w:r>
      <w:r>
        <w:softHyphen/>
        <w:t>разд не знаю, за що ти по</w:t>
      </w:r>
      <w:r>
        <w:softHyphen/>
        <w:t>ко</w:t>
      </w:r>
      <w:r>
        <w:softHyphen/>
        <w:t>ха</w:t>
      </w:r>
      <w:r>
        <w:softHyphen/>
        <w:t>ла ото</w:t>
      </w:r>
      <w:r>
        <w:softHyphen/>
        <w:t>го Ло</w:t>
      </w:r>
      <w:r>
        <w:softHyphen/>
        <w:t>мицько</w:t>
      </w:r>
      <w:r>
        <w:softHyphen/>
        <w:t>го: неп</w:t>
      </w:r>
      <w:r>
        <w:softHyphen/>
        <w:t>ро</w:t>
      </w:r>
      <w:r>
        <w:softHyphen/>
        <w:t>вор</w:t>
      </w:r>
      <w:r>
        <w:softHyphen/>
        <w:t>ний, не</w:t>
      </w:r>
      <w:r>
        <w:softHyphen/>
        <w:t>роз</w:t>
      </w:r>
      <w:r>
        <w:softHyphen/>
        <w:t>то</w:t>
      </w:r>
      <w:r>
        <w:softHyphen/>
        <w:t>роп</w:t>
      </w:r>
      <w:r>
        <w:softHyphen/>
        <w:t>ний, смир</w:t>
      </w:r>
      <w:r>
        <w:softHyphen/>
        <w:t>ний, як яг</w:t>
      </w:r>
      <w:r>
        <w:softHyphen/>
        <w:t>ня; го</w:t>
      </w:r>
      <w:r>
        <w:softHyphen/>
        <w:t>во</w:t>
      </w:r>
      <w:r>
        <w:softHyphen/>
        <w:t>рить, не</w:t>
      </w:r>
      <w:r>
        <w:softHyphen/>
        <w:t>на</w:t>
      </w:r>
      <w:r>
        <w:softHyphen/>
        <w:t>че сло</w:t>
      </w:r>
      <w:r>
        <w:softHyphen/>
        <w:t>ва че</w:t>
      </w:r>
      <w:r>
        <w:softHyphen/>
        <w:t>рез зу</w:t>
      </w:r>
      <w:r>
        <w:softHyphen/>
        <w:t>би цідить, ще й не до</w:t>
      </w:r>
      <w:r>
        <w:softHyphen/>
        <w:t>го</w:t>
      </w:r>
      <w:r>
        <w:softHyphen/>
        <w:t>во</w:t>
      </w:r>
      <w:r>
        <w:softHyphen/>
        <w:t>рює ду</w:t>
      </w:r>
      <w:r>
        <w:softHyphen/>
        <w:t>мок. В йо</w:t>
      </w:r>
      <w:r>
        <w:softHyphen/>
        <w:t>му й сліду не</w:t>
      </w:r>
      <w:r>
        <w:softHyphen/>
        <w:t>ма ні лібе</w:t>
      </w:r>
      <w:r>
        <w:softHyphen/>
        <w:t>ральної дум</w:t>
      </w:r>
      <w:r>
        <w:softHyphen/>
        <w:t>ки, ні прог</w:t>
      </w:r>
      <w:r>
        <w:softHyphen/>
        <w:t>ре</w:t>
      </w:r>
      <w:r>
        <w:softHyphen/>
        <w:t>су,- навіть ска</w:t>
      </w:r>
      <w:r>
        <w:softHyphen/>
        <w:t>жу, що нав</w:t>
      </w:r>
      <w:r>
        <w:softHyphen/>
        <w:t>па</w:t>
      </w:r>
      <w:r>
        <w:softHyphen/>
        <w:t>ки… Я це за</w:t>
      </w:r>
      <w:r>
        <w:softHyphen/>
        <w:t>ува</w:t>
      </w:r>
      <w:r>
        <w:softHyphen/>
        <w:t>жи</w:t>
      </w:r>
      <w:r>
        <w:softHyphen/>
        <w:t>ла… щось во</w:t>
      </w:r>
      <w:r>
        <w:softHyphen/>
        <w:t>но ні се ні те. Знай</w:t>
      </w:r>
      <w:r>
        <w:softHyphen/>
        <w:t>деш кра</w:t>
      </w:r>
      <w:r>
        <w:softHyphen/>
        <w:t>що</w:t>
      </w:r>
      <w:r>
        <w:softHyphen/>
        <w:t>го. Ти ще мо</w:t>
      </w:r>
      <w:r>
        <w:softHyphen/>
        <w:t>ло</w:t>
      </w:r>
      <w:r>
        <w:softHyphen/>
        <w:t>да, і тобі ще ра</w:t>
      </w:r>
      <w:r>
        <w:softHyphen/>
        <w:t>но шу</w:t>
      </w:r>
      <w:r>
        <w:softHyphen/>
        <w:t>ка</w:t>
      </w:r>
      <w:r>
        <w:softHyphen/>
        <w:t>ти под</w:t>
      </w:r>
      <w:r>
        <w:softHyphen/>
        <w:t>руж</w:t>
      </w:r>
      <w:r>
        <w:softHyphen/>
        <w:t>жя. Ти не сер</w:t>
      </w:r>
      <w:r>
        <w:softHyphen/>
        <w:t>диш</w:t>
      </w:r>
      <w:r>
        <w:softHyphen/>
        <w:t>ся на ме</w:t>
      </w:r>
      <w:r>
        <w:softHyphen/>
        <w:t>не? прав</w:t>
      </w:r>
      <w:r>
        <w:softHyphen/>
        <w:t>да?- спи</w:t>
      </w:r>
      <w:r>
        <w:softHyphen/>
        <w:t>та</w:t>
      </w:r>
      <w:r>
        <w:softHyphen/>
        <w:t>ла во</w:t>
      </w:r>
      <w:r>
        <w:softHyphen/>
        <w:t>на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сом.- Мо</w:t>
      </w:r>
      <w:r>
        <w:softHyphen/>
        <w:t>же, ти ме</w:t>
      </w:r>
      <w:r>
        <w:softHyphen/>
        <w:t>не зне</w:t>
      </w:r>
      <w:r>
        <w:softHyphen/>
        <w:t>ва</w:t>
      </w:r>
      <w:r>
        <w:softHyphen/>
        <w:t>жаєш за цей мій, по-твоєму, ли</w:t>
      </w:r>
      <w:r>
        <w:softHyphen/>
        <w:t>хий, по-моєму, ро</w:t>
      </w:r>
      <w:r>
        <w:softHyphen/>
        <w:t>зум</w:t>
      </w:r>
      <w:r>
        <w:softHyphen/>
        <w:t>ний вчи</w:t>
      </w:r>
      <w:r>
        <w:softHyphen/>
        <w:t>нок?</w:t>
      </w:r>
    </w:p>
    <w:p w:rsidR="00ED4857" w:rsidRDefault="00ED4857">
      <w:pPr>
        <w:divId w:val="579290200"/>
      </w:pPr>
      <w:r>
        <w:t>    Мати знов торк</w:t>
      </w:r>
      <w:r>
        <w:softHyphen/>
        <w:t>ну</w:t>
      </w:r>
      <w:r>
        <w:softHyphen/>
        <w:t>ла доч</w:t>
      </w:r>
      <w:r>
        <w:softHyphen/>
        <w:t>ку ру</w:t>
      </w:r>
      <w:r>
        <w:softHyphen/>
        <w:t>кою по плечі.</w:t>
      </w:r>
    </w:p>
    <w:p w:rsidR="00ED4857" w:rsidRDefault="00ED4857">
      <w:pPr>
        <w:divId w:val="579290954"/>
      </w:pPr>
      <w:r>
        <w:t>    - Гм… дай</w:t>
      </w:r>
      <w:r>
        <w:softHyphen/>
        <w:t>те мені, ма</w:t>
      </w:r>
      <w:r>
        <w:softHyphen/>
        <w:t>мо, спокій! Нап</w:t>
      </w:r>
      <w:r>
        <w:softHyphen/>
        <w:t>ла</w:t>
      </w:r>
      <w:r>
        <w:softHyphen/>
        <w:t>ка</w:t>
      </w:r>
      <w:r>
        <w:softHyphen/>
        <w:t>лась я че</w:t>
      </w:r>
      <w:r>
        <w:softHyphen/>
        <w:t>рез вас,- аж крик</w:t>
      </w:r>
      <w:r>
        <w:softHyphen/>
        <w:t>ну</w:t>
      </w:r>
      <w:r>
        <w:softHyphen/>
        <w:t>ла Ма</w:t>
      </w:r>
      <w:r>
        <w:softHyphen/>
        <w:t>ру</w:t>
      </w:r>
      <w:r>
        <w:softHyphen/>
        <w:t>ся спе</w:t>
      </w:r>
      <w:r>
        <w:softHyphen/>
        <w:t>ре</w:t>
      </w:r>
      <w:r>
        <w:softHyphen/>
        <w:t>сер</w:t>
      </w:r>
      <w:r>
        <w:softHyphen/>
        <w:t>дя і по</w:t>
      </w:r>
      <w:r>
        <w:softHyphen/>
        <w:t>чу</w:t>
      </w:r>
      <w:r>
        <w:softHyphen/>
        <w:t>ти</w:t>
      </w:r>
      <w:r>
        <w:softHyphen/>
        <w:t>ла, що її гнів ще не ми</w:t>
      </w:r>
      <w:r>
        <w:softHyphen/>
        <w:t>нув.</w:t>
      </w:r>
    </w:p>
    <w:p w:rsidR="00ED4857" w:rsidRDefault="00ED4857">
      <w:pPr>
        <w:divId w:val="579290176"/>
      </w:pPr>
      <w:r>
        <w:t>    - Оце, яка ти ста</w:t>
      </w:r>
      <w:r>
        <w:softHyphen/>
        <w:t>ла не</w:t>
      </w:r>
      <w:r>
        <w:softHyphen/>
        <w:t>до</w:t>
      </w:r>
      <w:r>
        <w:softHyphen/>
        <w:t>тор</w:t>
      </w:r>
      <w:r>
        <w:softHyphen/>
        <w:t>ка</w:t>
      </w:r>
      <w:r>
        <w:softHyphen/>
        <w:t>на! Ти ко</w:t>
      </w:r>
      <w:r>
        <w:softHyphen/>
        <w:t>лись бу</w:t>
      </w:r>
      <w:r>
        <w:softHyphen/>
        <w:t>ла не та</w:t>
      </w:r>
      <w:r>
        <w:softHyphen/>
        <w:t>ка. А все то винні оті вар</w:t>
      </w:r>
      <w:r>
        <w:softHyphen/>
        <w:t>ва</w:t>
      </w:r>
      <w:r>
        <w:softHyphen/>
        <w:t>ри, скіфи, лю</w:t>
      </w:r>
      <w:r>
        <w:softHyphen/>
        <w:t>до</w:t>
      </w:r>
      <w:r>
        <w:softHyphen/>
        <w:t>же</w:t>
      </w:r>
      <w:r>
        <w:softHyphen/>
        <w:t>ри. Я в цьому пе</w:t>
      </w:r>
      <w:r>
        <w:softHyphen/>
        <w:t>ресвідчи</w:t>
      </w:r>
      <w:r>
        <w:softHyphen/>
        <w:t>лась са</w:t>
      </w:r>
      <w:r>
        <w:softHyphen/>
        <w:t>ма,- ска</w:t>
      </w:r>
      <w:r>
        <w:softHyphen/>
        <w:t>за</w:t>
      </w:r>
      <w:r>
        <w:softHyphen/>
        <w:t>ла ма</w:t>
      </w:r>
      <w:r>
        <w:softHyphen/>
        <w:t>ти.- Знаєш що, Ма</w:t>
      </w:r>
      <w:r>
        <w:softHyphen/>
        <w:t>ру</w:t>
      </w:r>
      <w:r>
        <w:softHyphen/>
        <w:t>сю: йди луч</w:t>
      </w:r>
      <w:r>
        <w:softHyphen/>
        <w:t>че на кур</w:t>
      </w:r>
      <w:r>
        <w:softHyphen/>
        <w:t>си; ти ж встоюєш за жіно</w:t>
      </w:r>
      <w:r>
        <w:softHyphen/>
        <w:t>че пи</w:t>
      </w:r>
      <w:r>
        <w:softHyphen/>
        <w:t>тан</w:t>
      </w:r>
      <w:r>
        <w:softHyphen/>
        <w:t>ня, за пра</w:t>
      </w:r>
      <w:r>
        <w:softHyphen/>
        <w:t>во жен</w:t>
      </w:r>
      <w:r>
        <w:softHyphen/>
        <w:t>щи</w:t>
      </w:r>
      <w:r>
        <w:softHyphen/>
        <w:t>ни. Як маєш йти заміж за оте м'яло, йди луч</w:t>
      </w:r>
      <w:r>
        <w:softHyphen/>
        <w:t>че в універ</w:t>
      </w:r>
      <w:r>
        <w:softHyphen/>
        <w:t>си</w:t>
      </w:r>
      <w:r>
        <w:softHyphen/>
        <w:t>тет.</w:t>
      </w:r>
    </w:p>
    <w:p w:rsidR="00ED4857" w:rsidRDefault="00ED4857">
      <w:pPr>
        <w:divId w:val="579290909"/>
      </w:pPr>
      <w:r>
        <w:t>    - Як піду в універ</w:t>
      </w:r>
      <w:r>
        <w:softHyphen/>
        <w:t>си</w:t>
      </w:r>
      <w:r>
        <w:softHyphen/>
        <w:t>тет, то все од</w:t>
      </w:r>
      <w:r>
        <w:softHyphen/>
        <w:t>но, по</w:t>
      </w:r>
      <w:r>
        <w:softHyphen/>
        <w:t>ки</w:t>
      </w:r>
      <w:r>
        <w:softHyphen/>
        <w:t>ну вас. Прав</w:t>
      </w:r>
      <w:r>
        <w:softHyphen/>
        <w:t>да, я стою за ви</w:t>
      </w:r>
      <w:r>
        <w:softHyphen/>
        <w:t>щу освіту для жен</w:t>
      </w:r>
      <w:r>
        <w:softHyphen/>
        <w:t>щин, за їх пра</w:t>
      </w:r>
      <w:r>
        <w:softHyphen/>
        <w:t>ва, але, ма</w:t>
      </w:r>
      <w:r>
        <w:softHyphen/>
        <w:t>мо, мені трап</w:t>
      </w:r>
      <w:r>
        <w:softHyphen/>
        <w:t>ляється гар</w:t>
      </w:r>
      <w:r>
        <w:softHyphen/>
        <w:t>ний же</w:t>
      </w:r>
      <w:r>
        <w:softHyphen/>
        <w:t>них, а я люб</w:t>
      </w:r>
      <w:r>
        <w:softHyphen/>
        <w:t>лю ти</w:t>
      </w:r>
      <w:r>
        <w:softHyphen/>
        <w:t>хе жит</w:t>
      </w:r>
      <w:r>
        <w:softHyphen/>
        <w:t>тя в сім'ї, люб</w:t>
      </w:r>
      <w:r>
        <w:softHyphen/>
        <w:t>лю хатнє гос</w:t>
      </w:r>
      <w:r>
        <w:softHyphen/>
        <w:t>по</w:t>
      </w:r>
      <w:r>
        <w:softHyphen/>
        <w:t>дарст</w:t>
      </w:r>
      <w:r>
        <w:softHyphen/>
        <w:t>во. Поїду я в Київ, то все од</w:t>
      </w:r>
      <w:r>
        <w:softHyphen/>
        <w:t>но не жи</w:t>
      </w:r>
      <w:r>
        <w:softHyphen/>
        <w:t>ти</w:t>
      </w:r>
      <w:r>
        <w:softHyphen/>
        <w:t>му при вас,-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1013"/>
      </w:pPr>
      <w:r>
        <w:t>    Мати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 й за</w:t>
      </w:r>
      <w:r>
        <w:softHyphen/>
        <w:t>мовк</w:t>
      </w:r>
      <w:r>
        <w:softHyphen/>
        <w:t>ла.</w:t>
      </w:r>
    </w:p>
    <w:p w:rsidR="00ED4857" w:rsidRDefault="00ED4857">
      <w:pPr>
        <w:divId w:val="579290376"/>
      </w:pPr>
      <w:r>
        <w:t>    Маруся сиділа й мов</w:t>
      </w:r>
      <w:r>
        <w:softHyphen/>
        <w:t>ча</w:t>
      </w:r>
      <w:r>
        <w:softHyphen/>
        <w:t>ла і тільки ди</w:t>
      </w:r>
      <w:r>
        <w:softHyphen/>
        <w:t>ви</w:t>
      </w:r>
      <w:r>
        <w:softHyphen/>
        <w:t>лась в вікно на не</w:t>
      </w:r>
      <w:r>
        <w:softHyphen/>
        <w:t>бо, не</w:t>
      </w:r>
      <w:r>
        <w:softHyphen/>
        <w:t>на</w:t>
      </w:r>
      <w:r>
        <w:softHyphen/>
        <w:t>че шу</w:t>
      </w:r>
      <w:r>
        <w:softHyphen/>
        <w:t>ка</w:t>
      </w:r>
      <w:r>
        <w:softHyphen/>
        <w:t>ла в йо</w:t>
      </w:r>
      <w:r>
        <w:softHyphen/>
        <w:t>му по</w:t>
      </w:r>
      <w:r>
        <w:softHyphen/>
        <w:t>ра</w:t>
      </w:r>
      <w:r>
        <w:softHyphen/>
        <w:t>ди.</w:t>
      </w:r>
    </w:p>
    <w:p w:rsidR="00ED4857" w:rsidRDefault="00ED4857">
      <w:pPr>
        <w:divId w:val="579290264"/>
      </w:pPr>
      <w:r>
        <w:t>    А не</w:t>
      </w:r>
      <w:r>
        <w:softHyphen/>
        <w:t>бо мов</w:t>
      </w:r>
      <w:r>
        <w:softHyphen/>
        <w:t>ча</w:t>
      </w:r>
      <w:r>
        <w:softHyphen/>
        <w:t>ло і пиш</w:t>
      </w:r>
      <w:r>
        <w:softHyphen/>
        <w:t>но ся</w:t>
      </w:r>
      <w:r>
        <w:softHyphen/>
        <w:t>ло, по</w:t>
      </w:r>
      <w:r>
        <w:softHyphen/>
        <w:t>ра</w:t>
      </w:r>
      <w:r>
        <w:softHyphen/>
        <w:t>ди не да</w:t>
      </w:r>
      <w:r>
        <w:softHyphen/>
        <w:t>ва</w:t>
      </w:r>
      <w:r>
        <w:softHyphen/>
        <w:t>ло, тільки вга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ло її розд</w:t>
      </w:r>
      <w:r>
        <w:softHyphen/>
        <w:t>ра</w:t>
      </w:r>
      <w:r>
        <w:softHyphen/>
        <w:t>то</w:t>
      </w:r>
      <w:r>
        <w:softHyphen/>
        <w:t>вані нер</w:t>
      </w:r>
      <w:r>
        <w:softHyphen/>
        <w:t>ви. Ма</w:t>
      </w:r>
      <w:r>
        <w:softHyphen/>
        <w:t>ру</w:t>
      </w:r>
      <w:r>
        <w:softHyphen/>
        <w:t>ся по</w:t>
      </w:r>
      <w:r>
        <w:softHyphen/>
        <w:t>ча</w:t>
      </w:r>
      <w:r>
        <w:softHyphen/>
        <w:t>ла прикміча</w:t>
      </w:r>
      <w:r>
        <w:softHyphen/>
        <w:t>ти де</w:t>
      </w:r>
      <w:r>
        <w:softHyphen/>
        <w:t>що: прикміти</w:t>
      </w:r>
      <w:r>
        <w:softHyphen/>
        <w:t>ла, що в небі літа</w:t>
      </w:r>
      <w:r>
        <w:softHyphen/>
        <w:t>ють та гра</w:t>
      </w:r>
      <w:r>
        <w:softHyphen/>
        <w:t>ють білі го</w:t>
      </w:r>
      <w:r>
        <w:softHyphen/>
        <w:t>лу</w:t>
      </w:r>
      <w:r>
        <w:softHyphen/>
        <w:t>би, прикміти</w:t>
      </w:r>
      <w:r>
        <w:softHyphen/>
        <w:t>ла, що вер</w:t>
      </w:r>
      <w:r>
        <w:softHyphen/>
        <w:t>хи акацій зе</w:t>
      </w:r>
      <w:r>
        <w:softHyphen/>
        <w:t>леніють ко</w:t>
      </w:r>
      <w:r>
        <w:softHyphen/>
        <w:t>ло бані мо</w:t>
      </w:r>
      <w:r>
        <w:softHyphen/>
        <w:t>нас</w:t>
      </w:r>
      <w:r>
        <w:softHyphen/>
        <w:t>ти</w:t>
      </w:r>
      <w:r>
        <w:softHyphen/>
        <w:t>ря, дос</w:t>
      </w:r>
      <w:r>
        <w:softHyphen/>
        <w:t>та</w:t>
      </w:r>
      <w:r>
        <w:softHyphen/>
        <w:t>ють вер</w:t>
      </w:r>
      <w:r>
        <w:softHyphen/>
        <w:t>ха</w:t>
      </w:r>
      <w:r>
        <w:softHyphen/>
        <w:t>ми аж до покрівлі, зак</w:t>
      </w:r>
      <w:r>
        <w:softHyphen/>
        <w:t>ри</w:t>
      </w:r>
      <w:r>
        <w:softHyphen/>
        <w:t>ва</w:t>
      </w:r>
      <w:r>
        <w:softHyphen/>
        <w:t>ють покрівлю скраю зе</w:t>
      </w:r>
      <w:r>
        <w:softHyphen/>
        <w:t>ле</w:t>
      </w:r>
      <w:r>
        <w:softHyphen/>
        <w:t>ним ру</w:t>
      </w:r>
      <w:r>
        <w:softHyphen/>
        <w:t>ном.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ду</w:t>
      </w:r>
      <w:r>
        <w:softHyphen/>
        <w:t>ша її пот</w:t>
      </w:r>
      <w:r>
        <w:softHyphen/>
        <w:t>ро</w:t>
      </w:r>
      <w:r>
        <w:softHyphen/>
        <w:t>ху вти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ва</w:t>
      </w:r>
      <w:r>
        <w:softHyphen/>
        <w:t>лась. Дум</w:t>
      </w:r>
      <w:r>
        <w:softHyphen/>
        <w:t>ки й помірко</w:t>
      </w:r>
      <w:r>
        <w:softHyphen/>
        <w:t>ваність по</w:t>
      </w:r>
      <w:r>
        <w:softHyphen/>
        <w:t>ма</w:t>
      </w:r>
      <w:r>
        <w:softHyphen/>
        <w:t>леньку, вер</w:t>
      </w:r>
      <w:r>
        <w:softHyphen/>
        <w:t>та</w:t>
      </w:r>
      <w:r>
        <w:softHyphen/>
        <w:t>лись в її ду</w:t>
      </w:r>
      <w:r>
        <w:softHyphen/>
        <w:t>шу, не</w:t>
      </w:r>
      <w:r>
        <w:softHyphen/>
        <w:t>на</w:t>
      </w:r>
      <w:r>
        <w:softHyphen/>
        <w:t>че зби</w:t>
      </w:r>
      <w:r>
        <w:softHyphen/>
        <w:t>ра</w:t>
      </w:r>
      <w:r>
        <w:softHyphen/>
        <w:t>лись звідкільсь до</w:t>
      </w:r>
      <w:r>
        <w:softHyphen/>
        <w:t>до</w:t>
      </w:r>
      <w:r>
        <w:softHyphen/>
        <w:t>му.</w:t>
      </w:r>
    </w:p>
    <w:p w:rsidR="00ED4857" w:rsidRDefault="00ED4857">
      <w:pPr>
        <w:divId w:val="579290499"/>
      </w:pPr>
      <w:r>
        <w:t>    Марта Ки</w:t>
      </w:r>
      <w:r>
        <w:softHyphen/>
        <w:t>рилівна са</w:t>
      </w:r>
      <w:r>
        <w:softHyphen/>
        <w:t>ма пок</w:t>
      </w:r>
      <w:r>
        <w:softHyphen/>
        <w:t>ли</w:t>
      </w:r>
      <w:r>
        <w:softHyphen/>
        <w:t>ка</w:t>
      </w:r>
      <w:r>
        <w:softHyphen/>
        <w:t>ла слу</w:t>
      </w:r>
      <w:r>
        <w:softHyphen/>
        <w:t>гу, звеліла по</w:t>
      </w:r>
      <w:r>
        <w:softHyphen/>
        <w:t>да</w:t>
      </w:r>
      <w:r>
        <w:softHyphen/>
        <w:t>ва</w:t>
      </w:r>
      <w:r>
        <w:softHyphen/>
        <w:t>ти обід, са</w:t>
      </w:r>
      <w:r>
        <w:softHyphen/>
        <w:t>ма зас</w:t>
      </w:r>
      <w:r>
        <w:softHyphen/>
        <w:t>те</w:t>
      </w:r>
      <w:r>
        <w:softHyphen/>
        <w:t>ли</w:t>
      </w:r>
      <w:r>
        <w:softHyphen/>
        <w:t>ла стіл, сіла за стіл; са</w:t>
      </w:r>
      <w:r>
        <w:softHyphen/>
        <w:t>ма по</w:t>
      </w:r>
      <w:r>
        <w:softHyphen/>
        <w:t>ча</w:t>
      </w:r>
      <w:r>
        <w:softHyphen/>
        <w:t>ла обіда</w:t>
      </w:r>
      <w:r>
        <w:softHyphen/>
        <w:t>ти і їла з ве</w:t>
      </w:r>
      <w:r>
        <w:softHyphen/>
        <w:t>ли</w:t>
      </w:r>
      <w:r>
        <w:softHyphen/>
        <w:t>ким сма</w:t>
      </w:r>
      <w:r>
        <w:softHyphen/>
        <w:t>ком, не</w:t>
      </w:r>
      <w:r>
        <w:softHyphen/>
        <w:t>на</w:t>
      </w:r>
      <w:r>
        <w:softHyphen/>
        <w:t>че після доб</w:t>
      </w:r>
      <w:r>
        <w:softHyphen/>
        <w:t>рої гімнас</w:t>
      </w:r>
      <w:r>
        <w:softHyphen/>
        <w:t>ти</w:t>
      </w:r>
      <w:r>
        <w:softHyphen/>
        <w:t>ки.</w:t>
      </w:r>
    </w:p>
    <w:p w:rsidR="00ED4857" w:rsidRDefault="00ED4857">
      <w:pPr>
        <w:divId w:val="579290905"/>
      </w:pPr>
      <w:r>
        <w:t>    А Ма</w:t>
      </w:r>
      <w:r>
        <w:softHyphen/>
        <w:t>ру</w:t>
      </w:r>
      <w:r>
        <w:softHyphen/>
        <w:t>ся й не сіла за обід і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 в неї і рісоч</w:t>
      </w:r>
      <w:r>
        <w:softHyphen/>
        <w:t>ки в роті не бу</w:t>
      </w:r>
      <w:r>
        <w:softHyphen/>
        <w:t>ло. По</w:t>
      </w:r>
      <w:r>
        <w:softHyphen/>
        <w:t>обідав</w:t>
      </w:r>
      <w:r>
        <w:softHyphen/>
        <w:t>ши всмак, Мар</w:t>
      </w:r>
      <w:r>
        <w:softHyphen/>
        <w:t>та Ки</w:t>
      </w:r>
      <w:r>
        <w:softHyphen/>
        <w:t>рилівна ви</w:t>
      </w:r>
      <w:r>
        <w:softHyphen/>
        <w:t>вер</w:t>
      </w:r>
      <w:r>
        <w:softHyphen/>
        <w:t>ну</w:t>
      </w:r>
      <w:r>
        <w:softHyphen/>
        <w:t>лась на софі на спо</w:t>
      </w:r>
      <w:r>
        <w:softHyphen/>
        <w:t>чи</w:t>
      </w:r>
      <w:r>
        <w:softHyphen/>
        <w:t>нок, не</w:t>
      </w:r>
      <w:r>
        <w:softHyphen/>
        <w:t>на</w:t>
      </w:r>
      <w:r>
        <w:softHyphen/>
        <w:t>че після важ</w:t>
      </w:r>
      <w:r>
        <w:softHyphen/>
        <w:t>кої праці. Во</w:t>
      </w:r>
      <w:r>
        <w:softHyphen/>
        <w:t>на зро</w:t>
      </w:r>
      <w:r>
        <w:softHyphen/>
        <w:t>би</w:t>
      </w:r>
      <w:r>
        <w:softHyphen/>
        <w:t>ла папірос</w:t>
      </w:r>
      <w:r>
        <w:softHyphen/>
        <w:t>ку і за</w:t>
      </w:r>
      <w:r>
        <w:softHyphen/>
        <w:t>ку</w:t>
      </w:r>
      <w:r>
        <w:softHyphen/>
        <w:t>ри</w:t>
      </w:r>
      <w:r>
        <w:softHyphen/>
        <w:t>ла, її дум</w:t>
      </w:r>
      <w:r>
        <w:softHyphen/>
        <w:t>ки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не</w:t>
      </w:r>
      <w:r>
        <w:softHyphen/>
        <w:t>на</w:t>
      </w:r>
      <w:r>
        <w:softHyphen/>
        <w:t>че ра</w:t>
      </w:r>
      <w:r>
        <w:softHyphen/>
        <w:t>зом з дим</w:t>
      </w:r>
      <w:r>
        <w:softHyphen/>
        <w:t>ком папірос</w:t>
      </w:r>
      <w:r>
        <w:softHyphen/>
        <w:t>ки за</w:t>
      </w:r>
      <w:r>
        <w:softHyphen/>
        <w:t>куріли в її го</w:t>
      </w:r>
      <w:r>
        <w:softHyphen/>
        <w:t>лові. Дим йшов під сте</w:t>
      </w:r>
      <w:r>
        <w:softHyphen/>
        <w:t>лю. Дум</w:t>
      </w:r>
      <w:r>
        <w:softHyphen/>
        <w:t>ки по</w:t>
      </w:r>
      <w:r>
        <w:softHyphen/>
        <w:t>летіли ви</w:t>
      </w:r>
      <w:r>
        <w:softHyphen/>
        <w:t>ще од стелі: по</w:t>
      </w:r>
      <w:r>
        <w:softHyphen/>
        <w:t>летіли в Бен</w:t>
      </w:r>
      <w:r>
        <w:softHyphen/>
        <w:t>де</w:t>
      </w:r>
      <w:r>
        <w:softHyphen/>
        <w:t>ри, де про</w:t>
      </w:r>
      <w:r>
        <w:softHyphen/>
        <w:t>бу</w:t>
      </w:r>
      <w:r>
        <w:softHyphen/>
        <w:t>вав Бич</w:t>
      </w:r>
      <w:r>
        <w:softHyphen/>
        <w:t>ковський.</w:t>
      </w:r>
    </w:p>
    <w:p w:rsidR="00ED4857" w:rsidRDefault="00ED4857">
      <w:pPr>
        <w:divId w:val="579290844"/>
      </w:pPr>
      <w:r>
        <w:t>    «Намагається отой Ло</w:t>
      </w:r>
      <w:r>
        <w:softHyphen/>
        <w:t>мицький, на</w:t>
      </w:r>
      <w:r>
        <w:softHyphen/>
        <w:t>ма</w:t>
      </w:r>
      <w:r>
        <w:softHyphen/>
        <w:t>гається ота на</w:t>
      </w:r>
      <w:r>
        <w:softHyphen/>
        <w:t>мо</w:t>
      </w:r>
      <w:r>
        <w:softHyphen/>
        <w:t>га, ота на</w:t>
      </w:r>
      <w:r>
        <w:softHyphen/>
        <w:t>ха</w:t>
      </w:r>
      <w:r>
        <w:softHyphen/>
        <w:t>ба! Я б йо</w:t>
      </w:r>
      <w:r>
        <w:softHyphen/>
        <w:t>го випх</w:t>
      </w:r>
      <w:r>
        <w:softHyphen/>
        <w:t>ну</w:t>
      </w:r>
      <w:r>
        <w:softHyphen/>
        <w:t>ла з ха</w:t>
      </w:r>
      <w:r>
        <w:softHyphen/>
        <w:t>ти геть че</w:t>
      </w:r>
      <w:r>
        <w:softHyphen/>
        <w:t>рез поріг, та Ма</w:t>
      </w:r>
      <w:r>
        <w:softHyphen/>
        <w:t>ру</w:t>
      </w:r>
      <w:r>
        <w:softHyphen/>
        <w:t>ся йо</w:t>
      </w:r>
      <w:r>
        <w:softHyphen/>
        <w:t>го, пев</w:t>
      </w:r>
      <w:r>
        <w:softHyphen/>
        <w:t>но, лю</w:t>
      </w:r>
      <w:r>
        <w:softHyphen/>
        <w:t>бить, бо пла</w:t>
      </w:r>
      <w:r>
        <w:softHyphen/>
        <w:t>че. Пла</w:t>
      </w:r>
      <w:r>
        <w:softHyphen/>
        <w:t>ка</w:t>
      </w:r>
      <w:r>
        <w:softHyphen/>
        <w:t>ла ко</w:t>
      </w:r>
      <w:r>
        <w:softHyphen/>
        <w:t>лись і я, нігде прав</w:t>
      </w:r>
      <w:r>
        <w:softHyphen/>
        <w:t>ди діти… Во</w:t>
      </w:r>
      <w:r>
        <w:softHyphen/>
        <w:t>на йо</w:t>
      </w:r>
      <w:r>
        <w:softHyphen/>
        <w:t>го лю</w:t>
      </w:r>
      <w:r>
        <w:softHyphen/>
        <w:t>бить і ли</w:t>
      </w:r>
      <w:r>
        <w:softHyphen/>
        <w:t>бонь та</w:t>
      </w:r>
      <w:r>
        <w:softHyphen/>
        <w:t>ки дійде до сво</w:t>
      </w:r>
      <w:r>
        <w:softHyphen/>
        <w:t>го… ще, мо</w:t>
      </w:r>
      <w:r>
        <w:softHyphen/>
        <w:t>же, і вте</w:t>
      </w:r>
      <w:r>
        <w:softHyphen/>
        <w:t>че з Ло</w:t>
      </w:r>
      <w:r>
        <w:softHyphen/>
        <w:t>мицьким та й од</w:t>
      </w:r>
      <w:r>
        <w:softHyphen/>
        <w:t>ру</w:t>
      </w:r>
      <w:r>
        <w:softHyphen/>
        <w:t>житься по</w:t>
      </w:r>
      <w:r>
        <w:softHyphen/>
        <w:t>тай од ме</w:t>
      </w:r>
      <w:r>
        <w:softHyphen/>
        <w:t>не… Ад</w:t>
      </w:r>
      <w:r>
        <w:softHyphen/>
        <w:t>жеж і я бу</w:t>
      </w:r>
      <w:r>
        <w:softHyphen/>
        <w:t>ла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втіка</w:t>
      </w:r>
      <w:r>
        <w:softHyphen/>
        <w:t>ти з Бич</w:t>
      </w:r>
      <w:r>
        <w:softHyphen/>
        <w:t>ковським… Тре</w:t>
      </w:r>
      <w:r>
        <w:softHyphen/>
        <w:t>ба щось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ти, бо прий</w:t>
      </w:r>
      <w:r>
        <w:softHyphen/>
        <w:t>деться самій до</w:t>
      </w:r>
      <w:r>
        <w:softHyphen/>
        <w:t>ма зіста</w:t>
      </w:r>
      <w:r>
        <w:softHyphen/>
        <w:t>тись»,-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пих</w:t>
      </w:r>
      <w:r>
        <w:softHyphen/>
        <w:t>ка</w:t>
      </w:r>
      <w:r>
        <w:softHyphen/>
        <w:t>ючи по-па</w:t>
      </w:r>
      <w:r>
        <w:softHyphen/>
        <w:t>ничівській та пус</w:t>
      </w:r>
      <w:r>
        <w:softHyphen/>
        <w:t>ка</w:t>
      </w:r>
      <w:r>
        <w:softHyphen/>
        <w:t>ючи дим під сте</w:t>
      </w:r>
      <w:r>
        <w:softHyphen/>
        <w:t>лю.</w:t>
      </w:r>
    </w:p>
    <w:p w:rsidR="00ED4857" w:rsidRDefault="00ED4857">
      <w:pPr>
        <w:divId w:val="579290401"/>
      </w:pPr>
      <w:r>
        <w:t>    «Треба по</w:t>
      </w:r>
      <w:r>
        <w:softHyphen/>
        <w:t>чи</w:t>
      </w:r>
      <w:r>
        <w:softHyphen/>
        <w:t>на</w:t>
      </w:r>
      <w:r>
        <w:softHyphen/>
        <w:t>ти діло з Бич</w:t>
      </w:r>
      <w:r>
        <w:softHyphen/>
        <w:t>ковським зав</w:t>
      </w:r>
      <w:r>
        <w:softHyphen/>
        <w:t>зятіше… Не зай</w:t>
      </w:r>
      <w:r>
        <w:softHyphen/>
        <w:t>шов, ка</w:t>
      </w:r>
      <w:r>
        <w:softHyphen/>
        <w:t>торж</w:t>
      </w:r>
      <w:r>
        <w:softHyphen/>
        <w:t>ний, до ме</w:t>
      </w:r>
      <w:r>
        <w:softHyphen/>
        <w:t>не в Ки</w:t>
      </w:r>
      <w:r>
        <w:softHyphen/>
        <w:t>ши</w:t>
      </w:r>
      <w:r>
        <w:softHyphen/>
        <w:t>неві, той прок</w:t>
      </w:r>
      <w:r>
        <w:softHyphen/>
        <w:t>ля</w:t>
      </w:r>
      <w:r>
        <w:softHyphen/>
        <w:t>тий сар</w:t>
      </w:r>
      <w:r>
        <w:softHyphen/>
        <w:t>мат! Поїду ли</w:t>
      </w:r>
      <w:r>
        <w:softHyphen/>
        <w:t>шень оце до йо</w:t>
      </w:r>
      <w:r>
        <w:softHyphen/>
        <w:t>го в Бен</w:t>
      </w:r>
      <w:r>
        <w:softHyphen/>
        <w:t>де</w:t>
      </w:r>
      <w:r>
        <w:softHyphen/>
        <w:t>ри та втну йо</w:t>
      </w:r>
      <w:r>
        <w:softHyphen/>
        <w:t>му візит нес</w:t>
      </w:r>
      <w:r>
        <w:softHyphen/>
        <w:t>подіва</w:t>
      </w:r>
      <w:r>
        <w:softHyphen/>
        <w:t>но! Але ні… Це вже бу</w:t>
      </w:r>
      <w:r>
        <w:softHyphen/>
        <w:t>де ду</w:t>
      </w:r>
      <w:r>
        <w:softHyphen/>
        <w:t>же по-сього</w:t>
      </w:r>
      <w:r>
        <w:softHyphen/>
        <w:t>час</w:t>
      </w:r>
      <w:r>
        <w:softHyphen/>
        <w:t>но</w:t>
      </w:r>
      <w:r>
        <w:softHyphen/>
        <w:t>му. Я не якась там лібе</w:t>
      </w:r>
      <w:r>
        <w:softHyphen/>
        <w:t>ральна мо</w:t>
      </w:r>
      <w:r>
        <w:softHyphen/>
        <w:t>ло</w:t>
      </w:r>
      <w:r>
        <w:softHyphen/>
        <w:t>денька пан</w:t>
      </w:r>
      <w:r>
        <w:softHyphen/>
        <w:t>на, щоб ро</w:t>
      </w:r>
      <w:r>
        <w:softHyphen/>
        <w:t>би</w:t>
      </w:r>
      <w:r>
        <w:softHyphen/>
        <w:t>ти самій візи</w:t>
      </w:r>
      <w:r>
        <w:softHyphen/>
        <w:t>ти па</w:t>
      </w:r>
      <w:r>
        <w:softHyphen/>
        <w:t>ни</w:t>
      </w:r>
      <w:r>
        <w:softHyphen/>
        <w:t>чам. Літа не ті, хоч я су</w:t>
      </w:r>
      <w:r>
        <w:softHyphen/>
        <w:t>час</w:t>
      </w:r>
      <w:r>
        <w:softHyphen/>
        <w:t>на лю</w:t>
      </w:r>
      <w:r>
        <w:softHyphen/>
        <w:t>ди</w:t>
      </w:r>
      <w:r>
        <w:softHyphen/>
        <w:t>на. На</w:t>
      </w:r>
      <w:r>
        <w:softHyphen/>
        <w:t>пи</w:t>
      </w:r>
      <w:r>
        <w:softHyphen/>
        <w:t>шу до йо</w:t>
      </w:r>
      <w:r>
        <w:softHyphen/>
        <w:t>го, що я раднісінька по</w:t>
      </w:r>
      <w:r>
        <w:softHyphen/>
        <w:t>но</w:t>
      </w:r>
      <w:r>
        <w:softHyphen/>
        <w:t>ви</w:t>
      </w:r>
      <w:r>
        <w:softHyphen/>
        <w:t>ти дав</w:t>
      </w:r>
      <w:r>
        <w:softHyphen/>
        <w:t>ню знай</w:t>
      </w:r>
      <w:r>
        <w:softHyphen/>
        <w:t>омість, навіть дав</w:t>
      </w:r>
      <w:r>
        <w:softHyphen/>
        <w:t>ню лю</w:t>
      </w:r>
      <w:r>
        <w:softHyphen/>
        <w:t>бов… Бу</w:t>
      </w:r>
      <w:r>
        <w:softHyphen/>
        <w:t>ду йо</w:t>
      </w:r>
      <w:r>
        <w:softHyphen/>
        <w:t>го бом</w:t>
      </w:r>
      <w:r>
        <w:softHyphen/>
        <w:t>бар</w:t>
      </w:r>
      <w:r>
        <w:softHyphen/>
        <w:t>ду</w:t>
      </w:r>
      <w:r>
        <w:softHyphen/>
        <w:t>ва</w:t>
      </w:r>
      <w:r>
        <w:softHyphen/>
        <w:t>ти лис</w:t>
      </w:r>
      <w:r>
        <w:softHyphen/>
        <w:t>та</w:t>
      </w:r>
      <w:r>
        <w:softHyphen/>
        <w:t>ми, про</w:t>
      </w:r>
      <w:r>
        <w:softHyphen/>
        <w:t>си</w:t>
      </w:r>
      <w:r>
        <w:softHyphen/>
        <w:t>ти</w:t>
      </w:r>
      <w:r>
        <w:softHyphen/>
        <w:t>му од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ти, зап</w:t>
      </w:r>
      <w:r>
        <w:softHyphen/>
        <w:t>ро</w:t>
      </w:r>
      <w:r>
        <w:softHyphen/>
        <w:t>шу сю</w:t>
      </w:r>
      <w:r>
        <w:softHyphen/>
        <w:t>ди до се</w:t>
      </w:r>
      <w:r>
        <w:softHyphen/>
        <w:t>бе на кар</w:t>
      </w:r>
      <w:r>
        <w:softHyphen/>
        <w:t>ти, на Ве</w:t>
      </w:r>
      <w:r>
        <w:softHyphen/>
        <w:t>ли</w:t>
      </w:r>
      <w:r>
        <w:softHyphen/>
        <w:t>кий Фон</w:t>
      </w:r>
      <w:r>
        <w:softHyphen/>
        <w:t>тан. Мо</w:t>
      </w:r>
      <w:r>
        <w:softHyphen/>
        <w:t>же, з то</w:t>
      </w:r>
      <w:r>
        <w:softHyphen/>
        <w:t>го що й вий</w:t>
      </w:r>
      <w:r>
        <w:softHyphen/>
        <w:t>де… На</w:t>
      </w:r>
      <w:r>
        <w:softHyphen/>
        <w:t>пи</w:t>
      </w:r>
      <w:r>
        <w:softHyphen/>
        <w:t>шу до йо</w:t>
      </w:r>
      <w:r>
        <w:softHyphen/>
        <w:t>го за</w:t>
      </w:r>
      <w:r>
        <w:softHyphen/>
        <w:t>раз!»-ду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Ма</w:t>
      </w:r>
      <w:r>
        <w:softHyphen/>
        <w:t>ру</w:t>
      </w:r>
      <w:r>
        <w:softHyphen/>
        <w:t>сю.</w:t>
      </w:r>
    </w:p>
    <w:p w:rsidR="00ED4857" w:rsidRDefault="00ED4857">
      <w:pPr>
        <w:divId w:val="579290458"/>
      </w:pPr>
      <w:r>
        <w:t>    Маруся все сиділа ко</w:t>
      </w:r>
      <w:r>
        <w:softHyphen/>
        <w:t>ло вікна, спер</w:t>
      </w:r>
      <w:r>
        <w:softHyphen/>
        <w:t>шись ліктем на одвірок. Че</w:t>
      </w:r>
      <w:r>
        <w:softHyphen/>
        <w:t>рез го</w:t>
      </w:r>
      <w:r>
        <w:softHyphen/>
        <w:t>ди</w:t>
      </w:r>
      <w:r>
        <w:softHyphen/>
        <w:t>ну во</w:t>
      </w:r>
      <w:r>
        <w:softHyphen/>
        <w:t>на вста</w:t>
      </w:r>
      <w:r>
        <w:softHyphen/>
        <w:t>ла і пішла гу</w:t>
      </w:r>
      <w:r>
        <w:softHyphen/>
        <w:t>ля</w:t>
      </w:r>
      <w:r>
        <w:softHyphen/>
        <w:t>ти по бур</w:t>
      </w:r>
      <w:r>
        <w:softHyphen/>
        <w:t>тах над мо</w:t>
      </w:r>
      <w:r>
        <w:softHyphen/>
        <w:t>рем. Мар</w:t>
      </w:r>
      <w:r>
        <w:softHyphen/>
        <w:t>та Ки</w:t>
      </w:r>
      <w:r>
        <w:softHyphen/>
        <w:t>рилівна схо</w:t>
      </w:r>
      <w:r>
        <w:softHyphen/>
        <w:t>пи</w:t>
      </w:r>
      <w:r>
        <w:softHyphen/>
        <w:t>лась з ка</w:t>
      </w:r>
      <w:r>
        <w:softHyphen/>
        <w:t>на</w:t>
      </w:r>
      <w:r>
        <w:softHyphen/>
        <w:t>пи, знай</w:t>
      </w:r>
      <w:r>
        <w:softHyphen/>
        <w:t>шла лис</w:t>
      </w:r>
      <w:r>
        <w:softHyphen/>
        <w:t>ток па</w:t>
      </w:r>
      <w:r>
        <w:softHyphen/>
        <w:t>пе</w:t>
      </w:r>
      <w:r>
        <w:softHyphen/>
        <w:t>ру і сіла за стіл.</w:t>
      </w:r>
    </w:p>
    <w:p w:rsidR="00ED4857" w:rsidRDefault="00ED4857">
      <w:pPr>
        <w:divId w:val="579290979"/>
      </w:pPr>
      <w:r>
        <w:t>    Довго во</w:t>
      </w:r>
      <w:r>
        <w:softHyphen/>
        <w:t>на ду</w:t>
      </w:r>
      <w:r>
        <w:softHyphen/>
        <w:t>ма</w:t>
      </w:r>
      <w:r>
        <w:softHyphen/>
        <w:t>ла, ми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ла, дов</w:t>
      </w:r>
      <w:r>
        <w:softHyphen/>
        <w:t>го ма</w:t>
      </w:r>
      <w:r>
        <w:softHyphen/>
        <w:t>за</w:t>
      </w:r>
      <w:r>
        <w:softHyphen/>
        <w:t>ла пе</w:t>
      </w:r>
      <w:r>
        <w:softHyphen/>
        <w:t>ром, пор</w:t>
      </w:r>
      <w:r>
        <w:softHyphen/>
        <w:t>ва</w:t>
      </w:r>
      <w:r>
        <w:softHyphen/>
        <w:t>ла кільки листків і та</w:t>
      </w:r>
      <w:r>
        <w:softHyphen/>
        <w:t>ки ском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ла лист до Бич</w:t>
      </w:r>
      <w:r>
        <w:softHyphen/>
        <w:t>ковсько</w:t>
      </w:r>
      <w:r>
        <w:softHyphen/>
        <w:t>го. Во</w:t>
      </w:r>
      <w:r>
        <w:softHyphen/>
        <w:t>на до</w:t>
      </w:r>
      <w:r>
        <w:softHyphen/>
        <w:t>ко</w:t>
      </w:r>
      <w:r>
        <w:softHyphen/>
        <w:t>ря</w:t>
      </w:r>
      <w:r>
        <w:softHyphen/>
        <w:t>ла йо</w:t>
      </w:r>
      <w:r>
        <w:softHyphen/>
        <w:t>му в то</w:t>
      </w:r>
      <w:r>
        <w:softHyphen/>
        <w:t>му листі, що він не прий</w:t>
      </w:r>
      <w:r>
        <w:softHyphen/>
        <w:t>шов до неї з візи</w:t>
      </w:r>
      <w:r>
        <w:softHyphen/>
        <w:t>том в Ки</w:t>
      </w:r>
      <w:r>
        <w:softHyphen/>
        <w:t>ши</w:t>
      </w:r>
      <w:r>
        <w:softHyphen/>
        <w:t>неві, не вва</w:t>
      </w:r>
      <w:r>
        <w:softHyphen/>
        <w:t>жив на її щи</w:t>
      </w:r>
      <w:r>
        <w:softHyphen/>
        <w:t>ре про</w:t>
      </w:r>
      <w:r>
        <w:softHyphen/>
        <w:t>хан</w:t>
      </w:r>
      <w:r>
        <w:softHyphen/>
        <w:t>ня; що во</w:t>
      </w:r>
      <w:r>
        <w:softHyphen/>
        <w:t>на йо</w:t>
      </w:r>
      <w:r>
        <w:softHyphen/>
        <w:t>го цілий день жда</w:t>
      </w:r>
      <w:r>
        <w:softHyphen/>
        <w:t>ла і те</w:t>
      </w:r>
      <w:r>
        <w:softHyphen/>
        <w:t>пер жде йо</w:t>
      </w:r>
      <w:r>
        <w:softHyphen/>
        <w:t>го візи</w:t>
      </w:r>
      <w:r>
        <w:softHyphen/>
        <w:t>ту на Ве</w:t>
      </w:r>
      <w:r>
        <w:softHyphen/>
        <w:t>ли</w:t>
      </w:r>
      <w:r>
        <w:softHyphen/>
        <w:t>ко</w:t>
      </w:r>
      <w:r>
        <w:softHyphen/>
        <w:t>му Фон</w:t>
      </w:r>
      <w:r>
        <w:softHyphen/>
        <w:t>тані і про</w:t>
      </w:r>
      <w:r>
        <w:softHyphen/>
        <w:t>сить до</w:t>
      </w:r>
      <w:r>
        <w:softHyphen/>
        <w:t>кон</w:t>
      </w:r>
      <w:r>
        <w:softHyphen/>
        <w:t>че при</w:t>
      </w:r>
      <w:r>
        <w:softHyphen/>
        <w:t>бу</w:t>
      </w:r>
      <w:r>
        <w:softHyphen/>
        <w:t>ти на кар</w:t>
      </w:r>
      <w:r>
        <w:softHyphen/>
        <w:t>ти або до неї, або до Хрис</w:t>
      </w:r>
      <w:r>
        <w:softHyphen/>
        <w:t>ти</w:t>
      </w:r>
      <w:r>
        <w:softHyphen/>
        <w:t>ни, де во</w:t>
      </w:r>
      <w:r>
        <w:softHyphen/>
        <w:t>на має по</w:t>
      </w:r>
      <w:r>
        <w:softHyphen/>
        <w:t>ба</w:t>
      </w:r>
      <w:r>
        <w:softHyphen/>
        <w:t>чи</w:t>
      </w:r>
      <w:r>
        <w:softHyphen/>
        <w:t>тись з ним і по</w:t>
      </w:r>
      <w:r>
        <w:softHyphen/>
        <w:t>но</w:t>
      </w:r>
      <w:r>
        <w:softHyphen/>
        <w:t>ви</w:t>
      </w:r>
      <w:r>
        <w:softHyphen/>
        <w:t>ти з щи</w:t>
      </w:r>
      <w:r>
        <w:softHyphen/>
        <w:t>рим сер</w:t>
      </w:r>
      <w:r>
        <w:softHyphen/>
        <w:t>цем дав</w:t>
      </w:r>
      <w:r>
        <w:softHyphen/>
        <w:t>ню знай</w:t>
      </w:r>
      <w:r>
        <w:softHyphen/>
        <w:t>омість.</w:t>
      </w:r>
    </w:p>
    <w:p w:rsidR="00ED4857" w:rsidRDefault="00ED4857">
      <w:pPr>
        <w:divId w:val="579290565"/>
      </w:pPr>
      <w:r>
        <w:t>    Марта Ки</w:t>
      </w:r>
      <w:r>
        <w:softHyphen/>
        <w:t>рилівна сіла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D4857" w:rsidRDefault="00ED4857">
      <w:pPr>
        <w:divId w:val="579290367"/>
      </w:pPr>
      <w:r>
        <w:t>    «А який він те</w:t>
      </w:r>
      <w:r>
        <w:softHyphen/>
        <w:t>пер став пиш</w:t>
      </w:r>
      <w:r>
        <w:softHyphen/>
        <w:t>ний! Які плечі міцні та ши</w:t>
      </w:r>
      <w:r>
        <w:softHyphen/>
        <w:t>рокі! Яка пос</w:t>
      </w:r>
      <w:r>
        <w:softHyphen/>
        <w:t>тать здо</w:t>
      </w:r>
      <w:r>
        <w:softHyphen/>
        <w:t>ро</w:t>
      </w:r>
      <w:r>
        <w:softHyphen/>
        <w:t>ва, міцна, кре</w:t>
      </w:r>
      <w:r>
        <w:softHyphen/>
        <w:t>мез</w:t>
      </w:r>
      <w:r>
        <w:softHyphen/>
        <w:t>на! А ву</w:t>
      </w:r>
      <w:r>
        <w:softHyphen/>
        <w:t>си! Як га</w:t>
      </w:r>
      <w:r>
        <w:softHyphen/>
        <w:t>дю</w:t>
      </w:r>
      <w:r>
        <w:softHyphen/>
        <w:t>ки! Вінець сот</w:t>
      </w:r>
      <w:r>
        <w:softHyphen/>
        <w:t>воріння! Прав</w:t>
      </w:r>
      <w:r>
        <w:softHyphen/>
        <w:t>ди</w:t>
      </w:r>
      <w:r>
        <w:softHyphen/>
        <w:t>вий вінець на</w:t>
      </w:r>
      <w:r>
        <w:softHyphen/>
        <w:t>ту</w:t>
      </w:r>
      <w:r>
        <w:softHyphen/>
        <w:t>ри! Юпітер! Са</w:t>
      </w:r>
      <w:r>
        <w:softHyphen/>
        <w:t>ме в силі чо</w:t>
      </w:r>
      <w:r>
        <w:softHyphen/>
        <w:t>лов'яга! А чим же я не Юно</w:t>
      </w:r>
      <w:r>
        <w:softHyphen/>
        <w:t>на?»</w:t>
      </w:r>
    </w:p>
    <w:p w:rsidR="00ED4857" w:rsidRDefault="00ED4857">
      <w:pPr>
        <w:divId w:val="579290410"/>
      </w:pPr>
      <w:r>
        <w:t>    І Мар</w:t>
      </w:r>
      <w:r>
        <w:softHyphen/>
        <w:t>та Ки</w:t>
      </w:r>
      <w:r>
        <w:softHyphen/>
        <w:t>рилівна зітхну</w:t>
      </w:r>
      <w:r>
        <w:softHyphen/>
        <w:t>ла з са</w:t>
      </w:r>
      <w:r>
        <w:softHyphen/>
        <w:t>мої гли</w:t>
      </w:r>
      <w:r>
        <w:softHyphen/>
        <w:t>бо</w:t>
      </w:r>
      <w:r>
        <w:softHyphen/>
        <w:t>чи</w:t>
      </w:r>
      <w:r>
        <w:softHyphen/>
        <w:t>ни гру</w:t>
      </w:r>
      <w:r>
        <w:softHyphen/>
        <w:t>дей. Во</w:t>
      </w:r>
      <w:r>
        <w:softHyphen/>
        <w:t>на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ла лист, од</w:t>
      </w:r>
      <w:r>
        <w:softHyphen/>
        <w:t>нес</w:t>
      </w:r>
      <w:r>
        <w:softHyphen/>
        <w:t>ла са</w:t>
      </w:r>
      <w:r>
        <w:softHyphen/>
        <w:t>ма і вки</w:t>
      </w:r>
      <w:r>
        <w:softHyphen/>
        <w:t>ну</w:t>
      </w:r>
      <w:r>
        <w:softHyphen/>
        <w:t>ла в пош</w:t>
      </w:r>
      <w:r>
        <w:softHyphen/>
        <w:t>то</w:t>
      </w:r>
      <w:r>
        <w:softHyphen/>
        <w:t>ву скриньку.</w:t>
      </w:r>
    </w:p>
    <w:p w:rsidR="00ED4857" w:rsidRDefault="00ED4857">
      <w:pPr>
        <w:divId w:val="579290187"/>
      </w:pPr>
      <w:r>
        <w:t>    Надвечір вер</w:t>
      </w:r>
      <w:r>
        <w:softHyphen/>
        <w:t>ну</w:t>
      </w:r>
      <w:r>
        <w:softHyphen/>
        <w:t>лась з гу</w:t>
      </w:r>
      <w:r>
        <w:softHyphen/>
        <w:t>лян</w:t>
      </w:r>
      <w:r>
        <w:softHyphen/>
        <w:t>ки Ма</w:t>
      </w:r>
      <w:r>
        <w:softHyphen/>
        <w:t>ру</w:t>
      </w:r>
      <w:r>
        <w:softHyphen/>
        <w:t>ся і не зас</w:t>
      </w:r>
      <w:r>
        <w:softHyphen/>
        <w:t>та</w:t>
      </w:r>
      <w:r>
        <w:softHyphen/>
        <w:t>ла ма</w:t>
      </w:r>
      <w:r>
        <w:softHyphen/>
        <w:t>тері в но</w:t>
      </w:r>
      <w:r>
        <w:softHyphen/>
        <w:t>мері.</w:t>
      </w:r>
    </w:p>
    <w:p w:rsidR="00ED4857" w:rsidRDefault="00ED4857">
      <w:pPr>
        <w:divId w:val="579290714"/>
      </w:pPr>
      <w:r>
        <w:t>    - Де це ма</w:t>
      </w:r>
      <w:r>
        <w:softHyphen/>
        <w:t>ма? Чи не пішла ча</w:t>
      </w:r>
      <w:r>
        <w:softHyphen/>
        <w:t>сом ку</w:t>
      </w:r>
      <w:r>
        <w:softHyphen/>
        <w:t>ди?-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в слу</w:t>
      </w:r>
      <w:r>
        <w:softHyphen/>
        <w:t>ги.</w:t>
      </w:r>
    </w:p>
    <w:p w:rsidR="00ED4857" w:rsidRDefault="00ED4857">
      <w:pPr>
        <w:divId w:val="579290323"/>
      </w:pPr>
      <w:r>
        <w:t>    - Не пішли, а ку</w:t>
      </w:r>
      <w:r>
        <w:softHyphen/>
        <w:t>дись побігли че</w:t>
      </w:r>
      <w:r>
        <w:softHyphen/>
        <w:t>рез парк, тільки не над мо</w:t>
      </w:r>
      <w:r>
        <w:softHyphen/>
        <w:t>ре, а на ули</w:t>
      </w:r>
      <w:r>
        <w:softHyphen/>
        <w:t>цю. Мо</w:t>
      </w:r>
      <w:r>
        <w:softHyphen/>
        <w:t>же, побігли в крам</w:t>
      </w:r>
      <w:r>
        <w:softHyphen/>
        <w:t>ни</w:t>
      </w:r>
      <w:r>
        <w:softHyphen/>
        <w:t>цю, або</w:t>
      </w:r>
      <w:r>
        <w:softHyphen/>
        <w:t>що,- обізвав</w:t>
      </w:r>
      <w:r>
        <w:softHyphen/>
        <w:t>ся слу</w:t>
      </w:r>
      <w:r>
        <w:softHyphen/>
        <w:t>га.</w:t>
      </w:r>
    </w:p>
    <w:p w:rsidR="00ED4857" w:rsidRDefault="00ED4857">
      <w:pPr>
        <w:divId w:val="579290810"/>
      </w:pPr>
      <w:r>
        <w:t>    Незабаром прибігла й Мар</w:t>
      </w:r>
      <w:r>
        <w:softHyphen/>
        <w:t>та Ки</w:t>
      </w:r>
      <w:r>
        <w:softHyphen/>
        <w:t>рилівна, доб</w:t>
      </w:r>
      <w:r>
        <w:softHyphen/>
        <w:t>ренька та ве</w:t>
      </w:r>
      <w:r>
        <w:softHyphen/>
        <w:t>се</w:t>
      </w:r>
      <w:r>
        <w:softHyphen/>
        <w:t>ленька, не</w:t>
      </w:r>
      <w:r>
        <w:softHyphen/>
        <w:t>на</w:t>
      </w:r>
      <w:r>
        <w:softHyphen/>
        <w:t>че тільки що вчи</w:t>
      </w:r>
      <w:r>
        <w:softHyphen/>
        <w:t>ни</w:t>
      </w:r>
      <w:r>
        <w:softHyphen/>
        <w:t>ла доб</w:t>
      </w:r>
      <w:r>
        <w:softHyphen/>
        <w:t>ре діло. Що</w:t>
      </w:r>
      <w:r>
        <w:softHyphen/>
        <w:t>ки роз</w:t>
      </w:r>
      <w:r>
        <w:softHyphen/>
        <w:t>чер</w:t>
      </w:r>
      <w:r>
        <w:softHyphen/>
        <w:t>вонілись од біга</w:t>
      </w:r>
      <w:r>
        <w:softHyphen/>
        <w:t>ни</w:t>
      </w:r>
      <w:r>
        <w:softHyphen/>
        <w:t>ни, очі ве</w:t>
      </w:r>
      <w:r>
        <w:softHyphen/>
        <w:t>се</w:t>
      </w:r>
      <w:r>
        <w:softHyphen/>
        <w:t>ло бли</w:t>
      </w:r>
      <w:r>
        <w:softHyphen/>
        <w:t>ща</w:t>
      </w:r>
      <w:r>
        <w:softHyphen/>
        <w:t>ли. Бу</w:t>
      </w:r>
      <w:r>
        <w:softHyphen/>
        <w:t>ло знать, що в неї гра</w:t>
      </w:r>
      <w:r>
        <w:softHyphen/>
        <w:t>ла фан</w:t>
      </w:r>
      <w:r>
        <w:softHyphen/>
        <w:t>тазія на всі зас</w:t>
      </w:r>
      <w:r>
        <w:softHyphen/>
        <w:t>тав</w:t>
      </w:r>
      <w:r>
        <w:softHyphen/>
        <w:t>ки і в ве</w:t>
      </w:r>
      <w:r>
        <w:softHyphen/>
        <w:t>се</w:t>
      </w:r>
      <w:r>
        <w:softHyphen/>
        <w:t>лий тон, ніби до танців. Ма</w:t>
      </w:r>
      <w:r>
        <w:softHyphen/>
        <w:t>ру</w:t>
      </w:r>
      <w:r>
        <w:softHyphen/>
        <w:t>ся пи</w:t>
      </w:r>
      <w:r>
        <w:softHyphen/>
        <w:t>ла чай мовч</w:t>
      </w:r>
      <w:r>
        <w:softHyphen/>
        <w:t>ки. Ма</w:t>
      </w:r>
      <w:r>
        <w:softHyphen/>
        <w:t>ти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з доч</w:t>
      </w:r>
      <w:r>
        <w:softHyphen/>
        <w:t>кою, зачіпа</w:t>
      </w:r>
      <w:r>
        <w:softHyphen/>
        <w:t>ла її, навіть сил</w:t>
      </w:r>
      <w:r>
        <w:softHyphen/>
        <w:t>ку</w:t>
      </w:r>
      <w:r>
        <w:softHyphen/>
        <w:t>ва</w:t>
      </w:r>
      <w:r>
        <w:softHyphen/>
        <w:t>лась жар</w:t>
      </w:r>
      <w:r>
        <w:softHyphen/>
        <w:t>ту</w:t>
      </w:r>
      <w:r>
        <w:softHyphen/>
        <w:t>ва</w:t>
      </w:r>
      <w:r>
        <w:softHyphen/>
        <w:t>ти. Але те нічо</w:t>
      </w:r>
      <w:r>
        <w:softHyphen/>
        <w:t>го не по</w:t>
      </w:r>
      <w:r>
        <w:softHyphen/>
        <w:t>мог</w:t>
      </w:r>
      <w:r>
        <w:softHyphen/>
        <w:t>ло: Ма</w:t>
      </w:r>
      <w:r>
        <w:softHyphen/>
        <w:t>ру</w:t>
      </w:r>
      <w:r>
        <w:softHyphen/>
        <w:t>ся сиділа мовч</w:t>
      </w:r>
      <w:r>
        <w:softHyphen/>
        <w:t>ки. Над</w:t>
      </w:r>
      <w:r>
        <w:softHyphen/>
        <w:t>ворі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ти. Мар</w:t>
      </w:r>
      <w:r>
        <w:softHyphen/>
        <w:t>та Ки</w:t>
      </w:r>
      <w:r>
        <w:softHyphen/>
        <w:t>рилівна при</w:t>
      </w:r>
      <w:r>
        <w:softHyphen/>
        <w:t>че</w:t>
      </w:r>
      <w:r>
        <w:softHyphen/>
        <w:t>са</w:t>
      </w:r>
      <w:r>
        <w:softHyphen/>
        <w:t>лась,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 і побігла до Хрис</w:t>
      </w:r>
      <w:r>
        <w:softHyphen/>
        <w:t>ти</w:t>
      </w:r>
      <w:r>
        <w:softHyphen/>
        <w:t>ни Сте</w:t>
      </w:r>
      <w:r>
        <w:softHyphen/>
        <w:t>панівни на кар</w:t>
      </w:r>
      <w:r>
        <w:softHyphen/>
        <w:t>ти.</w:t>
      </w:r>
    </w:p>
    <w:p w:rsidR="00ED4857" w:rsidRDefault="00ED4857">
      <w:pPr>
        <w:divId w:val="579290166"/>
      </w:pPr>
      <w:r>
        <w:t>    Може, й ти, Ма</w:t>
      </w:r>
      <w:r>
        <w:softHyphen/>
        <w:t>ру</w:t>
      </w:r>
      <w:r>
        <w:softHyphen/>
        <w:t>сю, підеш зо мною до Хрис</w:t>
      </w:r>
      <w:r>
        <w:softHyphen/>
        <w:t>ти</w:t>
      </w:r>
      <w:r>
        <w:softHyphen/>
        <w:t>ни?- спи</w:t>
      </w:r>
      <w:r>
        <w:softHyphen/>
        <w:t>та</w:t>
      </w:r>
      <w:r>
        <w:softHyphen/>
        <w:t>ла ма</w:t>
      </w:r>
      <w:r>
        <w:softHyphen/>
        <w:t>ти в Ма</w:t>
      </w:r>
      <w:r>
        <w:softHyphen/>
        <w:t>русі.</w:t>
      </w:r>
    </w:p>
    <w:p w:rsidR="00ED4857" w:rsidRDefault="00ED4857">
      <w:pPr>
        <w:divId w:val="579290975"/>
      </w:pPr>
      <w:r>
        <w:t>    - Дайте мені спокій! Не гості те</w:t>
      </w:r>
      <w:r>
        <w:softHyphen/>
        <w:t>пе</w:t>
      </w:r>
      <w:r>
        <w:softHyphen/>
        <w:t>реч</w:t>
      </w:r>
      <w:r>
        <w:softHyphen/>
        <w:t>ки мені в думці,- на</w:t>
      </w:r>
      <w:r>
        <w:softHyphen/>
        <w:t>си</w:t>
      </w:r>
      <w:r>
        <w:softHyphen/>
        <w:t>лу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871"/>
      </w:pPr>
      <w:r>
        <w:t>    Марта Ки</w:t>
      </w:r>
      <w:r>
        <w:softHyphen/>
        <w:t>рилівна вий</w:t>
      </w:r>
      <w:r>
        <w:softHyphen/>
        <w:t>шла.</w:t>
      </w:r>
    </w:p>
    <w:p w:rsidR="00ED4857" w:rsidRDefault="00ED4857">
      <w:pPr>
        <w:divId w:val="579290199"/>
      </w:pPr>
      <w:r>
        <w:t>    Зіставшись са</w:t>
      </w:r>
      <w:r>
        <w:softHyphen/>
        <w:t>ма в хаті, Ма</w:t>
      </w:r>
      <w:r>
        <w:softHyphen/>
        <w:t>ру</w:t>
      </w:r>
      <w:r>
        <w:softHyphen/>
        <w:t>ся знай</w:t>
      </w:r>
      <w:r>
        <w:softHyphen/>
        <w:t>шла од</w:t>
      </w:r>
      <w:r>
        <w:softHyphen/>
        <w:t>ну но</w:t>
      </w:r>
      <w:r>
        <w:softHyphen/>
        <w:t>ву сук</w:t>
      </w:r>
      <w:r>
        <w:softHyphen/>
        <w:t>ню для вінчан</w:t>
      </w:r>
      <w:r>
        <w:softHyphen/>
        <w:t>ня, зав'яза</w:t>
      </w:r>
      <w:r>
        <w:softHyphen/>
        <w:t>ла її в здо</w:t>
      </w:r>
      <w:r>
        <w:softHyphen/>
        <w:t>ро</w:t>
      </w:r>
      <w:r>
        <w:softHyphen/>
        <w:t>ву хуст</w:t>
      </w:r>
      <w:r>
        <w:softHyphen/>
        <w:t>ку, ста</w:t>
      </w:r>
      <w:r>
        <w:softHyphen/>
        <w:t>ла се</w:t>
      </w:r>
      <w:r>
        <w:softHyphen/>
        <w:t>ред кімна</w:t>
      </w:r>
      <w:r>
        <w:softHyphen/>
        <w:t>ти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D4857" w:rsidRDefault="00ED4857">
      <w:pPr>
        <w:divId w:val="579291039"/>
      </w:pPr>
      <w:r>
        <w:t>    Надворі ве</w:t>
      </w:r>
      <w:r>
        <w:softHyphen/>
        <w:t>чоріло. В гос</w:t>
      </w:r>
      <w:r>
        <w:softHyphen/>
        <w:t>ти</w:t>
      </w:r>
      <w:r>
        <w:softHyphen/>
        <w:t>ниці бу</w:t>
      </w:r>
      <w:r>
        <w:softHyphen/>
        <w:t>ло ти</w:t>
      </w:r>
      <w:r>
        <w:softHyphen/>
        <w:t>хо, як в до</w:t>
      </w:r>
      <w:r>
        <w:softHyphen/>
        <w:t>мо</w:t>
      </w:r>
      <w:r>
        <w:softHyphen/>
        <w:t>вині. Ма</w:t>
      </w:r>
      <w:r>
        <w:softHyphen/>
        <w:t>ру</w:t>
      </w:r>
      <w:r>
        <w:softHyphen/>
        <w:t>ся гля</w:t>
      </w:r>
      <w:r>
        <w:softHyphen/>
        <w:t>ну</w:t>
      </w:r>
      <w:r>
        <w:softHyphen/>
        <w:t>ла на ма</w:t>
      </w:r>
      <w:r>
        <w:softHyphen/>
        <w:t>те</w:t>
      </w:r>
      <w:r>
        <w:softHyphen/>
        <w:t>ри</w:t>
      </w:r>
      <w:r>
        <w:softHyphen/>
        <w:t>ну постіль, зас</w:t>
      </w:r>
      <w:r>
        <w:softHyphen/>
        <w:t>ла</w:t>
      </w:r>
      <w:r>
        <w:softHyphen/>
        <w:t>ну зе</w:t>
      </w:r>
      <w:r>
        <w:softHyphen/>
        <w:t>ле</w:t>
      </w:r>
      <w:r>
        <w:softHyphen/>
        <w:t>ним ук</w:t>
      </w:r>
      <w:r>
        <w:softHyphen/>
        <w:t>ри</w:t>
      </w:r>
      <w:r>
        <w:softHyphen/>
        <w:t>ва</w:t>
      </w:r>
      <w:r>
        <w:softHyphen/>
        <w:t>лом, і по</w:t>
      </w:r>
      <w:r>
        <w:softHyphen/>
        <w:t>си</w:t>
      </w:r>
      <w:r>
        <w:softHyphen/>
        <w:t>ла</w:t>
      </w:r>
      <w:r>
        <w:softHyphen/>
        <w:t>ла до неї в думці ос</w:t>
      </w:r>
      <w:r>
        <w:softHyphen/>
        <w:t>таннє про</w:t>
      </w:r>
      <w:r>
        <w:softHyphen/>
        <w:t>щан</w:t>
      </w:r>
      <w:r>
        <w:softHyphen/>
        <w:t>ня. І нес</w:t>
      </w:r>
      <w:r>
        <w:softHyphen/>
        <w:t>подіва</w:t>
      </w:r>
      <w:r>
        <w:softHyphen/>
        <w:t>но во</w:t>
      </w:r>
      <w:r>
        <w:softHyphen/>
        <w:t>на зга</w:t>
      </w:r>
      <w:r>
        <w:softHyphen/>
        <w:t>да</w:t>
      </w:r>
      <w:r>
        <w:softHyphen/>
        <w:t>ла свій до</w:t>
      </w:r>
      <w:r>
        <w:softHyphen/>
        <w:t>мок в Ки</w:t>
      </w:r>
      <w:r>
        <w:softHyphen/>
        <w:t>ши</w:t>
      </w:r>
      <w:r>
        <w:softHyphen/>
        <w:t>неві. Во</w:t>
      </w:r>
      <w:r>
        <w:softHyphen/>
        <w:t>на ніби по</w:t>
      </w:r>
      <w:r>
        <w:softHyphen/>
        <w:t>ба</w:t>
      </w:r>
      <w:r>
        <w:softHyphen/>
        <w:t>чи</w:t>
      </w:r>
      <w:r>
        <w:softHyphen/>
        <w:t>ла свою й ма</w:t>
      </w:r>
      <w:r>
        <w:softHyphen/>
        <w:t>те</w:t>
      </w:r>
      <w:r>
        <w:softHyphen/>
        <w:t>ри</w:t>
      </w:r>
      <w:r>
        <w:softHyphen/>
        <w:t>ну опо</w:t>
      </w:r>
      <w:r>
        <w:softHyphen/>
        <w:t>чи</w:t>
      </w:r>
      <w:r>
        <w:softHyphen/>
        <w:t>вальню, не</w:t>
      </w:r>
      <w:r>
        <w:softHyphen/>
        <w:t>ве</w:t>
      </w:r>
      <w:r>
        <w:softHyphen/>
        <w:t>лич</w:t>
      </w:r>
      <w:r>
        <w:softHyphen/>
        <w:t>ку гос</w:t>
      </w:r>
      <w:r>
        <w:softHyphen/>
        <w:t>тин</w:t>
      </w:r>
      <w:r>
        <w:softHyphen/>
        <w:t>ну, де сто</w:t>
      </w:r>
      <w:r>
        <w:softHyphen/>
        <w:t>яло п'яніно, де сто</w:t>
      </w:r>
      <w:r>
        <w:softHyphen/>
        <w:t>яли здо</w:t>
      </w:r>
      <w:r>
        <w:softHyphen/>
        <w:t>рові лис</w:t>
      </w:r>
      <w:r>
        <w:softHyphen/>
        <w:t>таті ви</w:t>
      </w:r>
      <w:r>
        <w:softHyphen/>
        <w:t>сокі фіку</w:t>
      </w:r>
      <w:r>
        <w:softHyphen/>
        <w:t>си, зга</w:t>
      </w:r>
      <w:r>
        <w:softHyphen/>
        <w:t>да</w:t>
      </w:r>
      <w:r>
        <w:softHyphen/>
        <w:t>ла ста</w:t>
      </w:r>
      <w:r>
        <w:softHyphen/>
        <w:t>рий са</w:t>
      </w:r>
      <w:r>
        <w:softHyphen/>
        <w:t>до</w:t>
      </w:r>
      <w:r>
        <w:softHyphen/>
        <w:t>чок, пов</w:t>
      </w:r>
      <w:r>
        <w:softHyphen/>
        <w:t>ний квіток. Їй чо</w:t>
      </w:r>
      <w:r>
        <w:softHyphen/>
        <w:t>гось зда</w:t>
      </w:r>
      <w:r>
        <w:softHyphen/>
        <w:t>лось, що во</w:t>
      </w:r>
      <w:r>
        <w:softHyphen/>
        <w:t>на не в гос</w:t>
      </w:r>
      <w:r>
        <w:softHyphen/>
        <w:t>ти</w:t>
      </w:r>
      <w:r>
        <w:softHyphen/>
        <w:t>ниці, а в се</w:t>
      </w:r>
      <w:r>
        <w:softHyphen/>
        <w:t>бе до</w:t>
      </w:r>
      <w:r>
        <w:softHyphen/>
        <w:t>ма, що во</w:t>
      </w:r>
      <w:r>
        <w:softHyphen/>
        <w:t>на ки</w:t>
      </w:r>
      <w:r>
        <w:softHyphen/>
        <w:t>дає крадьком своє рідне гніздеч</w:t>
      </w:r>
      <w:r>
        <w:softHyphen/>
        <w:t>ко і ки</w:t>
      </w:r>
      <w:r>
        <w:softHyphen/>
        <w:t>дає навіки.</w:t>
      </w:r>
    </w:p>
    <w:p w:rsidR="00ED4857" w:rsidRDefault="00ED4857">
      <w:pPr>
        <w:divId w:val="579290243"/>
      </w:pPr>
      <w:r>
        <w:t>    «Не пус</w:t>
      </w:r>
      <w:r>
        <w:softHyphen/>
        <w:t>тить ме</w:t>
      </w:r>
      <w:r>
        <w:softHyphen/>
        <w:t>не ма</w:t>
      </w:r>
      <w:r>
        <w:softHyphen/>
        <w:t>ти і на поріг сво</w:t>
      </w:r>
      <w:r>
        <w:softHyphen/>
        <w:t>го до</w:t>
      </w:r>
      <w:r>
        <w:softHyphen/>
        <w:t>му після цього,-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ся,- ніко</w:t>
      </w:r>
      <w:r>
        <w:softHyphen/>
        <w:t>ли я не по</w:t>
      </w:r>
      <w:r>
        <w:softHyphen/>
        <w:t>ба</w:t>
      </w:r>
      <w:r>
        <w:softHyphen/>
        <w:t>чу то</w:t>
      </w:r>
      <w:r>
        <w:softHyphen/>
        <w:t>го місця, де я зрос</w:t>
      </w:r>
      <w:r>
        <w:softHyphen/>
        <w:t>ла, де про</w:t>
      </w:r>
      <w:r>
        <w:softHyphen/>
        <w:t>май</w:t>
      </w:r>
      <w:r>
        <w:softHyphen/>
        <w:t>ну</w:t>
      </w:r>
      <w:r>
        <w:softHyphen/>
        <w:t>ли мої ди</w:t>
      </w:r>
      <w:r>
        <w:softHyphen/>
        <w:t>тячі літа…»</w:t>
      </w:r>
    </w:p>
    <w:p w:rsidR="00ED4857" w:rsidRDefault="00ED4857">
      <w:pPr>
        <w:divId w:val="579290907"/>
      </w:pPr>
      <w:r>
        <w:t>    Маруся важ</w:t>
      </w:r>
      <w:r>
        <w:softHyphen/>
        <w:t>ко зітхну</w:t>
      </w:r>
      <w:r>
        <w:softHyphen/>
        <w:t>ла, че</w:t>
      </w:r>
      <w:r>
        <w:softHyphen/>
        <w:t>рез ве</w:t>
      </w:r>
      <w:r>
        <w:softHyphen/>
        <w:t>ли</w:t>
      </w:r>
      <w:r>
        <w:softHyphen/>
        <w:t>ку си</w:t>
      </w:r>
      <w:r>
        <w:softHyphen/>
        <w:t>лу од</w:t>
      </w:r>
      <w:r>
        <w:softHyphen/>
        <w:t>хи</w:t>
      </w:r>
      <w:r>
        <w:softHyphen/>
        <w:t>ли</w:t>
      </w:r>
      <w:r>
        <w:softHyphen/>
        <w:t>ла, а потім од</w:t>
      </w:r>
      <w:r>
        <w:softHyphen/>
        <w:t>чи</w:t>
      </w:r>
      <w:r>
        <w:softHyphen/>
        <w:t>ни</w:t>
      </w:r>
      <w:r>
        <w:softHyphen/>
        <w:t>ла двері в ко</w:t>
      </w:r>
      <w:r>
        <w:softHyphen/>
        <w:t>ри</w:t>
      </w:r>
      <w:r>
        <w:softHyphen/>
        <w:t>дор і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че</w:t>
      </w:r>
      <w:r>
        <w:softHyphen/>
        <w:t>рез поріг кімна</w:t>
      </w:r>
      <w:r>
        <w:softHyphen/>
        <w:t>ти.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тра</w:t>
      </w:r>
      <w:r>
        <w:softHyphen/>
        <w:t>тить си</w:t>
      </w:r>
      <w:r>
        <w:softHyphen/>
        <w:t>лу, що її по</w:t>
      </w:r>
      <w:r>
        <w:softHyphen/>
        <w:t>ки</w:t>
      </w:r>
      <w:r>
        <w:softHyphen/>
        <w:t>дає на</w:t>
      </w:r>
      <w:r>
        <w:softHyphen/>
        <w:t>важ</w:t>
      </w:r>
      <w:r>
        <w:softHyphen/>
        <w:t>ливість та сміливість. Сер</w:t>
      </w:r>
      <w:r>
        <w:softHyphen/>
        <w:t>це тьохну</w:t>
      </w:r>
      <w:r>
        <w:softHyphen/>
        <w:t>ло раз, дру</w:t>
      </w:r>
      <w:r>
        <w:softHyphen/>
        <w:t>гий. Во</w:t>
      </w:r>
      <w:r>
        <w:softHyphen/>
        <w:t>на пішла тем</w:t>
      </w:r>
      <w:r>
        <w:softHyphen/>
        <w:t>ним дов</w:t>
      </w:r>
      <w:r>
        <w:softHyphen/>
        <w:t>гим ко</w:t>
      </w:r>
      <w:r>
        <w:softHyphen/>
        <w:t>ри</w:t>
      </w:r>
      <w:r>
        <w:softHyphen/>
        <w:t>до</w:t>
      </w:r>
      <w:r>
        <w:softHyphen/>
        <w:t>ром, од</w:t>
      </w:r>
      <w:r>
        <w:softHyphen/>
        <w:t>чи</w:t>
      </w:r>
      <w:r>
        <w:softHyphen/>
        <w:t>ни</w:t>
      </w:r>
      <w:r>
        <w:softHyphen/>
        <w:t>ла двері надвір і спи</w:t>
      </w:r>
      <w:r>
        <w:softHyphen/>
        <w:t>ни</w:t>
      </w:r>
      <w:r>
        <w:softHyphen/>
        <w:t>лась: во</w:t>
      </w:r>
      <w:r>
        <w:softHyphen/>
        <w:t>на зга</w:t>
      </w:r>
      <w:r>
        <w:softHyphen/>
        <w:t>да</w:t>
      </w:r>
      <w:r>
        <w:softHyphen/>
        <w:t>ла свою матір, і їй жаль ста</w:t>
      </w:r>
      <w:r>
        <w:softHyphen/>
        <w:t>ло ма</w:t>
      </w:r>
      <w:r>
        <w:softHyphen/>
        <w:t>тері.</w:t>
      </w:r>
    </w:p>
    <w:p w:rsidR="00ED4857" w:rsidRDefault="00ED4857">
      <w:pPr>
        <w:divId w:val="579290779"/>
      </w:pPr>
      <w:r>
        <w:t>    «Я на</w:t>
      </w:r>
      <w:r>
        <w:softHyphen/>
        <w:t>кою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ря своїй ма</w:t>
      </w:r>
      <w:r>
        <w:softHyphen/>
        <w:t>тері. Не все ж ма</w:t>
      </w:r>
      <w:r>
        <w:softHyphen/>
        <w:t>ти ме</w:t>
      </w:r>
      <w:r>
        <w:softHyphen/>
        <w:t>не ла</w:t>
      </w:r>
      <w:r>
        <w:softHyphen/>
        <w:t>яла. Во</w:t>
      </w:r>
      <w:r>
        <w:softHyphen/>
        <w:t>на ме</w:t>
      </w:r>
      <w:r>
        <w:softHyphen/>
        <w:t>не й лю</w:t>
      </w:r>
      <w:r>
        <w:softHyphen/>
        <w:t>би</w:t>
      </w:r>
      <w:r>
        <w:softHyphen/>
        <w:t>ла й жа</w:t>
      </w:r>
      <w:r>
        <w:softHyphen/>
        <w:t>лу</w:t>
      </w:r>
      <w:r>
        <w:softHyphen/>
        <w:t>ва</w:t>
      </w:r>
      <w:r>
        <w:softHyphen/>
        <w:t>ла. Сер</w:t>
      </w:r>
      <w:r>
        <w:softHyphen/>
        <w:t>це в неї не зле. Тільки в неї логіка якась чуд</w:t>
      </w:r>
      <w:r>
        <w:softHyphen/>
        <w:t>на. Во</w:t>
      </w:r>
      <w:r>
        <w:softHyphen/>
        <w:t>на нер</w:t>
      </w:r>
      <w:r>
        <w:softHyphen/>
        <w:t>во</w:t>
      </w:r>
      <w:r>
        <w:softHyphen/>
        <w:t>ва: ча</w:t>
      </w:r>
      <w:r>
        <w:softHyphen/>
        <w:t>сом пла</w:t>
      </w:r>
      <w:r>
        <w:softHyphen/>
        <w:t>че, по</w:t>
      </w:r>
      <w:r>
        <w:softHyphen/>
        <w:t>би</w:t>
      </w:r>
      <w:r>
        <w:softHyphen/>
        <w:t>вається, ла</w:t>
      </w:r>
      <w:r>
        <w:softHyphen/>
        <w:t>має ру</w:t>
      </w:r>
      <w:r>
        <w:softHyphen/>
        <w:t>ки, ко</w:t>
      </w:r>
      <w:r>
        <w:softHyphen/>
        <w:t>ли бу</w:t>
      </w:r>
      <w:r>
        <w:softHyphen/>
        <w:t>ло тра</w:t>
      </w:r>
      <w:r>
        <w:softHyphen/>
        <w:t>питься яка при</w:t>
      </w:r>
      <w:r>
        <w:softHyphen/>
        <w:t>го</w:t>
      </w:r>
      <w:r>
        <w:softHyphen/>
        <w:t>да в житті. Я для неї вчи</w:t>
      </w:r>
      <w:r>
        <w:softHyphen/>
        <w:t>ню ве</w:t>
      </w:r>
      <w:r>
        <w:softHyphen/>
        <w:t>ли</w:t>
      </w:r>
      <w:r>
        <w:softHyphen/>
        <w:t>ке го</w:t>
      </w:r>
      <w:r>
        <w:softHyphen/>
        <w:t>ре… Але, але… вже пізно. Він ме</w:t>
      </w:r>
      <w:r>
        <w:softHyphen/>
        <w:t>не жда</w:t>
      </w:r>
      <w:r>
        <w:softHyphen/>
        <w:t>ти</w:t>
      </w:r>
      <w:r>
        <w:softHyphen/>
        <w:t>ме на вок</w:t>
      </w:r>
      <w:r>
        <w:softHyphen/>
        <w:t>залі, бу</w:t>
      </w:r>
      <w:r>
        <w:softHyphen/>
        <w:t>де тур</w:t>
      </w:r>
      <w:r>
        <w:softHyphen/>
        <w:t>бу</w:t>
      </w:r>
      <w:r>
        <w:softHyphen/>
        <w:t>ва</w:t>
      </w:r>
      <w:r>
        <w:softHyphen/>
        <w:t>тись…»</w:t>
      </w:r>
    </w:p>
    <w:p w:rsidR="00ED4857" w:rsidRDefault="00ED4857">
      <w:pPr>
        <w:divId w:val="579290725"/>
      </w:pPr>
      <w:r>
        <w:t>    І бідній, добрій дівчині жал</w:t>
      </w:r>
      <w:r>
        <w:softHyphen/>
        <w:t>ко ста</w:t>
      </w:r>
      <w:r>
        <w:softHyphen/>
        <w:t>ло й Ло</w:t>
      </w:r>
      <w:r>
        <w:softHyphen/>
        <w:t>мицько</w:t>
      </w:r>
      <w:r>
        <w:softHyphen/>
        <w:t>го. Во</w:t>
      </w:r>
      <w:r>
        <w:softHyphen/>
        <w:t>на й нез</w:t>
      </w:r>
      <w:r>
        <w:softHyphen/>
        <w:t>чу</w:t>
      </w:r>
      <w:r>
        <w:softHyphen/>
        <w:t>лась, як опи</w:t>
      </w:r>
      <w:r>
        <w:softHyphen/>
        <w:t>ни</w:t>
      </w:r>
      <w:r>
        <w:softHyphen/>
        <w:t>лась над</w:t>
      </w:r>
      <w:r>
        <w:softHyphen/>
        <w:t>ворі, на стежці і пішла ти</w:t>
      </w:r>
      <w:r>
        <w:softHyphen/>
        <w:t>хою хо</w:t>
      </w:r>
      <w:r>
        <w:softHyphen/>
        <w:t>дою че</w:t>
      </w:r>
      <w:r>
        <w:softHyphen/>
        <w:t>рез парк, пря</w:t>
      </w:r>
      <w:r>
        <w:softHyphen/>
        <w:t>му</w:t>
      </w:r>
      <w:r>
        <w:softHyphen/>
        <w:t>ючи до вок</w:t>
      </w:r>
      <w:r>
        <w:softHyphen/>
        <w:t>за</w:t>
      </w:r>
      <w:r>
        <w:softHyphen/>
        <w:t>лу. А ду</w:t>
      </w:r>
      <w:r>
        <w:softHyphen/>
        <w:t>ма за ду</w:t>
      </w:r>
      <w:r>
        <w:softHyphen/>
        <w:t>мою роєм ви</w:t>
      </w:r>
      <w:r>
        <w:softHyphen/>
        <w:t>ли</w:t>
      </w:r>
      <w:r>
        <w:softHyphen/>
        <w:t>ся в її го</w:t>
      </w:r>
      <w:r>
        <w:softHyphen/>
        <w:t>лові. За кож</w:t>
      </w:r>
      <w:r>
        <w:softHyphen/>
        <w:t>дим ступінем її сму</w:t>
      </w:r>
      <w:r>
        <w:softHyphen/>
        <w:t>ток збільшу</w:t>
      </w:r>
      <w:r>
        <w:softHyphen/>
        <w:t>вавсь швид</w:t>
      </w:r>
      <w:r>
        <w:softHyphen/>
        <w:t>ко-швид</w:t>
      </w:r>
      <w:r>
        <w:softHyphen/>
        <w:t>ко, як збільшується літня до</w:t>
      </w:r>
      <w:r>
        <w:softHyphen/>
        <w:t>що</w:t>
      </w:r>
      <w:r>
        <w:softHyphen/>
        <w:t>ва хма</w:t>
      </w:r>
      <w:r>
        <w:softHyphen/>
        <w:t>ра. Гнів на матір зник і в серці й сліду не по</w:t>
      </w:r>
      <w:r>
        <w:softHyphen/>
        <w:t>ки</w:t>
      </w:r>
      <w:r>
        <w:softHyphen/>
        <w:t>нув. Сер</w:t>
      </w:r>
      <w:r>
        <w:softHyphen/>
        <w:t>це тьохну</w:t>
      </w:r>
      <w:r>
        <w:softHyphen/>
        <w:t>ло знов і по</w:t>
      </w:r>
      <w:r>
        <w:softHyphen/>
        <w:t>ча</w:t>
      </w:r>
      <w:r>
        <w:softHyphen/>
        <w:t>ло ки</w:t>
      </w:r>
      <w:r>
        <w:softHyphen/>
        <w:t>да</w:t>
      </w:r>
      <w:r>
        <w:softHyphen/>
        <w:t>тись швид</w:t>
      </w:r>
      <w:r>
        <w:softHyphen/>
        <w:t>ко-швид</w:t>
      </w:r>
      <w:r>
        <w:softHyphen/>
        <w:t>ко.</w:t>
      </w:r>
    </w:p>
    <w:p w:rsidR="00ED4857" w:rsidRDefault="00ED4857">
      <w:pPr>
        <w:divId w:val="579290404"/>
      </w:pPr>
      <w:r>
        <w:t>    «Боже мій! а що бу</w:t>
      </w:r>
      <w:r>
        <w:softHyphen/>
        <w:t>де з матір'ю, як во</w:t>
      </w:r>
      <w:r>
        <w:softHyphen/>
        <w:t>на вер</w:t>
      </w:r>
      <w:r>
        <w:softHyphen/>
        <w:t>неться до</w:t>
      </w:r>
      <w:r>
        <w:softHyphen/>
        <w:t>до</w:t>
      </w:r>
      <w:r>
        <w:softHyphen/>
        <w:t>му вночі і ме</w:t>
      </w:r>
      <w:r>
        <w:softHyphen/>
        <w:t>не не зас</w:t>
      </w:r>
      <w:r>
        <w:softHyphen/>
        <w:t>та</w:t>
      </w:r>
      <w:r>
        <w:softHyphen/>
        <w:t>не?- знов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ся.- По</w:t>
      </w:r>
      <w:r>
        <w:softHyphen/>
        <w:t>ду</w:t>
      </w:r>
      <w:r>
        <w:softHyphen/>
        <w:t>має, що я са</w:t>
      </w:r>
      <w:r>
        <w:softHyphen/>
        <w:t>ма собі смерть за</w:t>
      </w:r>
      <w:r>
        <w:softHyphen/>
        <w:t>подіяла, що я вто</w:t>
      </w:r>
      <w:r>
        <w:softHyphen/>
        <w:t>пи</w:t>
      </w:r>
      <w:r>
        <w:softHyphen/>
        <w:t>лась в морі… Во</w:t>
      </w:r>
      <w:r>
        <w:softHyphen/>
        <w:t>на нат</w:t>
      </w:r>
      <w:r>
        <w:softHyphen/>
        <w:t>ра</w:t>
      </w:r>
      <w:r>
        <w:softHyphen/>
        <w:t>пить на цю дум</w:t>
      </w:r>
      <w:r>
        <w:softHyphen/>
        <w:t>ку…»</w:t>
      </w:r>
    </w:p>
    <w:p w:rsidR="00ED4857" w:rsidRDefault="00ED4857">
      <w:pPr>
        <w:divId w:val="579290549"/>
      </w:pPr>
      <w:r>
        <w:t>    І Ма</w:t>
      </w:r>
      <w:r>
        <w:softHyphen/>
        <w:t>русі навіть вчу</w:t>
      </w:r>
      <w:r>
        <w:softHyphen/>
        <w:t>лось, як ма</w:t>
      </w:r>
      <w:r>
        <w:softHyphen/>
        <w:t>ти го</w:t>
      </w:r>
      <w:r>
        <w:softHyphen/>
        <w:t>ло</w:t>
      </w:r>
      <w:r>
        <w:softHyphen/>
        <w:t>сить, зда</w:t>
      </w:r>
      <w:r>
        <w:softHyphen/>
        <w:t>ло</w:t>
      </w:r>
      <w:r>
        <w:softHyphen/>
        <w:t>ся, ніби ма</w:t>
      </w:r>
      <w:r>
        <w:softHyphen/>
        <w:t>ти ла</w:t>
      </w:r>
      <w:r>
        <w:softHyphen/>
        <w:t>має ру</w:t>
      </w:r>
      <w:r>
        <w:softHyphen/>
        <w:t>ки, по</w:t>
      </w:r>
      <w:r>
        <w:softHyphen/>
        <w:t>би</w:t>
      </w:r>
      <w:r>
        <w:softHyphen/>
        <w:t>вається, бігає вночі по піску</w:t>
      </w:r>
      <w:r>
        <w:softHyphen/>
        <w:t>ва</w:t>
      </w:r>
      <w:r>
        <w:softHyphen/>
        <w:t>то</w:t>
      </w:r>
      <w:r>
        <w:softHyphen/>
        <w:t>му бе</w:t>
      </w:r>
      <w:r>
        <w:softHyphen/>
        <w:t>резі мо</w:t>
      </w:r>
      <w:r>
        <w:softHyphen/>
        <w:t>ря. Сльози рап</w:t>
      </w:r>
      <w:r>
        <w:softHyphen/>
        <w:t>том лив</w:t>
      </w:r>
      <w:r>
        <w:softHyphen/>
        <w:t>цем по</w:t>
      </w:r>
      <w:r>
        <w:softHyphen/>
        <w:t>ли</w:t>
      </w:r>
      <w:r>
        <w:softHyphen/>
        <w:t>лись з очей. В гру</w:t>
      </w:r>
      <w:r>
        <w:softHyphen/>
        <w:t>дях стис</w:t>
      </w:r>
      <w:r>
        <w:softHyphen/>
        <w:t>ло. І не</w:t>
      </w:r>
      <w:r>
        <w:softHyphen/>
        <w:t>на</w:t>
      </w:r>
      <w:r>
        <w:softHyphen/>
        <w:t>че якась нев</w:t>
      </w:r>
      <w:r>
        <w:softHyphen/>
        <w:t>держ</w:t>
      </w:r>
      <w:r>
        <w:softHyphen/>
        <w:t>на си</w:t>
      </w:r>
      <w:r>
        <w:softHyphen/>
        <w:t>ла по</w:t>
      </w:r>
      <w:r>
        <w:softHyphen/>
        <w:t>вер</w:t>
      </w:r>
      <w:r>
        <w:softHyphen/>
        <w:t>ну</w:t>
      </w:r>
      <w:r>
        <w:softHyphen/>
        <w:t>ла її од</w:t>
      </w:r>
      <w:r>
        <w:softHyphen/>
        <w:t>ра</w:t>
      </w:r>
      <w:r>
        <w:softHyphen/>
        <w:t>зу на</w:t>
      </w:r>
      <w:r>
        <w:softHyphen/>
        <w:t>зад, вхо</w:t>
      </w:r>
      <w:r>
        <w:softHyphen/>
        <w:t>пив</w:t>
      </w:r>
      <w:r>
        <w:softHyphen/>
        <w:t>ши її за плечі обіруч… Во</w:t>
      </w:r>
      <w:r>
        <w:softHyphen/>
        <w:t>на бігцем побігла до гос</w:t>
      </w:r>
      <w:r>
        <w:softHyphen/>
        <w:t>ти</w:t>
      </w:r>
      <w:r>
        <w:softHyphen/>
        <w:t>ниці.</w:t>
      </w:r>
    </w:p>
    <w:p w:rsidR="00ED4857" w:rsidRDefault="00ED4857">
      <w:pPr>
        <w:divId w:val="579290520"/>
      </w:pPr>
      <w:r>
        <w:t>    «Я вб'ю нас</w:t>
      </w:r>
      <w:r>
        <w:softHyphen/>
        <w:t>мерть свою матір! Во</w:t>
      </w:r>
      <w:r>
        <w:softHyphen/>
        <w:t>на ще за</w:t>
      </w:r>
      <w:r>
        <w:softHyphen/>
        <w:t>не</w:t>
      </w:r>
      <w:r>
        <w:softHyphen/>
        <w:t>ду</w:t>
      </w:r>
      <w:r>
        <w:softHyphen/>
        <w:t>жає че</w:t>
      </w:r>
      <w:r>
        <w:softHyphen/>
        <w:t>рез ме</w:t>
      </w:r>
      <w:r>
        <w:softHyphen/>
        <w:t>не! Що бу</w:t>
      </w:r>
      <w:r>
        <w:softHyphen/>
        <w:t>де, те й бу</w:t>
      </w:r>
      <w:r>
        <w:softHyphen/>
        <w:t>де, а я не по</w:t>
      </w:r>
      <w:r>
        <w:softHyphen/>
        <w:t>ки</w:t>
      </w:r>
      <w:r>
        <w:softHyphen/>
        <w:t>ну своєї ма</w:t>
      </w:r>
      <w:r>
        <w:softHyphen/>
        <w:t>тері. Не хо</w:t>
      </w:r>
      <w:r>
        <w:softHyphen/>
        <w:t>чу, щоб че</w:t>
      </w:r>
      <w:r>
        <w:softHyphen/>
        <w:t>рез ме</w:t>
      </w:r>
      <w:r>
        <w:softHyphen/>
        <w:t>не ли</w:t>
      </w:r>
      <w:r>
        <w:softHyphen/>
        <w:t>ла сльози та по</w:t>
      </w:r>
      <w:r>
        <w:softHyphen/>
        <w:t>би</w:t>
      </w:r>
      <w:r>
        <w:softHyphen/>
        <w:t>ва</w:t>
      </w:r>
      <w:r>
        <w:softHyphen/>
        <w:t>лась рідна ма</w:t>
      </w:r>
      <w:r>
        <w:softHyphen/>
        <w:t>ти…» - ду</w:t>
      </w:r>
      <w:r>
        <w:softHyphen/>
        <w:t>ма</w:t>
      </w:r>
      <w:r>
        <w:softHyphen/>
        <w:t>ла Ма</w:t>
      </w:r>
      <w:r>
        <w:softHyphen/>
        <w:t>ру</w:t>
      </w:r>
      <w:r>
        <w:softHyphen/>
        <w:t>ся і вер</w:t>
      </w:r>
      <w:r>
        <w:softHyphen/>
        <w:t>ну</w:t>
      </w:r>
      <w:r>
        <w:softHyphen/>
        <w:t>лась в свій но</w:t>
      </w:r>
      <w:r>
        <w:softHyphen/>
        <w:t>мер.</w:t>
      </w:r>
    </w:p>
    <w:p w:rsidR="00ED4857" w:rsidRDefault="00ED4857">
      <w:pPr>
        <w:divId w:val="579290892"/>
      </w:pPr>
      <w:r>
        <w:t>    Маруся ляг</w:t>
      </w:r>
      <w:r>
        <w:softHyphen/>
        <w:t>ла на постіль, втом</w:t>
      </w:r>
      <w:r>
        <w:softHyphen/>
        <w:t>ле</w:t>
      </w:r>
      <w:r>
        <w:softHyphen/>
        <w:t>на, зму</w:t>
      </w:r>
      <w:r>
        <w:softHyphen/>
        <w:t>че</w:t>
      </w:r>
      <w:r>
        <w:softHyphen/>
        <w:t>на. В хаті бу</w:t>
      </w:r>
      <w:r>
        <w:softHyphen/>
        <w:t>ло по</w:t>
      </w:r>
      <w:r>
        <w:softHyphen/>
        <w:t>ночі, як в льоху. Во</w:t>
      </w:r>
      <w:r>
        <w:softHyphen/>
        <w:t>на навіть не засвіти</w:t>
      </w:r>
      <w:r>
        <w:softHyphen/>
        <w:t>ла світла. Але не про матір те</w:t>
      </w:r>
      <w:r>
        <w:softHyphen/>
        <w:t>пер бу</w:t>
      </w:r>
      <w:r>
        <w:softHyphen/>
        <w:t>ли її дум</w:t>
      </w:r>
      <w:r>
        <w:softHyphen/>
        <w:t>ки. Во</w:t>
      </w:r>
      <w:r>
        <w:softHyphen/>
        <w:t>на ду</w:t>
      </w:r>
      <w:r>
        <w:softHyphen/>
        <w:t>ма</w:t>
      </w:r>
      <w:r>
        <w:softHyphen/>
        <w:t>ла про Ло</w:t>
      </w:r>
      <w:r>
        <w:softHyphen/>
        <w:t>мицько</w:t>
      </w:r>
      <w:r>
        <w:softHyphen/>
        <w:t>го, уяв</w:t>
      </w:r>
      <w:r>
        <w:softHyphen/>
        <w:t>ля</w:t>
      </w:r>
      <w:r>
        <w:softHyphen/>
        <w:t>ла собі, як він йде в Одесі на залізни</w:t>
      </w:r>
      <w:r>
        <w:softHyphen/>
        <w:t>чий вок</w:t>
      </w:r>
      <w:r>
        <w:softHyphen/>
        <w:t>зал, як він жде її, шу</w:t>
      </w:r>
      <w:r>
        <w:softHyphen/>
        <w:t>кає між людьми і не зна</w:t>
      </w:r>
      <w:r>
        <w:softHyphen/>
        <w:t>хо</w:t>
      </w:r>
      <w:r>
        <w:softHyphen/>
        <w:t>дить…</w:t>
      </w:r>
    </w:p>
    <w:p w:rsidR="00ED4857" w:rsidRDefault="00ED4857">
      <w:pPr>
        <w:divId w:val="579290446"/>
      </w:pPr>
      <w:r>
        <w:t>    «Бідний, не</w:t>
      </w:r>
      <w:r>
        <w:softHyphen/>
        <w:t>щас</w:t>
      </w:r>
      <w:r>
        <w:softHyphen/>
        <w:t>ли</w:t>
      </w:r>
      <w:r>
        <w:softHyphen/>
        <w:t>вий! Як він стри</w:t>
      </w:r>
      <w:r>
        <w:softHyphen/>
        <w:t>во</w:t>
      </w:r>
      <w:r>
        <w:softHyphen/>
        <w:t>житься, зму</w:t>
      </w:r>
      <w:r>
        <w:softHyphen/>
        <w:t>чить свою ду</w:t>
      </w:r>
      <w:r>
        <w:softHyphen/>
        <w:t>шу! І я в то</w:t>
      </w:r>
      <w:r>
        <w:softHyphen/>
        <w:t>му вин</w:t>
      </w:r>
      <w:r>
        <w:softHyphen/>
        <w:t>на!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ла матір, а йо</w:t>
      </w:r>
      <w:r>
        <w:softHyphen/>
        <w:t>го не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ла».</w:t>
      </w:r>
    </w:p>
    <w:p w:rsidR="00ED4857" w:rsidRDefault="00ED4857">
      <w:pPr>
        <w:divId w:val="579290434"/>
      </w:pPr>
      <w:r>
        <w:t>    Ломицький і справді пе</w:t>
      </w:r>
      <w:r>
        <w:softHyphen/>
        <w:t>ре</w:t>
      </w:r>
      <w:r>
        <w:softHyphen/>
        <w:t>му</w:t>
      </w:r>
      <w:r>
        <w:softHyphen/>
        <w:t>чив</w:t>
      </w:r>
      <w:r>
        <w:softHyphen/>
        <w:t>ся то</w:t>
      </w:r>
      <w:r>
        <w:softHyphen/>
        <w:t>го ве</w:t>
      </w:r>
      <w:r>
        <w:softHyphen/>
        <w:t>чо</w:t>
      </w:r>
      <w:r>
        <w:softHyphen/>
        <w:t>ра… Зібрав</w:t>
      </w:r>
      <w:r>
        <w:softHyphen/>
        <w:t>шись в до</w:t>
      </w:r>
      <w:r>
        <w:softHyphen/>
        <w:t>ро</w:t>
      </w:r>
      <w:r>
        <w:softHyphen/>
        <w:t>гу і вклав</w:t>
      </w:r>
      <w:r>
        <w:softHyphen/>
        <w:t>шись, він сів пи</w:t>
      </w:r>
      <w:r>
        <w:softHyphen/>
        <w:t>ти чай. Ду</w:t>
      </w:r>
      <w:r>
        <w:softHyphen/>
        <w:t>ша тро</w:t>
      </w:r>
      <w:r>
        <w:softHyphen/>
        <w:t>хи зас</w:t>
      </w:r>
      <w:r>
        <w:softHyphen/>
        <w:t>по</w:t>
      </w:r>
      <w:r>
        <w:softHyphen/>
        <w:t>коїлась; го</w:t>
      </w:r>
      <w:r>
        <w:softHyphen/>
        <w:t>ло</w:t>
      </w:r>
      <w:r>
        <w:softHyphen/>
        <w:t>ва ста</w:t>
      </w:r>
      <w:r>
        <w:softHyphen/>
        <w:t>ла вольна од кло</w:t>
      </w:r>
      <w:r>
        <w:softHyphen/>
        <w:t>по</w:t>
      </w:r>
      <w:r>
        <w:softHyphen/>
        <w:t>ту, тя</w:t>
      </w:r>
      <w:r>
        <w:softHyphen/>
        <w:t>га</w:t>
      </w:r>
      <w:r>
        <w:softHyphen/>
        <w:t>ни</w:t>
      </w:r>
      <w:r>
        <w:softHyphen/>
        <w:t>ни й лаш</w:t>
      </w:r>
      <w:r>
        <w:softHyphen/>
        <w:t>ту</w:t>
      </w:r>
      <w:r>
        <w:softHyphen/>
        <w:t>ван</w:t>
      </w:r>
      <w:r>
        <w:softHyphen/>
        <w:t>ня в до</w:t>
      </w:r>
      <w:r>
        <w:softHyphen/>
        <w:t>ро</w:t>
      </w:r>
      <w:r>
        <w:softHyphen/>
        <w:t>гу, але Ло</w:t>
      </w:r>
      <w:r>
        <w:softHyphen/>
        <w:t>мицький по</w:t>
      </w:r>
      <w:r>
        <w:softHyphen/>
        <w:t>чу</w:t>
      </w:r>
      <w:r>
        <w:softHyphen/>
        <w:t>вав, що йо</w:t>
      </w:r>
      <w:r>
        <w:softHyphen/>
        <w:t>го нер</w:t>
      </w:r>
      <w:r>
        <w:softHyphen/>
        <w:t>ви ду</w:t>
      </w:r>
      <w:r>
        <w:softHyphen/>
        <w:t>же нап</w:t>
      </w:r>
      <w:r>
        <w:softHyphen/>
        <w:t>ру</w:t>
      </w:r>
      <w:r>
        <w:softHyphen/>
        <w:t>жені. Три</w:t>
      </w:r>
      <w:r>
        <w:softHyphen/>
        <w:t>вожні мислі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го</w:t>
      </w:r>
      <w:r>
        <w:softHyphen/>
        <w:t>лові.</w:t>
      </w:r>
    </w:p>
    <w:p w:rsidR="00ED4857" w:rsidRDefault="00ED4857">
      <w:pPr>
        <w:divId w:val="579290521"/>
      </w:pPr>
      <w:r>
        <w:t>    «І на</w:t>
      </w:r>
      <w:r>
        <w:softHyphen/>
        <w:t>що оце я ска</w:t>
      </w:r>
      <w:r>
        <w:softHyphen/>
        <w:t>зав Ма</w:t>
      </w:r>
      <w:r>
        <w:softHyphen/>
        <w:t>русі, щоб во</w:t>
      </w:r>
      <w:r>
        <w:softHyphen/>
        <w:t>на ки</w:t>
      </w:r>
      <w:r>
        <w:softHyphen/>
        <w:t>да</w:t>
      </w:r>
      <w:r>
        <w:softHyphen/>
        <w:t>ла матір і тіка</w:t>
      </w:r>
      <w:r>
        <w:softHyphen/>
        <w:t>ла зо мною? Якось во</w:t>
      </w:r>
      <w:r>
        <w:softHyphen/>
        <w:t>но са</w:t>
      </w:r>
      <w:r>
        <w:softHyphen/>
        <w:t>мо ви</w:t>
      </w:r>
      <w:r>
        <w:softHyphen/>
        <w:t>хо</w:t>
      </w:r>
      <w:r>
        <w:softHyphen/>
        <w:t>пи</w:t>
      </w:r>
      <w:r>
        <w:softHyphen/>
        <w:t>лось те сло</w:t>
      </w:r>
      <w:r>
        <w:softHyphen/>
        <w:t>во… з до</w:t>
      </w:r>
      <w:r>
        <w:softHyphen/>
        <w:t>са</w:t>
      </w:r>
      <w:r>
        <w:softHyphen/>
        <w:t>ди. Та</w:t>
      </w:r>
      <w:r>
        <w:softHyphen/>
        <w:t>ко</w:t>
      </w:r>
      <w:r>
        <w:softHyphen/>
        <w:t>го діла не по</w:t>
      </w:r>
      <w:r>
        <w:softHyphen/>
        <w:t>таїш од лю</w:t>
      </w:r>
      <w:r>
        <w:softHyphen/>
        <w:t>дей… В місті всі довіда</w:t>
      </w:r>
      <w:r>
        <w:softHyphen/>
        <w:t>ються про це. Хрис</w:t>
      </w:r>
      <w:r>
        <w:softHyphen/>
        <w:t>ти</w:t>
      </w:r>
      <w:r>
        <w:softHyphen/>
        <w:t>на та її брат Бо</w:t>
      </w:r>
      <w:r>
        <w:softHyphen/>
        <w:t>ро</w:t>
      </w:r>
      <w:r>
        <w:softHyphen/>
        <w:t>давкін перші роз</w:t>
      </w:r>
      <w:r>
        <w:softHyphen/>
        <w:t>не</w:t>
      </w:r>
      <w:r>
        <w:softHyphen/>
        <w:t>суть по місті, ще й брехні то</w:t>
      </w:r>
      <w:r>
        <w:softHyphen/>
        <w:t>чи</w:t>
      </w:r>
      <w:r>
        <w:softHyphen/>
        <w:t>ти</w:t>
      </w:r>
      <w:r>
        <w:softHyphen/>
        <w:t>муть скрізь про ме</w:t>
      </w:r>
      <w:r>
        <w:softHyphen/>
        <w:t>не. А що по</w:t>
      </w:r>
      <w:r>
        <w:softHyphen/>
        <w:t>ду</w:t>
      </w:r>
      <w:r>
        <w:softHyphen/>
        <w:t>має про ме</w:t>
      </w:r>
      <w:r>
        <w:softHyphen/>
        <w:t>не на</w:t>
      </w:r>
      <w:r>
        <w:softHyphen/>
        <w:t>чальство? Ко</w:t>
      </w:r>
      <w:r>
        <w:softHyphen/>
        <w:t>ли я зро</w:t>
      </w:r>
      <w:r>
        <w:softHyphen/>
        <w:t>бив од</w:t>
      </w:r>
      <w:r>
        <w:softHyphen/>
        <w:t>но кепське не</w:t>
      </w:r>
      <w:r>
        <w:softHyphen/>
        <w:t>ле</w:t>
      </w:r>
      <w:r>
        <w:softHyphen/>
        <w:t>гальне діло, то мо</w:t>
      </w:r>
      <w:r>
        <w:softHyphen/>
        <w:t>жу зро</w:t>
      </w:r>
      <w:r>
        <w:softHyphen/>
        <w:t>би</w:t>
      </w:r>
      <w:r>
        <w:softHyphen/>
        <w:t>ти й інше, і уся</w:t>
      </w:r>
      <w:r>
        <w:softHyphen/>
        <w:t>ке… Во</w:t>
      </w:r>
      <w:r>
        <w:softHyphen/>
        <w:t>но так са</w:t>
      </w:r>
      <w:r>
        <w:softHyphen/>
        <w:t>мо по собі ви</w:t>
      </w:r>
      <w:r>
        <w:softHyphen/>
        <w:t>па</w:t>
      </w:r>
      <w:r>
        <w:softHyphen/>
        <w:t>дає… Ов</w:t>
      </w:r>
      <w:r>
        <w:softHyphen/>
        <w:t>ва! Ов</w:t>
      </w:r>
      <w:r>
        <w:softHyphen/>
        <w:t>ва! А все то вин</w:t>
      </w:r>
      <w:r>
        <w:softHyphen/>
        <w:t>на ота бре</w:t>
      </w:r>
      <w:r>
        <w:softHyphen/>
        <w:t>ху</w:t>
      </w:r>
      <w:r>
        <w:softHyphen/>
        <w:t>ха Хрис</w:t>
      </w:r>
      <w:r>
        <w:softHyphen/>
        <w:t>ти</w:t>
      </w:r>
      <w:r>
        <w:softHyphen/>
        <w:t>на. Не</w:t>
      </w:r>
      <w:r>
        <w:softHyphen/>
        <w:t>ма ро</w:t>
      </w:r>
      <w:r>
        <w:softHyphen/>
        <w:t>бо</w:t>
      </w:r>
      <w:r>
        <w:softHyphen/>
        <w:t>ти отій ба</w:t>
      </w:r>
      <w:r>
        <w:softHyphen/>
        <w:t>га</w:t>
      </w:r>
      <w:r>
        <w:softHyphen/>
        <w:t>тирці, то во</w:t>
      </w:r>
      <w:r>
        <w:softHyphen/>
        <w:t>на ви</w:t>
      </w:r>
      <w:r>
        <w:softHyphen/>
        <w:t>га</w:t>
      </w:r>
      <w:r>
        <w:softHyphen/>
        <w:t>да</w:t>
      </w:r>
      <w:r>
        <w:softHyphen/>
        <w:t>ла собі роз</w:t>
      </w:r>
      <w:r>
        <w:softHyphen/>
        <w:t>ва</w:t>
      </w:r>
      <w:r>
        <w:softHyphen/>
        <w:t>гу - оту ро</w:t>
      </w:r>
      <w:r>
        <w:softHyphen/>
        <w:t>ман</w:t>
      </w:r>
      <w:r>
        <w:softHyphen/>
        <w:t>тич</w:t>
      </w:r>
      <w:r>
        <w:softHyphen/>
        <w:t>ну по</w:t>
      </w:r>
      <w:r>
        <w:softHyphen/>
        <w:t>ему, са</w:t>
      </w:r>
      <w:r>
        <w:softHyphen/>
        <w:t>мо по собі для се</w:t>
      </w:r>
      <w:r>
        <w:softHyphen/>
        <w:t>бе, але на мій кошт… Дідько б її взяв з її по</w:t>
      </w:r>
      <w:r>
        <w:softHyphen/>
        <w:t>ра</w:t>
      </w:r>
      <w:r>
        <w:softHyphen/>
        <w:t>дою. А я, дур</w:t>
      </w:r>
      <w:r>
        <w:softHyphen/>
        <w:t>ний, пос</w:t>
      </w:r>
      <w:r>
        <w:softHyphen/>
        <w:t>лу</w:t>
      </w:r>
      <w:r>
        <w:softHyphen/>
        <w:t>хав: роз</w:t>
      </w:r>
      <w:r>
        <w:softHyphen/>
        <w:t>хо</w:t>
      </w:r>
      <w:r>
        <w:softHyphen/>
        <w:t>див</w:t>
      </w:r>
      <w:r>
        <w:softHyphen/>
        <w:t>ся, не</w:t>
      </w:r>
      <w:r>
        <w:softHyphen/>
        <w:t>на</w:t>
      </w:r>
      <w:r>
        <w:softHyphen/>
        <w:t>че на пер</w:t>
      </w:r>
      <w:r>
        <w:softHyphen/>
        <w:t>шо</w:t>
      </w:r>
      <w:r>
        <w:softHyphen/>
        <w:t>му курсі в універ</w:t>
      </w:r>
      <w:r>
        <w:softHyphen/>
        <w:t>си</w:t>
      </w:r>
      <w:r>
        <w:softHyphen/>
        <w:t>теті! Де це в ме</w:t>
      </w:r>
      <w:r>
        <w:softHyphen/>
        <w:t>не взя</w:t>
      </w:r>
      <w:r>
        <w:softHyphen/>
        <w:t>лась та</w:t>
      </w:r>
      <w:r>
        <w:softHyphen/>
        <w:t>ка дур</w:t>
      </w:r>
      <w:r>
        <w:softHyphen/>
        <w:t>на сміливість, та</w:t>
      </w:r>
      <w:r>
        <w:softHyphen/>
        <w:t>ка зав</w:t>
      </w:r>
      <w:r>
        <w:softHyphen/>
        <w:t>зя</w:t>
      </w:r>
      <w:r>
        <w:softHyphen/>
        <w:t>та на</w:t>
      </w:r>
      <w:r>
        <w:softHyphen/>
        <w:t>ва</w:t>
      </w:r>
      <w:r>
        <w:softHyphen/>
        <w:t>га!</w:t>
      </w:r>
    </w:p>
    <w:p w:rsidR="00ED4857" w:rsidRDefault="00ED4857">
      <w:pPr>
        <w:divId w:val="579290414"/>
      </w:pPr>
      <w:r>
        <w:t>    Аж мені са</w:t>
      </w:r>
      <w:r>
        <w:softHyphen/>
        <w:t>мо</w:t>
      </w:r>
      <w:r>
        <w:softHyphen/>
        <w:t>му чуд</w:t>
      </w:r>
      <w:r>
        <w:softHyphen/>
        <w:t>но…» Ло</w:t>
      </w:r>
      <w:r>
        <w:softHyphen/>
        <w:t>мицький по</w:t>
      </w:r>
      <w:r>
        <w:softHyphen/>
        <w:t>чу</w:t>
      </w:r>
      <w:r>
        <w:softHyphen/>
        <w:t>вав, що йо</w:t>
      </w:r>
      <w:r>
        <w:softHyphen/>
        <w:t>го не</w:t>
      </w:r>
      <w:r>
        <w:softHyphen/>
        <w:t>важ</w:t>
      </w:r>
      <w:r>
        <w:softHyphen/>
        <w:t>ливість по</w:t>
      </w:r>
      <w:r>
        <w:softHyphen/>
        <w:t>чи</w:t>
      </w:r>
      <w:r>
        <w:softHyphen/>
        <w:t>нає вже впа</w:t>
      </w:r>
      <w:r>
        <w:softHyphen/>
        <w:t>да</w:t>
      </w:r>
      <w:r>
        <w:softHyphen/>
        <w:t>ти. Йо</w:t>
      </w:r>
      <w:r>
        <w:softHyphen/>
        <w:t>го ру</w:t>
      </w:r>
      <w:r>
        <w:softHyphen/>
        <w:t>ки зат</w:t>
      </w:r>
      <w:r>
        <w:softHyphen/>
        <w:t>ру</w:t>
      </w:r>
      <w:r>
        <w:softHyphen/>
        <w:t>си</w:t>
      </w:r>
      <w:r>
        <w:softHyphen/>
        <w:t>лись. Він хотів пок</w:t>
      </w:r>
      <w:r>
        <w:softHyphen/>
        <w:t>лас</w:t>
      </w:r>
      <w:r>
        <w:softHyphen/>
        <w:t>ти ло</w:t>
      </w:r>
      <w:r>
        <w:softHyphen/>
        <w:t>жеч</w:t>
      </w:r>
      <w:r>
        <w:softHyphen/>
        <w:t>ку на блю</w:t>
      </w:r>
      <w:r>
        <w:softHyphen/>
        <w:t>деч</w:t>
      </w:r>
      <w:r>
        <w:softHyphen/>
        <w:t>ко. Ло</w:t>
      </w:r>
      <w:r>
        <w:softHyphen/>
        <w:t>жеч</w:t>
      </w:r>
      <w:r>
        <w:softHyphen/>
        <w:t>ка ви</w:t>
      </w:r>
      <w:r>
        <w:softHyphen/>
        <w:t>па</w:t>
      </w:r>
      <w:r>
        <w:softHyphen/>
        <w:t>ла з рук і впа</w:t>
      </w:r>
      <w:r>
        <w:softHyphen/>
        <w:t>ла на ста</w:t>
      </w:r>
      <w:r>
        <w:softHyphen/>
        <w:t>кан. Скло задз</w:t>
      </w:r>
      <w:r>
        <w:softHyphen/>
        <w:t>веніло, і йо</w:t>
      </w:r>
      <w:r>
        <w:softHyphen/>
        <w:t>го нер</w:t>
      </w:r>
      <w:r>
        <w:softHyphen/>
        <w:t>ви не</w:t>
      </w:r>
      <w:r>
        <w:softHyphen/>
        <w:t>на</w:t>
      </w:r>
      <w:r>
        <w:softHyphen/>
        <w:t>че задз</w:t>
      </w:r>
      <w:r>
        <w:softHyphen/>
        <w:t>веніли, не</w:t>
      </w:r>
      <w:r>
        <w:softHyphen/>
        <w:t>на</w:t>
      </w:r>
      <w:r>
        <w:softHyphen/>
        <w:t>че за їх хтось смик</w:t>
      </w:r>
      <w:r>
        <w:softHyphen/>
        <w:t>нув. «Тре</w:t>
      </w:r>
      <w:r>
        <w:softHyphen/>
        <w:t>ба за</w:t>
      </w:r>
      <w:r>
        <w:softHyphen/>
        <w:t>ли</w:t>
      </w:r>
      <w:r>
        <w:softHyphen/>
        <w:t>ши</w:t>
      </w:r>
      <w:r>
        <w:softHyphen/>
        <w:t>ти цю спра</w:t>
      </w:r>
      <w:r>
        <w:softHyphen/>
        <w:t>ву… На</w:t>
      </w:r>
      <w:r>
        <w:softHyphen/>
        <w:t>пи</w:t>
      </w:r>
      <w:r>
        <w:softHyphen/>
        <w:t>шу до Ма</w:t>
      </w:r>
      <w:r>
        <w:softHyphen/>
        <w:t>русі, щоб не виїзди</w:t>
      </w:r>
      <w:r>
        <w:softHyphen/>
        <w:t>ла… Але, здається, вже пізно. Та й лист мій не дійде вже до неї сьогодні.</w:t>
      </w:r>
    </w:p>
    <w:p w:rsidR="00ED4857" w:rsidRDefault="00ED4857">
      <w:pPr>
        <w:divId w:val="579291030"/>
      </w:pPr>
      <w:r>
        <w:t>    Ломицький гля</w:t>
      </w:r>
      <w:r>
        <w:softHyphen/>
        <w:t>нув на го</w:t>
      </w:r>
      <w:r>
        <w:softHyphen/>
        <w:t>дин</w:t>
      </w:r>
      <w:r>
        <w:softHyphen/>
        <w:t>ник.</w:t>
      </w:r>
    </w:p>
    <w:p w:rsidR="00ED4857" w:rsidRDefault="00ED4857">
      <w:pPr>
        <w:divId w:val="579290251"/>
      </w:pPr>
      <w:r>
        <w:t>    «Вже не</w:t>
      </w:r>
      <w:r>
        <w:softHyphen/>
        <w:t>ра</w:t>
      </w:r>
      <w:r>
        <w:softHyphen/>
        <w:t>но. Час виїзди</w:t>
      </w:r>
      <w:r>
        <w:softHyphen/>
        <w:t>ти на вок</w:t>
      </w:r>
      <w:r>
        <w:softHyphen/>
        <w:t>зал. Тре</w:t>
      </w:r>
      <w:r>
        <w:softHyphen/>
        <w:t>ба ж заз</w:t>
      </w:r>
      <w:r>
        <w:softHyphen/>
        <w:t>да</w:t>
      </w:r>
      <w:r>
        <w:softHyphen/>
        <w:t>легідь ку</w:t>
      </w:r>
      <w:r>
        <w:softHyphen/>
        <w:t>пи</w:t>
      </w:r>
      <w:r>
        <w:softHyphen/>
        <w:t>ти біле</w:t>
      </w:r>
      <w:r>
        <w:softHyphen/>
        <w:t>ти. Тре</w:t>
      </w:r>
      <w:r>
        <w:softHyphen/>
        <w:t>ба стріну</w:t>
      </w:r>
      <w:r>
        <w:softHyphen/>
        <w:t>ти Ма</w:t>
      </w:r>
      <w:r>
        <w:softHyphen/>
        <w:t>ру</w:t>
      </w:r>
      <w:r>
        <w:softHyphen/>
        <w:t>сю».</w:t>
      </w:r>
    </w:p>
    <w:p w:rsidR="00ED4857" w:rsidRDefault="00ED4857">
      <w:pPr>
        <w:divId w:val="579290573"/>
      </w:pPr>
      <w:r>
        <w:t>    Ломицький схо</w:t>
      </w:r>
      <w:r>
        <w:softHyphen/>
        <w:t>пив</w:t>
      </w:r>
      <w:r>
        <w:softHyphen/>
        <w:t>ся з стільця по</w:t>
      </w:r>
      <w:r>
        <w:softHyphen/>
        <w:t>хап</w:t>
      </w:r>
      <w:r>
        <w:softHyphen/>
        <w:t>ком, нер</w:t>
      </w:r>
      <w:r>
        <w:softHyphen/>
        <w:t>во</w:t>
      </w:r>
      <w:r>
        <w:softHyphen/>
        <w:t>во і по</w:t>
      </w:r>
      <w:r>
        <w:softHyphen/>
        <w:t>чав лаш</w:t>
      </w:r>
      <w:r>
        <w:softHyphen/>
        <w:t>ту</w:t>
      </w:r>
      <w:r>
        <w:softHyphen/>
        <w:t>ва</w:t>
      </w:r>
      <w:r>
        <w:softHyphen/>
        <w:t>тись в до</w:t>
      </w:r>
      <w:r>
        <w:softHyphen/>
        <w:t>ро</w:t>
      </w:r>
      <w:r>
        <w:softHyphen/>
        <w:t>гу. Він мит</w:t>
      </w:r>
      <w:r>
        <w:softHyphen/>
        <w:t>тю ки</w:t>
      </w:r>
      <w:r>
        <w:softHyphen/>
        <w:t>нув</w:t>
      </w:r>
      <w:r>
        <w:softHyphen/>
        <w:t>ся на дрож</w:t>
      </w:r>
      <w:r>
        <w:softHyphen/>
        <w:t>ку. Йо</w:t>
      </w:r>
      <w:r>
        <w:softHyphen/>
        <w:t>му чо</w:t>
      </w:r>
      <w:r>
        <w:softHyphen/>
        <w:t>гось зда</w:t>
      </w:r>
      <w:r>
        <w:softHyphen/>
        <w:t>ло</w:t>
      </w:r>
      <w:r>
        <w:softHyphen/>
        <w:t>ся, що він вже опізнив</w:t>
      </w:r>
      <w:r>
        <w:softHyphen/>
        <w:t>ся.</w:t>
      </w:r>
    </w:p>
    <w:p w:rsidR="00ED4857" w:rsidRDefault="00ED4857">
      <w:pPr>
        <w:divId w:val="579290246"/>
      </w:pPr>
      <w:r>
        <w:t>    - Поганяй швид</w:t>
      </w:r>
      <w:r>
        <w:softHyphen/>
        <w:t>ше! - гук</w:t>
      </w:r>
      <w:r>
        <w:softHyphen/>
        <w:t>нув він до по</w:t>
      </w:r>
      <w:r>
        <w:softHyphen/>
        <w:t>го</w:t>
      </w:r>
      <w:r>
        <w:softHyphen/>
        <w:t>ни</w:t>
      </w:r>
      <w:r>
        <w:softHyphen/>
        <w:t>ча.</w:t>
      </w:r>
    </w:p>
    <w:p w:rsidR="00ED4857" w:rsidRDefault="00ED4857">
      <w:pPr>
        <w:divId w:val="579290583"/>
      </w:pPr>
      <w:r>
        <w:t>    - Ще ра</w:t>
      </w:r>
      <w:r>
        <w:softHyphen/>
        <w:t>но! Встиг</w:t>
      </w:r>
      <w:r>
        <w:softHyphen/>
        <w:t>не</w:t>
      </w:r>
      <w:r>
        <w:softHyphen/>
        <w:t>мо за</w:t>
      </w:r>
      <w:r>
        <w:softHyphen/>
        <w:t>ча</w:t>
      </w:r>
      <w:r>
        <w:softHyphen/>
        <w:t>су. Не ха</w:t>
      </w:r>
      <w:r>
        <w:softHyphen/>
        <w:t>пай</w:t>
      </w:r>
      <w:r>
        <w:softHyphen/>
        <w:t>тесь!- обізвав</w:t>
      </w:r>
      <w:r>
        <w:softHyphen/>
        <w:t>ся по</w:t>
      </w:r>
      <w:r>
        <w:softHyphen/>
        <w:t>го</w:t>
      </w:r>
      <w:r>
        <w:softHyphen/>
        <w:t>нич.</w:t>
      </w:r>
    </w:p>
    <w:p w:rsidR="00ED4857" w:rsidRDefault="00ED4857">
      <w:pPr>
        <w:divId w:val="579290913"/>
      </w:pPr>
      <w:r>
        <w:t>    Ломицький вглядів на тро</w:t>
      </w:r>
      <w:r>
        <w:softHyphen/>
        <w:t>ту</w:t>
      </w:r>
      <w:r>
        <w:softHyphen/>
        <w:t>арі Де</w:t>
      </w:r>
      <w:r>
        <w:softHyphen/>
        <w:t>ри</w:t>
      </w:r>
      <w:r>
        <w:softHyphen/>
        <w:t>ба</w:t>
      </w:r>
      <w:r>
        <w:softHyphen/>
        <w:t>совської улиці сідух з квітка</w:t>
      </w:r>
      <w:r>
        <w:softHyphen/>
        <w:t>ми та бу</w:t>
      </w:r>
      <w:r>
        <w:softHyphen/>
        <w:t>ке</w:t>
      </w:r>
      <w:r>
        <w:softHyphen/>
        <w:t>та</w:t>
      </w:r>
      <w:r>
        <w:softHyphen/>
        <w:t>ми. Він ско</w:t>
      </w:r>
      <w:r>
        <w:softHyphen/>
        <w:t>чив з дрож</w:t>
      </w:r>
      <w:r>
        <w:softHyphen/>
        <w:t>ки і ку</w:t>
      </w:r>
      <w:r>
        <w:softHyphen/>
        <w:t>пив гар</w:t>
      </w:r>
      <w:r>
        <w:softHyphen/>
        <w:t>ненький бу</w:t>
      </w:r>
      <w:r>
        <w:softHyphen/>
        <w:t>кет для Ма</w:t>
      </w:r>
      <w:r>
        <w:softHyphen/>
        <w:t>русі.</w:t>
      </w:r>
    </w:p>
    <w:p w:rsidR="00ED4857" w:rsidRDefault="00ED4857">
      <w:pPr>
        <w:divId w:val="579290205"/>
      </w:pPr>
      <w:r>
        <w:t>    «Але навіщо я оце ку</w:t>
      </w:r>
      <w:r>
        <w:softHyphen/>
        <w:t>пив бу</w:t>
      </w:r>
      <w:r>
        <w:softHyphen/>
        <w:t>кет? Увійду в вок</w:t>
      </w:r>
      <w:r>
        <w:softHyphen/>
        <w:t>зал з бу</w:t>
      </w:r>
      <w:r>
        <w:softHyphen/>
        <w:t>ке</w:t>
      </w:r>
      <w:r>
        <w:softHyphen/>
        <w:t>том, не</w:t>
      </w:r>
      <w:r>
        <w:softHyphen/>
        <w:t>на</w:t>
      </w:r>
      <w:r>
        <w:softHyphen/>
        <w:t>че йду на весілля: це ж я сам на собі пок</w:t>
      </w:r>
      <w:r>
        <w:softHyphen/>
        <w:t>ла</w:t>
      </w:r>
      <w:r>
        <w:softHyphen/>
        <w:t>ду знак цим бу</w:t>
      </w:r>
      <w:r>
        <w:softHyphen/>
        <w:t>ке</w:t>
      </w:r>
      <w:r>
        <w:softHyphen/>
        <w:t>том…» - І Ло</w:t>
      </w:r>
      <w:r>
        <w:softHyphen/>
        <w:t>мицький ки</w:t>
      </w:r>
      <w:r>
        <w:softHyphen/>
        <w:t>нув бу</w:t>
      </w:r>
      <w:r>
        <w:softHyphen/>
        <w:t>кет під но</w:t>
      </w:r>
      <w:r>
        <w:softHyphen/>
        <w:t>ги в дрож</w:t>
      </w:r>
      <w:r>
        <w:softHyphen/>
        <w:t>ку.</w:t>
      </w:r>
    </w:p>
    <w:p w:rsidR="00ED4857" w:rsidRDefault="00ED4857">
      <w:pPr>
        <w:divId w:val="579290806"/>
      </w:pPr>
      <w:r>
        <w:t>    «От і вок</w:t>
      </w:r>
      <w:r>
        <w:softHyphen/>
        <w:t>зал! Там во</w:t>
      </w:r>
      <w:r>
        <w:softHyphen/>
        <w:t>на, пев</w:t>
      </w:r>
      <w:r>
        <w:softHyphen/>
        <w:t>но, ме</w:t>
      </w:r>
      <w:r>
        <w:softHyphen/>
        <w:t>не жде!» - по</w:t>
      </w:r>
      <w:r>
        <w:softHyphen/>
        <w:t>ду</w:t>
      </w:r>
      <w:r>
        <w:softHyphen/>
        <w:t>мав Ло</w:t>
      </w:r>
      <w:r>
        <w:softHyphen/>
        <w:t>мицький, і на йо</w:t>
      </w:r>
      <w:r>
        <w:softHyphen/>
        <w:t>го при</w:t>
      </w:r>
      <w:r>
        <w:softHyphen/>
        <w:t>том</w:t>
      </w:r>
      <w:r>
        <w:softHyphen/>
        <w:t>лені нер</w:t>
      </w:r>
      <w:r>
        <w:softHyphen/>
        <w:t>ви не</w:t>
      </w:r>
      <w:r>
        <w:softHyphen/>
        <w:t>на</w:t>
      </w:r>
      <w:r>
        <w:softHyphen/>
        <w:t>че тхнув свіжий, хо</w:t>
      </w:r>
      <w:r>
        <w:softHyphen/>
        <w:t>лод</w:t>
      </w:r>
      <w:r>
        <w:softHyphen/>
        <w:t>ненький віте</w:t>
      </w:r>
      <w:r>
        <w:softHyphen/>
        <w:t>рець. Йо</w:t>
      </w:r>
      <w:r>
        <w:softHyphen/>
        <w:t>му ста</w:t>
      </w:r>
      <w:r>
        <w:softHyphen/>
        <w:t>ло лег</w:t>
      </w:r>
      <w:r>
        <w:softHyphen/>
        <w:t>ше на душі.</w:t>
      </w:r>
    </w:p>
    <w:p w:rsidR="00ED4857" w:rsidRDefault="00ED4857">
      <w:pPr>
        <w:divId w:val="579290587"/>
      </w:pPr>
      <w:r>
        <w:t>    Ломицький вибіг по ши</w:t>
      </w:r>
      <w:r>
        <w:softHyphen/>
        <w:t>ро</w:t>
      </w:r>
      <w:r>
        <w:softHyphen/>
        <w:t>ких схо</w:t>
      </w:r>
      <w:r>
        <w:softHyphen/>
        <w:t>дах і ввійшов в за</w:t>
      </w:r>
      <w:r>
        <w:softHyphen/>
        <w:t>лу дру</w:t>
      </w:r>
      <w:r>
        <w:softHyphen/>
        <w:t>го</w:t>
      </w:r>
      <w:r>
        <w:softHyphen/>
        <w:t>го кла</w:t>
      </w:r>
      <w:r>
        <w:softHyphen/>
        <w:t>су. В здо</w:t>
      </w:r>
      <w:r>
        <w:softHyphen/>
        <w:t>ровій, тільки що об</w:t>
      </w:r>
      <w:r>
        <w:softHyphen/>
        <w:t>роб</w:t>
      </w:r>
      <w:r>
        <w:softHyphen/>
        <w:t>леній новій розкішній, освіченій звер</w:t>
      </w:r>
      <w:r>
        <w:softHyphen/>
        <w:t>ху і з вікон, залі дру</w:t>
      </w:r>
      <w:r>
        <w:softHyphen/>
        <w:t>го</w:t>
      </w:r>
      <w:r>
        <w:softHyphen/>
        <w:t>го кла</w:t>
      </w:r>
      <w:r>
        <w:softHyphen/>
        <w:t>су веш</w:t>
      </w:r>
      <w:r>
        <w:softHyphen/>
        <w:t>та</w:t>
      </w:r>
      <w:r>
        <w:softHyphen/>
        <w:t>лось не</w:t>
      </w:r>
      <w:r>
        <w:softHyphen/>
        <w:t>ба</w:t>
      </w:r>
      <w:r>
        <w:softHyphen/>
        <w:t>га</w:t>
      </w:r>
      <w:r>
        <w:softHyphen/>
        <w:t>то лю</w:t>
      </w:r>
      <w:r>
        <w:softHyphen/>
        <w:t>дей. Ко</w:t>
      </w:r>
      <w:r>
        <w:softHyphen/>
        <w:t>ло ле</w:t>
      </w:r>
      <w:r>
        <w:softHyphen/>
        <w:t>генько</w:t>
      </w:r>
      <w:r>
        <w:softHyphen/>
        <w:t>го, не</w:t>
      </w:r>
      <w:r>
        <w:softHyphen/>
        <w:t>на</w:t>
      </w:r>
      <w:r>
        <w:softHyphen/>
        <w:t>че ажур</w:t>
      </w:r>
      <w:r>
        <w:softHyphen/>
        <w:t>но</w:t>
      </w:r>
      <w:r>
        <w:softHyphen/>
        <w:t>го кіоска, що сто</w:t>
      </w:r>
      <w:r>
        <w:softHyphen/>
        <w:t>яв се</w:t>
      </w:r>
      <w:r>
        <w:softHyphen/>
        <w:t>ред за</w:t>
      </w:r>
      <w:r>
        <w:softHyphen/>
        <w:t>ли, бу</w:t>
      </w:r>
      <w:r>
        <w:softHyphen/>
        <w:t>ло вид</w:t>
      </w:r>
      <w:r>
        <w:softHyphen/>
        <w:t>но не</w:t>
      </w:r>
      <w:r>
        <w:softHyphen/>
        <w:t>дов</w:t>
      </w:r>
      <w:r>
        <w:softHyphen/>
        <w:t>гий ря</w:t>
      </w:r>
      <w:r>
        <w:softHyphen/>
        <w:t>док лю</w:t>
      </w:r>
      <w:r>
        <w:softHyphen/>
        <w:t>дей, що ку</w:t>
      </w:r>
      <w:r>
        <w:softHyphen/>
        <w:t>пу</w:t>
      </w:r>
      <w:r>
        <w:softHyphen/>
        <w:t>ва</w:t>
      </w:r>
      <w:r>
        <w:softHyphen/>
        <w:t>ли біле</w:t>
      </w:r>
      <w:r>
        <w:softHyphen/>
        <w:t>ти. Ло</w:t>
      </w:r>
      <w:r>
        <w:softHyphen/>
        <w:t>мицький обвів очи</w:t>
      </w:r>
      <w:r>
        <w:softHyphen/>
        <w:t>ма усей ря</w:t>
      </w:r>
      <w:r>
        <w:softHyphen/>
        <w:t>док. Ма</w:t>
      </w:r>
      <w:r>
        <w:softHyphen/>
        <w:t>русі не бу</w:t>
      </w:r>
      <w:r>
        <w:softHyphen/>
        <w:t>ло.</w:t>
      </w:r>
    </w:p>
    <w:p w:rsidR="00ED4857" w:rsidRDefault="00ED4857">
      <w:pPr>
        <w:divId w:val="579291019"/>
      </w:pPr>
      <w:r>
        <w:t>    Він ку</w:t>
      </w:r>
      <w:r>
        <w:softHyphen/>
        <w:t>пив два біле</w:t>
      </w:r>
      <w:r>
        <w:softHyphen/>
        <w:t>ти, взяв клу</w:t>
      </w:r>
      <w:r>
        <w:softHyphen/>
        <w:t>но</w:t>
      </w:r>
      <w:r>
        <w:softHyphen/>
        <w:t>чок в ру</w:t>
      </w:r>
      <w:r>
        <w:softHyphen/>
        <w:t>ки і пе</w:t>
      </w:r>
      <w:r>
        <w:softHyphen/>
        <w:t>рей</w:t>
      </w:r>
      <w:r>
        <w:softHyphen/>
        <w:t>шов за</w:t>
      </w:r>
      <w:r>
        <w:softHyphen/>
        <w:t>лу пер</w:t>
      </w:r>
      <w:r>
        <w:softHyphen/>
        <w:t>шо</w:t>
      </w:r>
      <w:r>
        <w:softHyphen/>
        <w:t>го кла</w:t>
      </w:r>
      <w:r>
        <w:softHyphen/>
        <w:t>су. Да</w:t>
      </w:r>
      <w:r>
        <w:softHyphen/>
        <w:t>ми й па</w:t>
      </w:r>
      <w:r>
        <w:softHyphen/>
        <w:t>ни сиділи попід стіна</w:t>
      </w:r>
      <w:r>
        <w:softHyphen/>
        <w:t>ми на дов</w:t>
      </w:r>
      <w:r>
        <w:softHyphen/>
        <w:t>гих лав</w:t>
      </w:r>
      <w:r>
        <w:softHyphen/>
        <w:t>ках, об</w:t>
      </w:r>
      <w:r>
        <w:softHyphen/>
        <w:t>би</w:t>
      </w:r>
      <w:r>
        <w:softHyphen/>
        <w:t>тих ма</w:t>
      </w:r>
      <w:r>
        <w:softHyphen/>
        <w:t>ли</w:t>
      </w:r>
      <w:r>
        <w:softHyphen/>
        <w:t>но</w:t>
      </w:r>
      <w:r>
        <w:softHyphen/>
        <w:t>вим пли</w:t>
      </w:r>
      <w:r>
        <w:softHyphen/>
        <w:t>сом, на ку</w:t>
      </w:r>
      <w:r>
        <w:softHyphen/>
        <w:t>шет</w:t>
      </w:r>
      <w:r>
        <w:softHyphen/>
        <w:t>ках, що сто</w:t>
      </w:r>
      <w:r>
        <w:softHyphen/>
        <w:t>яли в два ря</w:t>
      </w:r>
      <w:r>
        <w:softHyphen/>
        <w:t>ди по</w:t>
      </w:r>
      <w:r>
        <w:softHyphen/>
        <w:t>се</w:t>
      </w:r>
      <w:r>
        <w:softHyphen/>
        <w:t>ре</w:t>
      </w:r>
      <w:r>
        <w:softHyphen/>
        <w:t>дині здо</w:t>
      </w:r>
      <w:r>
        <w:softHyphen/>
        <w:t>ро</w:t>
      </w:r>
      <w:r>
        <w:softHyphen/>
        <w:t>вої за</w:t>
      </w:r>
      <w:r>
        <w:softHyphen/>
        <w:t>ли. Ос</w:t>
      </w:r>
      <w:r>
        <w:softHyphen/>
        <w:t>таннє проміння вечірнього сон</w:t>
      </w:r>
      <w:r>
        <w:softHyphen/>
        <w:t>ця жевріло в дов</w:t>
      </w:r>
      <w:r>
        <w:softHyphen/>
        <w:t>го</w:t>
      </w:r>
      <w:r>
        <w:softHyphen/>
        <w:t>му скля</w:t>
      </w:r>
      <w:r>
        <w:softHyphen/>
        <w:t>но</w:t>
      </w:r>
      <w:r>
        <w:softHyphen/>
        <w:t>му фо</w:t>
      </w:r>
      <w:r>
        <w:softHyphen/>
        <w:t>нарі звер</w:t>
      </w:r>
      <w:r>
        <w:softHyphen/>
        <w:t>ху, че</w:t>
      </w:r>
      <w:r>
        <w:softHyphen/>
        <w:t>рез кот</w:t>
      </w:r>
      <w:r>
        <w:softHyphen/>
        <w:t>рий освічу</w:t>
      </w:r>
      <w:r>
        <w:softHyphen/>
        <w:t>ва</w:t>
      </w:r>
      <w:r>
        <w:softHyphen/>
        <w:t>лась за</w:t>
      </w:r>
      <w:r>
        <w:softHyphen/>
        <w:t>ла, лисніло на до</w:t>
      </w:r>
      <w:r>
        <w:softHyphen/>
        <w:t>ро</w:t>
      </w:r>
      <w:r>
        <w:softHyphen/>
        <w:t>гих виліпле</w:t>
      </w:r>
      <w:r>
        <w:softHyphen/>
        <w:t>них фігу</w:t>
      </w:r>
      <w:r>
        <w:softHyphen/>
        <w:t>рах та ро</w:t>
      </w:r>
      <w:r>
        <w:softHyphen/>
        <w:t>зет</w:t>
      </w:r>
      <w:r>
        <w:softHyphen/>
        <w:t>ках кар</w:t>
      </w:r>
      <w:r>
        <w:softHyphen/>
        <w:t>низів попід скля</w:t>
      </w:r>
      <w:r>
        <w:softHyphen/>
        <w:t>ним фо</w:t>
      </w:r>
      <w:r>
        <w:softHyphen/>
        <w:t>на</w:t>
      </w:r>
      <w:r>
        <w:softHyphen/>
        <w:t>рем. Звер</w:t>
      </w:r>
      <w:r>
        <w:softHyphen/>
        <w:t>ху лив</w:t>
      </w:r>
      <w:r>
        <w:softHyphen/>
        <w:t>ся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тий світ на лис</w:t>
      </w:r>
      <w:r>
        <w:softHyphen/>
        <w:t>ню</w:t>
      </w:r>
      <w:r>
        <w:softHyphen/>
        <w:t>чий пар</w:t>
      </w:r>
      <w:r>
        <w:softHyphen/>
        <w:t>кет, на пли</w:t>
      </w:r>
      <w:r>
        <w:softHyphen/>
        <w:t>со</w:t>
      </w:r>
      <w:r>
        <w:softHyphen/>
        <w:t>ву ма</w:t>
      </w:r>
      <w:r>
        <w:softHyphen/>
        <w:t>ли</w:t>
      </w:r>
      <w:r>
        <w:softHyphen/>
        <w:t>но</w:t>
      </w:r>
      <w:r>
        <w:softHyphen/>
        <w:t>ву мебіль, на ря</w:t>
      </w:r>
      <w:r>
        <w:softHyphen/>
        <w:t>ди ба</w:t>
      </w:r>
      <w:r>
        <w:softHyphen/>
        <w:t>га</w:t>
      </w:r>
      <w:r>
        <w:softHyphen/>
        <w:t>то пов</w:t>
      </w:r>
      <w:r>
        <w:softHyphen/>
        <w:t>би</w:t>
      </w:r>
      <w:r>
        <w:softHyphen/>
        <w:t>ра</w:t>
      </w:r>
      <w:r>
        <w:softHyphen/>
        <w:t>них дам.</w:t>
      </w:r>
    </w:p>
    <w:p w:rsidR="00ED4857" w:rsidRDefault="00ED4857">
      <w:pPr>
        <w:divId w:val="579290291"/>
      </w:pPr>
      <w:r>
        <w:t>    Ломицький сів на ку</w:t>
      </w:r>
      <w:r>
        <w:softHyphen/>
        <w:t>шетці се</w:t>
      </w:r>
      <w:r>
        <w:softHyphen/>
        <w:t>ред за</w:t>
      </w:r>
      <w:r>
        <w:softHyphen/>
        <w:t>ли ви</w:t>
      </w:r>
      <w:r>
        <w:softHyphen/>
        <w:t>дом до две</w:t>
      </w:r>
      <w:r>
        <w:softHyphen/>
        <w:t>рей і по</w:t>
      </w:r>
      <w:r>
        <w:softHyphen/>
        <w:t>ма</w:t>
      </w:r>
      <w:r>
        <w:softHyphen/>
        <w:t>леньку обвів очи</w:t>
      </w:r>
      <w:r>
        <w:softHyphen/>
        <w:t>ма ря</w:t>
      </w:r>
      <w:r>
        <w:softHyphen/>
        <w:t>ди дам. Ма</w:t>
      </w:r>
      <w:r>
        <w:softHyphen/>
        <w:t>русі не бу</w:t>
      </w:r>
      <w:r>
        <w:softHyphen/>
        <w:t>ло.</w:t>
      </w:r>
    </w:p>
    <w:p w:rsidR="00ED4857" w:rsidRDefault="00ED4857">
      <w:pPr>
        <w:divId w:val="579291016"/>
      </w:pPr>
      <w:r>
        <w:t>    Люде зби</w:t>
      </w:r>
      <w:r>
        <w:softHyphen/>
        <w:t>ра</w:t>
      </w:r>
      <w:r>
        <w:softHyphen/>
        <w:t>лись, сіда</w:t>
      </w:r>
      <w:r>
        <w:softHyphen/>
        <w:t>ли на ку</w:t>
      </w:r>
      <w:r>
        <w:softHyphen/>
        <w:t>шет</w:t>
      </w:r>
      <w:r>
        <w:softHyphen/>
        <w:t>ках та ще при</w:t>
      </w:r>
      <w:r>
        <w:softHyphen/>
        <w:t>бу</w:t>
      </w:r>
      <w:r>
        <w:softHyphen/>
        <w:t>ва</w:t>
      </w:r>
      <w:r>
        <w:softHyphen/>
        <w:t>ли. Ло</w:t>
      </w:r>
      <w:r>
        <w:softHyphen/>
        <w:t>мицький не по</w:t>
      </w:r>
      <w:r>
        <w:softHyphen/>
        <w:t>ми</w:t>
      </w:r>
      <w:r>
        <w:softHyphen/>
        <w:t>нав ні од</w:t>
      </w:r>
      <w:r>
        <w:softHyphen/>
        <w:t>но</w:t>
      </w:r>
      <w:r>
        <w:softHyphen/>
        <w:t>го дамсько</w:t>
      </w:r>
      <w:r>
        <w:softHyphen/>
        <w:t>го ви</w:t>
      </w:r>
      <w:r>
        <w:softHyphen/>
        <w:t>ду. Ма</w:t>
      </w:r>
      <w:r>
        <w:softHyphen/>
        <w:t>русі нігде не бу</w:t>
      </w:r>
      <w:r>
        <w:softHyphen/>
        <w:t>ло вид</w:t>
      </w:r>
      <w:r>
        <w:softHyphen/>
        <w:t>ко.</w:t>
      </w:r>
    </w:p>
    <w:p w:rsidR="00ED4857" w:rsidRDefault="00ED4857">
      <w:pPr>
        <w:divId w:val="579291006"/>
      </w:pPr>
      <w:r>
        <w:t>    Надворі смер</w:t>
      </w:r>
      <w:r>
        <w:softHyphen/>
        <w:t>ка</w:t>
      </w:r>
      <w:r>
        <w:softHyphen/>
        <w:t>ло. Газ спах</w:t>
      </w:r>
      <w:r>
        <w:softHyphen/>
        <w:t>нув в ви</w:t>
      </w:r>
      <w:r>
        <w:softHyphen/>
        <w:t>со</w:t>
      </w:r>
      <w:r>
        <w:softHyphen/>
        <w:t>ких ліхта</w:t>
      </w:r>
      <w:r>
        <w:softHyphen/>
        <w:t>рях, що сто</w:t>
      </w:r>
      <w:r>
        <w:softHyphen/>
        <w:t>яли се</w:t>
      </w:r>
      <w:r>
        <w:softHyphen/>
        <w:t>ред за</w:t>
      </w:r>
      <w:r>
        <w:softHyphen/>
        <w:t>ли між ку</w:t>
      </w:r>
      <w:r>
        <w:softHyphen/>
        <w:t>шет</w:t>
      </w:r>
      <w:r>
        <w:softHyphen/>
        <w:t>ка</w:t>
      </w:r>
      <w:r>
        <w:softHyphen/>
        <w:t>ми. Розкішна за</w:t>
      </w:r>
      <w:r>
        <w:softHyphen/>
        <w:t>ла новісінько</w:t>
      </w:r>
      <w:r>
        <w:softHyphen/>
        <w:t>го вок</w:t>
      </w:r>
      <w:r>
        <w:softHyphen/>
        <w:t>за</w:t>
      </w:r>
      <w:r>
        <w:softHyphen/>
        <w:t>лу за</w:t>
      </w:r>
      <w:r>
        <w:softHyphen/>
        <w:t>лисніла, заб</w:t>
      </w:r>
      <w:r>
        <w:softHyphen/>
        <w:t>ли</w:t>
      </w:r>
      <w:r>
        <w:softHyphen/>
        <w:t>ща</w:t>
      </w:r>
      <w:r>
        <w:softHyphen/>
        <w:t>ла, не</w:t>
      </w:r>
      <w:r>
        <w:softHyphen/>
        <w:t>на</w:t>
      </w:r>
      <w:r>
        <w:softHyphen/>
        <w:t>че якась ба</w:t>
      </w:r>
      <w:r>
        <w:softHyphen/>
        <w:t>ло</w:t>
      </w:r>
      <w:r>
        <w:softHyphen/>
        <w:t>ва за</w:t>
      </w:r>
      <w:r>
        <w:softHyphen/>
        <w:t>ла. Пов</w:t>
      </w:r>
      <w:r>
        <w:softHyphen/>
        <w:t>би</w:t>
      </w:r>
      <w:r>
        <w:softHyphen/>
        <w:t>рані ба</w:t>
      </w:r>
      <w:r>
        <w:softHyphen/>
        <w:t>гаті панії та пан</w:t>
      </w:r>
      <w:r>
        <w:softHyphen/>
        <w:t>ни сиділи ря</w:t>
      </w:r>
      <w:r>
        <w:softHyphen/>
        <w:t>да</w:t>
      </w:r>
      <w:r>
        <w:softHyphen/>
        <w:t>ми.</w:t>
      </w:r>
    </w:p>
    <w:p w:rsidR="00ED4857" w:rsidRDefault="00ED4857">
      <w:pPr>
        <w:divId w:val="579290245"/>
      </w:pPr>
      <w:r>
        <w:t>    Ломицький за</w:t>
      </w:r>
      <w:r>
        <w:softHyphen/>
        <w:t>ду</w:t>
      </w:r>
      <w:r>
        <w:softHyphen/>
        <w:t>мав</w:t>
      </w:r>
      <w:r>
        <w:softHyphen/>
        <w:t>ся. Че</w:t>
      </w:r>
      <w:r>
        <w:softHyphen/>
        <w:t>рез ви</w:t>
      </w:r>
      <w:r>
        <w:softHyphen/>
        <w:t>сокі од</w:t>
      </w:r>
      <w:r>
        <w:softHyphen/>
        <w:t>чи</w:t>
      </w:r>
      <w:r>
        <w:softHyphen/>
        <w:t>нені двері бу</w:t>
      </w:r>
      <w:r>
        <w:softHyphen/>
        <w:t>ло вид</w:t>
      </w:r>
      <w:r>
        <w:softHyphen/>
        <w:t>но за</w:t>
      </w:r>
      <w:r>
        <w:softHyphen/>
        <w:t>лу дру</w:t>
      </w:r>
      <w:r>
        <w:softHyphen/>
        <w:t>го</w:t>
      </w:r>
      <w:r>
        <w:softHyphen/>
        <w:t>го кла</w:t>
      </w:r>
      <w:r>
        <w:softHyphen/>
        <w:t>су, та</w:t>
      </w:r>
      <w:r>
        <w:softHyphen/>
        <w:t>ку са</w:t>
      </w:r>
      <w:r>
        <w:softHyphen/>
        <w:t>му ви</w:t>
      </w:r>
      <w:r>
        <w:softHyphen/>
        <w:t>со</w:t>
      </w:r>
      <w:r>
        <w:softHyphen/>
        <w:t>ку й прос</w:t>
      </w:r>
      <w:r>
        <w:softHyphen/>
        <w:t>тор</w:t>
      </w:r>
      <w:r>
        <w:softHyphen/>
        <w:t>ну, з пар</w:t>
      </w:r>
      <w:r>
        <w:softHyphen/>
        <w:t>ке</w:t>
      </w:r>
      <w:r>
        <w:softHyphen/>
        <w:t>то</w:t>
      </w:r>
      <w:r>
        <w:softHyphen/>
        <w:t>вим по</w:t>
      </w:r>
      <w:r>
        <w:softHyphen/>
        <w:t>мос</w:t>
      </w:r>
      <w:r>
        <w:softHyphen/>
        <w:t>том. Світ лив</w:t>
      </w:r>
      <w:r>
        <w:softHyphen/>
        <w:t>ся хви</w:t>
      </w:r>
      <w:r>
        <w:softHyphen/>
        <w:t>ля</w:t>
      </w:r>
      <w:r>
        <w:softHyphen/>
        <w:t>ми. Ло</w:t>
      </w:r>
      <w:r>
        <w:softHyphen/>
        <w:t>мицько</w:t>
      </w:r>
      <w:r>
        <w:softHyphen/>
        <w:t>му чо</w:t>
      </w:r>
      <w:r>
        <w:softHyphen/>
        <w:t>гось уяви</w:t>
      </w:r>
      <w:r>
        <w:softHyphen/>
        <w:t>лось, що він не на вок</w:t>
      </w:r>
      <w:r>
        <w:softHyphen/>
        <w:t>залі, що в цих за</w:t>
      </w:r>
      <w:r>
        <w:softHyphen/>
        <w:t>лах справ</w:t>
      </w:r>
      <w:r>
        <w:softHyphen/>
        <w:t>ляється чиєсь весілля, буцімто йо</w:t>
      </w:r>
      <w:r>
        <w:softHyphen/>
        <w:t>го весілля, що в од</w:t>
      </w:r>
      <w:r>
        <w:softHyphen/>
        <w:t>чи</w:t>
      </w:r>
      <w:r>
        <w:softHyphen/>
        <w:t>нені ви</w:t>
      </w:r>
      <w:r>
        <w:softHyphen/>
        <w:t>сокі двері от-от всту</w:t>
      </w:r>
      <w:r>
        <w:softHyphen/>
        <w:t>пить не</w:t>
      </w:r>
      <w:r>
        <w:softHyphen/>
        <w:t>за</w:t>
      </w:r>
      <w:r>
        <w:softHyphen/>
        <w:t>ба</w:t>
      </w:r>
      <w:r>
        <w:softHyphen/>
        <w:t>ром Ма</w:t>
      </w:r>
      <w:r>
        <w:softHyphen/>
        <w:t>ру</w:t>
      </w:r>
      <w:r>
        <w:softHyphen/>
        <w:t>ся, вся в біло</w:t>
      </w:r>
      <w:r>
        <w:softHyphen/>
        <w:t>му про</w:t>
      </w:r>
      <w:r>
        <w:softHyphen/>
        <w:t>зо</w:t>
      </w:r>
      <w:r>
        <w:softHyphen/>
        <w:t>ро</w:t>
      </w:r>
      <w:r>
        <w:softHyphen/>
        <w:t>му лег</w:t>
      </w:r>
      <w:r>
        <w:softHyphen/>
        <w:t>ко</w:t>
      </w:r>
      <w:r>
        <w:softHyphen/>
        <w:t>му уб</w:t>
      </w:r>
      <w:r>
        <w:softHyphen/>
        <w:t>ранні, з гірлян</w:t>
      </w:r>
      <w:r>
        <w:softHyphen/>
        <w:t>дою на го</w:t>
      </w:r>
      <w:r>
        <w:softHyphen/>
        <w:t>лові з біло</w:t>
      </w:r>
      <w:r>
        <w:softHyphen/>
        <w:t>го виш</w:t>
      </w:r>
      <w:r>
        <w:softHyphen/>
        <w:t>не</w:t>
      </w:r>
      <w:r>
        <w:softHyphen/>
        <w:t>во</w:t>
      </w:r>
      <w:r>
        <w:softHyphen/>
        <w:t>го цвіту, в про</w:t>
      </w:r>
      <w:r>
        <w:softHyphen/>
        <w:t>зо</w:t>
      </w:r>
      <w:r>
        <w:softHyphen/>
        <w:t>ро</w:t>
      </w:r>
      <w:r>
        <w:softHyphen/>
        <w:t>му сер</w:t>
      </w:r>
      <w:r>
        <w:softHyphen/>
        <w:t>пан</w:t>
      </w:r>
      <w:r>
        <w:softHyphen/>
        <w:t>ку, що хви</w:t>
      </w:r>
      <w:r>
        <w:softHyphen/>
        <w:t>ля</w:t>
      </w:r>
      <w:r>
        <w:softHyphen/>
        <w:t>ми вкри</w:t>
      </w:r>
      <w:r>
        <w:softHyphen/>
        <w:t>ває її стан і спа</w:t>
      </w:r>
      <w:r>
        <w:softHyphen/>
        <w:t>дає на лис</w:t>
      </w:r>
      <w:r>
        <w:softHyphen/>
        <w:t>ню</w:t>
      </w:r>
      <w:r>
        <w:softHyphen/>
        <w:t>чий пар</w:t>
      </w:r>
      <w:r>
        <w:softHyphen/>
        <w:t>кет… Йо</w:t>
      </w:r>
      <w:r>
        <w:softHyphen/>
        <w:t>му зда</w:t>
      </w:r>
      <w:r>
        <w:softHyphen/>
        <w:t>лось, що от-от не</w:t>
      </w:r>
      <w:r>
        <w:softHyphen/>
        <w:t>за</w:t>
      </w:r>
      <w:r>
        <w:softHyphen/>
        <w:t>ба</w:t>
      </w:r>
      <w:r>
        <w:softHyphen/>
        <w:t>ром десь заг</w:t>
      </w:r>
      <w:r>
        <w:softHyphen/>
        <w:t>рає ор</w:t>
      </w:r>
      <w:r>
        <w:softHyphen/>
        <w:t>кестр і во</w:t>
      </w:r>
      <w:r>
        <w:softHyphen/>
        <w:t>на увійде в ви</w:t>
      </w:r>
      <w:r>
        <w:softHyphen/>
        <w:t>сокі двері за</w:t>
      </w:r>
      <w:r>
        <w:softHyphen/>
        <w:t>ли</w:t>
      </w:r>
      <w:r>
        <w:softHyphen/>
        <w:t>тої світом за</w:t>
      </w:r>
      <w:r>
        <w:softHyphen/>
        <w:t>ли се</w:t>
      </w:r>
      <w:r>
        <w:softHyphen/>
        <w:t>ред гус</w:t>
      </w:r>
      <w:r>
        <w:softHyphen/>
        <w:t>то</w:t>
      </w:r>
      <w:r>
        <w:softHyphen/>
        <w:t>го на</w:t>
      </w:r>
      <w:r>
        <w:softHyphen/>
        <w:t>тов</w:t>
      </w:r>
      <w:r>
        <w:softHyphen/>
        <w:t>пу паннів та паній… А Ма</w:t>
      </w:r>
      <w:r>
        <w:softHyphen/>
        <w:t>ру</w:t>
      </w:r>
      <w:r>
        <w:softHyphen/>
        <w:t>ся не ввіхо</w:t>
      </w:r>
      <w:r>
        <w:softHyphen/>
        <w:t>ди</w:t>
      </w:r>
      <w:r>
        <w:softHyphen/>
        <w:t>ла.</w:t>
      </w:r>
    </w:p>
    <w:p w:rsidR="00ED4857" w:rsidRDefault="00ED4857">
      <w:pPr>
        <w:divId w:val="579290865"/>
      </w:pPr>
      <w:r>
        <w:t>    З на</w:t>
      </w:r>
      <w:r>
        <w:softHyphen/>
        <w:t>тов</w:t>
      </w:r>
      <w:r>
        <w:softHyphen/>
        <w:t>пу в залі дру</w:t>
      </w:r>
      <w:r>
        <w:softHyphen/>
        <w:t>го</w:t>
      </w:r>
      <w:r>
        <w:softHyphen/>
        <w:t>го кла</w:t>
      </w:r>
      <w:r>
        <w:softHyphen/>
        <w:t>су не</w:t>
      </w:r>
      <w:r>
        <w:softHyphen/>
        <w:t>на</w:t>
      </w:r>
      <w:r>
        <w:softHyphen/>
        <w:t>че ви</w:t>
      </w:r>
      <w:r>
        <w:softHyphen/>
        <w:t>ри</w:t>
      </w:r>
      <w:r>
        <w:softHyphen/>
        <w:t>ну</w:t>
      </w:r>
      <w:r>
        <w:softHyphen/>
        <w:t>ла мо</w:t>
      </w:r>
      <w:r>
        <w:softHyphen/>
        <w:t>ло</w:t>
      </w:r>
      <w:r>
        <w:softHyphen/>
        <w:t>да пан</w:t>
      </w:r>
      <w:r>
        <w:softHyphen/>
        <w:t>на. Во</w:t>
      </w:r>
      <w:r>
        <w:softHyphen/>
        <w:t>на з'яви</w:t>
      </w:r>
      <w:r>
        <w:softHyphen/>
        <w:t>лась в две</w:t>
      </w:r>
      <w:r>
        <w:softHyphen/>
        <w:t>рях, ста</w:t>
      </w:r>
      <w:r>
        <w:softHyphen/>
        <w:t>ла і навіщось заг</w:t>
      </w:r>
      <w:r>
        <w:softHyphen/>
        <w:t>ля</w:t>
      </w:r>
      <w:r>
        <w:softHyphen/>
        <w:t>ну</w:t>
      </w:r>
      <w:r>
        <w:softHyphen/>
        <w:t>ла. Густі тонкі бро</w:t>
      </w:r>
      <w:r>
        <w:softHyphen/>
        <w:t>ви, ве</w:t>
      </w:r>
      <w:r>
        <w:softHyphen/>
        <w:t>ликі по</w:t>
      </w:r>
      <w:r>
        <w:softHyphen/>
        <w:t>дов</w:t>
      </w:r>
      <w:r>
        <w:softHyphen/>
        <w:t>жасті карі очі, повні чер</w:t>
      </w:r>
      <w:r>
        <w:softHyphen/>
        <w:t>воні ус</w:t>
      </w:r>
      <w:r>
        <w:softHyphen/>
        <w:t>та май</w:t>
      </w:r>
      <w:r>
        <w:softHyphen/>
        <w:t>ну</w:t>
      </w:r>
      <w:r>
        <w:softHyphen/>
        <w:t>ли пе</w:t>
      </w:r>
      <w:r>
        <w:softHyphen/>
        <w:t>ред очи</w:t>
      </w:r>
      <w:r>
        <w:softHyphen/>
        <w:t>ма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798"/>
      </w:pPr>
      <w:r>
        <w:t>    «Вона! Ли</w:t>
      </w:r>
      <w:r>
        <w:softHyphen/>
        <w:t>бонь, во</w:t>
      </w:r>
      <w:r>
        <w:softHyphen/>
        <w:t>на!- тро</w:t>
      </w:r>
      <w:r>
        <w:softHyphen/>
        <w:t>хи не крик</w:t>
      </w:r>
      <w:r>
        <w:softHyphen/>
        <w:t>нув він і схо</w:t>
      </w:r>
      <w:r>
        <w:softHyphen/>
        <w:t>пив</w:t>
      </w:r>
      <w:r>
        <w:softHyphen/>
        <w:t>ся з ку</w:t>
      </w:r>
      <w:r>
        <w:softHyphen/>
        <w:t>шет</w:t>
      </w:r>
      <w:r>
        <w:softHyphen/>
        <w:t>ки…- Ба ні! Не во</w:t>
      </w:r>
      <w:r>
        <w:softHyphen/>
        <w:t>на! Тільки на неї тро</w:t>
      </w:r>
      <w:r>
        <w:softHyphen/>
        <w:t>шеч</w:t>
      </w:r>
      <w:r>
        <w:softHyphen/>
        <w:t>ки ски</w:t>
      </w:r>
      <w:r>
        <w:softHyphen/>
        <w:t>ну</w:t>
      </w:r>
      <w:r>
        <w:softHyphen/>
        <w:t>лась ви</w:t>
      </w:r>
      <w:r>
        <w:softHyphen/>
        <w:t>дом і пос</w:t>
      </w:r>
      <w:r>
        <w:softHyphen/>
        <w:t>тат</w:t>
      </w:r>
      <w:r>
        <w:softHyphen/>
        <w:t>тю. Такі бро</w:t>
      </w:r>
      <w:r>
        <w:softHyphen/>
        <w:t>ви, такі очі, але не її вро</w:t>
      </w:r>
      <w:r>
        <w:softHyphen/>
        <w:t>да… не во</w:t>
      </w:r>
      <w:r>
        <w:softHyphen/>
        <w:t>на…»</w:t>
      </w:r>
    </w:p>
    <w:p w:rsidR="00ED4857" w:rsidRDefault="00ED4857">
      <w:pPr>
        <w:divId w:val="579290992"/>
      </w:pPr>
      <w:r>
        <w:t>    І Ло</w:t>
      </w:r>
      <w:r>
        <w:softHyphen/>
        <w:t>мицький знов сів на ку</w:t>
      </w:r>
      <w:r>
        <w:softHyphen/>
        <w:t>шет</w:t>
      </w:r>
      <w:r>
        <w:softHyphen/>
        <w:t>ку. Сер</w:t>
      </w:r>
      <w:r>
        <w:softHyphen/>
        <w:t>це за</w:t>
      </w:r>
      <w:r>
        <w:softHyphen/>
        <w:t>ки</w:t>
      </w:r>
      <w:r>
        <w:softHyphen/>
        <w:t>да</w:t>
      </w:r>
      <w:r>
        <w:softHyphen/>
        <w:t>лось. зат</w:t>
      </w:r>
      <w:r>
        <w:softHyphen/>
        <w:t>ремтіло в гру</w:t>
      </w:r>
      <w:r>
        <w:softHyphen/>
        <w:t>дях на</w:t>
      </w:r>
      <w:r>
        <w:softHyphen/>
        <w:t>зустріч до</w:t>
      </w:r>
      <w:r>
        <w:softHyphen/>
        <w:t>рогій, милій дівчині і знов зас</w:t>
      </w:r>
      <w:r>
        <w:softHyphen/>
        <w:t>по</w:t>
      </w:r>
      <w:r>
        <w:softHyphen/>
        <w:t>коїлось.</w:t>
      </w:r>
    </w:p>
    <w:p w:rsidR="00ED4857" w:rsidRDefault="00ED4857">
      <w:pPr>
        <w:divId w:val="579291000"/>
      </w:pPr>
      <w:r>
        <w:t>    Задзеленькав дзво</w:t>
      </w:r>
      <w:r>
        <w:softHyphen/>
        <w:t>ник. Лю</w:t>
      </w:r>
      <w:r>
        <w:softHyphen/>
        <w:t>де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за</w:t>
      </w:r>
      <w:r>
        <w:softHyphen/>
        <w:t>веш</w:t>
      </w:r>
      <w:r>
        <w:softHyphen/>
        <w:t>та</w:t>
      </w:r>
      <w:r>
        <w:softHyphen/>
        <w:t>лись. Ло</w:t>
      </w:r>
      <w:r>
        <w:softHyphen/>
        <w:t>мицький ки</w:t>
      </w:r>
      <w:r>
        <w:softHyphen/>
        <w:t>нувсь,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нув</w:t>
      </w:r>
      <w:r>
        <w:softHyphen/>
        <w:t>ся од яко</w:t>
      </w:r>
      <w:r>
        <w:softHyphen/>
        <w:t>гось чу</w:t>
      </w:r>
      <w:r>
        <w:softHyphen/>
        <w:t>до</w:t>
      </w:r>
      <w:r>
        <w:softHyphen/>
        <w:t>во</w:t>
      </w:r>
      <w:r>
        <w:softHyphen/>
        <w:t>го сну. Він пе</w:t>
      </w:r>
      <w:r>
        <w:softHyphen/>
        <w:t>ре</w:t>
      </w:r>
      <w:r>
        <w:softHyphen/>
        <w:t>ди</w:t>
      </w:r>
      <w:r>
        <w:softHyphen/>
        <w:t>вивсь усіх паній. Ма</w:t>
      </w:r>
      <w:r>
        <w:softHyphen/>
        <w:t>русі не бу</w:t>
      </w:r>
      <w:r>
        <w:softHyphen/>
        <w:t>ло.</w:t>
      </w:r>
    </w:p>
    <w:p w:rsidR="00ED4857" w:rsidRDefault="00ED4857">
      <w:pPr>
        <w:divId w:val="579290295"/>
      </w:pPr>
      <w:r>
        <w:t>    Задзвонив вдру</w:t>
      </w:r>
      <w:r>
        <w:softHyphen/>
        <w:t>ге дзво</w:t>
      </w:r>
      <w:r>
        <w:softHyphen/>
        <w:t>ник. Публіка ки</w:t>
      </w:r>
      <w:r>
        <w:softHyphen/>
        <w:t>ну</w:t>
      </w:r>
      <w:r>
        <w:softHyphen/>
        <w:t>лась ви</w:t>
      </w:r>
      <w:r>
        <w:softHyphen/>
        <w:t>хо</w:t>
      </w:r>
      <w:r>
        <w:softHyphen/>
        <w:t>ди</w:t>
      </w:r>
      <w:r>
        <w:softHyphen/>
        <w:t>ти в двері. Ло</w:t>
      </w:r>
      <w:r>
        <w:softHyphen/>
        <w:t>мицький по</w:t>
      </w:r>
      <w:r>
        <w:softHyphen/>
        <w:t>чу</w:t>
      </w:r>
      <w:r>
        <w:softHyphen/>
        <w:t>тив, що йо</w:t>
      </w:r>
      <w:r>
        <w:softHyphen/>
        <w:t>го сер</w:t>
      </w:r>
      <w:r>
        <w:softHyphen/>
        <w:t>це за</w:t>
      </w:r>
      <w:r>
        <w:softHyphen/>
        <w:t>ки</w:t>
      </w:r>
      <w:r>
        <w:softHyphen/>
        <w:t>да</w:t>
      </w:r>
      <w:r>
        <w:softHyphen/>
        <w:t>лось. Він схо</w:t>
      </w:r>
      <w:r>
        <w:softHyphen/>
        <w:t>пив</w:t>
      </w:r>
      <w:r>
        <w:softHyphen/>
        <w:t>ся з ку</w:t>
      </w:r>
      <w:r>
        <w:softHyphen/>
        <w:t>шет</w:t>
      </w:r>
      <w:r>
        <w:softHyphen/>
        <w:t>ки і ки</w:t>
      </w:r>
      <w:r>
        <w:softHyphen/>
        <w:t>нув</w:t>
      </w:r>
      <w:r>
        <w:softHyphen/>
        <w:t>ся в на</w:t>
      </w:r>
      <w:r>
        <w:softHyphen/>
        <w:t>товп.</w:t>
      </w:r>
    </w:p>
    <w:p w:rsidR="00ED4857" w:rsidRDefault="00ED4857">
      <w:pPr>
        <w:divId w:val="579290900"/>
      </w:pPr>
      <w:r>
        <w:t>    «Чом це її не</w:t>
      </w:r>
      <w:r>
        <w:softHyphen/>
        <w:t>ма? Щось тра</w:t>
      </w:r>
      <w:r>
        <w:softHyphen/>
        <w:t>пи</w:t>
      </w:r>
      <w:r>
        <w:softHyphen/>
        <w:t>лось? Чи не вислідку</w:t>
      </w:r>
      <w:r>
        <w:softHyphen/>
        <w:t>ва</w:t>
      </w:r>
      <w:r>
        <w:softHyphen/>
        <w:t>ла її ма</w:t>
      </w:r>
      <w:r>
        <w:softHyphen/>
        <w:t>ти? Мо</w:t>
      </w:r>
      <w:r>
        <w:softHyphen/>
        <w:t>же, замк</w:t>
      </w:r>
      <w:r>
        <w:softHyphen/>
        <w:t>ну</w:t>
      </w:r>
      <w:r>
        <w:softHyphen/>
        <w:t>ла її, не пус</w:t>
      </w:r>
      <w:r>
        <w:softHyphen/>
        <w:t>ти</w:t>
      </w:r>
      <w:r>
        <w:softHyphen/>
        <w:t>ла… сте</w:t>
      </w:r>
      <w:r>
        <w:softHyphen/>
        <w:t>ре</w:t>
      </w:r>
      <w:r>
        <w:softHyphen/>
        <w:t>же двері. Щось є!!»</w:t>
      </w:r>
    </w:p>
    <w:p w:rsidR="00ED4857" w:rsidRDefault="00ED4857">
      <w:pPr>
        <w:divId w:val="579290655"/>
      </w:pPr>
      <w:r>
        <w:t>    Ломицький лед</w:t>
      </w:r>
      <w:r>
        <w:softHyphen/>
        <w:t>ве про</w:t>
      </w:r>
      <w:r>
        <w:softHyphen/>
        <w:t>тов</w:t>
      </w:r>
      <w:r>
        <w:softHyphen/>
        <w:t>пив</w:t>
      </w:r>
      <w:r>
        <w:softHyphen/>
        <w:t>ся на плат</w:t>
      </w:r>
      <w:r>
        <w:softHyphen/>
        <w:t>фор</w:t>
      </w:r>
      <w:r>
        <w:softHyphen/>
        <w:t>му. Плат</w:t>
      </w:r>
      <w:r>
        <w:softHyphen/>
        <w:t>фор</w:t>
      </w:r>
      <w:r>
        <w:softHyphen/>
        <w:t>ма спо</w:t>
      </w:r>
      <w:r>
        <w:softHyphen/>
        <w:t>рож</w:t>
      </w:r>
      <w:r>
        <w:softHyphen/>
        <w:t>ня</w:t>
      </w:r>
      <w:r>
        <w:softHyphen/>
        <w:t>лась од лю</w:t>
      </w:r>
      <w:r>
        <w:softHyphen/>
        <w:t>дей і швид</w:t>
      </w:r>
      <w:r>
        <w:softHyphen/>
        <w:t>ко ста</w:t>
      </w:r>
      <w:r>
        <w:softHyphen/>
        <w:t>ла зовсім по</w:t>
      </w:r>
      <w:r>
        <w:softHyphen/>
        <w:t>рож</w:t>
      </w:r>
      <w:r>
        <w:softHyphen/>
        <w:t>ня. Він сто</w:t>
      </w:r>
      <w:r>
        <w:softHyphen/>
        <w:t>яв один і ог</w:t>
      </w:r>
      <w:r>
        <w:softHyphen/>
        <w:t>ля</w:t>
      </w:r>
      <w:r>
        <w:softHyphen/>
        <w:t>дав</w:t>
      </w:r>
      <w:r>
        <w:softHyphen/>
        <w:t>ся на всі бо</w:t>
      </w:r>
      <w:r>
        <w:softHyphen/>
        <w:t>ки. Ма</w:t>
      </w:r>
      <w:r>
        <w:softHyphen/>
        <w:t>русі не бу</w:t>
      </w:r>
      <w:r>
        <w:softHyphen/>
        <w:t>ло нігде.</w:t>
      </w:r>
    </w:p>
    <w:p w:rsidR="00ED4857" w:rsidRDefault="00ED4857">
      <w:pPr>
        <w:divId w:val="579290173"/>
      </w:pPr>
      <w:r>
        <w:t>    Втретє зад</w:t>
      </w:r>
      <w:r>
        <w:softHyphen/>
        <w:t>зе</w:t>
      </w:r>
      <w:r>
        <w:softHyphen/>
        <w:t>ленькав дзво</w:t>
      </w:r>
      <w:r>
        <w:softHyphen/>
        <w:t>ник. Поїзд ру</w:t>
      </w:r>
      <w:r>
        <w:softHyphen/>
        <w:t>шив і по</w:t>
      </w:r>
      <w:r>
        <w:softHyphen/>
        <w:t>су</w:t>
      </w:r>
      <w:r>
        <w:softHyphen/>
        <w:t>нув по</w:t>
      </w:r>
      <w:r>
        <w:softHyphen/>
        <w:t>ма</w:t>
      </w:r>
      <w:r>
        <w:softHyphen/>
        <w:t>леньку. Ло</w:t>
      </w:r>
      <w:r>
        <w:softHyphen/>
        <w:t>мицький вер</w:t>
      </w:r>
      <w:r>
        <w:softHyphen/>
        <w:t>нув</w:t>
      </w:r>
      <w:r>
        <w:softHyphen/>
        <w:t>ся і пе</w:t>
      </w:r>
      <w:r>
        <w:softHyphen/>
        <w:t>рей</w:t>
      </w:r>
      <w:r>
        <w:softHyphen/>
        <w:t>шов дві розкішні по</w:t>
      </w:r>
      <w:r>
        <w:softHyphen/>
        <w:t>рожні, яс</w:t>
      </w:r>
      <w:r>
        <w:softHyphen/>
        <w:t>но освічені за</w:t>
      </w:r>
      <w:r>
        <w:softHyphen/>
        <w:t>ли. Нігде не бу</w:t>
      </w:r>
      <w:r>
        <w:softHyphen/>
        <w:t>ло вид</w:t>
      </w:r>
      <w:r>
        <w:softHyphen/>
        <w:t>но й душі.</w:t>
      </w:r>
    </w:p>
    <w:p w:rsidR="00ED4857" w:rsidRDefault="00ED4857">
      <w:pPr>
        <w:divId w:val="579290500"/>
      </w:pPr>
      <w:r>
        <w:t>    «Не вда</w:t>
      </w:r>
      <w:r>
        <w:softHyphen/>
        <w:t>ло</w:t>
      </w:r>
      <w:r>
        <w:softHyphen/>
        <w:t>ся…» - 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0247"/>
      </w:pPr>
      <w:r>
        <w:t>    І йо</w:t>
      </w:r>
      <w:r>
        <w:softHyphen/>
        <w:t>му ста</w:t>
      </w:r>
      <w:r>
        <w:softHyphen/>
        <w:t>ло шко</w:t>
      </w:r>
      <w:r>
        <w:softHyphen/>
        <w:t>да, що не вда</w:t>
      </w:r>
      <w:r>
        <w:softHyphen/>
        <w:t>лось.</w:t>
      </w:r>
    </w:p>
    <w:p w:rsidR="00ED4857" w:rsidRDefault="00ED4857">
      <w:pPr>
        <w:divId w:val="579290601"/>
      </w:pPr>
      <w:r>
        <w:t>    «Але я за</w:t>
      </w:r>
      <w:r>
        <w:softHyphen/>
        <w:t>те те</w:t>
      </w:r>
      <w:r>
        <w:softHyphen/>
        <w:t>пер спокійніший»,- по</w:t>
      </w:r>
      <w:r>
        <w:softHyphen/>
        <w:t>ду</w:t>
      </w:r>
      <w:r>
        <w:softHyphen/>
        <w:t>мав Ло</w:t>
      </w:r>
      <w:r>
        <w:softHyphen/>
        <w:t>мицький, ви</w:t>
      </w:r>
      <w:r>
        <w:softHyphen/>
        <w:t>хо</w:t>
      </w:r>
      <w:r>
        <w:softHyphen/>
        <w:t>дя</w:t>
      </w:r>
      <w:r>
        <w:softHyphen/>
        <w:t>чи з вок</w:t>
      </w:r>
      <w:r>
        <w:softHyphen/>
        <w:t>за</w:t>
      </w:r>
      <w:r>
        <w:softHyphen/>
        <w:t>лу і сіда</w:t>
      </w:r>
      <w:r>
        <w:softHyphen/>
        <w:t>ючи на дрож</w:t>
      </w:r>
      <w:r>
        <w:softHyphen/>
        <w:t>ку.</w:t>
      </w:r>
    </w:p>
    <w:p w:rsidR="00ED4857" w:rsidRDefault="00ED4857">
      <w:pPr>
        <w:divId w:val="579290195"/>
      </w:pPr>
      <w:r>
        <w:t>    Дрожка зас</w:t>
      </w:r>
      <w:r>
        <w:softHyphen/>
        <w:t>ту</w:t>
      </w:r>
      <w:r>
        <w:softHyphen/>
        <w:t>котіла по довгій без кінця італьянській улиці, що йшла од вок</w:t>
      </w:r>
      <w:r>
        <w:softHyphen/>
        <w:t>за</w:t>
      </w:r>
      <w:r>
        <w:softHyphen/>
        <w:t>лу до са</w:t>
      </w:r>
      <w:r>
        <w:softHyphen/>
        <w:t>мо</w:t>
      </w:r>
      <w:r>
        <w:softHyphen/>
        <w:t>го мо</w:t>
      </w:r>
      <w:r>
        <w:softHyphen/>
        <w:t>ря й бульва</w:t>
      </w:r>
      <w:r>
        <w:softHyphen/>
        <w:t>ру. Два довгі без кінця густі ряд</w:t>
      </w:r>
      <w:r>
        <w:softHyphen/>
        <w:t>ки га</w:t>
      </w:r>
      <w:r>
        <w:softHyphen/>
        <w:t>зо</w:t>
      </w:r>
      <w:r>
        <w:softHyphen/>
        <w:t>вих ріжків, не</w:t>
      </w:r>
      <w:r>
        <w:softHyphen/>
        <w:t>на</w:t>
      </w:r>
      <w:r>
        <w:softHyphen/>
        <w:t>че два раз</w:t>
      </w:r>
      <w:r>
        <w:softHyphen/>
        <w:t>ки ог</w:t>
      </w:r>
      <w:r>
        <w:softHyphen/>
        <w:t>не</w:t>
      </w:r>
      <w:r>
        <w:softHyphen/>
        <w:t>во</w:t>
      </w:r>
      <w:r>
        <w:softHyphen/>
        <w:t>го на</w:t>
      </w:r>
      <w:r>
        <w:softHyphen/>
        <w:t>мис</w:t>
      </w:r>
      <w:r>
        <w:softHyphen/>
        <w:t>та, яс</w:t>
      </w:r>
      <w:r>
        <w:softHyphen/>
        <w:t>но горіли в тем</w:t>
      </w:r>
      <w:r>
        <w:softHyphen/>
        <w:t>ряві і своєю од</w:t>
      </w:r>
      <w:r>
        <w:softHyphen/>
        <w:t>но</w:t>
      </w:r>
      <w:r>
        <w:softHyphen/>
        <w:t>манітністю ще більше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ли розд</w:t>
      </w:r>
      <w:r>
        <w:softHyphen/>
        <w:t>ра</w:t>
      </w:r>
      <w:r>
        <w:softHyphen/>
        <w:t>то</w:t>
      </w:r>
      <w:r>
        <w:softHyphen/>
        <w:t>вані нер</w:t>
      </w:r>
      <w:r>
        <w:softHyphen/>
        <w:t>ви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ED4857" w:rsidRDefault="00ED4857">
      <w:pPr>
        <w:divId w:val="579290998"/>
      </w:pPr>
      <w:r>
        <w:t>    Другого дня він приїхав на Ве</w:t>
      </w:r>
      <w:r>
        <w:softHyphen/>
        <w:t>ли</w:t>
      </w:r>
      <w:r>
        <w:softHyphen/>
        <w:t>кий Фон</w:t>
      </w:r>
      <w:r>
        <w:softHyphen/>
        <w:t>тан. Ма</w:t>
      </w:r>
      <w:r>
        <w:softHyphen/>
        <w:t>ру</w:t>
      </w:r>
      <w:r>
        <w:softHyphen/>
        <w:t>ся жда</w:t>
      </w:r>
      <w:r>
        <w:softHyphen/>
        <w:t>ла йо</w:t>
      </w:r>
      <w:r>
        <w:softHyphen/>
        <w:t>го в пар</w:t>
      </w:r>
      <w:r>
        <w:softHyphen/>
        <w:t>ку ко</w:t>
      </w:r>
      <w:r>
        <w:softHyphen/>
        <w:t>ло мо</w:t>
      </w:r>
      <w:r>
        <w:softHyphen/>
        <w:t>нас</w:t>
      </w:r>
      <w:r>
        <w:softHyphen/>
        <w:t>ти</w:t>
      </w:r>
      <w:r>
        <w:softHyphen/>
        <w:t>ря і, оче</w:t>
      </w:r>
      <w:r>
        <w:softHyphen/>
        <w:t>ви</w:t>
      </w:r>
      <w:r>
        <w:softHyphen/>
        <w:t>дяч</w:t>
      </w:r>
      <w:r>
        <w:softHyphen/>
        <w:t>ки, виг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го.</w:t>
      </w:r>
    </w:p>
    <w:p w:rsidR="00ED4857" w:rsidRDefault="00ED4857">
      <w:pPr>
        <w:divId w:val="579290830"/>
      </w:pPr>
      <w:r>
        <w:t>    - Чом не приїха</w:t>
      </w:r>
      <w:r>
        <w:softHyphen/>
        <w:t>ли на вок</w:t>
      </w:r>
      <w:r>
        <w:softHyphen/>
        <w:t>зал? Шко</w:t>
      </w:r>
      <w:r>
        <w:softHyphen/>
        <w:t>да й жал</w:t>
      </w:r>
      <w:r>
        <w:softHyphen/>
        <w:t>ко бу</w:t>
      </w:r>
      <w:r>
        <w:softHyphen/>
        <w:t>ло вам по</w:t>
      </w:r>
      <w:r>
        <w:softHyphen/>
        <w:t>ки</w:t>
      </w:r>
      <w:r>
        <w:softHyphen/>
        <w:t>ну</w:t>
      </w:r>
      <w:r>
        <w:softHyphen/>
        <w:t>ти матір. Еге?- ска</w:t>
      </w:r>
      <w:r>
        <w:softHyphen/>
        <w:t>зав до неї Ломнцький.</w:t>
      </w:r>
    </w:p>
    <w:p w:rsidR="00ED4857" w:rsidRDefault="00ED4857">
      <w:pPr>
        <w:divId w:val="579290169"/>
      </w:pPr>
      <w:r>
        <w:t>    - Ви вга</w:t>
      </w:r>
      <w:r>
        <w:softHyphen/>
        <w:t>да</w:t>
      </w:r>
      <w:r>
        <w:softHyphen/>
        <w:t>ли мої дум</w:t>
      </w:r>
      <w:r>
        <w:softHyphen/>
        <w:t>ки,-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983"/>
      </w:pPr>
      <w:r>
        <w:t>    Я вга</w:t>
      </w:r>
      <w:r>
        <w:softHyphen/>
        <w:t>даю усі ваші дум</w:t>
      </w:r>
      <w:r>
        <w:softHyphen/>
        <w:t>ки, бо знаю ва</w:t>
      </w:r>
      <w:r>
        <w:softHyphen/>
        <w:t>ше сер</w:t>
      </w:r>
      <w:r>
        <w:softHyphen/>
        <w:t>це. Піду ж я на по</w:t>
      </w:r>
      <w:r>
        <w:softHyphen/>
        <w:t>ра</w:t>
      </w:r>
      <w:r>
        <w:softHyphen/>
        <w:t>ду до Хрис</w:t>
      </w:r>
      <w:r>
        <w:softHyphen/>
        <w:t>ти</w:t>
      </w:r>
      <w:r>
        <w:softHyphen/>
        <w:t>ни Сте</w:t>
      </w:r>
      <w:r>
        <w:softHyphen/>
        <w:t>панівни та по</w:t>
      </w:r>
      <w:r>
        <w:softHyphen/>
        <w:t>рад</w:t>
      </w:r>
      <w:r>
        <w:softHyphen/>
        <w:t>жусь. Мо</w:t>
      </w:r>
      <w:r>
        <w:softHyphen/>
        <w:t>же, ми хоч іншою стеж</w:t>
      </w:r>
      <w:r>
        <w:softHyphen/>
        <w:t>кою, а та</w:t>
      </w:r>
      <w:r>
        <w:softHyphen/>
        <w:t>ки дійде</w:t>
      </w:r>
      <w:r>
        <w:softHyphen/>
        <w:t>мо до сво</w:t>
      </w:r>
      <w:r>
        <w:softHyphen/>
        <w:t>го та</w:t>
      </w:r>
      <w:r>
        <w:softHyphen/>
        <w:t>ла</w:t>
      </w:r>
      <w:r>
        <w:softHyphen/>
        <w:t>ну. Про</w:t>
      </w:r>
      <w:r>
        <w:softHyphen/>
        <w:t>щай</w:t>
      </w:r>
      <w:r>
        <w:softHyphen/>
        <w:t>те, та в ту</w:t>
      </w:r>
      <w:r>
        <w:softHyphen/>
        <w:t>гу не вда</w:t>
      </w:r>
      <w:r>
        <w:softHyphen/>
        <w:t>вай</w:t>
      </w:r>
      <w:r>
        <w:softHyphen/>
        <w:t>тесь! Ва</w:t>
      </w:r>
      <w:r>
        <w:softHyphen/>
        <w:t>ша ма</w:t>
      </w:r>
      <w:r>
        <w:softHyphen/>
        <w:t>ма кремінь, а не лю</w:t>
      </w:r>
      <w:r>
        <w:softHyphen/>
        <w:t>ди</w:t>
      </w:r>
      <w:r>
        <w:softHyphen/>
        <w:t>на. Піду за</w:t>
      </w:r>
      <w:r>
        <w:softHyphen/>
        <w:t>раз до Хрис</w:t>
      </w:r>
      <w:r>
        <w:softHyphen/>
        <w:t>ти</w:t>
      </w:r>
      <w:r>
        <w:softHyphen/>
        <w:t>ни. Вис</w:t>
      </w:r>
      <w:r>
        <w:softHyphen/>
        <w:t>ва</w:t>
      </w:r>
      <w:r>
        <w:softHyphen/>
        <w:t>таємо ма</w:t>
      </w:r>
      <w:r>
        <w:softHyphen/>
        <w:t>му, тоді й на</w:t>
      </w:r>
      <w:r>
        <w:softHyphen/>
        <w:t>ша спра</w:t>
      </w:r>
      <w:r>
        <w:softHyphen/>
        <w:t>ва піде до ла</w:t>
      </w:r>
      <w:r>
        <w:softHyphen/>
        <w:t>ду. За</w:t>
      </w:r>
      <w:r>
        <w:softHyphen/>
        <w:t>раз по</w:t>
      </w:r>
      <w:r>
        <w:softHyphen/>
        <w:t>ве</w:t>
      </w:r>
      <w:r>
        <w:softHyphen/>
        <w:t>де</w:t>
      </w:r>
      <w:r>
        <w:softHyphen/>
        <w:t>мо підступ,- ска</w:t>
      </w:r>
      <w:r>
        <w:softHyphen/>
        <w:t>зав Ло</w:t>
      </w:r>
      <w:r>
        <w:softHyphen/>
        <w:t>мицький і засміявсь.</w:t>
      </w:r>
    </w:p>
    <w:p w:rsidR="00ED4857" w:rsidRDefault="00ED4857">
      <w:pPr>
        <w:divId w:val="579290894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VIII</w:t>
      </w:r>
    </w:p>
    <w:p w:rsidR="00ED4857" w:rsidRDefault="00ED4857">
      <w:pPr>
        <w:divId w:val="579290438"/>
      </w:pPr>
      <w:r>
        <w:t>    </w:t>
      </w:r>
    </w:p>
    <w:p w:rsidR="00ED4857" w:rsidRDefault="00ED4857">
      <w:pPr>
        <w:divId w:val="579290253"/>
      </w:pPr>
      <w:r>
        <w:t>    Ломицький пішов ти</w:t>
      </w:r>
      <w:r>
        <w:softHyphen/>
        <w:t>хою хо</w:t>
      </w:r>
      <w:r>
        <w:softHyphen/>
        <w:t>дою на</w:t>
      </w:r>
      <w:r>
        <w:softHyphen/>
        <w:t>низ ули</w:t>
      </w:r>
      <w:r>
        <w:softHyphen/>
        <w:t>цею і звер</w:t>
      </w:r>
      <w:r>
        <w:softHyphen/>
        <w:t>нув в гли</w:t>
      </w:r>
      <w:r>
        <w:softHyphen/>
        <w:t>бо</w:t>
      </w:r>
      <w:r>
        <w:softHyphen/>
        <w:t>кий яр, схо</w:t>
      </w:r>
      <w:r>
        <w:softHyphen/>
        <w:t>жий на про</w:t>
      </w:r>
      <w:r>
        <w:softHyphen/>
        <w:t>вал</w:t>
      </w:r>
      <w:r>
        <w:softHyphen/>
        <w:t>ля, за</w:t>
      </w:r>
      <w:r>
        <w:softHyphen/>
        <w:t>рос</w:t>
      </w:r>
      <w:r>
        <w:softHyphen/>
        <w:t>лий ко</w:t>
      </w:r>
      <w:r>
        <w:softHyphen/>
        <w:t>люч</w:t>
      </w:r>
      <w:r>
        <w:softHyphen/>
        <w:t>ка</w:t>
      </w:r>
      <w:r>
        <w:softHyphen/>
        <w:t>ми. Узенькою сте</w:t>
      </w:r>
      <w:r>
        <w:softHyphen/>
        <w:t>жеч</w:t>
      </w:r>
      <w:r>
        <w:softHyphen/>
        <w:t>кою він швид</w:t>
      </w:r>
      <w:r>
        <w:softHyphen/>
        <w:t>ко дійшов до гор</w:t>
      </w:r>
      <w:r>
        <w:softHyphen/>
        <w:t>би</w:t>
      </w:r>
      <w:r>
        <w:softHyphen/>
        <w:t>ка не</w:t>
      </w:r>
      <w:r>
        <w:softHyphen/>
        <w:t>да</w:t>
      </w:r>
      <w:r>
        <w:softHyphen/>
        <w:t>леч</w:t>
      </w:r>
      <w:r>
        <w:softHyphen/>
        <w:t>ке од мо</w:t>
      </w:r>
      <w:r>
        <w:softHyphen/>
        <w:t>ря, де сто</w:t>
      </w:r>
      <w:r>
        <w:softHyphen/>
        <w:t>яла Хрис</w:t>
      </w:r>
      <w:r>
        <w:softHyphen/>
        <w:t>ти</w:t>
      </w:r>
      <w:r>
        <w:softHyphen/>
        <w:t>ни</w:t>
      </w:r>
      <w:r>
        <w:softHyphen/>
        <w:t>на да</w:t>
      </w:r>
      <w:r>
        <w:softHyphen/>
        <w:t>ча, поп</w:t>
      </w:r>
      <w:r>
        <w:softHyphen/>
        <w:t>рос</w:t>
      </w:r>
      <w:r>
        <w:softHyphen/>
        <w:t>ту ска</w:t>
      </w:r>
      <w:r>
        <w:softHyphen/>
        <w:t>за</w:t>
      </w:r>
      <w:r>
        <w:softHyphen/>
        <w:t>ти,- ри</w:t>
      </w:r>
      <w:r>
        <w:softHyphen/>
        <w:t>бальська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тин</w:t>
      </w:r>
      <w:r>
        <w:softHyphen/>
        <w:t>ка.</w:t>
      </w:r>
    </w:p>
    <w:p w:rsidR="00ED4857" w:rsidRDefault="00ED4857">
      <w:pPr>
        <w:divId w:val="579290645"/>
      </w:pPr>
      <w:r>
        <w:t>    В душі Ло</w:t>
      </w:r>
      <w:r>
        <w:softHyphen/>
        <w:t>мицько</w:t>
      </w:r>
      <w:r>
        <w:softHyphen/>
        <w:t>го не</w:t>
      </w:r>
      <w:r>
        <w:softHyphen/>
        <w:t>на</w:t>
      </w:r>
      <w:r>
        <w:softHyphen/>
        <w:t>че ви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лось. Він був спокійний і ду</w:t>
      </w:r>
      <w:r>
        <w:softHyphen/>
        <w:t>мав, як прис</w:t>
      </w:r>
      <w:r>
        <w:softHyphen/>
        <w:t>ту</w:t>
      </w:r>
      <w:r>
        <w:softHyphen/>
        <w:t>пи</w:t>
      </w:r>
      <w:r>
        <w:softHyphen/>
        <w:t>ти до діла.</w:t>
      </w:r>
    </w:p>
    <w:p w:rsidR="00ED4857" w:rsidRDefault="00ED4857">
      <w:pPr>
        <w:divId w:val="579290544"/>
      </w:pPr>
      <w:r>
        <w:t>    От і дач</w:t>
      </w:r>
      <w:r>
        <w:softHyphen/>
        <w:t>ку вже вид</w:t>
      </w:r>
      <w:r>
        <w:softHyphen/>
        <w:t>но. На ґанку під нап</w:t>
      </w:r>
      <w:r>
        <w:softHyphen/>
        <w:t>ну</w:t>
      </w:r>
      <w:r>
        <w:softHyphen/>
        <w:t>тою по</w:t>
      </w:r>
      <w:r>
        <w:softHyphen/>
        <w:t>лот</w:t>
      </w:r>
      <w:r>
        <w:softHyphen/>
        <w:t>ня</w:t>
      </w:r>
      <w:r>
        <w:softHyphen/>
        <w:t>ною покрівлею сиділа Хрис</w:t>
      </w:r>
      <w:r>
        <w:softHyphen/>
        <w:t>ти</w:t>
      </w:r>
      <w:r>
        <w:softHyphen/>
        <w:t>на і ма</w:t>
      </w:r>
      <w:r>
        <w:softHyphen/>
        <w:t>ха</w:t>
      </w:r>
      <w:r>
        <w:softHyphen/>
        <w:t>ла до йо</w:t>
      </w:r>
      <w:r>
        <w:softHyphen/>
        <w:t>го білою хус</w:t>
      </w:r>
      <w:r>
        <w:softHyphen/>
        <w:t>точ</w:t>
      </w:r>
      <w:r>
        <w:softHyphen/>
        <w:t>кою: во</w:t>
      </w:r>
      <w:r>
        <w:softHyphen/>
        <w:t>на йо</w:t>
      </w:r>
      <w:r>
        <w:softHyphen/>
        <w:t>го вгляділа зда</w:t>
      </w:r>
      <w:r>
        <w:softHyphen/>
        <w:t>ле</w:t>
      </w:r>
      <w:r>
        <w:softHyphen/>
        <w:t>ки. Ло</w:t>
      </w:r>
      <w:r>
        <w:softHyphen/>
        <w:t>мицький всту</w:t>
      </w:r>
      <w:r>
        <w:softHyphen/>
        <w:t>пив в ґанок і привітав</w:t>
      </w:r>
      <w:r>
        <w:softHyphen/>
        <w:t>ся до Хрис</w:t>
      </w:r>
      <w:r>
        <w:softHyphen/>
        <w:t>ти</w:t>
      </w:r>
      <w:r>
        <w:softHyphen/>
        <w:t>ни.</w:t>
      </w:r>
    </w:p>
    <w:p w:rsidR="00ED4857" w:rsidRDefault="00ED4857">
      <w:pPr>
        <w:divId w:val="579290641"/>
      </w:pPr>
      <w:r>
        <w:t>    Христина сиділа ко</w:t>
      </w:r>
      <w:r>
        <w:softHyphen/>
        <w:t>ло сто</w:t>
      </w:r>
      <w:r>
        <w:softHyphen/>
        <w:t>ли</w:t>
      </w:r>
      <w:r>
        <w:softHyphen/>
        <w:t>ка і ви</w:t>
      </w:r>
      <w:r>
        <w:softHyphen/>
        <w:t>ши</w:t>
      </w:r>
      <w:r>
        <w:softHyphen/>
        <w:t>ва</w:t>
      </w:r>
      <w:r>
        <w:softHyphen/>
        <w:t>ла руш</w:t>
      </w:r>
      <w:r>
        <w:softHyphen/>
        <w:t>ник якимсь взірцем-без</w:t>
      </w:r>
      <w:r>
        <w:softHyphen/>
        <w:t>ко</w:t>
      </w:r>
      <w:r>
        <w:softHyphen/>
        <w:t>неч</w:t>
      </w:r>
      <w:r>
        <w:softHyphen/>
        <w:t>ни</w:t>
      </w:r>
      <w:r>
        <w:softHyphen/>
        <w:t>ком. Во</w:t>
      </w:r>
      <w:r>
        <w:softHyphen/>
        <w:t>на ви</w:t>
      </w:r>
      <w:r>
        <w:softHyphen/>
        <w:t>ши</w:t>
      </w:r>
      <w:r>
        <w:softHyphen/>
        <w:t>ва</w:t>
      </w:r>
      <w:r>
        <w:softHyphen/>
        <w:t>ла од без</w:t>
      </w:r>
      <w:r>
        <w:softHyphen/>
        <w:t>робіття і, оче</w:t>
      </w:r>
      <w:r>
        <w:softHyphen/>
        <w:t>ви</w:t>
      </w:r>
      <w:r>
        <w:softHyphen/>
        <w:t>дяч</w:t>
      </w:r>
      <w:r>
        <w:softHyphen/>
        <w:t>ки, ду</w:t>
      </w:r>
      <w:r>
        <w:softHyphen/>
        <w:t>же ну</w:t>
      </w:r>
      <w:r>
        <w:softHyphen/>
        <w:t>ди</w:t>
      </w:r>
      <w:r>
        <w:softHyphen/>
        <w:t>лась; зраділа, що на</w:t>
      </w:r>
      <w:r>
        <w:softHyphen/>
        <w:t>го</w:t>
      </w:r>
      <w:r>
        <w:softHyphen/>
        <w:t>див</w:t>
      </w:r>
      <w:r>
        <w:softHyphen/>
        <w:t>ся знай</w:t>
      </w:r>
      <w:r>
        <w:softHyphen/>
        <w:t>омий чо</w:t>
      </w:r>
      <w:r>
        <w:softHyphen/>
        <w:t>ловік.</w:t>
      </w:r>
    </w:p>
    <w:p w:rsidR="00ED4857" w:rsidRDefault="00ED4857">
      <w:pPr>
        <w:divId w:val="579291007"/>
      </w:pPr>
      <w:r>
        <w:t>    - Чого це ви такі ве</w:t>
      </w:r>
      <w:r>
        <w:softHyphen/>
        <w:t>селі, як во</w:t>
      </w:r>
      <w:r>
        <w:softHyphen/>
        <w:t>ро</w:t>
      </w:r>
      <w:r>
        <w:softHyphen/>
        <w:t>на на ко</w:t>
      </w:r>
      <w:r>
        <w:softHyphen/>
        <w:t>пиці в до</w:t>
      </w:r>
      <w:r>
        <w:softHyphen/>
        <w:t>що</w:t>
      </w:r>
      <w:r>
        <w:softHyphen/>
        <w:t>ву го</w:t>
      </w:r>
      <w:r>
        <w:softHyphen/>
        <w:t>ди</w:t>
      </w:r>
      <w:r>
        <w:softHyphen/>
        <w:t>ну?- спи</w:t>
      </w:r>
      <w:r>
        <w:softHyphen/>
        <w:t>та</w:t>
      </w:r>
      <w:r>
        <w:softHyphen/>
        <w:t>ла в йо</w:t>
      </w:r>
      <w:r>
        <w:softHyphen/>
        <w:t>го Хрис</w:t>
      </w:r>
      <w:r>
        <w:softHyphen/>
        <w:t>ти</w:t>
      </w:r>
      <w:r>
        <w:softHyphen/>
        <w:t>на.- Бу</w:t>
      </w:r>
      <w:r>
        <w:softHyphen/>
        <w:t>ли там?- кив</w:t>
      </w:r>
      <w:r>
        <w:softHyphen/>
        <w:t>ну</w:t>
      </w:r>
      <w:r>
        <w:softHyphen/>
        <w:t>ла во</w:t>
      </w:r>
      <w:r>
        <w:softHyphen/>
        <w:t>на вго</w:t>
      </w:r>
      <w:r>
        <w:softHyphen/>
        <w:t>ру.- Не вда</w:t>
      </w:r>
      <w:r>
        <w:softHyphen/>
        <w:t>лось? га? Я ба</w:t>
      </w:r>
      <w:r>
        <w:softHyphen/>
        <w:t>чу по ва</w:t>
      </w:r>
      <w:r>
        <w:softHyphen/>
        <w:t>ших очах, що не спо</w:t>
      </w:r>
      <w:r>
        <w:softHyphen/>
        <w:t>су</w:t>
      </w:r>
      <w:r>
        <w:softHyphen/>
        <w:t>ди</w:t>
      </w:r>
      <w:r>
        <w:softHyphen/>
        <w:t>лось. Еге?</w:t>
      </w:r>
    </w:p>
    <w:p w:rsidR="00ED4857" w:rsidRDefault="00ED4857">
      <w:pPr>
        <w:divId w:val="579290862"/>
      </w:pPr>
      <w:r>
        <w:t>    І Хрис</w:t>
      </w:r>
      <w:r>
        <w:softHyphen/>
        <w:t>ти</w:t>
      </w:r>
      <w:r>
        <w:softHyphen/>
        <w:t>на пильно гля</w:t>
      </w:r>
      <w:r>
        <w:softHyphen/>
        <w:t>ну</w:t>
      </w:r>
      <w:r>
        <w:softHyphen/>
        <w:t>ла Ло</w:t>
      </w:r>
      <w:r>
        <w:softHyphen/>
        <w:t>мицько</w:t>
      </w:r>
      <w:r>
        <w:softHyphen/>
        <w:t>му в очі. Блис</w:t>
      </w:r>
      <w:r>
        <w:softHyphen/>
        <w:t>кучі очі при</w:t>
      </w:r>
      <w:r>
        <w:softHyphen/>
        <w:t>гас</w:t>
      </w:r>
      <w:r>
        <w:softHyphen/>
        <w:t>ли. Під очи</w:t>
      </w:r>
      <w:r>
        <w:softHyphen/>
        <w:t>ма чи</w:t>
      </w:r>
      <w:r>
        <w:softHyphen/>
        <w:t>малі мішеч</w:t>
      </w:r>
      <w:r>
        <w:softHyphen/>
        <w:t>ки бга</w:t>
      </w:r>
      <w:r>
        <w:softHyphen/>
        <w:t>лись дрібни</w:t>
      </w:r>
      <w:r>
        <w:softHyphen/>
        <w:t>ми зморш</w:t>
      </w:r>
      <w:r>
        <w:softHyphen/>
        <w:t>ка</w:t>
      </w:r>
      <w:r>
        <w:softHyphen/>
        <w:t>ми. Очі тро</w:t>
      </w:r>
      <w:r>
        <w:softHyphen/>
        <w:t>хи навіть зас</w:t>
      </w:r>
      <w:r>
        <w:softHyphen/>
        <w:t>ниділи. Ті ма</w:t>
      </w:r>
      <w:r>
        <w:softHyphen/>
        <w:t>тові скла</w:t>
      </w:r>
      <w:r>
        <w:softHyphen/>
        <w:t>доч</w:t>
      </w:r>
      <w:r>
        <w:softHyphen/>
        <w:t>ки ста</w:t>
      </w:r>
      <w:r>
        <w:softHyphen/>
        <w:t>ли лис</w:t>
      </w:r>
      <w:r>
        <w:softHyphen/>
        <w:t>нючі та аж світи</w:t>
      </w:r>
      <w:r>
        <w:softHyphen/>
        <w:t>лись наскрізь, не</w:t>
      </w:r>
      <w:r>
        <w:softHyphen/>
        <w:t>на</w:t>
      </w:r>
      <w:r>
        <w:softHyphen/>
        <w:t>че пер</w:t>
      </w:r>
      <w:r>
        <w:softHyphen/>
        <w:t>ло</w:t>
      </w:r>
      <w:r>
        <w:softHyphen/>
        <w:t>ва ма</w:t>
      </w:r>
      <w:r>
        <w:softHyphen/>
        <w:t>са, од пе</w:t>
      </w:r>
      <w:r>
        <w:softHyphen/>
        <w:t>ре</w:t>
      </w:r>
      <w:r>
        <w:softHyphen/>
        <w:t>бу</w:t>
      </w:r>
      <w:r>
        <w:softHyphen/>
        <w:t>тої нер</w:t>
      </w:r>
      <w:r>
        <w:softHyphen/>
        <w:t>во</w:t>
      </w:r>
      <w:r>
        <w:softHyphen/>
        <w:t>вої нап</w:t>
      </w:r>
      <w:r>
        <w:softHyphen/>
        <w:t>ру</w:t>
      </w:r>
      <w:r>
        <w:softHyphen/>
        <w:t>ги. Хрис</w:t>
      </w:r>
      <w:r>
        <w:softHyphen/>
        <w:t>ти</w:t>
      </w:r>
      <w:r>
        <w:softHyphen/>
        <w:t>на ми</w:t>
      </w:r>
      <w:r>
        <w:softHyphen/>
        <w:t>лу</w:t>
      </w:r>
      <w:r>
        <w:softHyphen/>
        <w:t>ва</w:t>
      </w:r>
      <w:r>
        <w:softHyphen/>
        <w:t>лась і йо</w:t>
      </w:r>
      <w:r>
        <w:softHyphen/>
        <w:t>го ве</w:t>
      </w:r>
      <w:r>
        <w:softHyphen/>
        <w:t>ли</w:t>
      </w:r>
      <w:r>
        <w:softHyphen/>
        <w:t>ки</w:t>
      </w:r>
      <w:r>
        <w:softHyphen/>
        <w:t>ми очи</w:t>
      </w:r>
      <w:r>
        <w:softHyphen/>
        <w:t>ма, і оригінальни</w:t>
      </w:r>
      <w:r>
        <w:softHyphen/>
        <w:t>ми сутінка</w:t>
      </w:r>
      <w:r>
        <w:softHyphen/>
        <w:t>ми тих про</w:t>
      </w:r>
      <w:r>
        <w:softHyphen/>
        <w:t>зо</w:t>
      </w:r>
      <w:r>
        <w:softHyphen/>
        <w:t>рих зморшків, що за</w:t>
      </w:r>
      <w:r>
        <w:softHyphen/>
        <w:t>ляг</w:t>
      </w:r>
      <w:r>
        <w:softHyphen/>
        <w:t>ли смуж</w:t>
      </w:r>
      <w:r>
        <w:softHyphen/>
        <w:t>ка</w:t>
      </w:r>
      <w:r>
        <w:softHyphen/>
        <w:t>ми попід очи</w:t>
      </w:r>
      <w:r>
        <w:softHyphen/>
        <w:t>ма.</w:t>
      </w:r>
    </w:p>
    <w:p w:rsidR="00ED4857" w:rsidRDefault="00ED4857">
      <w:pPr>
        <w:divId w:val="579290357"/>
      </w:pPr>
      <w:r>
        <w:t>    - Ваша прав</w:t>
      </w:r>
      <w:r>
        <w:softHyphen/>
        <w:t>да. Знов не вда</w:t>
      </w:r>
      <w:r>
        <w:softHyphen/>
        <w:t>лось!-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497"/>
      </w:pPr>
      <w:r>
        <w:t>    - Шкода мені вас! Заз</w:t>
      </w:r>
      <w:r>
        <w:softHyphen/>
        <w:t>на</w:t>
      </w:r>
      <w:r>
        <w:softHyphen/>
        <w:t>ла й я ко</w:t>
      </w:r>
      <w:r>
        <w:softHyphen/>
        <w:t>лись та</w:t>
      </w:r>
      <w:r>
        <w:softHyphen/>
        <w:t>ко</w:t>
      </w:r>
      <w:r>
        <w:softHyphen/>
        <w:t>го ли</w:t>
      </w:r>
      <w:r>
        <w:softHyphen/>
        <w:t>ха: не</w:t>
      </w:r>
      <w:r>
        <w:softHyphen/>
        <w:t>дур</w:t>
      </w:r>
      <w:r>
        <w:softHyphen/>
        <w:t>но ж я втек</w:t>
      </w:r>
      <w:r>
        <w:softHyphen/>
        <w:t>ла од сво</w:t>
      </w:r>
      <w:r>
        <w:softHyphen/>
        <w:t>го ба</w:t>
      </w:r>
      <w:r>
        <w:softHyphen/>
        <w:t>тенька в вікно та й повінча</w:t>
      </w:r>
      <w:r>
        <w:softHyphen/>
        <w:t>лась. Я ж вам ка</w:t>
      </w:r>
      <w:r>
        <w:softHyphen/>
        <w:t>за</w:t>
      </w:r>
      <w:r>
        <w:softHyphen/>
        <w:t>ла: вик</w:t>
      </w:r>
      <w:r>
        <w:softHyphen/>
        <w:t>радьте Ма</w:t>
      </w:r>
      <w:r>
        <w:softHyphen/>
        <w:t>ру</w:t>
      </w:r>
      <w:r>
        <w:softHyphen/>
        <w:t>сю че</w:t>
      </w:r>
      <w:r>
        <w:softHyphen/>
        <w:t>рез вікно або хоч че</w:t>
      </w:r>
      <w:r>
        <w:softHyphen/>
        <w:t>рез двері! Не</w:t>
      </w:r>
      <w:r>
        <w:softHyphen/>
        <w:t>хай тоді ма</w:t>
      </w:r>
      <w:r>
        <w:softHyphen/>
        <w:t>ти тро</w:t>
      </w:r>
      <w:r>
        <w:softHyphen/>
        <w:t>хи пос</w:t>
      </w:r>
      <w:r>
        <w:softHyphen/>
        <w:t>ка</w:t>
      </w:r>
      <w:r>
        <w:softHyphen/>
        <w:t>че ци</w:t>
      </w:r>
      <w:r>
        <w:softHyphen/>
        <w:t>ганської ха</w:t>
      </w:r>
      <w:r>
        <w:softHyphen/>
        <w:t>лянд</w:t>
      </w:r>
      <w:r>
        <w:softHyphen/>
        <w:t>ри!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Ста</w:t>
      </w:r>
      <w:r>
        <w:softHyphen/>
        <w:t>ра ніби й жи</w:t>
      </w:r>
      <w:r>
        <w:softHyphen/>
        <w:t>вотіє на світі зад</w:t>
      </w:r>
      <w:r>
        <w:softHyphen/>
        <w:t>ля то</w:t>
      </w:r>
      <w:r>
        <w:softHyphen/>
        <w:t>го, щоб крив</w:t>
      </w:r>
      <w:r>
        <w:softHyphen/>
        <w:t>ди</w:t>
      </w:r>
      <w:r>
        <w:softHyphen/>
        <w:t>ти свою доч</w:t>
      </w:r>
      <w:r>
        <w:softHyphen/>
        <w:t>ку та й вас. Вик</w:t>
      </w:r>
      <w:r>
        <w:softHyphen/>
        <w:t>радьте Ма</w:t>
      </w:r>
      <w:r>
        <w:softHyphen/>
        <w:t>ру</w:t>
      </w:r>
      <w:r>
        <w:softHyphen/>
        <w:t>сю та</w:t>
      </w:r>
      <w:r>
        <w:softHyphen/>
        <w:t>ки за</w:t>
      </w:r>
      <w:r>
        <w:softHyphen/>
        <w:t>разі от що! це моя та</w:t>
      </w:r>
      <w:r>
        <w:softHyphen/>
        <w:t>ка по</w:t>
      </w:r>
      <w:r>
        <w:softHyphen/>
        <w:t>ра</w:t>
      </w:r>
      <w:r>
        <w:softHyphen/>
        <w:t>да.</w:t>
      </w:r>
    </w:p>
    <w:p w:rsidR="00ED4857" w:rsidRDefault="00ED4857">
      <w:pPr>
        <w:divId w:val="579290222"/>
      </w:pPr>
      <w:r>
        <w:t>    - Цього мені не мож</w:t>
      </w:r>
      <w:r>
        <w:softHyphen/>
        <w:t>на зро</w:t>
      </w:r>
      <w:r>
        <w:softHyphen/>
        <w:t>би</w:t>
      </w:r>
      <w:r>
        <w:softHyphen/>
        <w:t>ти. Гм…- ска</w:t>
      </w:r>
      <w:r>
        <w:softHyphen/>
        <w:t>зав Ло</w:t>
      </w:r>
      <w:r>
        <w:softHyphen/>
        <w:t>мицький й за</w:t>
      </w:r>
      <w:r>
        <w:softHyphen/>
        <w:t>мовк, спус</w:t>
      </w:r>
      <w:r>
        <w:softHyphen/>
        <w:t>тив</w:t>
      </w:r>
      <w:r>
        <w:softHyphen/>
        <w:t>ши очі до</w:t>
      </w:r>
      <w:r>
        <w:softHyphen/>
        <w:t>до</w:t>
      </w:r>
      <w:r>
        <w:softHyphen/>
        <w:t>лу і на</w:t>
      </w:r>
      <w:r>
        <w:softHyphen/>
        <w:t>че аж за</w:t>
      </w:r>
      <w:r>
        <w:softHyphen/>
        <w:t>со</w:t>
      </w:r>
      <w:r>
        <w:softHyphen/>
        <w:t>ро</w:t>
      </w:r>
      <w:r>
        <w:softHyphen/>
        <w:t>мивсь.</w:t>
      </w:r>
    </w:p>
    <w:p w:rsidR="00ED4857" w:rsidRDefault="00ED4857">
      <w:pPr>
        <w:divId w:val="579290831"/>
      </w:pPr>
      <w:r>
        <w:t>    - Не про</w:t>
      </w:r>
      <w:r>
        <w:softHyphen/>
        <w:t>бу</w:t>
      </w:r>
      <w:r>
        <w:softHyphen/>
        <w:t>ва</w:t>
      </w:r>
      <w:r>
        <w:softHyphen/>
        <w:t>ли хіба на своєму віку вик</w:t>
      </w:r>
      <w:r>
        <w:softHyphen/>
        <w:t>ра</w:t>
      </w:r>
      <w:r>
        <w:softHyphen/>
        <w:t>да</w:t>
      </w:r>
      <w:r>
        <w:softHyphen/>
        <w:t>ти паннів? Га? От спро</w:t>
      </w:r>
      <w:r>
        <w:softHyphen/>
        <w:t>буй</w:t>
      </w:r>
      <w:r>
        <w:softHyphen/>
        <w:t>те! Скільки в цьому по</w:t>
      </w:r>
      <w:r>
        <w:softHyphen/>
        <w:t>езії, тай</w:t>
      </w:r>
      <w:r>
        <w:softHyphen/>
        <w:t>ни, ро</w:t>
      </w:r>
      <w:r>
        <w:softHyphen/>
        <w:t>ман</w:t>
      </w:r>
      <w:r>
        <w:softHyphen/>
        <w:t>тиз</w:t>
      </w:r>
      <w:r>
        <w:softHyphen/>
        <w:t>му!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720"/>
      </w:pPr>
      <w:r>
        <w:t>    - Цур йо</w:t>
      </w:r>
      <w:r>
        <w:softHyphen/>
        <w:t>му, пек йо</w:t>
      </w:r>
      <w:r>
        <w:softHyphen/>
        <w:t>му, то</w:t>
      </w:r>
      <w:r>
        <w:softHyphen/>
        <w:t>му ро</w:t>
      </w:r>
      <w:r>
        <w:softHyphen/>
        <w:t>ман</w:t>
      </w:r>
      <w:r>
        <w:softHyphen/>
        <w:t>тиз</w:t>
      </w:r>
      <w:r>
        <w:softHyphen/>
        <w:t>мові! Кра</w:t>
      </w:r>
      <w:r>
        <w:softHyphen/>
        <w:t>ще бу</w:t>
      </w:r>
      <w:r>
        <w:softHyphen/>
        <w:t>ло б об</w:t>
      </w:r>
      <w:r>
        <w:softHyphen/>
        <w:t>ми</w:t>
      </w:r>
      <w:r>
        <w:softHyphen/>
        <w:t>ну</w:t>
      </w:r>
      <w:r>
        <w:softHyphen/>
        <w:t>ти йо</w:t>
      </w:r>
      <w:r>
        <w:softHyphen/>
        <w:t>го,-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380"/>
      </w:pPr>
      <w:r>
        <w:t>    - А спро</w:t>
      </w:r>
      <w:r>
        <w:softHyphen/>
        <w:t>буй</w:t>
      </w:r>
      <w:r>
        <w:softHyphen/>
        <w:t>те ли</w:t>
      </w:r>
      <w:r>
        <w:softHyphen/>
        <w:t>шень те</w:t>
      </w:r>
      <w:r>
        <w:softHyphen/>
        <w:t>пер обійтись без цього ро</w:t>
      </w:r>
      <w:r>
        <w:softHyphen/>
        <w:t>ман</w:t>
      </w:r>
      <w:r>
        <w:softHyphen/>
        <w:t>тич</w:t>
      </w:r>
      <w:r>
        <w:softHyphen/>
        <w:t>но</w:t>
      </w:r>
      <w:r>
        <w:softHyphen/>
        <w:t>го вчин</w:t>
      </w:r>
      <w:r>
        <w:softHyphen/>
        <w:t>ку? А ну</w:t>
      </w:r>
      <w:r>
        <w:softHyphen/>
        <w:t>те! Що ви мені на це ска</w:t>
      </w:r>
      <w:r>
        <w:softHyphen/>
        <w:t>же</w:t>
      </w:r>
      <w:r>
        <w:softHyphen/>
        <w:t>те?</w:t>
      </w:r>
    </w:p>
    <w:p w:rsidR="00ED4857" w:rsidRDefault="00ED4857">
      <w:pPr>
        <w:divId w:val="579290231"/>
      </w:pPr>
      <w:r>
        <w:t>    - Я знаю… до</w:t>
      </w:r>
      <w:r>
        <w:softHyphen/>
        <w:t>га</w:t>
      </w:r>
      <w:r>
        <w:softHyphen/>
        <w:t>ду</w:t>
      </w:r>
      <w:r>
        <w:softHyphen/>
        <w:t>юсь, що є один спосіб, щоб Ка</w:t>
      </w:r>
      <w:r>
        <w:softHyphen/>
        <w:t>ра</w:t>
      </w:r>
      <w:r>
        <w:softHyphen/>
        <w:t>лаєва зго</w:t>
      </w:r>
      <w:r>
        <w:softHyphen/>
        <w:t>ди</w:t>
      </w:r>
      <w:r>
        <w:softHyphen/>
        <w:t>лась ви</w:t>
      </w:r>
      <w:r>
        <w:softHyphen/>
        <w:t>да</w:t>
      </w:r>
      <w:r>
        <w:softHyphen/>
        <w:t>ти за ме</w:t>
      </w:r>
      <w:r>
        <w:softHyphen/>
        <w:t>не доч</w:t>
      </w:r>
      <w:r>
        <w:softHyphen/>
        <w:t>ку, але, але… Мені ніяко</w:t>
      </w:r>
      <w:r>
        <w:softHyphen/>
        <w:t>во… і труд</w:t>
      </w:r>
      <w:r>
        <w:softHyphen/>
        <w:t>но це зро</w:t>
      </w:r>
      <w:r>
        <w:softHyphen/>
        <w:t>би</w:t>
      </w:r>
      <w:r>
        <w:softHyphen/>
        <w:t>ти… Але іншо</w:t>
      </w:r>
      <w:r>
        <w:softHyphen/>
        <w:t>го жад</w:t>
      </w:r>
      <w:r>
        <w:softHyphen/>
        <w:t>но</w:t>
      </w:r>
      <w:r>
        <w:softHyphen/>
        <w:t>го спо</w:t>
      </w:r>
      <w:r>
        <w:softHyphen/>
        <w:t>со</w:t>
      </w:r>
      <w:r>
        <w:softHyphen/>
        <w:t>бу не</w:t>
      </w:r>
      <w:r>
        <w:softHyphen/>
        <w:t>ма,- го</w:t>
      </w:r>
      <w:r>
        <w:softHyphen/>
        <w:t>во</w:t>
      </w:r>
      <w:r>
        <w:softHyphen/>
        <w:t>рив Ло</w:t>
      </w:r>
      <w:r>
        <w:softHyphen/>
        <w:t>мицький, як то ка</w:t>
      </w:r>
      <w:r>
        <w:softHyphen/>
        <w:t>жуть, наз</w:t>
      </w:r>
      <w:r>
        <w:softHyphen/>
        <w:t>до</w:t>
      </w:r>
      <w:r>
        <w:softHyphen/>
        <w:t>гад бу</w:t>
      </w:r>
      <w:r>
        <w:softHyphen/>
        <w:t>ряків, ко</w:t>
      </w:r>
      <w:r>
        <w:softHyphen/>
        <w:t>ли морк</w:t>
      </w:r>
      <w:r>
        <w:softHyphen/>
        <w:t>ви тре</w:t>
      </w:r>
      <w:r>
        <w:softHyphen/>
        <w:t>ба. Він хит</w:t>
      </w:r>
      <w:r>
        <w:softHyphen/>
        <w:t>ру</w:t>
      </w:r>
      <w:r>
        <w:softHyphen/>
        <w:t>вав так, щоб Хрис</w:t>
      </w:r>
      <w:r>
        <w:softHyphen/>
        <w:t>ти</w:t>
      </w:r>
      <w:r>
        <w:softHyphen/>
        <w:t>на са</w:t>
      </w:r>
      <w:r>
        <w:softHyphen/>
        <w:t>ма до</w:t>
      </w:r>
      <w:r>
        <w:softHyphen/>
        <w:t>га</w:t>
      </w:r>
      <w:r>
        <w:softHyphen/>
        <w:t>да</w:t>
      </w:r>
      <w:r>
        <w:softHyphen/>
        <w:t>лась, чо</w:t>
      </w:r>
      <w:r>
        <w:softHyphen/>
        <w:t>го йо</w:t>
      </w:r>
      <w:r>
        <w:softHyphen/>
        <w:t>му тре</w:t>
      </w:r>
      <w:r>
        <w:softHyphen/>
        <w:t>ба, і ста</w:t>
      </w:r>
      <w:r>
        <w:softHyphen/>
        <w:t>ла йо</w:t>
      </w:r>
      <w:r>
        <w:softHyphen/>
        <w:t>му до по</w:t>
      </w:r>
      <w:r>
        <w:softHyphen/>
        <w:t>мочі.</w:t>
      </w:r>
    </w:p>
    <w:p w:rsidR="00ED4857" w:rsidRDefault="00ED4857">
      <w:pPr>
        <w:divId w:val="579290870"/>
      </w:pPr>
      <w:r>
        <w:t>    - Але, але…-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</w:t>
      </w:r>
      <w:r>
        <w:softHyphen/>
        <w:t>ла йо</w:t>
      </w:r>
      <w:r>
        <w:softHyphen/>
        <w:t>го Хрис</w:t>
      </w:r>
      <w:r>
        <w:softHyphen/>
        <w:t>ти</w:t>
      </w:r>
      <w:r>
        <w:softHyphen/>
        <w:t>на,-вивіз би язич</w:t>
      </w:r>
      <w:r>
        <w:softHyphen/>
        <w:t>ком, як на ло</w:t>
      </w:r>
      <w:r>
        <w:softHyphen/>
        <w:t>паті, ска</w:t>
      </w:r>
      <w:r>
        <w:softHyphen/>
        <w:t>зав би прос</w:t>
      </w:r>
      <w:r>
        <w:softHyphen/>
        <w:t>то: тре</w:t>
      </w:r>
      <w:r>
        <w:softHyphen/>
        <w:t>ба, мов</w:t>
      </w:r>
      <w:r>
        <w:softHyphen/>
        <w:t>ляв, ста</w:t>
      </w:r>
      <w:r>
        <w:softHyphen/>
        <w:t>ру Ка</w:t>
      </w:r>
      <w:r>
        <w:softHyphen/>
        <w:t>ра</w:t>
      </w:r>
      <w:r>
        <w:softHyphen/>
        <w:t>лаєву пе</w:t>
      </w:r>
      <w:r>
        <w:softHyphen/>
        <w:t>редніше ви</w:t>
      </w:r>
      <w:r>
        <w:softHyphen/>
        <w:t>да</w:t>
      </w:r>
      <w:r>
        <w:softHyphen/>
        <w:t>ти заміж, тоді й Ма</w:t>
      </w:r>
      <w:r>
        <w:softHyphen/>
        <w:t>ру</w:t>
      </w:r>
      <w:r>
        <w:softHyphen/>
        <w:t>ся бу</w:t>
      </w:r>
      <w:r>
        <w:softHyphen/>
        <w:t>де моя. Чи так?</w:t>
      </w:r>
    </w:p>
    <w:p w:rsidR="00ED4857" w:rsidRDefault="00ED4857">
      <w:pPr>
        <w:divId w:val="579290898"/>
      </w:pPr>
      <w:r>
        <w:t>    - Ой, так во</w:t>
      </w:r>
      <w:r>
        <w:softHyphen/>
        <w:t>но є! - обізвав</w:t>
      </w:r>
      <w:r>
        <w:softHyphen/>
        <w:t>ся Ло</w:t>
      </w:r>
      <w:r>
        <w:softHyphen/>
        <w:t>мицький, важ</w:t>
      </w:r>
      <w:r>
        <w:softHyphen/>
        <w:t>ко зітхнув</w:t>
      </w:r>
      <w:r>
        <w:softHyphen/>
        <w:t>ши.- Але… але… але… Чи з моїм же хис</w:t>
      </w:r>
      <w:r>
        <w:softHyphen/>
        <w:t>том зро</w:t>
      </w:r>
      <w:r>
        <w:softHyphen/>
        <w:t>би</w:t>
      </w:r>
      <w:r>
        <w:softHyphen/>
        <w:t>ти це діло?</w:t>
      </w:r>
    </w:p>
    <w:p w:rsidR="00ED4857" w:rsidRDefault="00ED4857">
      <w:pPr>
        <w:divId w:val="579290442"/>
      </w:pPr>
      <w:r>
        <w:t>    - Яка чуд</w:t>
      </w:r>
      <w:r>
        <w:softHyphen/>
        <w:t>на ме</w:t>
      </w:r>
      <w:r>
        <w:softHyphen/>
        <w:t>то</w:t>
      </w:r>
      <w:r>
        <w:softHyphen/>
        <w:t>да ва</w:t>
      </w:r>
      <w:r>
        <w:softHyphen/>
        <w:t>шої роз</w:t>
      </w:r>
      <w:r>
        <w:softHyphen/>
        <w:t>мо</w:t>
      </w:r>
      <w:r>
        <w:softHyphen/>
        <w:t>ви! Але… але… це, ма</w:t>
      </w:r>
      <w:r>
        <w:softHyphen/>
        <w:t>буть, по су</w:t>
      </w:r>
      <w:r>
        <w:softHyphen/>
        <w:t>часній моді, чи що? Пот</w:t>
      </w:r>
      <w:r>
        <w:softHyphen/>
        <w:t>ри</w:t>
      </w:r>
      <w:r>
        <w:softHyphen/>
        <w:t>вай</w:t>
      </w:r>
      <w:r>
        <w:softHyphen/>
        <w:t>те! Ми вам до</w:t>
      </w:r>
      <w:r>
        <w:softHyphen/>
        <w:t>по</w:t>
      </w:r>
      <w:r>
        <w:softHyphen/>
        <w:t>мо</w:t>
      </w:r>
      <w:r>
        <w:softHyphen/>
        <w:t>же</w:t>
      </w:r>
      <w:r>
        <w:softHyphen/>
        <w:t>мо! Ми ста</w:t>
      </w:r>
      <w:r>
        <w:softHyphen/>
        <w:t>не</w:t>
      </w:r>
      <w:r>
        <w:softHyphen/>
        <w:t>мо вам в при</w:t>
      </w:r>
      <w:r>
        <w:softHyphen/>
        <w:t>годі поміччю,- гук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на.- Вис</w:t>
      </w:r>
      <w:r>
        <w:softHyphen/>
        <w:t>ва</w:t>
      </w:r>
      <w:r>
        <w:softHyphen/>
        <w:t>таємо пе</w:t>
      </w:r>
      <w:r>
        <w:softHyphen/>
        <w:t>редніше Ка</w:t>
      </w:r>
      <w:r>
        <w:softHyphen/>
        <w:t>ра</w:t>
      </w:r>
      <w:r>
        <w:softHyphen/>
        <w:t>лаєву, і Ма</w:t>
      </w:r>
      <w:r>
        <w:softHyphen/>
        <w:t>ру</w:t>
      </w:r>
      <w:r>
        <w:softHyphen/>
        <w:t>ся бу</w:t>
      </w:r>
      <w:r>
        <w:softHyphen/>
        <w:t>де ва</w:t>
      </w:r>
      <w:r>
        <w:softHyphen/>
        <w:t>ша.</w:t>
      </w:r>
    </w:p>
    <w:p w:rsidR="00ED4857" w:rsidRDefault="00ED4857">
      <w:pPr>
        <w:divId w:val="579290834"/>
      </w:pPr>
      <w:r>
        <w:t>    - Будьте лас</w:t>
      </w:r>
      <w:r>
        <w:softHyphen/>
        <w:t>каві, по</w:t>
      </w:r>
      <w:r>
        <w:softHyphen/>
        <w:t>можіть мені, бо Ма</w:t>
      </w:r>
      <w:r>
        <w:softHyphen/>
        <w:t>ру</w:t>
      </w:r>
      <w:r>
        <w:softHyphen/>
        <w:t>ся сох</w:t>
      </w:r>
      <w:r>
        <w:softHyphen/>
        <w:t>не, в'яне, і я ход</w:t>
      </w:r>
      <w:r>
        <w:softHyphen/>
        <w:t>жу, мов з-за уг</w:t>
      </w:r>
      <w:r>
        <w:softHyphen/>
        <w:t>ла при</w:t>
      </w:r>
      <w:r>
        <w:softHyphen/>
        <w:t>би</w:t>
      </w:r>
      <w:r>
        <w:softHyphen/>
        <w:t>тий,-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86"/>
      </w:pPr>
      <w:r>
        <w:t>    - Тривайте!.. Поїду, за</w:t>
      </w:r>
      <w:r>
        <w:softHyphen/>
        <w:t>раз поїду в Бен</w:t>
      </w:r>
      <w:r>
        <w:softHyphen/>
        <w:t>де</w:t>
      </w:r>
      <w:r>
        <w:softHyphen/>
        <w:t>ри до Бич</w:t>
      </w:r>
      <w:r>
        <w:softHyphen/>
        <w:t>ковсько</w:t>
      </w:r>
      <w:r>
        <w:softHyphen/>
        <w:t>го!- обізва</w:t>
      </w:r>
      <w:r>
        <w:softHyphen/>
        <w:t>лась Хрис</w:t>
      </w:r>
      <w:r>
        <w:softHyphen/>
        <w:t>ти</w:t>
      </w:r>
      <w:r>
        <w:softHyphen/>
        <w:t>на.- Це мій і мо</w:t>
      </w:r>
      <w:r>
        <w:softHyphen/>
        <w:t>го бра</w:t>
      </w:r>
      <w:r>
        <w:softHyphen/>
        <w:t>та давній при</w:t>
      </w:r>
      <w:r>
        <w:softHyphen/>
        <w:t>ятель; з на</w:t>
      </w:r>
      <w:r>
        <w:softHyphen/>
        <w:t>шої, бач</w:t>
      </w:r>
      <w:r>
        <w:softHyphen/>
        <w:t>те, ком</w:t>
      </w:r>
      <w:r>
        <w:softHyphen/>
        <w:t>панії. Я по</w:t>
      </w:r>
      <w:r>
        <w:softHyphen/>
        <w:t>тяг</w:t>
      </w:r>
      <w:r>
        <w:softHyphen/>
        <w:t>ну йо</w:t>
      </w:r>
      <w:r>
        <w:softHyphen/>
        <w:t>го з со</w:t>
      </w:r>
      <w:r>
        <w:softHyphen/>
        <w:t>бою сю</w:t>
      </w:r>
      <w:r>
        <w:softHyphen/>
        <w:t>ди, на Ве</w:t>
      </w:r>
      <w:r>
        <w:softHyphen/>
        <w:t>ли</w:t>
      </w:r>
      <w:r>
        <w:softHyphen/>
        <w:t>кий Фон</w:t>
      </w:r>
      <w:r>
        <w:softHyphen/>
        <w:t>тан, на кар</w:t>
      </w:r>
      <w:r>
        <w:softHyphen/>
        <w:t>ти. По</w:t>
      </w:r>
      <w:r>
        <w:softHyphen/>
        <w:t>ма</w:t>
      </w:r>
      <w:r>
        <w:softHyphen/>
        <w:t>ню йо</w:t>
      </w:r>
      <w:r>
        <w:softHyphen/>
        <w:t>го доб</w:t>
      </w:r>
      <w:r>
        <w:softHyphen/>
        <w:t>рим мо</w:t>
      </w:r>
      <w:r>
        <w:softHyphen/>
        <w:t>го</w:t>
      </w:r>
      <w:r>
        <w:softHyphen/>
        <w:t>ри</w:t>
      </w:r>
      <w:r>
        <w:softHyphen/>
        <w:t>чем; зап</w:t>
      </w:r>
      <w:r>
        <w:softHyphen/>
        <w:t>ро</w:t>
      </w:r>
      <w:r>
        <w:softHyphen/>
        <w:t>сю до се</w:t>
      </w:r>
      <w:r>
        <w:softHyphen/>
        <w:t>бе й Мар</w:t>
      </w:r>
      <w:r>
        <w:softHyphen/>
        <w:t>ту Ки</w:t>
      </w:r>
      <w:r>
        <w:softHyphen/>
        <w:t>рилівну. По</w:t>
      </w:r>
      <w:r>
        <w:softHyphen/>
        <w:t>ве</w:t>
      </w:r>
      <w:r>
        <w:softHyphen/>
        <w:t>де</w:t>
      </w:r>
      <w:r>
        <w:softHyphen/>
        <w:t>мо їх гу</w:t>
      </w:r>
      <w:r>
        <w:softHyphen/>
        <w:t>ля</w:t>
      </w:r>
      <w:r>
        <w:softHyphen/>
        <w:t>ти над мо</w:t>
      </w:r>
      <w:r>
        <w:softHyphen/>
        <w:t>ре. По</w:t>
      </w:r>
      <w:r>
        <w:softHyphen/>
        <w:t>са</w:t>
      </w:r>
      <w:r>
        <w:softHyphen/>
        <w:t>ди</w:t>
      </w:r>
      <w:r>
        <w:softHyphen/>
        <w:t>мо вкупці в чо</w:t>
      </w:r>
      <w:r>
        <w:softHyphen/>
        <w:t>вен та по</w:t>
      </w:r>
      <w:r>
        <w:softHyphen/>
        <w:t>ве</w:t>
      </w:r>
      <w:r>
        <w:softHyphen/>
        <w:t>зе</w:t>
      </w:r>
      <w:r>
        <w:softHyphen/>
        <w:t>мо на мо</w:t>
      </w:r>
      <w:r>
        <w:softHyphen/>
        <w:t>ре на про</w:t>
      </w:r>
      <w:r>
        <w:softHyphen/>
        <w:t>гу</w:t>
      </w:r>
      <w:r>
        <w:softHyphen/>
        <w:t>лян</w:t>
      </w:r>
      <w:r>
        <w:softHyphen/>
        <w:t>ня. Знаєте - по</w:t>
      </w:r>
      <w:r>
        <w:softHyphen/>
        <w:t>езія на морі, морське повітря, доб</w:t>
      </w:r>
      <w:r>
        <w:softHyphen/>
        <w:t>ре смач</w:t>
      </w:r>
      <w:r>
        <w:softHyphen/>
        <w:t>не ви</w:t>
      </w:r>
      <w:r>
        <w:softHyphen/>
        <w:t>но… Я вам цю спра</w:t>
      </w:r>
      <w:r>
        <w:softHyphen/>
        <w:t>ву об</w:t>
      </w:r>
      <w:r>
        <w:softHyphen/>
        <w:t>чик</w:t>
      </w:r>
      <w:r>
        <w:softHyphen/>
        <w:t>ри</w:t>
      </w:r>
      <w:r>
        <w:softHyphen/>
        <w:t>жу так, що Бич</w:t>
      </w:r>
      <w:r>
        <w:softHyphen/>
        <w:t>ковський і не зог</w:t>
      </w:r>
      <w:r>
        <w:softHyphen/>
        <w:t>ля</w:t>
      </w:r>
      <w:r>
        <w:softHyphen/>
        <w:t>диться, як всу</w:t>
      </w:r>
      <w:r>
        <w:softHyphen/>
        <w:t>не шию в на</w:t>
      </w:r>
      <w:r>
        <w:softHyphen/>
        <w:t>ший</w:t>
      </w:r>
      <w:r>
        <w:softHyphen/>
        <w:t>ник і сам доб</w:t>
      </w:r>
      <w:r>
        <w:softHyphen/>
        <w:t>рохіть зап</w:t>
      </w:r>
      <w:r>
        <w:softHyphen/>
        <w:t>ря</w:t>
      </w:r>
      <w:r>
        <w:softHyphen/>
        <w:t>жеться в яр</w:t>
      </w:r>
      <w:r>
        <w:softHyphen/>
        <w:t>мо,-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65"/>
      </w:pPr>
      <w:r>
        <w:t>    - Будьте лас</w:t>
      </w:r>
      <w:r>
        <w:softHyphen/>
        <w:t>каві, зробіть це діло! Я до</w:t>
      </w:r>
      <w:r>
        <w:softHyphen/>
        <w:t>га</w:t>
      </w:r>
      <w:r>
        <w:softHyphen/>
        <w:t>ду</w:t>
      </w:r>
      <w:r>
        <w:softHyphen/>
        <w:t>юсь, що ста</w:t>
      </w:r>
      <w:r>
        <w:softHyphen/>
        <w:t>ра хо</w:t>
      </w:r>
      <w:r>
        <w:softHyphen/>
        <w:t>че заміж і боїться, щоб доч</w:t>
      </w:r>
      <w:r>
        <w:softHyphen/>
        <w:t>ка не вий</w:t>
      </w:r>
      <w:r>
        <w:softHyphen/>
        <w:t>шла пе</w:t>
      </w:r>
      <w:r>
        <w:softHyphen/>
        <w:t>редніше за неї,-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185"/>
      </w:pPr>
      <w:r>
        <w:t>    - Де чорт не вдіє, ту</w:t>
      </w:r>
      <w:r>
        <w:softHyphen/>
        <w:t>ди ба</w:t>
      </w:r>
      <w:r>
        <w:softHyphen/>
        <w:t>бу пош</w:t>
      </w:r>
      <w:r>
        <w:softHyphen/>
        <w:t>ле,-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- Оце ж я й ду</w:t>
      </w:r>
      <w:r>
        <w:softHyphen/>
        <w:t>маю за</w:t>
      </w:r>
      <w:r>
        <w:softHyphen/>
        <w:t>ли</w:t>
      </w:r>
      <w:r>
        <w:softHyphen/>
        <w:t>га</w:t>
      </w:r>
      <w:r>
        <w:softHyphen/>
        <w:t>ти на</w:t>
      </w:r>
      <w:r>
        <w:softHyphen/>
        <w:t>ли</w:t>
      </w:r>
      <w:r>
        <w:softHyphen/>
        <w:t>га</w:t>
      </w:r>
      <w:r>
        <w:softHyphen/>
        <w:t>чем ото</w:t>
      </w:r>
      <w:r>
        <w:softHyphen/>
        <w:t>го бич</w:t>
      </w:r>
      <w:r>
        <w:softHyphen/>
        <w:t>ка. За</w:t>
      </w:r>
      <w:r>
        <w:softHyphen/>
        <w:t>ли</w:t>
      </w:r>
      <w:r>
        <w:softHyphen/>
        <w:t>гаю та й при</w:t>
      </w:r>
      <w:r>
        <w:softHyphen/>
        <w:t>тяг</w:t>
      </w:r>
      <w:r>
        <w:softHyphen/>
        <w:t>ну сю</w:t>
      </w:r>
      <w:r>
        <w:softHyphen/>
        <w:t>ди, хоч би він і опи</w:t>
      </w:r>
      <w:r>
        <w:softHyphen/>
        <w:t>нав</w:t>
      </w:r>
      <w:r>
        <w:softHyphen/>
        <w:t>ся.</w:t>
      </w:r>
    </w:p>
    <w:p w:rsidR="00ED4857" w:rsidRDefault="00ED4857">
      <w:pPr>
        <w:divId w:val="579290411"/>
      </w:pPr>
      <w:r>
        <w:t>    - Та, бач</w:t>
      </w:r>
      <w:r>
        <w:softHyphen/>
        <w:t>те, у не</w:t>
      </w:r>
      <w:r>
        <w:softHyphen/>
        <w:t>мо</w:t>
      </w:r>
      <w:r>
        <w:softHyphen/>
        <w:t>ло</w:t>
      </w:r>
      <w:r>
        <w:softHyphen/>
        <w:t>дих дам… то се то се… то нер</w:t>
      </w:r>
      <w:r>
        <w:softHyphen/>
        <w:t>ви, то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ня…- зне</w:t>
      </w:r>
      <w:r>
        <w:softHyphen/>
        <w:t>хо</w:t>
      </w:r>
      <w:r>
        <w:softHyphen/>
        <w:t>тя обізвав</w:t>
      </w:r>
      <w:r>
        <w:softHyphen/>
        <w:t>ся Ло</w:t>
      </w:r>
      <w:r>
        <w:softHyphen/>
        <w:t>мицький.</w:t>
      </w:r>
    </w:p>
    <w:p w:rsidR="00ED4857" w:rsidRDefault="00ED4857">
      <w:pPr>
        <w:divId w:val="579290228"/>
      </w:pPr>
      <w:r>
        <w:t>    - Добрі нер</w:t>
      </w:r>
      <w:r>
        <w:softHyphen/>
        <w:t>ви! Старій Ка</w:t>
      </w:r>
      <w:r>
        <w:softHyphen/>
        <w:t>ра</w:t>
      </w:r>
      <w:r>
        <w:softHyphen/>
        <w:t>лаєвій, ма</w:t>
      </w:r>
      <w:r>
        <w:softHyphen/>
        <w:t>буть, ма</w:t>
      </w:r>
      <w:r>
        <w:softHyphen/>
        <w:t>ло ліків од морсько</w:t>
      </w:r>
      <w:r>
        <w:softHyphen/>
        <w:t>го повітря од нервів: їй тре</w:t>
      </w:r>
      <w:r>
        <w:softHyphen/>
        <w:t>ба б сте</w:t>
      </w:r>
      <w:r>
        <w:softHyphen/>
        <w:t>по</w:t>
      </w:r>
      <w:r>
        <w:softHyphen/>
        <w:t>во</w:t>
      </w:r>
      <w:r>
        <w:softHyphen/>
        <w:t>го. Як у ме</w:t>
      </w:r>
      <w:r>
        <w:softHyphen/>
        <w:t>не ча</w:t>
      </w:r>
      <w:r>
        <w:softHyphen/>
        <w:t>сом бу</w:t>
      </w:r>
      <w:r>
        <w:softHyphen/>
        <w:t>ло роз</w:t>
      </w:r>
      <w:r>
        <w:softHyphen/>
        <w:t>хо</w:t>
      </w:r>
      <w:r>
        <w:softHyphen/>
        <w:t>дяться нер</w:t>
      </w:r>
      <w:r>
        <w:softHyphen/>
        <w:t>ви, то я вий</w:t>
      </w:r>
      <w:r>
        <w:softHyphen/>
        <w:t>ду в степ до ко</w:t>
      </w:r>
      <w:r>
        <w:softHyphen/>
        <w:t>сарів, ля</w:t>
      </w:r>
      <w:r>
        <w:softHyphen/>
        <w:t>жу на ко</w:t>
      </w:r>
      <w:r>
        <w:softHyphen/>
        <w:t>пи</w:t>
      </w:r>
      <w:r>
        <w:softHyphen/>
        <w:t>цю сіна та й зас</w:t>
      </w:r>
      <w:r>
        <w:softHyphen/>
        <w:t>ну. Висп</w:t>
      </w:r>
      <w:r>
        <w:softHyphen/>
        <w:t>люсь на полі і нер</w:t>
      </w:r>
      <w:r>
        <w:softHyphen/>
        <w:t>ви засп</w:t>
      </w:r>
      <w:r>
        <w:softHyphen/>
        <w:t>лю. Ви</w:t>
      </w:r>
      <w:r>
        <w:softHyphen/>
        <w:t>везіть ли</w:t>
      </w:r>
      <w:r>
        <w:softHyphen/>
        <w:t>шень свою Ка</w:t>
      </w:r>
      <w:r>
        <w:softHyphen/>
        <w:t>ра</w:t>
      </w:r>
      <w:r>
        <w:softHyphen/>
        <w:t>лаєву в степ та по</w:t>
      </w:r>
      <w:r>
        <w:softHyphen/>
        <w:t>садіть її хоч на місяць на оже</w:t>
      </w:r>
      <w:r>
        <w:softHyphen/>
        <w:t>ред сіна, десь під Бен</w:t>
      </w:r>
      <w:r>
        <w:softHyphen/>
        <w:t>де</w:t>
      </w:r>
      <w:r>
        <w:softHyphen/>
        <w:t>ра</w:t>
      </w:r>
      <w:r>
        <w:softHyphen/>
        <w:t>ми, то й ми</w:t>
      </w:r>
      <w:r>
        <w:softHyphen/>
        <w:t>неться те ли</w:t>
      </w:r>
      <w:r>
        <w:softHyphen/>
        <w:t>хо од нервів. Не</w:t>
      </w:r>
      <w:r>
        <w:softHyphen/>
        <w:t>хай би з місяць по</w:t>
      </w:r>
      <w:r>
        <w:softHyphen/>
        <w:t>по</w:t>
      </w:r>
      <w:r>
        <w:softHyphen/>
        <w:t>хар</w:t>
      </w:r>
      <w:r>
        <w:softHyphen/>
        <w:t>чу</w:t>
      </w:r>
      <w:r>
        <w:softHyphen/>
        <w:t>ва</w:t>
      </w:r>
      <w:r>
        <w:softHyphen/>
        <w:t>лась од</w:t>
      </w:r>
      <w:r>
        <w:softHyphen/>
        <w:t>ним повітрям, ман</w:t>
      </w:r>
      <w:r>
        <w:softHyphen/>
        <w:t>ною не</w:t>
      </w:r>
      <w:r>
        <w:softHyphen/>
        <w:t>бес</w:t>
      </w:r>
      <w:r>
        <w:softHyphen/>
        <w:t>ною та вранішньою ро</w:t>
      </w:r>
      <w:r>
        <w:softHyphen/>
        <w:t>сою, то, мо</w:t>
      </w:r>
      <w:r>
        <w:softHyphen/>
        <w:t>же б, не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ла так,- жар</w:t>
      </w:r>
      <w:r>
        <w:softHyphen/>
        <w:t>ту</w:t>
      </w:r>
      <w:r>
        <w:softHyphen/>
        <w:t>ва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41"/>
      </w:pPr>
      <w:r>
        <w:t>    - Ви-бо все жар</w:t>
      </w:r>
      <w:r>
        <w:softHyphen/>
        <w:t>туєте, Хрис</w:t>
      </w:r>
      <w:r>
        <w:softHyphen/>
        <w:t>ти</w:t>
      </w:r>
      <w:r>
        <w:softHyphen/>
        <w:t>но Сте</w:t>
      </w:r>
      <w:r>
        <w:softHyphen/>
        <w:t>панівно! 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375"/>
      </w:pPr>
      <w:r>
        <w:t>    - Марта Ки</w:t>
      </w:r>
      <w:r>
        <w:softHyphen/>
        <w:t>рилівна та</w:t>
      </w:r>
      <w:r>
        <w:softHyphen/>
        <w:t>ки доб</w:t>
      </w:r>
      <w:r>
        <w:softHyphen/>
        <w:t>ра за</w:t>
      </w:r>
      <w:r>
        <w:softHyphen/>
        <w:t>водіяка. Ко</w:t>
      </w:r>
      <w:r>
        <w:softHyphen/>
        <w:t>ли ви вже з нею за</w:t>
      </w:r>
      <w:r>
        <w:softHyphen/>
        <w:t>ве</w:t>
      </w:r>
      <w:r>
        <w:softHyphen/>
        <w:t>лись та заг</w:t>
      </w:r>
      <w:r>
        <w:softHyphen/>
        <w:t>риз</w:t>
      </w:r>
      <w:r>
        <w:softHyphen/>
        <w:t>лись, то тільки я од</w:t>
      </w:r>
      <w:r>
        <w:softHyphen/>
        <w:t>на вас роз</w:t>
      </w:r>
      <w:r>
        <w:softHyphen/>
        <w:t>бо</w:t>
      </w:r>
      <w:r>
        <w:softHyphen/>
        <w:t>ро</w:t>
      </w:r>
      <w:r>
        <w:softHyphen/>
        <w:t>ню і поєднаю.</w:t>
      </w:r>
    </w:p>
    <w:p w:rsidR="00ED4857" w:rsidRDefault="00ED4857">
      <w:pPr>
        <w:divId w:val="579290784"/>
      </w:pPr>
      <w:r>
        <w:t>    - Жарти жар</w:t>
      </w:r>
      <w:r>
        <w:softHyphen/>
        <w:t>та</w:t>
      </w:r>
      <w:r>
        <w:softHyphen/>
        <w:t>ми, а я оце поїду в Бен</w:t>
      </w:r>
      <w:r>
        <w:softHyphen/>
        <w:t>де</w:t>
      </w:r>
      <w:r>
        <w:softHyphen/>
        <w:t>ри та при</w:t>
      </w:r>
      <w:r>
        <w:softHyphen/>
        <w:t>че</w:t>
      </w:r>
      <w:r>
        <w:softHyphen/>
        <w:t>пою при</w:t>
      </w:r>
      <w:r>
        <w:softHyphen/>
        <w:t>чеп</w:t>
      </w:r>
      <w:r>
        <w:softHyphen/>
        <w:t>люсь, реп'яхом прис</w:t>
      </w:r>
      <w:r>
        <w:softHyphen/>
        <w:t>та</w:t>
      </w:r>
      <w:r>
        <w:softHyphen/>
        <w:t>ну до Бич</w:t>
      </w:r>
      <w:r>
        <w:softHyphen/>
        <w:t>ковсько</w:t>
      </w:r>
      <w:r>
        <w:softHyphen/>
        <w:t>го,- обізва</w:t>
      </w:r>
      <w:r>
        <w:softHyphen/>
        <w:t>лась Хрис</w:t>
      </w:r>
      <w:r>
        <w:softHyphen/>
        <w:t>ти</w:t>
      </w:r>
      <w:r>
        <w:softHyphen/>
        <w:t>на.- Я вже знаю, з яко</w:t>
      </w:r>
      <w:r>
        <w:softHyphen/>
        <w:t>го бо</w:t>
      </w:r>
      <w:r>
        <w:softHyphen/>
        <w:t>ку прис</w:t>
      </w:r>
      <w:r>
        <w:softHyphen/>
        <w:t>ту</w:t>
      </w:r>
      <w:r>
        <w:softHyphen/>
        <w:t>пи</w:t>
      </w:r>
      <w:r>
        <w:softHyphen/>
        <w:t>ти до бич</w:t>
      </w:r>
      <w:r>
        <w:softHyphen/>
        <w:t>ка.</w:t>
      </w:r>
    </w:p>
    <w:p w:rsidR="00ED4857" w:rsidRDefault="00ED4857">
      <w:pPr>
        <w:divId w:val="579290162"/>
      </w:pPr>
      <w:r>
        <w:t>    - Коли ва</w:t>
      </w:r>
      <w:r>
        <w:softHyphen/>
        <w:t>ша лас</w:t>
      </w:r>
      <w:r>
        <w:softHyphen/>
        <w:t>ка, то й до</w:t>
      </w:r>
      <w:r>
        <w:softHyphen/>
        <w:t>по</w:t>
      </w:r>
      <w:r>
        <w:softHyphen/>
        <w:t>можіть мені, бо по</w:t>
      </w:r>
      <w:r>
        <w:softHyphen/>
        <w:t>ки ма</w:t>
      </w:r>
      <w:r>
        <w:softHyphen/>
        <w:t>ти не вий</w:t>
      </w:r>
      <w:r>
        <w:softHyphen/>
        <w:t>де заміж, по</w:t>
      </w:r>
      <w:r>
        <w:softHyphen/>
        <w:t>ти во</w:t>
      </w:r>
      <w:r>
        <w:softHyphen/>
        <w:t>на не віддасть за ме</w:t>
      </w:r>
      <w:r>
        <w:softHyphen/>
        <w:t>не доч</w:t>
      </w:r>
      <w:r>
        <w:softHyphen/>
        <w:t>ки,-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457"/>
      </w:pPr>
      <w:r>
        <w:t>    - А бу</w:t>
      </w:r>
      <w:r>
        <w:softHyphen/>
        <w:t>де за це мо</w:t>
      </w:r>
      <w:r>
        <w:softHyphen/>
        <w:t>го</w:t>
      </w:r>
      <w:r>
        <w:softHyphen/>
        <w:t>рич? А вже я вам цю спра</w:t>
      </w:r>
      <w:r>
        <w:softHyphen/>
        <w:t>ву так ви</w:t>
      </w:r>
      <w:r>
        <w:softHyphen/>
        <w:t>роб</w:t>
      </w:r>
      <w:r>
        <w:softHyphen/>
        <w:t>лю, що аж гу</w:t>
      </w:r>
      <w:r>
        <w:softHyphen/>
        <w:t>би об</w:t>
      </w:r>
      <w:r>
        <w:softHyphen/>
        <w:t>ли</w:t>
      </w:r>
      <w:r>
        <w:softHyphen/>
        <w:t>же</w:t>
      </w:r>
      <w:r>
        <w:softHyphen/>
        <w:t>те.</w:t>
      </w:r>
    </w:p>
    <w:p w:rsidR="00ED4857" w:rsidRDefault="00ED4857">
      <w:pPr>
        <w:divId w:val="579290593"/>
      </w:pPr>
      <w:r>
        <w:t>    Христина при</w:t>
      </w:r>
      <w:r>
        <w:softHyphen/>
        <w:t>ту</w:t>
      </w:r>
      <w:r>
        <w:softHyphen/>
        <w:t>ли</w:t>
      </w:r>
      <w:r>
        <w:softHyphen/>
        <w:t>ла кінчи</w:t>
      </w:r>
      <w:r>
        <w:softHyphen/>
        <w:t>ки пальців до своїх чер</w:t>
      </w:r>
      <w:r>
        <w:softHyphen/>
        <w:t>во</w:t>
      </w:r>
      <w:r>
        <w:softHyphen/>
        <w:t>них уст і поцілу</w:t>
      </w:r>
      <w:r>
        <w:softHyphen/>
        <w:t>ва</w:t>
      </w:r>
      <w:r>
        <w:softHyphen/>
        <w:t>ла їх. Ло</w:t>
      </w:r>
      <w:r>
        <w:softHyphen/>
        <w:t>мицький по</w:t>
      </w:r>
      <w:r>
        <w:softHyphen/>
        <w:t>дя</w:t>
      </w:r>
      <w:r>
        <w:softHyphen/>
        <w:t>ку</w:t>
      </w:r>
      <w:r>
        <w:softHyphen/>
        <w:t>вав і поїхав до Оде</w:t>
      </w:r>
      <w:r>
        <w:softHyphen/>
        <w:t>са.</w:t>
      </w:r>
    </w:p>
    <w:p w:rsidR="00ED4857" w:rsidRDefault="00ED4857">
      <w:pPr>
        <w:divId w:val="579290288"/>
      </w:pPr>
      <w:r>
        <w:t>    Ввечері то</w:t>
      </w:r>
      <w:r>
        <w:softHyphen/>
        <w:t>го-та</w:t>
      </w:r>
      <w:r>
        <w:softHyphen/>
        <w:t>ки дня Хрис</w:t>
      </w:r>
      <w:r>
        <w:softHyphen/>
        <w:t>ти</w:t>
      </w:r>
      <w:r>
        <w:softHyphen/>
        <w:t>на сіла на поїзд, пе</w:t>
      </w:r>
      <w:r>
        <w:softHyphen/>
        <w:t>ре</w:t>
      </w:r>
      <w:r>
        <w:softHyphen/>
        <w:t>летіла сте</w:t>
      </w:r>
      <w:r>
        <w:softHyphen/>
        <w:t>пи і вночі опи</w:t>
      </w:r>
      <w:r>
        <w:softHyphen/>
        <w:t>ни</w:t>
      </w:r>
      <w:r>
        <w:softHyphen/>
        <w:t>лась в Бен</w:t>
      </w:r>
      <w:r>
        <w:softHyphen/>
        <w:t>де</w:t>
      </w:r>
      <w:r>
        <w:softHyphen/>
        <w:t>рах.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</w:t>
      </w:r>
      <w:r>
        <w:softHyphen/>
        <w:t>ши, во</w:t>
      </w:r>
      <w:r>
        <w:softHyphen/>
        <w:t>на вранці побігла на квар</w:t>
      </w:r>
      <w:r>
        <w:softHyphen/>
        <w:t>ти</w:t>
      </w:r>
      <w:r>
        <w:softHyphen/>
        <w:t>ру до Бич</w:t>
      </w:r>
      <w:r>
        <w:softHyphen/>
        <w:t>ковсько</w:t>
      </w:r>
      <w:r>
        <w:softHyphen/>
        <w:t>го і пос</w:t>
      </w:r>
      <w:r>
        <w:softHyphen/>
        <w:t>ту</w:t>
      </w:r>
      <w:r>
        <w:softHyphen/>
        <w:t>ка</w:t>
      </w:r>
      <w:r>
        <w:softHyphen/>
        <w:t>ла в двері.</w:t>
      </w:r>
    </w:p>
    <w:p w:rsidR="00ED4857" w:rsidRDefault="00ED4857">
      <w:pPr>
        <w:divId w:val="579290373"/>
      </w:pPr>
      <w:r>
        <w:t>    Бичковський тільки що на</w:t>
      </w:r>
      <w:r>
        <w:softHyphen/>
        <w:t>пив</w:t>
      </w:r>
      <w:r>
        <w:softHyphen/>
        <w:t>ся чаю і ва</w:t>
      </w:r>
      <w:r>
        <w:softHyphen/>
        <w:t>ляв</w:t>
      </w:r>
      <w:r>
        <w:softHyphen/>
        <w:t>ся в одній со</w:t>
      </w:r>
      <w:r>
        <w:softHyphen/>
        <w:t>рочці на ка</w:t>
      </w:r>
      <w:r>
        <w:softHyphen/>
        <w:t>напі.</w:t>
      </w:r>
    </w:p>
    <w:p w:rsidR="00ED4857" w:rsidRDefault="00ED4857">
      <w:pPr>
        <w:divId w:val="579290890"/>
      </w:pPr>
      <w:r>
        <w:t>    - Хто там?- спи</w:t>
      </w:r>
      <w:r>
        <w:softHyphen/>
        <w:t>тав</w:t>
      </w:r>
      <w:r>
        <w:softHyphen/>
        <w:t>ся Бич</w:t>
      </w:r>
      <w:r>
        <w:softHyphen/>
        <w:t>ковський, підвівши свою здо</w:t>
      </w:r>
      <w:r>
        <w:softHyphen/>
        <w:t>ро</w:t>
      </w:r>
      <w:r>
        <w:softHyphen/>
        <w:t>ву куд</w:t>
      </w:r>
      <w:r>
        <w:softHyphen/>
        <w:t>ла</w:t>
      </w:r>
      <w:r>
        <w:softHyphen/>
        <w:t>ту, неп</w:t>
      </w:r>
      <w:r>
        <w:softHyphen/>
        <w:t>ри</w:t>
      </w:r>
      <w:r>
        <w:softHyphen/>
        <w:t>че</w:t>
      </w:r>
      <w:r>
        <w:softHyphen/>
        <w:t>са</w:t>
      </w:r>
      <w:r>
        <w:softHyphen/>
        <w:t>ну го</w:t>
      </w:r>
      <w:r>
        <w:softHyphen/>
        <w:t>ло</w:t>
      </w:r>
      <w:r>
        <w:softHyphen/>
        <w:t>ву.</w:t>
      </w:r>
    </w:p>
    <w:p w:rsidR="00ED4857" w:rsidRDefault="00ED4857">
      <w:pPr>
        <w:divId w:val="579290430"/>
      </w:pPr>
      <w:r>
        <w:t>    - Я! - обізва</w:t>
      </w:r>
      <w:r>
        <w:softHyphen/>
        <w:t>лась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10"/>
      </w:pPr>
      <w:r>
        <w:t>    «Ой ли</w:t>
      </w:r>
      <w:r>
        <w:softHyphen/>
        <w:t>шеч</w:t>
      </w:r>
      <w:r>
        <w:softHyphen/>
        <w:t>ко, да</w:t>
      </w:r>
      <w:r>
        <w:softHyphen/>
        <w:t>ма!»- по</w:t>
      </w:r>
      <w:r>
        <w:softHyphen/>
        <w:t>ду</w:t>
      </w:r>
      <w:r>
        <w:softHyphen/>
        <w:t>мав Бич</w:t>
      </w:r>
      <w:r>
        <w:softHyphen/>
        <w:t>ковський і схо</w:t>
      </w:r>
      <w:r>
        <w:softHyphen/>
        <w:t>пив</w:t>
      </w:r>
      <w:r>
        <w:softHyphen/>
        <w:t>ся з ка</w:t>
      </w:r>
      <w:r>
        <w:softHyphen/>
        <w:t>на</w:t>
      </w:r>
      <w:r>
        <w:softHyphen/>
        <w:t>пи та зо</w:t>
      </w:r>
      <w:r>
        <w:softHyphen/>
        <w:t>па</w:t>
      </w:r>
      <w:r>
        <w:softHyphen/>
        <w:t>лу на</w:t>
      </w:r>
      <w:r>
        <w:softHyphen/>
        <w:t>си</w:t>
      </w:r>
      <w:r>
        <w:softHyphen/>
        <w:t>лу на</w:t>
      </w:r>
      <w:r>
        <w:softHyphen/>
        <w:t>тяг на се</w:t>
      </w:r>
      <w:r>
        <w:softHyphen/>
        <w:t>бе сіртук, на</w:t>
      </w:r>
      <w:r>
        <w:softHyphen/>
        <w:t>си</w:t>
      </w:r>
      <w:r>
        <w:softHyphen/>
        <w:t>лу пот</w:t>
      </w:r>
      <w:r>
        <w:softHyphen/>
        <w:t>ра</w:t>
      </w:r>
      <w:r>
        <w:softHyphen/>
        <w:t>пив в ру</w:t>
      </w:r>
      <w:r>
        <w:softHyphen/>
        <w:t>ка</w:t>
      </w:r>
      <w:r>
        <w:softHyphen/>
        <w:t>ви.</w:t>
      </w:r>
    </w:p>
    <w:p w:rsidR="00ED4857" w:rsidRDefault="00ED4857">
      <w:pPr>
        <w:divId w:val="579290755"/>
      </w:pPr>
      <w:r>
        <w:t>    - Хто ви та</w:t>
      </w:r>
      <w:r>
        <w:softHyphen/>
        <w:t>кий? - знов спи</w:t>
      </w:r>
      <w:r>
        <w:softHyphen/>
        <w:t>тав Бич</w:t>
      </w:r>
      <w:r>
        <w:softHyphen/>
        <w:t>ковський.</w:t>
      </w:r>
    </w:p>
    <w:p w:rsidR="00ED4857" w:rsidRDefault="00ED4857">
      <w:pPr>
        <w:divId w:val="579290657"/>
      </w:pPr>
      <w:r>
        <w:t>    - Ваша дав</w:t>
      </w:r>
      <w:r>
        <w:softHyphen/>
        <w:t>ня, як світ, знай</w:t>
      </w:r>
      <w:r>
        <w:softHyphen/>
        <w:t>ома. Чи ви, пак, в чо</w:t>
      </w:r>
      <w:r>
        <w:softHyphen/>
        <w:t>бо</w:t>
      </w:r>
      <w:r>
        <w:softHyphen/>
        <w:t>тях, чи без чобіт? 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1011"/>
      </w:pPr>
      <w:r>
        <w:t>    - Ага! це ви, Хрис</w:t>
      </w:r>
      <w:r>
        <w:softHyphen/>
        <w:t>ти</w:t>
      </w:r>
      <w:r>
        <w:softHyphen/>
        <w:t>но Сте</w:t>
      </w:r>
      <w:r>
        <w:softHyphen/>
        <w:t>панівно! Ви</w:t>
      </w:r>
      <w:r>
        <w:softHyphen/>
        <w:t>ба</w:t>
      </w:r>
      <w:r>
        <w:softHyphen/>
        <w:t>чай</w:t>
      </w:r>
      <w:r>
        <w:softHyphen/>
        <w:t>те! За</w:t>
      </w:r>
      <w:r>
        <w:softHyphen/>
        <w:t>раз тро</w:t>
      </w:r>
      <w:r>
        <w:softHyphen/>
        <w:t>хи при</w:t>
      </w:r>
      <w:r>
        <w:softHyphen/>
        <w:t>че</w:t>
      </w:r>
      <w:r>
        <w:softHyphen/>
        <w:t>пу</w:t>
      </w:r>
      <w:r>
        <w:softHyphen/>
        <w:t>рю</w:t>
      </w:r>
      <w:r>
        <w:softHyphen/>
        <w:t>ся,- обізвав</w:t>
      </w:r>
      <w:r>
        <w:softHyphen/>
        <w:t>ся Бич</w:t>
      </w:r>
      <w:r>
        <w:softHyphen/>
        <w:t>ковський і про</w:t>
      </w:r>
      <w:r>
        <w:softHyphen/>
        <w:t>жо</w:t>
      </w:r>
      <w:r>
        <w:softHyphen/>
        <w:t>гом вис</w:t>
      </w:r>
      <w:r>
        <w:softHyphen/>
        <w:t>ко</w:t>
      </w:r>
      <w:r>
        <w:softHyphen/>
        <w:t>чив у кімнат</w:t>
      </w:r>
      <w:r>
        <w:softHyphen/>
        <w:t>ку, на</w:t>
      </w:r>
      <w:r>
        <w:softHyphen/>
        <w:t>тяг жи</w:t>
      </w:r>
      <w:r>
        <w:softHyphen/>
        <w:t>лет</w:t>
      </w:r>
      <w:r>
        <w:softHyphen/>
        <w:t>ку і реш</w:t>
      </w:r>
      <w:r>
        <w:softHyphen/>
        <w:t>ту уб</w:t>
      </w:r>
      <w:r>
        <w:softHyphen/>
        <w:t>ран</w:t>
      </w:r>
      <w:r>
        <w:softHyphen/>
        <w:t>ня, при</w:t>
      </w:r>
      <w:r>
        <w:softHyphen/>
        <w:t>че</w:t>
      </w:r>
      <w:r>
        <w:softHyphen/>
        <w:t>сав куд</w:t>
      </w:r>
      <w:r>
        <w:softHyphen/>
        <w:t>ла</w:t>
      </w:r>
      <w:r>
        <w:softHyphen/>
        <w:t>ту го</w:t>
      </w:r>
      <w:r>
        <w:softHyphen/>
        <w:t>ло</w:t>
      </w:r>
      <w:r>
        <w:softHyphen/>
        <w:t>ву, тро</w:t>
      </w:r>
      <w:r>
        <w:softHyphen/>
        <w:t>хи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 й вий</w:t>
      </w:r>
      <w:r>
        <w:softHyphen/>
        <w:t>шов.</w:t>
      </w:r>
    </w:p>
    <w:p w:rsidR="00ED4857" w:rsidRDefault="00ED4857">
      <w:pPr>
        <w:divId w:val="579290413"/>
      </w:pPr>
      <w:r>
        <w:t>    - Можна! - гук</w:t>
      </w:r>
      <w:r>
        <w:softHyphen/>
        <w:t>нув він з кімна</w:t>
      </w:r>
      <w:r>
        <w:softHyphen/>
        <w:t>ти.- Про</w:t>
      </w:r>
      <w:r>
        <w:softHyphen/>
        <w:t>шу! Вступіть! Хрис</w:t>
      </w:r>
      <w:r>
        <w:softHyphen/>
        <w:t>ти</w:t>
      </w:r>
      <w:r>
        <w:softHyphen/>
        <w:t>на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ла двері. В хаті на столі шипів са</w:t>
      </w:r>
      <w:r>
        <w:softHyphen/>
        <w:t>мо</w:t>
      </w:r>
      <w:r>
        <w:softHyphen/>
        <w:t>вар. Зе</w:t>
      </w:r>
      <w:r>
        <w:softHyphen/>
        <w:t>ле</w:t>
      </w:r>
      <w:r>
        <w:softHyphen/>
        <w:t>ний стіл сто</w:t>
      </w:r>
      <w:r>
        <w:softHyphen/>
        <w:t>яв се</w:t>
      </w:r>
      <w:r>
        <w:softHyphen/>
        <w:t>ред ха</w:t>
      </w:r>
      <w:r>
        <w:softHyphen/>
        <w:t>ти розк</w:t>
      </w:r>
      <w:r>
        <w:softHyphen/>
        <w:t>ри</w:t>
      </w:r>
      <w:r>
        <w:softHyphen/>
        <w:t>тий, ряс</w:t>
      </w:r>
      <w:r>
        <w:softHyphen/>
        <w:t>но об</w:t>
      </w:r>
      <w:r>
        <w:softHyphen/>
        <w:t>пи</w:t>
      </w:r>
      <w:r>
        <w:softHyphen/>
        <w:t>са</w:t>
      </w:r>
      <w:r>
        <w:softHyphen/>
        <w:t>ний крей</w:t>
      </w:r>
      <w:r>
        <w:softHyphen/>
        <w:t>дою, на йо</w:t>
      </w:r>
      <w:r>
        <w:softHyphen/>
        <w:t>му ва</w:t>
      </w:r>
      <w:r>
        <w:softHyphen/>
        <w:t>ля</w:t>
      </w:r>
      <w:r>
        <w:softHyphen/>
        <w:t>лись кар</w:t>
      </w:r>
      <w:r>
        <w:softHyphen/>
        <w:t>ти й чар</w:t>
      </w:r>
      <w:r>
        <w:softHyphen/>
        <w:t>ки. В кут</w:t>
      </w:r>
      <w:r>
        <w:softHyphen/>
        <w:t>ку сто</w:t>
      </w:r>
      <w:r>
        <w:softHyphen/>
        <w:t>яв ко</w:t>
      </w:r>
      <w:r>
        <w:softHyphen/>
        <w:t>шик з по</w:t>
      </w:r>
      <w:r>
        <w:softHyphen/>
        <w:t>рожніми пляш</w:t>
      </w:r>
      <w:r>
        <w:softHyphen/>
        <w:t>ка</w:t>
      </w:r>
      <w:r>
        <w:softHyphen/>
        <w:t>ми.</w:t>
      </w:r>
    </w:p>
    <w:p w:rsidR="00ED4857" w:rsidRDefault="00ED4857">
      <w:pPr>
        <w:divId w:val="579290466"/>
      </w:pPr>
      <w:r>
        <w:t>    - Добридень вам! Ого-го! та ви оце, як ба</w:t>
      </w:r>
      <w:r>
        <w:softHyphen/>
        <w:t>чу, після вчо</w:t>
      </w:r>
      <w:r>
        <w:softHyphen/>
        <w:t>рашнього ба</w:t>
      </w:r>
      <w:r>
        <w:softHyphen/>
        <w:t>лу! Ще й сліди такі значні,- ве</w:t>
      </w:r>
      <w:r>
        <w:softHyphen/>
        <w:t>се</w:t>
      </w:r>
      <w:r>
        <w:softHyphen/>
        <w:t>ло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81"/>
      </w:pPr>
      <w:r>
        <w:t>    Бичковський вий</w:t>
      </w:r>
      <w:r>
        <w:softHyphen/>
        <w:t>шов з кімна</w:t>
      </w:r>
      <w:r>
        <w:softHyphen/>
        <w:t>ти і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Хрис</w:t>
      </w:r>
      <w:r>
        <w:softHyphen/>
        <w:t>ти</w:t>
      </w:r>
      <w:r>
        <w:softHyphen/>
        <w:t>ною.</w:t>
      </w:r>
    </w:p>
    <w:p w:rsidR="00ED4857" w:rsidRDefault="00ED4857">
      <w:pPr>
        <w:divId w:val="579290664"/>
      </w:pPr>
      <w:r>
        <w:t>    - Повертайтесь же про</w:t>
      </w:r>
      <w:r>
        <w:softHyphen/>
        <w:t>ворніше! Стоїть та на ме</w:t>
      </w:r>
      <w:r>
        <w:softHyphen/>
        <w:t>не ди</w:t>
      </w:r>
      <w:r>
        <w:softHyphen/>
        <w:t>виться. Ой ви, прав</w:t>
      </w:r>
      <w:r>
        <w:softHyphen/>
        <w:t>ди</w:t>
      </w:r>
      <w:r>
        <w:softHyphen/>
        <w:t>вий ба</w:t>
      </w:r>
      <w:r>
        <w:softHyphen/>
        <w:t>са</w:t>
      </w:r>
      <w:r>
        <w:softHyphen/>
        <w:t>рабський «кап-ді-боу»! Да</w:t>
      </w:r>
      <w:r>
        <w:softHyphen/>
        <w:t>вай</w:t>
      </w:r>
      <w:r>
        <w:softHyphen/>
        <w:t>те ж чаю.</w:t>
      </w:r>
    </w:p>
    <w:p w:rsidR="00ED4857" w:rsidRDefault="00ED4857">
      <w:pPr>
        <w:divId w:val="579290863"/>
      </w:pPr>
      <w:r>
        <w:t>    Басарабців драж</w:t>
      </w:r>
      <w:r>
        <w:softHyphen/>
        <w:t>нять «кап-ді-боу», себ</w:t>
      </w:r>
      <w:r>
        <w:softHyphen/>
        <w:t>то «во</w:t>
      </w:r>
      <w:r>
        <w:softHyphen/>
        <w:t>ля</w:t>
      </w:r>
      <w:r>
        <w:softHyphen/>
        <w:t>ча го</w:t>
      </w:r>
      <w:r>
        <w:softHyphen/>
        <w:t>ло</w:t>
      </w:r>
      <w:r>
        <w:softHyphen/>
        <w:t>ва», тим що во</w:t>
      </w:r>
      <w:r>
        <w:softHyphen/>
        <w:t>ля</w:t>
      </w:r>
      <w:r>
        <w:softHyphen/>
        <w:t>ча го</w:t>
      </w:r>
      <w:r>
        <w:softHyphen/>
        <w:t>ло</w:t>
      </w:r>
      <w:r>
        <w:softHyphen/>
        <w:t>ва - ба</w:t>
      </w:r>
      <w:r>
        <w:softHyphen/>
        <w:t>са</w:t>
      </w:r>
      <w:r>
        <w:softHyphen/>
        <w:t>рабський герб. Ба</w:t>
      </w:r>
      <w:r>
        <w:softHyphen/>
        <w:t>са</w:t>
      </w:r>
      <w:r>
        <w:softHyphen/>
        <w:t>рабці ду</w:t>
      </w:r>
      <w:r>
        <w:softHyphen/>
        <w:t>же сер</w:t>
      </w:r>
      <w:r>
        <w:softHyphen/>
        <w:t>дяться за це прізви</w:t>
      </w:r>
      <w:r>
        <w:softHyphen/>
        <w:t>ще.</w:t>
      </w:r>
    </w:p>
    <w:p w:rsidR="00ED4857" w:rsidRDefault="00ED4857">
      <w:pPr>
        <w:divId w:val="579290320"/>
      </w:pPr>
      <w:r>
        <w:t>    - Чого це ви драж</w:t>
      </w:r>
      <w:r>
        <w:softHyphen/>
        <w:t>ни</w:t>
      </w:r>
      <w:r>
        <w:softHyphen/>
        <w:t>тесь! - осміхнув</w:t>
      </w:r>
      <w:r>
        <w:softHyphen/>
        <w:t>ся Бич</w:t>
      </w:r>
      <w:r>
        <w:softHyphen/>
        <w:t>ковський.</w:t>
      </w:r>
    </w:p>
    <w:p w:rsidR="00ED4857" w:rsidRDefault="00ED4857">
      <w:pPr>
        <w:divId w:val="579290794"/>
      </w:pPr>
      <w:r>
        <w:t>    - Привезла оце вам де</w:t>
      </w:r>
      <w:r>
        <w:softHyphen/>
        <w:t>сять ти</w:t>
      </w:r>
      <w:r>
        <w:softHyphen/>
        <w:t>сяч кар</w:t>
      </w:r>
      <w:r>
        <w:softHyphen/>
        <w:t>бо</w:t>
      </w:r>
      <w:r>
        <w:softHyphen/>
        <w:t>ванців,-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54"/>
      </w:pPr>
      <w:r>
        <w:t>    Бичковський витріщив з ди</w:t>
      </w:r>
      <w:r>
        <w:softHyphen/>
        <w:t>ва очі й ди</w:t>
      </w:r>
      <w:r>
        <w:softHyphen/>
        <w:t>вив</w:t>
      </w:r>
      <w:r>
        <w:softHyphen/>
        <w:t>ся мовч</w:t>
      </w:r>
      <w:r>
        <w:softHyphen/>
        <w:t>ки.</w:t>
      </w:r>
    </w:p>
    <w:p w:rsidR="00ED4857" w:rsidRDefault="00ED4857">
      <w:pPr>
        <w:divId w:val="579290947"/>
      </w:pPr>
      <w:r>
        <w:t>    - Чого це ви витріщи</w:t>
      </w:r>
      <w:r>
        <w:softHyphen/>
        <w:t>ли на ме</w:t>
      </w:r>
      <w:r>
        <w:softHyphen/>
        <w:t>не очі, на</w:t>
      </w:r>
      <w:r>
        <w:softHyphen/>
        <w:t>че зро</w:t>
      </w:r>
      <w:r>
        <w:softHyphen/>
        <w:t>ду ме</w:t>
      </w:r>
      <w:r>
        <w:softHyphen/>
        <w:t>не не ба</w:t>
      </w:r>
      <w:r>
        <w:softHyphen/>
        <w:t>чи</w:t>
      </w:r>
      <w:r>
        <w:softHyphen/>
        <w:t>ли? Їй-бо</w:t>
      </w:r>
      <w:r>
        <w:softHyphen/>
        <w:t>гу, при</w:t>
      </w:r>
      <w:r>
        <w:softHyphen/>
        <w:t>вез</w:t>
      </w:r>
      <w:r>
        <w:softHyphen/>
        <w:t>ла! Ви не ди</w:t>
      </w:r>
      <w:r>
        <w:softHyphen/>
        <w:t>вуй</w:t>
      </w:r>
      <w:r>
        <w:softHyphen/>
        <w:t>те! Я зна</w:t>
      </w:r>
      <w:r>
        <w:softHyphen/>
        <w:t>ла, що ви учо</w:t>
      </w:r>
      <w:r>
        <w:softHyphen/>
        <w:t>ра прог</w:t>
      </w:r>
      <w:r>
        <w:softHyphen/>
        <w:t>ра</w:t>
      </w:r>
      <w:r>
        <w:softHyphen/>
        <w:t>ли усі гроші,-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596"/>
      </w:pPr>
      <w:r>
        <w:t>    - Програв. Що прав</w:t>
      </w:r>
      <w:r>
        <w:softHyphen/>
        <w:t>да, то не гріх. Нігде гріха таїти,- ска</w:t>
      </w:r>
      <w:r>
        <w:softHyphen/>
        <w:t>зав Бич</w:t>
      </w:r>
      <w:r>
        <w:softHyphen/>
        <w:t>ковський,- але, але… Це ваші жар</w:t>
      </w:r>
      <w:r>
        <w:softHyphen/>
        <w:t>ти? Еге так?</w:t>
      </w:r>
    </w:p>
    <w:p w:rsidR="00ED4857" w:rsidRDefault="00ED4857">
      <w:pPr>
        <w:divId w:val="579290934"/>
      </w:pPr>
      <w:r>
        <w:t>    - А мені со</w:t>
      </w:r>
      <w:r>
        <w:softHyphen/>
        <w:t>ро</w:t>
      </w:r>
      <w:r>
        <w:softHyphen/>
        <w:t>ка на хвості при</w:t>
      </w:r>
      <w:r>
        <w:softHyphen/>
        <w:t>нес</w:t>
      </w:r>
      <w:r>
        <w:softHyphen/>
        <w:t>ла аж в Одес, що ви, вчо</w:t>
      </w:r>
      <w:r>
        <w:softHyphen/>
        <w:t>ра прог</w:t>
      </w:r>
      <w:r>
        <w:softHyphen/>
        <w:t>ра</w:t>
      </w:r>
      <w:r>
        <w:softHyphen/>
        <w:t>ли усі гроші до ос</w:t>
      </w:r>
      <w:r>
        <w:softHyphen/>
        <w:t>таннього ша</w:t>
      </w:r>
      <w:r>
        <w:softHyphen/>
        <w:t>га. Ото я й приїха</w:t>
      </w:r>
      <w:r>
        <w:softHyphen/>
        <w:t>ла, щоб вас оже</w:t>
      </w:r>
      <w:r>
        <w:softHyphen/>
        <w:t>ни</w:t>
      </w:r>
      <w:r>
        <w:softHyphen/>
        <w:t>ти й да</w:t>
      </w:r>
      <w:r>
        <w:softHyphen/>
        <w:t>ти вам де</w:t>
      </w:r>
      <w:r>
        <w:softHyphen/>
        <w:t>сять ти</w:t>
      </w:r>
      <w:r>
        <w:softHyphen/>
        <w:t>сяч.</w:t>
      </w:r>
    </w:p>
    <w:p w:rsidR="00ED4857" w:rsidRDefault="00ED4857">
      <w:pPr>
        <w:divId w:val="579290196"/>
      </w:pPr>
      <w:r>
        <w:t>    - Мене оже</w:t>
      </w:r>
      <w:r>
        <w:softHyphen/>
        <w:t>ни</w:t>
      </w:r>
      <w:r>
        <w:softHyphen/>
        <w:t>ти?- аж крик</w:t>
      </w:r>
      <w:r>
        <w:softHyphen/>
        <w:t>нув Бич</w:t>
      </w:r>
      <w:r>
        <w:softHyphen/>
        <w:t>ковський.</w:t>
      </w:r>
    </w:p>
    <w:p w:rsidR="00ED4857" w:rsidRDefault="00ED4857">
      <w:pPr>
        <w:divId w:val="579290276"/>
      </w:pPr>
      <w:r>
        <w:t>    - Атож! А до</w:t>
      </w:r>
      <w:r>
        <w:softHyphen/>
        <w:t>ки вам бай</w:t>
      </w:r>
      <w:r>
        <w:softHyphen/>
        <w:t>ди</w:t>
      </w:r>
      <w:r>
        <w:softHyphen/>
        <w:t>ки би</w:t>
      </w:r>
      <w:r>
        <w:softHyphen/>
        <w:t>ти? Дай</w:t>
      </w:r>
      <w:r>
        <w:softHyphen/>
        <w:t>те ли</w:t>
      </w:r>
      <w:r>
        <w:softHyphen/>
        <w:t>шень за</w:t>
      </w:r>
      <w:r>
        <w:softHyphen/>
        <w:t>раз чаю, бо я ще й досі чаю не пи</w:t>
      </w:r>
      <w:r>
        <w:softHyphen/>
        <w:t>ла і не сніда</w:t>
      </w:r>
      <w:r>
        <w:softHyphen/>
        <w:t>ла. А за чаєм я вам док</w:t>
      </w:r>
      <w:r>
        <w:softHyphen/>
        <w:t>ладніше роз</w:t>
      </w:r>
      <w:r>
        <w:softHyphen/>
        <w:t>ка</w:t>
      </w:r>
      <w:r>
        <w:softHyphen/>
        <w:t>жу про все.</w:t>
      </w:r>
    </w:p>
    <w:p w:rsidR="00ED4857" w:rsidRDefault="00ED4857">
      <w:pPr>
        <w:divId w:val="579290252"/>
      </w:pPr>
      <w:r>
        <w:t>    Бичковський, тро</w:t>
      </w:r>
      <w:r>
        <w:softHyphen/>
        <w:t>хи зас</w:t>
      </w:r>
      <w:r>
        <w:softHyphen/>
        <w:t>па</w:t>
      </w:r>
      <w:r>
        <w:softHyphen/>
        <w:t>ний, лед</w:t>
      </w:r>
      <w:r>
        <w:softHyphen/>
        <w:t>ве по</w:t>
      </w:r>
      <w:r>
        <w:softHyphen/>
        <w:t>вер</w:t>
      </w:r>
      <w:r>
        <w:softHyphen/>
        <w:t>тав</w:t>
      </w:r>
      <w:r>
        <w:softHyphen/>
        <w:t>ся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ра; він ще не про</w:t>
      </w:r>
      <w:r>
        <w:softHyphen/>
        <w:t>чу</w:t>
      </w:r>
      <w:r>
        <w:softHyphen/>
        <w:t>мав</w:t>
      </w:r>
      <w:r>
        <w:softHyphen/>
        <w:t>ся га</w:t>
      </w:r>
      <w:r>
        <w:softHyphen/>
        <w:t>разд після вчо</w:t>
      </w:r>
      <w:r>
        <w:softHyphen/>
        <w:t>рашнього. В йо</w:t>
      </w:r>
      <w:r>
        <w:softHyphen/>
        <w:t>го очі аж засніти</w:t>
      </w:r>
      <w:r>
        <w:softHyphen/>
        <w:t>лись та ніби зас</w:t>
      </w:r>
      <w:r>
        <w:softHyphen/>
        <w:t>наділи, як круж</w:t>
      </w:r>
      <w:r>
        <w:softHyphen/>
        <w:t>ки на ка</w:t>
      </w:r>
      <w:r>
        <w:softHyphen/>
        <w:t>дов</w:t>
      </w:r>
      <w:r>
        <w:softHyphen/>
        <w:t>бах з ва</w:t>
      </w:r>
      <w:r>
        <w:softHyphen/>
        <w:t>ре</w:t>
      </w:r>
      <w:r>
        <w:softHyphen/>
        <w:t>вом снадіють од плісня</w:t>
      </w:r>
      <w:r>
        <w:softHyphen/>
        <w:t>ви.</w:t>
      </w:r>
    </w:p>
    <w:p w:rsidR="00ED4857" w:rsidRDefault="00ED4857">
      <w:pPr>
        <w:divId w:val="579290292"/>
      </w:pPr>
      <w:r>
        <w:t>    - Ат! вже прав</w:t>
      </w:r>
      <w:r>
        <w:softHyphen/>
        <w:t>да, що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ло,-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ло Хрис</w:t>
      </w:r>
      <w:r>
        <w:softHyphen/>
        <w:t>ти</w:t>
      </w:r>
      <w:r>
        <w:softHyphen/>
        <w:t>на. І во</w:t>
      </w:r>
      <w:r>
        <w:softHyphen/>
        <w:t>на мит</w:t>
      </w:r>
      <w:r>
        <w:softHyphen/>
        <w:t>тю ки</w:t>
      </w:r>
      <w:r>
        <w:softHyphen/>
        <w:t>ну</w:t>
      </w:r>
      <w:r>
        <w:softHyphen/>
        <w:t>лась до са</w:t>
      </w:r>
      <w:r>
        <w:softHyphen/>
        <w:t>мо</w:t>
      </w:r>
      <w:r>
        <w:softHyphen/>
        <w:t>ва</w:t>
      </w:r>
      <w:r>
        <w:softHyphen/>
        <w:t>ра, на</w:t>
      </w:r>
      <w:r>
        <w:softHyphen/>
        <w:t>ли</w:t>
      </w:r>
      <w:r>
        <w:softHyphen/>
        <w:t>ла два ста</w:t>
      </w:r>
      <w:r>
        <w:softHyphen/>
        <w:t>ка</w:t>
      </w:r>
      <w:r>
        <w:softHyphen/>
        <w:t>ни чаю і сіла край сто</w:t>
      </w:r>
      <w:r>
        <w:softHyphen/>
        <w:t>ла.</w:t>
      </w:r>
    </w:p>
    <w:p w:rsidR="00ED4857" w:rsidRDefault="00ED4857">
      <w:pPr>
        <w:divId w:val="579290372"/>
      </w:pPr>
      <w:r>
        <w:t>    - Знаєте свою дав</w:t>
      </w:r>
      <w:r>
        <w:softHyphen/>
        <w:t>ню лю</w:t>
      </w:r>
      <w:r>
        <w:softHyphen/>
        <w:t>бов?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на.- Ще не за</w:t>
      </w:r>
      <w:r>
        <w:softHyphen/>
        <w:t>бу</w:t>
      </w:r>
      <w:r>
        <w:softHyphen/>
        <w:t>ли свою дав</w:t>
      </w:r>
      <w:r>
        <w:softHyphen/>
        <w:t>ню Мар</w:t>
      </w:r>
      <w:r>
        <w:softHyphen/>
        <w:t>ту Ки</w:t>
      </w:r>
      <w:r>
        <w:softHyphen/>
        <w:t>рилівну Ка</w:t>
      </w:r>
      <w:r>
        <w:softHyphen/>
        <w:t>ра</w:t>
      </w:r>
      <w:r>
        <w:softHyphen/>
        <w:t>лаєву? Во</w:t>
      </w:r>
      <w:r>
        <w:softHyphen/>
        <w:t>на оце хо</w:t>
      </w:r>
      <w:r>
        <w:softHyphen/>
        <w:t>че ви</w:t>
      </w:r>
      <w:r>
        <w:softHyphen/>
        <w:t>да</w:t>
      </w:r>
      <w:r>
        <w:softHyphen/>
        <w:t>ти свою доч</w:t>
      </w:r>
      <w:r>
        <w:softHyphen/>
        <w:t>ку заміж, а зять за</w:t>
      </w:r>
      <w:r>
        <w:softHyphen/>
        <w:t>бе</w:t>
      </w:r>
      <w:r>
        <w:softHyphen/>
        <w:t>ре ма</w:t>
      </w:r>
      <w:r>
        <w:softHyphen/>
        <w:t>те</w:t>
      </w:r>
      <w:r>
        <w:softHyphen/>
        <w:t>рині гроші. Пишіть до Мар</w:t>
      </w:r>
      <w:r>
        <w:softHyphen/>
        <w:t>ти Ки</w:t>
      </w:r>
      <w:r>
        <w:softHyphen/>
        <w:t>рилівни, сва</w:t>
      </w:r>
      <w:r>
        <w:softHyphen/>
        <w:t>тай</w:t>
      </w:r>
      <w:r>
        <w:softHyphen/>
        <w:t>те її та ще й за</w:t>
      </w:r>
      <w:r>
        <w:softHyphen/>
        <w:t>раз, ко</w:t>
      </w:r>
      <w:r>
        <w:softHyphen/>
        <w:t>ли хо</w:t>
      </w:r>
      <w:r>
        <w:softHyphen/>
        <w:t>че</w:t>
      </w:r>
      <w:r>
        <w:softHyphen/>
        <w:t>те, щоб не пішли мар</w:t>
      </w:r>
      <w:r>
        <w:softHyphen/>
        <w:t>но де</w:t>
      </w:r>
      <w:r>
        <w:softHyphen/>
        <w:t>сять ти</w:t>
      </w:r>
      <w:r>
        <w:softHyphen/>
        <w:t>сяч, бо потім бу</w:t>
      </w:r>
      <w:r>
        <w:softHyphen/>
        <w:t>де свись! Глядіть, щоб не жал</w:t>
      </w:r>
      <w:r>
        <w:softHyphen/>
        <w:t>ку</w:t>
      </w:r>
      <w:r>
        <w:softHyphen/>
        <w:t>ва</w:t>
      </w:r>
      <w:r>
        <w:softHyphen/>
        <w:t>ли потім! А де</w:t>
      </w:r>
      <w:r>
        <w:softHyphen/>
        <w:t>сять ти</w:t>
      </w:r>
      <w:r>
        <w:softHyphen/>
        <w:t>сяч, бач</w:t>
      </w:r>
      <w:r>
        <w:softHyphen/>
        <w:t>те, гроші! А гроші не по</w:t>
      </w:r>
      <w:r>
        <w:softHyphen/>
        <w:t>ло</w:t>
      </w:r>
      <w:r>
        <w:softHyphen/>
        <w:t>ва…</w:t>
      </w:r>
    </w:p>
    <w:p w:rsidR="00ED4857" w:rsidRDefault="00ED4857">
      <w:pPr>
        <w:divId w:val="579290159"/>
      </w:pPr>
      <w:r>
        <w:t>    - Ой по</w:t>
      </w:r>
      <w:r>
        <w:softHyphen/>
        <w:t>ло</w:t>
      </w:r>
      <w:r>
        <w:softHyphen/>
        <w:t>ва, су</w:t>
      </w:r>
      <w:r>
        <w:softHyphen/>
        <w:t>ще по</w:t>
      </w:r>
      <w:r>
        <w:softHyphen/>
        <w:t>ло</w:t>
      </w:r>
      <w:r>
        <w:softHyphen/>
        <w:t>ва! бо в ме</w:t>
      </w:r>
      <w:r>
        <w:softHyphen/>
        <w:t>не учо</w:t>
      </w:r>
      <w:r>
        <w:softHyphen/>
        <w:t>ра усі до</w:t>
      </w:r>
      <w:r>
        <w:softHyphen/>
        <w:t>чис</w:t>
      </w:r>
      <w:r>
        <w:softHyphen/>
        <w:t>та вит</w:t>
      </w:r>
      <w:r>
        <w:softHyphen/>
        <w:t>ру</w:t>
      </w:r>
      <w:r>
        <w:softHyphen/>
        <w:t>си</w:t>
      </w:r>
      <w:r>
        <w:softHyphen/>
        <w:t>лись з ки</w:t>
      </w:r>
      <w:r>
        <w:softHyphen/>
        <w:t>шені і не</w:t>
      </w:r>
      <w:r>
        <w:softHyphen/>
        <w:t>на</w:t>
      </w:r>
      <w:r>
        <w:softHyphen/>
        <w:t>че за вітром пішли,- обізвав</w:t>
      </w:r>
      <w:r>
        <w:softHyphen/>
        <w:t>ся Бич</w:t>
      </w:r>
      <w:r>
        <w:softHyphen/>
        <w:t>ковський.- А не</w:t>
      </w:r>
      <w:r>
        <w:softHyphen/>
        <w:t>по</w:t>
      </w:r>
      <w:r>
        <w:softHyphen/>
        <w:t>га</w:t>
      </w:r>
      <w:r>
        <w:softHyphen/>
        <w:t>не діло оце ви мені ра</w:t>
      </w:r>
      <w:r>
        <w:softHyphen/>
        <w:t>ди</w:t>
      </w:r>
      <w:r>
        <w:softHyphen/>
        <w:t>те… тре</w:t>
      </w:r>
      <w:r>
        <w:softHyphen/>
        <w:t>ба б помірку</w:t>
      </w:r>
      <w:r>
        <w:softHyphen/>
        <w:t>ва</w:t>
      </w:r>
      <w:r>
        <w:softHyphen/>
        <w:t>ти за це…</w:t>
      </w:r>
    </w:p>
    <w:p w:rsidR="00ED4857" w:rsidRDefault="00ED4857">
      <w:pPr>
        <w:divId w:val="579290238"/>
      </w:pPr>
      <w:r>
        <w:t>    Бичковський за</w:t>
      </w:r>
      <w:r>
        <w:softHyphen/>
        <w:t>ду</w:t>
      </w:r>
      <w:r>
        <w:softHyphen/>
        <w:t>мав</w:t>
      </w:r>
      <w:r>
        <w:softHyphen/>
        <w:t>ся.</w:t>
      </w:r>
    </w:p>
    <w:p w:rsidR="00ED4857" w:rsidRDefault="00ED4857">
      <w:pPr>
        <w:divId w:val="579290155"/>
      </w:pPr>
      <w:r>
        <w:t>    - Чого ви ду</w:t>
      </w:r>
      <w:r>
        <w:softHyphen/>
        <w:t>маєте? Індик дов</w:t>
      </w:r>
      <w:r>
        <w:softHyphen/>
        <w:t>го ду</w:t>
      </w:r>
      <w:r>
        <w:softHyphen/>
        <w:t>мав та й здох… Тут тре</w:t>
      </w:r>
      <w:r>
        <w:softHyphen/>
        <w:t>ба швидчій з ог</w:t>
      </w:r>
      <w:r>
        <w:softHyphen/>
        <w:t>ню ха</w:t>
      </w:r>
      <w:r>
        <w:softHyphen/>
        <w:t>па</w:t>
      </w:r>
      <w:r>
        <w:softHyphen/>
        <w:t>ти, хоч би й ру</w:t>
      </w:r>
      <w:r>
        <w:softHyphen/>
        <w:t>ки по</w:t>
      </w:r>
      <w:r>
        <w:softHyphen/>
        <w:t>пек</w:t>
      </w:r>
      <w:r>
        <w:softHyphen/>
        <w:t>ти, а не йти по</w:t>
      </w:r>
      <w:r>
        <w:softHyphen/>
        <w:t>лап</w:t>
      </w:r>
      <w:r>
        <w:softHyphen/>
        <w:t>ки!-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на.-За</w:t>
      </w:r>
      <w:r>
        <w:softHyphen/>
        <w:t>раз беріть лис</w:t>
      </w:r>
      <w:r>
        <w:softHyphen/>
        <w:t>ток па</w:t>
      </w:r>
      <w:r>
        <w:softHyphen/>
        <w:t>пе</w:t>
      </w:r>
      <w:r>
        <w:softHyphen/>
        <w:t>ру та й пишіть до Ка</w:t>
      </w:r>
      <w:r>
        <w:softHyphen/>
        <w:t>ра</w:t>
      </w:r>
      <w:r>
        <w:softHyphen/>
        <w:t>лаєвої.</w:t>
      </w:r>
    </w:p>
    <w:p w:rsidR="00ED4857" w:rsidRDefault="00ED4857">
      <w:pPr>
        <w:divId w:val="579290235"/>
      </w:pPr>
      <w:r>
        <w:t>    - Гм… тро</w:t>
      </w:r>
      <w:r>
        <w:softHyphen/>
        <w:t>хи чуд</w:t>
      </w:r>
      <w:r>
        <w:softHyphen/>
        <w:t>но якось, якось ніяко</w:t>
      </w:r>
      <w:r>
        <w:softHyphen/>
        <w:t>во.</w:t>
      </w:r>
    </w:p>
    <w:p w:rsidR="00ED4857" w:rsidRDefault="00ED4857">
      <w:pPr>
        <w:divId w:val="579290801"/>
      </w:pPr>
      <w:r>
        <w:t>    - Тим-то ви й тоді втра</w:t>
      </w:r>
      <w:r>
        <w:softHyphen/>
        <w:t>ти</w:t>
      </w:r>
      <w:r>
        <w:softHyphen/>
        <w:t>ли Мар</w:t>
      </w:r>
      <w:r>
        <w:softHyphen/>
        <w:t>ту, що й тоді бу</w:t>
      </w:r>
      <w:r>
        <w:softHyphen/>
        <w:t>ло якось ніяко</w:t>
      </w:r>
      <w:r>
        <w:softHyphen/>
        <w:t>во та чуд</w:t>
      </w:r>
      <w:r>
        <w:softHyphen/>
        <w:t>но. Бу</w:t>
      </w:r>
      <w:r>
        <w:softHyphen/>
        <w:t>ло тоді вик</w:t>
      </w:r>
      <w:r>
        <w:softHyphen/>
        <w:t>рас</w:t>
      </w:r>
      <w:r>
        <w:softHyphen/>
        <w:t>ти її в батька че</w:t>
      </w:r>
      <w:r>
        <w:softHyphen/>
        <w:t>рез вікно… Глядіть, бо й те</w:t>
      </w:r>
      <w:r>
        <w:softHyphen/>
        <w:t>пер знай</w:t>
      </w:r>
      <w:r>
        <w:softHyphen/>
        <w:t>дуться такі, що вкра</w:t>
      </w:r>
      <w:r>
        <w:softHyphen/>
        <w:t>дуть Мар</w:t>
      </w:r>
      <w:r>
        <w:softHyphen/>
        <w:t>ту. Знаєте, як співа</w:t>
      </w:r>
      <w:r>
        <w:softHyphen/>
        <w:t>ють в пісні: «А в на</w:t>
      </w:r>
      <w:r>
        <w:softHyphen/>
        <w:t>шо</w:t>
      </w:r>
      <w:r>
        <w:softHyphen/>
        <w:t>го дядька гар</w:t>
      </w:r>
      <w:r>
        <w:softHyphen/>
        <w:t>ная дя</w:t>
      </w:r>
      <w:r>
        <w:softHyphen/>
        <w:t>ди</w:t>
      </w:r>
      <w:r>
        <w:softHyphen/>
        <w:t>на - бог йо</w:t>
      </w:r>
      <w:r>
        <w:softHyphen/>
        <w:t>му дав,- та не кла</w:t>
      </w:r>
      <w:r>
        <w:softHyphen/>
        <w:t>ди її край віко</w:t>
      </w:r>
      <w:r>
        <w:softHyphen/>
        <w:t>неч</w:t>
      </w:r>
      <w:r>
        <w:softHyphen/>
        <w:t>ка, щоб хто не вкрав».</w:t>
      </w:r>
    </w:p>
    <w:p w:rsidR="00ED4857" w:rsidRDefault="00ED4857">
      <w:pPr>
        <w:divId w:val="579290819"/>
      </w:pPr>
      <w:r>
        <w:t>    - Гм… так якось нес</w:t>
      </w:r>
      <w:r>
        <w:softHyphen/>
        <w:t>подіва</w:t>
      </w:r>
      <w:r>
        <w:softHyphen/>
        <w:t>но… А я її не</w:t>
      </w:r>
      <w:r>
        <w:softHyphen/>
        <w:t>дав</w:t>
      </w:r>
      <w:r>
        <w:softHyphen/>
        <w:t>но ба</w:t>
      </w:r>
      <w:r>
        <w:softHyphen/>
        <w:t>чив: ще й те</w:t>
      </w:r>
      <w:r>
        <w:softHyphen/>
        <w:t>пер свіжа, як півонія,- обізвав</w:t>
      </w:r>
      <w:r>
        <w:softHyphen/>
        <w:t>ся Бич</w:t>
      </w:r>
      <w:r>
        <w:softHyphen/>
        <w:t>ковський.- Та, ска</w:t>
      </w:r>
      <w:r>
        <w:softHyphen/>
        <w:t>за</w:t>
      </w:r>
      <w:r>
        <w:softHyphen/>
        <w:t>ти прав</w:t>
      </w:r>
      <w:r>
        <w:softHyphen/>
        <w:t>ду, во</w:t>
      </w:r>
      <w:r>
        <w:softHyphen/>
        <w:t>на ще не так дав</w:t>
      </w:r>
      <w:r>
        <w:softHyphen/>
        <w:t>но і лист пи</w:t>
      </w:r>
      <w:r>
        <w:softHyphen/>
        <w:t>са</w:t>
      </w:r>
      <w:r>
        <w:softHyphen/>
        <w:t>ла до ме</w:t>
      </w:r>
      <w:r>
        <w:softHyphen/>
        <w:t>не…</w:t>
      </w:r>
    </w:p>
    <w:p w:rsidR="00ED4857" w:rsidRDefault="00ED4857">
      <w:pPr>
        <w:divId w:val="579290826"/>
      </w:pPr>
      <w:r>
        <w:t>    - Писала? Оце не</w:t>
      </w:r>
      <w:r>
        <w:softHyphen/>
        <w:t>дав</w:t>
      </w:r>
      <w:r>
        <w:softHyphen/>
        <w:t>но? З Ве</w:t>
      </w:r>
      <w:r>
        <w:softHyphen/>
        <w:t>ли</w:t>
      </w:r>
      <w:r>
        <w:softHyphen/>
        <w:t>ко</w:t>
      </w:r>
      <w:r>
        <w:softHyphen/>
        <w:t>го Фон</w:t>
      </w:r>
      <w:r>
        <w:softHyphen/>
        <w:t>та</w:t>
      </w:r>
      <w:r>
        <w:softHyphen/>
        <w:t>на? Бач</w:t>
      </w:r>
      <w:r>
        <w:softHyphen/>
        <w:t>те! Пиш</w:t>
      </w:r>
      <w:r>
        <w:softHyphen/>
        <w:t>на, як у са</w:t>
      </w:r>
      <w:r>
        <w:softHyphen/>
        <w:t>ду виш</w:t>
      </w:r>
      <w:r>
        <w:softHyphen/>
        <w:t>ня без чер</w:t>
      </w:r>
      <w:r>
        <w:softHyphen/>
        <w:t>во</w:t>
      </w:r>
      <w:r>
        <w:softHyphen/>
        <w:t>то</w:t>
      </w:r>
      <w:r>
        <w:softHyphen/>
        <w:t>чи</w:t>
      </w:r>
      <w:r>
        <w:softHyphen/>
        <w:t>ни, ще й лис</w:t>
      </w:r>
      <w:r>
        <w:softHyphen/>
        <w:t>ти до вас пи</w:t>
      </w:r>
      <w:r>
        <w:softHyphen/>
        <w:t>ше са</w:t>
      </w:r>
      <w:r>
        <w:softHyphen/>
        <w:t>ма! А ви ж до неї од</w:t>
      </w:r>
      <w:r>
        <w:softHyphen/>
        <w:t>пи</w:t>
      </w:r>
      <w:r>
        <w:softHyphen/>
        <w:t>са</w:t>
      </w:r>
      <w:r>
        <w:softHyphen/>
        <w:t>ли?</w:t>
      </w:r>
    </w:p>
    <w:p w:rsidR="00ED4857" w:rsidRDefault="00ED4857">
      <w:pPr>
        <w:divId w:val="579290732"/>
      </w:pPr>
      <w:r>
        <w:t>    - Ні, ще й досі не по</w:t>
      </w:r>
      <w:r>
        <w:softHyphen/>
        <w:t>си</w:t>
      </w:r>
      <w:r>
        <w:softHyphen/>
        <w:t>лав од</w:t>
      </w:r>
      <w:r>
        <w:softHyphen/>
        <w:t>пис</w:t>
      </w:r>
      <w:r>
        <w:softHyphen/>
        <w:t>ки. Во</w:t>
      </w:r>
      <w:r>
        <w:softHyphen/>
        <w:t>на про</w:t>
      </w:r>
      <w:r>
        <w:softHyphen/>
        <w:t>сить, щоб я приїхав до неї будлі-ко</w:t>
      </w:r>
      <w:r>
        <w:softHyphen/>
        <w:t>ли на Ве</w:t>
      </w:r>
      <w:r>
        <w:softHyphen/>
        <w:t>ли</w:t>
      </w:r>
      <w:r>
        <w:softHyphen/>
        <w:t>кий Фон</w:t>
      </w:r>
      <w:r>
        <w:softHyphen/>
        <w:t>тан на кар</w:t>
      </w:r>
      <w:r>
        <w:softHyphen/>
        <w:t>ти. А я оце зад</w:t>
      </w:r>
      <w:r>
        <w:softHyphen/>
        <w:t>ляв</w:t>
      </w:r>
      <w:r>
        <w:softHyphen/>
        <w:t>ся з од</w:t>
      </w:r>
      <w:r>
        <w:softHyphen/>
        <w:t>пис</w:t>
      </w:r>
      <w:r>
        <w:softHyphen/>
        <w:t>кою і з візи</w:t>
      </w:r>
      <w:r>
        <w:softHyphen/>
        <w:t>том…</w:t>
      </w:r>
    </w:p>
    <w:p w:rsidR="00ED4857" w:rsidRDefault="00ED4857">
      <w:pPr>
        <w:divId w:val="579290182"/>
      </w:pPr>
      <w:r>
        <w:t>    - Ей ви, ва</w:t>
      </w:r>
      <w:r>
        <w:softHyphen/>
        <w:t>ри</w:t>
      </w:r>
      <w:r>
        <w:softHyphen/>
        <w:t>во</w:t>
      </w:r>
      <w:r>
        <w:softHyphen/>
        <w:t>да! Доб</w:t>
      </w:r>
      <w:r>
        <w:softHyphen/>
        <w:t>ре ви</w:t>
      </w:r>
      <w:r>
        <w:softHyphen/>
        <w:t>ва</w:t>
      </w:r>
      <w:r>
        <w:softHyphen/>
        <w:t>ри</w:t>
      </w:r>
      <w:r>
        <w:softHyphen/>
        <w:t>ли Марті Ки</w:t>
      </w:r>
      <w:r>
        <w:softHyphen/>
        <w:t>рилівні во</w:t>
      </w:r>
      <w:r>
        <w:softHyphen/>
        <w:t>ду! Беріть же за</w:t>
      </w:r>
      <w:r>
        <w:softHyphen/>
        <w:t>раз лис</w:t>
      </w:r>
      <w:r>
        <w:softHyphen/>
        <w:t>ток па</w:t>
      </w:r>
      <w:r>
        <w:softHyphen/>
        <w:t>пе</w:t>
      </w:r>
      <w:r>
        <w:softHyphen/>
        <w:t>ру та од</w:t>
      </w:r>
      <w:r>
        <w:softHyphen/>
        <w:t>пи</w:t>
      </w:r>
      <w:r>
        <w:softHyphen/>
        <w:t>суй</w:t>
      </w:r>
      <w:r>
        <w:softHyphen/>
        <w:t>те, що приїду, мов, оце до вас за</w:t>
      </w:r>
      <w:r>
        <w:softHyphen/>
        <w:t>раз.</w:t>
      </w:r>
    </w:p>
    <w:p w:rsidR="00ED4857" w:rsidRDefault="00ED4857">
      <w:pPr>
        <w:divId w:val="579290498"/>
      </w:pPr>
      <w:r>
        <w:t>    Бичковський виніс лис</w:t>
      </w:r>
      <w:r>
        <w:softHyphen/>
        <w:t>ток па</w:t>
      </w:r>
      <w:r>
        <w:softHyphen/>
        <w:t>пе</w:t>
      </w:r>
      <w:r>
        <w:softHyphen/>
        <w:t>ру.</w:t>
      </w:r>
    </w:p>
    <w:p w:rsidR="00ED4857" w:rsidRDefault="00ED4857">
      <w:pPr>
        <w:divId w:val="579290836"/>
      </w:pPr>
      <w:r>
        <w:t>    - Чи на та</w:t>
      </w:r>
      <w:r>
        <w:softHyphen/>
        <w:t>ко</w:t>
      </w:r>
      <w:r>
        <w:softHyphen/>
        <w:t>му ж па</w:t>
      </w:r>
      <w:r>
        <w:softHyphen/>
        <w:t>пері пи</w:t>
      </w:r>
      <w:r>
        <w:softHyphen/>
        <w:t>шуть до мо</w:t>
      </w:r>
      <w:r>
        <w:softHyphen/>
        <w:t>ло</w:t>
      </w:r>
      <w:r>
        <w:softHyphen/>
        <w:t>дої!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і ви</w:t>
      </w:r>
      <w:r>
        <w:softHyphen/>
        <w:t>дер</w:t>
      </w:r>
      <w:r>
        <w:softHyphen/>
        <w:t>ла в йо</w:t>
      </w:r>
      <w:r>
        <w:softHyphen/>
        <w:t>го з рук білий папір,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 йо</w:t>
      </w:r>
      <w:r>
        <w:softHyphen/>
        <w:t>го й ки</w:t>
      </w:r>
      <w:r>
        <w:softHyphen/>
        <w:t>ну</w:t>
      </w:r>
      <w:r>
        <w:softHyphen/>
        <w:t>ла до</w:t>
      </w:r>
      <w:r>
        <w:softHyphen/>
        <w:t>до</w:t>
      </w:r>
      <w:r>
        <w:softHyphen/>
        <w:t>лу.</w:t>
      </w:r>
    </w:p>
    <w:p w:rsidR="00ED4857" w:rsidRDefault="00ED4857">
      <w:pPr>
        <w:divId w:val="579290753"/>
      </w:pPr>
      <w:r>
        <w:t>    - Ось на яко</w:t>
      </w:r>
      <w:r>
        <w:softHyphen/>
        <w:t>му тре</w:t>
      </w:r>
      <w:r>
        <w:softHyphen/>
        <w:t>ба пи</w:t>
      </w:r>
      <w:r>
        <w:softHyphen/>
        <w:t>са</w:t>
      </w:r>
      <w:r>
        <w:softHyphen/>
        <w:t>ти!- ска</w:t>
      </w:r>
      <w:r>
        <w:softHyphen/>
        <w:t>за</w:t>
      </w:r>
      <w:r>
        <w:softHyphen/>
        <w:t>ла во</w:t>
      </w:r>
      <w:r>
        <w:softHyphen/>
        <w:t>на, і одщіпну</w:t>
      </w:r>
      <w:r>
        <w:softHyphen/>
        <w:t>ла свій порт</w:t>
      </w:r>
      <w:r>
        <w:softHyphen/>
        <w:t>фель та й вий</w:t>
      </w:r>
      <w:r>
        <w:softHyphen/>
        <w:t>ня</w:t>
      </w:r>
      <w:r>
        <w:softHyphen/>
        <w:t>ла звідтіля лис</w:t>
      </w:r>
      <w:r>
        <w:softHyphen/>
        <w:t>то</w:t>
      </w:r>
      <w:r>
        <w:softHyphen/>
        <w:t>чок до</w:t>
      </w:r>
      <w:r>
        <w:softHyphen/>
        <w:t>ро</w:t>
      </w:r>
      <w:r>
        <w:softHyphen/>
        <w:t>го</w:t>
      </w:r>
      <w:r>
        <w:softHyphen/>
        <w:t>го па</w:t>
      </w:r>
      <w:r>
        <w:softHyphen/>
        <w:t>пе</w:t>
      </w:r>
      <w:r>
        <w:softHyphen/>
        <w:t>ру.</w:t>
      </w:r>
    </w:p>
    <w:p w:rsidR="00ED4857" w:rsidRDefault="00ED4857">
      <w:pPr>
        <w:divId w:val="579290170"/>
      </w:pPr>
      <w:r>
        <w:t>    - Ось ба</w:t>
      </w:r>
      <w:r>
        <w:softHyphen/>
        <w:t>чи</w:t>
      </w:r>
      <w:r>
        <w:softHyphen/>
        <w:t>те! На</w:t>
      </w:r>
      <w:r>
        <w:softHyphen/>
        <w:t>мальовані го</w:t>
      </w:r>
      <w:r>
        <w:softHyphen/>
        <w:t>луб</w:t>
      </w:r>
      <w:r>
        <w:softHyphen/>
        <w:t>ки, що цілу</w:t>
      </w:r>
      <w:r>
        <w:softHyphen/>
        <w:t>ються, а ось і гніздеч</w:t>
      </w:r>
      <w:r>
        <w:softHyphen/>
        <w:t>ко в квітках. Осьдеч</w:t>
      </w:r>
      <w:r>
        <w:softHyphen/>
        <w:t>ки пишіть!-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13"/>
      </w:pPr>
      <w:r>
        <w:t>    Та й нас</w:t>
      </w:r>
      <w:r>
        <w:softHyphen/>
        <w:t>тир</w:t>
      </w:r>
      <w:r>
        <w:softHyphen/>
        <w:t>ливі ж ви, не ка</w:t>
      </w:r>
      <w:r>
        <w:softHyphen/>
        <w:t>зав</w:t>
      </w:r>
      <w:r>
        <w:softHyphen/>
        <w:t>ши ли</w:t>
      </w:r>
      <w:r>
        <w:softHyphen/>
        <w:t>хо</w:t>
      </w:r>
      <w:r>
        <w:softHyphen/>
        <w:t>го сло</w:t>
      </w:r>
      <w:r>
        <w:softHyphen/>
        <w:t>ва! Все нас</w:t>
      </w:r>
      <w:r>
        <w:softHyphen/>
        <w:t>ти</w:t>
      </w:r>
      <w:r>
        <w:softHyphen/>
        <w:t>раєтесь… Та що ж йо</w:t>
      </w:r>
      <w:r>
        <w:softHyphen/>
        <w:t>го й пи</w:t>
      </w:r>
      <w:r>
        <w:softHyphen/>
        <w:t>са</w:t>
      </w:r>
      <w:r>
        <w:softHyphen/>
        <w:t>ти не по</w:t>
      </w:r>
      <w:r>
        <w:softHyphen/>
        <w:t>ду</w:t>
      </w:r>
      <w:r>
        <w:softHyphen/>
        <w:t>мав</w:t>
      </w:r>
      <w:r>
        <w:softHyphen/>
        <w:t>ши! - обізвав</w:t>
      </w:r>
      <w:r>
        <w:softHyphen/>
        <w:t>ся Бич</w:t>
      </w:r>
      <w:r>
        <w:softHyphen/>
        <w:t>ковський.</w:t>
      </w:r>
    </w:p>
    <w:p w:rsidR="00ED4857" w:rsidRDefault="00ED4857">
      <w:pPr>
        <w:divId w:val="579290747"/>
      </w:pPr>
      <w:r>
        <w:t>    - Пишіть про дав</w:t>
      </w:r>
      <w:r>
        <w:softHyphen/>
        <w:t>ню лю</w:t>
      </w:r>
      <w:r>
        <w:softHyphen/>
        <w:t>бов. На</w:t>
      </w:r>
      <w:r>
        <w:softHyphen/>
        <w:t>га</w:t>
      </w:r>
      <w:r>
        <w:softHyphen/>
        <w:t>дай</w:t>
      </w:r>
      <w:r>
        <w:softHyphen/>
        <w:t>те, як ко</w:t>
      </w:r>
      <w:r>
        <w:softHyphen/>
        <w:t>лись… знаєте?</w:t>
      </w:r>
    </w:p>
    <w:p w:rsidR="00ED4857" w:rsidRDefault="00ED4857">
      <w:pPr>
        <w:divId w:val="579290356"/>
      </w:pPr>
      <w:r>
        <w:t>    - Мабуть, по</w:t>
      </w:r>
      <w:r>
        <w:softHyphen/>
        <w:t>ча</w:t>
      </w:r>
      <w:r>
        <w:softHyphen/>
        <w:t>ти з то</w:t>
      </w:r>
      <w:r>
        <w:softHyphen/>
        <w:t>го… як в алеї з во</w:t>
      </w:r>
      <w:r>
        <w:softHyphen/>
        <w:t>лоських горіхів ко</w:t>
      </w:r>
      <w:r>
        <w:softHyphen/>
        <w:t>лись… це бу</w:t>
      </w:r>
      <w:r>
        <w:softHyphen/>
        <w:t>де до ла</w:t>
      </w:r>
      <w:r>
        <w:softHyphen/>
        <w:t>ду,- ска</w:t>
      </w:r>
      <w:r>
        <w:softHyphen/>
        <w:t>зав Бич</w:t>
      </w:r>
      <w:r>
        <w:softHyphen/>
        <w:t>ковський.</w:t>
      </w:r>
    </w:p>
    <w:p w:rsidR="00ED4857" w:rsidRDefault="00ED4857">
      <w:pPr>
        <w:divId w:val="579290161"/>
      </w:pPr>
      <w:r>
        <w:t>    - Починайте з алеї… а потім… що?</w:t>
      </w:r>
    </w:p>
    <w:p w:rsidR="00ED4857" w:rsidRDefault="00ED4857">
      <w:pPr>
        <w:divId w:val="579290293"/>
      </w:pPr>
      <w:r>
        <w:t>    - Потім… тоді, пам'ятаю, са</w:t>
      </w:r>
      <w:r>
        <w:softHyphen/>
        <w:t>ме цвіли акації,- ска</w:t>
      </w:r>
      <w:r>
        <w:softHyphen/>
        <w:t>зав Бич</w:t>
      </w:r>
      <w:r>
        <w:softHyphen/>
        <w:t>ковський, гри</w:t>
      </w:r>
      <w:r>
        <w:softHyphen/>
        <w:t>зу</w:t>
      </w:r>
      <w:r>
        <w:softHyphen/>
        <w:t>чи пе</w:t>
      </w:r>
      <w:r>
        <w:softHyphen/>
        <w:t>ро.</w:t>
      </w:r>
    </w:p>
    <w:p w:rsidR="00ED4857" w:rsidRDefault="00ED4857">
      <w:pPr>
        <w:divId w:val="579290439"/>
      </w:pPr>
      <w:r>
        <w:t>    - Ну йо</w:t>
      </w:r>
      <w:r>
        <w:softHyphen/>
        <w:t>го ік не</w:t>
      </w:r>
      <w:r>
        <w:softHyphen/>
        <w:t>чис</w:t>
      </w:r>
      <w:r>
        <w:softHyphen/>
        <w:t>то</w:t>
      </w:r>
      <w:r>
        <w:softHyphen/>
        <w:t>му, ті акації! Пишіть діло! Прос</w:t>
      </w:r>
      <w:r>
        <w:softHyphen/>
        <w:t>то й ко</w:t>
      </w:r>
      <w:r>
        <w:softHyphen/>
        <w:t>рот</w:t>
      </w:r>
      <w:r>
        <w:softHyphen/>
        <w:t>ко. Ік дідьку ті «ой! ох! Люб</w:t>
      </w:r>
      <w:r>
        <w:softHyphen/>
        <w:t>лю, і зітхаю, і зди</w:t>
      </w:r>
      <w:r>
        <w:softHyphen/>
        <w:t>хаю щод</w:t>
      </w:r>
      <w:r>
        <w:softHyphen/>
        <w:t>ня, що</w:t>
      </w:r>
      <w:r>
        <w:softHyphen/>
        <w:t>ночі при зо</w:t>
      </w:r>
      <w:r>
        <w:softHyphen/>
        <w:t>рях, і швид</w:t>
      </w:r>
      <w:r>
        <w:softHyphen/>
        <w:t>ко здох</w:t>
      </w:r>
      <w:r>
        <w:softHyphen/>
        <w:t>ну при місяці!» Пишіть ось про що: пишіть, що її не за</w:t>
      </w:r>
      <w:r>
        <w:softHyphen/>
        <w:t>бу</w:t>
      </w:r>
      <w:r>
        <w:softHyphen/>
        <w:t>ли і досі і що ви жи</w:t>
      </w:r>
      <w:r>
        <w:softHyphen/>
        <w:t>ве</w:t>
      </w:r>
      <w:r>
        <w:softHyphen/>
        <w:t>те в са</w:t>
      </w:r>
      <w:r>
        <w:softHyphen/>
        <w:t>мо</w:t>
      </w:r>
      <w:r>
        <w:softHyphen/>
        <w:t>тині і во</w:t>
      </w:r>
      <w:r>
        <w:softHyphen/>
        <w:t>на швид</w:t>
      </w:r>
      <w:r>
        <w:softHyphen/>
        <w:t>ко зос</w:t>
      </w:r>
      <w:r>
        <w:softHyphen/>
        <w:t>та</w:t>
      </w:r>
      <w:r>
        <w:softHyphen/>
        <w:t>неться са</w:t>
      </w:r>
      <w:r>
        <w:softHyphen/>
        <w:t>ма… і просіть… не її гро</w:t>
      </w:r>
      <w:r>
        <w:softHyphen/>
        <w:t>шей, бо</w:t>
      </w:r>
      <w:r>
        <w:softHyphen/>
        <w:t>ро</w:t>
      </w:r>
      <w:r>
        <w:softHyphen/>
        <w:t>ни бо</w:t>
      </w:r>
      <w:r>
        <w:softHyphen/>
        <w:t>же, а ру</w:t>
      </w:r>
      <w:r>
        <w:softHyphen/>
        <w:t>ки.</w:t>
      </w:r>
    </w:p>
    <w:p w:rsidR="00ED4857" w:rsidRDefault="00ED4857">
      <w:pPr>
        <w:divId w:val="579290957"/>
      </w:pPr>
      <w:r>
        <w:t>    - Непогане діло оце ви</w:t>
      </w:r>
      <w:r>
        <w:softHyphen/>
        <w:t>га</w:t>
      </w:r>
      <w:r>
        <w:softHyphen/>
        <w:t>да</w:t>
      </w:r>
      <w:r>
        <w:softHyphen/>
        <w:t>ли ви… Я про це діло та</w:t>
      </w:r>
      <w:r>
        <w:softHyphen/>
        <w:t>ки ду</w:t>
      </w:r>
      <w:r>
        <w:softHyphen/>
        <w:t>мав.</w:t>
      </w:r>
    </w:p>
    <w:p w:rsidR="00ED4857" w:rsidRDefault="00ED4857">
      <w:pPr>
        <w:divId w:val="579290968"/>
      </w:pPr>
      <w:r>
        <w:t>    Бичковський на</w:t>
      </w:r>
      <w:r>
        <w:softHyphen/>
        <w:t>пи</w:t>
      </w:r>
      <w:r>
        <w:softHyphen/>
        <w:t>сав. Хрис</w:t>
      </w:r>
      <w:r>
        <w:softHyphen/>
        <w:t>ти</w:t>
      </w:r>
      <w:r>
        <w:softHyphen/>
        <w:t>на про</w:t>
      </w:r>
      <w:r>
        <w:softHyphen/>
        <w:t>чи</w:t>
      </w:r>
      <w:r>
        <w:softHyphen/>
        <w:t>та</w:t>
      </w:r>
      <w:r>
        <w:softHyphen/>
        <w:t>ла, згор</w:t>
      </w:r>
      <w:r>
        <w:softHyphen/>
        <w:t>ну</w:t>
      </w:r>
      <w:r>
        <w:softHyphen/>
        <w:t>ла лис</w:t>
      </w:r>
      <w:r>
        <w:softHyphen/>
        <w:t>ток і вкла</w:t>
      </w:r>
      <w:r>
        <w:softHyphen/>
        <w:t>ла в кон</w:t>
      </w:r>
      <w:r>
        <w:softHyphen/>
        <w:t>верт.</w:t>
      </w:r>
    </w:p>
    <w:p w:rsidR="00ED4857" w:rsidRDefault="00ED4857">
      <w:pPr>
        <w:divId w:val="579290812"/>
      </w:pPr>
      <w:r>
        <w:t>    - От я й бу</w:t>
      </w:r>
      <w:r>
        <w:softHyphen/>
        <w:t>ду вам за сва</w:t>
      </w:r>
      <w:r>
        <w:softHyphen/>
        <w:t>ху! За</w:t>
      </w:r>
      <w:r>
        <w:softHyphen/>
        <w:t>раз і од</w:t>
      </w:r>
      <w:r>
        <w:softHyphen/>
        <w:t>ве</w:t>
      </w:r>
      <w:r>
        <w:softHyphen/>
        <w:t>зу лист на Ве</w:t>
      </w:r>
      <w:r>
        <w:softHyphen/>
        <w:t>ли</w:t>
      </w:r>
      <w:r>
        <w:softHyphen/>
        <w:t>кий Фон</w:t>
      </w:r>
      <w:r>
        <w:softHyphen/>
        <w:t>тан, а во</w:t>
      </w:r>
      <w:r>
        <w:softHyphen/>
        <w:t>на вам на</w:t>
      </w:r>
      <w:r>
        <w:softHyphen/>
        <w:t>пи</w:t>
      </w:r>
      <w:r>
        <w:softHyphen/>
        <w:t>ше, але що на</w:t>
      </w:r>
      <w:r>
        <w:softHyphen/>
        <w:t>пи</w:t>
      </w:r>
      <w:r>
        <w:softHyphen/>
        <w:t>ше, то</w:t>
      </w:r>
      <w:r>
        <w:softHyphen/>
        <w:t>го не вга</w:t>
      </w:r>
      <w:r>
        <w:softHyphen/>
        <w:t>даю,-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317"/>
      </w:pPr>
      <w:r>
        <w:t>    - Може, не схо</w:t>
      </w:r>
      <w:r>
        <w:softHyphen/>
        <w:t>че за ме</w:t>
      </w:r>
      <w:r>
        <w:softHyphen/>
        <w:t>не заміж,- обізвав</w:t>
      </w:r>
      <w:r>
        <w:softHyphen/>
        <w:t>ся смут</w:t>
      </w:r>
      <w:r>
        <w:softHyphen/>
        <w:t>но Бич</w:t>
      </w:r>
      <w:r>
        <w:softHyphen/>
        <w:t>ковський.- А шко</w:t>
      </w:r>
      <w:r>
        <w:softHyphen/>
        <w:t>да бу</w:t>
      </w:r>
      <w:r>
        <w:softHyphen/>
        <w:t>де. Старість не за го</w:t>
      </w:r>
      <w:r>
        <w:softHyphen/>
        <w:t>ра</w:t>
      </w:r>
      <w:r>
        <w:softHyphen/>
        <w:t>ми. Са</w:t>
      </w:r>
      <w:r>
        <w:softHyphen/>
        <w:t>мо</w:t>
      </w:r>
      <w:r>
        <w:softHyphen/>
        <w:t>му ос</w:t>
      </w:r>
      <w:r>
        <w:softHyphen/>
        <w:t>то</w:t>
      </w:r>
      <w:r>
        <w:softHyphen/>
        <w:t>гид</w:t>
      </w:r>
      <w:r>
        <w:softHyphen/>
        <w:t>ло вже бур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 й ти</w:t>
      </w:r>
      <w:r>
        <w:softHyphen/>
        <w:t>ня</w:t>
      </w:r>
      <w:r>
        <w:softHyphen/>
        <w:t>тись по світу. Ще десь за</w:t>
      </w:r>
      <w:r>
        <w:softHyphen/>
        <w:t>ги</w:t>
      </w:r>
      <w:r>
        <w:softHyphen/>
        <w:t>ну під лісою ні за ца</w:t>
      </w:r>
      <w:r>
        <w:softHyphen/>
        <w:t>по</w:t>
      </w:r>
      <w:r>
        <w:softHyphen/>
        <w:t>ву ду</w:t>
      </w:r>
      <w:r>
        <w:softHyphen/>
        <w:t>шу.</w:t>
      </w:r>
    </w:p>
    <w:p w:rsidR="00ED4857" w:rsidRDefault="00ED4857">
      <w:pPr>
        <w:divId w:val="579290303"/>
      </w:pPr>
      <w:r>
        <w:t>    - Може, во</w:t>
      </w:r>
      <w:r>
        <w:softHyphen/>
        <w:t>на й не схо</w:t>
      </w:r>
      <w:r>
        <w:softHyphen/>
        <w:t>че. Тоді ви зос</w:t>
      </w:r>
      <w:r>
        <w:softHyphen/>
        <w:t>та</w:t>
      </w:r>
      <w:r>
        <w:softHyphen/>
        <w:t>не</w:t>
      </w:r>
      <w:r>
        <w:softHyphen/>
        <w:t>тесь з гар</w:t>
      </w:r>
      <w:r>
        <w:softHyphen/>
        <w:t>бу</w:t>
      </w:r>
      <w:r>
        <w:softHyphen/>
        <w:t>зом, і я при</w:t>
      </w:r>
      <w:r>
        <w:softHyphen/>
        <w:t>ве</w:t>
      </w:r>
      <w:r>
        <w:softHyphen/>
        <w:t>зу вам то</w:t>
      </w:r>
      <w:r>
        <w:softHyphen/>
        <w:t>го одесько</w:t>
      </w:r>
      <w:r>
        <w:softHyphen/>
        <w:t>го гар</w:t>
      </w:r>
      <w:r>
        <w:softHyphen/>
        <w:t>бу</w:t>
      </w:r>
      <w:r>
        <w:softHyphen/>
        <w:t>за. А по</w:t>
      </w:r>
      <w:r>
        <w:softHyphen/>
        <w:t>ки що - бу</w:t>
      </w:r>
      <w:r>
        <w:softHyphen/>
        <w:t>вай</w:t>
      </w:r>
      <w:r>
        <w:softHyphen/>
        <w:t>те здо</w:t>
      </w:r>
      <w:r>
        <w:softHyphen/>
        <w:t>рові та просіть ме</w:t>
      </w:r>
      <w:r>
        <w:softHyphen/>
        <w:t>не в світил</w:t>
      </w:r>
      <w:r>
        <w:softHyphen/>
        <w:t>ки або в сваш</w:t>
      </w:r>
      <w:r>
        <w:softHyphen/>
        <w:t>ки. Але й ви гар</w:t>
      </w:r>
      <w:r>
        <w:softHyphen/>
        <w:t>ний ка</w:t>
      </w:r>
      <w:r>
        <w:softHyphen/>
        <w:t>ва</w:t>
      </w:r>
      <w:r>
        <w:softHyphen/>
        <w:t>лер: сва</w:t>
      </w:r>
      <w:r>
        <w:softHyphen/>
        <w:t>тає удо</w:t>
      </w:r>
      <w:r>
        <w:softHyphen/>
        <w:t>ву… а хіба ж я не удо</w:t>
      </w:r>
      <w:r>
        <w:softHyphen/>
        <w:t>ва? Са</w:t>
      </w:r>
      <w:r>
        <w:softHyphen/>
        <w:t>ма до вас приб</w:t>
      </w:r>
      <w:r>
        <w:softHyphen/>
        <w:t>лу</w:t>
      </w:r>
      <w:r>
        <w:softHyphen/>
        <w:t>ди</w:t>
      </w:r>
      <w:r>
        <w:softHyphen/>
        <w:t>лась, а він пи</w:t>
      </w:r>
      <w:r>
        <w:softHyphen/>
        <w:t>ше лист до дру</w:t>
      </w:r>
      <w:r>
        <w:softHyphen/>
        <w:t>гої. Що це? Мені гар</w:t>
      </w:r>
      <w:r>
        <w:softHyphen/>
        <w:t>буз?</w:t>
      </w:r>
    </w:p>
    <w:p w:rsidR="00ED4857" w:rsidRDefault="00ED4857">
      <w:pPr>
        <w:divId w:val="579290316"/>
      </w:pPr>
      <w:r>
        <w:t>    Бичковський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Рівні білі зу</w:t>
      </w:r>
      <w:r>
        <w:softHyphen/>
        <w:t>би йо</w:t>
      </w:r>
      <w:r>
        <w:softHyphen/>
        <w:t>го блис</w:t>
      </w:r>
      <w:r>
        <w:softHyphen/>
        <w:t>ну</w:t>
      </w:r>
      <w:r>
        <w:softHyphen/>
        <w:t>ли з-під чер</w:t>
      </w:r>
      <w:r>
        <w:softHyphen/>
        <w:t>во</w:t>
      </w:r>
      <w:r>
        <w:softHyphen/>
        <w:t>них ви</w:t>
      </w:r>
      <w:r>
        <w:softHyphen/>
        <w:t>раз</w:t>
      </w:r>
      <w:r>
        <w:softHyphen/>
        <w:t>них уст. Чорні ву</w:t>
      </w:r>
      <w:r>
        <w:softHyphen/>
        <w:t>си за</w:t>
      </w:r>
      <w:r>
        <w:softHyphen/>
        <w:t>гой</w:t>
      </w:r>
      <w:r>
        <w:softHyphen/>
        <w:t>да</w:t>
      </w:r>
      <w:r>
        <w:softHyphen/>
        <w:t>лись.</w:t>
      </w:r>
    </w:p>
    <w:p w:rsidR="00ED4857" w:rsidRDefault="00ED4857">
      <w:pPr>
        <w:divId w:val="579290618"/>
      </w:pPr>
      <w:r>
        <w:t>    - Ой ви, ви! Про</w:t>
      </w:r>
      <w:r>
        <w:softHyphen/>
        <w:t>ща</w:t>
      </w:r>
      <w:r>
        <w:softHyphen/>
        <w:t>вай</w:t>
      </w:r>
      <w:r>
        <w:softHyphen/>
        <w:t>те! Та просіть на весілля! Чуєте?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з по</w:t>
      </w:r>
      <w:r>
        <w:softHyphen/>
        <w:t>ро</w:t>
      </w:r>
      <w:r>
        <w:softHyphen/>
        <w:t>га.</w:t>
      </w:r>
    </w:p>
    <w:p w:rsidR="00ED4857" w:rsidRDefault="00ED4857">
      <w:pPr>
        <w:divId w:val="579290724"/>
      </w:pPr>
      <w:r>
        <w:t>    - Та це все, ма</w:t>
      </w:r>
      <w:r>
        <w:softHyphen/>
        <w:t>буть, ваші жар</w:t>
      </w:r>
      <w:r>
        <w:softHyphen/>
        <w:t>ти! Це ви якусь штуч</w:t>
      </w:r>
      <w:r>
        <w:softHyphen/>
        <w:t>ку хо</w:t>
      </w:r>
      <w:r>
        <w:softHyphen/>
        <w:t>че</w:t>
      </w:r>
      <w:r>
        <w:softHyphen/>
        <w:t>те зо мною вструг</w:t>
      </w:r>
      <w:r>
        <w:softHyphen/>
        <w:t>ну</w:t>
      </w:r>
      <w:r>
        <w:softHyphen/>
        <w:t>ти? Еге? - пи</w:t>
      </w:r>
      <w:r>
        <w:softHyphen/>
        <w:t>тав з не</w:t>
      </w:r>
      <w:r>
        <w:softHyphen/>
        <w:t>довірністю Бич</w:t>
      </w:r>
      <w:r>
        <w:softHyphen/>
        <w:t>ковський.</w:t>
      </w:r>
    </w:p>
    <w:p w:rsidR="00ED4857" w:rsidRDefault="00ED4857">
      <w:pPr>
        <w:divId w:val="579290441"/>
      </w:pPr>
      <w:r>
        <w:t>    Добру штуч</w:t>
      </w:r>
      <w:r>
        <w:softHyphen/>
        <w:t>ку!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 з-за две</w:t>
      </w:r>
      <w:r>
        <w:softHyphen/>
        <w:t>рей. «Ну та й гур</w:t>
      </w:r>
      <w:r>
        <w:softHyphen/>
        <w:t>ка</w:t>
      </w:r>
      <w:r>
        <w:softHyphen/>
        <w:t>ло ж, оця Хрис</w:t>
      </w:r>
      <w:r>
        <w:softHyphen/>
        <w:t>ти</w:t>
      </w:r>
      <w:r>
        <w:softHyphen/>
        <w:t>на! На</w:t>
      </w:r>
      <w:r>
        <w:softHyphen/>
        <w:t>нес</w:t>
      </w:r>
      <w:r>
        <w:softHyphen/>
        <w:t>ла гур</w:t>
      </w:r>
      <w:r>
        <w:softHyphen/>
        <w:t>ко</w:t>
      </w:r>
      <w:r>
        <w:softHyphen/>
        <w:t>ту та сту</w:t>
      </w:r>
      <w:r>
        <w:softHyphen/>
        <w:t>ко</w:t>
      </w:r>
      <w:r>
        <w:softHyphen/>
        <w:t>ту пов</w:t>
      </w:r>
      <w:r>
        <w:softHyphen/>
        <w:t>ну ха</w:t>
      </w:r>
      <w:r>
        <w:softHyphen/>
        <w:t>ту і щез</w:t>
      </w:r>
      <w:r>
        <w:softHyphen/>
        <w:t>ла, не</w:t>
      </w:r>
      <w:r>
        <w:softHyphen/>
        <w:t>на</w:t>
      </w:r>
      <w:r>
        <w:softHyphen/>
        <w:t>че шквал на морі.- ду</w:t>
      </w:r>
      <w:r>
        <w:softHyphen/>
        <w:t>мав Бич</w:t>
      </w:r>
      <w:r>
        <w:softHyphen/>
        <w:t>ковський, сівши на ка</w:t>
      </w:r>
      <w:r>
        <w:softHyphen/>
        <w:t>напі.- А во</w:t>
      </w:r>
      <w:r>
        <w:softHyphen/>
        <w:t>на не</w:t>
      </w:r>
      <w:r>
        <w:softHyphen/>
        <w:t>по</w:t>
      </w:r>
      <w:r>
        <w:softHyphen/>
        <w:t>га</w:t>
      </w:r>
      <w:r>
        <w:softHyphen/>
        <w:t>не діло мені ра</w:t>
      </w:r>
      <w:r>
        <w:softHyphen/>
        <w:t>дить: гро</w:t>
      </w:r>
      <w:r>
        <w:softHyphen/>
        <w:t>шей чорт</w:t>
      </w:r>
      <w:r>
        <w:softHyphen/>
        <w:t>ма, в ки</w:t>
      </w:r>
      <w:r>
        <w:softHyphen/>
        <w:t>шені ані ша</w:t>
      </w:r>
      <w:r>
        <w:softHyphen/>
        <w:t>га. Де</w:t>
      </w:r>
      <w:r>
        <w:softHyphen/>
        <w:t>сять ти</w:t>
      </w:r>
      <w:r>
        <w:softHyphen/>
        <w:t>сяч - це не жар</w:t>
      </w:r>
      <w:r>
        <w:softHyphen/>
        <w:t>ти! над</w:t>
      </w:r>
      <w:r>
        <w:softHyphen/>
        <w:t>хо</w:t>
      </w:r>
      <w:r>
        <w:softHyphen/>
        <w:t>дить старість. Тре</w:t>
      </w:r>
      <w:r>
        <w:softHyphen/>
        <w:t>ба ж жи</w:t>
      </w:r>
      <w:r>
        <w:softHyphen/>
        <w:t>ти, тре</w:t>
      </w:r>
      <w:r>
        <w:softHyphen/>
        <w:t>ба чимсь жи</w:t>
      </w:r>
      <w:r>
        <w:softHyphen/>
        <w:t>ви</w:t>
      </w:r>
      <w:r>
        <w:softHyphen/>
        <w:t>тись… Тре</w:t>
      </w:r>
      <w:r>
        <w:softHyphen/>
        <w:t>ба сва</w:t>
      </w:r>
      <w:r>
        <w:softHyphen/>
        <w:t>та</w:t>
      </w:r>
      <w:r>
        <w:softHyphen/>
        <w:t>ти Мар</w:t>
      </w:r>
      <w:r>
        <w:softHyphen/>
        <w:t>ту: ще цвіте… ну, не як ро</w:t>
      </w:r>
      <w:r>
        <w:softHyphen/>
        <w:t>жа, а як розкішна півонія… і без жад</w:t>
      </w:r>
      <w:r>
        <w:softHyphen/>
        <w:t>ної чер</w:t>
      </w:r>
      <w:r>
        <w:softHyphen/>
        <w:t>во</w:t>
      </w:r>
      <w:r>
        <w:softHyphen/>
        <w:t>то</w:t>
      </w:r>
      <w:r>
        <w:softHyphen/>
        <w:t>чи</w:t>
      </w:r>
      <w:r>
        <w:softHyphen/>
        <w:t>ни…»</w:t>
      </w:r>
    </w:p>
    <w:p w:rsidR="00ED4857" w:rsidRDefault="00ED4857">
      <w:pPr>
        <w:divId w:val="579290490"/>
      </w:pPr>
      <w:r>
        <w:t>    Бичковського кімна</w:t>
      </w:r>
      <w:r>
        <w:softHyphen/>
        <w:t>та не</w:t>
      </w:r>
      <w:r>
        <w:softHyphen/>
        <w:t>на</w:t>
      </w:r>
      <w:r>
        <w:softHyphen/>
        <w:t>че вмер</w:t>
      </w:r>
      <w:r>
        <w:softHyphen/>
        <w:t>ла після го</w:t>
      </w:r>
      <w:r>
        <w:softHyphen/>
        <w:t>лос</w:t>
      </w:r>
      <w:r>
        <w:softHyphen/>
        <w:t>но</w:t>
      </w:r>
      <w:r>
        <w:softHyphen/>
        <w:t>го ще</w:t>
      </w:r>
      <w:r>
        <w:softHyphen/>
        <w:t>бе</w:t>
      </w:r>
      <w:r>
        <w:softHyphen/>
        <w:t>тан</w:t>
      </w:r>
      <w:r>
        <w:softHyphen/>
        <w:t>ня Хрис</w:t>
      </w:r>
      <w:r>
        <w:softHyphen/>
        <w:t>ти</w:t>
      </w:r>
      <w:r>
        <w:softHyphen/>
        <w:t>ни.</w:t>
      </w:r>
    </w:p>
    <w:p w:rsidR="00ED4857" w:rsidRDefault="00ED4857">
      <w:pPr>
        <w:divId w:val="579290212"/>
      </w:pPr>
      <w:r>
        <w:t>    Другого дня Хрис</w:t>
      </w:r>
      <w:r>
        <w:softHyphen/>
        <w:t>ти</w:t>
      </w:r>
      <w:r>
        <w:softHyphen/>
        <w:t>на од</w:t>
      </w:r>
      <w:r>
        <w:softHyphen/>
        <w:t>нес</w:t>
      </w:r>
      <w:r>
        <w:softHyphen/>
        <w:t>ла до Ка</w:t>
      </w:r>
      <w:r>
        <w:softHyphen/>
        <w:t>ра</w:t>
      </w:r>
      <w:r>
        <w:softHyphen/>
        <w:t>лаєвої лист Бич</w:t>
      </w:r>
      <w:r>
        <w:softHyphen/>
        <w:t>ковсько</w:t>
      </w:r>
      <w:r>
        <w:softHyphen/>
        <w:t>го. Ка</w:t>
      </w:r>
      <w:r>
        <w:softHyphen/>
        <w:t>ра</w:t>
      </w:r>
      <w:r>
        <w:softHyphen/>
        <w:t>лаєва про</w:t>
      </w:r>
      <w:r>
        <w:softHyphen/>
        <w:t>чи</w:t>
      </w:r>
      <w:r>
        <w:softHyphen/>
        <w:t>та</w:t>
      </w:r>
      <w:r>
        <w:softHyphen/>
        <w:t>ла і по</w:t>
      </w:r>
      <w:r>
        <w:softHyphen/>
        <w:t>чер</w:t>
      </w:r>
      <w:r>
        <w:softHyphen/>
        <w:t>воніла. Во</w:t>
      </w:r>
      <w:r>
        <w:softHyphen/>
        <w:t>на і справді ста</w:t>
      </w:r>
      <w:r>
        <w:softHyphen/>
        <w:t>ла схо</w:t>
      </w:r>
      <w:r>
        <w:softHyphen/>
        <w:t>жа на ту кост</w:t>
      </w:r>
      <w:r>
        <w:softHyphen/>
        <w:t>ру</w:t>
      </w:r>
      <w:r>
        <w:softHyphen/>
        <w:t>ба</w:t>
      </w:r>
      <w:r>
        <w:softHyphen/>
        <w:t>ту півонію, що з неї вже пот</w:t>
      </w:r>
      <w:r>
        <w:softHyphen/>
        <w:t>ро</w:t>
      </w:r>
      <w:r>
        <w:softHyphen/>
        <w:t>ху об</w:t>
      </w:r>
      <w:r>
        <w:softHyphen/>
        <w:t>си</w:t>
      </w:r>
      <w:r>
        <w:softHyphen/>
        <w:t>па</w:t>
      </w:r>
      <w:r>
        <w:softHyphen/>
        <w:t>ються збляклі лис</w:t>
      </w:r>
      <w:r>
        <w:softHyphen/>
        <w:t>точ</w:t>
      </w:r>
      <w:r>
        <w:softHyphen/>
        <w:t>ки. До</w:t>
      </w:r>
      <w:r>
        <w:softHyphen/>
        <w:t>чи</w:t>
      </w:r>
      <w:r>
        <w:softHyphen/>
        <w:t>тав</w:t>
      </w:r>
      <w:r>
        <w:softHyphen/>
        <w:t>ши лис</w:t>
      </w:r>
      <w:r>
        <w:softHyphen/>
        <w:t>ток, во</w:t>
      </w:r>
      <w:r>
        <w:softHyphen/>
        <w:t>на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Хрис</w:t>
      </w:r>
      <w:r>
        <w:softHyphen/>
        <w:t>тині і, за</w:t>
      </w:r>
      <w:r>
        <w:softHyphen/>
        <w:t>пи</w:t>
      </w:r>
      <w:r>
        <w:softHyphen/>
        <w:t>шав</w:t>
      </w:r>
      <w:r>
        <w:softHyphen/>
        <w:t>ши гу</w:t>
      </w:r>
      <w:r>
        <w:softHyphen/>
        <w:t>би, ска</w:t>
      </w:r>
      <w:r>
        <w:softHyphen/>
        <w:t>за</w:t>
      </w:r>
      <w:r>
        <w:softHyphen/>
        <w:t>ла, що за</w:t>
      </w:r>
      <w:r>
        <w:softHyphen/>
        <w:t>раз на</w:t>
      </w:r>
      <w:r>
        <w:softHyphen/>
        <w:t>пи</w:t>
      </w:r>
      <w:r>
        <w:softHyphen/>
        <w:t>ше Бич</w:t>
      </w:r>
      <w:r>
        <w:softHyphen/>
        <w:t>ковсько</w:t>
      </w:r>
      <w:r>
        <w:softHyphen/>
        <w:t>му од</w:t>
      </w:r>
      <w:r>
        <w:softHyphen/>
        <w:t>повідь!</w:t>
      </w:r>
    </w:p>
    <w:p w:rsidR="00ED4857" w:rsidRDefault="00ED4857">
      <w:pPr>
        <w:divId w:val="579290611"/>
      </w:pPr>
      <w:r>
        <w:t>    Христина побігла в Одес, знай</w:t>
      </w:r>
      <w:r>
        <w:softHyphen/>
        <w:t>шла квар</w:t>
      </w:r>
      <w:r>
        <w:softHyphen/>
        <w:t>ти</w:t>
      </w:r>
      <w:r>
        <w:softHyphen/>
        <w:t>ру Ло</w:t>
      </w:r>
      <w:r>
        <w:softHyphen/>
        <w:t>мицько</w:t>
      </w:r>
      <w:r>
        <w:softHyphen/>
        <w:t>го, вбігла до йо</w:t>
      </w:r>
      <w:r>
        <w:softHyphen/>
        <w:t>го рап</w:t>
      </w:r>
      <w:r>
        <w:softHyphen/>
        <w:t>том, так са</w:t>
      </w:r>
      <w:r>
        <w:softHyphen/>
        <w:t>мо як і до Бич</w:t>
      </w:r>
      <w:r>
        <w:softHyphen/>
        <w:t>ковсько</w:t>
      </w:r>
      <w:r>
        <w:softHyphen/>
        <w:t>го, і за</w:t>
      </w:r>
      <w:r>
        <w:softHyphen/>
        <w:t>раз ви</w:t>
      </w:r>
      <w:r>
        <w:softHyphen/>
        <w:t>ря</w:t>
      </w:r>
      <w:r>
        <w:softHyphen/>
        <w:t>ди</w:t>
      </w:r>
      <w:r>
        <w:softHyphen/>
        <w:t>ла йо</w:t>
      </w:r>
      <w:r>
        <w:softHyphen/>
        <w:t>го до Ка</w:t>
      </w:r>
      <w:r>
        <w:softHyphen/>
        <w:t>ра</w:t>
      </w:r>
      <w:r>
        <w:softHyphen/>
        <w:t>лаєвої. Ка</w:t>
      </w:r>
      <w:r>
        <w:softHyphen/>
        <w:t>ра</w:t>
      </w:r>
      <w:r>
        <w:softHyphen/>
        <w:t>лаєва ве</w:t>
      </w:r>
      <w:r>
        <w:softHyphen/>
        <w:t>се</w:t>
      </w:r>
      <w:r>
        <w:softHyphen/>
        <w:t>ла-ве</w:t>
      </w:r>
      <w:r>
        <w:softHyphen/>
        <w:t>се</w:t>
      </w:r>
      <w:r>
        <w:softHyphen/>
        <w:t>ла, як мо</w:t>
      </w:r>
      <w:r>
        <w:softHyphen/>
        <w:t>ло</w:t>
      </w:r>
      <w:r>
        <w:softHyphen/>
        <w:t>да дівчи</w:t>
      </w:r>
      <w:r>
        <w:softHyphen/>
        <w:t>на, привіта</w:t>
      </w:r>
      <w:r>
        <w:softHyphen/>
        <w:t>лась до йо</w:t>
      </w:r>
      <w:r>
        <w:softHyphen/>
        <w:t>го лас</w:t>
      </w:r>
      <w:r>
        <w:softHyphen/>
        <w:t>ка</w:t>
      </w:r>
      <w:r>
        <w:softHyphen/>
        <w:t>во, взя</w:t>
      </w:r>
      <w:r>
        <w:softHyphen/>
        <w:t>ла за ру</w:t>
      </w:r>
      <w:r>
        <w:softHyphen/>
        <w:t>ку Ма</w:t>
      </w:r>
      <w:r>
        <w:softHyphen/>
        <w:t>ру</w:t>
      </w:r>
      <w:r>
        <w:softHyphen/>
        <w:t>сю і, поцілу</w:t>
      </w:r>
      <w:r>
        <w:softHyphen/>
        <w:t>вав</w:t>
      </w:r>
      <w:r>
        <w:softHyphen/>
        <w:t>ши її, ска</w:t>
      </w:r>
      <w:r>
        <w:softHyphen/>
        <w:t>за</w:t>
      </w:r>
      <w:r>
        <w:softHyphen/>
        <w:t>ла:</w:t>
      </w:r>
    </w:p>
    <w:p w:rsidR="00ED4857" w:rsidRDefault="00ED4857">
      <w:pPr>
        <w:divId w:val="579290855"/>
      </w:pPr>
      <w:r>
        <w:t>    - Ходім, діти, по</w:t>
      </w:r>
      <w:r>
        <w:softHyphen/>
        <w:t>гу</w:t>
      </w:r>
      <w:r>
        <w:softHyphen/>
        <w:t>ляємо над мо</w:t>
      </w:r>
      <w:r>
        <w:softHyphen/>
        <w:t>рем. Там, на то</w:t>
      </w:r>
      <w:r>
        <w:softHyphen/>
        <w:t>му місці, де ви, Дем'яне Ан</w:t>
      </w:r>
      <w:r>
        <w:softHyphen/>
        <w:t>то</w:t>
      </w:r>
      <w:r>
        <w:softHyphen/>
        <w:t>но</w:t>
      </w:r>
      <w:r>
        <w:softHyphen/>
        <w:t>ви</w:t>
      </w:r>
      <w:r>
        <w:softHyphen/>
        <w:t>чу, роз</w:t>
      </w:r>
      <w:r>
        <w:softHyphen/>
        <w:t>би</w:t>
      </w:r>
      <w:r>
        <w:softHyphen/>
        <w:t>ли свій го</w:t>
      </w:r>
      <w:r>
        <w:softHyphen/>
        <w:t>дин</w:t>
      </w:r>
      <w:r>
        <w:softHyphen/>
        <w:t>ник, я маю вам щось ціка</w:t>
      </w:r>
      <w:r>
        <w:softHyphen/>
        <w:t>ве ска</w:t>
      </w:r>
      <w:r>
        <w:softHyphen/>
        <w:t>за</w:t>
      </w:r>
      <w:r>
        <w:softHyphen/>
        <w:t>ти.</w:t>
      </w:r>
    </w:p>
    <w:p w:rsidR="00ED4857" w:rsidRDefault="00ED4857">
      <w:pPr>
        <w:divId w:val="579290620"/>
      </w:pPr>
      <w:r>
        <w:t>    Марта Ки</w:t>
      </w:r>
      <w:r>
        <w:softHyphen/>
        <w:t>рилівна вхо</w:t>
      </w:r>
      <w:r>
        <w:softHyphen/>
        <w:t>пи</w:t>
      </w:r>
      <w:r>
        <w:softHyphen/>
        <w:t>ла сво</w:t>
      </w:r>
      <w:r>
        <w:softHyphen/>
        <w:t>го зон</w:t>
      </w:r>
      <w:r>
        <w:softHyphen/>
        <w:t>ти</w:t>
      </w:r>
      <w:r>
        <w:softHyphen/>
        <w:t>ка і вий</w:t>
      </w:r>
      <w:r>
        <w:softHyphen/>
        <w:t>шла. За нею слідком вий</w:t>
      </w:r>
      <w:r>
        <w:softHyphen/>
        <w:t>шла Ма</w:t>
      </w:r>
      <w:r>
        <w:softHyphen/>
        <w:t>ру</w:t>
      </w:r>
      <w:r>
        <w:softHyphen/>
        <w:t>ся та Ло</w:t>
      </w:r>
      <w:r>
        <w:softHyphen/>
        <w:t>мицький.Він приж</w:t>
      </w:r>
      <w:r>
        <w:softHyphen/>
        <w:t>му</w:t>
      </w:r>
      <w:r>
        <w:softHyphen/>
        <w:t>рив до Ма</w:t>
      </w:r>
      <w:r>
        <w:softHyphen/>
        <w:t>русі очі і осміхнув</w:t>
      </w:r>
      <w:r>
        <w:softHyphen/>
        <w:t>ся. Ма</w:t>
      </w:r>
      <w:r>
        <w:softHyphen/>
        <w:t>ру</w:t>
      </w:r>
      <w:r>
        <w:softHyphen/>
        <w:t>ся все втя</w:t>
      </w:r>
      <w:r>
        <w:softHyphen/>
        <w:t>ми</w:t>
      </w:r>
      <w:r>
        <w:softHyphen/>
        <w:t>ла й по</w:t>
      </w:r>
      <w:r>
        <w:softHyphen/>
        <w:t>чер</w:t>
      </w:r>
      <w:r>
        <w:softHyphen/>
        <w:t>воніла.</w:t>
      </w:r>
    </w:p>
    <w:p w:rsidR="00ED4857" w:rsidRDefault="00ED4857">
      <w:pPr>
        <w:divId w:val="579290171"/>
      </w:pPr>
      <w:r>
        <w:t>    Марта Ки</w:t>
      </w:r>
      <w:r>
        <w:softHyphen/>
        <w:t>рилівна йшла швид</w:t>
      </w:r>
      <w:r>
        <w:softHyphen/>
        <w:t>ко, тро</w:t>
      </w:r>
      <w:r>
        <w:softHyphen/>
        <w:t>хи не бігла бігцем. За нею поспіша</w:t>
      </w:r>
      <w:r>
        <w:softHyphen/>
        <w:t>ли</w:t>
      </w:r>
      <w:r>
        <w:softHyphen/>
        <w:t>ся Ло</w:t>
      </w:r>
      <w:r>
        <w:softHyphen/>
        <w:t>мицький та Ма</w:t>
      </w:r>
      <w:r>
        <w:softHyphen/>
        <w:t>ру</w:t>
      </w:r>
      <w:r>
        <w:softHyphen/>
        <w:t>ся, бліда, з за</w:t>
      </w:r>
      <w:r>
        <w:softHyphen/>
        <w:t>па</w:t>
      </w:r>
      <w:r>
        <w:softHyphen/>
        <w:t>ли</w:t>
      </w:r>
      <w:r>
        <w:softHyphen/>
        <w:t>ми що</w:t>
      </w:r>
      <w:r>
        <w:softHyphen/>
        <w:t>ка</w:t>
      </w:r>
      <w:r>
        <w:softHyphen/>
        <w:t>ми, на</w:t>
      </w:r>
      <w:r>
        <w:softHyphen/>
        <w:t>че за</w:t>
      </w:r>
      <w:r>
        <w:softHyphen/>
        <w:t>му</w:t>
      </w:r>
      <w:r>
        <w:softHyphen/>
        <w:t>че</w:t>
      </w:r>
      <w:r>
        <w:softHyphen/>
        <w:t>на. Зда</w:t>
      </w:r>
      <w:r>
        <w:softHyphen/>
        <w:t>ва</w:t>
      </w:r>
      <w:r>
        <w:softHyphen/>
        <w:t>лось, ніби Мар</w:t>
      </w:r>
      <w:r>
        <w:softHyphen/>
        <w:t>та Ки</w:t>
      </w:r>
      <w:r>
        <w:softHyphen/>
        <w:t>рилівна ве</w:t>
      </w:r>
      <w:r>
        <w:softHyphen/>
        <w:t>де доч</w:t>
      </w:r>
      <w:r>
        <w:softHyphen/>
        <w:t>ку до жертівни</w:t>
      </w:r>
      <w:r>
        <w:softHyphen/>
        <w:t>ка, як Ав</w:t>
      </w:r>
      <w:r>
        <w:softHyphen/>
        <w:t>ра</w:t>
      </w:r>
      <w:r>
        <w:softHyphen/>
        <w:t>ам ко</w:t>
      </w:r>
      <w:r>
        <w:softHyphen/>
        <w:t>лись вів сво</w:t>
      </w:r>
      <w:r>
        <w:softHyphen/>
        <w:t>го си</w:t>
      </w:r>
      <w:r>
        <w:softHyphen/>
        <w:t>на Іса</w:t>
      </w:r>
      <w:r>
        <w:softHyphen/>
        <w:t>ака, щоб при</w:t>
      </w:r>
      <w:r>
        <w:softHyphen/>
        <w:t>нес</w:t>
      </w:r>
      <w:r>
        <w:softHyphen/>
        <w:t>ти її на жерт</w:t>
      </w:r>
      <w:r>
        <w:softHyphen/>
        <w:t>воп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ни, тільки не бо</w:t>
      </w:r>
      <w:r>
        <w:softHyphen/>
        <w:t>гові, а своєму егоїзмові.</w:t>
      </w:r>
    </w:p>
    <w:p w:rsidR="00ED4857" w:rsidRDefault="00ED4857">
      <w:pPr>
        <w:divId w:val="579290580"/>
      </w:pPr>
      <w:r>
        <w:t>    Прийшовши над кру</w:t>
      </w:r>
      <w:r>
        <w:softHyphen/>
        <w:t>чу, до ка</w:t>
      </w:r>
      <w:r>
        <w:softHyphen/>
        <w:t>ме</w:t>
      </w:r>
      <w:r>
        <w:softHyphen/>
        <w:t>ня, Мар</w:t>
      </w:r>
      <w:r>
        <w:softHyphen/>
        <w:t>та Ки</w:t>
      </w:r>
      <w:r>
        <w:softHyphen/>
        <w:t>рилівна ста</w:t>
      </w:r>
      <w:r>
        <w:softHyphen/>
        <w:t>ла і якось роб</w:t>
      </w:r>
      <w:r>
        <w:softHyphen/>
        <w:t>ле</w:t>
      </w:r>
      <w:r>
        <w:softHyphen/>
        <w:t>но й штуч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до Ло</w:t>
      </w:r>
      <w:r>
        <w:softHyphen/>
        <w:t>мицько</w:t>
      </w:r>
      <w:r>
        <w:softHyphen/>
        <w:t>го:</w:t>
      </w:r>
    </w:p>
    <w:p w:rsidR="00ED4857" w:rsidRDefault="00ED4857">
      <w:pPr>
        <w:divId w:val="579290495"/>
      </w:pPr>
      <w:r>
        <w:t>    - Теперечки я пой</w:t>
      </w:r>
      <w:r>
        <w:softHyphen/>
        <w:t>ня</w:t>
      </w:r>
      <w:r>
        <w:softHyphen/>
        <w:t>ла віри, що дійсно є на світі щи</w:t>
      </w:r>
      <w:r>
        <w:softHyphen/>
        <w:t>ра лю</w:t>
      </w:r>
      <w:r>
        <w:softHyphen/>
        <w:t>бов! На цьому місці, де ви до</w:t>
      </w:r>
      <w:r>
        <w:softHyphen/>
        <w:t>ка</w:t>
      </w:r>
      <w:r>
        <w:softHyphen/>
        <w:t>за</w:t>
      </w:r>
      <w:r>
        <w:softHyphen/>
        <w:t>ли свою лю</w:t>
      </w:r>
      <w:r>
        <w:softHyphen/>
        <w:t>бов та</w:t>
      </w:r>
      <w:r>
        <w:softHyphen/>
        <w:t>ки</w:t>
      </w:r>
      <w:r>
        <w:softHyphen/>
        <w:t>ми до</w:t>
      </w:r>
      <w:r>
        <w:softHyphen/>
        <w:t>во</w:t>
      </w:r>
      <w:r>
        <w:softHyphen/>
        <w:t>да</w:t>
      </w:r>
      <w:r>
        <w:softHyphen/>
        <w:t>ми, я віддаю вам ру</w:t>
      </w:r>
      <w:r>
        <w:softHyphen/>
        <w:t>ку своєї ко</w:t>
      </w:r>
      <w:r>
        <w:softHyphen/>
        <w:t>ха</w:t>
      </w:r>
      <w:r>
        <w:softHyphen/>
        <w:t>ної єди</w:t>
      </w:r>
      <w:r>
        <w:softHyphen/>
        <w:t>ної ди</w:t>
      </w:r>
      <w:r>
        <w:softHyphen/>
        <w:t>ти</w:t>
      </w:r>
      <w:r>
        <w:softHyphen/>
        <w:t>ни-єди</w:t>
      </w:r>
      <w:r>
        <w:softHyphen/>
        <w:t>ниці.</w:t>
      </w:r>
    </w:p>
    <w:p w:rsidR="00ED4857" w:rsidRDefault="00ED4857">
      <w:pPr>
        <w:divId w:val="579290777"/>
      </w:pPr>
      <w:r>
        <w:t>    Марта Ки</w:t>
      </w:r>
      <w:r>
        <w:softHyphen/>
        <w:t>рилівна взя</w:t>
      </w:r>
      <w:r>
        <w:softHyphen/>
        <w:t>ла Ма</w:t>
      </w:r>
      <w:r>
        <w:softHyphen/>
        <w:t>ру</w:t>
      </w:r>
      <w:r>
        <w:softHyphen/>
        <w:t>си</w:t>
      </w:r>
      <w:r>
        <w:softHyphen/>
        <w:t>ну ру</w:t>
      </w:r>
      <w:r>
        <w:softHyphen/>
        <w:t>ку і по</w:t>
      </w:r>
      <w:r>
        <w:softHyphen/>
        <w:t>да</w:t>
      </w:r>
      <w:r>
        <w:softHyphen/>
        <w:t>ла її Ло</w:t>
      </w:r>
      <w:r>
        <w:softHyphen/>
        <w:t>мицько</w:t>
      </w:r>
      <w:r>
        <w:softHyphen/>
        <w:t>му; потім, поцілу</w:t>
      </w:r>
      <w:r>
        <w:softHyphen/>
        <w:t>вав</w:t>
      </w:r>
      <w:r>
        <w:softHyphen/>
        <w:t>ши Ма</w:t>
      </w:r>
      <w:r>
        <w:softHyphen/>
        <w:t>ру</w:t>
      </w:r>
      <w:r>
        <w:softHyphen/>
        <w:t>сю в вид, а Ло</w:t>
      </w:r>
      <w:r>
        <w:softHyphen/>
        <w:t>мицько</w:t>
      </w:r>
      <w:r>
        <w:softHyphen/>
        <w:t>го в чо</w:t>
      </w:r>
      <w:r>
        <w:softHyphen/>
        <w:t>ло, во</w:t>
      </w:r>
      <w:r>
        <w:softHyphen/>
        <w:t>на про</w:t>
      </w:r>
      <w:r>
        <w:softHyphen/>
        <w:t>мо</w:t>
      </w:r>
      <w:r>
        <w:softHyphen/>
        <w:t>ви</w:t>
      </w:r>
      <w:r>
        <w:softHyphen/>
        <w:t>ла:</w:t>
      </w:r>
    </w:p>
    <w:p w:rsidR="00ED4857" w:rsidRDefault="00ED4857">
      <w:pPr>
        <w:divId w:val="579290918"/>
      </w:pPr>
      <w:r>
        <w:t>    - Не ду</w:t>
      </w:r>
      <w:r>
        <w:softHyphen/>
        <w:t>май</w:t>
      </w:r>
      <w:r>
        <w:softHyphen/>
        <w:t>те, Ан</w:t>
      </w:r>
      <w:r>
        <w:softHyphen/>
        <w:t>то</w:t>
      </w:r>
      <w:r>
        <w:softHyphen/>
        <w:t>не Дем'яно</w:t>
      </w:r>
      <w:r>
        <w:softHyphen/>
        <w:t>ви</w:t>
      </w:r>
      <w:r>
        <w:softHyphen/>
        <w:t>чу, що я зовсім не ма</w:t>
      </w:r>
      <w:r>
        <w:softHyphen/>
        <w:t>ла дум</w:t>
      </w:r>
      <w:r>
        <w:softHyphen/>
        <w:t>ки ви</w:t>
      </w:r>
      <w:r>
        <w:softHyphen/>
        <w:t>да</w:t>
      </w:r>
      <w:r>
        <w:softHyphen/>
        <w:t>ти за вас Ма</w:t>
      </w:r>
      <w:r>
        <w:softHyphen/>
        <w:t>ру</w:t>
      </w:r>
      <w:r>
        <w:softHyphen/>
        <w:t>сю. Не по</w:t>
      </w:r>
      <w:r>
        <w:softHyphen/>
        <w:t>ду</w:t>
      </w:r>
      <w:r>
        <w:softHyphen/>
        <w:t>май</w:t>
      </w:r>
      <w:r>
        <w:softHyphen/>
        <w:t>те собі, що я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ла, мо</w:t>
      </w:r>
      <w:r>
        <w:softHyphen/>
        <w:t>ро</w:t>
      </w:r>
      <w:r>
        <w:softHyphen/>
        <w:t>чи</w:t>
      </w:r>
      <w:r>
        <w:softHyphen/>
        <w:t>ла вас обох. Бо</w:t>
      </w:r>
      <w:r>
        <w:softHyphen/>
        <w:t>ро</w:t>
      </w:r>
      <w:r>
        <w:softHyphen/>
        <w:t>ни бо</w:t>
      </w:r>
      <w:r>
        <w:softHyphen/>
        <w:t>же! Я лю</w:t>
      </w:r>
      <w:r>
        <w:softHyphen/>
        <w:t>ди</w:t>
      </w:r>
      <w:r>
        <w:softHyphen/>
        <w:t>на не ли</w:t>
      </w:r>
      <w:r>
        <w:softHyphen/>
        <w:t>ха, я не егоїстка. Я ма</w:t>
      </w:r>
      <w:r>
        <w:softHyphen/>
        <w:t>ти для своє! доч</w:t>
      </w:r>
      <w:r>
        <w:softHyphen/>
        <w:t>ки, але я пе</w:t>
      </w:r>
      <w:r>
        <w:softHyphen/>
        <w:t>редніше за все лібе</w:t>
      </w:r>
      <w:r>
        <w:softHyphen/>
        <w:t>рал</w:t>
      </w:r>
      <w:r>
        <w:softHyphen/>
        <w:t>ка, сього</w:t>
      </w:r>
      <w:r>
        <w:softHyphen/>
        <w:t>час</w:t>
      </w:r>
      <w:r>
        <w:softHyphen/>
        <w:t>на лю</w:t>
      </w:r>
      <w:r>
        <w:softHyphen/>
        <w:t>ди</w:t>
      </w:r>
      <w:r>
        <w:softHyphen/>
        <w:t>на. В ме</w:t>
      </w:r>
      <w:r>
        <w:softHyphen/>
        <w:t>не пе</w:t>
      </w:r>
      <w:r>
        <w:softHyphen/>
        <w:t>редніше за все кри</w:t>
      </w:r>
      <w:r>
        <w:softHyphen/>
        <w:t>ти</w:t>
      </w:r>
      <w:r>
        <w:softHyphen/>
        <w:t>ка лю</w:t>
      </w:r>
      <w:r>
        <w:softHyphen/>
        <w:t>дей, кри</w:t>
      </w:r>
      <w:r>
        <w:softHyphen/>
        <w:t>ти</w:t>
      </w:r>
      <w:r>
        <w:softHyphen/>
        <w:t>ка… як бо ти, Ма</w:t>
      </w:r>
      <w:r>
        <w:softHyphen/>
        <w:t>ру</w:t>
      </w:r>
      <w:r>
        <w:softHyphen/>
        <w:t>сю, лю</w:t>
      </w:r>
      <w:r>
        <w:softHyphen/>
        <w:t>биш про</w:t>
      </w:r>
      <w:r>
        <w:softHyphen/>
        <w:t>мов</w:t>
      </w:r>
      <w:r>
        <w:softHyphen/>
        <w:t>ля</w:t>
      </w:r>
      <w:r>
        <w:softHyphen/>
        <w:t>ти?</w:t>
      </w:r>
    </w:p>
    <w:p w:rsidR="00ED4857" w:rsidRDefault="00ED4857">
      <w:pPr>
        <w:divId w:val="579290582"/>
      </w:pPr>
      <w:r>
        <w:t>    - Критика прин</w:t>
      </w:r>
      <w:r>
        <w:softHyphen/>
        <w:t>ципів,- ти</w:t>
      </w:r>
      <w:r>
        <w:softHyphen/>
        <w:t>хо обізва</w:t>
      </w:r>
      <w:r>
        <w:softHyphen/>
        <w:t>лась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489"/>
      </w:pPr>
      <w:r>
        <w:t>    - Критика прин</w:t>
      </w:r>
      <w:r>
        <w:softHyphen/>
        <w:t>ципів, кри</w:t>
      </w:r>
      <w:r>
        <w:softHyphen/>
        <w:t>ти</w:t>
      </w:r>
      <w:r>
        <w:softHyphen/>
        <w:t>ка вчинків, уся</w:t>
      </w:r>
      <w:r>
        <w:softHyphen/>
        <w:t>ких по</w:t>
      </w:r>
      <w:r>
        <w:softHyphen/>
        <w:t>ми</w:t>
      </w:r>
      <w:r>
        <w:softHyphen/>
        <w:t>лок та хиб, кри</w:t>
      </w:r>
      <w:r>
        <w:softHyphen/>
        <w:t>ти</w:t>
      </w:r>
      <w:r>
        <w:softHyphen/>
        <w:t>ка та ще кри</w:t>
      </w:r>
      <w:r>
        <w:softHyphen/>
        <w:t>ти</w:t>
      </w:r>
      <w:r>
        <w:softHyphen/>
        <w:t>ка! Я не маю й дум</w:t>
      </w:r>
      <w:r>
        <w:softHyphen/>
        <w:t>ки га</w:t>
      </w:r>
      <w:r>
        <w:softHyphen/>
        <w:t>ни</w:t>
      </w:r>
      <w:r>
        <w:softHyphen/>
        <w:t>ти вас, але я нічо</w:t>
      </w:r>
      <w:r>
        <w:softHyphen/>
        <w:t>го не роб</w:t>
      </w:r>
      <w:r>
        <w:softHyphen/>
        <w:t>лю на га</w:t>
      </w:r>
      <w:r>
        <w:softHyphen/>
        <w:t>лай - на ба</w:t>
      </w:r>
      <w:r>
        <w:softHyphen/>
        <w:t>лай, не помірку</w:t>
      </w:r>
      <w:r>
        <w:softHyphen/>
        <w:t>вав</w:t>
      </w:r>
      <w:r>
        <w:softHyphen/>
        <w:t>ши га</w:t>
      </w:r>
      <w:r>
        <w:softHyphen/>
        <w:t>разд! Я не люб</w:t>
      </w:r>
      <w:r>
        <w:softHyphen/>
        <w:t>лю хо</w:t>
      </w:r>
      <w:r>
        <w:softHyphen/>
        <w:t>ди</w:t>
      </w:r>
      <w:r>
        <w:softHyphen/>
        <w:t>ти нав</w:t>
      </w:r>
      <w:r>
        <w:softHyphen/>
        <w:t>по</w:t>
      </w:r>
      <w:r>
        <w:softHyphen/>
        <w:t>мац</w:t>
      </w:r>
      <w:r>
        <w:softHyphen/>
        <w:t>ки або манівця</w:t>
      </w:r>
      <w:r>
        <w:softHyphen/>
        <w:t>ми; нічо</w:t>
      </w:r>
      <w:r>
        <w:softHyphen/>
        <w:t>го не люб</w:t>
      </w:r>
      <w:r>
        <w:softHyphen/>
        <w:t>лю ро</w:t>
      </w:r>
      <w:r>
        <w:softHyphen/>
        <w:t>би</w:t>
      </w:r>
      <w:r>
        <w:softHyphen/>
        <w:t>ти нав</w:t>
      </w:r>
      <w:r>
        <w:softHyphen/>
        <w:t>ман</w:t>
      </w:r>
      <w:r>
        <w:softHyphen/>
        <w:t>ня. І я дер</w:t>
      </w:r>
      <w:r>
        <w:softHyphen/>
        <w:t>жусь су</w:t>
      </w:r>
      <w:r>
        <w:softHyphen/>
        <w:t>час</w:t>
      </w:r>
      <w:r>
        <w:softHyphen/>
        <w:t>них прин</w:t>
      </w:r>
      <w:r>
        <w:softHyphen/>
        <w:t>ципів. Тим-то я вас тро</w:t>
      </w:r>
      <w:r>
        <w:softHyphen/>
        <w:t>хи, мо</w:t>
      </w:r>
      <w:r>
        <w:softHyphen/>
        <w:t>же, й по</w:t>
      </w:r>
      <w:r>
        <w:softHyphen/>
        <w:t>мор</w:t>
      </w:r>
      <w:r>
        <w:softHyphen/>
        <w:t>ду</w:t>
      </w:r>
      <w:r>
        <w:softHyphen/>
        <w:t>ва</w:t>
      </w:r>
      <w:r>
        <w:softHyphen/>
        <w:t>ла. Це вже моя про</w:t>
      </w:r>
      <w:r>
        <w:softHyphen/>
        <w:t>ви</w:t>
      </w:r>
      <w:r>
        <w:softHyphen/>
        <w:t>на, навіть моє прос</w:t>
      </w:r>
      <w:r>
        <w:softHyphen/>
        <w:t>тупст</w:t>
      </w:r>
      <w:r>
        <w:softHyphen/>
        <w:t>во пе</w:t>
      </w:r>
      <w:r>
        <w:softHyphen/>
        <w:t>ред ва</w:t>
      </w:r>
      <w:r>
        <w:softHyphen/>
        <w:t>ми. Але за це ви</w:t>
      </w:r>
      <w:r>
        <w:softHyphen/>
        <w:t>ба</w:t>
      </w:r>
      <w:r>
        <w:softHyphen/>
        <w:t>чай</w:t>
      </w:r>
      <w:r>
        <w:softHyphen/>
        <w:t>те мені. Будьте ж щас</w:t>
      </w:r>
      <w:r>
        <w:softHyphen/>
        <w:t>ливі на увесь свій вік. Весілля, про ме</w:t>
      </w:r>
      <w:r>
        <w:softHyphen/>
        <w:t>не, хоч і за</w:t>
      </w:r>
      <w:r>
        <w:softHyphen/>
        <w:t>раз.</w:t>
      </w:r>
    </w:p>
    <w:p w:rsidR="00ED4857" w:rsidRDefault="00ED4857">
      <w:pPr>
        <w:divId w:val="579290281"/>
      </w:pPr>
      <w:r>
        <w:t>    Вона знов поцілу</w:t>
      </w:r>
      <w:r>
        <w:softHyphen/>
        <w:t>ва</w:t>
      </w:r>
      <w:r>
        <w:softHyphen/>
        <w:t>ла Ма</w:t>
      </w:r>
      <w:r>
        <w:softHyphen/>
        <w:t>ру</w:t>
      </w:r>
      <w:r>
        <w:softHyphen/>
        <w:t>сю й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454"/>
      </w:pPr>
      <w:r>
        <w:t>    - І мо</w:t>
      </w:r>
      <w:r>
        <w:softHyphen/>
        <w:t>ре слу</w:t>
      </w:r>
      <w:r>
        <w:softHyphen/>
        <w:t>хає ваші ро</w:t>
      </w:r>
      <w:r>
        <w:softHyphen/>
        <w:t>зумні сло</w:t>
      </w:r>
      <w:r>
        <w:softHyphen/>
        <w:t>ва,- обізвав</w:t>
      </w:r>
      <w:r>
        <w:softHyphen/>
        <w:t>ся Ло</w:t>
      </w:r>
      <w:r>
        <w:softHyphen/>
        <w:t>мицький,- дивіться, як во</w:t>
      </w:r>
      <w:r>
        <w:softHyphen/>
        <w:t>но вга</w:t>
      </w:r>
      <w:r>
        <w:softHyphen/>
        <w:t>му</w:t>
      </w:r>
      <w:r>
        <w:softHyphen/>
        <w:t>ва</w:t>
      </w:r>
      <w:r>
        <w:softHyphen/>
        <w:t>лось та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лось!</w:t>
      </w:r>
    </w:p>
    <w:p w:rsidR="00ED4857" w:rsidRDefault="00ED4857">
      <w:pPr>
        <w:divId w:val="579290358"/>
      </w:pPr>
      <w:r>
        <w:t>    - Якраз так, як моя ду</w:t>
      </w:r>
      <w:r>
        <w:softHyphen/>
        <w:t>ша те</w:t>
      </w:r>
      <w:r>
        <w:softHyphen/>
        <w:t>пе</w:t>
      </w:r>
      <w:r>
        <w:softHyphen/>
        <w:t>реч</w:t>
      </w:r>
      <w:r>
        <w:softHyphen/>
        <w:t>ки,- ска</w:t>
      </w:r>
      <w:r>
        <w:softHyphen/>
        <w:t>за</w:t>
      </w:r>
      <w:r>
        <w:softHyphen/>
        <w:t>ла щас</w:t>
      </w:r>
      <w:r>
        <w:softHyphen/>
        <w:t>ли</w:t>
      </w:r>
      <w:r>
        <w:softHyphen/>
        <w:t>ва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518"/>
      </w:pPr>
      <w:r>
        <w:t>    - І моя!- до</w:t>
      </w:r>
      <w:r>
        <w:softHyphen/>
        <w:t>да</w:t>
      </w:r>
      <w:r>
        <w:softHyphen/>
        <w:t>ла, з за</w:t>
      </w:r>
      <w:r>
        <w:softHyphen/>
        <w:t>па</w:t>
      </w:r>
      <w:r>
        <w:softHyphen/>
        <w:t>лом Мар</w:t>
      </w:r>
      <w:r>
        <w:softHyphen/>
        <w:t>та Ки</w:t>
      </w:r>
      <w:r>
        <w:softHyphen/>
        <w:t>рилівна, ще й ру</w:t>
      </w:r>
      <w:r>
        <w:softHyphen/>
        <w:t>кою мах</w:t>
      </w:r>
      <w:r>
        <w:softHyphen/>
        <w:t>ну</w:t>
      </w:r>
      <w:r>
        <w:softHyphen/>
        <w:t>ла до не</w:t>
      </w:r>
      <w:r>
        <w:softHyphen/>
        <w:t>ба.</w:t>
      </w:r>
    </w:p>
    <w:p w:rsidR="00ED4857" w:rsidRDefault="00ED4857">
      <w:pPr>
        <w:divId w:val="579290770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IX</w:t>
      </w:r>
    </w:p>
    <w:p w:rsidR="00ED4857" w:rsidRDefault="00ED4857">
      <w:pPr>
        <w:divId w:val="579290699"/>
      </w:pPr>
      <w:r>
        <w:t>    </w:t>
      </w:r>
    </w:p>
    <w:p w:rsidR="00ED4857" w:rsidRDefault="00ED4857">
      <w:pPr>
        <w:divId w:val="579290681"/>
      </w:pPr>
      <w:r>
        <w:t>    Марта Ки</w:t>
      </w:r>
      <w:r>
        <w:softHyphen/>
        <w:t>рилівна на</w:t>
      </w:r>
      <w:r>
        <w:softHyphen/>
        <w:t>пи</w:t>
      </w:r>
      <w:r>
        <w:softHyphen/>
        <w:t>са</w:t>
      </w:r>
      <w:r>
        <w:softHyphen/>
        <w:t>ла од</w:t>
      </w:r>
      <w:r>
        <w:softHyphen/>
        <w:t>повідь до Бич</w:t>
      </w:r>
      <w:r>
        <w:softHyphen/>
        <w:t>ковсько</w:t>
      </w:r>
      <w:r>
        <w:softHyphen/>
        <w:t>го; во</w:t>
      </w:r>
      <w:r>
        <w:softHyphen/>
        <w:t>на дя</w:t>
      </w:r>
      <w:r>
        <w:softHyphen/>
        <w:t>ку</w:t>
      </w:r>
      <w:r>
        <w:softHyphen/>
        <w:t>ва</w:t>
      </w:r>
      <w:r>
        <w:softHyphen/>
        <w:t>ла йо</w:t>
      </w:r>
      <w:r>
        <w:softHyphen/>
        <w:t>му за те, що він не за</w:t>
      </w:r>
      <w:r>
        <w:softHyphen/>
        <w:t>був за неї й до сього ча</w:t>
      </w:r>
      <w:r>
        <w:softHyphen/>
        <w:t>су, і згод</w:t>
      </w:r>
      <w:r>
        <w:softHyphen/>
        <w:t>жу</w:t>
      </w:r>
      <w:r>
        <w:softHyphen/>
        <w:t>ва</w:t>
      </w:r>
      <w:r>
        <w:softHyphen/>
        <w:t>лась вий</w:t>
      </w:r>
      <w:r>
        <w:softHyphen/>
        <w:t>ти за йо</w:t>
      </w:r>
      <w:r>
        <w:softHyphen/>
        <w:t>го заміж. Те</w:t>
      </w:r>
      <w:r>
        <w:softHyphen/>
        <w:t>пер во</w:t>
      </w:r>
      <w:r>
        <w:softHyphen/>
        <w:t>на на</w:t>
      </w:r>
      <w:r>
        <w:softHyphen/>
        <w:t>пи</w:t>
      </w:r>
      <w:r>
        <w:softHyphen/>
        <w:t>са</w:t>
      </w:r>
      <w:r>
        <w:softHyphen/>
        <w:t>ла йо</w:t>
      </w:r>
      <w:r>
        <w:softHyphen/>
        <w:t>му дру</w:t>
      </w:r>
      <w:r>
        <w:softHyphen/>
        <w:t>гий лист. Во</w:t>
      </w:r>
      <w:r>
        <w:softHyphen/>
        <w:t>на по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му звістку, що ви</w:t>
      </w:r>
      <w:r>
        <w:softHyphen/>
        <w:t>дає Ма</w:t>
      </w:r>
      <w:r>
        <w:softHyphen/>
        <w:t>ру</w:t>
      </w:r>
      <w:r>
        <w:softHyphen/>
        <w:t>сю заміж за Ло</w:t>
      </w:r>
      <w:r>
        <w:softHyphen/>
        <w:t>мицько</w:t>
      </w:r>
      <w:r>
        <w:softHyphen/>
        <w:t>го і що Ло</w:t>
      </w:r>
      <w:r>
        <w:softHyphen/>
        <w:t>мицький, як мо</w:t>
      </w:r>
      <w:r>
        <w:softHyphen/>
        <w:t>ло</w:t>
      </w:r>
      <w:r>
        <w:softHyphen/>
        <w:t>дий хло</w:t>
      </w:r>
      <w:r>
        <w:softHyphen/>
        <w:t>пець та ще й іде</w:t>
      </w:r>
      <w:r>
        <w:softHyphen/>
        <w:t>аліст - по са</w:t>
      </w:r>
      <w:r>
        <w:softHyphen/>
        <w:t>му шию в іде</w:t>
      </w:r>
      <w:r>
        <w:softHyphen/>
        <w:t>алізмі, не схотів бра</w:t>
      </w:r>
      <w:r>
        <w:softHyphen/>
        <w:t>ти за Ма</w:t>
      </w:r>
      <w:r>
        <w:softHyphen/>
        <w:t>ру</w:t>
      </w:r>
      <w:r>
        <w:softHyphen/>
        <w:t>сею при</w:t>
      </w:r>
      <w:r>
        <w:softHyphen/>
        <w:t>да</w:t>
      </w:r>
      <w:r>
        <w:softHyphen/>
        <w:t>но</w:t>
      </w:r>
      <w:r>
        <w:softHyphen/>
        <w:t>го ані ша</w:t>
      </w:r>
      <w:r>
        <w:softHyphen/>
        <w:t>га! «Усі мої гроші, усі де</w:t>
      </w:r>
      <w:r>
        <w:softHyphen/>
        <w:t>сять ти</w:t>
      </w:r>
      <w:r>
        <w:softHyphen/>
        <w:t>сяч зос</w:t>
      </w:r>
      <w:r>
        <w:softHyphen/>
        <w:t>та</w:t>
      </w:r>
      <w:r>
        <w:softHyphen/>
        <w:t>лись в моїх ру</w:t>
      </w:r>
      <w:r>
        <w:softHyphen/>
        <w:t>ках і підуть на при</w:t>
      </w:r>
      <w:r>
        <w:softHyphen/>
        <w:t>да</w:t>
      </w:r>
      <w:r>
        <w:softHyphen/>
        <w:t>не мені». Так скінчи</w:t>
      </w:r>
      <w:r>
        <w:softHyphen/>
        <w:t>ла свій лист Мар</w:t>
      </w:r>
      <w:r>
        <w:softHyphen/>
        <w:t>та Ки</w:t>
      </w:r>
      <w:r>
        <w:softHyphen/>
        <w:t>рилівна. «Жи</w:t>
      </w:r>
      <w:r>
        <w:softHyphen/>
        <w:t>ти</w:t>
      </w:r>
      <w:r>
        <w:softHyphen/>
        <w:t>ме</w:t>
      </w:r>
      <w:r>
        <w:softHyphen/>
        <w:t>мо вдвох в теплі та в добрі хоч те</w:t>
      </w:r>
      <w:r>
        <w:softHyphen/>
        <w:t>пе</w:t>
      </w:r>
      <w:r>
        <w:softHyphen/>
        <w:t>реч</w:t>
      </w:r>
      <w:r>
        <w:softHyphen/>
        <w:t>ки, ко</w:t>
      </w:r>
      <w:r>
        <w:softHyphen/>
        <w:t>ли не до</w:t>
      </w:r>
      <w:r>
        <w:softHyphen/>
        <w:t>ве</w:t>
      </w:r>
      <w:r>
        <w:softHyphen/>
        <w:t>ло</w:t>
      </w:r>
      <w:r>
        <w:softHyphen/>
        <w:t>ся нам вкупі жи</w:t>
      </w:r>
      <w:r>
        <w:softHyphen/>
        <w:t>ти пе</w:t>
      </w:r>
      <w:r>
        <w:softHyphen/>
        <w:t>редніше, тоді… Приїжджай</w:t>
      </w:r>
      <w:r>
        <w:softHyphen/>
        <w:t>те на весілля моєї доч</w:t>
      </w:r>
      <w:r>
        <w:softHyphen/>
        <w:t>ки в Ки</w:t>
      </w:r>
      <w:r>
        <w:softHyphen/>
        <w:t>ши</w:t>
      </w:r>
      <w:r>
        <w:softHyphen/>
        <w:t>нев. Я вас жда</w:t>
      </w:r>
      <w:r>
        <w:softHyphen/>
        <w:t>ти</w:t>
      </w:r>
      <w:r>
        <w:softHyphen/>
        <w:t>му. Весілля бу</w:t>
      </w:r>
      <w:r>
        <w:softHyphen/>
        <w:t>де ти</w:t>
      </w:r>
      <w:r>
        <w:softHyphen/>
        <w:t>хе, не буч</w:t>
      </w:r>
      <w:r>
        <w:softHyphen/>
        <w:t>не, не гой</w:t>
      </w:r>
      <w:r>
        <w:softHyphen/>
        <w:t>не, не люд</w:t>
      </w:r>
      <w:r>
        <w:softHyphen/>
        <w:t>не, су</w:t>
      </w:r>
      <w:r>
        <w:softHyphen/>
        <w:t>час</w:t>
      </w:r>
      <w:r>
        <w:softHyphen/>
        <w:t>не: ми вос</w:t>
      </w:r>
      <w:r>
        <w:softHyphen/>
        <w:t>таннє тоді по</w:t>
      </w:r>
      <w:r>
        <w:softHyphen/>
        <w:t>ра</w:t>
      </w:r>
      <w:r>
        <w:softHyphen/>
        <w:t>ди</w:t>
      </w:r>
      <w:r>
        <w:softHyphen/>
        <w:t>мось уд</w:t>
      </w:r>
      <w:r>
        <w:softHyphen/>
        <w:t>вох і про на</w:t>
      </w:r>
      <w:r>
        <w:softHyphen/>
        <w:t>ше весілля…»</w:t>
      </w:r>
    </w:p>
    <w:p w:rsidR="00ED4857" w:rsidRDefault="00ED4857">
      <w:pPr>
        <w:divId w:val="579290922"/>
      </w:pPr>
      <w:r>
        <w:t>    Тим ча</w:t>
      </w:r>
      <w:r>
        <w:softHyphen/>
        <w:t>сом ти</w:t>
      </w:r>
      <w:r>
        <w:softHyphen/>
        <w:t>хенько од доч</w:t>
      </w:r>
      <w:r>
        <w:softHyphen/>
        <w:t>ки Мар</w:t>
      </w:r>
      <w:r>
        <w:softHyphen/>
        <w:t>та Ки</w:t>
      </w:r>
      <w:r>
        <w:softHyphen/>
        <w:t>рилівна поїха</w:t>
      </w:r>
      <w:r>
        <w:softHyphen/>
        <w:t>ла до Оде</w:t>
      </w:r>
      <w:r>
        <w:softHyphen/>
        <w:t>са і звеліла собі по</w:t>
      </w:r>
      <w:r>
        <w:softHyphen/>
        <w:t>ши</w:t>
      </w:r>
      <w:r>
        <w:softHyphen/>
        <w:t>ти но</w:t>
      </w:r>
      <w:r>
        <w:softHyphen/>
        <w:t>ву ефек</w:t>
      </w:r>
      <w:r>
        <w:softHyphen/>
        <w:t>тов</w:t>
      </w:r>
      <w:r>
        <w:softHyphen/>
        <w:t>ну сук</w:t>
      </w:r>
      <w:r>
        <w:softHyphen/>
        <w:t>ню, та</w:t>
      </w:r>
      <w:r>
        <w:softHyphen/>
        <w:t>ку що ой-ой-ой!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ка</w:t>
      </w:r>
      <w:r>
        <w:softHyphen/>
        <w:t>за</w:t>
      </w:r>
      <w:r>
        <w:softHyphen/>
        <w:t>ти се</w:t>
      </w:r>
      <w:r>
        <w:softHyphen/>
        <w:t>бе Бич</w:t>
      </w:r>
      <w:r>
        <w:softHyphen/>
        <w:t>ковсько</w:t>
      </w:r>
      <w:r>
        <w:softHyphen/>
        <w:t>му в усій своїй красі,-свіжою, а не збляк</w:t>
      </w:r>
      <w:r>
        <w:softHyphen/>
        <w:t>лою півонією, і без шашлів та жод</w:t>
      </w:r>
      <w:r>
        <w:softHyphen/>
        <w:t>ної чер</w:t>
      </w:r>
      <w:r>
        <w:softHyphen/>
        <w:t>во</w:t>
      </w:r>
      <w:r>
        <w:softHyphen/>
        <w:t>то</w:t>
      </w:r>
      <w:r>
        <w:softHyphen/>
        <w:t>чи</w:t>
      </w:r>
      <w:r>
        <w:softHyphen/>
        <w:t>ни.,.</w:t>
      </w:r>
    </w:p>
    <w:p w:rsidR="00ED4857" w:rsidRDefault="00ED4857">
      <w:pPr>
        <w:divId w:val="579290960"/>
      </w:pPr>
      <w:r>
        <w:t>    Аж че</w:t>
      </w:r>
      <w:r>
        <w:softHyphen/>
        <w:t>рез тиж</w:t>
      </w:r>
      <w:r>
        <w:softHyphen/>
        <w:t>день Мар</w:t>
      </w:r>
      <w:r>
        <w:softHyphen/>
        <w:t>та Ки</w:t>
      </w:r>
      <w:r>
        <w:softHyphen/>
        <w:t>рилівна Ка</w:t>
      </w:r>
      <w:r>
        <w:softHyphen/>
        <w:t>ра</w:t>
      </w:r>
      <w:r>
        <w:softHyphen/>
        <w:t>лаєва довіда</w:t>
      </w:r>
      <w:r>
        <w:softHyphen/>
        <w:t>лась в Одесі, що її сук</w:t>
      </w:r>
      <w:r>
        <w:softHyphen/>
        <w:t>ня вже по</w:t>
      </w:r>
      <w:r>
        <w:softHyphen/>
        <w:t>ши</w:t>
      </w:r>
      <w:r>
        <w:softHyphen/>
        <w:t>та. Во</w:t>
      </w:r>
      <w:r>
        <w:softHyphen/>
        <w:t>на оповісти</w:t>
      </w:r>
      <w:r>
        <w:softHyphen/>
        <w:t>ла Ма</w:t>
      </w:r>
      <w:r>
        <w:softHyphen/>
        <w:t>русі та Ло</w:t>
      </w:r>
      <w:r>
        <w:softHyphen/>
        <w:t>мицько</w:t>
      </w:r>
      <w:r>
        <w:softHyphen/>
        <w:t>му, що вже час би хоч і їха</w:t>
      </w:r>
      <w:r>
        <w:softHyphen/>
        <w:t>ти в Ки</w:t>
      </w:r>
      <w:r>
        <w:softHyphen/>
        <w:t>ши</w:t>
      </w:r>
      <w:r>
        <w:softHyphen/>
        <w:t>нев на вінчан</w:t>
      </w:r>
      <w:r>
        <w:softHyphen/>
        <w:t>ня. Во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на весілля і Бо</w:t>
      </w:r>
      <w:r>
        <w:softHyphen/>
        <w:t>ро</w:t>
      </w:r>
      <w:r>
        <w:softHyphen/>
        <w:t>давкіна з жінкою та йо</w:t>
      </w:r>
      <w:r>
        <w:softHyphen/>
        <w:t>го сест</w:t>
      </w:r>
      <w:r>
        <w:softHyphen/>
        <w:t>ру Хрис</w:t>
      </w:r>
      <w:r>
        <w:softHyphen/>
        <w:t>ти</w:t>
      </w:r>
      <w:r>
        <w:softHyphen/>
        <w:t>ну Сте</w:t>
      </w:r>
      <w:r>
        <w:softHyphen/>
        <w:t>панівну. До Бич</w:t>
      </w:r>
      <w:r>
        <w:softHyphen/>
        <w:t>ковсько</w:t>
      </w:r>
      <w:r>
        <w:softHyphen/>
        <w:t>го во</w:t>
      </w:r>
      <w:r>
        <w:softHyphen/>
        <w:t>на на</w:t>
      </w:r>
      <w:r>
        <w:softHyphen/>
        <w:t>пи</w:t>
      </w:r>
      <w:r>
        <w:softHyphen/>
        <w:t>са</w:t>
      </w:r>
      <w:r>
        <w:softHyphen/>
        <w:t>ла ще один ду</w:t>
      </w:r>
      <w:r>
        <w:softHyphen/>
        <w:t>же дов</w:t>
      </w:r>
      <w:r>
        <w:softHyphen/>
        <w:t>гий лист на до</w:t>
      </w:r>
      <w:r>
        <w:softHyphen/>
        <w:t>ро</w:t>
      </w:r>
      <w:r>
        <w:softHyphen/>
        <w:t>го</w:t>
      </w:r>
      <w:r>
        <w:softHyphen/>
        <w:t>му па</w:t>
      </w:r>
      <w:r>
        <w:softHyphen/>
        <w:t>пері з ро</w:t>
      </w:r>
      <w:r>
        <w:softHyphen/>
        <w:t>ман</w:t>
      </w:r>
      <w:r>
        <w:softHyphen/>
        <w:t>тич</w:t>
      </w:r>
      <w:r>
        <w:softHyphen/>
        <w:t>ни</w:t>
      </w:r>
      <w:r>
        <w:softHyphen/>
        <w:t>ми прик</w:t>
      </w:r>
      <w:r>
        <w:softHyphen/>
        <w:t>ра</w:t>
      </w:r>
      <w:r>
        <w:softHyphen/>
        <w:t>са</w:t>
      </w:r>
      <w:r>
        <w:softHyphen/>
        <w:t>ми та ма</w:t>
      </w:r>
      <w:r>
        <w:softHyphen/>
        <w:t>люн</w:t>
      </w:r>
      <w:r>
        <w:softHyphen/>
        <w:t>ка</w:t>
      </w:r>
      <w:r>
        <w:softHyphen/>
        <w:t>ми, щоб він до</w:t>
      </w:r>
      <w:r>
        <w:softHyphen/>
        <w:t>кон</w:t>
      </w:r>
      <w:r>
        <w:softHyphen/>
        <w:t>че при</w:t>
      </w:r>
      <w:r>
        <w:softHyphen/>
        <w:t>був на весілля її доч</w:t>
      </w:r>
      <w:r>
        <w:softHyphen/>
        <w:t>ки.</w:t>
      </w:r>
    </w:p>
    <w:p w:rsidR="00ED4857" w:rsidRDefault="00ED4857">
      <w:pPr>
        <w:divId w:val="579290460"/>
      </w:pPr>
      <w:r>
        <w:t>    Рушили з Оде</w:t>
      </w:r>
      <w:r>
        <w:softHyphen/>
        <w:t>са усі ра</w:t>
      </w:r>
      <w:r>
        <w:softHyphen/>
        <w:t>зом вранішнім поїздом. Сіли усі в один ва</w:t>
      </w:r>
      <w:r>
        <w:softHyphen/>
        <w:t>гон. Ра</w:t>
      </w:r>
      <w:r>
        <w:softHyphen/>
        <w:t>нок був яс</w:t>
      </w:r>
      <w:r>
        <w:softHyphen/>
        <w:t>ний, по</w:t>
      </w:r>
      <w:r>
        <w:softHyphen/>
        <w:t>го</w:t>
      </w:r>
      <w:r>
        <w:softHyphen/>
        <w:t>жий, не ду</w:t>
      </w:r>
      <w:r>
        <w:softHyphen/>
        <w:t>же душ</w:t>
      </w:r>
      <w:r>
        <w:softHyphen/>
        <w:t>ний. Усім бу</w:t>
      </w:r>
      <w:r>
        <w:softHyphen/>
        <w:t>ло радісно на серці. Мар</w:t>
      </w:r>
      <w:r>
        <w:softHyphen/>
        <w:t>та Ки</w:t>
      </w:r>
      <w:r>
        <w:softHyphen/>
        <w:t>рилівна зовсім за</w:t>
      </w:r>
      <w:r>
        <w:softHyphen/>
        <w:t>бу</w:t>
      </w:r>
      <w:r>
        <w:softHyphen/>
        <w:t>лась і про свою не</w:t>
      </w:r>
      <w:r>
        <w:softHyphen/>
        <w:t>доп</w:t>
      </w:r>
      <w:r>
        <w:softHyphen/>
        <w:t>ле</w:t>
      </w:r>
      <w:r>
        <w:softHyphen/>
        <w:t>те</w:t>
      </w:r>
      <w:r>
        <w:softHyphen/>
        <w:t>ну пан</w:t>
      </w:r>
      <w:r>
        <w:softHyphen/>
        <w:t>чо</w:t>
      </w:r>
      <w:r>
        <w:softHyphen/>
        <w:t>ху і бу</w:t>
      </w:r>
      <w:r>
        <w:softHyphen/>
        <w:t>ла ве</w:t>
      </w:r>
      <w:r>
        <w:softHyphen/>
        <w:t>селіша од усіх. Бо</w:t>
      </w:r>
      <w:r>
        <w:softHyphen/>
        <w:t>ро</w:t>
      </w:r>
      <w:r>
        <w:softHyphen/>
        <w:t>давкін смішив усіх, роз</w:t>
      </w:r>
      <w:r>
        <w:softHyphen/>
        <w:t>ка</w:t>
      </w:r>
      <w:r>
        <w:softHyphen/>
        <w:t>зу</w:t>
      </w:r>
      <w:r>
        <w:softHyphen/>
        <w:t>вав ук</w:t>
      </w:r>
      <w:r>
        <w:softHyphen/>
        <w:t>раїнські анек</w:t>
      </w:r>
      <w:r>
        <w:softHyphen/>
        <w:t>до</w:t>
      </w:r>
      <w:r>
        <w:softHyphen/>
        <w:t>ти, котрі так і си</w:t>
      </w:r>
      <w:r>
        <w:softHyphen/>
        <w:t>па</w:t>
      </w:r>
      <w:r>
        <w:softHyphen/>
        <w:t>лись з йо</w:t>
      </w:r>
      <w:r>
        <w:softHyphen/>
        <w:t>го язи</w:t>
      </w:r>
      <w:r>
        <w:softHyphen/>
        <w:t>ка, не</w:t>
      </w:r>
      <w:r>
        <w:softHyphen/>
        <w:t>на</w:t>
      </w:r>
      <w:r>
        <w:softHyphen/>
        <w:t>че насіння з тор</w:t>
      </w:r>
      <w:r>
        <w:softHyphen/>
        <w:t>би. От поїзд ви</w:t>
      </w:r>
      <w:r>
        <w:softHyphen/>
        <w:t>ли</w:t>
      </w:r>
      <w:r>
        <w:softHyphen/>
        <w:t>нув на ши</w:t>
      </w:r>
      <w:r>
        <w:softHyphen/>
        <w:t>рокі сте</w:t>
      </w:r>
      <w:r>
        <w:softHyphen/>
        <w:t>пи. Повіяв сте</w:t>
      </w:r>
      <w:r>
        <w:softHyphen/>
        <w:t>по</w:t>
      </w:r>
      <w:r>
        <w:softHyphen/>
        <w:t>вий вітер, повіяло чис</w:t>
      </w:r>
      <w:r>
        <w:softHyphen/>
        <w:t>тим здо</w:t>
      </w:r>
      <w:r>
        <w:softHyphen/>
        <w:t>ро</w:t>
      </w:r>
      <w:r>
        <w:softHyphen/>
        <w:t>вим повітрям. Май</w:t>
      </w:r>
      <w:r>
        <w:softHyphen/>
        <w:t>ну</w:t>
      </w:r>
      <w:r>
        <w:softHyphen/>
        <w:t>ли в вікнах ота</w:t>
      </w:r>
      <w:r>
        <w:softHyphen/>
        <w:t>ри овець на сте</w:t>
      </w:r>
      <w:r>
        <w:softHyphen/>
        <w:t>пу, че</w:t>
      </w:r>
      <w:r>
        <w:softHyphen/>
        <w:t>ре</w:t>
      </w:r>
      <w:r>
        <w:softHyphen/>
        <w:t>ди, ви</w:t>
      </w:r>
      <w:r>
        <w:softHyphen/>
        <w:t>сокі оже</w:t>
      </w:r>
      <w:r>
        <w:softHyphen/>
        <w:t>ре</w:t>
      </w:r>
      <w:r>
        <w:softHyphen/>
        <w:t>ди сіна, що синіли десь да</w:t>
      </w:r>
      <w:r>
        <w:softHyphen/>
        <w:t>ле</w:t>
      </w:r>
      <w:r>
        <w:softHyphen/>
        <w:t>ко на роз</w:t>
      </w:r>
      <w:r>
        <w:softHyphen/>
        <w:t>доллі. За</w:t>
      </w:r>
      <w:r>
        <w:softHyphen/>
        <w:t>синіли довгі сму</w:t>
      </w:r>
      <w:r>
        <w:softHyphen/>
        <w:t>ги то</w:t>
      </w:r>
      <w:r>
        <w:softHyphen/>
        <w:t>ло</w:t>
      </w:r>
      <w:r>
        <w:softHyphen/>
        <w:t>ки, вкриті синіми та фіоле</w:t>
      </w:r>
      <w:r>
        <w:softHyphen/>
        <w:t>то</w:t>
      </w:r>
      <w:r>
        <w:softHyphen/>
        <w:t>ви</w:t>
      </w:r>
      <w:r>
        <w:softHyphen/>
        <w:t>ми квітка</w:t>
      </w:r>
      <w:r>
        <w:softHyphen/>
        <w:t>ми, не</w:t>
      </w:r>
      <w:r>
        <w:softHyphen/>
        <w:t>на</w:t>
      </w:r>
      <w:r>
        <w:softHyphen/>
        <w:t>че зас</w:t>
      </w:r>
      <w:r>
        <w:softHyphen/>
        <w:t>те</w:t>
      </w:r>
      <w:r>
        <w:softHyphen/>
        <w:t>лені синьо-фіоле</w:t>
      </w:r>
      <w:r>
        <w:softHyphen/>
        <w:t>то</w:t>
      </w:r>
      <w:r>
        <w:softHyphen/>
        <w:t>ви</w:t>
      </w:r>
      <w:r>
        <w:softHyphen/>
        <w:t>ми шмат</w:t>
      </w:r>
      <w:r>
        <w:softHyphen/>
        <w:t>ка</w:t>
      </w:r>
      <w:r>
        <w:softHyphen/>
        <w:t>ми сук</w:t>
      </w:r>
      <w:r>
        <w:softHyphen/>
        <w:t>на. Опа</w:t>
      </w:r>
      <w:r>
        <w:softHyphen/>
        <w:t>ле</w:t>
      </w:r>
      <w:r>
        <w:softHyphen/>
        <w:t>ний сон</w:t>
      </w:r>
      <w:r>
        <w:softHyphen/>
        <w:t>цем степ жовтів збляк</w:t>
      </w:r>
      <w:r>
        <w:softHyphen/>
        <w:t>лою й по</w:t>
      </w:r>
      <w:r>
        <w:softHyphen/>
        <w:t>сох</w:t>
      </w:r>
      <w:r>
        <w:softHyphen/>
        <w:t>лою тра</w:t>
      </w:r>
      <w:r>
        <w:softHyphen/>
        <w:t>вою, що вже по</w:t>
      </w:r>
      <w:r>
        <w:softHyphen/>
        <w:t>ловіла, як пе</w:t>
      </w:r>
      <w:r>
        <w:softHyphen/>
        <w:t>рес</w:t>
      </w:r>
      <w:r>
        <w:softHyphen/>
        <w:t>тиг</w:t>
      </w:r>
      <w:r>
        <w:softHyphen/>
        <w:t>ле жи</w:t>
      </w:r>
      <w:r>
        <w:softHyphen/>
        <w:t>то. По</w:t>
      </w:r>
      <w:r>
        <w:softHyphen/>
        <w:t>сох</w:t>
      </w:r>
      <w:r>
        <w:softHyphen/>
        <w:t>ла жов</w:t>
      </w:r>
      <w:r>
        <w:softHyphen/>
        <w:t>та тра</w:t>
      </w:r>
      <w:r>
        <w:softHyphen/>
        <w:t>ва лисніла на сонці, не</w:t>
      </w:r>
      <w:r>
        <w:softHyphen/>
        <w:t>на</w:t>
      </w:r>
      <w:r>
        <w:softHyphen/>
        <w:t>че во</w:t>
      </w:r>
      <w:r>
        <w:softHyphen/>
        <w:t>да в ши</w:t>
      </w:r>
      <w:r>
        <w:softHyphen/>
        <w:t>рокім ста</w:t>
      </w:r>
      <w:r>
        <w:softHyphen/>
        <w:t>ву.</w:t>
      </w:r>
    </w:p>
    <w:p w:rsidR="00ED4857" w:rsidRDefault="00ED4857">
      <w:pPr>
        <w:divId w:val="579290774"/>
      </w:pPr>
      <w:r>
        <w:t>    Маруся сиділа і ди</w:t>
      </w:r>
      <w:r>
        <w:softHyphen/>
        <w:t>ви</w:t>
      </w:r>
      <w:r>
        <w:softHyphen/>
        <w:t>лась в вікно на ши</w:t>
      </w:r>
      <w:r>
        <w:softHyphen/>
        <w:t>ро</w:t>
      </w:r>
      <w:r>
        <w:softHyphen/>
        <w:t>кий степ, її зму</w:t>
      </w:r>
      <w:r>
        <w:softHyphen/>
        <w:t>че</w:t>
      </w:r>
      <w:r>
        <w:softHyphen/>
        <w:t>не, по</w:t>
      </w:r>
      <w:r>
        <w:softHyphen/>
        <w:t>марніле ли</w:t>
      </w:r>
      <w:r>
        <w:softHyphen/>
        <w:t>це ски</w:t>
      </w:r>
      <w:r>
        <w:softHyphen/>
        <w:t>ну</w:t>
      </w:r>
      <w:r>
        <w:softHyphen/>
        <w:t>лось на ли</w:t>
      </w:r>
      <w:r>
        <w:softHyphen/>
        <w:t>це лю</w:t>
      </w:r>
      <w:r>
        <w:softHyphen/>
        <w:t>ди</w:t>
      </w:r>
      <w:r>
        <w:softHyphen/>
        <w:t>ни, що ви</w:t>
      </w:r>
      <w:r>
        <w:softHyphen/>
        <w:t>дер</w:t>
      </w:r>
      <w:r>
        <w:softHyphen/>
        <w:t>жа</w:t>
      </w:r>
      <w:r>
        <w:softHyphen/>
        <w:t>ла важ</w:t>
      </w:r>
      <w:r>
        <w:softHyphen/>
        <w:t>ку хо</w:t>
      </w:r>
      <w:r>
        <w:softHyphen/>
        <w:t>ро</w:t>
      </w:r>
      <w:r>
        <w:softHyphen/>
        <w:t>бу, якимсь чу</w:t>
      </w:r>
      <w:r>
        <w:softHyphen/>
        <w:t>дом вип</w:t>
      </w:r>
      <w:r>
        <w:softHyphen/>
        <w:t>ру</w:t>
      </w:r>
      <w:r>
        <w:softHyphen/>
        <w:t>ча</w:t>
      </w:r>
      <w:r>
        <w:softHyphen/>
        <w:t>лась з рук смерті, оду</w:t>
      </w:r>
      <w:r>
        <w:softHyphen/>
        <w:t>жа</w:t>
      </w:r>
      <w:r>
        <w:softHyphen/>
        <w:t>ла і тільки що вста</w:t>
      </w:r>
      <w:r>
        <w:softHyphen/>
        <w:t>ла з ліжка. Тільки позір її яс</w:t>
      </w:r>
      <w:r>
        <w:softHyphen/>
        <w:t>них очей знов зай</w:t>
      </w:r>
      <w:r>
        <w:softHyphen/>
        <w:t>нявсь жи</w:t>
      </w:r>
      <w:r>
        <w:softHyphen/>
        <w:t>вим ог</w:t>
      </w:r>
      <w:r>
        <w:softHyphen/>
        <w:t>нем.</w:t>
      </w:r>
    </w:p>
    <w:p w:rsidR="00ED4857" w:rsidRDefault="00ED4857">
      <w:pPr>
        <w:divId w:val="579290341"/>
      </w:pPr>
      <w:r>
        <w:t>    Вже пізненько при</w:t>
      </w:r>
      <w:r>
        <w:softHyphen/>
        <w:t>був поїзд до Ки</w:t>
      </w:r>
      <w:r>
        <w:softHyphen/>
        <w:t>ши</w:t>
      </w:r>
      <w:r>
        <w:softHyphen/>
        <w:t>не</w:t>
      </w:r>
      <w:r>
        <w:softHyphen/>
        <w:t>ва. Ло</w:t>
      </w:r>
      <w:r>
        <w:softHyphen/>
        <w:t>мицький знав, що ста</w:t>
      </w:r>
      <w:r>
        <w:softHyphen/>
        <w:t>ра Ка</w:t>
      </w:r>
      <w:r>
        <w:softHyphen/>
        <w:t>ра</w:t>
      </w:r>
      <w:r>
        <w:softHyphen/>
        <w:t>лаєва те</w:t>
      </w:r>
      <w:r>
        <w:softHyphen/>
        <w:t>пер ду</w:t>
      </w:r>
      <w:r>
        <w:softHyphen/>
        <w:t>має зовсім не про весілля своєї доч</w:t>
      </w:r>
      <w:r>
        <w:softHyphen/>
        <w:t>ки, а про сво</w:t>
      </w:r>
      <w:r>
        <w:softHyphen/>
        <w:t>го Бич</w:t>
      </w:r>
      <w:r>
        <w:softHyphen/>
        <w:t>ковсько</w:t>
      </w:r>
      <w:r>
        <w:softHyphen/>
        <w:t>го, знав, що усей весільний клопіт впа</w:t>
      </w:r>
      <w:r>
        <w:softHyphen/>
        <w:t>де на Ма</w:t>
      </w:r>
      <w:r>
        <w:softHyphen/>
        <w:t>ру</w:t>
      </w:r>
      <w:r>
        <w:softHyphen/>
        <w:t>сю. Він поп</w:t>
      </w:r>
      <w:r>
        <w:softHyphen/>
        <w:t>ро</w:t>
      </w:r>
      <w:r>
        <w:softHyphen/>
        <w:t>сив Бо</w:t>
      </w:r>
      <w:r>
        <w:softHyphen/>
        <w:t>ро</w:t>
      </w:r>
      <w:r>
        <w:softHyphen/>
        <w:t>давкіна та Хрис</w:t>
      </w:r>
      <w:r>
        <w:softHyphen/>
        <w:t>ти</w:t>
      </w:r>
      <w:r>
        <w:softHyphen/>
        <w:t>ну пок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тись про усе, за</w:t>
      </w:r>
      <w:r>
        <w:softHyphen/>
        <w:t>ку</w:t>
      </w:r>
      <w:r>
        <w:softHyphen/>
        <w:t>пи</w:t>
      </w:r>
      <w:r>
        <w:softHyphen/>
        <w:t>ти за</w:t>
      </w:r>
      <w:r>
        <w:softHyphen/>
        <w:t>куп</w:t>
      </w:r>
      <w:r>
        <w:softHyphen/>
        <w:t>ки: усякі за</w:t>
      </w:r>
      <w:r>
        <w:softHyphen/>
        <w:t>кус</w:t>
      </w:r>
      <w:r>
        <w:softHyphen/>
        <w:t>ки, на</w:t>
      </w:r>
      <w:r>
        <w:softHyphen/>
        <w:t>пої та наїдки для весілля. Бо</w:t>
      </w:r>
      <w:r>
        <w:softHyphen/>
        <w:t>ро</w:t>
      </w:r>
      <w:r>
        <w:softHyphen/>
        <w:t>давкін взяв</w:t>
      </w:r>
      <w:r>
        <w:softHyphen/>
        <w:t>ся за це діло з ве</w:t>
      </w:r>
      <w:r>
        <w:softHyphen/>
        <w:t>ли</w:t>
      </w:r>
      <w:r>
        <w:softHyphen/>
        <w:t>кою охо</w:t>
      </w:r>
      <w:r>
        <w:softHyphen/>
        <w:t>тою. Це бу</w:t>
      </w:r>
      <w:r>
        <w:softHyphen/>
        <w:t>ла од</w:t>
      </w:r>
      <w:r>
        <w:softHyphen/>
        <w:t>на з йо</w:t>
      </w:r>
      <w:r>
        <w:softHyphen/>
        <w:t>го роз</w:t>
      </w:r>
      <w:r>
        <w:softHyphen/>
        <w:t>ри</w:t>
      </w:r>
      <w:r>
        <w:softHyphen/>
        <w:t>вок та за</w:t>
      </w:r>
      <w:r>
        <w:softHyphen/>
        <w:t>ба</w:t>
      </w:r>
      <w:r>
        <w:softHyphen/>
        <w:t>вок. Де тільки в Ки</w:t>
      </w:r>
      <w:r>
        <w:softHyphen/>
        <w:t>ши</w:t>
      </w:r>
      <w:r>
        <w:softHyphen/>
        <w:t>неві справ</w:t>
      </w:r>
      <w:r>
        <w:softHyphen/>
        <w:t>ля</w:t>
      </w:r>
      <w:r>
        <w:softHyphen/>
        <w:t>ли ве</w:t>
      </w:r>
      <w:r>
        <w:softHyphen/>
        <w:t>ли</w:t>
      </w:r>
      <w:r>
        <w:softHyphen/>
        <w:t>кий то</w:t>
      </w:r>
      <w:r>
        <w:softHyphen/>
        <w:t>ва</w:t>
      </w:r>
      <w:r>
        <w:softHyphen/>
        <w:t>риський обід, в пе</w:t>
      </w:r>
      <w:r>
        <w:softHyphen/>
        <w:t>да</w:t>
      </w:r>
      <w:r>
        <w:softHyphen/>
        <w:t>гогічно</w:t>
      </w:r>
      <w:r>
        <w:softHyphen/>
        <w:t>му чи земсько</w:t>
      </w:r>
      <w:r>
        <w:softHyphen/>
        <w:t>му то</w:t>
      </w:r>
      <w:r>
        <w:softHyphen/>
        <w:t>ва</w:t>
      </w:r>
      <w:r>
        <w:softHyphen/>
        <w:t>ристві, то до</w:t>
      </w:r>
      <w:r>
        <w:softHyphen/>
        <w:t>кон</w:t>
      </w:r>
      <w:r>
        <w:softHyphen/>
        <w:t>че про</w:t>
      </w:r>
      <w:r>
        <w:softHyphen/>
        <w:t>си</w:t>
      </w:r>
      <w:r>
        <w:softHyphen/>
        <w:t>ли Бо</w:t>
      </w:r>
      <w:r>
        <w:softHyphen/>
        <w:t>ро</w:t>
      </w:r>
      <w:r>
        <w:softHyphen/>
        <w:t>давкіна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 і пек</w:t>
      </w:r>
      <w:r>
        <w:softHyphen/>
        <w:t>лю</w:t>
      </w:r>
      <w:r>
        <w:softHyphen/>
        <w:t>ва</w:t>
      </w:r>
      <w:r>
        <w:softHyphen/>
        <w:t>тись. Бо</w:t>
      </w:r>
      <w:r>
        <w:softHyphen/>
        <w:t>ро</w:t>
      </w:r>
      <w:r>
        <w:softHyphen/>
        <w:t>давкін знав, де мож</w:t>
      </w:r>
      <w:r>
        <w:softHyphen/>
        <w:t>на діста</w:t>
      </w:r>
      <w:r>
        <w:softHyphen/>
        <w:t>ти най</w:t>
      </w:r>
      <w:r>
        <w:softHyphen/>
        <w:t>луч</w:t>
      </w:r>
      <w:r>
        <w:softHyphen/>
        <w:t>чих вин, най</w:t>
      </w:r>
      <w:r>
        <w:softHyphen/>
        <w:t>добрішо</w:t>
      </w:r>
      <w:r>
        <w:softHyphen/>
        <w:t>го шам</w:t>
      </w:r>
      <w:r>
        <w:softHyphen/>
        <w:t>пансько</w:t>
      </w:r>
      <w:r>
        <w:softHyphen/>
        <w:t>го, най</w:t>
      </w:r>
      <w:r>
        <w:softHyphen/>
        <w:t>смачнішо</w:t>
      </w:r>
      <w:r>
        <w:softHyphen/>
        <w:t>го пи</w:t>
      </w:r>
      <w:r>
        <w:softHyphen/>
        <w:t>ва, най</w:t>
      </w:r>
      <w:r>
        <w:softHyphen/>
        <w:t>смачніших за</w:t>
      </w:r>
      <w:r>
        <w:softHyphen/>
        <w:t>ку</w:t>
      </w:r>
      <w:r>
        <w:softHyphen/>
        <w:t>сок; знав, де про</w:t>
      </w:r>
      <w:r>
        <w:softHyphen/>
        <w:t>да</w:t>
      </w:r>
      <w:r>
        <w:softHyphen/>
        <w:t>ються го</w:t>
      </w:r>
      <w:r>
        <w:softHyphen/>
        <w:t>до</w:t>
      </w:r>
      <w:r>
        <w:softHyphen/>
        <w:t>вані інди</w:t>
      </w:r>
      <w:r>
        <w:softHyphen/>
        <w:t>ки, по</w:t>
      </w:r>
      <w:r>
        <w:softHyphen/>
        <w:t>ро</w:t>
      </w:r>
      <w:r>
        <w:softHyphen/>
        <w:t>ся</w:t>
      </w:r>
      <w:r>
        <w:softHyphen/>
        <w:t>та, го</w:t>
      </w:r>
      <w:r>
        <w:softHyphen/>
        <w:t>до</w:t>
      </w:r>
      <w:r>
        <w:softHyphen/>
        <w:t>вані мо</w:t>
      </w:r>
      <w:r>
        <w:softHyphen/>
        <w:t>ло</w:t>
      </w:r>
      <w:r>
        <w:softHyphen/>
        <w:t>ком те</w:t>
      </w:r>
      <w:r>
        <w:softHyphen/>
        <w:t>ля</w:t>
      </w:r>
      <w:r>
        <w:softHyphen/>
        <w:t>та,- і під йо</w:t>
      </w:r>
      <w:r>
        <w:softHyphen/>
        <w:t>го дог</w:t>
      </w:r>
      <w:r>
        <w:softHyphen/>
        <w:t>ля</w:t>
      </w:r>
      <w:r>
        <w:softHyphen/>
        <w:t>дом та за</w:t>
      </w:r>
      <w:r>
        <w:softHyphen/>
        <w:t>га</w:t>
      </w:r>
      <w:r>
        <w:softHyphen/>
        <w:t>дом завсігди обід ви</w:t>
      </w:r>
      <w:r>
        <w:softHyphen/>
        <w:t>хо</w:t>
      </w:r>
      <w:r>
        <w:softHyphen/>
        <w:t>див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доб</w:t>
      </w:r>
      <w:r>
        <w:softHyphen/>
        <w:t>рий.</w:t>
      </w:r>
    </w:p>
    <w:p w:rsidR="00ED4857" w:rsidRDefault="00ED4857">
      <w:pPr>
        <w:divId w:val="579290661"/>
      </w:pPr>
      <w:r>
        <w:t>    Через день після приїзду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спра</w:t>
      </w:r>
      <w:r>
        <w:softHyphen/>
        <w:t>ви</w:t>
      </w:r>
      <w:r>
        <w:softHyphen/>
        <w:t>ти весілля. Справ</w:t>
      </w:r>
      <w:r>
        <w:softHyphen/>
        <w:t>ля</w:t>
      </w:r>
      <w:r>
        <w:softHyphen/>
        <w:t>ти буч</w:t>
      </w:r>
      <w:r>
        <w:softHyphen/>
        <w:t>но</w:t>
      </w:r>
      <w:r>
        <w:softHyphen/>
        <w:t>го весілля во</w:t>
      </w:r>
      <w:r>
        <w:softHyphen/>
        <w:t>ни не ду</w:t>
      </w:r>
      <w:r>
        <w:softHyphen/>
        <w:t>ма</w:t>
      </w:r>
      <w:r>
        <w:softHyphen/>
        <w:t>ли. Пе</w:t>
      </w:r>
      <w:r>
        <w:softHyphen/>
        <w:t>ред ве</w:t>
      </w:r>
      <w:r>
        <w:softHyphen/>
        <w:t>чо</w:t>
      </w:r>
      <w:r>
        <w:softHyphen/>
        <w:t>ром при</w:t>
      </w:r>
      <w:r>
        <w:softHyphen/>
        <w:t>бу</w:t>
      </w:r>
      <w:r>
        <w:softHyphen/>
        <w:t>ли Бо</w:t>
      </w:r>
      <w:r>
        <w:softHyphen/>
        <w:t>ро</w:t>
      </w:r>
      <w:r>
        <w:softHyphen/>
        <w:t>давкін з жінкою, Хрис</w:t>
      </w:r>
      <w:r>
        <w:softHyphen/>
        <w:t>ти</w:t>
      </w:r>
      <w:r>
        <w:softHyphen/>
        <w:t>на Сте</w:t>
      </w:r>
      <w:r>
        <w:softHyphen/>
        <w:t>панівна, три то</w:t>
      </w:r>
      <w:r>
        <w:softHyphen/>
        <w:t>ва</w:t>
      </w:r>
      <w:r>
        <w:softHyphen/>
        <w:t>риші Ло</w:t>
      </w:r>
      <w:r>
        <w:softHyphen/>
        <w:t>мицько</w:t>
      </w:r>
      <w:r>
        <w:softHyphen/>
        <w:t>го та дві то</w:t>
      </w:r>
      <w:r>
        <w:softHyphen/>
        <w:t>ва</w:t>
      </w:r>
      <w:r>
        <w:softHyphen/>
        <w:t>риш</w:t>
      </w:r>
      <w:r>
        <w:softHyphen/>
        <w:t>ки Ма</w:t>
      </w:r>
      <w:r>
        <w:softHyphen/>
        <w:t>ру</w:t>
      </w:r>
      <w:r>
        <w:softHyphen/>
        <w:t>сині. Ма</w:t>
      </w:r>
      <w:r>
        <w:softHyphen/>
        <w:t>ру</w:t>
      </w:r>
      <w:r>
        <w:softHyphen/>
        <w:t>ся уб</w:t>
      </w:r>
      <w:r>
        <w:softHyphen/>
        <w:t>ра</w:t>
      </w:r>
      <w:r>
        <w:softHyphen/>
        <w:t>лась до вінця в прос</w:t>
      </w:r>
      <w:r>
        <w:softHyphen/>
        <w:t>теньку чис</w:t>
      </w:r>
      <w:r>
        <w:softHyphen/>
        <w:t>теньку сук</w:t>
      </w:r>
      <w:r>
        <w:softHyphen/>
        <w:t>ню. Ні весільно</w:t>
      </w:r>
      <w:r>
        <w:softHyphen/>
        <w:t>го сер</w:t>
      </w:r>
      <w:r>
        <w:softHyphen/>
        <w:t>пан</w:t>
      </w:r>
      <w:r>
        <w:softHyphen/>
        <w:t>ку на го</w:t>
      </w:r>
      <w:r>
        <w:softHyphen/>
        <w:t>лові, ні білої сукні, ні гірлян</w:t>
      </w:r>
      <w:r>
        <w:softHyphen/>
        <w:t>ди, нічо</w:t>
      </w:r>
      <w:r>
        <w:softHyphen/>
        <w:t>го то</w:t>
      </w:r>
      <w:r>
        <w:softHyphen/>
        <w:t>го во</w:t>
      </w:r>
      <w:r>
        <w:softHyphen/>
        <w:t>на не зо</w:t>
      </w:r>
      <w:r>
        <w:softHyphen/>
        <w:t>хо</w:t>
      </w:r>
      <w:r>
        <w:softHyphen/>
        <w:t>ти</w:t>
      </w:r>
      <w:r>
        <w:softHyphen/>
        <w:t>лась надіва</w:t>
      </w:r>
      <w:r>
        <w:softHyphen/>
        <w:t>ти. Ло</w:t>
      </w:r>
      <w:r>
        <w:softHyphen/>
        <w:t>мицький та Ма</w:t>
      </w:r>
      <w:r>
        <w:softHyphen/>
        <w:t>ру</w:t>
      </w:r>
      <w:r>
        <w:softHyphen/>
        <w:t>ся поїха</w:t>
      </w:r>
      <w:r>
        <w:softHyphen/>
        <w:t>ли в од</w:t>
      </w:r>
      <w:r>
        <w:softHyphen/>
        <w:t>ну церк</w:t>
      </w:r>
      <w:r>
        <w:softHyphen/>
        <w:t>ву на да</w:t>
      </w:r>
      <w:r>
        <w:softHyphen/>
        <w:t>ле</w:t>
      </w:r>
      <w:r>
        <w:softHyphen/>
        <w:t>ко</w:t>
      </w:r>
      <w:r>
        <w:softHyphen/>
        <w:t>му пе</w:t>
      </w:r>
      <w:r>
        <w:softHyphen/>
        <w:t>редмісті за містом і там, по</w:t>
      </w:r>
      <w:r>
        <w:softHyphen/>
        <w:t>тай од ціка</w:t>
      </w:r>
      <w:r>
        <w:softHyphen/>
        <w:t>вих очей, повінча</w:t>
      </w:r>
      <w:r>
        <w:softHyphen/>
        <w:t>лись.</w:t>
      </w:r>
    </w:p>
    <w:p w:rsidR="00ED4857" w:rsidRDefault="00ED4857">
      <w:pPr>
        <w:divId w:val="579290792"/>
      </w:pPr>
      <w:r>
        <w:t>    Марта Ки</w:t>
      </w:r>
      <w:r>
        <w:softHyphen/>
        <w:t>рилівна уб</w:t>
      </w:r>
      <w:r>
        <w:softHyphen/>
        <w:t>ра</w:t>
      </w:r>
      <w:r>
        <w:softHyphen/>
        <w:t>ла</w:t>
      </w:r>
      <w:r>
        <w:softHyphen/>
        <w:t>ся в но</w:t>
      </w:r>
      <w:r>
        <w:softHyphen/>
        <w:t>ву мод</w:t>
      </w:r>
      <w:r>
        <w:softHyphen/>
        <w:t>ну сук</w:t>
      </w:r>
      <w:r>
        <w:softHyphen/>
        <w:t>ню з шлей</w:t>
      </w:r>
      <w:r>
        <w:softHyphen/>
        <w:t>фом, обквітча</w:t>
      </w:r>
      <w:r>
        <w:softHyphen/>
        <w:t>ла гру</w:t>
      </w:r>
      <w:r>
        <w:softHyphen/>
        <w:t>ди й плечі чер</w:t>
      </w:r>
      <w:r>
        <w:softHyphen/>
        <w:t>во</w:t>
      </w:r>
      <w:r>
        <w:softHyphen/>
        <w:t>ни</w:t>
      </w:r>
      <w:r>
        <w:softHyphen/>
        <w:t>ми ко</w:t>
      </w:r>
      <w:r>
        <w:softHyphen/>
        <w:t>кар</w:t>
      </w:r>
      <w:r>
        <w:softHyphen/>
        <w:t>да</w:t>
      </w:r>
      <w:r>
        <w:softHyphen/>
        <w:t>ми і сиділа на ка</w:t>
      </w:r>
      <w:r>
        <w:softHyphen/>
        <w:t>напі, не</w:t>
      </w:r>
      <w:r>
        <w:softHyphen/>
        <w:t>на</w:t>
      </w:r>
      <w:r>
        <w:softHyphen/>
        <w:t>че йшла заміж во</w:t>
      </w:r>
      <w:r>
        <w:softHyphen/>
        <w:t>на, а не доч</w:t>
      </w:r>
      <w:r>
        <w:softHyphen/>
        <w:t>ка. Во</w:t>
      </w:r>
      <w:r>
        <w:softHyphen/>
        <w:t>на все пог</w:t>
      </w:r>
      <w:r>
        <w:softHyphen/>
        <w:t>ля</w:t>
      </w:r>
      <w:r>
        <w:softHyphen/>
        <w:t>да</w:t>
      </w:r>
      <w:r>
        <w:softHyphen/>
        <w:t>ла в вікно, чи не йде Бич</w:t>
      </w:r>
      <w:r>
        <w:softHyphen/>
        <w:t>ковський. А Бич</w:t>
      </w:r>
      <w:r>
        <w:softHyphen/>
        <w:t>ковсько</w:t>
      </w:r>
      <w:r>
        <w:softHyphen/>
        <w:t>го не бу</w:t>
      </w:r>
      <w:r>
        <w:softHyphen/>
        <w:t>ло…</w:t>
      </w:r>
    </w:p>
    <w:p w:rsidR="00ED4857" w:rsidRDefault="00ED4857">
      <w:pPr>
        <w:divId w:val="579290653"/>
      </w:pPr>
      <w:r>
        <w:t>    Вже весільний поїзд вер</w:t>
      </w:r>
      <w:r>
        <w:softHyphen/>
        <w:t>нув</w:t>
      </w:r>
      <w:r>
        <w:softHyphen/>
        <w:t>ся з церк</w:t>
      </w:r>
      <w:r>
        <w:softHyphen/>
        <w:t>ви. Ма</w:t>
      </w:r>
      <w:r>
        <w:softHyphen/>
        <w:t>ру</w:t>
      </w:r>
      <w:r>
        <w:softHyphen/>
        <w:t>ся по</w:t>
      </w:r>
      <w:r>
        <w:softHyphen/>
        <w:t>че</w:t>
      </w:r>
      <w:r>
        <w:softHyphen/>
        <w:t>пи</w:t>
      </w:r>
      <w:r>
        <w:softHyphen/>
        <w:t>ла білий фар</w:t>
      </w:r>
      <w:r>
        <w:softHyphen/>
        <w:t>ту</w:t>
      </w:r>
      <w:r>
        <w:softHyphen/>
        <w:t>шок і на</w:t>
      </w:r>
      <w:r>
        <w:softHyphen/>
        <w:t>ли</w:t>
      </w:r>
      <w:r>
        <w:softHyphen/>
        <w:t>ва</w:t>
      </w:r>
      <w:r>
        <w:softHyphen/>
        <w:t>ла чай. А ма</w:t>
      </w:r>
      <w:r>
        <w:softHyphen/>
        <w:t>ти сиділа на ка</w:t>
      </w:r>
      <w:r>
        <w:softHyphen/>
        <w:t>напі, розіслав</w:t>
      </w:r>
      <w:r>
        <w:softHyphen/>
        <w:t>ши свій розкішний убір на усю ка</w:t>
      </w:r>
      <w:r>
        <w:softHyphen/>
        <w:t>на</w:t>
      </w:r>
      <w:r>
        <w:softHyphen/>
        <w:t>пу, і все ди</w:t>
      </w:r>
      <w:r>
        <w:softHyphen/>
        <w:t>ви</w:t>
      </w:r>
      <w:r>
        <w:softHyphen/>
        <w:t>лась у вікно. Бич</w:t>
      </w:r>
      <w:r>
        <w:softHyphen/>
        <w:t>ковський не приїздив.</w:t>
      </w:r>
    </w:p>
    <w:p w:rsidR="00ED4857" w:rsidRDefault="00ED4857">
      <w:pPr>
        <w:divId w:val="579290749"/>
      </w:pPr>
      <w:r>
        <w:t>    Сонце спус</w:t>
      </w:r>
      <w:r>
        <w:softHyphen/>
        <w:t>ти</w:t>
      </w:r>
      <w:r>
        <w:softHyphen/>
        <w:t>лось низько, заг</w:t>
      </w:r>
      <w:r>
        <w:softHyphen/>
        <w:t>ля</w:t>
      </w:r>
      <w:r>
        <w:softHyphen/>
        <w:t>ну</w:t>
      </w:r>
      <w:r>
        <w:softHyphen/>
        <w:t>ло в вікна ко</w:t>
      </w:r>
      <w:r>
        <w:softHyphen/>
        <w:t>сим промінням і освіти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ку ве</w:t>
      </w:r>
      <w:r>
        <w:softHyphen/>
        <w:t>се</w:t>
      </w:r>
      <w:r>
        <w:softHyphen/>
        <w:t>лу гос</w:t>
      </w:r>
      <w:r>
        <w:softHyphen/>
        <w:t>тин</w:t>
      </w:r>
      <w:r>
        <w:softHyphen/>
        <w:t>ну, освіти</w:t>
      </w:r>
      <w:r>
        <w:softHyphen/>
        <w:t>ло ве</w:t>
      </w:r>
      <w:r>
        <w:softHyphen/>
        <w:t>се</w:t>
      </w:r>
      <w:r>
        <w:softHyphen/>
        <w:t>лу не</w:t>
      </w:r>
      <w:r>
        <w:softHyphen/>
        <w:t>ве</w:t>
      </w:r>
      <w:r>
        <w:softHyphen/>
        <w:t>лич</w:t>
      </w:r>
      <w:r>
        <w:softHyphen/>
        <w:t>ку ком</w:t>
      </w:r>
      <w:r>
        <w:softHyphen/>
        <w:t>панію. Мар</w:t>
      </w:r>
      <w:r>
        <w:softHyphen/>
        <w:t>та Ки</w:t>
      </w:r>
      <w:r>
        <w:softHyphen/>
        <w:t>рилівна бу</w:t>
      </w:r>
      <w:r>
        <w:softHyphen/>
        <w:t>ла ве</w:t>
      </w:r>
      <w:r>
        <w:softHyphen/>
        <w:t>се</w:t>
      </w:r>
      <w:r>
        <w:softHyphen/>
        <w:t>ла, ба</w:t>
      </w:r>
      <w:r>
        <w:softHyphen/>
        <w:t>ла</w:t>
      </w:r>
      <w:r>
        <w:softHyphen/>
        <w:t>ка</w:t>
      </w:r>
      <w:r>
        <w:softHyphen/>
        <w:t>ла, сміялась. Во</w:t>
      </w:r>
      <w:r>
        <w:softHyphen/>
        <w:t>на пи</w:t>
      </w:r>
      <w:r>
        <w:softHyphen/>
        <w:t>ла чай і все пог</w:t>
      </w:r>
      <w:r>
        <w:softHyphen/>
        <w:t>ля</w:t>
      </w:r>
      <w:r>
        <w:softHyphen/>
        <w:t>да</w:t>
      </w:r>
      <w:r>
        <w:softHyphen/>
        <w:t>ла в вікна, їй зда</w:t>
      </w:r>
      <w:r>
        <w:softHyphen/>
        <w:t>ва</w:t>
      </w:r>
      <w:r>
        <w:softHyphen/>
        <w:t>лось, що от-от за</w:t>
      </w:r>
      <w:r>
        <w:softHyphen/>
        <w:t>гур</w:t>
      </w:r>
      <w:r>
        <w:softHyphen/>
        <w:t>ко</w:t>
      </w:r>
      <w:r>
        <w:softHyphen/>
        <w:t>тить під вікна</w:t>
      </w:r>
      <w:r>
        <w:softHyphen/>
        <w:t>ми і з дрож</w:t>
      </w:r>
      <w:r>
        <w:softHyphen/>
        <w:t>ки ско</w:t>
      </w:r>
      <w:r>
        <w:softHyphen/>
        <w:t>чить Бич</w:t>
      </w:r>
      <w:r>
        <w:softHyphen/>
        <w:t>ковський. А йо</w:t>
      </w:r>
      <w:r>
        <w:softHyphen/>
        <w:t>го не бу</w:t>
      </w:r>
      <w:r>
        <w:softHyphen/>
        <w:t>ло…</w:t>
      </w:r>
    </w:p>
    <w:p w:rsidR="00ED4857" w:rsidRDefault="00ED4857">
      <w:pPr>
        <w:divId w:val="579290604"/>
      </w:pPr>
      <w:r>
        <w:t>    Марта Ки</w:t>
      </w:r>
      <w:r>
        <w:softHyphen/>
        <w:t>рилівна на</w:t>
      </w:r>
      <w:r>
        <w:softHyphen/>
        <w:t>пи</w:t>
      </w:r>
      <w:r>
        <w:softHyphen/>
        <w:t>лась чаю і зас</w:t>
      </w:r>
      <w:r>
        <w:softHyphen/>
        <w:t>му</w:t>
      </w:r>
      <w:r>
        <w:softHyphen/>
        <w:t>ти</w:t>
      </w:r>
      <w:r>
        <w:softHyphen/>
        <w:t>лась. Во</w:t>
      </w:r>
      <w:r>
        <w:softHyphen/>
        <w:t>на спер</w:t>
      </w:r>
      <w:r>
        <w:softHyphen/>
        <w:t>лась ліктем на стіл, підпер</w:t>
      </w:r>
      <w:r>
        <w:softHyphen/>
        <w:t>ла до</w:t>
      </w:r>
      <w:r>
        <w:softHyphen/>
        <w:t>ло</w:t>
      </w:r>
      <w:r>
        <w:softHyphen/>
        <w:t>нею че</w:t>
      </w:r>
      <w:r>
        <w:softHyphen/>
        <w:t>пур</w:t>
      </w:r>
      <w:r>
        <w:softHyphen/>
        <w:t>но при</w:t>
      </w:r>
      <w:r>
        <w:softHyphen/>
        <w:t>че</w:t>
      </w:r>
      <w:r>
        <w:softHyphen/>
        <w:t>са</w:t>
      </w:r>
      <w:r>
        <w:softHyphen/>
        <w:t>ну го</w:t>
      </w:r>
      <w:r>
        <w:softHyphen/>
        <w:t>ло</w:t>
      </w:r>
      <w:r>
        <w:softHyphen/>
        <w:t>ву, за</w:t>
      </w:r>
      <w:r>
        <w:softHyphen/>
        <w:t>мовк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ED4857" w:rsidRDefault="00ED4857">
      <w:pPr>
        <w:divId w:val="579290788"/>
      </w:pPr>
      <w:r>
        <w:t>    Гості не вва</w:t>
      </w:r>
      <w:r>
        <w:softHyphen/>
        <w:t>жа</w:t>
      </w:r>
      <w:r>
        <w:softHyphen/>
        <w:t>ли на неї. В хаті йшла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не</w:t>
      </w:r>
      <w:r>
        <w:softHyphen/>
        <w:t>на</w:t>
      </w:r>
      <w:r>
        <w:softHyphen/>
        <w:t>че ма</w:t>
      </w:r>
      <w:r>
        <w:softHyphen/>
        <w:t>лий потік ве</w:t>
      </w:r>
      <w:r>
        <w:softHyphen/>
        <w:t>се</w:t>
      </w:r>
      <w:r>
        <w:softHyphen/>
        <w:t>ло дзюр</w:t>
      </w:r>
      <w:r>
        <w:softHyphen/>
        <w:t>чав по ка</w:t>
      </w:r>
      <w:r>
        <w:softHyphen/>
        <w:t>ме</w:t>
      </w:r>
      <w:r>
        <w:softHyphen/>
        <w:t>нях в зе</w:t>
      </w:r>
      <w:r>
        <w:softHyphen/>
        <w:t>ле</w:t>
      </w:r>
      <w:r>
        <w:softHyphen/>
        <w:t>них бе</w:t>
      </w:r>
      <w:r>
        <w:softHyphen/>
        <w:t>ре</w:t>
      </w:r>
      <w:r>
        <w:softHyphen/>
        <w:t>гах. Поп</w:t>
      </w:r>
      <w:r>
        <w:softHyphen/>
        <w:t>ро</w:t>
      </w:r>
      <w:r>
        <w:softHyphen/>
        <w:t>си</w:t>
      </w:r>
      <w:r>
        <w:softHyphen/>
        <w:t>ли Хрис</w:t>
      </w:r>
      <w:r>
        <w:softHyphen/>
        <w:t>ти</w:t>
      </w:r>
      <w:r>
        <w:softHyphen/>
        <w:t>ну заг</w:t>
      </w:r>
      <w:r>
        <w:softHyphen/>
        <w:t>ра</w:t>
      </w:r>
      <w:r>
        <w:softHyphen/>
        <w:t>ти на п'яніні. Хрис</w:t>
      </w:r>
      <w:r>
        <w:softHyphen/>
        <w:t>ти</w:t>
      </w:r>
      <w:r>
        <w:softHyphen/>
        <w:t>на сіла і чу</w:t>
      </w:r>
      <w:r>
        <w:softHyphen/>
        <w:t>до</w:t>
      </w:r>
      <w:r>
        <w:softHyphen/>
        <w:t>во прог</w:t>
      </w:r>
      <w:r>
        <w:softHyphen/>
        <w:t>ра</w:t>
      </w:r>
      <w:r>
        <w:softHyphen/>
        <w:t>ла «Іmрrоmр</w:t>
      </w:r>
      <w:r>
        <w:softHyphen/>
        <w:t>tu» Шо</w:t>
      </w:r>
      <w:r>
        <w:softHyphen/>
        <w:t>пе</w:t>
      </w:r>
      <w:r>
        <w:softHyphen/>
        <w:t>на. Ця здичіла сте</w:t>
      </w:r>
      <w:r>
        <w:softHyphen/>
        <w:t>по</w:t>
      </w:r>
      <w:r>
        <w:softHyphen/>
        <w:t>ва інсти</w:t>
      </w:r>
      <w:r>
        <w:softHyphen/>
        <w:t>тут</w:t>
      </w:r>
      <w:r>
        <w:softHyphen/>
        <w:t>ка лю</w:t>
      </w:r>
      <w:r>
        <w:softHyphen/>
        <w:t>би</w:t>
      </w:r>
      <w:r>
        <w:softHyphen/>
        <w:t>ла му</w:t>
      </w:r>
      <w:r>
        <w:softHyphen/>
        <w:t>зи</w:t>
      </w:r>
      <w:r>
        <w:softHyphen/>
        <w:t>ку і гра</w:t>
      </w:r>
      <w:r>
        <w:softHyphen/>
        <w:t>ла, як ар</w:t>
      </w:r>
      <w:r>
        <w:softHyphen/>
        <w:t>тист</w:t>
      </w:r>
      <w:r>
        <w:softHyphen/>
        <w:t>ка. В хаті ста</w:t>
      </w:r>
      <w:r>
        <w:softHyphen/>
        <w:t>ло ти</w:t>
      </w:r>
      <w:r>
        <w:softHyphen/>
        <w:t>хо. Чу</w:t>
      </w:r>
      <w:r>
        <w:softHyphen/>
        <w:t>до</w:t>
      </w:r>
      <w:r>
        <w:softHyphen/>
        <w:t>ве саn</w:t>
      </w:r>
      <w:r>
        <w:softHyphen/>
        <w:t>tаn</w:t>
      </w:r>
      <w:r>
        <w:softHyphen/>
        <w:t>dо Шо</w:t>
      </w:r>
      <w:r>
        <w:softHyphen/>
        <w:t>пе</w:t>
      </w:r>
      <w:r>
        <w:softHyphen/>
        <w:t>на не</w:t>
      </w:r>
      <w:r>
        <w:softHyphen/>
        <w:t>на</w:t>
      </w:r>
      <w:r>
        <w:softHyphen/>
        <w:t>че заспіва</w:t>
      </w:r>
      <w:r>
        <w:softHyphen/>
        <w:t>ло пісню про ко</w:t>
      </w:r>
      <w:r>
        <w:softHyphen/>
        <w:t>хан</w:t>
      </w:r>
      <w:r>
        <w:softHyphen/>
        <w:t>ня, про щас</w:t>
      </w:r>
      <w:r>
        <w:softHyphen/>
        <w:t>тя іде</w:t>
      </w:r>
      <w:r>
        <w:softHyphen/>
        <w:t>альне, ви</w:t>
      </w:r>
      <w:r>
        <w:softHyphen/>
        <w:t>со</w:t>
      </w:r>
      <w:r>
        <w:softHyphen/>
        <w:t>ке, не</w:t>
      </w:r>
      <w:r>
        <w:softHyphen/>
        <w:t>ту</w:t>
      </w:r>
      <w:r>
        <w:softHyphen/>
        <w:t>тешнє. Ма</w:t>
      </w:r>
      <w:r>
        <w:softHyphen/>
        <w:t>ру</w:t>
      </w:r>
      <w:r>
        <w:softHyphen/>
        <w:t>ся зас</w:t>
      </w:r>
      <w:r>
        <w:softHyphen/>
        <w:t>лу</w:t>
      </w:r>
      <w:r>
        <w:softHyphen/>
        <w:t>ха</w:t>
      </w:r>
      <w:r>
        <w:softHyphen/>
        <w:t>лась і зітхну</w:t>
      </w:r>
      <w:r>
        <w:softHyphen/>
        <w:t>ла. Пісня не</w:t>
      </w:r>
      <w:r>
        <w:softHyphen/>
        <w:t>на</w:t>
      </w:r>
      <w:r>
        <w:softHyphen/>
        <w:t>че про</w:t>
      </w:r>
      <w:r>
        <w:softHyphen/>
        <w:t>мо</w:t>
      </w:r>
      <w:r>
        <w:softHyphen/>
        <w:t>ви</w:t>
      </w:r>
      <w:r>
        <w:softHyphen/>
        <w:t>ла до її сер</w:t>
      </w:r>
      <w:r>
        <w:softHyphen/>
        <w:t>ця про пе</w:t>
      </w:r>
      <w:r>
        <w:softHyphen/>
        <w:t>ре</w:t>
      </w:r>
      <w:r>
        <w:softHyphen/>
        <w:t>буті тур</w:t>
      </w:r>
      <w:r>
        <w:softHyphen/>
        <w:t>бо</w:t>
      </w:r>
      <w:r>
        <w:softHyphen/>
        <w:t>ти, про щас</w:t>
      </w:r>
      <w:r>
        <w:softHyphen/>
        <w:t>тя ко</w:t>
      </w:r>
      <w:r>
        <w:softHyphen/>
        <w:t>хан</w:t>
      </w:r>
      <w:r>
        <w:softHyphen/>
        <w:t>ня, але во</w:t>
      </w:r>
      <w:r>
        <w:softHyphen/>
        <w:t>на зга</w:t>
      </w:r>
      <w:r>
        <w:softHyphen/>
        <w:t>да</w:t>
      </w:r>
      <w:r>
        <w:softHyphen/>
        <w:t>ла, що че</w:t>
      </w:r>
      <w:r>
        <w:softHyphen/>
        <w:t>рез дві-три го</w:t>
      </w:r>
      <w:r>
        <w:softHyphen/>
        <w:t>ди</w:t>
      </w:r>
      <w:r>
        <w:softHyphen/>
        <w:t>ни во</w:t>
      </w:r>
      <w:r>
        <w:softHyphen/>
        <w:t>на по</w:t>
      </w:r>
      <w:r>
        <w:softHyphen/>
        <w:t>ки</w:t>
      </w:r>
      <w:r>
        <w:softHyphen/>
        <w:t>не матір, по</w:t>
      </w:r>
      <w:r>
        <w:softHyphen/>
        <w:t>ки</w:t>
      </w:r>
      <w:r>
        <w:softHyphen/>
        <w:t>не своє гніздеч</w:t>
      </w:r>
      <w:r>
        <w:softHyphen/>
        <w:t>ко, де во</w:t>
      </w:r>
      <w:r>
        <w:softHyphen/>
        <w:t>на зрос</w:t>
      </w:r>
      <w:r>
        <w:softHyphen/>
        <w:t>ла й діву</w:t>
      </w:r>
      <w:r>
        <w:softHyphen/>
        <w:t>ва</w:t>
      </w:r>
      <w:r>
        <w:softHyphen/>
        <w:t>ла. Її взяв жаль. Сон</w:t>
      </w:r>
      <w:r>
        <w:softHyphen/>
        <w:t>це вда</w:t>
      </w:r>
      <w:r>
        <w:softHyphen/>
        <w:t>ри</w:t>
      </w:r>
      <w:r>
        <w:softHyphen/>
        <w:t>ло на п'яніно, освіти</w:t>
      </w:r>
      <w:r>
        <w:softHyphen/>
        <w:t>ло ве</w:t>
      </w:r>
      <w:r>
        <w:softHyphen/>
        <w:t>ли</w:t>
      </w:r>
      <w:r>
        <w:softHyphen/>
        <w:t>ку Хрис</w:t>
      </w:r>
      <w:r>
        <w:softHyphen/>
        <w:t>ти</w:t>
      </w:r>
      <w:r>
        <w:softHyphen/>
        <w:t>ни</w:t>
      </w:r>
      <w:r>
        <w:softHyphen/>
        <w:t>ну пос</w:t>
      </w:r>
      <w:r>
        <w:softHyphen/>
        <w:t>тать ко</w:t>
      </w:r>
      <w:r>
        <w:softHyphen/>
        <w:t>ло п'яніна, освіти</w:t>
      </w:r>
      <w:r>
        <w:softHyphen/>
        <w:t>ло два розкішні бу</w:t>
      </w:r>
      <w:r>
        <w:softHyphen/>
        <w:t>ке</w:t>
      </w:r>
      <w:r>
        <w:softHyphen/>
        <w:t>ти рож цен</w:t>
      </w:r>
      <w:r>
        <w:softHyphen/>
        <w:t>ти</w:t>
      </w:r>
      <w:r>
        <w:softHyphen/>
        <w:t>фолій, що сто</w:t>
      </w:r>
      <w:r>
        <w:softHyphen/>
        <w:t>яли на п'яніні, освіти</w:t>
      </w:r>
      <w:r>
        <w:softHyphen/>
        <w:t>ло порт</w:t>
      </w:r>
      <w:r>
        <w:softHyphen/>
        <w:t>ре</w:t>
      </w:r>
      <w:r>
        <w:softHyphen/>
        <w:t>ти Мо</w:t>
      </w:r>
      <w:r>
        <w:softHyphen/>
        <w:t>цар</w:t>
      </w:r>
      <w:r>
        <w:softHyphen/>
        <w:t>та та Бет</w:t>
      </w:r>
      <w:r>
        <w:softHyphen/>
        <w:t>хо</w:t>
      </w:r>
      <w:r>
        <w:softHyphen/>
        <w:t>ве</w:t>
      </w:r>
      <w:r>
        <w:softHyphen/>
        <w:t>на на стіні.</w:t>
      </w:r>
    </w:p>
    <w:p w:rsidR="00ED4857" w:rsidRDefault="00ED4857">
      <w:pPr>
        <w:divId w:val="579290390"/>
      </w:pPr>
      <w:r>
        <w:t>    Проміння об</w:t>
      </w:r>
      <w:r>
        <w:softHyphen/>
        <w:t>си</w:t>
      </w:r>
      <w:r>
        <w:softHyphen/>
        <w:t>па</w:t>
      </w:r>
      <w:r>
        <w:softHyphen/>
        <w:t>ли світом ве</w:t>
      </w:r>
      <w:r>
        <w:softHyphen/>
        <w:t>ли</w:t>
      </w:r>
      <w:r>
        <w:softHyphen/>
        <w:t>ку ста</w:t>
      </w:r>
      <w:r>
        <w:softHyphen/>
        <w:t>рин</w:t>
      </w:r>
      <w:r>
        <w:softHyphen/>
        <w:t>ну кар</w:t>
      </w:r>
      <w:r>
        <w:softHyphen/>
        <w:t>ти</w:t>
      </w:r>
      <w:r>
        <w:softHyphen/>
        <w:t>ну на стіні, де мріли на</w:t>
      </w:r>
      <w:r>
        <w:softHyphen/>
        <w:t>мальовані швай</w:t>
      </w:r>
      <w:r>
        <w:softHyphen/>
        <w:t>царські Альпи, вкриті звер</w:t>
      </w:r>
      <w:r>
        <w:softHyphen/>
        <w:t>ху снігом, а з гір па</w:t>
      </w:r>
      <w:r>
        <w:softHyphen/>
        <w:t>дав потік, вик</w:t>
      </w:r>
      <w:r>
        <w:softHyphen/>
        <w:t>ла</w:t>
      </w:r>
      <w:r>
        <w:softHyphen/>
        <w:t>де</w:t>
      </w:r>
      <w:r>
        <w:softHyphen/>
        <w:t>ний блис</w:t>
      </w:r>
      <w:r>
        <w:softHyphen/>
        <w:t>ку</w:t>
      </w:r>
      <w:r>
        <w:softHyphen/>
        <w:t>чим бісе</w:t>
      </w:r>
      <w:r>
        <w:softHyphen/>
        <w:t>ром; під ске</w:t>
      </w:r>
      <w:r>
        <w:softHyphen/>
        <w:t>лею сто</w:t>
      </w:r>
      <w:r>
        <w:softHyphen/>
        <w:t>яв млин. Во</w:t>
      </w:r>
      <w:r>
        <w:softHyphen/>
        <w:t>да спа</w:t>
      </w:r>
      <w:r>
        <w:softHyphen/>
        <w:t>да</w:t>
      </w:r>
      <w:r>
        <w:softHyphen/>
        <w:t>ла на ко</w:t>
      </w:r>
      <w:r>
        <w:softHyphen/>
        <w:t>ле</w:t>
      </w:r>
      <w:r>
        <w:softHyphen/>
        <w:t>са мли</w:t>
      </w:r>
      <w:r>
        <w:softHyphen/>
        <w:t>на. Па</w:t>
      </w:r>
      <w:r>
        <w:softHyphen/>
        <w:t>ничі за</w:t>
      </w:r>
      <w:r>
        <w:softHyphen/>
        <w:t>ве</w:t>
      </w:r>
      <w:r>
        <w:softHyphen/>
        <w:t>ли ме</w:t>
      </w:r>
      <w:r>
        <w:softHyphen/>
        <w:t>ханізм ста</w:t>
      </w:r>
      <w:r>
        <w:softHyphen/>
        <w:t>рин</w:t>
      </w:r>
      <w:r>
        <w:softHyphen/>
        <w:t>ної кар</w:t>
      </w:r>
      <w:r>
        <w:softHyphen/>
        <w:t>ти</w:t>
      </w:r>
      <w:r>
        <w:softHyphen/>
        <w:t>ни. Во</w:t>
      </w:r>
      <w:r>
        <w:softHyphen/>
        <w:t>да ніби ли</w:t>
      </w:r>
      <w:r>
        <w:softHyphen/>
        <w:t>ла</w:t>
      </w:r>
      <w:r>
        <w:softHyphen/>
        <w:t>ся з гір, але без шу</w:t>
      </w:r>
      <w:r>
        <w:softHyphen/>
        <w:t>му; мли</w:t>
      </w:r>
      <w:r>
        <w:softHyphen/>
        <w:t>нові ко</w:t>
      </w:r>
      <w:r>
        <w:softHyphen/>
        <w:t>ле</w:t>
      </w:r>
      <w:r>
        <w:softHyphen/>
        <w:t>са кру</w:t>
      </w:r>
      <w:r>
        <w:softHyphen/>
        <w:t>ти</w:t>
      </w:r>
      <w:r>
        <w:softHyphen/>
        <w:t>лись без гур</w:t>
      </w:r>
      <w:r>
        <w:softHyphen/>
        <w:t>ко</w:t>
      </w:r>
      <w:r>
        <w:softHyphen/>
        <w:t>ту, а млин мо</w:t>
      </w:r>
      <w:r>
        <w:softHyphen/>
        <w:t>лов без сту</w:t>
      </w:r>
      <w:r>
        <w:softHyphen/>
        <w:t>ко</w:t>
      </w:r>
      <w:r>
        <w:softHyphen/>
        <w:t>ту. Ло</w:t>
      </w:r>
      <w:r>
        <w:softHyphen/>
        <w:t>мицький згор</w:t>
      </w:r>
      <w:r>
        <w:softHyphen/>
        <w:t>нув ру</w:t>
      </w:r>
      <w:r>
        <w:softHyphen/>
        <w:t>ки і дов</w:t>
      </w:r>
      <w:r>
        <w:softHyphen/>
        <w:t>го ди</w:t>
      </w:r>
      <w:r>
        <w:softHyphen/>
        <w:t>вив</w:t>
      </w:r>
      <w:r>
        <w:softHyphen/>
        <w:t>ся на той виг</w:t>
      </w:r>
      <w:r>
        <w:softHyphen/>
        <w:t>ляд. Він зга</w:t>
      </w:r>
      <w:r>
        <w:softHyphen/>
        <w:t>дав свій пер</w:t>
      </w:r>
      <w:r>
        <w:softHyphen/>
        <w:t>ший візит в цій гос</w:t>
      </w:r>
      <w:r>
        <w:softHyphen/>
        <w:t>тинній, ту ти</w:t>
      </w:r>
      <w:r>
        <w:softHyphen/>
        <w:t>шу, той спокій, який па</w:t>
      </w:r>
      <w:r>
        <w:softHyphen/>
        <w:t>ну</w:t>
      </w:r>
      <w:r>
        <w:softHyphen/>
        <w:t>вав тоді в цьому домі і кот</w:t>
      </w:r>
      <w:r>
        <w:softHyphen/>
        <w:t>рий так при</w:t>
      </w:r>
      <w:r>
        <w:softHyphen/>
        <w:t>над</w:t>
      </w:r>
      <w:r>
        <w:softHyphen/>
        <w:t>жу</w:t>
      </w:r>
      <w:r>
        <w:softHyphen/>
        <w:t>вав йо</w:t>
      </w:r>
      <w:r>
        <w:softHyphen/>
        <w:t>го. Він не зво</w:t>
      </w:r>
      <w:r>
        <w:softHyphen/>
        <w:t>див очей з тієї кар</w:t>
      </w:r>
      <w:r>
        <w:softHyphen/>
        <w:t>ти</w:t>
      </w:r>
      <w:r>
        <w:softHyphen/>
        <w:t>ни, що ко</w:t>
      </w:r>
      <w:r>
        <w:softHyphen/>
        <w:t>лись зда</w:t>
      </w:r>
      <w:r>
        <w:softHyphen/>
        <w:t>ва</w:t>
      </w:r>
      <w:r>
        <w:softHyphen/>
        <w:t>лась йо</w:t>
      </w:r>
      <w:r>
        <w:softHyphen/>
        <w:t>му наз</w:t>
      </w:r>
      <w:r>
        <w:softHyphen/>
        <w:t>на</w:t>
      </w:r>
      <w:r>
        <w:softHyphen/>
        <w:t>ком тиші і хатнього спо</w:t>
      </w:r>
      <w:r>
        <w:softHyphen/>
        <w:t>кою в Мар</w:t>
      </w:r>
      <w:r>
        <w:softHyphen/>
        <w:t>ти Ки</w:t>
      </w:r>
      <w:r>
        <w:softHyphen/>
        <w:t>рилівни. Той виг</w:t>
      </w:r>
      <w:r>
        <w:softHyphen/>
        <w:t>ляд не</w:t>
      </w:r>
      <w:r>
        <w:softHyphen/>
        <w:t>на</w:t>
      </w:r>
      <w:r>
        <w:softHyphen/>
        <w:t>че сміявся з йо</w:t>
      </w:r>
      <w:r>
        <w:softHyphen/>
        <w:t>го, мо</w:t>
      </w:r>
      <w:r>
        <w:softHyphen/>
        <w:t>ло</w:t>
      </w:r>
      <w:r>
        <w:softHyphen/>
        <w:t>до</w:t>
      </w:r>
      <w:r>
        <w:softHyphen/>
        <w:t>го, не</w:t>
      </w:r>
      <w:r>
        <w:softHyphen/>
        <w:t>досвідно</w:t>
      </w:r>
      <w:r>
        <w:softHyphen/>
        <w:t>го. І Ло</w:t>
      </w:r>
      <w:r>
        <w:softHyphen/>
        <w:t>мицький сам сміявся з се</w:t>
      </w:r>
      <w:r>
        <w:softHyphen/>
        <w:t>бе…</w:t>
      </w:r>
    </w:p>
    <w:p w:rsidR="00ED4857" w:rsidRDefault="00ED4857">
      <w:pPr>
        <w:divId w:val="579291021"/>
      </w:pPr>
      <w:r>
        <w:t>    «Ой, як же я тоді по</w:t>
      </w:r>
      <w:r>
        <w:softHyphen/>
        <w:t>ми</w:t>
      </w:r>
      <w:r>
        <w:softHyphen/>
        <w:t>ливсь! сміх та глум!» - по</w:t>
      </w:r>
      <w:r>
        <w:softHyphen/>
        <w:t>ду</w:t>
      </w:r>
      <w:r>
        <w:softHyphen/>
        <w:t>мав він, див</w:t>
      </w:r>
      <w:r>
        <w:softHyphen/>
        <w:t>ля</w:t>
      </w:r>
      <w:r>
        <w:softHyphen/>
        <w:t>чись на кар</w:t>
      </w:r>
      <w:r>
        <w:softHyphen/>
        <w:t>ти</w:t>
      </w:r>
      <w:r>
        <w:softHyphen/>
        <w:t>ну.</w:t>
      </w:r>
    </w:p>
    <w:p w:rsidR="00ED4857" w:rsidRDefault="00ED4857">
      <w:pPr>
        <w:divId w:val="579290452"/>
      </w:pPr>
      <w:r>
        <w:t>    Маруся оки</w:t>
      </w:r>
      <w:r>
        <w:softHyphen/>
        <w:t>ну</w:t>
      </w:r>
      <w:r>
        <w:softHyphen/>
        <w:t>ла оком той спокійний ку</w:t>
      </w:r>
      <w:r>
        <w:softHyphen/>
        <w:t>то</w:t>
      </w:r>
      <w:r>
        <w:softHyphen/>
        <w:t>чок сво</w:t>
      </w:r>
      <w:r>
        <w:softHyphen/>
        <w:t>го гніздеч</w:t>
      </w:r>
      <w:r>
        <w:softHyphen/>
        <w:t>ка, де во</w:t>
      </w:r>
      <w:r>
        <w:softHyphen/>
        <w:t>на ве</w:t>
      </w:r>
      <w:r>
        <w:softHyphen/>
        <w:t>чо</w:t>
      </w:r>
      <w:r>
        <w:softHyphen/>
        <w:t>ра</w:t>
      </w:r>
      <w:r>
        <w:softHyphen/>
        <w:t>ми гра</w:t>
      </w:r>
      <w:r>
        <w:softHyphen/>
        <w:t>ла на п'яніні, де рос</w:t>
      </w:r>
      <w:r>
        <w:softHyphen/>
        <w:t>ли і би</w:t>
      </w:r>
      <w:r>
        <w:softHyphen/>
        <w:t>ли</w:t>
      </w:r>
      <w:r>
        <w:softHyphen/>
        <w:t>ся її мо</w:t>
      </w:r>
      <w:r>
        <w:softHyphen/>
        <w:t>лоді зо</w:t>
      </w:r>
      <w:r>
        <w:softHyphen/>
        <w:t>лоті мрії, ки</w:t>
      </w:r>
      <w:r>
        <w:softHyphen/>
        <w:t>ну</w:t>
      </w:r>
      <w:r>
        <w:softHyphen/>
        <w:t>ла оком на смут</w:t>
      </w:r>
      <w:r>
        <w:softHyphen/>
        <w:t>ну матір, і нес</w:t>
      </w:r>
      <w:r>
        <w:softHyphen/>
        <w:t>подіва</w:t>
      </w:r>
      <w:r>
        <w:softHyphen/>
        <w:t>но їй ста</w:t>
      </w:r>
      <w:r>
        <w:softHyphen/>
        <w:t>ло жаль і своєї ха</w:t>
      </w:r>
      <w:r>
        <w:softHyphen/>
        <w:t>ти</w:t>
      </w:r>
      <w:r>
        <w:softHyphen/>
        <w:t>ни, і ма</w:t>
      </w:r>
      <w:r>
        <w:softHyphen/>
        <w:t>тері, що ма</w:t>
      </w:r>
      <w:r>
        <w:softHyphen/>
        <w:t>ла зіста</w:t>
      </w:r>
      <w:r>
        <w:softHyphen/>
        <w:t>тись в оселі од</w:t>
      </w:r>
      <w:r>
        <w:softHyphen/>
        <w:t>ним од</w:t>
      </w:r>
      <w:r>
        <w:softHyphen/>
        <w:t>на, як си</w:t>
      </w:r>
      <w:r>
        <w:softHyphen/>
        <w:t>ро</w:t>
      </w:r>
      <w:r>
        <w:softHyphen/>
        <w:t>та в са</w:t>
      </w:r>
      <w:r>
        <w:softHyphen/>
        <w:t>мо</w:t>
      </w:r>
      <w:r>
        <w:softHyphen/>
        <w:t>тині.</w:t>
      </w:r>
    </w:p>
    <w:p w:rsidR="00ED4857" w:rsidRDefault="00ED4857">
      <w:pPr>
        <w:divId w:val="579290804"/>
      </w:pPr>
      <w:r>
        <w:t>    Маруся лед</w:t>
      </w:r>
      <w:r>
        <w:softHyphen/>
        <w:t>ве вдер</w:t>
      </w:r>
      <w:r>
        <w:softHyphen/>
        <w:t>жа</w:t>
      </w:r>
      <w:r>
        <w:softHyphen/>
        <w:t>ла сльози. А стру</w:t>
      </w:r>
      <w:r>
        <w:softHyphen/>
        <w:t>ни дзвеніли, а пісня Шо</w:t>
      </w:r>
      <w:r>
        <w:softHyphen/>
        <w:t>пе</w:t>
      </w:r>
      <w:r>
        <w:softHyphen/>
        <w:t>на ли</w:t>
      </w:r>
      <w:r>
        <w:softHyphen/>
        <w:t>ла</w:t>
      </w:r>
      <w:r>
        <w:softHyphen/>
        <w:t>ся, на</w:t>
      </w:r>
      <w:r>
        <w:softHyphen/>
        <w:t>че во</w:t>
      </w:r>
      <w:r>
        <w:softHyphen/>
        <w:t>да гірсько</w:t>
      </w:r>
      <w:r>
        <w:softHyphen/>
        <w:t>го по</w:t>
      </w:r>
      <w:r>
        <w:softHyphen/>
        <w:t>то</w:t>
      </w:r>
      <w:r>
        <w:softHyphen/>
        <w:t>ку в го</w:t>
      </w:r>
      <w:r>
        <w:softHyphen/>
        <w:t>ря</w:t>
      </w:r>
      <w:r>
        <w:softHyphen/>
        <w:t>но</w:t>
      </w:r>
      <w:r>
        <w:softHyphen/>
        <w:t>му краї; а сон</w:t>
      </w:r>
      <w:r>
        <w:softHyphen/>
        <w:t>це яс</w:t>
      </w:r>
      <w:r>
        <w:softHyphen/>
        <w:t>но світи</w:t>
      </w:r>
      <w:r>
        <w:softHyphen/>
        <w:t>ло чер</w:t>
      </w:r>
      <w:r>
        <w:softHyphen/>
        <w:t>во</w:t>
      </w:r>
      <w:r>
        <w:softHyphen/>
        <w:t>ним світом в той за</w:t>
      </w:r>
      <w:r>
        <w:softHyphen/>
        <w:t>ку</w:t>
      </w:r>
      <w:r>
        <w:softHyphen/>
        <w:t>то</w:t>
      </w:r>
      <w:r>
        <w:softHyphen/>
        <w:t>чок, де Ма</w:t>
      </w:r>
      <w:r>
        <w:softHyphen/>
        <w:t>ру</w:t>
      </w:r>
      <w:r>
        <w:softHyphen/>
        <w:t>ся заз</w:t>
      </w:r>
      <w:r>
        <w:softHyphen/>
        <w:t>на</w:t>
      </w:r>
      <w:r>
        <w:softHyphen/>
        <w:t>ла втіхи й ра</w:t>
      </w:r>
      <w:r>
        <w:softHyphen/>
        <w:t>дощів ди</w:t>
      </w:r>
      <w:r>
        <w:softHyphen/>
        <w:t>тя</w:t>
      </w:r>
      <w:r>
        <w:softHyphen/>
        <w:t>чих літ, заз</w:t>
      </w:r>
      <w:r>
        <w:softHyphen/>
        <w:t>на</w:t>
      </w:r>
      <w:r>
        <w:softHyphen/>
        <w:t>ла впер</w:t>
      </w:r>
      <w:r>
        <w:softHyphen/>
        <w:t>ше і щас</w:t>
      </w:r>
      <w:r>
        <w:softHyphen/>
        <w:t>тя ко</w:t>
      </w:r>
      <w:r>
        <w:softHyphen/>
        <w:t>хан</w:t>
      </w:r>
      <w:r>
        <w:softHyphen/>
        <w:t>ня.</w:t>
      </w:r>
    </w:p>
    <w:p w:rsidR="00ED4857" w:rsidRDefault="00ED4857">
      <w:pPr>
        <w:divId w:val="579290976"/>
      </w:pPr>
      <w:r>
        <w:t>    - Чого ви, Ма</w:t>
      </w:r>
      <w:r>
        <w:softHyphen/>
        <w:t>ру</w:t>
      </w:r>
      <w:r>
        <w:softHyphen/>
        <w:t>сю, так за</w:t>
      </w:r>
      <w:r>
        <w:softHyphen/>
        <w:t>ду</w:t>
      </w:r>
      <w:r>
        <w:softHyphen/>
        <w:t>ма</w:t>
      </w:r>
      <w:r>
        <w:softHyphen/>
        <w:t>лись? Ваші очі зай</w:t>
      </w:r>
      <w:r>
        <w:softHyphen/>
        <w:t>шли сльоза</w:t>
      </w:r>
      <w:r>
        <w:softHyphen/>
        <w:t>ми. От-от зап</w:t>
      </w:r>
      <w:r>
        <w:softHyphen/>
        <w:t>ла</w:t>
      </w:r>
      <w:r>
        <w:softHyphen/>
        <w:t>че</w:t>
      </w:r>
      <w:r>
        <w:softHyphen/>
        <w:t>те!- спи</w:t>
      </w:r>
      <w:r>
        <w:softHyphen/>
        <w:t>та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ED4857" w:rsidRDefault="00ED4857">
      <w:pPr>
        <w:divId w:val="579290866"/>
      </w:pPr>
      <w:r>
        <w:t>    - Шкода мені по</w:t>
      </w:r>
      <w:r>
        <w:softHyphen/>
        <w:t>ки</w:t>
      </w:r>
      <w:r>
        <w:softHyphen/>
        <w:t>да</w:t>
      </w:r>
      <w:r>
        <w:softHyphen/>
        <w:t>ти своє гніздеч</w:t>
      </w:r>
      <w:r>
        <w:softHyphen/>
        <w:t>ко; я не</w:t>
      </w:r>
      <w:r>
        <w:softHyphen/>
        <w:t>на</w:t>
      </w:r>
      <w:r>
        <w:softHyphen/>
        <w:t>че при</w:t>
      </w:r>
      <w:r>
        <w:softHyphen/>
        <w:t>рос</w:t>
      </w:r>
      <w:r>
        <w:softHyphen/>
        <w:t>ла до йо</w:t>
      </w:r>
      <w:r>
        <w:softHyphen/>
        <w:t>го. Чо</w:t>
      </w:r>
      <w:r>
        <w:softHyphen/>
        <w:t>гось мені жаль то</w:t>
      </w:r>
      <w:r>
        <w:softHyphen/>
        <w:t>го, що ми</w:t>
      </w:r>
      <w:r>
        <w:softHyphen/>
        <w:t>ну</w:t>
      </w:r>
      <w:r>
        <w:softHyphen/>
        <w:t>ло і що вже зник</w:t>
      </w:r>
      <w:r>
        <w:softHyphen/>
        <w:t>ло і ніко</w:t>
      </w:r>
      <w:r>
        <w:softHyphen/>
        <w:t>ли не вер</w:t>
      </w:r>
      <w:r>
        <w:softHyphen/>
        <w:t>неться,-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902"/>
      </w:pPr>
      <w:r>
        <w:t>    - Співайте ще пісень, або</w:t>
      </w:r>
      <w:r>
        <w:softHyphen/>
        <w:t>що, бо я вже вто</w:t>
      </w:r>
      <w:r>
        <w:softHyphen/>
        <w:t>ми</w:t>
      </w:r>
      <w:r>
        <w:softHyphen/>
        <w:t>лась!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 до па</w:t>
      </w:r>
      <w:r>
        <w:softHyphen/>
        <w:t>ничів та паннів.</w:t>
      </w:r>
    </w:p>
    <w:p w:rsidR="00ED4857" w:rsidRDefault="00ED4857">
      <w:pPr>
        <w:divId w:val="579290539"/>
      </w:pPr>
      <w:r>
        <w:t>    Паничі й пан</w:t>
      </w:r>
      <w:r>
        <w:softHyphen/>
        <w:t>ни заспіва</w:t>
      </w:r>
      <w:r>
        <w:softHyphen/>
        <w:t>ли хо</w:t>
      </w:r>
      <w:r>
        <w:softHyphen/>
        <w:t>ром ук</w:t>
      </w:r>
      <w:r>
        <w:softHyphen/>
        <w:t>раїнських пісень. Хрис</w:t>
      </w:r>
      <w:r>
        <w:softHyphen/>
        <w:t>ти</w:t>
      </w:r>
      <w:r>
        <w:softHyphen/>
        <w:t>на гра</w:t>
      </w:r>
      <w:r>
        <w:softHyphen/>
        <w:t>ла аком</w:t>
      </w:r>
      <w:r>
        <w:softHyphen/>
        <w:t>панімент. Пісні йшли доб</w:t>
      </w:r>
      <w:r>
        <w:softHyphen/>
        <w:t>ре, жва</w:t>
      </w:r>
      <w:r>
        <w:softHyphen/>
        <w:t>во, ве</w:t>
      </w:r>
      <w:r>
        <w:softHyphen/>
        <w:t>се</w:t>
      </w:r>
      <w:r>
        <w:softHyphen/>
        <w:t>ло! Всі бу</w:t>
      </w:r>
      <w:r>
        <w:softHyphen/>
        <w:t>ли раді. Зда</w:t>
      </w:r>
      <w:r>
        <w:softHyphen/>
        <w:t>ва</w:t>
      </w:r>
      <w:r>
        <w:softHyphen/>
        <w:t>лось, ніби стіни й вікна по</w:t>
      </w:r>
      <w:r>
        <w:softHyphen/>
        <w:t>ве</w:t>
      </w:r>
      <w:r>
        <w:softHyphen/>
        <w:t>селіша</w:t>
      </w:r>
      <w:r>
        <w:softHyphen/>
        <w:t>ли. Од</w:t>
      </w:r>
      <w:r>
        <w:softHyphen/>
        <w:t>на Мар</w:t>
      </w:r>
      <w:r>
        <w:softHyphen/>
        <w:t>та Ки</w:t>
      </w:r>
      <w:r>
        <w:softHyphen/>
        <w:t>рилівна сиділа смут</w:t>
      </w:r>
      <w:r>
        <w:softHyphen/>
        <w:t>на, її смут</w:t>
      </w:r>
      <w:r>
        <w:softHyphen/>
        <w:t>ний вид мав ве</w:t>
      </w:r>
      <w:r>
        <w:softHyphen/>
        <w:t>ли</w:t>
      </w:r>
      <w:r>
        <w:softHyphen/>
        <w:t>кий конт</w:t>
      </w:r>
      <w:r>
        <w:softHyphen/>
        <w:t>раст з ве</w:t>
      </w:r>
      <w:r>
        <w:softHyphen/>
        <w:t>се</w:t>
      </w:r>
      <w:r>
        <w:softHyphen/>
        <w:t>лою ком</w:t>
      </w:r>
      <w:r>
        <w:softHyphen/>
        <w:t>панією, з ве</w:t>
      </w:r>
      <w:r>
        <w:softHyphen/>
        <w:t>се</w:t>
      </w:r>
      <w:r>
        <w:softHyphen/>
        <w:t>лою обс</w:t>
      </w:r>
      <w:r>
        <w:softHyphen/>
        <w:t>та</w:t>
      </w:r>
      <w:r>
        <w:softHyphen/>
        <w:t>вою, освіче</w:t>
      </w:r>
      <w:r>
        <w:softHyphen/>
        <w:t>ною літнім вечірнім світом. Бич</w:t>
      </w:r>
      <w:r>
        <w:softHyphen/>
        <w:t>ковський не при</w:t>
      </w:r>
      <w:r>
        <w:softHyphen/>
        <w:t>хо</w:t>
      </w:r>
      <w:r>
        <w:softHyphen/>
        <w:t>див.</w:t>
      </w:r>
    </w:p>
    <w:p w:rsidR="00ED4857" w:rsidRDefault="00ED4857">
      <w:pPr>
        <w:divId w:val="579290456"/>
      </w:pPr>
      <w:r>
        <w:t>    Почало смер</w:t>
      </w:r>
      <w:r>
        <w:softHyphen/>
        <w:t>ка</w:t>
      </w:r>
      <w:r>
        <w:softHyphen/>
        <w:t>ти. По</w:t>
      </w:r>
      <w:r>
        <w:softHyphen/>
        <w:t>засвічу</w:t>
      </w:r>
      <w:r>
        <w:softHyphen/>
        <w:t>ва</w:t>
      </w:r>
      <w:r>
        <w:softHyphen/>
        <w:t>ли світло. Ма</w:t>
      </w:r>
      <w:r>
        <w:softHyphen/>
        <w:t>ру</w:t>
      </w:r>
      <w:r>
        <w:softHyphen/>
        <w:t>ся звеліла нак</w:t>
      </w:r>
      <w:r>
        <w:softHyphen/>
        <w:t>ри</w:t>
      </w:r>
      <w:r>
        <w:softHyphen/>
        <w:t>ва</w:t>
      </w:r>
      <w:r>
        <w:softHyphen/>
        <w:t>ти стіл, са</w:t>
      </w:r>
      <w:r>
        <w:softHyphen/>
        <w:t>ма по</w:t>
      </w:r>
      <w:r>
        <w:softHyphen/>
        <w:t>розк</w:t>
      </w:r>
      <w:r>
        <w:softHyphen/>
        <w:t>ла</w:t>
      </w:r>
      <w:r>
        <w:softHyphen/>
        <w:t>да</w:t>
      </w:r>
      <w:r>
        <w:softHyphen/>
        <w:t>ла на столі ножі, ви</w:t>
      </w:r>
      <w:r>
        <w:softHyphen/>
        <w:t>дел</w:t>
      </w:r>
      <w:r>
        <w:softHyphen/>
        <w:t>ки, пос</w:t>
      </w:r>
      <w:r>
        <w:softHyphen/>
        <w:t>та</w:t>
      </w:r>
      <w:r>
        <w:softHyphen/>
        <w:t>ви</w:t>
      </w:r>
      <w:r>
        <w:softHyphen/>
        <w:t>ла чар</w:t>
      </w:r>
      <w:r>
        <w:softHyphen/>
        <w:t>ки, ста</w:t>
      </w:r>
      <w:r>
        <w:softHyphen/>
        <w:t>ка</w:t>
      </w:r>
      <w:r>
        <w:softHyphen/>
        <w:t>ни, са</w:t>
      </w:r>
      <w:r>
        <w:softHyphen/>
        <w:t>ма веш</w:t>
      </w:r>
      <w:r>
        <w:softHyphen/>
        <w:t>та</w:t>
      </w:r>
      <w:r>
        <w:softHyphen/>
        <w:t>лась, по</w:t>
      </w:r>
      <w:r>
        <w:softHyphen/>
        <w:t>ра</w:t>
      </w:r>
      <w:r>
        <w:softHyphen/>
        <w:t>лась, біга</w:t>
      </w:r>
      <w:r>
        <w:softHyphen/>
        <w:t>ла. Ло</w:t>
      </w:r>
      <w:r>
        <w:softHyphen/>
        <w:t>мицький по</w:t>
      </w:r>
      <w:r>
        <w:softHyphen/>
        <w:t>ма</w:t>
      </w:r>
      <w:r>
        <w:softHyphen/>
        <w:t>гав їй, розс</w:t>
      </w:r>
      <w:r>
        <w:softHyphen/>
        <w:t>тав</w:t>
      </w:r>
      <w:r>
        <w:softHyphen/>
        <w:t>ляв стільці, а Мар</w:t>
      </w:r>
      <w:r>
        <w:softHyphen/>
        <w:t>та Ки</w:t>
      </w:r>
      <w:r>
        <w:softHyphen/>
        <w:t>рилівна сиділа на ка</w:t>
      </w:r>
      <w:r>
        <w:softHyphen/>
        <w:t>напі, не</w:t>
      </w:r>
      <w:r>
        <w:softHyphen/>
        <w:t>на</w:t>
      </w:r>
      <w:r>
        <w:softHyphen/>
        <w:t>че неп</w:t>
      </w:r>
      <w:r>
        <w:softHyphen/>
        <w:t>ри</w:t>
      </w:r>
      <w:r>
        <w:softHyphen/>
        <w:t>том</w:t>
      </w:r>
      <w:r>
        <w:softHyphen/>
        <w:t>на, згор</w:t>
      </w:r>
      <w:r>
        <w:softHyphen/>
        <w:t>нув</w:t>
      </w:r>
      <w:r>
        <w:softHyphen/>
        <w:t>ши ру</w:t>
      </w:r>
      <w:r>
        <w:softHyphen/>
        <w:t>ки,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Во</w:t>
      </w:r>
      <w:r>
        <w:softHyphen/>
        <w:t>на ду</w:t>
      </w:r>
      <w:r>
        <w:softHyphen/>
        <w:t>ма</w:t>
      </w:r>
      <w:r>
        <w:softHyphen/>
        <w:t>ла про сво</w:t>
      </w:r>
      <w:r>
        <w:softHyphen/>
        <w:t>го Бич</w:t>
      </w:r>
      <w:r>
        <w:softHyphen/>
        <w:t>ковсько</w:t>
      </w:r>
      <w:r>
        <w:softHyphen/>
        <w:t>го, про свою прий</w:t>
      </w:r>
      <w:r>
        <w:softHyphen/>
        <w:t>деш</w:t>
      </w:r>
      <w:r>
        <w:softHyphen/>
        <w:t>ню до</w:t>
      </w:r>
      <w:r>
        <w:softHyphen/>
        <w:t>лю…</w:t>
      </w:r>
    </w:p>
    <w:p w:rsidR="00ED4857" w:rsidRDefault="00ED4857">
      <w:pPr>
        <w:divId w:val="579290828"/>
      </w:pPr>
      <w:r>
        <w:t>    «Що з ним тра</w:t>
      </w:r>
      <w:r>
        <w:softHyphen/>
        <w:t>пи</w:t>
      </w:r>
      <w:r>
        <w:softHyphen/>
        <w:t>лось? Де він те</w:t>
      </w:r>
      <w:r>
        <w:softHyphen/>
        <w:t>пер про</w:t>
      </w:r>
      <w:r>
        <w:softHyphen/>
        <w:t>бу</w:t>
      </w:r>
      <w:r>
        <w:softHyphen/>
        <w:t>вав? Чом він не їде? Нев</w:t>
      </w:r>
      <w:r>
        <w:softHyphen/>
        <w:t>же він не приїде? Нев</w:t>
      </w:r>
      <w:r>
        <w:softHyphen/>
        <w:t>же він за</w:t>
      </w:r>
      <w:r>
        <w:softHyphen/>
        <w:t>був про ме</w:t>
      </w:r>
      <w:r>
        <w:softHyphen/>
        <w:t>не? А що, як зовсім не прий</w:t>
      </w:r>
      <w:r>
        <w:softHyphen/>
        <w:t>де? І я не</w:t>
      </w:r>
      <w:r>
        <w:softHyphen/>
        <w:t>за</w:t>
      </w:r>
      <w:r>
        <w:softHyphen/>
        <w:t>ба</w:t>
      </w:r>
      <w:r>
        <w:softHyphen/>
        <w:t>ром, че</w:t>
      </w:r>
      <w:r>
        <w:softHyphen/>
        <w:t>рез од</w:t>
      </w:r>
      <w:r>
        <w:softHyphen/>
        <w:t>ну-дру</w:t>
      </w:r>
      <w:r>
        <w:softHyphen/>
        <w:t>гу го</w:t>
      </w:r>
      <w:r>
        <w:softHyphen/>
        <w:t>ди</w:t>
      </w:r>
      <w:r>
        <w:softHyphen/>
        <w:t>ну, зіста</w:t>
      </w:r>
      <w:r>
        <w:softHyphen/>
        <w:t>нусь од</w:t>
      </w:r>
      <w:r>
        <w:softHyphen/>
        <w:t>ним од</w:t>
      </w:r>
      <w:r>
        <w:softHyphen/>
        <w:t>на в мертвій са</w:t>
      </w:r>
      <w:r>
        <w:softHyphen/>
        <w:t>мо</w:t>
      </w:r>
      <w:r>
        <w:softHyphen/>
        <w:t>тині в цій ха</w:t>
      </w:r>
      <w:r>
        <w:softHyphen/>
        <w:t>тині, як би</w:t>
      </w:r>
      <w:r>
        <w:softHyphen/>
        <w:t>ли</w:t>
      </w:r>
      <w:r>
        <w:softHyphen/>
        <w:t>на в сте</w:t>
      </w:r>
      <w:r>
        <w:softHyphen/>
        <w:t>пу?..» - ду</w:t>
      </w:r>
      <w:r>
        <w:softHyphen/>
        <w:t>ма</w:t>
      </w:r>
      <w:r>
        <w:softHyphen/>
        <w:t>ла Мар</w:t>
      </w:r>
      <w:r>
        <w:softHyphen/>
        <w:t>та Ки</w:t>
      </w:r>
      <w:r>
        <w:softHyphen/>
        <w:t>рилівна.</w:t>
      </w:r>
    </w:p>
    <w:p w:rsidR="00ED4857" w:rsidRDefault="00ED4857">
      <w:pPr>
        <w:divId w:val="579290493"/>
      </w:pPr>
      <w:r>
        <w:t>    Вона нер</w:t>
      </w:r>
      <w:r>
        <w:softHyphen/>
        <w:t>во</w:t>
      </w:r>
      <w:r>
        <w:softHyphen/>
        <w:t>во іздриг</w:t>
      </w:r>
      <w:r>
        <w:softHyphen/>
        <w:t>ну</w:t>
      </w:r>
      <w:r>
        <w:softHyphen/>
        <w:t>лась усім тілом, зга</w:t>
      </w:r>
      <w:r>
        <w:softHyphen/>
        <w:t>дав</w:t>
      </w:r>
      <w:r>
        <w:softHyphen/>
        <w:t>ши про свою са</w:t>
      </w:r>
      <w:r>
        <w:softHyphen/>
        <w:t>мотність, про мерт</w:t>
      </w:r>
      <w:r>
        <w:softHyphen/>
        <w:t>во</w:t>
      </w:r>
      <w:r>
        <w:softHyphen/>
        <w:t>ту сво</w:t>
      </w:r>
      <w:r>
        <w:softHyphen/>
        <w:t>го прий</w:t>
      </w:r>
      <w:r>
        <w:softHyphen/>
        <w:t>дешнього жит</w:t>
      </w:r>
      <w:r>
        <w:softHyphen/>
        <w:t>тя. На неї на</w:t>
      </w:r>
      <w:r>
        <w:softHyphen/>
        <w:t>пав страх, навіть жах.</w:t>
      </w:r>
    </w:p>
    <w:p w:rsidR="00ED4857" w:rsidRDefault="00ED4857">
      <w:pPr>
        <w:divId w:val="579290511"/>
      </w:pPr>
      <w:r>
        <w:t>    Вже Ма</w:t>
      </w:r>
      <w:r>
        <w:softHyphen/>
        <w:t>ру</w:t>
      </w:r>
      <w:r>
        <w:softHyphen/>
        <w:t>ся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до сто</w:t>
      </w:r>
      <w:r>
        <w:softHyphen/>
        <w:t>лу. Мар</w:t>
      </w:r>
      <w:r>
        <w:softHyphen/>
        <w:t>та Ки</w:t>
      </w:r>
      <w:r>
        <w:softHyphen/>
        <w:t>рилівна ос</w:t>
      </w:r>
      <w:r>
        <w:softHyphen/>
        <w:t>тан</w:t>
      </w:r>
      <w:r>
        <w:softHyphen/>
        <w:t>ня вста</w:t>
      </w:r>
      <w:r>
        <w:softHyphen/>
        <w:t>ла з ка</w:t>
      </w:r>
      <w:r>
        <w:softHyphen/>
        <w:t>на</w:t>
      </w:r>
      <w:r>
        <w:softHyphen/>
        <w:t>пи і пішла й собі до сто</w:t>
      </w:r>
      <w:r>
        <w:softHyphen/>
        <w:t>ла. За сто</w:t>
      </w:r>
      <w:r>
        <w:softHyphen/>
        <w:t>лом чув</w:t>
      </w:r>
      <w:r>
        <w:softHyphen/>
        <w:t>ся гомін, шум,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яку мо</w:t>
      </w:r>
      <w:r>
        <w:softHyphen/>
        <w:t>же про</w:t>
      </w:r>
      <w:r>
        <w:softHyphen/>
        <w:t>ва</w:t>
      </w:r>
      <w:r>
        <w:softHyphen/>
        <w:t>ди</w:t>
      </w:r>
      <w:r>
        <w:softHyphen/>
        <w:t>ти тільки мо</w:t>
      </w:r>
      <w:r>
        <w:softHyphen/>
        <w:t>лодіж… Мар</w:t>
      </w:r>
      <w:r>
        <w:softHyphen/>
        <w:t>та Ки</w:t>
      </w:r>
      <w:r>
        <w:softHyphen/>
        <w:t>рилівна сиділа смут</w:t>
      </w:r>
      <w:r>
        <w:softHyphen/>
        <w:t>на, нічо</w:t>
      </w:r>
      <w:r>
        <w:softHyphen/>
        <w:t>го не їла,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не на весіллі, а на по</w:t>
      </w:r>
      <w:r>
        <w:softHyphen/>
        <w:t>хо</w:t>
      </w:r>
      <w:r>
        <w:softHyphen/>
        <w:t>роні.</w:t>
      </w:r>
    </w:p>
    <w:p w:rsidR="00ED4857" w:rsidRDefault="00ED4857">
      <w:pPr>
        <w:divId w:val="579290624"/>
      </w:pPr>
      <w:r>
        <w:t>    «Не бу</w:t>
      </w:r>
      <w:r>
        <w:softHyphen/>
        <w:t>де йо</w:t>
      </w:r>
      <w:r>
        <w:softHyphen/>
        <w:t>го вже! Не приїде! Ма</w:t>
      </w:r>
      <w:r>
        <w:softHyphen/>
        <w:t>буть, ка</w:t>
      </w:r>
      <w:r>
        <w:softHyphen/>
        <w:t>пос</w:t>
      </w:r>
      <w:r>
        <w:softHyphen/>
        <w:t>ний, пе</w:t>
      </w:r>
      <w:r>
        <w:softHyphen/>
        <w:t>ре</w:t>
      </w:r>
      <w:r>
        <w:softHyphen/>
        <w:t>ду</w:t>
      </w:r>
      <w:r>
        <w:softHyphen/>
        <w:t>мав ме</w:t>
      </w:r>
      <w:r>
        <w:softHyphen/>
        <w:t>не сва</w:t>
      </w:r>
      <w:r>
        <w:softHyphen/>
        <w:t>та</w:t>
      </w:r>
      <w:r>
        <w:softHyphen/>
        <w:t>ти. Щось є! Щось тра</w:t>
      </w:r>
      <w:r>
        <w:softHyphen/>
        <w:t>пи</w:t>
      </w:r>
      <w:r>
        <w:softHyphen/>
        <w:t>лось! Раз по</w:t>
      </w:r>
      <w:r>
        <w:softHyphen/>
        <w:t>ки</w:t>
      </w:r>
      <w:r>
        <w:softHyphen/>
        <w:t>нув ме</w:t>
      </w:r>
      <w:r>
        <w:softHyphen/>
        <w:t>не, по</w:t>
      </w:r>
      <w:r>
        <w:softHyphen/>
        <w:t>ки</w:t>
      </w:r>
      <w:r>
        <w:softHyphen/>
        <w:t>не і вдру</w:t>
      </w:r>
      <w:r>
        <w:softHyphen/>
        <w:t>ге…» - ду</w:t>
      </w:r>
      <w:r>
        <w:softHyphen/>
        <w:t>ма</w:t>
      </w:r>
      <w:r>
        <w:softHyphen/>
        <w:t>ла Ка</w:t>
      </w:r>
      <w:r>
        <w:softHyphen/>
        <w:t>ра</w:t>
      </w:r>
      <w:r>
        <w:softHyphen/>
        <w:t>лаєва і по</w:t>
      </w:r>
      <w:r>
        <w:softHyphen/>
        <w:t>чу</w:t>
      </w:r>
      <w:r>
        <w:softHyphen/>
        <w:t>ва</w:t>
      </w:r>
      <w:r>
        <w:softHyphen/>
        <w:t>ла, що сльози підсту</w:t>
      </w:r>
      <w:r>
        <w:softHyphen/>
        <w:t>па</w:t>
      </w:r>
      <w:r>
        <w:softHyphen/>
        <w:t>ють до її очей.</w:t>
      </w:r>
    </w:p>
    <w:p w:rsidR="00ED4857" w:rsidRDefault="00ED4857">
      <w:pPr>
        <w:divId w:val="579290659"/>
      </w:pPr>
      <w:r>
        <w:t>    Випили за здо</w:t>
      </w:r>
      <w:r>
        <w:softHyphen/>
        <w:t>ров'я мо</w:t>
      </w:r>
      <w:r>
        <w:softHyphen/>
        <w:t>ло</w:t>
      </w:r>
      <w:r>
        <w:softHyphen/>
        <w:t>дих. Мо</w:t>
      </w:r>
      <w:r>
        <w:softHyphen/>
        <w:t>лоді па</w:t>
      </w:r>
      <w:r>
        <w:softHyphen/>
        <w:t>ничі й пан</w:t>
      </w:r>
      <w:r>
        <w:softHyphen/>
        <w:t>ни заспіва</w:t>
      </w:r>
      <w:r>
        <w:softHyphen/>
        <w:t>ли на про</w:t>
      </w:r>
      <w:r>
        <w:softHyphen/>
        <w:t>щан</w:t>
      </w:r>
      <w:r>
        <w:softHyphen/>
        <w:t>ня: «Гей не ди</w:t>
      </w:r>
      <w:r>
        <w:softHyphen/>
        <w:t>вуй</w:t>
      </w:r>
      <w:r>
        <w:softHyphen/>
        <w:t>те, добрії лю</w:t>
      </w:r>
      <w:r>
        <w:softHyphen/>
        <w:t>де!» - дер</w:t>
      </w:r>
      <w:r>
        <w:softHyphen/>
        <w:t>жа</w:t>
      </w:r>
      <w:r>
        <w:softHyphen/>
        <w:t>чи чар</w:t>
      </w:r>
      <w:r>
        <w:softHyphen/>
        <w:t>ки в ру</w:t>
      </w:r>
      <w:r>
        <w:softHyphen/>
        <w:t>ках.</w:t>
      </w:r>
    </w:p>
    <w:p w:rsidR="00ED4857" w:rsidRDefault="00ED4857">
      <w:pPr>
        <w:divId w:val="579290476"/>
      </w:pPr>
      <w:r>
        <w:t>    А Бич</w:t>
      </w:r>
      <w:r>
        <w:softHyphen/>
        <w:t>ковський не приїхав. Вже й коні сто</w:t>
      </w:r>
      <w:r>
        <w:softHyphen/>
        <w:t>яли ко</w:t>
      </w:r>
      <w:r>
        <w:softHyphen/>
        <w:t>ло ґанку на</w:t>
      </w:r>
      <w:r>
        <w:softHyphen/>
        <w:t>по</w:t>
      </w:r>
      <w:r>
        <w:softHyphen/>
        <w:t>го</w:t>
      </w:r>
      <w:r>
        <w:softHyphen/>
        <w:t>тові. Ма</w:t>
      </w:r>
      <w:r>
        <w:softHyphen/>
        <w:t>ру</w:t>
      </w:r>
      <w:r>
        <w:softHyphen/>
        <w:t>ся пе</w:t>
      </w:r>
      <w:r>
        <w:softHyphen/>
        <w:t>ре</w:t>
      </w:r>
      <w:r>
        <w:softHyphen/>
        <w:t>дяг</w:t>
      </w:r>
      <w:r>
        <w:softHyphen/>
        <w:t>лась в до</w:t>
      </w:r>
      <w:r>
        <w:softHyphen/>
        <w:t>ро</w:t>
      </w:r>
      <w:r>
        <w:softHyphen/>
        <w:t>гу. Мо</w:t>
      </w:r>
      <w:r>
        <w:softHyphen/>
        <w:t>лоді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тись. В Мар</w:t>
      </w:r>
      <w:r>
        <w:softHyphen/>
        <w:t>ти Ки</w:t>
      </w:r>
      <w:r>
        <w:softHyphen/>
        <w:t>рилівни очі зай</w:t>
      </w:r>
      <w:r>
        <w:softHyphen/>
        <w:t>шли сльоза</w:t>
      </w:r>
      <w:r>
        <w:softHyphen/>
        <w:t>ми. Усі ру</w:t>
      </w:r>
      <w:r>
        <w:softHyphen/>
        <w:t>ши</w:t>
      </w:r>
      <w:r>
        <w:softHyphen/>
        <w:t>ли на вок</w:t>
      </w:r>
      <w:r>
        <w:softHyphen/>
        <w:t>зал. Мар</w:t>
      </w:r>
      <w:r>
        <w:softHyphen/>
        <w:t>та Ки</w:t>
      </w:r>
      <w:r>
        <w:softHyphen/>
        <w:t>рилівна їха</w:t>
      </w:r>
      <w:r>
        <w:softHyphen/>
        <w:t>ла в фа</w:t>
      </w:r>
      <w:r>
        <w:softHyphen/>
        <w:t>етоні вкупі з Хрис</w:t>
      </w:r>
      <w:r>
        <w:softHyphen/>
        <w:t>ти</w:t>
      </w:r>
      <w:r>
        <w:softHyphen/>
        <w:t>ною, не</w:t>
      </w:r>
      <w:r>
        <w:softHyphen/>
        <w:t>на</w:t>
      </w:r>
      <w:r>
        <w:softHyphen/>
        <w:t>че зомліла.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її тіло хо</w:t>
      </w:r>
      <w:r>
        <w:softHyphen/>
        <w:t>ло</w:t>
      </w:r>
      <w:r>
        <w:softHyphen/>
        <w:t>не, що її мо</w:t>
      </w:r>
      <w:r>
        <w:softHyphen/>
        <w:t>ро</w:t>
      </w:r>
      <w:r>
        <w:softHyphen/>
        <w:t>зить. Вже поїзд сто</w:t>
      </w:r>
      <w:r>
        <w:softHyphen/>
        <w:t>яв на</w:t>
      </w:r>
      <w:r>
        <w:softHyphen/>
        <w:t>по</w:t>
      </w:r>
      <w:r>
        <w:softHyphen/>
        <w:t>го</w:t>
      </w:r>
      <w:r>
        <w:softHyphen/>
        <w:t>тові. Ма</w:t>
      </w:r>
      <w:r>
        <w:softHyphen/>
        <w:t>ру</w:t>
      </w:r>
      <w:r>
        <w:softHyphen/>
        <w:t>ся і Ло</w:t>
      </w:r>
      <w:r>
        <w:softHyphen/>
        <w:t>мицький хап</w:t>
      </w:r>
      <w:r>
        <w:softHyphen/>
        <w:t>ком сіли в ва</w:t>
      </w:r>
      <w:r>
        <w:softHyphen/>
        <w:t>гон. Гості й Мар</w:t>
      </w:r>
      <w:r>
        <w:softHyphen/>
        <w:t>та Ки</w:t>
      </w:r>
      <w:r>
        <w:softHyphen/>
        <w:t>рилівна ще раз розп</w:t>
      </w:r>
      <w:r>
        <w:softHyphen/>
        <w:t>ро</w:t>
      </w:r>
      <w:r>
        <w:softHyphen/>
        <w:t>ща</w:t>
      </w:r>
      <w:r>
        <w:softHyphen/>
        <w:t>лись з ни</w:t>
      </w:r>
      <w:r>
        <w:softHyphen/>
        <w:t>ми в ва</w:t>
      </w:r>
      <w:r>
        <w:softHyphen/>
        <w:t>гоні і вер</w:t>
      </w:r>
      <w:r>
        <w:softHyphen/>
        <w:t>ну</w:t>
      </w:r>
      <w:r>
        <w:softHyphen/>
        <w:t>лись на плат</w:t>
      </w:r>
      <w:r>
        <w:softHyphen/>
        <w:t>фор</w:t>
      </w:r>
      <w:r>
        <w:softHyphen/>
        <w:t>му. Ка</w:t>
      </w:r>
      <w:r>
        <w:softHyphen/>
        <w:t>ра</w:t>
      </w:r>
      <w:r>
        <w:softHyphen/>
        <w:t>лаєва оки</w:t>
      </w:r>
      <w:r>
        <w:softHyphen/>
        <w:t>ну</w:t>
      </w:r>
      <w:r>
        <w:softHyphen/>
        <w:t>ла очи</w:t>
      </w:r>
      <w:r>
        <w:softHyphen/>
        <w:t>ма публіку і зо</w:t>
      </w:r>
      <w:r>
        <w:softHyphen/>
        <w:t>ри</w:t>
      </w:r>
      <w:r>
        <w:softHyphen/>
        <w:t>ла скрізь по плат</w:t>
      </w:r>
      <w:r>
        <w:softHyphen/>
        <w:t>формі, шу</w:t>
      </w:r>
      <w:r>
        <w:softHyphen/>
        <w:t>ка</w:t>
      </w:r>
      <w:r>
        <w:softHyphen/>
        <w:t>ючи Бич</w:t>
      </w:r>
      <w:r>
        <w:softHyphen/>
        <w:t>ковсько</w:t>
      </w:r>
      <w:r>
        <w:softHyphen/>
        <w:t>го.</w:t>
      </w:r>
    </w:p>
    <w:p w:rsidR="00ED4857" w:rsidRDefault="00ED4857">
      <w:pPr>
        <w:divId w:val="579290532"/>
      </w:pPr>
      <w:r>
        <w:t>    «Може, він опізнив</w:t>
      </w:r>
      <w:r>
        <w:softHyphen/>
        <w:t>ся. Мо</w:t>
      </w:r>
      <w:r>
        <w:softHyphen/>
        <w:t>же, він десь тут між на</w:t>
      </w:r>
      <w:r>
        <w:softHyphen/>
        <w:t>тов</w:t>
      </w:r>
      <w:r>
        <w:softHyphen/>
        <w:t>пом шу</w:t>
      </w:r>
      <w:r>
        <w:softHyphen/>
        <w:t>кає ме</w:t>
      </w:r>
      <w:r>
        <w:softHyphen/>
        <w:t>не…» - ду</w:t>
      </w:r>
      <w:r>
        <w:softHyphen/>
        <w:t>ма</w:t>
      </w:r>
      <w:r>
        <w:softHyphen/>
        <w:t>ла Ка</w:t>
      </w:r>
      <w:r>
        <w:softHyphen/>
        <w:t>ра</w:t>
      </w:r>
      <w:r>
        <w:softHyphen/>
        <w:t>лаєва.</w:t>
      </w:r>
    </w:p>
    <w:p w:rsidR="00ED4857" w:rsidRDefault="00ED4857">
      <w:pPr>
        <w:divId w:val="579290427"/>
      </w:pPr>
      <w:r>
        <w:t>    Бичковського нігде не бу</w:t>
      </w:r>
      <w:r>
        <w:softHyphen/>
        <w:t>ло. В Мар</w:t>
      </w:r>
      <w:r>
        <w:softHyphen/>
        <w:t>ти Ки</w:t>
      </w:r>
      <w:r>
        <w:softHyphen/>
        <w:t>рилівни по спині не</w:t>
      </w:r>
      <w:r>
        <w:softHyphen/>
        <w:t>на</w:t>
      </w:r>
      <w:r>
        <w:softHyphen/>
        <w:t>че полізли хо</w:t>
      </w:r>
      <w:r>
        <w:softHyphen/>
        <w:t>лодні ко</w:t>
      </w:r>
      <w:r>
        <w:softHyphen/>
        <w:t>маш</w:t>
      </w:r>
      <w:r>
        <w:softHyphen/>
        <w:t>ки, її по</w:t>
      </w:r>
      <w:r>
        <w:softHyphen/>
        <w:t>ча</w:t>
      </w:r>
      <w:r>
        <w:softHyphen/>
        <w:t>ло ніби мо</w:t>
      </w:r>
      <w:r>
        <w:softHyphen/>
        <w:t>ро</w:t>
      </w:r>
      <w:r>
        <w:softHyphen/>
        <w:t>зи</w:t>
      </w:r>
      <w:r>
        <w:softHyphen/>
        <w:t>ти. Поїзд ру</w:t>
      </w:r>
      <w:r>
        <w:softHyphen/>
        <w:t>шив. Ма</w:t>
      </w:r>
      <w:r>
        <w:softHyphen/>
        <w:t>ру</w:t>
      </w:r>
      <w:r>
        <w:softHyphen/>
        <w:t>ся ста</w:t>
      </w:r>
      <w:r>
        <w:softHyphen/>
        <w:t>ла край вікна і в ос</w:t>
      </w:r>
      <w:r>
        <w:softHyphen/>
        <w:t>танній раз мах</w:t>
      </w:r>
      <w:r>
        <w:softHyphen/>
        <w:t>ну</w:t>
      </w:r>
      <w:r>
        <w:softHyphen/>
        <w:t>ла до ма</w:t>
      </w:r>
      <w:r>
        <w:softHyphen/>
        <w:t>тері білою хус</w:t>
      </w:r>
      <w:r>
        <w:softHyphen/>
        <w:t>точ</w:t>
      </w:r>
      <w:r>
        <w:softHyphen/>
        <w:t>кою. Мар</w:t>
      </w:r>
      <w:r>
        <w:softHyphen/>
        <w:t>та Ки</w:t>
      </w:r>
      <w:r>
        <w:softHyphen/>
        <w:t>рилівна по</w:t>
      </w:r>
      <w:r>
        <w:softHyphen/>
        <w:t>чу</w:t>
      </w:r>
      <w:r>
        <w:softHyphen/>
        <w:t>ти</w:t>
      </w:r>
      <w:r>
        <w:softHyphen/>
        <w:t>ла, що її но</w:t>
      </w:r>
      <w:r>
        <w:softHyphen/>
        <w:t>ги слаб</w:t>
      </w:r>
      <w:r>
        <w:softHyphen/>
        <w:t>ша</w:t>
      </w:r>
      <w:r>
        <w:softHyphen/>
        <w:t>ють, не</w:t>
      </w:r>
      <w:r>
        <w:softHyphen/>
        <w:t>на</w:t>
      </w:r>
      <w:r>
        <w:softHyphen/>
        <w:t>че їх хтось підти</w:t>
      </w:r>
      <w:r>
        <w:softHyphen/>
        <w:t>нає чимсь.</w:t>
      </w:r>
    </w:p>
    <w:p w:rsidR="00ED4857" w:rsidRDefault="00ED4857">
      <w:pPr>
        <w:divId w:val="579290308"/>
      </w:pPr>
      <w:r>
        <w:t>    - Варвар, дес</w:t>
      </w:r>
      <w:r>
        <w:softHyphen/>
        <w:t>пот, ан</w:t>
      </w:r>
      <w:r>
        <w:softHyphen/>
        <w:t>тих</w:t>
      </w:r>
      <w:r>
        <w:softHyphen/>
        <w:t>рист! ук</w:t>
      </w:r>
      <w:r>
        <w:softHyphen/>
        <w:t>рав мою доч</w:t>
      </w:r>
      <w:r>
        <w:softHyphen/>
        <w:t>ку! оси</w:t>
      </w:r>
      <w:r>
        <w:softHyphen/>
        <w:t>ро</w:t>
      </w:r>
      <w:r>
        <w:softHyphen/>
        <w:t>тив ме</w:t>
      </w:r>
      <w:r>
        <w:softHyphen/>
        <w:t>не навіки! - крик</w:t>
      </w:r>
      <w:r>
        <w:softHyphen/>
        <w:t>ну</w:t>
      </w:r>
      <w:r>
        <w:softHyphen/>
        <w:t>ла во</w:t>
      </w:r>
      <w:r>
        <w:softHyphen/>
        <w:t>на ди</w:t>
      </w:r>
      <w:r>
        <w:softHyphen/>
        <w:t>ким істе</w:t>
      </w:r>
      <w:r>
        <w:softHyphen/>
        <w:t>рич</w:t>
      </w:r>
      <w:r>
        <w:softHyphen/>
        <w:t>ним го</w:t>
      </w:r>
      <w:r>
        <w:softHyphen/>
        <w:t>ло</w:t>
      </w:r>
      <w:r>
        <w:softHyphen/>
        <w:t>сом і од</w:t>
      </w:r>
      <w:r>
        <w:softHyphen/>
        <w:t>ра</w:t>
      </w:r>
      <w:r>
        <w:softHyphen/>
        <w:t>зу зомліла і впа</w:t>
      </w:r>
      <w:r>
        <w:softHyphen/>
        <w:t>ла навз</w:t>
      </w:r>
      <w:r>
        <w:softHyphen/>
        <w:t>нак на плат</w:t>
      </w:r>
      <w:r>
        <w:softHyphen/>
        <w:t>фор</w:t>
      </w:r>
      <w:r>
        <w:softHyphen/>
        <w:t>му,</w:t>
      </w:r>
    </w:p>
    <w:p w:rsidR="00ED4857" w:rsidRDefault="00ED4857">
      <w:pPr>
        <w:divId w:val="579290990"/>
      </w:pPr>
      <w:r>
        <w:t>    Бородавкін взяв її в свої міцні ру</w:t>
      </w:r>
      <w:r>
        <w:softHyphen/>
        <w:t>ки попід ру</w:t>
      </w:r>
      <w:r>
        <w:softHyphen/>
        <w:t>ки і виніс до екіпа</w:t>
      </w:r>
      <w:r>
        <w:softHyphen/>
        <w:t>жа. Мар</w:t>
      </w:r>
      <w:r>
        <w:softHyphen/>
        <w:t>та Ки</w:t>
      </w:r>
      <w:r>
        <w:softHyphen/>
        <w:t>рилівна зомліла і ле</w:t>
      </w:r>
      <w:r>
        <w:softHyphen/>
        <w:t>жа</w:t>
      </w:r>
      <w:r>
        <w:softHyphen/>
        <w:t>ла, не</w:t>
      </w:r>
      <w:r>
        <w:softHyphen/>
        <w:t>на</w:t>
      </w:r>
      <w:r>
        <w:softHyphen/>
        <w:t>че мерт</w:t>
      </w:r>
      <w:r>
        <w:softHyphen/>
        <w:t>ва. Він і Хрис</w:t>
      </w:r>
      <w:r>
        <w:softHyphen/>
        <w:t>ти</w:t>
      </w:r>
      <w:r>
        <w:softHyphen/>
        <w:t>на при</w:t>
      </w:r>
      <w:r>
        <w:softHyphen/>
        <w:t>вез</w:t>
      </w:r>
      <w:r>
        <w:softHyphen/>
        <w:t>ли її до</w:t>
      </w:r>
      <w:r>
        <w:softHyphen/>
        <w:t>до</w:t>
      </w:r>
      <w:r>
        <w:softHyphen/>
        <w:t>му, пок</w:t>
      </w:r>
      <w:r>
        <w:softHyphen/>
        <w:t>ла</w:t>
      </w:r>
      <w:r>
        <w:softHyphen/>
        <w:t>ли на постіль. Во</w:t>
      </w:r>
      <w:r>
        <w:softHyphen/>
        <w:t>ни обоє пар</w:t>
      </w:r>
      <w:r>
        <w:softHyphen/>
        <w:t>ка па</w:t>
      </w:r>
      <w:r>
        <w:softHyphen/>
        <w:t>ри</w:t>
      </w:r>
      <w:r>
        <w:softHyphen/>
        <w:t>ли, туп</w:t>
      </w:r>
      <w:r>
        <w:softHyphen/>
        <w:t>ця</w:t>
      </w:r>
      <w:r>
        <w:softHyphen/>
        <w:t>ли ко</w:t>
      </w:r>
      <w:r>
        <w:softHyphen/>
        <w:t>ло неї. Хрис</w:t>
      </w:r>
      <w:r>
        <w:softHyphen/>
        <w:t>ти</w:t>
      </w:r>
      <w:r>
        <w:softHyphen/>
        <w:t>на післа</w:t>
      </w:r>
      <w:r>
        <w:softHyphen/>
        <w:t>ла за док</w:t>
      </w:r>
      <w:r>
        <w:softHyphen/>
        <w:t>то</w:t>
      </w:r>
      <w:r>
        <w:softHyphen/>
        <w:t>ром. Прий</w:t>
      </w:r>
      <w:r>
        <w:softHyphen/>
        <w:t>шов док</w:t>
      </w:r>
      <w:r>
        <w:softHyphen/>
        <w:t>тор і лед</w:t>
      </w:r>
      <w:r>
        <w:softHyphen/>
        <w:t>ве од</w:t>
      </w:r>
      <w:r>
        <w:softHyphen/>
        <w:t>хо</w:t>
      </w:r>
      <w:r>
        <w:softHyphen/>
        <w:t>див її. Хрис</w:t>
      </w:r>
      <w:r>
        <w:softHyphen/>
        <w:t>ти</w:t>
      </w:r>
      <w:r>
        <w:softHyphen/>
        <w:t>на сиділа ко</w:t>
      </w:r>
      <w:r>
        <w:softHyphen/>
        <w:t>ло неї з бра</w:t>
      </w:r>
      <w:r>
        <w:softHyphen/>
        <w:t>том сли</w:t>
      </w:r>
      <w:r>
        <w:softHyphen/>
        <w:t>ве цілу ніч. Вже світом Мар</w:t>
      </w:r>
      <w:r>
        <w:softHyphen/>
        <w:t>та Ки</w:t>
      </w:r>
      <w:r>
        <w:softHyphen/>
        <w:t>рилівна опам'яту</w:t>
      </w:r>
      <w:r>
        <w:softHyphen/>
        <w:t>ва</w:t>
      </w:r>
      <w:r>
        <w:softHyphen/>
        <w:t>лась, очу</w:t>
      </w:r>
      <w:r>
        <w:softHyphen/>
        <w:t>ня</w:t>
      </w:r>
      <w:r>
        <w:softHyphen/>
        <w:t>ла і за</w:t>
      </w:r>
      <w:r>
        <w:softHyphen/>
        <w:t>раз зас</w:t>
      </w:r>
      <w:r>
        <w:softHyphen/>
        <w:t>ну</w:t>
      </w:r>
      <w:r>
        <w:softHyphen/>
        <w:t>ла важ</w:t>
      </w:r>
      <w:r>
        <w:softHyphen/>
        <w:t>ким сном.</w:t>
      </w:r>
    </w:p>
    <w:p w:rsidR="00ED4857" w:rsidRDefault="00ED4857">
      <w:pPr>
        <w:divId w:val="579290338"/>
      </w:pPr>
      <w:r>
        <w:t>    Бичковський то</w:t>
      </w:r>
      <w:r>
        <w:softHyphen/>
        <w:t>го дня за</w:t>
      </w:r>
      <w:r>
        <w:softHyphen/>
        <w:t>гу</w:t>
      </w:r>
      <w:r>
        <w:softHyphen/>
        <w:t>ляв</w:t>
      </w:r>
      <w:r>
        <w:softHyphen/>
        <w:t>ся за кар</w:t>
      </w:r>
      <w:r>
        <w:softHyphen/>
        <w:t>та</w:t>
      </w:r>
      <w:r>
        <w:softHyphen/>
        <w:t>ми на ве</w:t>
      </w:r>
      <w:r>
        <w:softHyphen/>
        <w:t>чорі в то</w:t>
      </w:r>
      <w:r>
        <w:softHyphen/>
        <w:t>ва</w:t>
      </w:r>
      <w:r>
        <w:softHyphen/>
        <w:t>ри</w:t>
      </w:r>
      <w:r>
        <w:softHyphen/>
        <w:t>ша, доб</w:t>
      </w:r>
      <w:r>
        <w:softHyphen/>
        <w:t>ренько впив</w:t>
      </w:r>
      <w:r>
        <w:softHyphen/>
        <w:t>ся і за</w:t>
      </w:r>
      <w:r>
        <w:softHyphen/>
        <w:t>був, що йо</w:t>
      </w:r>
      <w:r>
        <w:softHyphen/>
        <w:t>го Мар</w:t>
      </w:r>
      <w:r>
        <w:softHyphen/>
        <w:t>та Ки</w:t>
      </w:r>
      <w:r>
        <w:softHyphen/>
        <w:t>рилівна зап</w:t>
      </w:r>
      <w:r>
        <w:softHyphen/>
        <w:t>ро</w:t>
      </w:r>
      <w:r>
        <w:softHyphen/>
        <w:t>си</w:t>
      </w:r>
      <w:r>
        <w:softHyphen/>
        <w:t>ла на весілля. Вже дру</w:t>
      </w:r>
      <w:r>
        <w:softHyphen/>
        <w:t>го</w:t>
      </w:r>
      <w:r>
        <w:softHyphen/>
        <w:t>го дня, пе</w:t>
      </w:r>
      <w:r>
        <w:softHyphen/>
        <w:t>ред ве</w:t>
      </w:r>
      <w:r>
        <w:softHyphen/>
        <w:t>чо</w:t>
      </w:r>
      <w:r>
        <w:softHyphen/>
        <w:t>ром, він про</w:t>
      </w:r>
      <w:r>
        <w:softHyphen/>
        <w:t>чу</w:t>
      </w:r>
      <w:r>
        <w:softHyphen/>
        <w:t>мав</w:t>
      </w:r>
      <w:r>
        <w:softHyphen/>
        <w:t>ся, зга</w:t>
      </w:r>
      <w:r>
        <w:softHyphen/>
        <w:t>дав за ті зап</w:t>
      </w:r>
      <w:r>
        <w:softHyphen/>
        <w:t>ро</w:t>
      </w:r>
      <w:r>
        <w:softHyphen/>
        <w:t>си</w:t>
      </w:r>
      <w:r>
        <w:softHyphen/>
        <w:t>ни і поїхав до Мар</w:t>
      </w:r>
      <w:r>
        <w:softHyphen/>
        <w:t>ти Ки</w:t>
      </w:r>
      <w:r>
        <w:softHyphen/>
        <w:t>рилівни. Во</w:t>
      </w:r>
      <w:r>
        <w:softHyphen/>
        <w:t>на за</w:t>
      </w:r>
      <w:r>
        <w:softHyphen/>
        <w:t>раз оду</w:t>
      </w:r>
      <w:r>
        <w:softHyphen/>
        <w:t>жа</w:t>
      </w:r>
      <w:r>
        <w:softHyphen/>
        <w:t>ла, на</w:t>
      </w:r>
      <w:r>
        <w:softHyphen/>
        <w:t>че воск</w:t>
      </w:r>
      <w:r>
        <w:softHyphen/>
        <w:t>рес</w:t>
      </w:r>
      <w:r>
        <w:softHyphen/>
        <w:t>ла. Че</w:t>
      </w:r>
      <w:r>
        <w:softHyphen/>
        <w:t>рез день во</w:t>
      </w:r>
      <w:r>
        <w:softHyphen/>
        <w:t>на по</w:t>
      </w:r>
      <w:r>
        <w:softHyphen/>
        <w:t>тяг</w:t>
      </w:r>
      <w:r>
        <w:softHyphen/>
        <w:t>ла йо</w:t>
      </w:r>
      <w:r>
        <w:softHyphen/>
        <w:t>го сли</w:t>
      </w:r>
      <w:r>
        <w:softHyphen/>
        <w:t>ве си</w:t>
      </w:r>
      <w:r>
        <w:softHyphen/>
        <w:t>ломіць до вінця і після то</w:t>
      </w:r>
      <w:r>
        <w:softHyphen/>
        <w:t>го за</w:t>
      </w:r>
      <w:r>
        <w:softHyphen/>
        <w:t>раз виїха</w:t>
      </w:r>
      <w:r>
        <w:softHyphen/>
        <w:t>ла з ним в Крим на гу</w:t>
      </w:r>
      <w:r>
        <w:softHyphen/>
        <w:t>лян</w:t>
      </w:r>
      <w:r>
        <w:softHyphen/>
        <w:t>ку.</w:t>
      </w:r>
    </w:p>
    <w:p w:rsidR="00ED4857" w:rsidRDefault="00ED4857">
      <w:pPr>
        <w:divId w:val="579290479"/>
      </w:pPr>
      <w:r>
        <w:t>    Ломицький повіз Ма</w:t>
      </w:r>
      <w:r>
        <w:softHyphen/>
        <w:t>ру</w:t>
      </w:r>
      <w:r>
        <w:softHyphen/>
        <w:t>сю на літо до сво</w:t>
      </w:r>
      <w:r>
        <w:softHyphen/>
        <w:t>го батька і не</w:t>
      </w:r>
      <w:r>
        <w:softHyphen/>
        <w:t>за</w:t>
      </w:r>
      <w:r>
        <w:softHyphen/>
        <w:t>ба</w:t>
      </w:r>
      <w:r>
        <w:softHyphen/>
        <w:t>ром пе</w:t>
      </w:r>
      <w:r>
        <w:softHyphen/>
        <w:t>реп</w:t>
      </w:r>
      <w:r>
        <w:softHyphen/>
        <w:t>ро</w:t>
      </w:r>
      <w:r>
        <w:softHyphen/>
        <w:t>сив</w:t>
      </w:r>
      <w:r>
        <w:softHyphen/>
        <w:t>ся з Ки</w:t>
      </w:r>
      <w:r>
        <w:softHyphen/>
        <w:t>ши</w:t>
      </w:r>
      <w:r>
        <w:softHyphen/>
        <w:t>не</w:t>
      </w:r>
      <w:r>
        <w:softHyphen/>
        <w:t>ва в один го</w:t>
      </w:r>
      <w:r>
        <w:softHyphen/>
        <w:t>род над Азовське мо</w:t>
      </w:r>
      <w:r>
        <w:softHyphen/>
        <w:t>ре. Він і Ма</w:t>
      </w:r>
      <w:r>
        <w:softHyphen/>
        <w:t>ру</w:t>
      </w:r>
      <w:r>
        <w:softHyphen/>
        <w:t>ся зу</w:t>
      </w:r>
      <w:r>
        <w:softHyphen/>
        <w:t>мис</w:t>
      </w:r>
      <w:r>
        <w:softHyphen/>
        <w:t>не втек</w:t>
      </w:r>
      <w:r>
        <w:softHyphen/>
        <w:t>ли як</w:t>
      </w:r>
      <w:r>
        <w:softHyphen/>
        <w:t>най</w:t>
      </w:r>
      <w:r>
        <w:softHyphen/>
        <w:t>далі от Мар</w:t>
      </w:r>
      <w:r>
        <w:softHyphen/>
        <w:t>ти Ки</w:t>
      </w:r>
      <w:r>
        <w:softHyphen/>
        <w:t>рилівни.</w:t>
      </w:r>
    </w:p>
    <w:p w:rsidR="00ED4857" w:rsidRDefault="00ED4857">
      <w:pPr>
        <w:divId w:val="579290930"/>
      </w:pPr>
      <w:r>
        <w:t>    </w:t>
      </w:r>
    </w:p>
    <w:p w:rsidR="00ED4857" w:rsidRDefault="00ED4857">
      <w:pPr>
        <w:jc w:val="center"/>
        <w:divId w:val="579290181"/>
        <w:rPr>
          <w:color w:val="001950"/>
        </w:rPr>
      </w:pPr>
      <w:r>
        <w:rPr>
          <w:b/>
          <w:bCs/>
          <w:color w:val="001950"/>
        </w:rPr>
        <w:t>X</w:t>
      </w:r>
    </w:p>
    <w:p w:rsidR="00ED4857" w:rsidRDefault="00ED4857">
      <w:pPr>
        <w:divId w:val="579290561"/>
      </w:pPr>
      <w:r>
        <w:t>    </w:t>
      </w:r>
    </w:p>
    <w:p w:rsidR="00ED4857" w:rsidRDefault="00ED4857">
      <w:pPr>
        <w:divId w:val="579290773"/>
      </w:pPr>
      <w:r>
        <w:t>    Минуло кілька років… Ло</w:t>
      </w:r>
      <w:r>
        <w:softHyphen/>
        <w:t>мицький про</w:t>
      </w:r>
      <w:r>
        <w:softHyphen/>
        <w:t>бу</w:t>
      </w:r>
      <w:r>
        <w:softHyphen/>
        <w:t>вав на службі в од</w:t>
      </w:r>
      <w:r>
        <w:softHyphen/>
        <w:t>но</w:t>
      </w:r>
      <w:r>
        <w:softHyphen/>
        <w:t>му півден</w:t>
      </w:r>
      <w:r>
        <w:softHyphen/>
        <w:t>но</w:t>
      </w:r>
      <w:r>
        <w:softHyphen/>
        <w:t>му місті не</w:t>
      </w:r>
      <w:r>
        <w:softHyphen/>
        <w:t>да</w:t>
      </w:r>
      <w:r>
        <w:softHyphen/>
        <w:t>леч</w:t>
      </w:r>
      <w:r>
        <w:softHyphen/>
        <w:t>ке од Чор</w:t>
      </w:r>
      <w:r>
        <w:softHyphen/>
        <w:t>но</w:t>
      </w:r>
      <w:r>
        <w:softHyphen/>
        <w:t>го мо</w:t>
      </w:r>
      <w:r>
        <w:softHyphen/>
        <w:t>ря…</w:t>
      </w:r>
    </w:p>
    <w:p w:rsidR="00ED4857" w:rsidRDefault="00ED4857">
      <w:pPr>
        <w:divId w:val="579290240"/>
      </w:pPr>
      <w:r>
        <w:t>    Був душ</w:t>
      </w:r>
      <w:r>
        <w:softHyphen/>
        <w:t>ний літній вечір. Ло</w:t>
      </w:r>
      <w:r>
        <w:softHyphen/>
        <w:t>мицький сидів ко</w:t>
      </w:r>
      <w:r>
        <w:softHyphen/>
        <w:t>ло сто</w:t>
      </w:r>
      <w:r>
        <w:softHyphen/>
        <w:t>ла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са</w:t>
      </w:r>
      <w:r>
        <w:softHyphen/>
        <w:t>доч</w:t>
      </w:r>
      <w:r>
        <w:softHyphen/>
        <w:t>ку і пив чай. Вікна йо</w:t>
      </w:r>
      <w:r>
        <w:softHyphen/>
        <w:t>го жит</w:t>
      </w:r>
      <w:r>
        <w:softHyphen/>
        <w:t>ла і двері в са</w:t>
      </w:r>
      <w:r>
        <w:softHyphen/>
        <w:t>док бу</w:t>
      </w:r>
      <w:r>
        <w:softHyphen/>
        <w:t>ли по</w:t>
      </w:r>
      <w:r>
        <w:softHyphen/>
        <w:t>роз</w:t>
      </w:r>
      <w:r>
        <w:softHyphen/>
        <w:t>чи</w:t>
      </w:r>
      <w:r>
        <w:softHyphen/>
        <w:t>няні навстіж. Стіл сто</w:t>
      </w:r>
      <w:r>
        <w:softHyphen/>
        <w:t>яв не</w:t>
      </w:r>
      <w:r>
        <w:softHyphen/>
        <w:t>да</w:t>
      </w:r>
      <w:r>
        <w:softHyphen/>
        <w:t>ле</w:t>
      </w:r>
      <w:r>
        <w:softHyphen/>
        <w:t>ко од вікна під акаціями. Сон</w:t>
      </w:r>
      <w:r>
        <w:softHyphen/>
        <w:t>це вже за</w:t>
      </w:r>
      <w:r>
        <w:softHyphen/>
        <w:t>хо</w:t>
      </w:r>
      <w:r>
        <w:softHyphen/>
        <w:t>ди</w:t>
      </w:r>
      <w:r>
        <w:softHyphen/>
        <w:t>ло, і над</w:t>
      </w:r>
      <w:r>
        <w:softHyphen/>
        <w:t>ворі сто</w:t>
      </w:r>
      <w:r>
        <w:softHyphen/>
        <w:t>яла важ</w:t>
      </w:r>
      <w:r>
        <w:softHyphen/>
        <w:t>ка і су</w:t>
      </w:r>
      <w:r>
        <w:softHyphen/>
        <w:t>ха ду</w:t>
      </w:r>
      <w:r>
        <w:softHyphen/>
        <w:t>хо</w:t>
      </w:r>
      <w:r>
        <w:softHyphen/>
        <w:t>та, яка бу</w:t>
      </w:r>
      <w:r>
        <w:softHyphen/>
        <w:t>ває в сте</w:t>
      </w:r>
      <w:r>
        <w:softHyphen/>
        <w:t>по</w:t>
      </w:r>
      <w:r>
        <w:softHyphen/>
        <w:t>вих місцях. Рідкий лист на аб</w:t>
      </w:r>
      <w:r>
        <w:softHyphen/>
        <w:t>ри</w:t>
      </w:r>
      <w:r>
        <w:softHyphen/>
        <w:t>ко</w:t>
      </w:r>
      <w:r>
        <w:softHyphen/>
        <w:t>сах не</w:t>
      </w:r>
      <w:r>
        <w:softHyphen/>
        <w:t>на</w:t>
      </w:r>
      <w:r>
        <w:softHyphen/>
        <w:t>че прив'яв, по</w:t>
      </w:r>
      <w:r>
        <w:softHyphen/>
        <w:t>жо</w:t>
      </w:r>
      <w:r>
        <w:softHyphen/>
        <w:t>ло</w:t>
      </w:r>
      <w:r>
        <w:softHyphen/>
        <w:t>бивсь і поз</w:t>
      </w:r>
      <w:r>
        <w:softHyphen/>
        <w:t>ви</w:t>
      </w:r>
      <w:r>
        <w:softHyphen/>
        <w:t>вавсь. Зем</w:t>
      </w:r>
      <w:r>
        <w:softHyphen/>
        <w:t>ля попід де</w:t>
      </w:r>
      <w:r>
        <w:softHyphen/>
        <w:t>ре</w:t>
      </w:r>
      <w:r>
        <w:softHyphen/>
        <w:t>вом по</w:t>
      </w:r>
      <w:r>
        <w:softHyphen/>
        <w:t>ре</w:t>
      </w:r>
      <w:r>
        <w:softHyphen/>
        <w:t>па</w:t>
      </w:r>
      <w:r>
        <w:softHyphen/>
        <w:t>лась; тра</w:t>
      </w:r>
      <w:r>
        <w:softHyphen/>
        <w:t>ва всох</w:t>
      </w:r>
      <w:r>
        <w:softHyphen/>
        <w:t>ла, квітки по</w:t>
      </w:r>
      <w:r>
        <w:softHyphen/>
        <w:t>жовк</w:t>
      </w:r>
      <w:r>
        <w:softHyphen/>
        <w:t>ли. І не</w:t>
      </w:r>
      <w:r>
        <w:softHyphen/>
        <w:t>бо й роз</w:t>
      </w:r>
      <w:r>
        <w:softHyphen/>
        <w:t>пе</w:t>
      </w:r>
      <w:r>
        <w:softHyphen/>
        <w:t>че</w:t>
      </w:r>
      <w:r>
        <w:softHyphen/>
        <w:t>на зем</w:t>
      </w:r>
      <w:r>
        <w:softHyphen/>
        <w:t>ля не</w:t>
      </w:r>
      <w:r>
        <w:softHyphen/>
        <w:t>на</w:t>
      </w:r>
      <w:r>
        <w:softHyphen/>
        <w:t>че пашіли ду</w:t>
      </w:r>
      <w:r>
        <w:softHyphen/>
        <w:t>хо</w:t>
      </w:r>
      <w:r>
        <w:softHyphen/>
        <w:t>тою.</w:t>
      </w:r>
    </w:p>
    <w:p w:rsidR="00ED4857" w:rsidRDefault="00ED4857">
      <w:pPr>
        <w:divId w:val="579290614"/>
      </w:pPr>
      <w:r>
        <w:t>    Ломицький сидів, підпер</w:t>
      </w:r>
      <w:r>
        <w:softHyphen/>
        <w:t>ши го</w:t>
      </w:r>
      <w:r>
        <w:softHyphen/>
        <w:t>ло</w:t>
      </w:r>
      <w:r>
        <w:softHyphen/>
        <w:t>ву, і смут</w:t>
      </w:r>
      <w:r>
        <w:softHyphen/>
        <w:t>но ди</w:t>
      </w:r>
      <w:r>
        <w:softHyphen/>
        <w:t>вив</w:t>
      </w:r>
      <w:r>
        <w:softHyphen/>
        <w:t>ся на роз</w:t>
      </w:r>
      <w:r>
        <w:softHyphen/>
        <w:t>гор</w:t>
      </w:r>
      <w:r>
        <w:softHyphen/>
        <w:t>ну</w:t>
      </w:r>
      <w:r>
        <w:softHyphen/>
        <w:t>тий, тільки що про</w:t>
      </w:r>
      <w:r>
        <w:softHyphen/>
        <w:t>чи</w:t>
      </w:r>
      <w:r>
        <w:softHyphen/>
        <w:t>та</w:t>
      </w:r>
      <w:r>
        <w:softHyphen/>
        <w:t>ний лист од давнього то</w:t>
      </w:r>
      <w:r>
        <w:softHyphen/>
        <w:t>ва</w:t>
      </w:r>
      <w:r>
        <w:softHyphen/>
        <w:t>ри</w:t>
      </w:r>
      <w:r>
        <w:softHyphen/>
        <w:t>ша. Він за</w:t>
      </w:r>
      <w:r>
        <w:softHyphen/>
        <w:t>ду</w:t>
      </w:r>
      <w:r>
        <w:softHyphen/>
        <w:t>мавсь. Йо</w:t>
      </w:r>
      <w:r>
        <w:softHyphen/>
        <w:t>го су</w:t>
      </w:r>
      <w:r>
        <w:softHyphen/>
        <w:t>хор</w:t>
      </w:r>
      <w:r>
        <w:softHyphen/>
        <w:t>ля</w:t>
      </w:r>
      <w:r>
        <w:softHyphen/>
        <w:t>ве ли</w:t>
      </w:r>
      <w:r>
        <w:softHyphen/>
        <w:t>це, об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не дов</w:t>
      </w:r>
      <w:r>
        <w:softHyphen/>
        <w:t>гим во</w:t>
      </w:r>
      <w:r>
        <w:softHyphen/>
        <w:t>лос</w:t>
      </w:r>
      <w:r>
        <w:softHyphen/>
        <w:t>сям, бу</w:t>
      </w:r>
      <w:r>
        <w:softHyphen/>
        <w:t>ло ніби втом</w:t>
      </w:r>
      <w:r>
        <w:softHyphen/>
        <w:t>ле</w:t>
      </w:r>
      <w:r>
        <w:softHyphen/>
        <w:t>не, не</w:t>
      </w:r>
      <w:r>
        <w:softHyphen/>
        <w:t>на</w:t>
      </w:r>
      <w:r>
        <w:softHyphen/>
        <w:t>че прив'яле, як і той лист на аб</w:t>
      </w:r>
      <w:r>
        <w:softHyphen/>
        <w:t>ри</w:t>
      </w:r>
      <w:r>
        <w:softHyphen/>
        <w:t>ко</w:t>
      </w:r>
      <w:r>
        <w:softHyphen/>
        <w:t>сах. Ду</w:t>
      </w:r>
      <w:r>
        <w:softHyphen/>
        <w:t>ма світи</w:t>
      </w:r>
      <w:r>
        <w:softHyphen/>
        <w:t>ла</w:t>
      </w:r>
      <w:r>
        <w:softHyphen/>
        <w:t>ся в йо</w:t>
      </w:r>
      <w:r>
        <w:softHyphen/>
        <w:t>га чор</w:t>
      </w:r>
      <w:r>
        <w:softHyphen/>
        <w:t>них ти</w:t>
      </w:r>
      <w:r>
        <w:softHyphen/>
        <w:t>хих очах, і ду</w:t>
      </w:r>
      <w:r>
        <w:softHyphen/>
        <w:t>ма не</w:t>
      </w:r>
      <w:r>
        <w:softHyphen/>
        <w:t>ве</w:t>
      </w:r>
      <w:r>
        <w:softHyphen/>
        <w:t>се</w:t>
      </w:r>
      <w:r>
        <w:softHyphen/>
        <w:t>ла…</w:t>
      </w:r>
    </w:p>
    <w:p w:rsidR="00ED4857" w:rsidRDefault="00ED4857">
      <w:pPr>
        <w:divId w:val="579290677"/>
      </w:pPr>
      <w:r>
        <w:t>    Товариш пи</w:t>
      </w:r>
      <w:r>
        <w:softHyphen/>
        <w:t>сав йо</w:t>
      </w:r>
      <w:r>
        <w:softHyphen/>
        <w:t>му з од</w:t>
      </w:r>
      <w:r>
        <w:softHyphen/>
        <w:t>но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міста, по</w:t>
      </w:r>
      <w:r>
        <w:softHyphen/>
        <w:t>да</w:t>
      </w:r>
      <w:r>
        <w:softHyphen/>
        <w:t>вав звістки про но</w:t>
      </w:r>
      <w:r>
        <w:softHyphen/>
        <w:t>вин</w:t>
      </w:r>
      <w:r>
        <w:softHyphen/>
        <w:t>ки, на</w:t>
      </w:r>
      <w:r>
        <w:softHyphen/>
        <w:t>га</w:t>
      </w:r>
      <w:r>
        <w:softHyphen/>
        <w:t>дав про ідеї, які во</w:t>
      </w:r>
      <w:r>
        <w:softHyphen/>
        <w:t>ру</w:t>
      </w:r>
      <w:r>
        <w:softHyphen/>
        <w:t>ши</w:t>
      </w:r>
      <w:r>
        <w:softHyphen/>
        <w:t>ли мо</w:t>
      </w:r>
      <w:r>
        <w:softHyphen/>
        <w:t>лодіж, про нові книж</w:t>
      </w:r>
      <w:r>
        <w:softHyphen/>
        <w:t>ки… Дріма</w:t>
      </w:r>
      <w:r>
        <w:softHyphen/>
        <w:t>ючі ду</w:t>
      </w:r>
      <w:r>
        <w:softHyphen/>
        <w:t>ми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го</w:t>
      </w:r>
      <w:r>
        <w:softHyphen/>
        <w:t>лові Ло</w:t>
      </w:r>
      <w:r>
        <w:softHyphen/>
        <w:t>мицько</w:t>
      </w:r>
      <w:r>
        <w:softHyphen/>
        <w:t>го. Він по</w:t>
      </w:r>
      <w:r>
        <w:softHyphen/>
        <w:t>чу</w:t>
      </w:r>
      <w:r>
        <w:softHyphen/>
        <w:t>тив, що ніби якась крап</w:t>
      </w:r>
      <w:r>
        <w:softHyphen/>
        <w:t>ля жи</w:t>
      </w:r>
      <w:r>
        <w:softHyphen/>
        <w:t>ву</w:t>
      </w:r>
      <w:r>
        <w:softHyphen/>
        <w:t>щої во</w:t>
      </w:r>
      <w:r>
        <w:softHyphen/>
        <w:t>ди впа</w:t>
      </w:r>
      <w:r>
        <w:softHyphen/>
        <w:t>ла на йо</w:t>
      </w:r>
      <w:r>
        <w:softHyphen/>
        <w:t>го дум</w:t>
      </w:r>
      <w:r>
        <w:softHyphen/>
        <w:t>ки і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сер</w:t>
      </w:r>
      <w:r>
        <w:softHyphen/>
        <w:t>це. Дум</w:t>
      </w:r>
      <w:r>
        <w:softHyphen/>
        <w:t>ки йо</w:t>
      </w:r>
      <w:r>
        <w:softHyphen/>
        <w:t>го по</w:t>
      </w:r>
      <w:r>
        <w:softHyphen/>
        <w:t>ли</w:t>
      </w:r>
      <w:r>
        <w:softHyphen/>
        <w:t>ну</w:t>
      </w:r>
      <w:r>
        <w:softHyphen/>
        <w:t>ли десь да</w:t>
      </w:r>
      <w:r>
        <w:softHyphen/>
        <w:t>ле</w:t>
      </w:r>
      <w:r>
        <w:softHyphen/>
        <w:t>ко, вер</w:t>
      </w:r>
      <w:r>
        <w:softHyphen/>
        <w:t>ну</w:t>
      </w:r>
      <w:r>
        <w:softHyphen/>
        <w:t>лись в ті давніші ча</w:t>
      </w:r>
      <w:r>
        <w:softHyphen/>
        <w:t>си, ко</w:t>
      </w:r>
      <w:r>
        <w:softHyphen/>
        <w:t>ли і йо</w:t>
      </w:r>
      <w:r>
        <w:softHyphen/>
        <w:t>го три</w:t>
      </w:r>
      <w:r>
        <w:softHyphen/>
        <w:t>во</w:t>
      </w:r>
      <w:r>
        <w:softHyphen/>
        <w:t>жи</w:t>
      </w:r>
      <w:r>
        <w:softHyphen/>
        <w:t>ли ті самі свіжі пог</w:t>
      </w:r>
      <w:r>
        <w:softHyphen/>
        <w:t>ля</w:t>
      </w:r>
      <w:r>
        <w:softHyphen/>
        <w:t>ди, ціка</w:t>
      </w:r>
      <w:r>
        <w:softHyphen/>
        <w:t>ви</w:t>
      </w:r>
      <w:r>
        <w:softHyphen/>
        <w:t>ли йо</w:t>
      </w:r>
      <w:r>
        <w:softHyphen/>
        <w:t>го…</w:t>
      </w:r>
    </w:p>
    <w:p w:rsidR="00ED4857" w:rsidRDefault="00ED4857">
      <w:pPr>
        <w:divId w:val="579290154"/>
      </w:pPr>
      <w:r>
        <w:t>    «Було та ми</w:t>
      </w:r>
      <w:r>
        <w:softHyphen/>
        <w:t>ну</w:t>
      </w:r>
      <w:r>
        <w:softHyphen/>
        <w:t>ло - вже й по</w:t>
      </w:r>
      <w:r>
        <w:softHyphen/>
        <w:t>ро</w:t>
      </w:r>
      <w:r>
        <w:softHyphen/>
        <w:t>хом при</w:t>
      </w:r>
      <w:r>
        <w:softHyphen/>
        <w:t>па</w:t>
      </w:r>
      <w:r>
        <w:softHyphen/>
        <w:t>ло й тер</w:t>
      </w:r>
      <w:r>
        <w:softHyphen/>
        <w:t>ном по</w:t>
      </w:r>
      <w:r>
        <w:softHyphen/>
        <w:t>рос</w:t>
      </w:r>
      <w:r>
        <w:softHyphen/>
        <w:t>ло,- ду</w:t>
      </w:r>
      <w:r>
        <w:softHyphen/>
        <w:t>мав Ло</w:t>
      </w:r>
      <w:r>
        <w:softHyphen/>
        <w:t>мицький,- не</w:t>
      </w:r>
      <w:r>
        <w:softHyphen/>
        <w:t>ба</w:t>
      </w:r>
      <w:r>
        <w:softHyphen/>
        <w:t>га</w:t>
      </w:r>
      <w:r>
        <w:softHyphen/>
        <w:t>то ча</w:t>
      </w:r>
      <w:r>
        <w:softHyphen/>
        <w:t>су ми</w:t>
      </w:r>
      <w:r>
        <w:softHyphen/>
        <w:t>ну</w:t>
      </w:r>
      <w:r>
        <w:softHyphen/>
        <w:t>ло, а вже мені об</w:t>
      </w:r>
      <w:r>
        <w:softHyphen/>
        <w:t>рид</w:t>
      </w:r>
      <w:r>
        <w:softHyphen/>
        <w:t>ло жит</w:t>
      </w:r>
      <w:r>
        <w:softHyphen/>
        <w:t>тя, мо</w:t>
      </w:r>
      <w:r>
        <w:softHyphen/>
        <w:t>но</w:t>
      </w:r>
      <w:r>
        <w:softHyphen/>
        <w:t>тон</w:t>
      </w:r>
      <w:r>
        <w:softHyphen/>
        <w:t>не та безквітне. Служ</w:t>
      </w:r>
      <w:r>
        <w:softHyphen/>
        <w:t>ба та служ</w:t>
      </w:r>
      <w:r>
        <w:softHyphen/>
        <w:t>ба без кінця… По</w:t>
      </w:r>
      <w:r>
        <w:softHyphen/>
        <w:t>чу</w:t>
      </w:r>
      <w:r>
        <w:softHyphen/>
        <w:t>ваєш се</w:t>
      </w:r>
      <w:r>
        <w:softHyphen/>
        <w:t>бе част</w:t>
      </w:r>
      <w:r>
        <w:softHyphen/>
        <w:t>кою якоїсь здо</w:t>
      </w:r>
      <w:r>
        <w:softHyphen/>
        <w:t>ро</w:t>
      </w:r>
      <w:r>
        <w:softHyphen/>
        <w:t>вої ма</w:t>
      </w:r>
      <w:r>
        <w:softHyphen/>
        <w:t>ши</w:t>
      </w:r>
      <w:r>
        <w:softHyphen/>
        <w:t>ни, важ</w:t>
      </w:r>
      <w:r>
        <w:softHyphen/>
        <w:t>кої, за</w:t>
      </w:r>
      <w:r>
        <w:softHyphen/>
        <w:t>вальної, цуп</w:t>
      </w:r>
      <w:r>
        <w:softHyphen/>
        <w:t>кої, неінте</w:t>
      </w:r>
      <w:r>
        <w:softHyphen/>
        <w:t>рес</w:t>
      </w:r>
      <w:r>
        <w:softHyphen/>
        <w:t>ної, кот</w:t>
      </w:r>
      <w:r>
        <w:softHyphen/>
        <w:t>ру хтось десь за</w:t>
      </w:r>
      <w:r>
        <w:softHyphen/>
        <w:t>во</w:t>
      </w:r>
      <w:r>
        <w:softHyphen/>
        <w:t>дить і кот</w:t>
      </w:r>
      <w:r>
        <w:softHyphen/>
        <w:t>ру тяг</w:t>
      </w:r>
      <w:r>
        <w:softHyphen/>
        <w:t>неш з нап</w:t>
      </w:r>
      <w:r>
        <w:softHyphen/>
        <w:t>ру</w:t>
      </w:r>
      <w:r>
        <w:softHyphen/>
        <w:t>гою, не</w:t>
      </w:r>
      <w:r>
        <w:softHyphen/>
        <w:t>на</w:t>
      </w:r>
      <w:r>
        <w:softHyphen/>
        <w:t>че віл яр</w:t>
      </w:r>
      <w:r>
        <w:softHyphen/>
        <w:t>мо; і люб</w:t>
      </w:r>
      <w:r>
        <w:softHyphen/>
        <w:t>лю я її так са</w:t>
      </w:r>
      <w:r>
        <w:softHyphen/>
        <w:t>мо, як віл лю</w:t>
      </w:r>
      <w:r>
        <w:softHyphen/>
        <w:t>бить яр</w:t>
      </w:r>
      <w:r>
        <w:softHyphen/>
        <w:t>мо… І я нез</w:t>
      </w:r>
      <w:r>
        <w:softHyphen/>
        <w:t>чув</w:t>
      </w:r>
      <w:r>
        <w:softHyphen/>
        <w:t>ся, як і сам став ніби мерт</w:t>
      </w:r>
      <w:r>
        <w:softHyphen/>
        <w:t>вою цуп</w:t>
      </w:r>
      <w:r>
        <w:softHyphen/>
        <w:t>кою ма</w:t>
      </w:r>
      <w:r>
        <w:softHyphen/>
        <w:t>ши</w:t>
      </w:r>
      <w:r>
        <w:softHyphen/>
        <w:t>ною. Сер</w:t>
      </w:r>
      <w:r>
        <w:softHyphen/>
        <w:t>це дрімає, ду</w:t>
      </w:r>
      <w:r>
        <w:softHyphen/>
        <w:t>ша стає мов одубівша, а зав</w:t>
      </w:r>
      <w:r>
        <w:softHyphen/>
        <w:t>зят</w:t>
      </w:r>
      <w:r>
        <w:softHyphen/>
        <w:t>тя все зга</w:t>
      </w:r>
      <w:r>
        <w:softHyphen/>
        <w:t>сає та якось ніби хо</w:t>
      </w:r>
      <w:r>
        <w:softHyphen/>
        <w:t>ло</w:t>
      </w:r>
      <w:r>
        <w:softHyphen/>
        <w:t>не».</w:t>
      </w:r>
    </w:p>
    <w:p w:rsidR="00ED4857" w:rsidRDefault="00ED4857">
      <w:pPr>
        <w:divId w:val="579290782"/>
      </w:pPr>
      <w:r>
        <w:t>    В од</w:t>
      </w:r>
      <w:r>
        <w:softHyphen/>
        <w:t>чи</w:t>
      </w:r>
      <w:r>
        <w:softHyphen/>
        <w:t>нені вікна ли</w:t>
      </w:r>
      <w:r>
        <w:softHyphen/>
        <w:t>ли</w:t>
      </w:r>
      <w:r>
        <w:softHyphen/>
        <w:t>ся тихі, граціозні ме</w:t>
      </w:r>
      <w:r>
        <w:softHyphen/>
        <w:t>лодії: Ма</w:t>
      </w:r>
      <w:r>
        <w:softHyphen/>
        <w:t>ру</w:t>
      </w:r>
      <w:r>
        <w:softHyphen/>
        <w:t>ся гра</w:t>
      </w:r>
      <w:r>
        <w:softHyphen/>
        <w:t>ла нок</w:t>
      </w:r>
      <w:r>
        <w:softHyphen/>
        <w:t>тюрн Шо</w:t>
      </w:r>
      <w:r>
        <w:softHyphen/>
        <w:t>пе</w:t>
      </w:r>
      <w:r>
        <w:softHyphen/>
        <w:t>на. Співучі про</w:t>
      </w:r>
      <w:r>
        <w:softHyphen/>
        <w:t>тяжні то</w:t>
      </w:r>
      <w:r>
        <w:softHyphen/>
        <w:t>ни прой</w:t>
      </w:r>
      <w:r>
        <w:softHyphen/>
        <w:t>ма</w:t>
      </w:r>
      <w:r>
        <w:softHyphen/>
        <w:t>ли га</w:t>
      </w:r>
      <w:r>
        <w:softHyphen/>
        <w:t>ря</w:t>
      </w:r>
      <w:r>
        <w:softHyphen/>
        <w:t>че, душ</w:t>
      </w:r>
      <w:r>
        <w:softHyphen/>
        <w:t>не повітря і не</w:t>
      </w:r>
      <w:r>
        <w:softHyphen/>
        <w:t>на</w:t>
      </w:r>
      <w:r>
        <w:softHyphen/>
        <w:t>че розімліва</w:t>
      </w:r>
      <w:r>
        <w:softHyphen/>
        <w:t>ли самі в тій ду</w:t>
      </w:r>
      <w:r>
        <w:softHyphen/>
        <w:t>хоті: якось неш</w:t>
      </w:r>
      <w:r>
        <w:softHyphen/>
        <w:t>вид</w:t>
      </w:r>
      <w:r>
        <w:softHyphen/>
        <w:t>ко, з про</w:t>
      </w:r>
      <w:r>
        <w:softHyphen/>
        <w:t>тя</w:t>
      </w:r>
      <w:r>
        <w:softHyphen/>
        <w:t>гом, навіть для</w:t>
      </w:r>
      <w:r>
        <w:softHyphen/>
        <w:t>во та, ліни</w:t>
      </w:r>
      <w:r>
        <w:softHyphen/>
        <w:t>во сну</w:t>
      </w:r>
      <w:r>
        <w:softHyphen/>
        <w:t>ва</w:t>
      </w:r>
      <w:r>
        <w:softHyphen/>
        <w:t>лись во</w:t>
      </w:r>
      <w:r>
        <w:softHyphen/>
        <w:t>ни в ду</w:t>
      </w:r>
      <w:r>
        <w:softHyphen/>
        <w:t>хоті, але ніби й самі на</w:t>
      </w:r>
      <w:r>
        <w:softHyphen/>
        <w:t>би</w:t>
      </w:r>
      <w:r>
        <w:softHyphen/>
        <w:t>ра</w:t>
      </w:r>
      <w:r>
        <w:softHyphen/>
        <w:t>лись ог</w:t>
      </w:r>
      <w:r>
        <w:softHyphen/>
        <w:t>ню і га</w:t>
      </w:r>
      <w:r>
        <w:softHyphen/>
        <w:t>ря</w:t>
      </w:r>
      <w:r>
        <w:softHyphen/>
        <w:t>чо</w:t>
      </w:r>
      <w:r>
        <w:softHyphen/>
        <w:t>го по</w:t>
      </w:r>
      <w:r>
        <w:softHyphen/>
        <w:t>лум’я. Во</w:t>
      </w:r>
      <w:r>
        <w:softHyphen/>
        <w:t>ни так бу</w:t>
      </w:r>
      <w:r>
        <w:softHyphen/>
        <w:t>ли підхожі під ду</w:t>
      </w:r>
      <w:r>
        <w:softHyphen/>
        <w:t>шев</w:t>
      </w:r>
      <w:r>
        <w:softHyphen/>
        <w:t>ну пригніче</w:t>
      </w:r>
      <w:r>
        <w:softHyphen/>
        <w:t>ну нап</w:t>
      </w:r>
      <w:r>
        <w:softHyphen/>
        <w:t>ра</w:t>
      </w:r>
      <w:r>
        <w:softHyphen/>
        <w:t>ву Ло</w:t>
      </w:r>
      <w:r>
        <w:softHyphen/>
        <w:t>мицько</w:t>
      </w:r>
      <w:r>
        <w:softHyphen/>
        <w:t>го, при</w:t>
      </w:r>
      <w:r>
        <w:softHyphen/>
        <w:t>би</w:t>
      </w:r>
      <w:r>
        <w:softHyphen/>
        <w:t>ту, але ще нез</w:t>
      </w:r>
      <w:r>
        <w:softHyphen/>
        <w:t>гас</w:t>
      </w:r>
      <w:r>
        <w:softHyphen/>
        <w:t>лу до</w:t>
      </w:r>
      <w:r>
        <w:softHyphen/>
        <w:t>реш</w:t>
      </w:r>
      <w:r>
        <w:softHyphen/>
        <w:t>ти, ще жевріючу, не</w:t>
      </w:r>
      <w:r>
        <w:softHyphen/>
        <w:t>на</w:t>
      </w:r>
      <w:r>
        <w:softHyphen/>
        <w:t>че жар, при</w:t>
      </w:r>
      <w:r>
        <w:softHyphen/>
        <w:t>си</w:t>
      </w:r>
      <w:r>
        <w:softHyphen/>
        <w:t>па</w:t>
      </w:r>
      <w:r>
        <w:softHyphen/>
        <w:t>ний попілом, але ще нес</w:t>
      </w:r>
      <w:r>
        <w:softHyphen/>
        <w:t>попілілий до</w:t>
      </w:r>
      <w:r>
        <w:softHyphen/>
        <w:t>реш</w:t>
      </w:r>
      <w:r>
        <w:softHyphen/>
        <w:t>ти. Ме</w:t>
      </w:r>
      <w:r>
        <w:softHyphen/>
        <w:t>лодії во</w:t>
      </w:r>
      <w:r>
        <w:softHyphen/>
        <w:t>ру</w:t>
      </w:r>
      <w:r>
        <w:softHyphen/>
        <w:t>ши</w:t>
      </w:r>
      <w:r>
        <w:softHyphen/>
        <w:t>ли ду</w:t>
      </w:r>
      <w:r>
        <w:softHyphen/>
        <w:t>ми Ло</w:t>
      </w:r>
      <w:r>
        <w:softHyphen/>
        <w:t>мицько</w:t>
      </w:r>
      <w:r>
        <w:softHyphen/>
        <w:t>го. Він важ</w:t>
      </w:r>
      <w:r>
        <w:softHyphen/>
        <w:t>ко зітхнув.</w:t>
      </w:r>
    </w:p>
    <w:p w:rsidR="00ED4857" w:rsidRDefault="00ED4857">
      <w:pPr>
        <w:divId w:val="579290271"/>
      </w:pPr>
      <w:r>
        <w:t>    «Шкода мені мо</w:t>
      </w:r>
      <w:r>
        <w:softHyphen/>
        <w:t>ло</w:t>
      </w:r>
      <w:r>
        <w:softHyphen/>
        <w:t>дих літ, шко</w:t>
      </w:r>
      <w:r>
        <w:softHyphen/>
        <w:t>да мені тих ки</w:t>
      </w:r>
      <w:r>
        <w:softHyphen/>
        <w:t>пу</w:t>
      </w:r>
      <w:r>
        <w:softHyphen/>
        <w:t>чих жит</w:t>
      </w:r>
      <w:r>
        <w:softHyphen/>
        <w:t>тям літ… Схо</w:t>
      </w:r>
      <w:r>
        <w:softHyphen/>
        <w:t>пи</w:t>
      </w:r>
      <w:r>
        <w:softHyphen/>
        <w:t>лись бу</w:t>
      </w:r>
      <w:r>
        <w:softHyphen/>
        <w:t>ло ду</w:t>
      </w:r>
      <w:r>
        <w:softHyphen/>
        <w:t>ми та й… поз</w:t>
      </w:r>
      <w:r>
        <w:softHyphen/>
        <w:t>га</w:t>
      </w:r>
      <w:r>
        <w:softHyphen/>
        <w:t>са</w:t>
      </w:r>
      <w:r>
        <w:softHyphen/>
        <w:t>ли, на</w:t>
      </w:r>
      <w:r>
        <w:softHyphen/>
        <w:t>че жар, що спо</w:t>
      </w:r>
      <w:r>
        <w:softHyphen/>
        <w:t>пелів, при</w:t>
      </w:r>
      <w:r>
        <w:softHyphen/>
        <w:t>си</w:t>
      </w:r>
      <w:r>
        <w:softHyphen/>
        <w:t>па</w:t>
      </w:r>
      <w:r>
        <w:softHyphen/>
        <w:t>ний по</w:t>
      </w:r>
      <w:r>
        <w:softHyphen/>
        <w:t>пе</w:t>
      </w:r>
      <w:r>
        <w:softHyphen/>
        <w:t>лом. Чи мо</w:t>
      </w:r>
      <w:r>
        <w:softHyphen/>
        <w:t>жу я ще бу</w:t>
      </w:r>
      <w:r>
        <w:softHyphen/>
        <w:t>ти суспільним діячем? Чи роз</w:t>
      </w:r>
      <w:r>
        <w:softHyphen/>
        <w:t>жевріється в мені ко</w:t>
      </w:r>
      <w:r>
        <w:softHyphen/>
        <w:t>ли той свя</w:t>
      </w:r>
      <w:r>
        <w:softHyphen/>
        <w:t>тий огонь?.. Чи про</w:t>
      </w:r>
      <w:r>
        <w:softHyphen/>
        <w:t>ки</w:t>
      </w:r>
      <w:r>
        <w:softHyphen/>
        <w:t>нуться мої си</w:t>
      </w:r>
      <w:r>
        <w:softHyphen/>
        <w:t>ли, чи роз</w:t>
      </w:r>
      <w:r>
        <w:softHyphen/>
        <w:t>во</w:t>
      </w:r>
      <w:r>
        <w:softHyphen/>
        <w:t>ру</w:t>
      </w:r>
      <w:r>
        <w:softHyphen/>
        <w:t>шаться ко</w:t>
      </w:r>
      <w:r>
        <w:softHyphen/>
        <w:t>ли мої ба</w:t>
      </w:r>
      <w:r>
        <w:softHyphen/>
        <w:t>жан</w:t>
      </w:r>
      <w:r>
        <w:softHyphen/>
        <w:t>ня? Чи заціка</w:t>
      </w:r>
      <w:r>
        <w:softHyphen/>
        <w:t>ви</w:t>
      </w:r>
      <w:r>
        <w:softHyphen/>
        <w:t>ла б ще ко</w:t>
      </w:r>
      <w:r>
        <w:softHyphen/>
        <w:t>лись гро</w:t>
      </w:r>
      <w:r>
        <w:softHyphen/>
        <w:t>ма</w:t>
      </w:r>
      <w:r>
        <w:softHyphen/>
        <w:t>дянська діяльність? Чи зат</w:t>
      </w:r>
      <w:r>
        <w:softHyphen/>
        <w:t>ремтіли б пак мої нер</w:t>
      </w:r>
      <w:r>
        <w:softHyphen/>
        <w:t>ви од доб</w:t>
      </w:r>
      <w:r>
        <w:softHyphen/>
        <w:t>ро</w:t>
      </w:r>
      <w:r>
        <w:softHyphen/>
        <w:t>го суспільно</w:t>
      </w:r>
      <w:r>
        <w:softHyphen/>
        <w:t>го вчин</w:t>
      </w:r>
      <w:r>
        <w:softHyphen/>
        <w:t>ку на ко</w:t>
      </w:r>
      <w:r>
        <w:softHyphen/>
        <w:t>ристь Ук</w:t>
      </w:r>
      <w:r>
        <w:softHyphen/>
        <w:t>раїни і людськості? Мо</w:t>
      </w:r>
      <w:r>
        <w:softHyphen/>
        <w:t>же б, і я був би іншою, ліпшою лю</w:t>
      </w:r>
      <w:r>
        <w:softHyphen/>
        <w:t>ди</w:t>
      </w:r>
      <w:r>
        <w:softHyphen/>
        <w:t>ною, і ко</w:t>
      </w:r>
      <w:r>
        <w:softHyphen/>
        <w:t>риснішою… та якась важ</w:t>
      </w:r>
      <w:r>
        <w:softHyphen/>
        <w:t>ка си</w:t>
      </w:r>
      <w:r>
        <w:softHyphen/>
        <w:t>ла при</w:t>
      </w:r>
      <w:r>
        <w:softHyphen/>
        <w:t>шиб</w:t>
      </w:r>
      <w:r>
        <w:softHyphen/>
        <w:t>ла ме</w:t>
      </w:r>
      <w:r>
        <w:softHyphen/>
        <w:t>не ще на цвіту… А те</w:t>
      </w:r>
      <w:r>
        <w:softHyphen/>
        <w:t>пер…»</w:t>
      </w:r>
    </w:p>
    <w:p w:rsidR="00ED4857" w:rsidRDefault="00ED4857">
      <w:pPr>
        <w:divId w:val="579290706"/>
      </w:pPr>
      <w:r>
        <w:t>    З вікон по</w:t>
      </w:r>
      <w:r>
        <w:softHyphen/>
        <w:t>ли</w:t>
      </w:r>
      <w:r>
        <w:softHyphen/>
        <w:t>ла</w:t>
      </w:r>
      <w:r>
        <w:softHyphen/>
        <w:t>ся ве</w:t>
      </w:r>
      <w:r>
        <w:softHyphen/>
        <w:t>се</w:t>
      </w:r>
      <w:r>
        <w:softHyphen/>
        <w:t>ла ме</w:t>
      </w:r>
      <w:r>
        <w:softHyphen/>
        <w:t>лодія, шум</w:t>
      </w:r>
      <w:r>
        <w:softHyphen/>
        <w:t>ли</w:t>
      </w:r>
      <w:r>
        <w:softHyphen/>
        <w:t>ва й бур</w:t>
      </w:r>
      <w:r>
        <w:softHyphen/>
        <w:t>ли</w:t>
      </w:r>
      <w:r>
        <w:softHyphen/>
        <w:t>ва, не</w:t>
      </w:r>
      <w:r>
        <w:softHyphen/>
        <w:t>на</w:t>
      </w:r>
      <w:r>
        <w:softHyphen/>
        <w:t>че во</w:t>
      </w:r>
      <w:r>
        <w:softHyphen/>
        <w:t>да по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дос</w:t>
      </w:r>
      <w:r>
        <w:softHyphen/>
        <w:t>па</w:t>
      </w:r>
      <w:r>
        <w:softHyphen/>
        <w:t>дом. Ма</w:t>
      </w:r>
      <w:r>
        <w:softHyphen/>
        <w:t>ру</w:t>
      </w:r>
      <w:r>
        <w:softHyphen/>
        <w:t>ся заг</w:t>
      </w:r>
      <w:r>
        <w:softHyphen/>
        <w:t>ра</w:t>
      </w:r>
      <w:r>
        <w:softHyphen/>
        <w:t>ла фу</w:t>
      </w:r>
      <w:r>
        <w:softHyphen/>
        <w:t>гу, швид</w:t>
      </w:r>
      <w:r>
        <w:softHyphen/>
        <w:t>ку й го</w:t>
      </w:r>
      <w:r>
        <w:softHyphen/>
        <w:t>лос</w:t>
      </w:r>
      <w:r>
        <w:softHyphen/>
        <w:t>ну. Ло</w:t>
      </w:r>
      <w:r>
        <w:softHyphen/>
        <w:t>мицький підвів го</w:t>
      </w:r>
      <w:r>
        <w:softHyphen/>
        <w:t>ло</w:t>
      </w:r>
      <w:r>
        <w:softHyphen/>
        <w:t>ву. Йо</w:t>
      </w:r>
      <w:r>
        <w:softHyphen/>
        <w:t>го неп</w:t>
      </w:r>
      <w:r>
        <w:softHyphen/>
        <w:t>риємно вра</w:t>
      </w:r>
      <w:r>
        <w:softHyphen/>
        <w:t>зи</w:t>
      </w:r>
      <w:r>
        <w:softHyphen/>
        <w:t>ла шум</w:t>
      </w:r>
      <w:r>
        <w:softHyphen/>
        <w:t>ли</w:t>
      </w:r>
      <w:r>
        <w:softHyphen/>
        <w:t>ва, га</w:t>
      </w:r>
      <w:r>
        <w:softHyphen/>
        <w:t>лас</w:t>
      </w:r>
      <w:r>
        <w:softHyphen/>
        <w:t>ли</w:t>
      </w:r>
      <w:r>
        <w:softHyphen/>
        <w:t>ва, аж крик</w:t>
      </w:r>
      <w:r>
        <w:softHyphen/>
        <w:t>ли</w:t>
      </w:r>
      <w:r>
        <w:softHyphen/>
        <w:t>ва му</w:t>
      </w:r>
      <w:r>
        <w:softHyphen/>
        <w:t>зи</w:t>
      </w:r>
      <w:r>
        <w:softHyphen/>
        <w:t>ка.</w:t>
      </w:r>
    </w:p>
    <w:p w:rsidR="00ED4857" w:rsidRDefault="00ED4857">
      <w:pPr>
        <w:divId w:val="579290201"/>
      </w:pPr>
      <w:r>
        <w:t>    «А! Навіщо ото Ма</w:t>
      </w:r>
      <w:r>
        <w:softHyphen/>
        <w:t>ру</w:t>
      </w:r>
      <w:r>
        <w:softHyphen/>
        <w:t>ся грає такі крик</w:t>
      </w:r>
      <w:r>
        <w:softHyphen/>
        <w:t>ливі речі! Не люб</w:t>
      </w:r>
      <w:r>
        <w:softHyphen/>
        <w:t>лю я то</w:t>
      </w:r>
      <w:r>
        <w:softHyphen/>
        <w:t>го бренько</w:t>
      </w:r>
      <w:r>
        <w:softHyphen/>
        <w:t>ту та кур</w:t>
      </w:r>
      <w:r>
        <w:softHyphen/>
        <w:t>ко</w:t>
      </w:r>
      <w:r>
        <w:softHyphen/>
        <w:t>ту. Б'ють тобі по нер</w:t>
      </w:r>
      <w:r>
        <w:softHyphen/>
        <w:t>вах, не</w:t>
      </w:r>
      <w:r>
        <w:softHyphen/>
        <w:t>на</w:t>
      </w:r>
      <w:r>
        <w:softHyphen/>
        <w:t>че ко</w:t>
      </w:r>
      <w:r>
        <w:softHyphen/>
        <w:t>лу</w:t>
      </w:r>
      <w:r>
        <w:softHyphen/>
        <w:t>ном! І який дідько ви</w:t>
      </w:r>
      <w:r>
        <w:softHyphen/>
        <w:t>га</w:t>
      </w:r>
      <w:r>
        <w:softHyphen/>
        <w:t>дав оті фу</w:t>
      </w:r>
      <w:r>
        <w:softHyphen/>
        <w:t>ги в му</w:t>
      </w:r>
      <w:r>
        <w:softHyphen/>
        <w:t>зиці? Дзве</w:t>
      </w:r>
      <w:r>
        <w:softHyphen/>
        <w:t>нить, сту</w:t>
      </w:r>
      <w:r>
        <w:softHyphen/>
        <w:t>ко</w:t>
      </w:r>
      <w:r>
        <w:softHyphen/>
        <w:t>тить, гур</w:t>
      </w:r>
      <w:r>
        <w:softHyphen/>
        <w:t>ко</w:t>
      </w:r>
      <w:r>
        <w:softHyphen/>
        <w:t>тить, не</w:t>
      </w:r>
      <w:r>
        <w:softHyphen/>
        <w:t>на</w:t>
      </w:r>
      <w:r>
        <w:softHyphen/>
        <w:t>че йо</w:t>
      </w:r>
      <w:r>
        <w:softHyphen/>
        <w:t>го чор</w:t>
      </w:r>
      <w:r>
        <w:softHyphen/>
        <w:t>ти ха</w:t>
      </w:r>
      <w:r>
        <w:softHyphen/>
        <w:t>па</w:t>
      </w:r>
      <w:r>
        <w:softHyphen/>
        <w:t>ють, а во</w:t>
      </w:r>
      <w:r>
        <w:softHyphen/>
        <w:t>но ре</w:t>
      </w:r>
      <w:r>
        <w:softHyphen/>
        <w:t>пе</w:t>
      </w:r>
      <w:r>
        <w:softHyphen/>
        <w:t>тує: ґвалт, ря</w:t>
      </w:r>
      <w:r>
        <w:softHyphen/>
        <w:t>туй</w:t>
      </w:r>
      <w:r>
        <w:softHyphen/>
        <w:t>те, хто в бо</w:t>
      </w:r>
      <w:r>
        <w:softHyphen/>
        <w:t>га вірує! Ко</w:t>
      </w:r>
      <w:r>
        <w:softHyphen/>
        <w:t>ли б уже швид</w:t>
      </w:r>
      <w:r>
        <w:softHyphen/>
        <w:t>ше пе</w:t>
      </w:r>
      <w:r>
        <w:softHyphen/>
        <w:t>рес</w:t>
      </w:r>
      <w:r>
        <w:softHyphen/>
        <w:t>та</w:t>
      </w:r>
      <w:r>
        <w:softHyphen/>
        <w:t>ла гур</w:t>
      </w:r>
      <w:r>
        <w:softHyphen/>
        <w:t>котіти».</w:t>
      </w:r>
    </w:p>
    <w:p w:rsidR="00ED4857" w:rsidRDefault="00ED4857">
      <w:pPr>
        <w:divId w:val="579290519"/>
      </w:pPr>
      <w:r>
        <w:t>    Маруся вда</w:t>
      </w:r>
      <w:r>
        <w:softHyphen/>
        <w:t>ри</w:t>
      </w:r>
      <w:r>
        <w:softHyphen/>
        <w:t>ла ос</w:t>
      </w:r>
      <w:r>
        <w:softHyphen/>
        <w:t>танні акор</w:t>
      </w:r>
      <w:r>
        <w:softHyphen/>
        <w:t>ди. В две</w:t>
      </w:r>
      <w:r>
        <w:softHyphen/>
        <w:t>рях, що ви</w:t>
      </w:r>
      <w:r>
        <w:softHyphen/>
        <w:t>хо</w:t>
      </w:r>
      <w:r>
        <w:softHyphen/>
        <w:t>ди</w:t>
      </w:r>
      <w:r>
        <w:softHyphen/>
        <w:t>ли в са</w:t>
      </w:r>
      <w:r>
        <w:softHyphen/>
        <w:t>док, з'яви</w:t>
      </w:r>
      <w:r>
        <w:softHyphen/>
        <w:t>лась її пос</w:t>
      </w:r>
      <w:r>
        <w:softHyphen/>
        <w:t>тать, пов</w:t>
      </w:r>
      <w:r>
        <w:softHyphen/>
        <w:t>на си</w:t>
      </w:r>
      <w:r>
        <w:softHyphen/>
        <w:t>ли й здо</w:t>
      </w:r>
      <w:r>
        <w:softHyphen/>
        <w:t>ров'я. Бу</w:t>
      </w:r>
      <w:r>
        <w:softHyphen/>
        <w:t>ло вид</w:t>
      </w:r>
      <w:r>
        <w:softHyphen/>
        <w:t>но на лиці, що му</w:t>
      </w:r>
      <w:r>
        <w:softHyphen/>
        <w:t>зи</w:t>
      </w:r>
      <w:r>
        <w:softHyphen/>
        <w:t>ка зво</w:t>
      </w:r>
      <w:r>
        <w:softHyphen/>
        <w:t>ру</w:t>
      </w:r>
      <w:r>
        <w:softHyphen/>
        <w:t>ши</w:t>
      </w:r>
      <w:r>
        <w:softHyphen/>
        <w:t>ла її ду</w:t>
      </w:r>
      <w:r>
        <w:softHyphen/>
        <w:t>шу: що</w:t>
      </w:r>
      <w:r>
        <w:softHyphen/>
        <w:t>ки бу</w:t>
      </w:r>
      <w:r>
        <w:softHyphen/>
        <w:t>ли рум'яні, темні очі бли</w:t>
      </w:r>
      <w:r>
        <w:softHyphen/>
        <w:t>ща</w:t>
      </w:r>
      <w:r>
        <w:softHyphen/>
        <w:t>ли. За нею слідком неміцною хо</w:t>
      </w:r>
      <w:r>
        <w:softHyphen/>
        <w:t>дою підтюп</w:t>
      </w:r>
      <w:r>
        <w:softHyphen/>
        <w:t>цем біг ма</w:t>
      </w:r>
      <w:r>
        <w:softHyphen/>
        <w:t>ленький си</w:t>
      </w:r>
      <w:r>
        <w:softHyphen/>
        <w:t>нок. Ма</w:t>
      </w:r>
      <w:r>
        <w:softHyphen/>
        <w:t>ру</w:t>
      </w:r>
      <w:r>
        <w:softHyphen/>
        <w:t>ся прий</w:t>
      </w:r>
      <w:r>
        <w:softHyphen/>
        <w:t>шла до сто</w:t>
      </w:r>
      <w:r>
        <w:softHyphen/>
        <w:t>ла і сіла на стільці про</w:t>
      </w:r>
      <w:r>
        <w:softHyphen/>
        <w:t>ти Ло</w:t>
      </w:r>
      <w:r>
        <w:softHyphen/>
        <w:t>мицько</w:t>
      </w:r>
      <w:r>
        <w:softHyphen/>
        <w:t>го.</w:t>
      </w:r>
    </w:p>
    <w:p w:rsidR="00ED4857" w:rsidRDefault="00ED4857">
      <w:pPr>
        <w:divId w:val="579290336"/>
      </w:pPr>
      <w:r>
        <w:t>    - Чого це ти так скри</w:t>
      </w:r>
      <w:r>
        <w:softHyphen/>
        <w:t>вив</w:t>
      </w:r>
      <w:r>
        <w:softHyphen/>
        <w:t>ся? Чи жу</w:t>
      </w:r>
      <w:r>
        <w:softHyphen/>
        <w:t>риш</w:t>
      </w:r>
      <w:r>
        <w:softHyphen/>
        <w:t>ся, чи мо</w:t>
      </w:r>
      <w:r>
        <w:softHyphen/>
        <w:t>же вто</w:t>
      </w:r>
      <w:r>
        <w:softHyphen/>
        <w:t>мив</w:t>
      </w:r>
      <w:r>
        <w:softHyphen/>
        <w:t>ся? - спи</w:t>
      </w:r>
      <w:r>
        <w:softHyphen/>
        <w:t>та</w:t>
      </w:r>
      <w:r>
        <w:softHyphen/>
        <w:t>ла в йо</w:t>
      </w:r>
      <w:r>
        <w:softHyphen/>
        <w:t>го жінка.</w:t>
      </w:r>
    </w:p>
    <w:p w:rsidR="00ED4857" w:rsidRDefault="00ED4857">
      <w:pPr>
        <w:divId w:val="579290570"/>
      </w:pPr>
      <w:r>
        <w:t>    - Втомило тро</w:t>
      </w:r>
      <w:r>
        <w:softHyphen/>
        <w:t>хи жит</w:t>
      </w:r>
      <w:r>
        <w:softHyphen/>
        <w:t>тя… і навіть са</w:t>
      </w:r>
      <w:r>
        <w:softHyphen/>
        <w:t>ме жи</w:t>
      </w:r>
      <w:r>
        <w:softHyphen/>
        <w:t>вот</w:t>
      </w:r>
      <w:r>
        <w:softHyphen/>
        <w:t>тя…</w:t>
      </w:r>
    </w:p>
    <w:p w:rsidR="00ED4857" w:rsidRDefault="00ED4857">
      <w:pPr>
        <w:divId w:val="579290244"/>
      </w:pPr>
      <w:r>
        <w:t>    - А це що за лист? Од ко</w:t>
      </w:r>
      <w:r>
        <w:softHyphen/>
        <w:t>го?</w:t>
      </w:r>
    </w:p>
    <w:p w:rsidR="00ED4857" w:rsidRDefault="00ED4857">
      <w:pPr>
        <w:divId w:val="579290151"/>
      </w:pPr>
      <w:r>
        <w:t>    - Од тво</w:t>
      </w:r>
      <w:r>
        <w:softHyphen/>
        <w:t>го й мо</w:t>
      </w:r>
      <w:r>
        <w:softHyphen/>
        <w:t>го при</w:t>
      </w:r>
      <w:r>
        <w:softHyphen/>
        <w:t>яте</w:t>
      </w:r>
      <w:r>
        <w:softHyphen/>
        <w:t>ля. Пи</w:t>
      </w:r>
      <w:r>
        <w:softHyphen/>
        <w:t>ше про літе</w:t>
      </w:r>
      <w:r>
        <w:softHyphen/>
        <w:t>ра</w:t>
      </w:r>
      <w:r>
        <w:softHyphen/>
        <w:t>турні но</w:t>
      </w:r>
      <w:r>
        <w:softHyphen/>
        <w:t>вин</w:t>
      </w:r>
      <w:r>
        <w:softHyphen/>
        <w:t>ки. В йо</w:t>
      </w:r>
      <w:r>
        <w:softHyphen/>
        <w:t>му, бач, ще й досі не про</w:t>
      </w:r>
      <w:r>
        <w:softHyphen/>
        <w:t>хо</w:t>
      </w:r>
      <w:r>
        <w:softHyphen/>
        <w:t>ло</w:t>
      </w:r>
      <w:r>
        <w:softHyphen/>
        <w:t>ла га</w:t>
      </w:r>
      <w:r>
        <w:softHyphen/>
        <w:t>ряч</w:t>
      </w:r>
      <w:r>
        <w:softHyphen/>
        <w:t>ка ро</w:t>
      </w:r>
      <w:r>
        <w:softHyphen/>
        <w:t>зу</w:t>
      </w:r>
      <w:r>
        <w:softHyphen/>
        <w:t>мо</w:t>
      </w:r>
      <w:r>
        <w:softHyphen/>
        <w:t>во</w:t>
      </w:r>
      <w:r>
        <w:softHyphen/>
        <w:t>го та гро</w:t>
      </w:r>
      <w:r>
        <w:softHyphen/>
        <w:t>ма</w:t>
      </w:r>
      <w:r>
        <w:softHyphen/>
        <w:t>дянсько</w:t>
      </w:r>
      <w:r>
        <w:softHyphen/>
        <w:t>го ру</w:t>
      </w:r>
      <w:r>
        <w:softHyphen/>
        <w:t>ху,- ска</w:t>
      </w:r>
      <w:r>
        <w:softHyphen/>
        <w:t>зав Ло</w:t>
      </w:r>
      <w:r>
        <w:softHyphen/>
        <w:t>мицький.</w:t>
      </w:r>
    </w:p>
    <w:p w:rsidR="00ED4857" w:rsidRDefault="00ED4857">
      <w:pPr>
        <w:divId w:val="579290805"/>
      </w:pPr>
      <w:r>
        <w:t>    - Можна?- спи</w:t>
      </w:r>
      <w:r>
        <w:softHyphen/>
        <w:t>та</w:t>
      </w:r>
      <w:r>
        <w:softHyphen/>
        <w:t>ла Ма</w:t>
      </w:r>
      <w:r>
        <w:softHyphen/>
        <w:t>ру</w:t>
      </w:r>
      <w:r>
        <w:softHyphen/>
        <w:t>ся і вхо</w:t>
      </w:r>
      <w:r>
        <w:softHyphen/>
        <w:t>пи</w:t>
      </w:r>
      <w:r>
        <w:softHyphen/>
        <w:t>ла в ру</w:t>
      </w:r>
      <w:r>
        <w:softHyphen/>
        <w:t>ки лист.</w:t>
      </w:r>
    </w:p>
    <w:p w:rsidR="00ED4857" w:rsidRDefault="00ED4857">
      <w:pPr>
        <w:divId w:val="579290370"/>
      </w:pPr>
      <w:r>
        <w:t>    - Чом же? Мож</w:t>
      </w:r>
      <w:r>
        <w:softHyphen/>
        <w:t>на. Чи</w:t>
      </w:r>
      <w:r>
        <w:softHyphen/>
        <w:t>тай!- ска</w:t>
      </w:r>
      <w:r>
        <w:softHyphen/>
        <w:t>зав Ло</w:t>
      </w:r>
      <w:r>
        <w:softHyphen/>
        <w:t>мицький. Ма</w:t>
      </w:r>
      <w:r>
        <w:softHyphen/>
        <w:t>ру</w:t>
      </w:r>
      <w:r>
        <w:softHyphen/>
        <w:t>ся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ла лист. Її очі забіга</w:t>
      </w:r>
      <w:r>
        <w:softHyphen/>
        <w:t>ли. Ли</w:t>
      </w:r>
      <w:r>
        <w:softHyphen/>
        <w:t>це по</w:t>
      </w:r>
      <w:r>
        <w:softHyphen/>
        <w:t>ве</w:t>
      </w:r>
      <w:r>
        <w:softHyphen/>
        <w:t>селіша</w:t>
      </w:r>
      <w:r>
        <w:softHyphen/>
        <w:t>ло. Во</w:t>
      </w:r>
      <w:r>
        <w:softHyphen/>
        <w:t>на підве</w:t>
      </w:r>
      <w:r>
        <w:softHyphen/>
        <w:t>ла очі на чо</w:t>
      </w:r>
      <w:r>
        <w:softHyphen/>
        <w:t>ловіка. Очі бли</w:t>
      </w:r>
      <w:r>
        <w:softHyphen/>
        <w:t>ща</w:t>
      </w:r>
      <w:r>
        <w:softHyphen/>
        <w:t>ли.</w:t>
      </w:r>
    </w:p>
    <w:p w:rsidR="00ED4857" w:rsidRDefault="00ED4857">
      <w:pPr>
        <w:divId w:val="579290820"/>
      </w:pPr>
      <w:r>
        <w:t>    - А що? по</w:t>
      </w:r>
      <w:r>
        <w:softHyphen/>
        <w:t>ве</w:t>
      </w:r>
      <w:r>
        <w:softHyphen/>
        <w:t>селіша</w:t>
      </w:r>
      <w:r>
        <w:softHyphen/>
        <w:t>ла? Чуєш го</w:t>
      </w:r>
      <w:r>
        <w:softHyphen/>
        <w:t>лос жи</w:t>
      </w:r>
      <w:r>
        <w:softHyphen/>
        <w:t>вої лю</w:t>
      </w:r>
      <w:r>
        <w:softHyphen/>
        <w:t>ди</w:t>
      </w:r>
      <w:r>
        <w:softHyphen/>
        <w:t>ни з да</w:t>
      </w:r>
      <w:r>
        <w:softHyphen/>
        <w:t>ле</w:t>
      </w:r>
      <w:r>
        <w:softHyphen/>
        <w:t>ко</w:t>
      </w:r>
      <w:r>
        <w:softHyphen/>
        <w:t>го краю? А я так ду</w:t>
      </w:r>
      <w:r>
        <w:softHyphen/>
        <w:t>маю про наші ча</w:t>
      </w:r>
      <w:r>
        <w:softHyphen/>
        <w:t>си, що муд</w:t>
      </w:r>
      <w:r>
        <w:softHyphen/>
        <w:t>ра бу</w:t>
      </w:r>
      <w:r>
        <w:softHyphen/>
        <w:t>ла та лю</w:t>
      </w:r>
      <w:r>
        <w:softHyphen/>
        <w:t>ди</w:t>
      </w:r>
      <w:r>
        <w:softHyphen/>
        <w:t>на, кот</w:t>
      </w:r>
      <w:r>
        <w:softHyphen/>
        <w:t>ра ви</w:t>
      </w:r>
      <w:r>
        <w:softHyphen/>
        <w:t>га</w:t>
      </w:r>
      <w:r>
        <w:softHyphen/>
        <w:t>да</w:t>
      </w:r>
      <w:r>
        <w:softHyphen/>
        <w:t>ла при</w:t>
      </w:r>
      <w:r>
        <w:softHyphen/>
        <w:t>каз</w:t>
      </w:r>
      <w:r>
        <w:softHyphen/>
        <w:t>ку: «Моя ха</w:t>
      </w:r>
      <w:r>
        <w:softHyphen/>
        <w:t>та скраю, я… нічо</w:t>
      </w:r>
      <w:r>
        <w:softHyphen/>
        <w:t>го не знаю».</w:t>
      </w:r>
    </w:p>
    <w:p w:rsidR="00ED4857" w:rsidRDefault="00ED4857">
      <w:pPr>
        <w:divId w:val="579290961"/>
      </w:pPr>
      <w:r>
        <w:t>    Він вхо</w:t>
      </w:r>
      <w:r>
        <w:softHyphen/>
        <w:t>пив син</w:t>
      </w:r>
      <w:r>
        <w:softHyphen/>
        <w:t>ка, по</w:t>
      </w:r>
      <w:r>
        <w:softHyphen/>
        <w:t>са</w:t>
      </w:r>
      <w:r>
        <w:softHyphen/>
        <w:t>див на коліна і при</w:t>
      </w:r>
      <w:r>
        <w:softHyphen/>
        <w:t>гор</w:t>
      </w:r>
      <w:r>
        <w:softHyphen/>
        <w:t>нув йо</w:t>
      </w:r>
      <w:r>
        <w:softHyphen/>
        <w:t>го свіже лич</w:t>
      </w:r>
      <w:r>
        <w:softHyphen/>
        <w:t>ко до сво</w:t>
      </w:r>
      <w:r>
        <w:softHyphen/>
        <w:t>го блідо</w:t>
      </w:r>
      <w:r>
        <w:softHyphen/>
        <w:t>го ли</w:t>
      </w:r>
      <w:r>
        <w:softHyphen/>
        <w:t>ця, а потім вто</w:t>
      </w:r>
      <w:r>
        <w:softHyphen/>
        <w:t>пив свій,пог</w:t>
      </w:r>
      <w:r>
        <w:softHyphen/>
        <w:t>ляд в блис</w:t>
      </w:r>
      <w:r>
        <w:softHyphen/>
        <w:t>ку</w:t>
      </w:r>
      <w:r>
        <w:softHyphen/>
        <w:t>чих Ма</w:t>
      </w:r>
      <w:r>
        <w:softHyphen/>
        <w:t>ру</w:t>
      </w:r>
      <w:r>
        <w:softHyphen/>
        <w:t>си</w:t>
      </w:r>
      <w:r>
        <w:softHyphen/>
        <w:t>них очах.</w:t>
      </w:r>
    </w:p>
    <w:p w:rsidR="00ED4857" w:rsidRDefault="00ED4857">
      <w:pPr>
        <w:divId w:val="579290234"/>
      </w:pPr>
      <w:r>
        <w:t>    «Тут, в сім'ї все моє жит</w:t>
      </w:r>
      <w:r>
        <w:softHyphen/>
        <w:t>тя, уся моя втіха»,- по</w:t>
      </w:r>
      <w:r>
        <w:softHyphen/>
        <w:t>ду</w:t>
      </w:r>
      <w:r>
        <w:softHyphen/>
        <w:t>мав Ло</w:t>
      </w:r>
      <w:r>
        <w:softHyphen/>
        <w:t>мицький. Але про</w:t>
      </w:r>
      <w:r>
        <w:softHyphen/>
        <w:t>ти йо</w:t>
      </w:r>
      <w:r>
        <w:softHyphen/>
        <w:t>го волі з гру</w:t>
      </w:r>
      <w:r>
        <w:softHyphen/>
        <w:t>дей ви</w:t>
      </w:r>
      <w:r>
        <w:softHyphen/>
        <w:t>ли</w:t>
      </w:r>
      <w:r>
        <w:softHyphen/>
        <w:t>ну</w:t>
      </w:r>
      <w:r>
        <w:softHyphen/>
        <w:t>ло зітхан</w:t>
      </w:r>
      <w:r>
        <w:softHyphen/>
        <w:t>ня…</w:t>
      </w:r>
    </w:p>
    <w:p w:rsidR="00ED4857" w:rsidRDefault="00ED4857">
      <w:pPr>
        <w:divId w:val="579290741"/>
      </w:pPr>
      <w:r>
        <w:t>    «Отут, в цій ха</w:t>
      </w:r>
      <w:r>
        <w:softHyphen/>
        <w:t>тині моїй, в цьому за</w:t>
      </w:r>
      <w:r>
        <w:softHyphen/>
        <w:t>сох</w:t>
      </w:r>
      <w:r>
        <w:softHyphen/>
        <w:t>ло</w:t>
      </w:r>
      <w:r>
        <w:softHyphen/>
        <w:t>му, по</w:t>
      </w:r>
      <w:r>
        <w:softHyphen/>
        <w:t>жовк</w:t>
      </w:r>
      <w:r>
        <w:softHyphen/>
        <w:t>ло</w:t>
      </w:r>
      <w:r>
        <w:softHyphen/>
        <w:t>му са</w:t>
      </w:r>
      <w:r>
        <w:softHyphen/>
        <w:t>доч</w:t>
      </w:r>
      <w:r>
        <w:softHyphen/>
        <w:t>ку па</w:t>
      </w:r>
      <w:r>
        <w:softHyphen/>
        <w:t>нує мо</w:t>
      </w:r>
      <w:r>
        <w:softHyphen/>
        <w:t>ральна й соціальна моя смерть… Я за</w:t>
      </w:r>
      <w:r>
        <w:softHyphen/>
        <w:t>пер</w:t>
      </w:r>
      <w:r>
        <w:softHyphen/>
        <w:t>ся тут, не</w:t>
      </w:r>
      <w:r>
        <w:softHyphen/>
        <w:t>на</w:t>
      </w:r>
      <w:r>
        <w:softHyphen/>
        <w:t>че в до</w:t>
      </w:r>
      <w:r>
        <w:softHyphen/>
        <w:t>мо</w:t>
      </w:r>
      <w:r>
        <w:softHyphen/>
        <w:t>вині»,-по</w:t>
      </w:r>
      <w:r>
        <w:softHyphen/>
        <w:t>ду</w:t>
      </w:r>
      <w:r>
        <w:softHyphen/>
        <w:t>мав Ло</w:t>
      </w:r>
      <w:r>
        <w:softHyphen/>
        <w:t>мицький.</w:t>
      </w:r>
    </w:p>
    <w:p w:rsidR="00ED4857" w:rsidRDefault="00ED4857">
      <w:pPr>
        <w:divId w:val="579291023"/>
      </w:pPr>
      <w:r>
        <w:t>    Він мовч</w:t>
      </w:r>
      <w:r>
        <w:softHyphen/>
        <w:t>ки взяв з Ма</w:t>
      </w:r>
      <w:r>
        <w:softHyphen/>
        <w:t>ру</w:t>
      </w:r>
      <w:r>
        <w:softHyphen/>
        <w:t>си</w:t>
      </w:r>
      <w:r>
        <w:softHyphen/>
        <w:t>них рук лис</w:t>
      </w:r>
      <w:r>
        <w:softHyphen/>
        <w:t>та і дов</w:t>
      </w:r>
      <w:r>
        <w:softHyphen/>
        <w:t>го ог</w:t>
      </w:r>
      <w:r>
        <w:softHyphen/>
        <w:t>ля</w:t>
      </w:r>
      <w:r>
        <w:softHyphen/>
        <w:t>дав пе</w:t>
      </w:r>
      <w:r>
        <w:softHyphen/>
        <w:t>чать на кон</w:t>
      </w:r>
      <w:r>
        <w:softHyphen/>
        <w:t>верті.</w:t>
      </w:r>
    </w:p>
    <w:p w:rsidR="00ED4857" w:rsidRDefault="00ED4857">
      <w:pPr>
        <w:divId w:val="579290987"/>
      </w:pPr>
      <w:r>
        <w:t>    - Чи не по</w:t>
      </w:r>
      <w:r>
        <w:softHyphen/>
        <w:t>ру</w:t>
      </w:r>
      <w:r>
        <w:softHyphen/>
        <w:t>ше</w:t>
      </w:r>
      <w:r>
        <w:softHyphen/>
        <w:t>на пак пе</w:t>
      </w:r>
      <w:r>
        <w:softHyphen/>
        <w:t>чать на пошті? - спи</w:t>
      </w:r>
      <w:r>
        <w:softHyphen/>
        <w:t>та</w:t>
      </w:r>
      <w:r>
        <w:softHyphen/>
        <w:t>ла в йо</w:t>
      </w:r>
      <w:r>
        <w:softHyphen/>
        <w:t>го Ма</w:t>
      </w:r>
      <w:r>
        <w:softHyphen/>
        <w:t>ру</w:t>
      </w:r>
      <w:r>
        <w:softHyphen/>
        <w:t>ся.</w:t>
      </w:r>
    </w:p>
    <w:p w:rsidR="00ED4857" w:rsidRDefault="00ED4857">
      <w:pPr>
        <w:divId w:val="579290710"/>
      </w:pPr>
      <w:r>
        <w:t>    Ні, ціла,- обізвав</w:t>
      </w:r>
      <w:r>
        <w:softHyphen/>
        <w:t>ся Ло</w:t>
      </w:r>
      <w:r>
        <w:softHyphen/>
        <w:t>мицький. І йо</w:t>
      </w:r>
      <w:r>
        <w:softHyphen/>
        <w:t>го смутні очі по</w:t>
      </w:r>
      <w:r>
        <w:softHyphen/>
        <w:t>ве</w:t>
      </w:r>
      <w:r>
        <w:softHyphen/>
        <w:t>селіша</w:t>
      </w:r>
      <w:r>
        <w:softHyphen/>
        <w:t>ли.</w:t>
      </w:r>
    </w:p>
    <w:p w:rsidR="00ED4857" w:rsidRDefault="00ED4857">
      <w:pPr>
        <w:divId w:val="579290214"/>
      </w:pPr>
      <w:r>
        <w:t>    1891 ро</w:t>
      </w:r>
      <w:r>
        <w:softHyphen/>
        <w:t>ку.</w:t>
      </w:r>
    </w:p>
    <w:p w:rsidR="00ED4857" w:rsidRDefault="00ED4857">
      <w:pPr>
        <w:divId w:val="579290273"/>
      </w:pPr>
      <w:r>
        <w:t>    </w:t>
      </w:r>
    </w:p>
    <w:p w:rsidR="00ED4857" w:rsidRDefault="00ED4857">
      <w:pPr>
        <w:jc w:val="center"/>
        <w:divId w:val="579290181"/>
      </w:pPr>
      <w:r>
        <w:t>This file was created with BookDesigner program</w:t>
      </w:r>
    </w:p>
    <w:p w:rsidR="00ED4857" w:rsidRDefault="00ED4857">
      <w:pPr>
        <w:jc w:val="center"/>
        <w:divId w:val="579290181"/>
      </w:pPr>
      <w:r>
        <w:t>bookdesigner@the-ebook.org</w:t>
      </w:r>
    </w:p>
    <w:p w:rsidR="00ED4857" w:rsidRDefault="00ED4857">
      <w:pPr>
        <w:jc w:val="center"/>
        <w:divId w:val="579290181"/>
      </w:pPr>
      <w:r>
        <w:t>03.07.2008</w:t>
      </w:r>
    </w:p>
    <w:p w:rsidR="00ED4857" w:rsidRDefault="00ED4857">
      <w:pPr>
        <w:divId w:val="579290394"/>
      </w:pPr>
      <w:r>
        <w:t>    </w:t>
      </w:r>
    </w:p>
    <w:sectPr w:rsidR="00ED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04" w:rsidRDefault="00A95E04">
      <w:r>
        <w:separator/>
      </w:r>
    </w:p>
  </w:endnote>
  <w:endnote w:type="continuationSeparator" w:id="0">
    <w:p w:rsidR="00A95E04" w:rsidRDefault="00A9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04" w:rsidRDefault="00A95E04">
      <w:r>
        <w:separator/>
      </w:r>
    </w:p>
  </w:footnote>
  <w:footnote w:type="continuationSeparator" w:id="0">
    <w:p w:rsidR="00A95E04" w:rsidRDefault="00A9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F"/>
    <w:rsid w:val="00080AC5"/>
    <w:rsid w:val="00476E77"/>
    <w:rsid w:val="007240DF"/>
    <w:rsid w:val="00A95E04"/>
    <w:rsid w:val="00E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24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2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24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2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18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29752</Words>
  <Characters>169589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198944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2012-09-18T09:13:00Z</dcterms:created>
  <dcterms:modified xsi:type="dcterms:W3CDTF">2012-09-18T09:13:00Z</dcterms:modified>
</cp:coreProperties>
</file>