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7BB3" w:rsidRDefault="00C87BB3">
      <w:pPr>
        <w:pStyle w:val="2"/>
        <w:jc w:val="center"/>
        <w:divId w:val="541476633"/>
      </w:pPr>
      <w:bookmarkStart w:id="0" w:name="_GoBack"/>
      <w:r>
        <w:rPr>
          <w:color w:val="FF0000"/>
        </w:rPr>
        <w:t>Іван Нечуй-Левицький</w:t>
      </w:r>
    </w:p>
    <w:p w:rsidR="00C87BB3" w:rsidRDefault="00C87BB3">
      <w:pPr>
        <w:pStyle w:val="2"/>
        <w:jc w:val="center"/>
        <w:divId w:val="541476633"/>
      </w:pPr>
      <w:r>
        <w:rPr>
          <w:color w:val="B90000"/>
        </w:rPr>
        <w:t>Не той став</w:t>
      </w:r>
    </w:p>
    <w:p w:rsidR="00C87BB3" w:rsidRDefault="00C87BB3">
      <w:pPr>
        <w:jc w:val="center"/>
        <w:divId w:val="541476633"/>
        <w:rPr>
          <w:color w:val="001950"/>
        </w:rPr>
      </w:pPr>
      <w:r>
        <w:rPr>
          <w:b/>
          <w:bCs/>
          <w:color w:val="001950"/>
        </w:rPr>
        <w:t>I</w:t>
      </w:r>
    </w:p>
    <w:p w:rsidR="00C87BB3" w:rsidRDefault="00C87BB3">
      <w:pPr>
        <w:divId w:val="541476626"/>
      </w:pPr>
      <w:r>
        <w:t>    </w:t>
      </w:r>
    </w:p>
    <w:p w:rsidR="00C87BB3" w:rsidRDefault="00C87BB3">
      <w:pPr>
        <w:divId w:val="541477000"/>
      </w:pPr>
      <w:r>
        <w:t>    Після Пет</w:t>
      </w:r>
      <w:r>
        <w:softHyphen/>
        <w:t>ра, в су</w:t>
      </w:r>
      <w:r>
        <w:softHyphen/>
        <w:t>бо</w:t>
      </w:r>
      <w:r>
        <w:softHyphen/>
        <w:t>ту над</w:t>
      </w:r>
      <w:r>
        <w:softHyphen/>
        <w:t>вечір ста</w:t>
      </w:r>
      <w:r>
        <w:softHyphen/>
        <w:t>ра Зінька Ми</w:t>
      </w:r>
      <w:r>
        <w:softHyphen/>
        <w:t>сан</w:t>
      </w:r>
      <w:r>
        <w:softHyphen/>
        <w:t>ка по</w:t>
      </w:r>
      <w:r>
        <w:softHyphen/>
        <w:t>ра</w:t>
      </w:r>
      <w:r>
        <w:softHyphen/>
        <w:t>ла</w:t>
      </w:r>
      <w:r>
        <w:softHyphen/>
        <w:t>ся з доч</w:t>
      </w:r>
      <w:r>
        <w:softHyphen/>
        <w:t>кою Нас</w:t>
      </w:r>
      <w:r>
        <w:softHyphen/>
        <w:t>тею в своїй хаті. Нас</w:t>
      </w:r>
      <w:r>
        <w:softHyphen/>
        <w:t>тя, мо</w:t>
      </w:r>
      <w:r>
        <w:softHyphen/>
        <w:t>ло</w:t>
      </w:r>
      <w:r>
        <w:softHyphen/>
        <w:t>да дівчи</w:t>
      </w:r>
      <w:r>
        <w:softHyphen/>
        <w:t>на, до</w:t>
      </w:r>
      <w:r>
        <w:softHyphen/>
        <w:t>ма</w:t>
      </w:r>
      <w:r>
        <w:softHyphen/>
        <w:t>зу</w:t>
      </w:r>
      <w:r>
        <w:softHyphen/>
        <w:t>ва</w:t>
      </w:r>
      <w:r>
        <w:softHyphen/>
        <w:t>ла припічок, а її ма</w:t>
      </w:r>
      <w:r>
        <w:softHyphen/>
        <w:t>ти все за</w:t>
      </w:r>
      <w:r>
        <w:softHyphen/>
        <w:t>ход</w:t>
      </w:r>
      <w:r>
        <w:softHyphen/>
        <w:t>жу</w:t>
      </w:r>
      <w:r>
        <w:softHyphen/>
        <w:t>ва</w:t>
      </w:r>
      <w:r>
        <w:softHyphen/>
        <w:t>лась ва</w:t>
      </w:r>
      <w:r>
        <w:softHyphen/>
        <w:t>ри</w:t>
      </w:r>
      <w:r>
        <w:softHyphen/>
        <w:t>ти ве</w:t>
      </w:r>
      <w:r>
        <w:softHyphen/>
        <w:t>че</w:t>
      </w:r>
      <w:r>
        <w:softHyphen/>
        <w:t>рю. Підпа</w:t>
      </w:r>
      <w:r>
        <w:softHyphen/>
        <w:t>лив</w:t>
      </w:r>
      <w:r>
        <w:softHyphen/>
        <w:t>ши тру</w:t>
      </w:r>
      <w:r>
        <w:softHyphen/>
        <w:t>сок в печі, во</w:t>
      </w:r>
      <w:r>
        <w:softHyphen/>
        <w:t>на прис</w:t>
      </w:r>
      <w:r>
        <w:softHyphen/>
        <w:t>тав</w:t>
      </w:r>
      <w:r>
        <w:softHyphen/>
        <w:t>ля</w:t>
      </w:r>
      <w:r>
        <w:softHyphen/>
        <w:t>ла до ог</w:t>
      </w:r>
      <w:r>
        <w:softHyphen/>
        <w:t>ню ча</w:t>
      </w:r>
      <w:r>
        <w:softHyphen/>
        <w:t>вун, зас</w:t>
      </w:r>
      <w:r>
        <w:softHyphen/>
        <w:t>те</w:t>
      </w:r>
      <w:r>
        <w:softHyphen/>
        <w:t>лив</w:t>
      </w:r>
      <w:r>
        <w:softHyphen/>
        <w:t>ши вог</w:t>
      </w:r>
      <w:r>
        <w:softHyphen/>
        <w:t>кий припічок ганчіркою, щоб йо</w:t>
      </w:r>
      <w:r>
        <w:softHyphen/>
        <w:t>го не под</w:t>
      </w:r>
      <w:r>
        <w:softHyphen/>
        <w:t>ря</w:t>
      </w:r>
      <w:r>
        <w:softHyphen/>
        <w:t>па</w:t>
      </w:r>
      <w:r>
        <w:softHyphen/>
        <w:t>ти горш</w:t>
      </w:r>
      <w:r>
        <w:softHyphen/>
        <w:t>ка</w:t>
      </w:r>
      <w:r>
        <w:softHyphen/>
        <w:t>ми. До</w:t>
      </w:r>
      <w:r>
        <w:softHyphen/>
        <w:t>ма</w:t>
      </w:r>
      <w:r>
        <w:softHyphen/>
        <w:t>зав</w:t>
      </w:r>
      <w:r>
        <w:softHyphen/>
        <w:t>ши припічок, Нас</w:t>
      </w:r>
      <w:r>
        <w:softHyphen/>
        <w:t>тя вмо</w:t>
      </w:r>
      <w:r>
        <w:softHyphen/>
        <w:t>чи</w:t>
      </w:r>
      <w:r>
        <w:softHyphen/>
        <w:t>ла віхоть в гли</w:t>
      </w:r>
      <w:r>
        <w:softHyphen/>
        <w:t>ня</w:t>
      </w:r>
      <w:r>
        <w:softHyphen/>
        <w:t>ник з білою гли</w:t>
      </w:r>
      <w:r>
        <w:softHyphen/>
        <w:t>ною і по</w:t>
      </w:r>
      <w:r>
        <w:softHyphen/>
        <w:t>ма</w:t>
      </w:r>
      <w:r>
        <w:softHyphen/>
        <w:t>ле</w:t>
      </w:r>
      <w:r>
        <w:softHyphen/>
        <w:t>сеньку підво</w:t>
      </w:r>
      <w:r>
        <w:softHyphen/>
        <w:t>ди</w:t>
      </w:r>
      <w:r>
        <w:softHyphen/>
        <w:t>ла звер</w:t>
      </w:r>
      <w:r>
        <w:softHyphen/>
        <w:t>ху на грубі на кар</w:t>
      </w:r>
      <w:r>
        <w:softHyphen/>
        <w:t>низі сму</w:t>
      </w:r>
      <w:r>
        <w:softHyphen/>
        <w:t>гу взорців, ви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них зовсім та</w:t>
      </w:r>
      <w:r>
        <w:softHyphen/>
        <w:t>ки</w:t>
      </w:r>
      <w:r>
        <w:softHyphen/>
        <w:t>ми чер</w:t>
      </w:r>
      <w:r>
        <w:softHyphen/>
        <w:t>во</w:t>
      </w:r>
      <w:r>
        <w:softHyphen/>
        <w:t>ни</w:t>
      </w:r>
      <w:r>
        <w:softHyphen/>
        <w:t>ми та синіми зірка</w:t>
      </w:r>
      <w:r>
        <w:softHyphen/>
        <w:t>ми та хрес</w:t>
      </w:r>
      <w:r>
        <w:softHyphen/>
        <w:t>ти</w:t>
      </w:r>
      <w:r>
        <w:softHyphen/>
        <w:t>ка</w:t>
      </w:r>
      <w:r>
        <w:softHyphen/>
        <w:t>ми, яки</w:t>
      </w:r>
      <w:r>
        <w:softHyphen/>
        <w:t>ми ви</w:t>
      </w:r>
      <w:r>
        <w:softHyphen/>
        <w:t>ши</w:t>
      </w:r>
      <w:r>
        <w:softHyphen/>
        <w:t>ва</w:t>
      </w:r>
      <w:r>
        <w:softHyphen/>
        <w:t>ють ру</w:t>
      </w:r>
      <w:r>
        <w:softHyphen/>
        <w:t>ка</w:t>
      </w:r>
      <w:r>
        <w:softHyphen/>
        <w:t>ви со</w:t>
      </w:r>
      <w:r>
        <w:softHyphen/>
        <w:t>ро</w:t>
      </w:r>
      <w:r>
        <w:softHyphen/>
        <w:t>чок. Ті квітки ви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ла Нас</w:t>
      </w:r>
      <w:r>
        <w:softHyphen/>
        <w:t>тя з своїм бра</w:t>
      </w:r>
      <w:r>
        <w:softHyphen/>
        <w:t>том Ро</w:t>
      </w:r>
      <w:r>
        <w:softHyphen/>
        <w:t>ма</w:t>
      </w:r>
      <w:r>
        <w:softHyphen/>
        <w:t>ном.</w:t>
      </w:r>
    </w:p>
    <w:p w:rsidR="00C87BB3" w:rsidRDefault="00C87BB3">
      <w:pPr>
        <w:divId w:val="541477063"/>
      </w:pPr>
      <w:r>
        <w:t>    Незабаром у ха</w:t>
      </w:r>
      <w:r>
        <w:softHyphen/>
        <w:t>ту увійшов Ро</w:t>
      </w:r>
      <w:r>
        <w:softHyphen/>
        <w:t>ман, ви</w:t>
      </w:r>
      <w:r>
        <w:softHyphen/>
        <w:t>со</w:t>
      </w:r>
      <w:r>
        <w:softHyphen/>
        <w:t>кий біля</w:t>
      </w:r>
      <w:r>
        <w:softHyphen/>
        <w:t>вий па</w:t>
      </w:r>
      <w:r>
        <w:softHyphen/>
        <w:t>ру</w:t>
      </w:r>
      <w:r>
        <w:softHyphen/>
        <w:t>бок з яс</w:t>
      </w:r>
      <w:r>
        <w:softHyphen/>
        <w:t>ни</w:t>
      </w:r>
      <w:r>
        <w:softHyphen/>
        <w:t>ми очи</w:t>
      </w:r>
      <w:r>
        <w:softHyphen/>
        <w:t>ма. Він приніс здо</w:t>
      </w:r>
      <w:r>
        <w:softHyphen/>
        <w:t>ро</w:t>
      </w:r>
      <w:r>
        <w:softHyphen/>
        <w:t>вий пу</w:t>
      </w:r>
      <w:r>
        <w:softHyphen/>
        <w:t>чок лас</w:t>
      </w:r>
      <w:r>
        <w:softHyphen/>
        <w:t>кав</w:t>
      </w:r>
      <w:r>
        <w:softHyphen/>
        <w:t>цю, гвоз</w:t>
      </w:r>
      <w:r>
        <w:softHyphen/>
        <w:t>диків та кро</w:t>
      </w:r>
      <w:r>
        <w:softHyphen/>
        <w:t>ко</w:t>
      </w:r>
      <w:r>
        <w:softHyphen/>
        <w:t>су, кот</w:t>
      </w:r>
      <w:r>
        <w:softHyphen/>
        <w:t>рий вже зацвів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чи</w:t>
      </w:r>
      <w:r>
        <w:softHyphen/>
        <w:t>ми пат</w:t>
      </w:r>
      <w:r>
        <w:softHyphen/>
        <w:t>ла</w:t>
      </w:r>
      <w:r>
        <w:softHyphen/>
        <w:t>ти</w:t>
      </w:r>
      <w:r>
        <w:softHyphen/>
        <w:t>ми квітка</w:t>
      </w:r>
      <w:r>
        <w:softHyphen/>
        <w:t>ми.</w:t>
      </w:r>
    </w:p>
    <w:p w:rsidR="00C87BB3" w:rsidRDefault="00C87BB3">
      <w:pPr>
        <w:divId w:val="541476598"/>
      </w:pPr>
      <w:r>
        <w:t>    - А що, си</w:t>
      </w:r>
      <w:r>
        <w:softHyphen/>
        <w:t>ну, нар</w:t>
      </w:r>
      <w:r>
        <w:softHyphen/>
        <w:t>вав ба</w:t>
      </w:r>
      <w:r>
        <w:softHyphen/>
        <w:t>дил</w:t>
      </w:r>
      <w:r>
        <w:softHyphen/>
        <w:t>ля сви</w:t>
      </w:r>
      <w:r>
        <w:softHyphen/>
        <w:t>ням? - спи</w:t>
      </w:r>
      <w:r>
        <w:softHyphen/>
        <w:t>та</w:t>
      </w:r>
      <w:r>
        <w:softHyphen/>
        <w:t>ла ма</w:t>
      </w:r>
      <w:r>
        <w:softHyphen/>
        <w:t>ти в си</w:t>
      </w:r>
      <w:r>
        <w:softHyphen/>
        <w:t>на.</w:t>
      </w:r>
    </w:p>
    <w:p w:rsidR="00C87BB3" w:rsidRDefault="00C87BB3">
      <w:pPr>
        <w:divId w:val="541477028"/>
      </w:pPr>
      <w:r>
        <w:t>    - Нарвав, ма</w:t>
      </w:r>
      <w:r>
        <w:softHyphen/>
        <w:t>мо! А це я ду</w:t>
      </w:r>
      <w:r>
        <w:softHyphen/>
        <w:t>маю заквітча</w:t>
      </w:r>
      <w:r>
        <w:softHyphen/>
        <w:t>ти об</w:t>
      </w:r>
      <w:r>
        <w:softHyphen/>
        <w:t>ра</w:t>
      </w:r>
      <w:r>
        <w:softHyphen/>
        <w:t>зи свіжим лас</w:t>
      </w:r>
      <w:r>
        <w:softHyphen/>
        <w:t>кав</w:t>
      </w:r>
      <w:r>
        <w:softHyphen/>
        <w:t>цем та гвоз</w:t>
      </w:r>
      <w:r>
        <w:softHyphen/>
        <w:t>ди</w:t>
      </w:r>
      <w:r>
        <w:softHyphen/>
        <w:t>ка</w:t>
      </w:r>
      <w:r>
        <w:softHyphen/>
        <w:t>ми. Ось і крокіс вже зацвів.</w:t>
      </w:r>
    </w:p>
    <w:p w:rsidR="00C87BB3" w:rsidRDefault="00C87BB3">
      <w:pPr>
        <w:divId w:val="541477382"/>
      </w:pPr>
      <w:r>
        <w:t>    - То й заквітчай! - обізва</w:t>
      </w:r>
      <w:r>
        <w:softHyphen/>
        <w:t>лась ма</w:t>
      </w:r>
      <w:r>
        <w:softHyphen/>
        <w:t>ти, лип</w:t>
      </w:r>
      <w:r>
        <w:softHyphen/>
        <w:t>нув</w:t>
      </w:r>
      <w:r>
        <w:softHyphen/>
        <w:t>ши на си</w:t>
      </w:r>
      <w:r>
        <w:softHyphen/>
        <w:t>на очи</w:t>
      </w:r>
      <w:r>
        <w:softHyphen/>
        <w:t>ма. Во</w:t>
      </w:r>
      <w:r>
        <w:softHyphen/>
        <w:t>на осміхну</w:t>
      </w:r>
      <w:r>
        <w:softHyphen/>
        <w:t>лась, що Ро</w:t>
      </w:r>
      <w:r>
        <w:softHyphen/>
        <w:t>ман, уже до</w:t>
      </w:r>
      <w:r>
        <w:softHyphen/>
        <w:t>ход</w:t>
      </w:r>
      <w:r>
        <w:softHyphen/>
        <w:t>жа</w:t>
      </w:r>
      <w:r>
        <w:softHyphen/>
        <w:t>лий па</w:t>
      </w:r>
      <w:r>
        <w:softHyphen/>
        <w:t>ру</w:t>
      </w:r>
      <w:r>
        <w:softHyphen/>
        <w:t>бок, бе</w:t>
      </w:r>
      <w:r>
        <w:softHyphen/>
        <w:t>реться за дівча</w:t>
      </w:r>
      <w:r>
        <w:softHyphen/>
        <w:t>чу ро</w:t>
      </w:r>
      <w:r>
        <w:softHyphen/>
        <w:t>бо</w:t>
      </w:r>
      <w:r>
        <w:softHyphen/>
        <w:t>ту.</w:t>
      </w:r>
    </w:p>
    <w:p w:rsidR="00C87BB3" w:rsidRDefault="00C87BB3">
      <w:pPr>
        <w:divId w:val="541476712"/>
      </w:pPr>
      <w:r>
        <w:t>    Роман ще змал</w:t>
      </w:r>
      <w:r>
        <w:softHyphen/>
        <w:t>ку ду</w:t>
      </w:r>
      <w:r>
        <w:softHyphen/>
        <w:t>же лю</w:t>
      </w:r>
      <w:r>
        <w:softHyphen/>
        <w:t>бив квітча</w:t>
      </w:r>
      <w:r>
        <w:softHyphen/>
        <w:t>ти уся</w:t>
      </w:r>
      <w:r>
        <w:softHyphen/>
        <w:t>ким зіллям об</w:t>
      </w:r>
      <w:r>
        <w:softHyphen/>
        <w:t>ра</w:t>
      </w:r>
      <w:r>
        <w:softHyphen/>
        <w:t>зи та обвішу</w:t>
      </w:r>
      <w:r>
        <w:softHyphen/>
        <w:t>ва</w:t>
      </w:r>
      <w:r>
        <w:softHyphen/>
        <w:t>ти їх руш</w:t>
      </w:r>
      <w:r>
        <w:softHyphen/>
        <w:t>ни</w:t>
      </w:r>
      <w:r>
        <w:softHyphen/>
        <w:t>ка</w:t>
      </w:r>
      <w:r>
        <w:softHyphen/>
        <w:t>ми, лю</w:t>
      </w:r>
      <w:r>
        <w:softHyphen/>
        <w:t>бив ро</w:t>
      </w:r>
      <w:r>
        <w:softHyphen/>
        <w:t>би</w:t>
      </w:r>
      <w:r>
        <w:softHyphen/>
        <w:t>ти здо</w:t>
      </w:r>
      <w:r>
        <w:softHyphen/>
        <w:t>рові хрес</w:t>
      </w:r>
      <w:r>
        <w:softHyphen/>
        <w:t>ти та вінки з кро</w:t>
      </w:r>
      <w:r>
        <w:softHyphen/>
        <w:t>ко</w:t>
      </w:r>
      <w:r>
        <w:softHyphen/>
        <w:t>су, з ва</w:t>
      </w:r>
      <w:r>
        <w:softHyphen/>
        <w:t>сильків та лас</w:t>
      </w:r>
      <w:r>
        <w:softHyphen/>
        <w:t>кав</w:t>
      </w:r>
      <w:r>
        <w:softHyphen/>
        <w:t>цю і розвішу</w:t>
      </w:r>
      <w:r>
        <w:softHyphen/>
        <w:t>ва</w:t>
      </w:r>
      <w:r>
        <w:softHyphen/>
        <w:t>ти їх по стінах на кілоч</w:t>
      </w:r>
      <w:r>
        <w:softHyphen/>
        <w:t>ках.</w:t>
      </w:r>
    </w:p>
    <w:p w:rsidR="00C87BB3" w:rsidRDefault="00C87BB3">
      <w:pPr>
        <w:divId w:val="541476690"/>
      </w:pPr>
      <w:r>
        <w:t>    Роман од</w:t>
      </w:r>
      <w:r>
        <w:softHyphen/>
        <w:t>су</w:t>
      </w:r>
      <w:r>
        <w:softHyphen/>
        <w:t>нув тро</w:t>
      </w:r>
      <w:r>
        <w:softHyphen/>
        <w:t>хи сто</w:t>
      </w:r>
      <w:r>
        <w:softHyphen/>
        <w:t>ла, став на лаві і по</w:t>
      </w:r>
      <w:r>
        <w:softHyphen/>
        <w:t>за</w:t>
      </w:r>
      <w:r>
        <w:softHyphen/>
        <w:t>ти</w:t>
      </w:r>
      <w:r>
        <w:softHyphen/>
        <w:t>кав свіжий лас</w:t>
      </w:r>
      <w:r>
        <w:softHyphen/>
        <w:t>ка</w:t>
      </w:r>
      <w:r>
        <w:softHyphen/>
        <w:t>вець та гілки кро</w:t>
      </w:r>
      <w:r>
        <w:softHyphen/>
        <w:t>ко</w:t>
      </w:r>
      <w:r>
        <w:softHyphen/>
        <w:t>су за об</w:t>
      </w:r>
      <w:r>
        <w:softHyphen/>
        <w:t>ра</w:t>
      </w:r>
      <w:r>
        <w:softHyphen/>
        <w:t>зи. На уг</w:t>
      </w:r>
      <w:r>
        <w:softHyphen/>
        <w:t>лах кож</w:t>
      </w:r>
      <w:r>
        <w:softHyphen/>
        <w:t>но</w:t>
      </w:r>
      <w:r>
        <w:softHyphen/>
        <w:t>го об</w:t>
      </w:r>
      <w:r>
        <w:softHyphen/>
        <w:t>ра</w:t>
      </w:r>
      <w:r>
        <w:softHyphen/>
        <w:t>за він по</w:t>
      </w:r>
      <w:r>
        <w:softHyphen/>
        <w:t>за</w:t>
      </w:r>
      <w:r>
        <w:softHyphen/>
        <w:t>ти</w:t>
      </w:r>
      <w:r>
        <w:softHyphen/>
        <w:t>кав в зе</w:t>
      </w:r>
      <w:r>
        <w:softHyphen/>
        <w:t>ле</w:t>
      </w:r>
      <w:r>
        <w:softHyphen/>
        <w:t>не лис</w:t>
      </w:r>
      <w:r>
        <w:softHyphen/>
        <w:t>тя по три жовті гвоз</w:t>
      </w:r>
      <w:r>
        <w:softHyphen/>
        <w:t>ди</w:t>
      </w:r>
      <w:r>
        <w:softHyphen/>
        <w:t>ки пов</w:t>
      </w:r>
      <w:r>
        <w:softHyphen/>
        <w:t>ня</w:t>
      </w:r>
      <w:r>
        <w:softHyphen/>
        <w:t>ки; потім по</w:t>
      </w:r>
      <w:r>
        <w:softHyphen/>
        <w:t>об</w:t>
      </w:r>
      <w:r>
        <w:softHyphen/>
        <w:t>ти</w:t>
      </w:r>
      <w:r>
        <w:softHyphen/>
        <w:t>рав по</w:t>
      </w:r>
      <w:r>
        <w:softHyphen/>
        <w:t>рох з пи</w:t>
      </w:r>
      <w:r>
        <w:softHyphen/>
        <w:t>са</w:t>
      </w:r>
      <w:r>
        <w:softHyphen/>
        <w:t>нок, що висіли під сте</w:t>
      </w:r>
      <w:r>
        <w:softHyphen/>
        <w:t>лею на ни</w:t>
      </w:r>
      <w:r>
        <w:softHyphen/>
        <w:t>точ</w:t>
      </w:r>
      <w:r>
        <w:softHyphen/>
        <w:t>ках, і по</w:t>
      </w:r>
      <w:r>
        <w:softHyphen/>
        <w:t>за</w:t>
      </w:r>
      <w:r>
        <w:softHyphen/>
        <w:t>ти</w:t>
      </w:r>
      <w:r>
        <w:softHyphen/>
        <w:t>кав в ба</w:t>
      </w:r>
      <w:r>
        <w:softHyphen/>
        <w:t>дил</w:t>
      </w:r>
      <w:r>
        <w:softHyphen/>
        <w:t>ля кру</w:t>
      </w:r>
      <w:r>
        <w:softHyphen/>
        <w:t>гом об</w:t>
      </w:r>
      <w:r>
        <w:softHyphen/>
        <w:t>разів па</w:t>
      </w:r>
      <w:r>
        <w:softHyphen/>
        <w:t>пе</w:t>
      </w:r>
      <w:r>
        <w:softHyphen/>
        <w:t>рові круглі квітки, котрі по</w:t>
      </w:r>
      <w:r>
        <w:softHyphen/>
        <w:t>ро</w:t>
      </w:r>
      <w:r>
        <w:softHyphen/>
        <w:t>би</w:t>
      </w:r>
      <w:r>
        <w:softHyphen/>
        <w:t>ла</w:t>
      </w:r>
      <w:r>
        <w:softHyphen/>
        <w:t>Нас</w:t>
      </w:r>
      <w:r>
        <w:softHyphen/>
        <w:t>тя. Ро</w:t>
      </w:r>
      <w:r>
        <w:softHyphen/>
        <w:t>ман зліз з ла</w:t>
      </w:r>
      <w:r>
        <w:softHyphen/>
        <w:t>ви, одійшов од сто</w:t>
      </w:r>
      <w:r>
        <w:softHyphen/>
        <w:t>ла і дов</w:t>
      </w:r>
      <w:r>
        <w:softHyphen/>
        <w:t>генько ди</w:t>
      </w:r>
      <w:r>
        <w:softHyphen/>
        <w:t>вив</w:t>
      </w:r>
      <w:r>
        <w:softHyphen/>
        <w:t>ся на свіже ба</w:t>
      </w:r>
      <w:r>
        <w:softHyphen/>
        <w:t>дил</w:t>
      </w:r>
      <w:r>
        <w:softHyphen/>
        <w:t>ля лас</w:t>
      </w:r>
      <w:r>
        <w:softHyphen/>
        <w:t>кав</w:t>
      </w:r>
      <w:r>
        <w:softHyphen/>
        <w:t>цю та на квітки.</w:t>
      </w:r>
    </w:p>
    <w:p w:rsidR="00C87BB3" w:rsidRDefault="00C87BB3">
      <w:pPr>
        <w:divId w:val="541477101"/>
      </w:pPr>
      <w:r>
        <w:t>    - А що ма</w:t>
      </w:r>
      <w:r>
        <w:softHyphen/>
        <w:t>мо, чи гар</w:t>
      </w:r>
      <w:r>
        <w:softHyphen/>
        <w:t>но я по</w:t>
      </w:r>
      <w:r>
        <w:softHyphen/>
        <w:t>заквітчу</w:t>
      </w:r>
      <w:r>
        <w:softHyphen/>
        <w:t>вав об</w:t>
      </w:r>
      <w:r>
        <w:softHyphen/>
        <w:t>ра</w:t>
      </w:r>
      <w:r>
        <w:softHyphen/>
        <w:t>зи? - спи</w:t>
      </w:r>
      <w:r>
        <w:softHyphen/>
        <w:t>тав син в ма</w:t>
      </w:r>
      <w:r>
        <w:softHyphen/>
        <w:t>тері.</w:t>
      </w:r>
    </w:p>
    <w:p w:rsidR="00C87BB3" w:rsidRDefault="00C87BB3">
      <w:pPr>
        <w:divId w:val="541477233"/>
      </w:pPr>
      <w:r>
        <w:t>    Зінька підве</w:t>
      </w:r>
      <w:r>
        <w:softHyphen/>
        <w:t>ла</w:t>
      </w:r>
      <w:r>
        <w:softHyphen/>
        <w:t>ся, зир</w:t>
      </w:r>
      <w:r>
        <w:softHyphen/>
        <w:t>ну</w:t>
      </w:r>
      <w:r>
        <w:softHyphen/>
        <w:t>ла на об</w:t>
      </w:r>
      <w:r>
        <w:softHyphen/>
        <w:t>ра</w:t>
      </w:r>
      <w:r>
        <w:softHyphen/>
        <w:t>зи і про</w:t>
      </w:r>
      <w:r>
        <w:softHyphen/>
        <w:t>мо</w:t>
      </w:r>
      <w:r>
        <w:softHyphen/>
        <w:t>ви</w:t>
      </w:r>
      <w:r>
        <w:softHyphen/>
        <w:t>ла: «Гар</w:t>
      </w:r>
      <w:r>
        <w:softHyphen/>
        <w:t>но, си</w:t>
      </w:r>
      <w:r>
        <w:softHyphen/>
        <w:t>ну, гар</w:t>
      </w:r>
      <w:r>
        <w:softHyphen/>
        <w:t>но. Ти якось вмієш зро</w:t>
      </w:r>
      <w:r>
        <w:softHyphen/>
        <w:t>би</w:t>
      </w:r>
      <w:r>
        <w:softHyphen/>
        <w:t>ти це діло до ла</w:t>
      </w:r>
      <w:r>
        <w:softHyphen/>
        <w:t>ду, кра</w:t>
      </w:r>
      <w:r>
        <w:softHyphen/>
        <w:t>ще од ме</w:t>
      </w:r>
      <w:r>
        <w:softHyphen/>
        <w:t>не і од Насті».</w:t>
      </w:r>
    </w:p>
    <w:p w:rsidR="00C87BB3" w:rsidRDefault="00C87BB3">
      <w:pPr>
        <w:divId w:val="541477251"/>
      </w:pPr>
      <w:r>
        <w:t>    Зінька бу</w:t>
      </w:r>
      <w:r>
        <w:softHyphen/>
        <w:t>ла вже зовсім ста</w:t>
      </w:r>
      <w:r>
        <w:softHyphen/>
        <w:t>ра, їй бу</w:t>
      </w:r>
      <w:r>
        <w:softHyphen/>
        <w:t>ло вже більше як шістде</w:t>
      </w:r>
      <w:r>
        <w:softHyphen/>
        <w:t>сят років, але во</w:t>
      </w:r>
      <w:r>
        <w:softHyphen/>
        <w:t>на бу</w:t>
      </w:r>
      <w:r>
        <w:softHyphen/>
        <w:t>ла здо</w:t>
      </w:r>
      <w:r>
        <w:softHyphen/>
        <w:t>ро</w:t>
      </w:r>
      <w:r>
        <w:softHyphen/>
        <w:t>ва, міцна й кре</w:t>
      </w:r>
      <w:r>
        <w:softHyphen/>
        <w:t>мез</w:t>
      </w:r>
      <w:r>
        <w:softHyphen/>
        <w:t>на ба</w:t>
      </w:r>
      <w:r>
        <w:softHyphen/>
        <w:t>ба. Зістав</w:t>
      </w:r>
      <w:r>
        <w:softHyphen/>
        <w:t>шись удо</w:t>
      </w:r>
      <w:r>
        <w:softHyphen/>
        <w:t>вою, во</w:t>
      </w:r>
      <w:r>
        <w:softHyphen/>
        <w:t>на са</w:t>
      </w:r>
      <w:r>
        <w:softHyphen/>
        <w:t>ма ха</w:t>
      </w:r>
      <w:r>
        <w:softHyphen/>
        <w:t>зяй</w:t>
      </w:r>
      <w:r>
        <w:softHyphen/>
        <w:t>ну</w:t>
      </w:r>
      <w:r>
        <w:softHyphen/>
        <w:t>ва</w:t>
      </w:r>
      <w:r>
        <w:softHyphen/>
        <w:t>ла незгірше сво</w:t>
      </w:r>
      <w:r>
        <w:softHyphen/>
        <w:t>го чо</w:t>
      </w:r>
      <w:r>
        <w:softHyphen/>
        <w:t>ловіка, до</w:t>
      </w:r>
      <w:r>
        <w:softHyphen/>
        <w:t>ве</w:t>
      </w:r>
      <w:r>
        <w:softHyphen/>
        <w:t>ла до пут</w:t>
      </w:r>
      <w:r>
        <w:softHyphen/>
        <w:t>тя дітей, вже оже</w:t>
      </w:r>
      <w:r>
        <w:softHyphen/>
        <w:t>ни</w:t>
      </w:r>
      <w:r>
        <w:softHyphen/>
        <w:t>ла стар</w:t>
      </w:r>
      <w:r>
        <w:softHyphen/>
        <w:t>ших п'ятьох синів, одрізни</w:t>
      </w:r>
      <w:r>
        <w:softHyphen/>
        <w:t>ла їх, пос</w:t>
      </w:r>
      <w:r>
        <w:softHyphen/>
        <w:t>та</w:t>
      </w:r>
      <w:r>
        <w:softHyphen/>
        <w:t>ви</w:t>
      </w:r>
      <w:r>
        <w:softHyphen/>
        <w:t>ла кож</w:t>
      </w:r>
      <w:r>
        <w:softHyphen/>
        <w:t>но</w:t>
      </w:r>
      <w:r>
        <w:softHyphen/>
        <w:t>му но</w:t>
      </w:r>
      <w:r>
        <w:softHyphen/>
        <w:t>ву ха</w:t>
      </w:r>
      <w:r>
        <w:softHyphen/>
        <w:t>ту. Во</w:t>
      </w:r>
      <w:r>
        <w:softHyphen/>
        <w:t>на й те</w:t>
      </w:r>
      <w:r>
        <w:softHyphen/>
        <w:t>пер про</w:t>
      </w:r>
      <w:r>
        <w:softHyphen/>
        <w:t>ва</w:t>
      </w:r>
      <w:r>
        <w:softHyphen/>
        <w:t>ди</w:t>
      </w:r>
      <w:r>
        <w:softHyphen/>
        <w:t>ла гос</w:t>
      </w:r>
      <w:r>
        <w:softHyphen/>
        <w:t>по</w:t>
      </w:r>
      <w:r>
        <w:softHyphen/>
        <w:t>дарст</w:t>
      </w:r>
      <w:r>
        <w:softHyphen/>
        <w:t>во са</w:t>
      </w:r>
      <w:r>
        <w:softHyphen/>
        <w:t>ма, дер</w:t>
      </w:r>
      <w:r>
        <w:softHyphen/>
        <w:t>жа</w:t>
      </w:r>
      <w:r>
        <w:softHyphen/>
        <w:t>ла во</w:t>
      </w:r>
      <w:r>
        <w:softHyphen/>
        <w:t>ли, засіва</w:t>
      </w:r>
      <w:r>
        <w:softHyphen/>
        <w:t>ла своє по</w:t>
      </w:r>
      <w:r>
        <w:softHyphen/>
        <w:t>ле, дер</w:t>
      </w:r>
      <w:r>
        <w:softHyphen/>
        <w:t>жа</w:t>
      </w:r>
      <w:r>
        <w:softHyphen/>
        <w:t>ла ко</w:t>
      </w:r>
      <w:r>
        <w:softHyphen/>
        <w:t>ро</w:t>
      </w:r>
      <w:r>
        <w:softHyphen/>
        <w:t>ву і кілька ове</w:t>
      </w:r>
      <w:r>
        <w:softHyphen/>
        <w:t>чок і так по</w:t>
      </w:r>
      <w:r>
        <w:softHyphen/>
        <w:t>вер</w:t>
      </w:r>
      <w:r>
        <w:softHyphen/>
        <w:t>та</w:t>
      </w:r>
      <w:r>
        <w:softHyphen/>
        <w:t>ла своїм ро</w:t>
      </w:r>
      <w:r>
        <w:softHyphen/>
        <w:t>зу</w:t>
      </w:r>
      <w:r>
        <w:softHyphen/>
        <w:t>мом, що ніхто не ска</w:t>
      </w:r>
      <w:r>
        <w:softHyphen/>
        <w:t>зав би, що в оселі гос</w:t>
      </w:r>
      <w:r>
        <w:softHyphen/>
        <w:t>по</w:t>
      </w:r>
      <w:r>
        <w:softHyphen/>
        <w:t>да</w:t>
      </w:r>
      <w:r>
        <w:softHyphen/>
        <w:t>рює не чо</w:t>
      </w:r>
      <w:r>
        <w:softHyphen/>
        <w:t>ловік, а ста</w:t>
      </w:r>
      <w:r>
        <w:softHyphen/>
        <w:t>ра ба</w:t>
      </w:r>
      <w:r>
        <w:softHyphen/>
        <w:t>ба. Ро</w:t>
      </w:r>
      <w:r>
        <w:softHyphen/>
        <w:t>зум</w:t>
      </w:r>
      <w:r>
        <w:softHyphen/>
        <w:t>на зро</w:t>
      </w:r>
      <w:r>
        <w:softHyphen/>
        <w:t>ду, ро</w:t>
      </w:r>
      <w:r>
        <w:softHyphen/>
        <w:t>бо</w:t>
      </w:r>
      <w:r>
        <w:softHyphen/>
        <w:t>тя</w:t>
      </w:r>
      <w:r>
        <w:softHyphen/>
        <w:t>ща, во</w:t>
      </w:r>
      <w:r>
        <w:softHyphen/>
        <w:t>на всьому да</w:t>
      </w:r>
      <w:r>
        <w:softHyphen/>
        <w:t>ва</w:t>
      </w:r>
      <w:r>
        <w:softHyphen/>
        <w:t>ла лад, як у хаті, так і, на подвір'ї, скрізь уви</w:t>
      </w:r>
      <w:r>
        <w:softHyphen/>
        <w:t>ва</w:t>
      </w:r>
      <w:r>
        <w:softHyphen/>
        <w:t>лась - і ко</w:t>
      </w:r>
      <w:r>
        <w:softHyphen/>
        <w:t>ло печі, і в за</w:t>
      </w:r>
      <w:r>
        <w:softHyphen/>
        <w:t>го</w:t>
      </w:r>
      <w:r>
        <w:softHyphen/>
        <w:t>роді ко</w:t>
      </w:r>
      <w:r>
        <w:softHyphen/>
        <w:t>ло волів, і на полі. Си</w:t>
      </w:r>
      <w:r>
        <w:softHyphen/>
        <w:t>ни бу</w:t>
      </w:r>
      <w:r>
        <w:softHyphen/>
        <w:t>ли тільки для Зіньки за по</w:t>
      </w:r>
      <w:r>
        <w:softHyphen/>
        <w:t>ма</w:t>
      </w:r>
      <w:r>
        <w:softHyphen/>
        <w:t>гачів та за най</w:t>
      </w:r>
      <w:r>
        <w:softHyphen/>
        <w:t>митів, а во</w:t>
      </w:r>
      <w:r>
        <w:softHyphen/>
        <w:t>на всім ору</w:t>
      </w:r>
      <w:r>
        <w:softHyphen/>
        <w:t>ду</w:t>
      </w:r>
      <w:r>
        <w:softHyphen/>
        <w:t>ва</w:t>
      </w:r>
      <w:r>
        <w:softHyphen/>
        <w:t>ла са</w:t>
      </w:r>
      <w:r>
        <w:softHyphen/>
        <w:t>ма, скрізь всти</w:t>
      </w:r>
      <w:r>
        <w:softHyphen/>
        <w:t>га</w:t>
      </w:r>
      <w:r>
        <w:softHyphen/>
        <w:t>ла уви</w:t>
      </w:r>
      <w:r>
        <w:softHyphen/>
        <w:t>ну</w:t>
      </w:r>
      <w:r>
        <w:softHyphen/>
        <w:t>тись і всьому да</w:t>
      </w:r>
      <w:r>
        <w:softHyphen/>
        <w:t>ти лад. Ба</w:t>
      </w:r>
      <w:r>
        <w:softHyphen/>
        <w:t>бу Зіньку усі на селі по</w:t>
      </w:r>
      <w:r>
        <w:softHyphen/>
        <w:t>ва</w:t>
      </w:r>
      <w:r>
        <w:softHyphen/>
        <w:t>жа</w:t>
      </w:r>
      <w:r>
        <w:softHyphen/>
        <w:t>ли. На мо</w:t>
      </w:r>
      <w:r>
        <w:softHyphen/>
        <w:t>ло</w:t>
      </w:r>
      <w:r>
        <w:softHyphen/>
        <w:t>диць та на бабів Зінька ма</w:t>
      </w:r>
      <w:r>
        <w:softHyphen/>
        <w:t>ла ве</w:t>
      </w:r>
      <w:r>
        <w:softHyphen/>
        <w:t>ли</w:t>
      </w:r>
      <w:r>
        <w:softHyphen/>
        <w:t>кий вплив: її ша</w:t>
      </w:r>
      <w:r>
        <w:softHyphen/>
        <w:t>ну</w:t>
      </w:r>
      <w:r>
        <w:softHyphen/>
        <w:t>ва</w:t>
      </w:r>
      <w:r>
        <w:softHyphen/>
        <w:t>ли.</w:t>
      </w:r>
    </w:p>
    <w:p w:rsidR="00C87BB3" w:rsidRDefault="00C87BB3">
      <w:pPr>
        <w:divId w:val="541476815"/>
      </w:pPr>
      <w:r>
        <w:t>    Настя ста</w:t>
      </w:r>
      <w:r>
        <w:softHyphen/>
        <w:t>ла на ле</w:t>
      </w:r>
      <w:r>
        <w:softHyphen/>
        <w:t>жанці і по</w:t>
      </w:r>
      <w:r>
        <w:softHyphen/>
        <w:t>ча</w:t>
      </w:r>
      <w:r>
        <w:softHyphen/>
        <w:t>ла біли</w:t>
      </w:r>
      <w:r>
        <w:softHyphen/>
        <w:t>ти гру</w:t>
      </w:r>
      <w:r>
        <w:softHyphen/>
        <w:t>бу. Підво</w:t>
      </w:r>
      <w:r>
        <w:softHyphen/>
        <w:t>дя</w:t>
      </w:r>
      <w:r>
        <w:softHyphen/>
        <w:t>чи кар</w:t>
      </w:r>
      <w:r>
        <w:softHyphen/>
        <w:t>низ угорі, во</w:t>
      </w:r>
      <w:r>
        <w:softHyphen/>
        <w:t>на за</w:t>
      </w:r>
      <w:r>
        <w:softHyphen/>
        <w:t>че</w:t>
      </w:r>
      <w:r>
        <w:softHyphen/>
        <w:t>пи</w:t>
      </w:r>
      <w:r>
        <w:softHyphen/>
        <w:t>ла трош</w:t>
      </w:r>
      <w:r>
        <w:softHyphen/>
        <w:t>ки взорці, по</w:t>
      </w:r>
      <w:r>
        <w:softHyphen/>
        <w:t>мальовані чер</w:t>
      </w:r>
      <w:r>
        <w:softHyphen/>
        <w:t>во</w:t>
      </w:r>
      <w:r>
        <w:softHyphen/>
        <w:t>ною гли</w:t>
      </w:r>
      <w:r>
        <w:softHyphen/>
        <w:t>ною. Ро</w:t>
      </w:r>
      <w:r>
        <w:softHyphen/>
        <w:t>ман слідку</w:t>
      </w:r>
      <w:r>
        <w:softHyphen/>
        <w:t>вав за її ру</w:t>
      </w:r>
      <w:r>
        <w:softHyphen/>
        <w:t>кою.</w:t>
      </w:r>
    </w:p>
    <w:p w:rsidR="00C87BB3" w:rsidRDefault="00C87BB3">
      <w:pPr>
        <w:divId w:val="541477660"/>
      </w:pPr>
      <w:r>
        <w:t>    - Насте! Ве</w:t>
      </w:r>
      <w:r>
        <w:softHyphen/>
        <w:t>ди-бо віхтем обе</w:t>
      </w:r>
      <w:r>
        <w:softHyphen/>
        <w:t>режніше, бо як по</w:t>
      </w:r>
      <w:r>
        <w:softHyphen/>
        <w:t>за</w:t>
      </w:r>
      <w:r>
        <w:softHyphen/>
        <w:t>ма</w:t>
      </w:r>
      <w:r>
        <w:softHyphen/>
        <w:t>зуєш квітки, то я не бу</w:t>
      </w:r>
      <w:r>
        <w:softHyphen/>
        <w:t>ду тобі вдру</w:t>
      </w:r>
      <w:r>
        <w:softHyphen/>
        <w:t>ге на</w:t>
      </w:r>
      <w:r>
        <w:softHyphen/>
        <w:t>вод</w:t>
      </w:r>
      <w:r>
        <w:softHyphen/>
        <w:t>жу</w:t>
      </w:r>
      <w:r>
        <w:softHyphen/>
        <w:t>ва</w:t>
      </w:r>
      <w:r>
        <w:softHyphen/>
        <w:t>ти синькою та чер</w:t>
      </w:r>
      <w:r>
        <w:softHyphen/>
        <w:t>во</w:t>
      </w:r>
      <w:r>
        <w:softHyphen/>
        <w:t>ною гли</w:t>
      </w:r>
      <w:r>
        <w:softHyphen/>
        <w:t>ною, - ска</w:t>
      </w:r>
      <w:r>
        <w:softHyphen/>
        <w:t>зав Ро</w:t>
      </w:r>
      <w:r>
        <w:softHyphen/>
        <w:t>ман до сест</w:t>
      </w:r>
      <w:r>
        <w:softHyphen/>
        <w:t>ри, си</w:t>
      </w:r>
      <w:r>
        <w:softHyphen/>
        <w:t>дя</w:t>
      </w:r>
      <w:r>
        <w:softHyphen/>
        <w:t>чи на лаві.</w:t>
      </w:r>
    </w:p>
    <w:p w:rsidR="00C87BB3" w:rsidRDefault="00C87BB3">
      <w:pPr>
        <w:divId w:val="541476569"/>
      </w:pPr>
      <w:r>
        <w:t>    - Як за</w:t>
      </w:r>
      <w:r>
        <w:softHyphen/>
        <w:t>ма</w:t>
      </w:r>
      <w:r>
        <w:softHyphen/>
        <w:t>жу тро</w:t>
      </w:r>
      <w:r>
        <w:softHyphen/>
        <w:t>хи, то й поп</w:t>
      </w:r>
      <w:r>
        <w:softHyphen/>
        <w:t>ра</w:t>
      </w:r>
      <w:r>
        <w:softHyphen/>
        <w:t>виш, - обізва</w:t>
      </w:r>
      <w:r>
        <w:softHyphen/>
        <w:t>лась Нас</w:t>
      </w:r>
      <w:r>
        <w:softHyphen/>
        <w:t>тя.</w:t>
      </w:r>
    </w:p>
    <w:p w:rsidR="00C87BB3" w:rsidRDefault="00C87BB3">
      <w:pPr>
        <w:divId w:val="541476625"/>
      </w:pPr>
      <w:r>
        <w:t>    Ті квітки кру</w:t>
      </w:r>
      <w:r>
        <w:softHyphen/>
        <w:t>гом кар</w:t>
      </w:r>
      <w:r>
        <w:softHyphen/>
        <w:t>ни</w:t>
      </w:r>
      <w:r>
        <w:softHyphen/>
        <w:t>за на грубі й на ко</w:t>
      </w:r>
      <w:r>
        <w:softHyphen/>
        <w:t>мині роз</w:t>
      </w:r>
      <w:r>
        <w:softHyphen/>
        <w:t>по</w:t>
      </w:r>
      <w:r>
        <w:softHyphen/>
        <w:t>ча</w:t>
      </w:r>
      <w:r>
        <w:softHyphen/>
        <w:t>ла ма</w:t>
      </w:r>
      <w:r>
        <w:softHyphen/>
        <w:t>лю</w:t>
      </w:r>
      <w:r>
        <w:softHyphen/>
        <w:t>ва</w:t>
      </w:r>
      <w:r>
        <w:softHyphen/>
        <w:t>ти Нас</w:t>
      </w:r>
      <w:r>
        <w:softHyphen/>
        <w:t>тя, але скінчив їх Ро</w:t>
      </w:r>
      <w:r>
        <w:softHyphen/>
        <w:t>ман. Він мав до ма</w:t>
      </w:r>
      <w:r>
        <w:softHyphen/>
        <w:t>лю</w:t>
      </w:r>
      <w:r>
        <w:softHyphen/>
        <w:t>ван</w:t>
      </w:r>
      <w:r>
        <w:softHyphen/>
        <w:t>ня і хист, і охо</w:t>
      </w:r>
      <w:r>
        <w:softHyphen/>
        <w:t>ту і сам по</w:t>
      </w:r>
      <w:r>
        <w:softHyphen/>
        <w:t>ви</w:t>
      </w:r>
      <w:r>
        <w:softHyphen/>
        <w:t>мальову</w:t>
      </w:r>
      <w:r>
        <w:softHyphen/>
        <w:t>вав сму</w:t>
      </w:r>
      <w:r>
        <w:softHyphen/>
        <w:t>ги з хрес</w:t>
      </w:r>
      <w:r>
        <w:softHyphen/>
        <w:t>тиків та зірок і над две</w:t>
      </w:r>
      <w:r>
        <w:softHyphen/>
        <w:t>ри</w:t>
      </w:r>
      <w:r>
        <w:softHyphen/>
        <w:t>ма, і кру</w:t>
      </w:r>
      <w:r>
        <w:softHyphen/>
        <w:t>гом вікон.</w:t>
      </w:r>
    </w:p>
    <w:p w:rsidR="00C87BB3" w:rsidRDefault="00C87BB3">
      <w:pPr>
        <w:divId w:val="541477686"/>
      </w:pPr>
      <w:r>
        <w:t>    Настя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ла гру</w:t>
      </w:r>
      <w:r>
        <w:softHyphen/>
        <w:t>бу, підма</w:t>
      </w:r>
      <w:r>
        <w:softHyphen/>
        <w:t>за</w:t>
      </w:r>
      <w:r>
        <w:softHyphen/>
        <w:t>ла ле</w:t>
      </w:r>
      <w:r>
        <w:softHyphen/>
        <w:t>жан</w:t>
      </w:r>
      <w:r>
        <w:softHyphen/>
        <w:t>ку, а потім на</w:t>
      </w:r>
      <w:r>
        <w:softHyphen/>
        <w:t>ли</w:t>
      </w:r>
      <w:r>
        <w:softHyphen/>
        <w:t>ла в мис</w:t>
      </w:r>
      <w:r>
        <w:softHyphen/>
        <w:t>ку ми</w:t>
      </w:r>
      <w:r>
        <w:softHyphen/>
        <w:t>те</w:t>
      </w:r>
      <w:r>
        <w:softHyphen/>
        <w:t>лю, роз</w:t>
      </w:r>
      <w:r>
        <w:softHyphen/>
        <w:t>пус</w:t>
      </w:r>
      <w:r>
        <w:softHyphen/>
        <w:t>ти</w:t>
      </w:r>
      <w:r>
        <w:softHyphen/>
        <w:t>ла ко</w:t>
      </w:r>
      <w:r>
        <w:softHyphen/>
        <w:t>си і по</w:t>
      </w:r>
      <w:r>
        <w:softHyphen/>
        <w:t>ча</w:t>
      </w:r>
      <w:r>
        <w:softHyphen/>
        <w:t>ла ми</w:t>
      </w:r>
      <w:r>
        <w:softHyphen/>
        <w:t>ти го</w:t>
      </w:r>
      <w:r>
        <w:softHyphen/>
        <w:t>ло</w:t>
      </w:r>
      <w:r>
        <w:softHyphen/>
        <w:t>ву. Ро</w:t>
      </w:r>
      <w:r>
        <w:softHyphen/>
        <w:t>ман сидів на лаві і ми</w:t>
      </w:r>
      <w:r>
        <w:softHyphen/>
        <w:t>лу</w:t>
      </w:r>
      <w:r>
        <w:softHyphen/>
        <w:t>вав</w:t>
      </w:r>
      <w:r>
        <w:softHyphen/>
        <w:t>ся свіжим зіллям та квітка</w:t>
      </w:r>
      <w:r>
        <w:softHyphen/>
        <w:t>ми за об</w:t>
      </w:r>
      <w:r>
        <w:softHyphen/>
        <w:t>ра</w:t>
      </w:r>
      <w:r>
        <w:softHyphen/>
        <w:t>за</w:t>
      </w:r>
      <w:r>
        <w:softHyphen/>
        <w:t>ми. Очі йо</w:t>
      </w:r>
      <w:r>
        <w:softHyphen/>
        <w:t>го, підве</w:t>
      </w:r>
      <w:r>
        <w:softHyphen/>
        <w:t>дені вго</w:t>
      </w:r>
      <w:r>
        <w:softHyphen/>
        <w:t>ру, ста</w:t>
      </w:r>
      <w:r>
        <w:softHyphen/>
        <w:t>ли тихі та ясні. Він і ми</w:t>
      </w:r>
      <w:r>
        <w:softHyphen/>
        <w:t>лу</w:t>
      </w:r>
      <w:r>
        <w:softHyphen/>
        <w:t>вав</w:t>
      </w:r>
      <w:r>
        <w:softHyphen/>
        <w:t>ся зе</w:t>
      </w:r>
      <w:r>
        <w:softHyphen/>
        <w:t>ле</w:t>
      </w:r>
      <w:r>
        <w:softHyphen/>
        <w:t>ним зіллям та квітка</w:t>
      </w:r>
      <w:r>
        <w:softHyphen/>
        <w:t>ми, і ра</w:t>
      </w:r>
      <w:r>
        <w:softHyphen/>
        <w:t>зом з тим йо</w:t>
      </w:r>
      <w:r>
        <w:softHyphen/>
        <w:t>му на дум</w:t>
      </w:r>
      <w:r>
        <w:softHyphen/>
        <w:t>ку йшла мо</w:t>
      </w:r>
      <w:r>
        <w:softHyphen/>
        <w:t>лит</w:t>
      </w:r>
      <w:r>
        <w:softHyphen/>
        <w:t>ва, бо він був ду</w:t>
      </w:r>
      <w:r>
        <w:softHyphen/>
        <w:t>же бо</w:t>
      </w:r>
      <w:r>
        <w:softHyphen/>
        <w:t>гомільний, як і йо</w:t>
      </w:r>
      <w:r>
        <w:softHyphen/>
        <w:t>го ма</w:t>
      </w:r>
      <w:r>
        <w:softHyphen/>
        <w:t>ти. Як він вчив</w:t>
      </w:r>
      <w:r>
        <w:softHyphen/>
        <w:t>ся в школі, то співав на кри</w:t>
      </w:r>
      <w:r>
        <w:softHyphen/>
        <w:t>ласі і ніко</w:t>
      </w:r>
      <w:r>
        <w:softHyphen/>
        <w:t>ли, навіть літом, не про</w:t>
      </w:r>
      <w:r>
        <w:softHyphen/>
        <w:t>пус</w:t>
      </w:r>
      <w:r>
        <w:softHyphen/>
        <w:t>кав ні однієї служ</w:t>
      </w:r>
      <w:r>
        <w:softHyphen/>
        <w:t>би бо</w:t>
      </w:r>
      <w:r>
        <w:softHyphen/>
        <w:t>жої.</w:t>
      </w:r>
    </w:p>
    <w:p w:rsidR="00C87BB3" w:rsidRDefault="00C87BB3">
      <w:pPr>
        <w:divId w:val="541477463"/>
      </w:pPr>
      <w:r>
        <w:t>    Романові, оче</w:t>
      </w:r>
      <w:r>
        <w:softHyphen/>
        <w:t>ви</w:t>
      </w:r>
      <w:r>
        <w:softHyphen/>
        <w:t>дяч</w:t>
      </w:r>
      <w:r>
        <w:softHyphen/>
        <w:t>ки, не бу</w:t>
      </w:r>
      <w:r>
        <w:softHyphen/>
        <w:t>ло ро</w:t>
      </w:r>
      <w:r>
        <w:softHyphen/>
        <w:t>бо</w:t>
      </w:r>
      <w:r>
        <w:softHyphen/>
        <w:t>ти в хаті. Він ти</w:t>
      </w:r>
      <w:r>
        <w:softHyphen/>
        <w:t>хенько, ніби крадько</w:t>
      </w:r>
      <w:r>
        <w:softHyphen/>
        <w:t>ма, вий</w:t>
      </w:r>
      <w:r>
        <w:softHyphen/>
        <w:t>шов з ха</w:t>
      </w:r>
      <w:r>
        <w:softHyphen/>
        <w:t>ти, не взяв</w:t>
      </w:r>
      <w:r>
        <w:softHyphen/>
        <w:t>ши навіть в ру</w:t>
      </w:r>
      <w:r>
        <w:softHyphen/>
        <w:t>ки бри</w:t>
      </w:r>
      <w:r>
        <w:softHyphen/>
        <w:t>ля, - пев</w:t>
      </w:r>
      <w:r>
        <w:softHyphen/>
        <w:t>но, щоб ма</w:t>
      </w:r>
      <w:r>
        <w:softHyphen/>
        <w:t>ти не по</w:t>
      </w:r>
      <w:r>
        <w:softHyphen/>
        <w:t>ду</w:t>
      </w:r>
      <w:r>
        <w:softHyphen/>
        <w:t>ма</w:t>
      </w:r>
      <w:r>
        <w:softHyphen/>
        <w:t>ла, ніби він йде в двір на якусь ро</w:t>
      </w:r>
      <w:r>
        <w:softHyphen/>
        <w:t>бо</w:t>
      </w:r>
      <w:r>
        <w:softHyphen/>
        <w:t>ту.</w:t>
      </w:r>
    </w:p>
    <w:p w:rsidR="00C87BB3" w:rsidRDefault="00C87BB3">
      <w:pPr>
        <w:divId w:val="541477665"/>
      </w:pPr>
      <w:r>
        <w:t>    - А що, си</w:t>
      </w:r>
      <w:r>
        <w:softHyphen/>
        <w:t>ну, мо</w:t>
      </w:r>
      <w:r>
        <w:softHyphen/>
        <w:t>же, че</w:t>
      </w:r>
      <w:r>
        <w:softHyphen/>
        <w:t>ре</w:t>
      </w:r>
      <w:r>
        <w:softHyphen/>
        <w:t>да вже йде? - спи</w:t>
      </w:r>
      <w:r>
        <w:softHyphen/>
        <w:t>та</w:t>
      </w:r>
      <w:r>
        <w:softHyphen/>
        <w:t>ла Зінька в си</w:t>
      </w:r>
      <w:r>
        <w:softHyphen/>
        <w:t>на.</w:t>
      </w:r>
    </w:p>
    <w:p w:rsidR="00C87BB3" w:rsidRDefault="00C87BB3">
      <w:pPr>
        <w:divId w:val="541476996"/>
      </w:pPr>
      <w:r>
        <w:t>    - Може, вже йде… Піду виг</w:t>
      </w:r>
      <w:r>
        <w:softHyphen/>
        <w:t>ля</w:t>
      </w:r>
      <w:r>
        <w:softHyphen/>
        <w:t>ну, - зне</w:t>
      </w:r>
      <w:r>
        <w:softHyphen/>
        <w:t>хо</w:t>
      </w:r>
      <w:r>
        <w:softHyphen/>
        <w:t>тя обізвав</w:t>
      </w:r>
      <w:r>
        <w:softHyphen/>
        <w:t>ся син.</w:t>
      </w:r>
    </w:p>
    <w:p w:rsidR="00C87BB3" w:rsidRDefault="00C87BB3">
      <w:pPr>
        <w:divId w:val="541477597"/>
      </w:pPr>
      <w:r>
        <w:t>    Але він пішов ди</w:t>
      </w:r>
      <w:r>
        <w:softHyphen/>
        <w:t>ви</w:t>
      </w:r>
      <w:r>
        <w:softHyphen/>
        <w:t>тись не на вівці, а поп</w:t>
      </w:r>
      <w:r>
        <w:softHyphen/>
        <w:t>рос</w:t>
      </w:r>
      <w:r>
        <w:softHyphen/>
        <w:t>ту</w:t>
      </w:r>
      <w:r>
        <w:softHyphen/>
        <w:t>вав у са</w:t>
      </w:r>
      <w:r>
        <w:softHyphen/>
        <w:t>док, пе</w:t>
      </w:r>
      <w:r>
        <w:softHyphen/>
        <w:t>рей</w:t>
      </w:r>
      <w:r>
        <w:softHyphen/>
        <w:t>шов че</w:t>
      </w:r>
      <w:r>
        <w:softHyphen/>
        <w:t>рез го</w:t>
      </w:r>
      <w:r>
        <w:softHyphen/>
        <w:t>род і сте</w:t>
      </w:r>
      <w:r>
        <w:softHyphen/>
        <w:t>жеч</w:t>
      </w:r>
      <w:r>
        <w:softHyphen/>
        <w:t>кою пішов ти</w:t>
      </w:r>
      <w:r>
        <w:softHyphen/>
        <w:t>хою хо</w:t>
      </w:r>
      <w:r>
        <w:softHyphen/>
        <w:t>дою до то</w:t>
      </w:r>
      <w:r>
        <w:softHyphen/>
        <w:t>го місця, кот</w:t>
      </w:r>
      <w:r>
        <w:softHyphen/>
        <w:t>ре бу</w:t>
      </w:r>
      <w:r>
        <w:softHyphen/>
        <w:t>ло в да</w:t>
      </w:r>
      <w:r>
        <w:softHyphen/>
        <w:t>ле</w:t>
      </w:r>
      <w:r>
        <w:softHyphen/>
        <w:t>ко</w:t>
      </w:r>
      <w:r>
        <w:softHyphen/>
        <w:t>му кут</w:t>
      </w:r>
      <w:r>
        <w:softHyphen/>
        <w:t>ку ого</w:t>
      </w:r>
      <w:r>
        <w:softHyphen/>
        <w:t>ро</w:t>
      </w:r>
      <w:r>
        <w:softHyphen/>
        <w:t>ду, на ни</w:t>
      </w:r>
      <w:r>
        <w:softHyphen/>
        <w:t>зині, за</w:t>
      </w:r>
      <w:r>
        <w:softHyphen/>
        <w:t>сад</w:t>
      </w:r>
      <w:r>
        <w:softHyphen/>
        <w:t>женій вер</w:t>
      </w:r>
      <w:r>
        <w:softHyphen/>
        <w:t>ба</w:t>
      </w:r>
      <w:r>
        <w:softHyphen/>
        <w:t>ми, за</w:t>
      </w:r>
      <w:r>
        <w:softHyphen/>
        <w:t>рослій ди</w:t>
      </w:r>
      <w:r>
        <w:softHyphen/>
        <w:t>ки</w:t>
      </w:r>
      <w:r>
        <w:softHyphen/>
        <w:t>ми гру</w:t>
      </w:r>
      <w:r>
        <w:softHyphen/>
        <w:t>ша</w:t>
      </w:r>
      <w:r>
        <w:softHyphen/>
        <w:t>ми та ку</w:t>
      </w:r>
      <w:r>
        <w:softHyphen/>
        <w:t>ща</w:t>
      </w:r>
      <w:r>
        <w:softHyphen/>
        <w:t>ми ка</w:t>
      </w:r>
      <w:r>
        <w:softHyphen/>
        <w:t>ли</w:t>
      </w:r>
      <w:r>
        <w:softHyphen/>
        <w:t>ни. Про</w:t>
      </w:r>
      <w:r>
        <w:softHyphen/>
        <w:t>ти то</w:t>
      </w:r>
      <w:r>
        <w:softHyphen/>
        <w:t>го кут</w:t>
      </w:r>
      <w:r>
        <w:softHyphen/>
        <w:t>ка ого</w:t>
      </w:r>
      <w:r>
        <w:softHyphen/>
        <w:t>ро</w:t>
      </w:r>
      <w:r>
        <w:softHyphen/>
        <w:t>ду, зе</w:t>
      </w:r>
      <w:r>
        <w:softHyphen/>
        <w:t>ле</w:t>
      </w:r>
      <w:r>
        <w:softHyphen/>
        <w:t>но</w:t>
      </w:r>
      <w:r>
        <w:softHyphen/>
        <w:t>го, за</w:t>
      </w:r>
      <w:r>
        <w:softHyphen/>
        <w:t>рос</w:t>
      </w:r>
      <w:r>
        <w:softHyphen/>
        <w:t>ло</w:t>
      </w:r>
      <w:r>
        <w:softHyphen/>
        <w:t>го та вог</w:t>
      </w:r>
      <w:r>
        <w:softHyphen/>
        <w:t>ко</w:t>
      </w:r>
      <w:r>
        <w:softHyphen/>
        <w:t>го, на улиці за ти</w:t>
      </w:r>
      <w:r>
        <w:softHyphen/>
        <w:t>ном бу</w:t>
      </w:r>
      <w:r>
        <w:softHyphen/>
        <w:t>ла руб</w:t>
      </w:r>
      <w:r>
        <w:softHyphen/>
        <w:t>ле</w:t>
      </w:r>
      <w:r>
        <w:softHyphen/>
        <w:t>на кри</w:t>
      </w:r>
      <w:r>
        <w:softHyphen/>
        <w:t>ни</w:t>
      </w:r>
      <w:r>
        <w:softHyphen/>
        <w:t>ця. Ко</w:t>
      </w:r>
      <w:r>
        <w:softHyphen/>
        <w:t>ло кри</w:t>
      </w:r>
      <w:r>
        <w:softHyphen/>
        <w:t>ниці сто</w:t>
      </w:r>
      <w:r>
        <w:softHyphen/>
        <w:t>яли дві дуп</w:t>
      </w:r>
      <w:r>
        <w:softHyphen/>
        <w:t>ли</w:t>
      </w:r>
      <w:r>
        <w:softHyphen/>
        <w:t>насті вер</w:t>
      </w:r>
      <w:r>
        <w:softHyphen/>
        <w:t>би. Над</w:t>
      </w:r>
      <w:r>
        <w:softHyphen/>
        <w:t>вечір до цієї кри</w:t>
      </w:r>
      <w:r>
        <w:softHyphen/>
        <w:t>ниці ви</w:t>
      </w:r>
      <w:r>
        <w:softHyphen/>
        <w:t>хо</w:t>
      </w:r>
      <w:r>
        <w:softHyphen/>
        <w:t>ди</w:t>
      </w:r>
      <w:r>
        <w:softHyphen/>
        <w:t>ли мо</w:t>
      </w:r>
      <w:r>
        <w:softHyphen/>
        <w:t>ло</w:t>
      </w:r>
      <w:r>
        <w:softHyphen/>
        <w:t>диці та дівча</w:t>
      </w:r>
      <w:r>
        <w:softHyphen/>
        <w:t>та по во</w:t>
      </w:r>
      <w:r>
        <w:softHyphen/>
        <w:t>ду. Ро</w:t>
      </w:r>
      <w:r>
        <w:softHyphen/>
        <w:t>ман уже не раз і не два ви</w:t>
      </w:r>
      <w:r>
        <w:softHyphen/>
        <w:t>хо</w:t>
      </w:r>
      <w:r>
        <w:softHyphen/>
        <w:t>див в той зе</w:t>
      </w:r>
      <w:r>
        <w:softHyphen/>
        <w:t>ле</w:t>
      </w:r>
      <w:r>
        <w:softHyphen/>
        <w:t>ний за</w:t>
      </w:r>
      <w:r>
        <w:softHyphen/>
        <w:t>ку</w:t>
      </w:r>
      <w:r>
        <w:softHyphen/>
        <w:t>ток ого</w:t>
      </w:r>
      <w:r>
        <w:softHyphen/>
        <w:t>ро</w:t>
      </w:r>
      <w:r>
        <w:softHyphen/>
        <w:t>ду і наг</w:t>
      </w:r>
      <w:r>
        <w:softHyphen/>
        <w:t>ля</w:t>
      </w:r>
      <w:r>
        <w:softHyphen/>
        <w:t>дав з-за ти</w:t>
      </w:r>
      <w:r>
        <w:softHyphen/>
        <w:t>ну: він знав, ко</w:t>
      </w:r>
      <w:r>
        <w:softHyphen/>
        <w:t>ли мо</w:t>
      </w:r>
      <w:r>
        <w:softHyphen/>
        <w:t>ло</w:t>
      </w:r>
      <w:r>
        <w:softHyphen/>
        <w:t>денька Со</w:t>
      </w:r>
      <w:r>
        <w:softHyphen/>
        <w:t>ломія ви</w:t>
      </w:r>
      <w:r>
        <w:softHyphen/>
        <w:t>хо</w:t>
      </w:r>
      <w:r>
        <w:softHyphen/>
        <w:t>дить до кри</w:t>
      </w:r>
      <w:r>
        <w:softHyphen/>
        <w:t>ниці по во</w:t>
      </w:r>
      <w:r>
        <w:softHyphen/>
        <w:t>ду.</w:t>
      </w:r>
    </w:p>
    <w:p w:rsidR="00C87BB3" w:rsidRDefault="00C87BB3">
      <w:pPr>
        <w:divId w:val="541477591"/>
      </w:pPr>
      <w:r>
        <w:t>    Молодий па</w:t>
      </w:r>
      <w:r>
        <w:softHyphen/>
        <w:t>ру</w:t>
      </w:r>
      <w:r>
        <w:softHyphen/>
        <w:t>бок про</w:t>
      </w:r>
      <w:r>
        <w:softHyphen/>
        <w:t>дер</w:t>
      </w:r>
      <w:r>
        <w:softHyphen/>
        <w:t>ся крізь гу</w:t>
      </w:r>
      <w:r>
        <w:softHyphen/>
        <w:t>ща</w:t>
      </w:r>
      <w:r>
        <w:softHyphen/>
        <w:t>ви</w:t>
      </w:r>
      <w:r>
        <w:softHyphen/>
        <w:t>ну, спер</w:t>
      </w:r>
      <w:r>
        <w:softHyphen/>
        <w:t>ся на тин і ди</w:t>
      </w:r>
      <w:r>
        <w:softHyphen/>
        <w:t>вив</w:t>
      </w:r>
      <w:r>
        <w:softHyphen/>
        <w:t>ся на кри</w:t>
      </w:r>
      <w:r>
        <w:softHyphen/>
        <w:t>ни</w:t>
      </w:r>
      <w:r>
        <w:softHyphen/>
        <w:t>цю. Дівча</w:t>
      </w:r>
      <w:r>
        <w:softHyphen/>
        <w:t>та по</w:t>
      </w:r>
      <w:r>
        <w:softHyphen/>
        <w:t>ча</w:t>
      </w:r>
      <w:r>
        <w:softHyphen/>
        <w:t>ли при</w:t>
      </w:r>
      <w:r>
        <w:softHyphen/>
        <w:t>хо</w:t>
      </w:r>
      <w:r>
        <w:softHyphen/>
        <w:t>ди</w:t>
      </w:r>
      <w:r>
        <w:softHyphen/>
        <w:t>ти до кри</w:t>
      </w:r>
      <w:r>
        <w:softHyphen/>
        <w:t>ниці од</w:t>
      </w:r>
      <w:r>
        <w:softHyphen/>
        <w:t>на за дру</w:t>
      </w:r>
      <w:r>
        <w:softHyphen/>
        <w:t>гою, на</w:t>
      </w:r>
      <w:r>
        <w:softHyphen/>
        <w:t>би</w:t>
      </w:r>
      <w:r>
        <w:softHyphen/>
        <w:t>ра</w:t>
      </w:r>
      <w:r>
        <w:softHyphen/>
        <w:t>ли во</w:t>
      </w:r>
      <w:r>
        <w:softHyphen/>
        <w:t>ди і,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шись з Ро</w:t>
      </w:r>
      <w:r>
        <w:softHyphen/>
        <w:t>ма</w:t>
      </w:r>
      <w:r>
        <w:softHyphen/>
        <w:t>ном, од</w:t>
      </w:r>
      <w:r>
        <w:softHyphen/>
        <w:t>хо</w:t>
      </w:r>
      <w:r>
        <w:softHyphen/>
        <w:t>ди</w:t>
      </w:r>
      <w:r>
        <w:softHyphen/>
        <w:t>ли. Де</w:t>
      </w:r>
      <w:r>
        <w:softHyphen/>
        <w:t>котрі зачіпа</w:t>
      </w:r>
      <w:r>
        <w:softHyphen/>
        <w:t>ли йо</w:t>
      </w:r>
      <w:r>
        <w:softHyphen/>
        <w:t>го, за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ли з ним; він об</w:t>
      </w:r>
      <w:r>
        <w:softHyphen/>
        <w:t>зи</w:t>
      </w:r>
      <w:r>
        <w:softHyphen/>
        <w:t>вав</w:t>
      </w:r>
      <w:r>
        <w:softHyphen/>
        <w:t>ся до їх од</w:t>
      </w:r>
      <w:r>
        <w:softHyphen/>
        <w:t>ним сло</w:t>
      </w:r>
      <w:r>
        <w:softHyphen/>
        <w:t>вом, та й то зне</w:t>
      </w:r>
      <w:r>
        <w:softHyphen/>
        <w:t>хо</w:t>
      </w:r>
      <w:r>
        <w:softHyphen/>
        <w:t>тя, і все ждав Со</w:t>
      </w:r>
      <w:r>
        <w:softHyphen/>
        <w:t>ломії. Чор</w:t>
      </w:r>
      <w:r>
        <w:softHyphen/>
        <w:t>ня</w:t>
      </w:r>
      <w:r>
        <w:softHyphen/>
        <w:t>ва та про</w:t>
      </w:r>
      <w:r>
        <w:softHyphen/>
        <w:t>вор</w:t>
      </w:r>
      <w:r>
        <w:softHyphen/>
        <w:t>на Со</w:t>
      </w:r>
      <w:r>
        <w:softHyphen/>
        <w:t>ломія вже дав</w:t>
      </w:r>
      <w:r>
        <w:softHyphen/>
        <w:t>ненько впа</w:t>
      </w:r>
      <w:r>
        <w:softHyphen/>
        <w:t>ла йо</w:t>
      </w:r>
      <w:r>
        <w:softHyphen/>
        <w:t>му в очі. Не</w:t>
      </w:r>
      <w:r>
        <w:softHyphen/>
        <w:t>за</w:t>
      </w:r>
      <w:r>
        <w:softHyphen/>
        <w:t>ба</w:t>
      </w:r>
      <w:r>
        <w:softHyphen/>
        <w:t>ром прибігла з відра</w:t>
      </w:r>
      <w:r>
        <w:softHyphen/>
        <w:t>ми і Со</w:t>
      </w:r>
      <w:r>
        <w:softHyphen/>
        <w:t>ломія, ви</w:t>
      </w:r>
      <w:r>
        <w:softHyphen/>
        <w:t>со</w:t>
      </w:r>
      <w:r>
        <w:softHyphen/>
        <w:t>ченька, то</w:t>
      </w:r>
      <w:r>
        <w:softHyphen/>
        <w:t>ненька, рівна ста</w:t>
      </w:r>
      <w:r>
        <w:softHyphen/>
        <w:t>ном, дов</w:t>
      </w:r>
      <w:r>
        <w:softHyphen/>
        <w:t>гоб</w:t>
      </w:r>
      <w:r>
        <w:softHyphen/>
        <w:t>ра</w:t>
      </w:r>
      <w:r>
        <w:softHyphen/>
        <w:t>за та смуг</w:t>
      </w:r>
      <w:r>
        <w:softHyphen/>
        <w:t>ля</w:t>
      </w:r>
      <w:r>
        <w:softHyphen/>
        <w:t>ва, з пиш</w:t>
      </w:r>
      <w:r>
        <w:softHyphen/>
        <w:t>ни</w:t>
      </w:r>
      <w:r>
        <w:softHyphen/>
        <w:t>ми, блис</w:t>
      </w:r>
      <w:r>
        <w:softHyphen/>
        <w:t>ку</w:t>
      </w:r>
      <w:r>
        <w:softHyphen/>
        <w:t>чи</w:t>
      </w:r>
      <w:r>
        <w:softHyphen/>
        <w:t>ми, чи</w:t>
      </w:r>
      <w:r>
        <w:softHyphen/>
        <w:t>ма</w:t>
      </w:r>
      <w:r>
        <w:softHyphen/>
        <w:t>ли</w:t>
      </w:r>
      <w:r>
        <w:softHyphen/>
        <w:t>ми чор</w:t>
      </w:r>
      <w:r>
        <w:softHyphen/>
        <w:t>ни</w:t>
      </w:r>
      <w:r>
        <w:softHyphen/>
        <w:t>ми очи</w:t>
      </w:r>
      <w:r>
        <w:softHyphen/>
        <w:t>ма і ви</w:t>
      </w:r>
      <w:r>
        <w:softHyphen/>
        <w:t>со</w:t>
      </w:r>
      <w:r>
        <w:softHyphen/>
        <w:t>ки</w:t>
      </w:r>
      <w:r>
        <w:softHyphen/>
        <w:t>ми тон</w:t>
      </w:r>
      <w:r>
        <w:softHyphen/>
        <w:t>ки</w:t>
      </w:r>
      <w:r>
        <w:softHyphen/>
        <w:t>ми бро</w:t>
      </w:r>
      <w:r>
        <w:softHyphen/>
        <w:t>ва</w:t>
      </w:r>
      <w:r>
        <w:softHyphen/>
        <w:t>ми. Очі й бро</w:t>
      </w:r>
      <w:r>
        <w:softHyphen/>
        <w:t>ви в Со</w:t>
      </w:r>
      <w:r>
        <w:softHyphen/>
        <w:t>ломії бу</w:t>
      </w:r>
      <w:r>
        <w:softHyphen/>
        <w:t>ли такі чорні, що зак</w:t>
      </w:r>
      <w:r>
        <w:softHyphen/>
        <w:t>ра</w:t>
      </w:r>
      <w:r>
        <w:softHyphen/>
        <w:t>шу</w:t>
      </w:r>
      <w:r>
        <w:softHyphen/>
        <w:t>ва</w:t>
      </w:r>
      <w:r>
        <w:softHyphen/>
        <w:t>ли її смуг</w:t>
      </w:r>
      <w:r>
        <w:softHyphen/>
        <w:t>ля</w:t>
      </w:r>
      <w:r>
        <w:softHyphen/>
        <w:t>вий вид і са</w:t>
      </w:r>
      <w:r>
        <w:softHyphen/>
        <w:t>ме ли</w:t>
      </w:r>
      <w:r>
        <w:softHyphen/>
        <w:t>це зда</w:t>
      </w:r>
      <w:r>
        <w:softHyphen/>
        <w:t>ва</w:t>
      </w:r>
      <w:r>
        <w:softHyphen/>
        <w:t>ло</w:t>
      </w:r>
      <w:r>
        <w:softHyphen/>
        <w:t>ся не</w:t>
      </w:r>
      <w:r>
        <w:softHyphen/>
        <w:t>на</w:t>
      </w:r>
      <w:r>
        <w:softHyphen/>
        <w:t>че білішим од тих блис</w:t>
      </w:r>
      <w:r>
        <w:softHyphen/>
        <w:t>ку</w:t>
      </w:r>
      <w:r>
        <w:softHyphen/>
        <w:t>чих очей та чор</w:t>
      </w:r>
      <w:r>
        <w:softHyphen/>
        <w:t>них брів.</w:t>
      </w:r>
    </w:p>
    <w:p w:rsidR="00C87BB3" w:rsidRDefault="00C87BB3">
      <w:pPr>
        <w:divId w:val="541477524"/>
      </w:pPr>
      <w:r>
        <w:t>    Од гус</w:t>
      </w:r>
      <w:r>
        <w:softHyphen/>
        <w:t>тих рум'янців на що</w:t>
      </w:r>
      <w:r>
        <w:softHyphen/>
        <w:t>ках увесь її вид не</w:t>
      </w:r>
      <w:r>
        <w:softHyphen/>
        <w:t>на</w:t>
      </w:r>
      <w:r>
        <w:softHyphen/>
        <w:t>че пашів ог</w:t>
      </w:r>
      <w:r>
        <w:softHyphen/>
        <w:t>нем. Щось пал</w:t>
      </w:r>
      <w:r>
        <w:softHyphen/>
        <w:t>ке, га</w:t>
      </w:r>
      <w:r>
        <w:softHyphen/>
        <w:t>ря</w:t>
      </w:r>
      <w:r>
        <w:softHyphen/>
        <w:t>че бу</w:t>
      </w:r>
      <w:r>
        <w:softHyphen/>
        <w:t>ло роз</w:t>
      </w:r>
      <w:r>
        <w:softHyphen/>
        <w:t>ли</w:t>
      </w:r>
      <w:r>
        <w:softHyphen/>
        <w:t>те в її очах і на її рум'яних що</w:t>
      </w:r>
      <w:r>
        <w:softHyphen/>
        <w:t>ках. На го</w:t>
      </w:r>
      <w:r>
        <w:softHyphen/>
        <w:t>лові в Со</w:t>
      </w:r>
      <w:r>
        <w:softHyphen/>
        <w:t>ломії чер</w:t>
      </w:r>
      <w:r>
        <w:softHyphen/>
        <w:t>воніли «кіснич</w:t>
      </w:r>
      <w:r>
        <w:softHyphen/>
        <w:t>ки», які те</w:t>
      </w:r>
      <w:r>
        <w:softHyphen/>
        <w:t>пер но</w:t>
      </w:r>
      <w:r>
        <w:softHyphen/>
        <w:t>сять дівча</w:t>
      </w:r>
      <w:r>
        <w:softHyphen/>
        <w:t>та. Кіснич</w:t>
      </w:r>
      <w:r>
        <w:softHyphen/>
        <w:t>ки, пе</w:t>
      </w:r>
      <w:r>
        <w:softHyphen/>
        <w:t>ре</w:t>
      </w:r>
      <w:r>
        <w:softHyphen/>
        <w:t>виті пуч</w:t>
      </w:r>
      <w:r>
        <w:softHyphen/>
        <w:t>ка</w:t>
      </w:r>
      <w:r>
        <w:softHyphen/>
        <w:t>ми чер</w:t>
      </w:r>
      <w:r>
        <w:softHyphen/>
        <w:t>во</w:t>
      </w:r>
      <w:r>
        <w:softHyphen/>
        <w:t>ної та синьої вов</w:t>
      </w:r>
      <w:r>
        <w:softHyphen/>
        <w:t>ни та за</w:t>
      </w:r>
      <w:r>
        <w:softHyphen/>
        <w:t>по</w:t>
      </w:r>
      <w:r>
        <w:softHyphen/>
        <w:t>лочі, об</w:t>
      </w:r>
      <w:r>
        <w:softHyphen/>
        <w:t>ви</w:t>
      </w:r>
      <w:r>
        <w:softHyphen/>
        <w:t>ва</w:t>
      </w:r>
      <w:r>
        <w:softHyphen/>
        <w:t>ли її чор</w:t>
      </w:r>
      <w:r>
        <w:softHyphen/>
        <w:t>но</w:t>
      </w:r>
      <w:r>
        <w:softHyphen/>
        <w:t>во</w:t>
      </w:r>
      <w:r>
        <w:softHyphen/>
        <w:t>ло</w:t>
      </w:r>
      <w:r>
        <w:softHyphen/>
        <w:t>су го</w:t>
      </w:r>
      <w:r>
        <w:softHyphen/>
        <w:t>ло</w:t>
      </w:r>
      <w:r>
        <w:softHyphen/>
        <w:t>ву, не</w:t>
      </w:r>
      <w:r>
        <w:softHyphen/>
        <w:t>на</w:t>
      </w:r>
      <w:r>
        <w:softHyphen/>
        <w:t>че вінок. Ті чер</w:t>
      </w:r>
      <w:r>
        <w:softHyphen/>
        <w:t>воні кіснич</w:t>
      </w:r>
      <w:r>
        <w:softHyphen/>
        <w:t>ки ду</w:t>
      </w:r>
      <w:r>
        <w:softHyphen/>
        <w:t>же прис</w:t>
      </w:r>
      <w:r>
        <w:softHyphen/>
        <w:t>та</w:t>
      </w:r>
      <w:r>
        <w:softHyphen/>
        <w:t>ва</w:t>
      </w:r>
      <w:r>
        <w:softHyphen/>
        <w:t>ли до її смуг</w:t>
      </w:r>
      <w:r>
        <w:softHyphen/>
        <w:t>ля</w:t>
      </w:r>
      <w:r>
        <w:softHyphen/>
        <w:t>во</w:t>
      </w:r>
      <w:r>
        <w:softHyphen/>
        <w:t>го ви</w:t>
      </w:r>
      <w:r>
        <w:softHyphen/>
        <w:t>ду та до тем</w:t>
      </w:r>
      <w:r>
        <w:softHyphen/>
        <w:t>них очей і над</w:t>
      </w:r>
      <w:r>
        <w:softHyphen/>
        <w:t>да</w:t>
      </w:r>
      <w:r>
        <w:softHyphen/>
        <w:t>ва</w:t>
      </w:r>
      <w:r>
        <w:softHyphen/>
        <w:t>ли кра</w:t>
      </w:r>
      <w:r>
        <w:softHyphen/>
        <w:t>си, а ви</w:t>
      </w:r>
      <w:r>
        <w:softHyphen/>
        <w:t>разні очі не</w:t>
      </w:r>
      <w:r>
        <w:softHyphen/>
        <w:t>на</w:t>
      </w:r>
      <w:r>
        <w:softHyphen/>
        <w:t>че го</w:t>
      </w:r>
      <w:r>
        <w:softHyphen/>
        <w:t>во</w:t>
      </w:r>
      <w:r>
        <w:softHyphen/>
        <w:t>ри</w:t>
      </w:r>
      <w:r>
        <w:softHyphen/>
        <w:t>ли, мов живі.</w:t>
      </w:r>
    </w:p>
    <w:p w:rsidR="00C87BB3" w:rsidRDefault="00C87BB3">
      <w:pPr>
        <w:divId w:val="541476682"/>
      </w:pPr>
      <w:r>
        <w:t>    Соломія прибігла до кри</w:t>
      </w:r>
      <w:r>
        <w:softHyphen/>
        <w:t>ниці, вгляділа Ро</w:t>
      </w:r>
      <w:r>
        <w:softHyphen/>
        <w:t>ма</w:t>
      </w:r>
      <w:r>
        <w:softHyphen/>
        <w:t>на, ска</w:t>
      </w:r>
      <w:r>
        <w:softHyphen/>
        <w:t>за</w:t>
      </w:r>
      <w:r>
        <w:softHyphen/>
        <w:t>ла «доб</w:t>
      </w:r>
      <w:r>
        <w:softHyphen/>
        <w:t>ри</w:t>
      </w:r>
      <w:r>
        <w:softHyphen/>
        <w:t>вечір», в од</w:t>
      </w:r>
      <w:r>
        <w:softHyphen/>
        <w:t>ну мить ви</w:t>
      </w:r>
      <w:r>
        <w:softHyphen/>
        <w:t>тяг</w:t>
      </w:r>
      <w:r>
        <w:softHyphen/>
        <w:t>ла відро во</w:t>
      </w:r>
      <w:r>
        <w:softHyphen/>
        <w:t>ди і пос</w:t>
      </w:r>
      <w:r>
        <w:softHyphen/>
        <w:t>та</w:t>
      </w:r>
      <w:r>
        <w:softHyphen/>
        <w:t>ви</w:t>
      </w:r>
      <w:r>
        <w:softHyphen/>
        <w:t>ла на цям</w:t>
      </w:r>
      <w:r>
        <w:softHyphen/>
        <w:t>рині. Во</w:t>
      </w:r>
      <w:r>
        <w:softHyphen/>
        <w:t>на лип</w:t>
      </w:r>
      <w:r>
        <w:softHyphen/>
        <w:t>ну</w:t>
      </w:r>
      <w:r>
        <w:softHyphen/>
        <w:t>ла очи</w:t>
      </w:r>
      <w:r>
        <w:softHyphen/>
        <w:t>ма на Ро</w:t>
      </w:r>
      <w:r>
        <w:softHyphen/>
        <w:t>ма</w:t>
      </w:r>
      <w:r>
        <w:softHyphen/>
        <w:t>на. І на нього ніби впа</w:t>
      </w:r>
      <w:r>
        <w:softHyphen/>
        <w:t>ла блис</w:t>
      </w:r>
      <w:r>
        <w:softHyphen/>
        <w:t>кав</w:t>
      </w:r>
      <w:r>
        <w:softHyphen/>
        <w:t>ка. Вхо</w:t>
      </w:r>
      <w:r>
        <w:softHyphen/>
        <w:t>пи</w:t>
      </w:r>
      <w:r>
        <w:softHyphen/>
        <w:t>ла во</w:t>
      </w:r>
      <w:r>
        <w:softHyphen/>
        <w:t>на в ру</w:t>
      </w:r>
      <w:r>
        <w:softHyphen/>
        <w:t>ки дру</w:t>
      </w:r>
      <w:r>
        <w:softHyphen/>
        <w:t>ге відро. Відро спус</w:t>
      </w:r>
      <w:r>
        <w:softHyphen/>
        <w:t>ка</w:t>
      </w:r>
      <w:r>
        <w:softHyphen/>
        <w:t>лось на ко</w:t>
      </w:r>
      <w:r>
        <w:softHyphen/>
        <w:t>ро</w:t>
      </w:r>
      <w:r>
        <w:softHyphen/>
        <w:t>мислі в кри</w:t>
      </w:r>
      <w:r>
        <w:softHyphen/>
        <w:t>ни</w:t>
      </w:r>
      <w:r>
        <w:softHyphen/>
        <w:t>цю, а Со</w:t>
      </w:r>
      <w:r>
        <w:softHyphen/>
        <w:t>ломія підве</w:t>
      </w:r>
      <w:r>
        <w:softHyphen/>
        <w:t>ла го</w:t>
      </w:r>
      <w:r>
        <w:softHyphen/>
        <w:t>ло</w:t>
      </w:r>
      <w:r>
        <w:softHyphen/>
        <w:t>ву, вдру</w:t>
      </w:r>
      <w:r>
        <w:softHyphen/>
        <w:t>ге блис</w:t>
      </w:r>
      <w:r>
        <w:softHyphen/>
        <w:t>ну</w:t>
      </w:r>
      <w:r>
        <w:softHyphen/>
        <w:t>ла очи</w:t>
      </w:r>
      <w:r>
        <w:softHyphen/>
        <w:t>ма на Ро</w:t>
      </w:r>
      <w:r>
        <w:softHyphen/>
        <w:t>ма</w:t>
      </w:r>
      <w:r>
        <w:softHyphen/>
        <w:t>на і знов вту</w:t>
      </w:r>
      <w:r>
        <w:softHyphen/>
        <w:t>пи</w:t>
      </w:r>
      <w:r>
        <w:softHyphen/>
        <w:t>ла очі в кри</w:t>
      </w:r>
      <w:r>
        <w:softHyphen/>
        <w:t>ни</w:t>
      </w:r>
      <w:r>
        <w:softHyphen/>
        <w:t>цю. Ро</w:t>
      </w:r>
      <w:r>
        <w:softHyphen/>
        <w:t>ман знов по</w:t>
      </w:r>
      <w:r>
        <w:softHyphen/>
        <w:t>чув, що на йо</w:t>
      </w:r>
      <w:r>
        <w:softHyphen/>
        <w:t>го ніби впа</w:t>
      </w:r>
      <w:r>
        <w:softHyphen/>
        <w:t>ла блис</w:t>
      </w:r>
      <w:r>
        <w:softHyphen/>
        <w:t>кав</w:t>
      </w:r>
      <w:r>
        <w:softHyphen/>
        <w:t>ка, і по</w:t>
      </w:r>
      <w:r>
        <w:softHyphen/>
        <w:t>чер</w:t>
      </w:r>
      <w:r>
        <w:softHyphen/>
        <w:t>вонів. Той блиск га</w:t>
      </w:r>
      <w:r>
        <w:softHyphen/>
        <w:t>ря</w:t>
      </w:r>
      <w:r>
        <w:softHyphen/>
        <w:t>чих очей не</w:t>
      </w:r>
      <w:r>
        <w:softHyphen/>
        <w:t>на</w:t>
      </w:r>
      <w:r>
        <w:softHyphen/>
        <w:t>че об</w:t>
      </w:r>
      <w:r>
        <w:softHyphen/>
        <w:t>си</w:t>
      </w:r>
      <w:r>
        <w:softHyphen/>
        <w:t>пав йо</w:t>
      </w:r>
      <w:r>
        <w:softHyphen/>
        <w:t>го жа</w:t>
      </w:r>
      <w:r>
        <w:softHyphen/>
        <w:t>ром. Со</w:t>
      </w:r>
      <w:r>
        <w:softHyphen/>
        <w:t>ломія приміти</w:t>
      </w:r>
      <w:r>
        <w:softHyphen/>
        <w:t>ла, що на йо</w:t>
      </w:r>
      <w:r>
        <w:softHyphen/>
        <w:t>го що</w:t>
      </w:r>
      <w:r>
        <w:softHyphen/>
        <w:t>ках вис</w:t>
      </w:r>
      <w:r>
        <w:softHyphen/>
        <w:t>ту</w:t>
      </w:r>
      <w:r>
        <w:softHyphen/>
        <w:t>пи</w:t>
      </w:r>
      <w:r>
        <w:softHyphen/>
        <w:t>ли легкі рум'янці.</w:t>
      </w:r>
    </w:p>
    <w:p w:rsidR="00C87BB3" w:rsidRDefault="00C87BB3">
      <w:pPr>
        <w:divId w:val="541476733"/>
      </w:pPr>
      <w:r>
        <w:t>    Роман мов</w:t>
      </w:r>
      <w:r>
        <w:softHyphen/>
        <w:t>чав. Він був ти</w:t>
      </w:r>
      <w:r>
        <w:softHyphen/>
        <w:t>хий на вда</w:t>
      </w:r>
      <w:r>
        <w:softHyphen/>
        <w:t>чу, не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чий і ду</w:t>
      </w:r>
      <w:r>
        <w:softHyphen/>
        <w:t>же несміли</w:t>
      </w:r>
      <w:r>
        <w:softHyphen/>
        <w:t>вий: ніко</w:t>
      </w:r>
      <w:r>
        <w:softHyphen/>
        <w:t>ли він не зачіпав ні однієї дівчи</w:t>
      </w:r>
      <w:r>
        <w:softHyphen/>
        <w:t>ни ні сло</w:t>
      </w:r>
      <w:r>
        <w:softHyphen/>
        <w:t>ва</w:t>
      </w:r>
      <w:r>
        <w:softHyphen/>
        <w:t>ми, ні жар</w:t>
      </w:r>
      <w:r>
        <w:softHyphen/>
        <w:t>та</w:t>
      </w:r>
      <w:r>
        <w:softHyphen/>
        <w:t>ми. Со</w:t>
      </w:r>
      <w:r>
        <w:softHyphen/>
        <w:t>ломія бу</w:t>
      </w:r>
      <w:r>
        <w:softHyphen/>
        <w:t>ла та</w:t>
      </w:r>
      <w:r>
        <w:softHyphen/>
        <w:t>ка про</w:t>
      </w:r>
      <w:r>
        <w:softHyphen/>
        <w:t>вор</w:t>
      </w:r>
      <w:r>
        <w:softHyphen/>
        <w:t>на та сміли</w:t>
      </w:r>
      <w:r>
        <w:softHyphen/>
        <w:t>ва, що ніко</w:t>
      </w:r>
      <w:r>
        <w:softHyphen/>
        <w:t>го не ми</w:t>
      </w:r>
      <w:r>
        <w:softHyphen/>
        <w:t>на</w:t>
      </w:r>
      <w:r>
        <w:softHyphen/>
        <w:t>ла своїм язи</w:t>
      </w:r>
      <w:r>
        <w:softHyphen/>
        <w:t>ком.</w:t>
      </w:r>
    </w:p>
    <w:p w:rsidR="00C87BB3" w:rsidRDefault="00C87BB3">
      <w:pPr>
        <w:divId w:val="541476674"/>
      </w:pPr>
      <w:r>
        <w:t>    - Романе, що ти там ро</w:t>
      </w:r>
      <w:r>
        <w:softHyphen/>
        <w:t>биш в вер</w:t>
      </w:r>
      <w:r>
        <w:softHyphen/>
        <w:t>бах? - по</w:t>
      </w:r>
      <w:r>
        <w:softHyphen/>
        <w:t>ча</w:t>
      </w:r>
      <w:r>
        <w:softHyphen/>
        <w:t>ла зачіпа</w:t>
      </w:r>
      <w:r>
        <w:softHyphen/>
        <w:t>ти йо</w:t>
      </w:r>
      <w:r>
        <w:softHyphen/>
        <w:t>го Со</w:t>
      </w:r>
      <w:r>
        <w:softHyphen/>
        <w:t>ломія.</w:t>
      </w:r>
    </w:p>
    <w:p w:rsidR="00C87BB3" w:rsidRDefault="00C87BB3">
      <w:pPr>
        <w:divId w:val="541477698"/>
      </w:pPr>
      <w:r>
        <w:t>    - А що ж я роб</w:t>
      </w:r>
      <w:r>
        <w:softHyphen/>
        <w:t>лю? Стою та див</w:t>
      </w:r>
      <w:r>
        <w:softHyphen/>
        <w:t>люсь, - ти</w:t>
      </w:r>
      <w:r>
        <w:softHyphen/>
        <w:t>хо обізвав</w:t>
      </w:r>
      <w:r>
        <w:softHyphen/>
        <w:t>ся Ро</w:t>
      </w:r>
      <w:r>
        <w:softHyphen/>
        <w:t>ман і осміхнув</w:t>
      </w:r>
      <w:r>
        <w:softHyphen/>
        <w:t>ся якось по-ди</w:t>
      </w:r>
      <w:r>
        <w:softHyphen/>
        <w:t>тячій.</w:t>
      </w:r>
    </w:p>
    <w:p w:rsidR="00C87BB3" w:rsidRDefault="00C87BB3">
      <w:pPr>
        <w:divId w:val="541476575"/>
      </w:pPr>
      <w:r>
        <w:t>    - На що ж то ти ди</w:t>
      </w:r>
      <w:r>
        <w:softHyphen/>
        <w:t>виш</w:t>
      </w:r>
      <w:r>
        <w:softHyphen/>
        <w:t>ся? На кри</w:t>
      </w:r>
      <w:r>
        <w:softHyphen/>
        <w:t>ни</w:t>
      </w:r>
      <w:r>
        <w:softHyphen/>
        <w:t>цю чи на мої відра?</w:t>
      </w:r>
    </w:p>
    <w:p w:rsidR="00C87BB3" w:rsidRDefault="00C87BB3">
      <w:pPr>
        <w:divId w:val="541476584"/>
      </w:pPr>
      <w:r>
        <w:t>    - Дивлюся і на кри</w:t>
      </w:r>
      <w:r>
        <w:softHyphen/>
        <w:t>ни</w:t>
      </w:r>
      <w:r>
        <w:softHyphen/>
        <w:t>цю, і на відра: див</w:t>
      </w:r>
      <w:r>
        <w:softHyphen/>
        <w:t>люсь, бо очі маю, - знов обізвав</w:t>
      </w:r>
      <w:r>
        <w:softHyphen/>
        <w:t>ся Ро</w:t>
      </w:r>
      <w:r>
        <w:softHyphen/>
        <w:t>ман і засміявся.</w:t>
      </w:r>
    </w:p>
    <w:p w:rsidR="00C87BB3" w:rsidRDefault="00C87BB3">
      <w:pPr>
        <w:divId w:val="541476717"/>
      </w:pPr>
      <w:r>
        <w:t>    Соломії, оче</w:t>
      </w:r>
      <w:r>
        <w:softHyphen/>
        <w:t>ви</w:t>
      </w:r>
      <w:r>
        <w:softHyphen/>
        <w:t>дяч</w:t>
      </w:r>
      <w:r>
        <w:softHyphen/>
        <w:t>ки, спо</w:t>
      </w:r>
      <w:r>
        <w:softHyphen/>
        <w:t>до</w:t>
      </w:r>
      <w:r>
        <w:softHyphen/>
        <w:t>ба</w:t>
      </w:r>
      <w:r>
        <w:softHyphen/>
        <w:t>ло</w:t>
      </w:r>
      <w:r>
        <w:softHyphen/>
        <w:t>ся, що Ро</w:t>
      </w:r>
      <w:r>
        <w:softHyphen/>
        <w:t>ман наг</w:t>
      </w:r>
      <w:r>
        <w:softHyphen/>
        <w:t>ля</w:t>
      </w:r>
      <w:r>
        <w:softHyphen/>
        <w:t>дає на неї з сад</w:t>
      </w:r>
      <w:r>
        <w:softHyphen/>
        <w:t>ка. Во</w:t>
      </w:r>
      <w:r>
        <w:softHyphen/>
        <w:t>на вже не раз приміти</w:t>
      </w:r>
      <w:r>
        <w:softHyphen/>
        <w:t>ла йо</w:t>
      </w:r>
      <w:r>
        <w:softHyphen/>
        <w:t>го за ти</w:t>
      </w:r>
      <w:r>
        <w:softHyphen/>
        <w:t>ном, ви</w:t>
      </w:r>
      <w:r>
        <w:softHyphen/>
        <w:t>хо</w:t>
      </w:r>
      <w:r>
        <w:softHyphen/>
        <w:t>дя</w:t>
      </w:r>
      <w:r>
        <w:softHyphen/>
        <w:t>чи до кри</w:t>
      </w:r>
      <w:r>
        <w:softHyphen/>
        <w:t>ниці по во</w:t>
      </w:r>
      <w:r>
        <w:softHyphen/>
        <w:t>ду, але ще на</w:t>
      </w:r>
      <w:r>
        <w:softHyphen/>
        <w:t>пев</w:t>
      </w:r>
      <w:r>
        <w:softHyphen/>
        <w:t>но не зна</w:t>
      </w:r>
      <w:r>
        <w:softHyphen/>
        <w:t>ла, на ко</w:t>
      </w:r>
      <w:r>
        <w:softHyphen/>
        <w:t>го то він ви</w:t>
      </w:r>
      <w:r>
        <w:softHyphen/>
        <w:t>зи</w:t>
      </w:r>
      <w:r>
        <w:softHyphen/>
        <w:t>рає з-за кущів, хоч тро</w:t>
      </w:r>
      <w:r>
        <w:softHyphen/>
        <w:t>хи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лась, що він наг</w:t>
      </w:r>
      <w:r>
        <w:softHyphen/>
        <w:t>ля</w:t>
      </w:r>
      <w:r>
        <w:softHyphen/>
        <w:t>дає за нею.</w:t>
      </w:r>
    </w:p>
    <w:p w:rsidR="00C87BB3" w:rsidRDefault="00C87BB3">
      <w:pPr>
        <w:divId w:val="541477721"/>
      </w:pPr>
      <w:r>
        <w:t>    Тим ча</w:t>
      </w:r>
      <w:r>
        <w:softHyphen/>
        <w:t>сом до кри</w:t>
      </w:r>
      <w:r>
        <w:softHyphen/>
        <w:t>ниці вибігли ще дві дівчи</w:t>
      </w:r>
      <w:r>
        <w:softHyphen/>
        <w:t>ни, Со</w:t>
      </w:r>
      <w:r>
        <w:softHyphen/>
        <w:t>ломіїні сусіди й при</w:t>
      </w:r>
      <w:r>
        <w:softHyphen/>
        <w:t>ятельки. Во</w:t>
      </w:r>
      <w:r>
        <w:softHyphen/>
        <w:t>ни пос</w:t>
      </w:r>
      <w:r>
        <w:softHyphen/>
        <w:t>та</w:t>
      </w:r>
      <w:r>
        <w:softHyphen/>
        <w:t>ви</w:t>
      </w:r>
      <w:r>
        <w:softHyphen/>
        <w:t>ли відра ко</w:t>
      </w:r>
      <w:r>
        <w:softHyphen/>
        <w:t>ло кри</w:t>
      </w:r>
      <w:r>
        <w:softHyphen/>
        <w:t>ниці і по</w:t>
      </w:r>
      <w:r>
        <w:softHyphen/>
        <w:t>ча</w:t>
      </w:r>
      <w:r>
        <w:softHyphen/>
        <w:t>ли ба</w:t>
      </w:r>
      <w:r>
        <w:softHyphen/>
        <w:t>ла</w:t>
      </w:r>
      <w:r>
        <w:softHyphen/>
        <w:t>ка</w:t>
      </w:r>
      <w:r>
        <w:softHyphen/>
        <w:t>ти з Со</w:t>
      </w:r>
      <w:r>
        <w:softHyphen/>
        <w:t>ломією, за</w:t>
      </w:r>
      <w:r>
        <w:softHyphen/>
        <w:t>був</w:t>
      </w:r>
      <w:r>
        <w:softHyphen/>
        <w:t>ши і про свої відра, і про свою ро</w:t>
      </w:r>
      <w:r>
        <w:softHyphen/>
        <w:t>бо</w:t>
      </w:r>
      <w:r>
        <w:softHyphen/>
        <w:t>ту до</w:t>
      </w:r>
      <w:r>
        <w:softHyphen/>
        <w:t>ма. Ро</w:t>
      </w:r>
      <w:r>
        <w:softHyphen/>
        <w:t>ма</w:t>
      </w:r>
      <w:r>
        <w:softHyphen/>
        <w:t>нові бу</w:t>
      </w:r>
      <w:r>
        <w:softHyphen/>
        <w:t>ло ніяко</w:t>
      </w:r>
      <w:r>
        <w:softHyphen/>
        <w:t>во сто</w:t>
      </w:r>
      <w:r>
        <w:softHyphen/>
        <w:t>яти ко</w:t>
      </w:r>
      <w:r>
        <w:softHyphen/>
        <w:t>ло ти</w:t>
      </w:r>
      <w:r>
        <w:softHyphen/>
        <w:t>ну і ди</w:t>
      </w:r>
      <w:r>
        <w:softHyphen/>
        <w:t>ви</w:t>
      </w:r>
      <w:r>
        <w:softHyphen/>
        <w:t>тись на дівчат. Він одійшов од ти</w:t>
      </w:r>
      <w:r>
        <w:softHyphen/>
        <w:t>ну і по</w:t>
      </w:r>
      <w:r>
        <w:softHyphen/>
        <w:t>чав ни</w:t>
      </w:r>
      <w:r>
        <w:softHyphen/>
        <w:t>ка</w:t>
      </w:r>
      <w:r>
        <w:softHyphen/>
        <w:t>ти попід вер</w:t>
      </w:r>
      <w:r>
        <w:softHyphen/>
        <w:t>ба</w:t>
      </w:r>
      <w:r>
        <w:softHyphen/>
        <w:t>ми та поміж ку</w:t>
      </w:r>
      <w:r>
        <w:softHyphen/>
        <w:t>ща</w:t>
      </w:r>
      <w:r>
        <w:softHyphen/>
        <w:t>ми ка</w:t>
      </w:r>
      <w:r>
        <w:softHyphen/>
        <w:t>ли</w:t>
      </w:r>
      <w:r>
        <w:softHyphen/>
        <w:t>ни, роз</w:t>
      </w:r>
      <w:r>
        <w:softHyphen/>
        <w:t>гор</w:t>
      </w:r>
      <w:r>
        <w:softHyphen/>
        <w:t>тав кущі чор</w:t>
      </w:r>
      <w:r>
        <w:softHyphen/>
        <w:t>ної смо</w:t>
      </w:r>
      <w:r>
        <w:softHyphen/>
        <w:t>ро</w:t>
      </w:r>
      <w:r>
        <w:softHyphen/>
        <w:t>ди</w:t>
      </w:r>
      <w:r>
        <w:softHyphen/>
        <w:t>ни, ніби шу</w:t>
      </w:r>
      <w:r>
        <w:softHyphen/>
        <w:t>кав стиг</w:t>
      </w:r>
      <w:r>
        <w:softHyphen/>
        <w:t>лих ягід.</w:t>
      </w:r>
    </w:p>
    <w:p w:rsidR="00C87BB3" w:rsidRDefault="00C87BB3">
      <w:pPr>
        <w:divId w:val="541476722"/>
      </w:pPr>
      <w:r>
        <w:t>    - Романе? Чо</w:t>
      </w:r>
      <w:r>
        <w:softHyphen/>
        <w:t>го ти там шу</w:t>
      </w:r>
      <w:r>
        <w:softHyphen/>
        <w:t>каєш в траві? Що ти там за</w:t>
      </w:r>
      <w:r>
        <w:softHyphen/>
        <w:t>гу</w:t>
      </w:r>
      <w:r>
        <w:softHyphen/>
        <w:t>бив? - знов гук</w:t>
      </w:r>
      <w:r>
        <w:softHyphen/>
        <w:t>ну</w:t>
      </w:r>
      <w:r>
        <w:softHyphen/>
        <w:t>ла на йо</w:t>
      </w:r>
      <w:r>
        <w:softHyphen/>
        <w:t>го Со</w:t>
      </w:r>
      <w:r>
        <w:softHyphen/>
        <w:t>ломія.</w:t>
      </w:r>
    </w:p>
    <w:p w:rsidR="00C87BB3" w:rsidRDefault="00C87BB3">
      <w:pPr>
        <w:divId w:val="541476707"/>
      </w:pPr>
      <w:r>
        <w:t>    - Шукаю су</w:t>
      </w:r>
      <w:r>
        <w:softHyphen/>
        <w:t>ниць!</w:t>
      </w:r>
    </w:p>
    <w:p w:rsidR="00C87BB3" w:rsidRDefault="00C87BB3">
      <w:pPr>
        <w:divId w:val="541477208"/>
      </w:pPr>
      <w:r>
        <w:t>    - Романе! Мо</w:t>
      </w:r>
      <w:r>
        <w:softHyphen/>
        <w:t>же, ти зби</w:t>
      </w:r>
      <w:r>
        <w:softHyphen/>
        <w:t>раєш зілля на ча</w:t>
      </w:r>
      <w:r>
        <w:softHyphen/>
        <w:t>ри? Ото ціка</w:t>
      </w:r>
      <w:r>
        <w:softHyphen/>
        <w:t>во зна</w:t>
      </w:r>
      <w:r>
        <w:softHyphen/>
        <w:t>ти, ко</w:t>
      </w:r>
      <w:r>
        <w:softHyphen/>
        <w:t>го ти хо</w:t>
      </w:r>
      <w:r>
        <w:softHyphen/>
        <w:t>чеш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ти отим зіллям, - зачіпа</w:t>
      </w:r>
      <w:r>
        <w:softHyphen/>
        <w:t>ла хлоп</w:t>
      </w:r>
      <w:r>
        <w:softHyphen/>
        <w:t>ця Со</w:t>
      </w:r>
      <w:r>
        <w:softHyphen/>
        <w:t>ломія.</w:t>
      </w:r>
    </w:p>
    <w:p w:rsidR="00C87BB3" w:rsidRDefault="00C87BB3">
      <w:pPr>
        <w:divId w:val="541476897"/>
      </w:pPr>
      <w:r>
        <w:t>    - Хіба я зна</w:t>
      </w:r>
      <w:r>
        <w:softHyphen/>
        <w:t>хур, щоб ко</w:t>
      </w:r>
      <w:r>
        <w:softHyphen/>
        <w:t>гось ча</w:t>
      </w:r>
      <w:r>
        <w:softHyphen/>
        <w:t>ру</w:t>
      </w:r>
      <w:r>
        <w:softHyphen/>
        <w:t>вав зіллям? - обізвав</w:t>
      </w:r>
      <w:r>
        <w:softHyphen/>
        <w:t>ся Ро</w:t>
      </w:r>
      <w:r>
        <w:softHyphen/>
        <w:t>ман. І з ти</w:t>
      </w:r>
      <w:r>
        <w:softHyphen/>
        <w:t>ми сло</w:t>
      </w:r>
      <w:r>
        <w:softHyphen/>
        <w:t>ва</w:t>
      </w:r>
      <w:r>
        <w:softHyphen/>
        <w:t>ми він ки</w:t>
      </w:r>
      <w:r>
        <w:softHyphen/>
        <w:t>нув нар</w:t>
      </w:r>
      <w:r>
        <w:softHyphen/>
        <w:t>ва</w:t>
      </w:r>
      <w:r>
        <w:softHyphen/>
        <w:t>те зілля до</w:t>
      </w:r>
      <w:r>
        <w:softHyphen/>
        <w:t>до</w:t>
      </w:r>
      <w:r>
        <w:softHyphen/>
        <w:t>лу, прис</w:t>
      </w:r>
      <w:r>
        <w:softHyphen/>
        <w:t>ту</w:t>
      </w:r>
      <w:r>
        <w:softHyphen/>
        <w:t>пив до ти</w:t>
      </w:r>
      <w:r>
        <w:softHyphen/>
        <w:t>ну і знов спер</w:t>
      </w:r>
      <w:r>
        <w:softHyphen/>
        <w:t>ся об хво</w:t>
      </w:r>
      <w:r>
        <w:softHyphen/>
        <w:t>рост ліктем, пок</w:t>
      </w:r>
      <w:r>
        <w:softHyphen/>
        <w:t>лав</w:t>
      </w:r>
      <w:r>
        <w:softHyphen/>
        <w:t>ши свою яс</w:t>
      </w:r>
      <w:r>
        <w:softHyphen/>
        <w:t>но</w:t>
      </w:r>
      <w:r>
        <w:softHyphen/>
        <w:t>во</w:t>
      </w:r>
      <w:r>
        <w:softHyphen/>
        <w:t>ло</w:t>
      </w:r>
      <w:r>
        <w:softHyphen/>
        <w:t>су го</w:t>
      </w:r>
      <w:r>
        <w:softHyphen/>
        <w:t>ло</w:t>
      </w:r>
      <w:r>
        <w:softHyphen/>
        <w:t>ву на до</w:t>
      </w:r>
      <w:r>
        <w:softHyphen/>
        <w:t>ло</w:t>
      </w:r>
      <w:r>
        <w:softHyphen/>
        <w:t>ню. Він став сміливіший.</w:t>
      </w:r>
    </w:p>
    <w:p w:rsidR="00C87BB3" w:rsidRDefault="00C87BB3">
      <w:pPr>
        <w:divId w:val="541477324"/>
      </w:pPr>
      <w:r>
        <w:t>    - Романе! Чом ти ніко</w:t>
      </w:r>
      <w:r>
        <w:softHyphen/>
        <w:t>ли не ви</w:t>
      </w:r>
      <w:r>
        <w:softHyphen/>
        <w:t>хо</w:t>
      </w:r>
      <w:r>
        <w:softHyphen/>
        <w:t>диш до нас гу</w:t>
      </w:r>
      <w:r>
        <w:softHyphen/>
        <w:t>ля</w:t>
      </w:r>
      <w:r>
        <w:softHyphen/>
        <w:t>ти на ули</w:t>
      </w:r>
      <w:r>
        <w:softHyphen/>
        <w:t>цю? - спи</w:t>
      </w:r>
      <w:r>
        <w:softHyphen/>
        <w:t>та</w:t>
      </w:r>
      <w:r>
        <w:softHyphen/>
        <w:t>ла Со</w:t>
      </w:r>
      <w:r>
        <w:softHyphen/>
        <w:t>ломія.</w:t>
      </w:r>
    </w:p>
    <w:p w:rsidR="00C87BB3" w:rsidRDefault="00C87BB3">
      <w:pPr>
        <w:divId w:val="541477370"/>
      </w:pPr>
      <w:r>
        <w:t>    - Тим, що не хо</w:t>
      </w:r>
      <w:r>
        <w:softHyphen/>
        <w:t>чу. Я не люб</w:t>
      </w:r>
      <w:r>
        <w:softHyphen/>
        <w:t>лю гур</w:t>
      </w:r>
      <w:r>
        <w:softHyphen/>
        <w:t>ту, не люб</w:t>
      </w:r>
      <w:r>
        <w:softHyphen/>
        <w:t>лю й гу</w:t>
      </w:r>
      <w:r>
        <w:softHyphen/>
        <w:t>ля</w:t>
      </w:r>
      <w:r>
        <w:softHyphen/>
        <w:t>ти в гурті.</w:t>
      </w:r>
    </w:p>
    <w:p w:rsidR="00C87BB3" w:rsidRDefault="00C87BB3">
      <w:pPr>
        <w:divId w:val="541476885"/>
      </w:pPr>
      <w:r>
        <w:t>    - А як же йо</w:t>
      </w:r>
      <w:r>
        <w:softHyphen/>
        <w:t>го гу</w:t>
      </w:r>
      <w:r>
        <w:softHyphen/>
        <w:t>ля</w:t>
      </w:r>
      <w:r>
        <w:softHyphen/>
        <w:t>ти не в гурті? - ска</w:t>
      </w:r>
      <w:r>
        <w:softHyphen/>
        <w:t>за</w:t>
      </w:r>
      <w:r>
        <w:softHyphen/>
        <w:t>ла Со</w:t>
      </w:r>
      <w:r>
        <w:softHyphen/>
        <w:t>ломія 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го</w:t>
      </w:r>
      <w:r>
        <w:softHyphen/>
        <w:t>лос</w:t>
      </w:r>
      <w:r>
        <w:softHyphen/>
        <w:t>но та дрібно на всю ули</w:t>
      </w:r>
      <w:r>
        <w:softHyphen/>
        <w:t>цю. Її білі, дрібні та рівні зу</w:t>
      </w:r>
      <w:r>
        <w:softHyphen/>
        <w:t>би заб</w:t>
      </w:r>
      <w:r>
        <w:softHyphen/>
        <w:t>ли</w:t>
      </w:r>
      <w:r>
        <w:softHyphen/>
        <w:t>ща</w:t>
      </w:r>
      <w:r>
        <w:softHyphen/>
        <w:t>ли, як два ра</w:t>
      </w:r>
      <w:r>
        <w:softHyphen/>
        <w:t>зоч</w:t>
      </w:r>
      <w:r>
        <w:softHyphen/>
        <w:t>ки біло</w:t>
      </w:r>
      <w:r>
        <w:softHyphen/>
        <w:t>го на</w:t>
      </w:r>
      <w:r>
        <w:softHyphen/>
        <w:t>мис</w:t>
      </w:r>
      <w:r>
        <w:softHyphen/>
        <w:t>та. Ро</w:t>
      </w:r>
      <w:r>
        <w:softHyphen/>
        <w:t>ман за</w:t>
      </w:r>
      <w:r>
        <w:softHyphen/>
        <w:t>ди</w:t>
      </w:r>
      <w:r>
        <w:softHyphen/>
        <w:t>вив</w:t>
      </w:r>
      <w:r>
        <w:softHyphen/>
        <w:t>ся на ті дрібні білі зу</w:t>
      </w:r>
      <w:r>
        <w:softHyphen/>
        <w:t>би, і чо</w:t>
      </w:r>
      <w:r>
        <w:softHyphen/>
        <w:t>гось йо</w:t>
      </w:r>
      <w:r>
        <w:softHyphen/>
        <w:t>му за</w:t>
      </w:r>
      <w:r>
        <w:softHyphen/>
        <w:t>ба</w:t>
      </w:r>
      <w:r>
        <w:softHyphen/>
        <w:t>жа</w:t>
      </w:r>
      <w:r>
        <w:softHyphen/>
        <w:t>лось, щоб Со</w:t>
      </w:r>
      <w:r>
        <w:softHyphen/>
        <w:t>ломія сміялась та ре</w:t>
      </w:r>
      <w:r>
        <w:softHyphen/>
        <w:t>го</w:t>
      </w:r>
      <w:r>
        <w:softHyphen/>
        <w:t>та</w:t>
      </w:r>
      <w:r>
        <w:softHyphen/>
        <w:t>лась дов</w:t>
      </w:r>
      <w:r>
        <w:softHyphen/>
        <w:t>го, щоб блис</w:t>
      </w:r>
      <w:r>
        <w:softHyphen/>
        <w:t>ну</w:t>
      </w:r>
      <w:r>
        <w:softHyphen/>
        <w:t>ли ще хоч раз ті зуб</w:t>
      </w:r>
      <w:r>
        <w:softHyphen/>
        <w:t>ки, рівні та білі.</w:t>
      </w:r>
    </w:p>
    <w:p w:rsidR="00C87BB3" w:rsidRDefault="00C87BB3">
      <w:pPr>
        <w:divId w:val="541476874"/>
      </w:pPr>
      <w:r>
        <w:t>    - Може, ти сам і в хре</w:t>
      </w:r>
      <w:r>
        <w:softHyphen/>
        <w:t>щи</w:t>
      </w:r>
      <w:r>
        <w:softHyphen/>
        <w:t>ка граєш отам під вер</w:t>
      </w:r>
      <w:r>
        <w:softHyphen/>
        <w:t>ба</w:t>
      </w:r>
      <w:r>
        <w:softHyphen/>
        <w:t>ми? - жар</w:t>
      </w:r>
      <w:r>
        <w:softHyphen/>
        <w:t>ту</w:t>
      </w:r>
      <w:r>
        <w:softHyphen/>
        <w:t>ва</w:t>
      </w:r>
      <w:r>
        <w:softHyphen/>
        <w:t>ла Со</w:t>
      </w:r>
      <w:r>
        <w:softHyphen/>
        <w:t>ломія і все сміялась, аж за</w:t>
      </w:r>
      <w:r>
        <w:softHyphen/>
        <w:t>ли</w:t>
      </w:r>
      <w:r>
        <w:softHyphen/>
        <w:t>ва</w:t>
      </w:r>
      <w:r>
        <w:softHyphen/>
        <w:t>лась.</w:t>
      </w:r>
    </w:p>
    <w:p w:rsidR="00C87BB3" w:rsidRDefault="00C87BB3">
      <w:pPr>
        <w:divId w:val="541477583"/>
      </w:pPr>
      <w:r>
        <w:t>    - А чом же! як ча</w:t>
      </w:r>
      <w:r>
        <w:softHyphen/>
        <w:t>сом при</w:t>
      </w:r>
      <w:r>
        <w:softHyphen/>
        <w:t>па</w:t>
      </w:r>
      <w:r>
        <w:softHyphen/>
        <w:t>де охо</w:t>
      </w:r>
      <w:r>
        <w:softHyphen/>
        <w:t>та, то й бігаю в хре</w:t>
      </w:r>
      <w:r>
        <w:softHyphen/>
        <w:t>щи</w:t>
      </w:r>
      <w:r>
        <w:softHyphen/>
        <w:t>ка попід вер</w:t>
      </w:r>
      <w:r>
        <w:softHyphen/>
        <w:t>ба</w:t>
      </w:r>
      <w:r>
        <w:softHyphen/>
        <w:t>ми од кут</w:t>
      </w:r>
      <w:r>
        <w:softHyphen/>
        <w:t>ка го</w:t>
      </w:r>
      <w:r>
        <w:softHyphen/>
        <w:t>ро</w:t>
      </w:r>
      <w:r>
        <w:softHyphen/>
        <w:t>ду до кут</w:t>
      </w:r>
      <w:r>
        <w:softHyphen/>
        <w:t>ка, - ска</w:t>
      </w:r>
      <w:r>
        <w:softHyphen/>
        <w:t>зав Ро</w:t>
      </w:r>
      <w:r>
        <w:softHyphen/>
        <w:t>ман, підніма</w:t>
      </w:r>
      <w:r>
        <w:softHyphen/>
        <w:t>ючи са</w:t>
      </w:r>
      <w:r>
        <w:softHyphen/>
        <w:t>мо</w:t>
      </w:r>
      <w:r>
        <w:softHyphen/>
        <w:t>го се</w:t>
      </w:r>
      <w:r>
        <w:softHyphen/>
        <w:t>бе на сміх, щоб сміши</w:t>
      </w:r>
      <w:r>
        <w:softHyphen/>
        <w:t>ти Со</w:t>
      </w:r>
      <w:r>
        <w:softHyphen/>
        <w:t>ломію: йо</w:t>
      </w:r>
      <w:r>
        <w:softHyphen/>
        <w:t>му хотілось, щоб во</w:t>
      </w:r>
      <w:r>
        <w:softHyphen/>
        <w:t>на ре</w:t>
      </w:r>
      <w:r>
        <w:softHyphen/>
        <w:t>го</w:t>
      </w:r>
      <w:r>
        <w:softHyphen/>
        <w:t>та</w:t>
      </w:r>
      <w:r>
        <w:softHyphen/>
        <w:t>лась і блис</w:t>
      </w:r>
      <w:r>
        <w:softHyphen/>
        <w:t>ка</w:t>
      </w:r>
      <w:r>
        <w:softHyphen/>
        <w:t>ла зу</w:t>
      </w:r>
      <w:r>
        <w:softHyphen/>
        <w:t>ба</w:t>
      </w:r>
      <w:r>
        <w:softHyphen/>
        <w:t>ми та очи</w:t>
      </w:r>
      <w:r>
        <w:softHyphen/>
        <w:t>ма.</w:t>
      </w:r>
    </w:p>
    <w:p w:rsidR="00C87BB3" w:rsidRDefault="00C87BB3">
      <w:pPr>
        <w:divId w:val="541477147"/>
      </w:pPr>
      <w:r>
        <w:t>    - Бігаєш попід ти</w:t>
      </w:r>
      <w:r>
        <w:softHyphen/>
        <w:t>ном од кут</w:t>
      </w:r>
      <w:r>
        <w:softHyphen/>
        <w:t>ка до кут</w:t>
      </w:r>
      <w:r>
        <w:softHyphen/>
        <w:t>ка? Ха-ха-ха! Я й не зна</w:t>
      </w:r>
      <w:r>
        <w:softHyphen/>
        <w:t>ла, що хлопці гра</w:t>
      </w:r>
      <w:r>
        <w:softHyphen/>
        <w:t>ють в та</w:t>
      </w:r>
      <w:r>
        <w:softHyphen/>
        <w:t>ко</w:t>
      </w:r>
      <w:r>
        <w:softHyphen/>
        <w:t>го хре</w:t>
      </w:r>
      <w:r>
        <w:softHyphen/>
        <w:t>щи</w:t>
      </w:r>
      <w:r>
        <w:softHyphen/>
        <w:t>ка, - сміялась Со</w:t>
      </w:r>
      <w:r>
        <w:softHyphen/>
        <w:t>ломія, і од</w:t>
      </w:r>
      <w:r>
        <w:softHyphen/>
        <w:t>ляс</w:t>
      </w:r>
      <w:r>
        <w:softHyphen/>
        <w:t>ки її срібляс</w:t>
      </w:r>
      <w:r>
        <w:softHyphen/>
        <w:t>то</w:t>
      </w:r>
      <w:r>
        <w:softHyphen/>
        <w:t>го ре</w:t>
      </w:r>
      <w:r>
        <w:softHyphen/>
        <w:t>го</w:t>
      </w:r>
      <w:r>
        <w:softHyphen/>
        <w:t>ту аж лу</w:t>
      </w:r>
      <w:r>
        <w:softHyphen/>
        <w:t>ною йшли попід вер</w:t>
      </w:r>
      <w:r>
        <w:softHyphen/>
        <w:t>ба</w:t>
      </w:r>
      <w:r>
        <w:softHyphen/>
        <w:t>ми.</w:t>
      </w:r>
    </w:p>
    <w:p w:rsidR="00C87BB3" w:rsidRDefault="00C87BB3">
      <w:pPr>
        <w:divId w:val="541477103"/>
      </w:pPr>
      <w:r>
        <w:t>    Роман слу</w:t>
      </w:r>
      <w:r>
        <w:softHyphen/>
        <w:t>хав той ве</w:t>
      </w:r>
      <w:r>
        <w:softHyphen/>
        <w:t>се</w:t>
      </w:r>
      <w:r>
        <w:softHyphen/>
        <w:t>лий регіт, не</w:t>
      </w:r>
      <w:r>
        <w:softHyphen/>
        <w:t>на</w:t>
      </w:r>
      <w:r>
        <w:softHyphen/>
        <w:t>че ве</w:t>
      </w:r>
      <w:r>
        <w:softHyphen/>
        <w:t>се</w:t>
      </w:r>
      <w:r>
        <w:softHyphen/>
        <w:t>лу пісню; він і собі ти</w:t>
      </w:r>
      <w:r>
        <w:softHyphen/>
        <w:t>хо засміявся. Со</w:t>
      </w:r>
      <w:r>
        <w:softHyphen/>
        <w:t>ломіїн ве</w:t>
      </w:r>
      <w:r>
        <w:softHyphen/>
        <w:t>се</w:t>
      </w:r>
      <w:r>
        <w:softHyphen/>
        <w:t>лий сміх не</w:t>
      </w:r>
      <w:r>
        <w:softHyphen/>
        <w:t>на</w:t>
      </w:r>
      <w:r>
        <w:softHyphen/>
        <w:t>че дра</w:t>
      </w:r>
      <w:r>
        <w:softHyphen/>
        <w:t>ту</w:t>
      </w:r>
      <w:r>
        <w:softHyphen/>
        <w:t>вав йо</w:t>
      </w:r>
      <w:r>
        <w:softHyphen/>
        <w:t>го й ве</w:t>
      </w:r>
      <w:r>
        <w:softHyphen/>
        <w:t>се</w:t>
      </w:r>
      <w:r>
        <w:softHyphen/>
        <w:t>лив.</w:t>
      </w:r>
    </w:p>
    <w:p w:rsidR="00C87BB3" w:rsidRDefault="00C87BB3">
      <w:pPr>
        <w:divId w:val="541477444"/>
      </w:pPr>
      <w:r>
        <w:t>    Одна дівчи</w:t>
      </w:r>
      <w:r>
        <w:softHyphen/>
        <w:t>на, Ма</w:t>
      </w:r>
      <w:r>
        <w:softHyphen/>
        <w:t>ру</w:t>
      </w:r>
      <w:r>
        <w:softHyphen/>
        <w:t>ся, зга</w:t>
      </w:r>
      <w:r>
        <w:softHyphen/>
        <w:t>да</w:t>
      </w:r>
      <w:r>
        <w:softHyphen/>
        <w:t>ла про свої відра. Во</w:t>
      </w:r>
      <w:r>
        <w:softHyphen/>
        <w:t>на наб</w:t>
      </w:r>
      <w:r>
        <w:softHyphen/>
        <w:t>ра</w:t>
      </w:r>
      <w:r>
        <w:softHyphen/>
        <w:t>ла во</w:t>
      </w:r>
      <w:r>
        <w:softHyphen/>
        <w:t>ди з кри</w:t>
      </w:r>
      <w:r>
        <w:softHyphen/>
        <w:t>ниці і пос</w:t>
      </w:r>
      <w:r>
        <w:softHyphen/>
        <w:t>та</w:t>
      </w:r>
      <w:r>
        <w:softHyphen/>
        <w:t>ви</w:t>
      </w:r>
      <w:r>
        <w:softHyphen/>
        <w:t>ла відра на цям</w:t>
      </w:r>
      <w:r>
        <w:softHyphen/>
        <w:t>ри</w:t>
      </w:r>
      <w:r>
        <w:softHyphen/>
        <w:t>ни. Тре</w:t>
      </w:r>
      <w:r>
        <w:softHyphen/>
        <w:t>тя дівчи</w:t>
      </w:r>
      <w:r>
        <w:softHyphen/>
        <w:t>на і собі ки</w:t>
      </w:r>
      <w:r>
        <w:softHyphen/>
        <w:t>ну</w:t>
      </w:r>
      <w:r>
        <w:softHyphen/>
        <w:t>лась бра</w:t>
      </w:r>
      <w:r>
        <w:softHyphen/>
        <w:t>ти во</w:t>
      </w:r>
      <w:r>
        <w:softHyphen/>
        <w:t>ду і пос</w:t>
      </w:r>
      <w:r>
        <w:softHyphen/>
        <w:t>та</w:t>
      </w:r>
      <w:r>
        <w:softHyphen/>
        <w:t>ви</w:t>
      </w:r>
      <w:r>
        <w:softHyphen/>
        <w:t>ла відра ко</w:t>
      </w:r>
      <w:r>
        <w:softHyphen/>
        <w:t>ло кри</w:t>
      </w:r>
      <w:r>
        <w:softHyphen/>
        <w:t>ниці. Од</w:t>
      </w:r>
      <w:r>
        <w:softHyphen/>
        <w:t>на</w:t>
      </w:r>
      <w:r>
        <w:softHyphen/>
        <w:t>че усі дівча</w:t>
      </w:r>
      <w:r>
        <w:softHyphen/>
        <w:t>та й гад</w:t>
      </w:r>
      <w:r>
        <w:softHyphen/>
        <w:t>ки не ма</w:t>
      </w:r>
      <w:r>
        <w:softHyphen/>
        <w:t>ли йти до</w:t>
      </w:r>
      <w:r>
        <w:softHyphen/>
        <w:t>до</w:t>
      </w:r>
      <w:r>
        <w:softHyphen/>
        <w:t>му. Відра сто</w:t>
      </w:r>
      <w:r>
        <w:softHyphen/>
        <w:t>яли, й дівча</w:t>
      </w:r>
      <w:r>
        <w:softHyphen/>
        <w:t>та сто</w:t>
      </w:r>
      <w:r>
        <w:softHyphen/>
        <w:t>яли ко</w:t>
      </w:r>
      <w:r>
        <w:softHyphen/>
        <w:t>ло кри</w:t>
      </w:r>
      <w:r>
        <w:softHyphen/>
        <w:t>ниці з ко</w:t>
      </w:r>
      <w:r>
        <w:softHyphen/>
        <w:t>ро</w:t>
      </w:r>
      <w:r>
        <w:softHyphen/>
        <w:t>мис</w:t>
      </w:r>
      <w:r>
        <w:softHyphen/>
        <w:t>ла</w:t>
      </w:r>
      <w:r>
        <w:softHyphen/>
        <w:t>ми в ру</w:t>
      </w:r>
      <w:r>
        <w:softHyphen/>
        <w:t>ках. Ро</w:t>
      </w:r>
      <w:r>
        <w:softHyphen/>
        <w:t>ман не ос</w:t>
      </w:r>
      <w:r>
        <w:softHyphen/>
        <w:t>ту</w:t>
      </w:r>
      <w:r>
        <w:softHyphen/>
        <w:t>пив</w:t>
      </w:r>
      <w:r>
        <w:softHyphen/>
        <w:t>ся од ти</w:t>
      </w:r>
      <w:r>
        <w:softHyphen/>
        <w:t>ну і все ди</w:t>
      </w:r>
      <w:r>
        <w:softHyphen/>
        <w:t>вив</w:t>
      </w:r>
      <w:r>
        <w:softHyphen/>
        <w:t>ся на дівчат. Кожній дівчині хотілось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і з Ро</w:t>
      </w:r>
      <w:r>
        <w:softHyphen/>
        <w:t>ма</w:t>
      </w:r>
      <w:r>
        <w:softHyphen/>
        <w:t>ном, і з при</w:t>
      </w:r>
      <w:r>
        <w:softHyphen/>
        <w:t>ятелька</w:t>
      </w:r>
      <w:r>
        <w:softHyphen/>
        <w:t>ми.</w:t>
      </w:r>
    </w:p>
    <w:p w:rsidR="00C87BB3" w:rsidRDefault="00C87BB3">
      <w:pPr>
        <w:divId w:val="541477358"/>
      </w:pPr>
      <w:r>
        <w:t>    - Але чо</w:t>
      </w:r>
      <w:r>
        <w:softHyphen/>
        <w:t>го ж це ми стоїмо та бай</w:t>
      </w:r>
      <w:r>
        <w:softHyphen/>
        <w:t>ди</w:t>
      </w:r>
      <w:r>
        <w:softHyphen/>
        <w:t>ки б'ємо? - обізва</w:t>
      </w:r>
      <w:r>
        <w:softHyphen/>
        <w:t>ла</w:t>
      </w:r>
      <w:r>
        <w:softHyphen/>
        <w:t>ся Ма</w:t>
      </w:r>
      <w:r>
        <w:softHyphen/>
        <w:t>ру</w:t>
      </w:r>
      <w:r>
        <w:softHyphen/>
        <w:t>ся. - Ме</w:t>
      </w:r>
      <w:r>
        <w:softHyphen/>
        <w:t>не ма</w:t>
      </w:r>
      <w:r>
        <w:softHyphen/>
        <w:t>ти жде: в нас же не</w:t>
      </w:r>
      <w:r>
        <w:softHyphen/>
        <w:t>ма в діжці во</w:t>
      </w:r>
      <w:r>
        <w:softHyphen/>
        <w:t>ди ані кра</w:t>
      </w:r>
      <w:r>
        <w:softHyphen/>
        <w:t>пельки.</w:t>
      </w:r>
    </w:p>
    <w:p w:rsidR="00C87BB3" w:rsidRDefault="00C87BB3">
      <w:pPr>
        <w:divId w:val="541476833"/>
      </w:pPr>
      <w:r>
        <w:t>    - Та постій тро</w:t>
      </w:r>
      <w:r>
        <w:softHyphen/>
        <w:t>хи! Ма</w:t>
      </w:r>
      <w:r>
        <w:softHyphen/>
        <w:t>ти підож</w:t>
      </w:r>
      <w:r>
        <w:softHyphen/>
        <w:t>де, а ми по</w:t>
      </w:r>
      <w:r>
        <w:softHyphen/>
        <w:t>ба</w:t>
      </w:r>
      <w:r>
        <w:softHyphen/>
        <w:t>ла</w:t>
      </w:r>
      <w:r>
        <w:softHyphen/>
        <w:t>каємо, - обізва</w:t>
      </w:r>
      <w:r>
        <w:softHyphen/>
        <w:t>лась Со</w:t>
      </w:r>
      <w:r>
        <w:softHyphen/>
        <w:t>ломія.</w:t>
      </w:r>
    </w:p>
    <w:p w:rsidR="00C87BB3" w:rsidRDefault="00C87BB3">
      <w:pPr>
        <w:divId w:val="541477331"/>
      </w:pPr>
      <w:r>
        <w:t>    - Ой, бо</w:t>
      </w:r>
      <w:r>
        <w:softHyphen/>
        <w:t>юся, щоб ма</w:t>
      </w:r>
      <w:r>
        <w:softHyphen/>
        <w:t>ти не сер</w:t>
      </w:r>
      <w:r>
        <w:softHyphen/>
        <w:t>ди</w:t>
      </w:r>
      <w:r>
        <w:softHyphen/>
        <w:t>лись. Ко</w:t>
      </w:r>
      <w:r>
        <w:softHyphen/>
        <w:t>ли б на ме</w:t>
      </w:r>
      <w:r>
        <w:softHyphen/>
        <w:t>не виг</w:t>
      </w:r>
      <w:r>
        <w:softHyphen/>
        <w:t>ля</w:t>
      </w:r>
      <w:r>
        <w:softHyphen/>
        <w:t>да</w:t>
      </w:r>
      <w:r>
        <w:softHyphen/>
        <w:t>ли з-за ти</w:t>
      </w:r>
      <w:r>
        <w:softHyphen/>
        <w:t>ну чорні очі та ще й під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ми, то я б іще тро</w:t>
      </w:r>
      <w:r>
        <w:softHyphen/>
        <w:t>хи пос</w:t>
      </w:r>
      <w:r>
        <w:softHyphen/>
        <w:t>то</w:t>
      </w:r>
      <w:r>
        <w:softHyphen/>
        <w:t>яла, 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ся, зир</w:t>
      </w:r>
      <w:r>
        <w:softHyphen/>
        <w:t>нув</w:t>
      </w:r>
      <w:r>
        <w:softHyphen/>
        <w:t>ши на Ро</w:t>
      </w:r>
      <w:r>
        <w:softHyphen/>
        <w:t>ма</w:t>
      </w:r>
      <w:r>
        <w:softHyphen/>
        <w:t>на ско</w:t>
      </w:r>
      <w:r>
        <w:softHyphen/>
        <w:t>са і осміхнув</w:t>
      </w:r>
      <w:r>
        <w:softHyphen/>
        <w:t>шись.</w:t>
      </w:r>
    </w:p>
    <w:p w:rsidR="00C87BB3" w:rsidRDefault="00C87BB3">
      <w:pPr>
        <w:divId w:val="541477570"/>
      </w:pPr>
      <w:r>
        <w:t>    - Ото яка ве</w:t>
      </w:r>
      <w:r>
        <w:softHyphen/>
        <w:t>ред</w:t>
      </w:r>
      <w:r>
        <w:softHyphen/>
        <w:t>ли</w:t>
      </w:r>
      <w:r>
        <w:softHyphen/>
        <w:t>ва! - обізвав</w:t>
      </w:r>
      <w:r>
        <w:softHyphen/>
        <w:t>ся Ро</w:t>
      </w:r>
      <w:r>
        <w:softHyphen/>
        <w:t>ман. - Мо</w:t>
      </w:r>
      <w:r>
        <w:softHyphen/>
        <w:t>же, й тобі, Со</w:t>
      </w:r>
      <w:r>
        <w:softHyphen/>
        <w:t>ломіє, хо</w:t>
      </w:r>
      <w:r>
        <w:softHyphen/>
        <w:t>четься, щоб і на те</w:t>
      </w:r>
      <w:r>
        <w:softHyphen/>
        <w:t>бе з-за ти</w:t>
      </w:r>
      <w:r>
        <w:softHyphen/>
        <w:t>ну виг</w:t>
      </w:r>
      <w:r>
        <w:softHyphen/>
        <w:t>ля</w:t>
      </w:r>
      <w:r>
        <w:softHyphen/>
        <w:t>да</w:t>
      </w:r>
      <w:r>
        <w:softHyphen/>
        <w:t>ли чорні очі та ще й під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ми? - насмілив</w:t>
      </w:r>
      <w:r>
        <w:softHyphen/>
        <w:t>ся обізва</w:t>
      </w:r>
      <w:r>
        <w:softHyphen/>
        <w:t>тись Ро</w:t>
      </w:r>
      <w:r>
        <w:softHyphen/>
        <w:t>ман.</w:t>
      </w:r>
    </w:p>
    <w:p w:rsidR="00C87BB3" w:rsidRDefault="00C87BB3">
      <w:pPr>
        <w:divId w:val="541477730"/>
      </w:pPr>
      <w:r>
        <w:t>    - Мені? Не ска</w:t>
      </w:r>
      <w:r>
        <w:softHyphen/>
        <w:t>жу! Не</w:t>
      </w:r>
      <w:r>
        <w:softHyphen/>
        <w:t>хай кор</w:t>
      </w:r>
      <w:r>
        <w:softHyphen/>
        <w:t>тить. Як вий</w:t>
      </w:r>
      <w:r>
        <w:softHyphen/>
        <w:t>деш на ули</w:t>
      </w:r>
      <w:r>
        <w:softHyphen/>
        <w:t>цю, то я тобі там ска</w:t>
      </w:r>
      <w:r>
        <w:softHyphen/>
        <w:t>жу, а тут не ска</w:t>
      </w:r>
      <w:r>
        <w:softHyphen/>
        <w:t>жу, - про</w:t>
      </w:r>
      <w:r>
        <w:softHyphen/>
        <w:t>мо</w:t>
      </w:r>
      <w:r>
        <w:softHyphen/>
        <w:t>ви</w:t>
      </w:r>
      <w:r>
        <w:softHyphen/>
        <w:t>ла Со</w:t>
      </w:r>
      <w:r>
        <w:softHyphen/>
        <w:t>ломія.</w:t>
      </w:r>
    </w:p>
    <w:p w:rsidR="00C87BB3" w:rsidRDefault="00C87BB3">
      <w:pPr>
        <w:divId w:val="541477697"/>
      </w:pPr>
      <w:r>
        <w:t>    Маруся по</w:t>
      </w:r>
      <w:r>
        <w:softHyphen/>
        <w:t>ча</w:t>
      </w:r>
      <w:r>
        <w:softHyphen/>
        <w:t>ла бра</w:t>
      </w:r>
      <w:r>
        <w:softHyphen/>
        <w:t>ти відра на ко</w:t>
      </w:r>
      <w:r>
        <w:softHyphen/>
        <w:t>ро</w:t>
      </w:r>
      <w:r>
        <w:softHyphen/>
        <w:t>мис</w:t>
      </w:r>
      <w:r>
        <w:softHyphen/>
        <w:t>ло. Во</w:t>
      </w:r>
      <w:r>
        <w:softHyphen/>
        <w:t>на не встиг</w:t>
      </w:r>
      <w:r>
        <w:softHyphen/>
        <w:t>ла на</w:t>
      </w:r>
      <w:r>
        <w:softHyphen/>
        <w:t>че</w:t>
      </w:r>
      <w:r>
        <w:softHyphen/>
        <w:t>пи</w:t>
      </w:r>
      <w:r>
        <w:softHyphen/>
        <w:t>ти на ко</w:t>
      </w:r>
      <w:r>
        <w:softHyphen/>
        <w:t>ро</w:t>
      </w:r>
      <w:r>
        <w:softHyphen/>
        <w:t>мис</w:t>
      </w:r>
      <w:r>
        <w:softHyphen/>
        <w:t>ло дру</w:t>
      </w:r>
      <w:r>
        <w:softHyphen/>
        <w:t>го</w:t>
      </w:r>
      <w:r>
        <w:softHyphen/>
        <w:t>го відра, а Со</w:t>
      </w:r>
      <w:r>
        <w:softHyphen/>
        <w:t>ломія про</w:t>
      </w:r>
      <w:r>
        <w:softHyphen/>
        <w:t>вор</w:t>
      </w:r>
      <w:r>
        <w:softHyphen/>
        <w:t>но вхо</w:t>
      </w:r>
      <w:r>
        <w:softHyphen/>
        <w:t>пи</w:t>
      </w:r>
      <w:r>
        <w:softHyphen/>
        <w:t>ла Ма</w:t>
      </w:r>
      <w:r>
        <w:softHyphen/>
        <w:t>ру</w:t>
      </w:r>
      <w:r>
        <w:softHyphen/>
        <w:t>си</w:t>
      </w:r>
      <w:r>
        <w:softHyphen/>
        <w:t>не відро і ви</w:t>
      </w:r>
      <w:r>
        <w:softHyphen/>
        <w:t>ли</w:t>
      </w:r>
      <w:r>
        <w:softHyphen/>
        <w:t>ла з йо</w:t>
      </w:r>
      <w:r>
        <w:softHyphen/>
        <w:t>го во</w:t>
      </w:r>
      <w:r>
        <w:softHyphen/>
        <w:t>ду в кри</w:t>
      </w:r>
      <w:r>
        <w:softHyphen/>
        <w:t>ни</w:t>
      </w:r>
      <w:r>
        <w:softHyphen/>
        <w:t>цю. Знов ве</w:t>
      </w:r>
      <w:r>
        <w:softHyphen/>
        <w:t>се</w:t>
      </w:r>
      <w:r>
        <w:softHyphen/>
        <w:t>лий регіт за</w:t>
      </w:r>
      <w:r>
        <w:softHyphen/>
        <w:t>лу</w:t>
      </w:r>
      <w:r>
        <w:softHyphen/>
        <w:t>нав попід вер</w:t>
      </w:r>
      <w:r>
        <w:softHyphen/>
        <w:t>ба</w:t>
      </w:r>
      <w:r>
        <w:softHyphen/>
        <w:t>ми.</w:t>
      </w:r>
    </w:p>
    <w:p w:rsidR="00C87BB3" w:rsidRDefault="00C87BB3">
      <w:pPr>
        <w:divId w:val="541477037"/>
      </w:pPr>
      <w:r>
        <w:t>    - Соломіє! ти чортз</w:t>
      </w:r>
      <w:r>
        <w:softHyphen/>
        <w:t>на-що ро</w:t>
      </w:r>
      <w:r>
        <w:softHyphen/>
        <w:t>биш: ллєш во</w:t>
      </w:r>
      <w:r>
        <w:softHyphen/>
        <w:t>ду в кри</w:t>
      </w:r>
      <w:r>
        <w:softHyphen/>
        <w:t>ни</w:t>
      </w:r>
      <w:r>
        <w:softHyphen/>
        <w:t>цю, не</w:t>
      </w:r>
      <w:r>
        <w:softHyphen/>
        <w:t>на</w:t>
      </w:r>
      <w:r>
        <w:softHyphen/>
        <w:t>че в кри</w:t>
      </w:r>
      <w:r>
        <w:softHyphen/>
        <w:t>ниці во</w:t>
      </w:r>
      <w:r>
        <w:softHyphen/>
        <w:t>ди ма</w:t>
      </w:r>
      <w:r>
        <w:softHyphen/>
        <w:t>ло й без то</w:t>
      </w:r>
      <w:r>
        <w:softHyphen/>
        <w:t>го, 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C87BB3" w:rsidRDefault="00C87BB3">
      <w:pPr>
        <w:divId w:val="541477134"/>
      </w:pPr>
      <w:r>
        <w:t>    - А справді я ллю во</w:t>
      </w:r>
      <w:r>
        <w:softHyphen/>
        <w:t>ду в во</w:t>
      </w:r>
      <w:r>
        <w:softHyphen/>
        <w:t>ду. Луч</w:t>
      </w:r>
      <w:r>
        <w:softHyphen/>
        <w:t>че пол</w:t>
      </w:r>
      <w:r>
        <w:softHyphen/>
        <w:t>лю су</w:t>
      </w:r>
      <w:r>
        <w:softHyphen/>
        <w:t>хий тин: мо</w:t>
      </w:r>
      <w:r>
        <w:softHyphen/>
        <w:t>же, ви</w:t>
      </w:r>
      <w:r>
        <w:softHyphen/>
        <w:t>рос</w:t>
      </w:r>
      <w:r>
        <w:softHyphen/>
        <w:t>те, - ска</w:t>
      </w:r>
      <w:r>
        <w:softHyphen/>
        <w:t>за</w:t>
      </w:r>
      <w:r>
        <w:softHyphen/>
        <w:t>ла Со</w:t>
      </w:r>
      <w:r>
        <w:softHyphen/>
        <w:t>ломія і з ти</w:t>
      </w:r>
      <w:r>
        <w:softHyphen/>
        <w:t>ми сло</w:t>
      </w:r>
      <w:r>
        <w:softHyphen/>
        <w:t>ва</w:t>
      </w:r>
      <w:r>
        <w:softHyphen/>
        <w:t>ми вхо</w:t>
      </w:r>
      <w:r>
        <w:softHyphen/>
        <w:t>пи</w:t>
      </w:r>
      <w:r>
        <w:softHyphen/>
        <w:t>ла відро, кот</w:t>
      </w:r>
      <w:r>
        <w:softHyphen/>
        <w:t>ре сто</w:t>
      </w:r>
      <w:r>
        <w:softHyphen/>
        <w:t>яло ко</w:t>
      </w:r>
      <w:r>
        <w:softHyphen/>
        <w:t>ло кри</w:t>
      </w:r>
      <w:r>
        <w:softHyphen/>
        <w:t>ниці, і ви</w:t>
      </w:r>
      <w:r>
        <w:softHyphen/>
        <w:t>ли</w:t>
      </w:r>
      <w:r>
        <w:softHyphen/>
        <w:t>ла во</w:t>
      </w:r>
      <w:r>
        <w:softHyphen/>
        <w:t>ду на тин, прос</w:t>
      </w:r>
      <w:r>
        <w:softHyphen/>
        <w:t>то до Ро</w:t>
      </w:r>
      <w:r>
        <w:softHyphen/>
        <w:t>ма</w:t>
      </w:r>
      <w:r>
        <w:softHyphen/>
        <w:t>на; потім наб</w:t>
      </w:r>
      <w:r>
        <w:softHyphen/>
        <w:t>ра</w:t>
      </w:r>
      <w:r>
        <w:softHyphen/>
        <w:t>ла во</w:t>
      </w:r>
      <w:r>
        <w:softHyphen/>
        <w:t>ди з дру</w:t>
      </w:r>
      <w:r>
        <w:softHyphen/>
        <w:t>го</w:t>
      </w:r>
      <w:r>
        <w:softHyphen/>
        <w:t>го відра повні при</w:t>
      </w:r>
      <w:r>
        <w:softHyphen/>
        <w:t>горщі і хлюп</w:t>
      </w:r>
      <w:r>
        <w:softHyphen/>
        <w:t>ну</w:t>
      </w:r>
      <w:r>
        <w:softHyphen/>
        <w:t>ла на Ро</w:t>
      </w:r>
      <w:r>
        <w:softHyphen/>
        <w:t>ма</w:t>
      </w:r>
      <w:r>
        <w:softHyphen/>
        <w:t>на. Ро</w:t>
      </w:r>
      <w:r>
        <w:softHyphen/>
        <w:t>ман по</w:t>
      </w:r>
      <w:r>
        <w:softHyphen/>
        <w:t>дав</w:t>
      </w:r>
      <w:r>
        <w:softHyphen/>
        <w:t>ся за кущі. Со</w:t>
      </w:r>
      <w:r>
        <w:softHyphen/>
        <w:t>ломія вхо</w:t>
      </w:r>
      <w:r>
        <w:softHyphen/>
        <w:t>пи</w:t>
      </w:r>
      <w:r>
        <w:softHyphen/>
        <w:t>ла відро в ру</w:t>
      </w:r>
      <w:r>
        <w:softHyphen/>
        <w:t>ки, прибігла до ти</w:t>
      </w:r>
      <w:r>
        <w:softHyphen/>
        <w:t>ну і по</w:t>
      </w:r>
      <w:r>
        <w:softHyphen/>
        <w:t>ча</w:t>
      </w:r>
      <w:r>
        <w:softHyphen/>
        <w:t>ла бриз</w:t>
      </w:r>
      <w:r>
        <w:softHyphen/>
        <w:t>ка</w:t>
      </w:r>
      <w:r>
        <w:softHyphen/>
        <w:t>ти во</w:t>
      </w:r>
      <w:r>
        <w:softHyphen/>
        <w:t>дою на кущ, де сто</w:t>
      </w:r>
      <w:r>
        <w:softHyphen/>
        <w:t>яв Ро</w:t>
      </w:r>
      <w:r>
        <w:softHyphen/>
        <w:t>ман. Він схо</w:t>
      </w:r>
      <w:r>
        <w:softHyphen/>
        <w:t>вав</w:t>
      </w:r>
      <w:r>
        <w:softHyphen/>
        <w:t>ся далі за ка</w:t>
      </w:r>
      <w:r>
        <w:softHyphen/>
        <w:t>ли</w:t>
      </w:r>
      <w:r>
        <w:softHyphen/>
        <w:t>ну.</w:t>
      </w:r>
    </w:p>
    <w:p w:rsidR="00C87BB3" w:rsidRDefault="00C87BB3">
      <w:pPr>
        <w:divId w:val="541476770"/>
      </w:pPr>
      <w:r>
        <w:t>    Дівчата підня</w:t>
      </w:r>
      <w:r>
        <w:softHyphen/>
        <w:t>ли регіт на всю ули</w:t>
      </w:r>
      <w:r>
        <w:softHyphen/>
        <w:t>цю. Со</w:t>
      </w:r>
      <w:r>
        <w:softHyphen/>
        <w:t>ломія, в'юнка та про</w:t>
      </w:r>
      <w:r>
        <w:softHyphen/>
        <w:t>вор</w:t>
      </w:r>
      <w:r>
        <w:softHyphen/>
        <w:t>на, як дзиґа, біга</w:t>
      </w:r>
      <w:r>
        <w:softHyphen/>
        <w:t>ла та кру</w:t>
      </w:r>
      <w:r>
        <w:softHyphen/>
        <w:t>ти</w:t>
      </w:r>
      <w:r>
        <w:softHyphen/>
        <w:t>лась ко</w:t>
      </w:r>
      <w:r>
        <w:softHyphen/>
        <w:t>ло кри</w:t>
      </w:r>
      <w:r>
        <w:softHyphen/>
        <w:t>ниці, вхо</w:t>
      </w:r>
      <w:r>
        <w:softHyphen/>
        <w:t>пи</w:t>
      </w:r>
      <w:r>
        <w:softHyphen/>
        <w:t>ла з цям</w:t>
      </w:r>
      <w:r>
        <w:softHyphen/>
        <w:t>ри</w:t>
      </w:r>
      <w:r>
        <w:softHyphen/>
        <w:t>ни своє відро з во</w:t>
      </w:r>
      <w:r>
        <w:softHyphen/>
        <w:t>дою, знов побігла до ти</w:t>
      </w:r>
      <w:r>
        <w:softHyphen/>
        <w:t>ну і бриз</w:t>
      </w:r>
      <w:r>
        <w:softHyphen/>
        <w:t>ка</w:t>
      </w:r>
      <w:r>
        <w:softHyphen/>
        <w:t>ла на кущ ка</w:t>
      </w:r>
      <w:r>
        <w:softHyphen/>
        <w:t>ли</w:t>
      </w:r>
      <w:r>
        <w:softHyphen/>
        <w:t>ни. Ро</w:t>
      </w:r>
      <w:r>
        <w:softHyphen/>
        <w:t>ман втік далі в кущі і там схо</w:t>
      </w:r>
      <w:r>
        <w:softHyphen/>
        <w:t>вав</w:t>
      </w:r>
      <w:r>
        <w:softHyphen/>
        <w:t>ся.</w:t>
      </w:r>
    </w:p>
    <w:p w:rsidR="00C87BB3" w:rsidRDefault="00C87BB3">
      <w:pPr>
        <w:divId w:val="541476963"/>
      </w:pPr>
      <w:r>
        <w:t>    - Оце здуріла зовсім сьогодні! - кри</w:t>
      </w:r>
      <w:r>
        <w:softHyphen/>
        <w:t>ча</w:t>
      </w:r>
      <w:r>
        <w:softHyphen/>
        <w:t>ла Ма</w:t>
      </w:r>
      <w:r>
        <w:softHyphen/>
        <w:t>ру</w:t>
      </w:r>
      <w:r>
        <w:softHyphen/>
        <w:t>ся. - Ко</w:t>
      </w:r>
      <w:r>
        <w:softHyphen/>
        <w:t>ли так, то й я не дам тобі наб</w:t>
      </w:r>
      <w:r>
        <w:softHyphen/>
        <w:t>ра</w:t>
      </w:r>
      <w:r>
        <w:softHyphen/>
        <w:t>ти во</w:t>
      </w:r>
      <w:r>
        <w:softHyphen/>
        <w:t>ди.</w:t>
      </w:r>
    </w:p>
    <w:p w:rsidR="00C87BB3" w:rsidRDefault="00C87BB3">
      <w:pPr>
        <w:divId w:val="541476942"/>
      </w:pPr>
      <w:r>
        <w:t>    І Ма</w:t>
      </w:r>
      <w:r>
        <w:softHyphen/>
        <w:t>ру</w:t>
      </w:r>
      <w:r>
        <w:softHyphen/>
        <w:t>ся вхо</w:t>
      </w:r>
      <w:r>
        <w:softHyphen/>
        <w:t>пи</w:t>
      </w:r>
      <w:r>
        <w:softHyphen/>
        <w:t>ла Со</w:t>
      </w:r>
      <w:r>
        <w:softHyphen/>
        <w:t>ломіїне відро і ви</w:t>
      </w:r>
      <w:r>
        <w:softHyphen/>
        <w:t>ли</w:t>
      </w:r>
      <w:r>
        <w:softHyphen/>
        <w:t>ла во</w:t>
      </w:r>
      <w:r>
        <w:softHyphen/>
        <w:t>ду в кри</w:t>
      </w:r>
      <w:r>
        <w:softHyphen/>
        <w:t>ни</w:t>
      </w:r>
      <w:r>
        <w:softHyphen/>
        <w:t>цю. Ро</w:t>
      </w:r>
      <w:r>
        <w:softHyphen/>
        <w:t>ман знов вий</w:t>
      </w:r>
      <w:r>
        <w:softHyphen/>
        <w:t>шов по</w:t>
      </w:r>
      <w:r>
        <w:softHyphen/>
        <w:t>ти</w:t>
      </w:r>
      <w:r>
        <w:softHyphen/>
        <w:t>хеньку з кущів, прис</w:t>
      </w:r>
      <w:r>
        <w:softHyphen/>
        <w:t>ту</w:t>
      </w:r>
      <w:r>
        <w:softHyphen/>
        <w:t>пив до ти</w:t>
      </w:r>
      <w:r>
        <w:softHyphen/>
        <w:t>ну і знов спокійно спер</w:t>
      </w:r>
      <w:r>
        <w:softHyphen/>
        <w:t>ся об тин, пок</w:t>
      </w:r>
      <w:r>
        <w:softHyphen/>
        <w:t>лав</w:t>
      </w:r>
      <w:r>
        <w:softHyphen/>
        <w:t>ши свою ку</w:t>
      </w:r>
      <w:r>
        <w:softHyphen/>
        <w:t>че</w:t>
      </w:r>
      <w:r>
        <w:softHyphen/>
        <w:t>ря</w:t>
      </w:r>
      <w:r>
        <w:softHyphen/>
        <w:t>ву го</w:t>
      </w:r>
      <w:r>
        <w:softHyphen/>
        <w:t>ло</w:t>
      </w:r>
      <w:r>
        <w:softHyphen/>
        <w:t>ву на до</w:t>
      </w:r>
      <w:r>
        <w:softHyphen/>
        <w:t>ло</w:t>
      </w:r>
      <w:r>
        <w:softHyphen/>
        <w:t>ню. Со</w:t>
      </w:r>
      <w:r>
        <w:softHyphen/>
        <w:t>ломії зда</w:t>
      </w:r>
      <w:r>
        <w:softHyphen/>
        <w:t>ло</w:t>
      </w:r>
      <w:r>
        <w:softHyphen/>
        <w:t>ся, що з'за лісу, з-за зе</w:t>
      </w:r>
      <w:r>
        <w:softHyphen/>
        <w:t>ле</w:t>
      </w:r>
      <w:r>
        <w:softHyphen/>
        <w:t>но</w:t>
      </w:r>
      <w:r>
        <w:softHyphen/>
        <w:t>го са</w:t>
      </w:r>
      <w:r>
        <w:softHyphen/>
        <w:t>ду ніби зійшов пов</w:t>
      </w:r>
      <w:r>
        <w:softHyphen/>
        <w:t>ний, пиш</w:t>
      </w:r>
      <w:r>
        <w:softHyphen/>
        <w:t>ний місяць і гля</w:t>
      </w:r>
      <w:r>
        <w:softHyphen/>
        <w:t>нув на зем</w:t>
      </w:r>
      <w:r>
        <w:softHyphen/>
        <w:t>лю, гля</w:t>
      </w:r>
      <w:r>
        <w:softHyphen/>
        <w:t>нув прос</w:t>
      </w:r>
      <w:r>
        <w:softHyphen/>
        <w:t>то на неї і об</w:t>
      </w:r>
      <w:r>
        <w:softHyphen/>
        <w:t>си</w:t>
      </w:r>
      <w:r>
        <w:softHyphen/>
        <w:t>пав її ти</w:t>
      </w:r>
      <w:r>
        <w:softHyphen/>
        <w:t>хим, яс</w:t>
      </w:r>
      <w:r>
        <w:softHyphen/>
        <w:t>ним світом, їй ста</w:t>
      </w:r>
      <w:r>
        <w:softHyphen/>
        <w:t>ло на душі радісно, ве</w:t>
      </w:r>
      <w:r>
        <w:softHyphen/>
        <w:t>се</w:t>
      </w:r>
      <w:r>
        <w:softHyphen/>
        <w:t>ло. Во</w:t>
      </w:r>
      <w:r>
        <w:softHyphen/>
        <w:t>на ре</w:t>
      </w:r>
      <w:r>
        <w:softHyphen/>
        <w:t>го</w:t>
      </w:r>
      <w:r>
        <w:softHyphen/>
        <w:t>та</w:t>
      </w:r>
      <w:r>
        <w:softHyphen/>
        <w:t>лась, пус</w:t>
      </w:r>
      <w:r>
        <w:softHyphen/>
        <w:t>ту</w:t>
      </w:r>
      <w:r>
        <w:softHyphen/>
        <w:t>ва</w:t>
      </w:r>
      <w:r>
        <w:softHyphen/>
        <w:t>ла, жар</w:t>
      </w:r>
      <w:r>
        <w:softHyphen/>
        <w:t>ту</w:t>
      </w:r>
      <w:r>
        <w:softHyphen/>
        <w:t>ва</w:t>
      </w:r>
      <w:r>
        <w:softHyphen/>
        <w:t>ла. Ма</w:t>
      </w:r>
      <w:r>
        <w:softHyphen/>
        <w:t>ру</w:t>
      </w:r>
      <w:r>
        <w:softHyphen/>
        <w:t>ся ви</w:t>
      </w:r>
      <w:r>
        <w:softHyphen/>
        <w:t>тяг</w:t>
      </w:r>
      <w:r>
        <w:softHyphen/>
        <w:t>ла во</w:t>
      </w:r>
      <w:r>
        <w:softHyphen/>
        <w:t>ду з кри</w:t>
      </w:r>
      <w:r>
        <w:softHyphen/>
        <w:t>ниці дру</w:t>
      </w:r>
      <w:r>
        <w:softHyphen/>
        <w:t>гий раз. Со</w:t>
      </w:r>
      <w:r>
        <w:softHyphen/>
        <w:t>ломія знов ки</w:t>
      </w:r>
      <w:r>
        <w:softHyphen/>
        <w:t>ну</w:t>
      </w:r>
      <w:r>
        <w:softHyphen/>
        <w:t>лась до відер і хотіла ви</w:t>
      </w:r>
      <w:r>
        <w:softHyphen/>
        <w:t>ли</w:t>
      </w:r>
      <w:r>
        <w:softHyphen/>
        <w:t>ти во</w:t>
      </w:r>
      <w:r>
        <w:softHyphen/>
        <w:t>ду в кри</w:t>
      </w:r>
      <w:r>
        <w:softHyphen/>
        <w:t>ни</w:t>
      </w:r>
      <w:r>
        <w:softHyphen/>
        <w:t>цю, її тонкі, довгі пальці, вузькі до</w:t>
      </w:r>
      <w:r>
        <w:softHyphen/>
        <w:t>лоні вче</w:t>
      </w:r>
      <w:r>
        <w:softHyphen/>
        <w:t>пи</w:t>
      </w:r>
      <w:r>
        <w:softHyphen/>
        <w:t>лись п'явка</w:t>
      </w:r>
      <w:r>
        <w:softHyphen/>
        <w:t>ми в дуж</w:t>
      </w:r>
      <w:r>
        <w:softHyphen/>
        <w:t>ку. Ма</w:t>
      </w:r>
      <w:r>
        <w:softHyphen/>
        <w:t>ру</w:t>
      </w:r>
      <w:r>
        <w:softHyphen/>
        <w:t>ся ки</w:t>
      </w:r>
      <w:r>
        <w:softHyphen/>
        <w:t>ну</w:t>
      </w:r>
      <w:r>
        <w:softHyphen/>
        <w:t>лась ви</w:t>
      </w:r>
      <w:r>
        <w:softHyphen/>
        <w:t>ри</w:t>
      </w:r>
      <w:r>
        <w:softHyphen/>
        <w:t>ва</w:t>
      </w:r>
      <w:r>
        <w:softHyphen/>
        <w:t>ти своє відро з її рук. Підняв</w:t>
      </w:r>
      <w:r>
        <w:softHyphen/>
        <w:t>ся регіт, га</w:t>
      </w:r>
      <w:r>
        <w:softHyphen/>
        <w:t>лас. Ро</w:t>
      </w:r>
      <w:r>
        <w:softHyphen/>
        <w:t>ман ре</w:t>
      </w:r>
      <w:r>
        <w:softHyphen/>
        <w:t>го</w:t>
      </w:r>
      <w:r>
        <w:softHyphen/>
        <w:t>тав</w:t>
      </w:r>
      <w:r>
        <w:softHyphen/>
        <w:t>ся, сто</w:t>
      </w:r>
      <w:r>
        <w:softHyphen/>
        <w:t>ячи за ти</w:t>
      </w:r>
      <w:r>
        <w:softHyphen/>
        <w:t>ном.</w:t>
      </w:r>
    </w:p>
    <w:p w:rsidR="00C87BB3" w:rsidRDefault="00C87BB3">
      <w:pPr>
        <w:divId w:val="541476660"/>
      </w:pPr>
      <w:r>
        <w:t>    До кри</w:t>
      </w:r>
      <w:r>
        <w:softHyphen/>
        <w:t>ниці надійшла мо</w:t>
      </w:r>
      <w:r>
        <w:softHyphen/>
        <w:t>ло</w:t>
      </w:r>
      <w:r>
        <w:softHyphen/>
        <w:t>ди</w:t>
      </w:r>
      <w:r>
        <w:softHyphen/>
        <w:t>ця, вже не</w:t>
      </w:r>
      <w:r>
        <w:softHyphen/>
        <w:t>мо</w:t>
      </w:r>
      <w:r>
        <w:softHyphen/>
        <w:t>ло</w:t>
      </w:r>
      <w:r>
        <w:softHyphen/>
        <w:t>да й по</w:t>
      </w:r>
      <w:r>
        <w:softHyphen/>
        <w:t>важ</w:t>
      </w:r>
      <w:r>
        <w:softHyphen/>
        <w:t>на. Во</w:t>
      </w:r>
      <w:r>
        <w:softHyphen/>
        <w:t>на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лась з дівча</w:t>
      </w:r>
      <w:r>
        <w:softHyphen/>
        <w:t>та</w:t>
      </w:r>
      <w:r>
        <w:softHyphen/>
        <w:t>ми. Дівча</w:t>
      </w:r>
      <w:r>
        <w:softHyphen/>
        <w:t>та за</w:t>
      </w:r>
      <w:r>
        <w:softHyphen/>
        <w:t>мовк</w:t>
      </w:r>
      <w:r>
        <w:softHyphen/>
        <w:t>ли і пе</w:t>
      </w:r>
      <w:r>
        <w:softHyphen/>
        <w:t>рес</w:t>
      </w:r>
      <w:r>
        <w:softHyphen/>
        <w:t>та</w:t>
      </w:r>
      <w:r>
        <w:softHyphen/>
        <w:t>ли ре</w:t>
      </w:r>
      <w:r>
        <w:softHyphen/>
        <w:t>го</w:t>
      </w:r>
      <w:r>
        <w:softHyphen/>
        <w:t>та</w:t>
      </w:r>
      <w:r>
        <w:softHyphen/>
        <w:t>тись. Во</w:t>
      </w:r>
      <w:r>
        <w:softHyphen/>
        <w:t>ни спокійненько по</w:t>
      </w:r>
      <w:r>
        <w:softHyphen/>
        <w:t>на</w:t>
      </w:r>
      <w:r>
        <w:softHyphen/>
        <w:t>би</w:t>
      </w:r>
      <w:r>
        <w:softHyphen/>
        <w:t>ра</w:t>
      </w:r>
      <w:r>
        <w:softHyphen/>
        <w:t>ли во</w:t>
      </w:r>
      <w:r>
        <w:softHyphen/>
        <w:t>ди в відра і по</w:t>
      </w:r>
      <w:r>
        <w:softHyphen/>
        <w:t>ма</w:t>
      </w:r>
      <w:r>
        <w:softHyphen/>
        <w:t>леньку пішли до</w:t>
      </w:r>
      <w:r>
        <w:softHyphen/>
        <w:t>до</w:t>
      </w:r>
      <w:r>
        <w:softHyphen/>
        <w:t>му слідком за мо</w:t>
      </w:r>
      <w:r>
        <w:softHyphen/>
        <w:t>ло</w:t>
      </w:r>
      <w:r>
        <w:softHyphen/>
        <w:t>ди</w:t>
      </w:r>
      <w:r>
        <w:softHyphen/>
        <w:t>цею.</w:t>
      </w:r>
    </w:p>
    <w:p w:rsidR="00C87BB3" w:rsidRDefault="00C87BB3">
      <w:pPr>
        <w:divId w:val="541476951"/>
      </w:pPr>
      <w:r>
        <w:t>    Соломія втих</w:t>
      </w:r>
      <w:r>
        <w:softHyphen/>
        <w:t>ла, але ве</w:t>
      </w:r>
      <w:r>
        <w:softHyphen/>
        <w:t>селість пташ</w:t>
      </w:r>
      <w:r>
        <w:softHyphen/>
        <w:t>кою гра</w:t>
      </w:r>
      <w:r>
        <w:softHyphen/>
        <w:t>ла в її душі. Їй хотілось біга</w:t>
      </w:r>
      <w:r>
        <w:softHyphen/>
        <w:t>ти, гра</w:t>
      </w:r>
      <w:r>
        <w:softHyphen/>
        <w:t>тись, співа</w:t>
      </w:r>
      <w:r>
        <w:softHyphen/>
        <w:t>ти. Во</w:t>
      </w:r>
      <w:r>
        <w:softHyphen/>
        <w:t>на ще раз ог</w:t>
      </w:r>
      <w:r>
        <w:softHyphen/>
        <w:t>ля</w:t>
      </w:r>
      <w:r>
        <w:softHyphen/>
        <w:t>ну</w:t>
      </w:r>
      <w:r>
        <w:softHyphen/>
        <w:t>лась до кри</w:t>
      </w:r>
      <w:r>
        <w:softHyphen/>
        <w:t>ниці. Ро</w:t>
      </w:r>
      <w:r>
        <w:softHyphen/>
        <w:t>ман все сто</w:t>
      </w:r>
      <w:r>
        <w:softHyphen/>
        <w:t>яв під ку</w:t>
      </w:r>
      <w:r>
        <w:softHyphen/>
        <w:t>ща</w:t>
      </w:r>
      <w:r>
        <w:softHyphen/>
        <w:t>ми, спер</w:t>
      </w:r>
      <w:r>
        <w:softHyphen/>
        <w:t>шись на тин, і ди</w:t>
      </w:r>
      <w:r>
        <w:softHyphen/>
        <w:t>вив</w:t>
      </w:r>
      <w:r>
        <w:softHyphen/>
        <w:t>ся на од</w:t>
      </w:r>
      <w:r>
        <w:softHyphen/>
        <w:t>хо</w:t>
      </w:r>
      <w:r>
        <w:softHyphen/>
        <w:t>дя</w:t>
      </w:r>
      <w:r>
        <w:softHyphen/>
        <w:t>чих дівчат. Со</w:t>
      </w:r>
      <w:r>
        <w:softHyphen/>
        <w:t>ломії чо</w:t>
      </w:r>
      <w:r>
        <w:softHyphen/>
        <w:t>гось при</w:t>
      </w:r>
      <w:r>
        <w:softHyphen/>
        <w:t>па</w:t>
      </w:r>
      <w:r>
        <w:softHyphen/>
        <w:t>ла охо</w:t>
      </w:r>
      <w:r>
        <w:softHyphen/>
        <w:t>та співа</w:t>
      </w:r>
      <w:r>
        <w:softHyphen/>
        <w:t>ти пісню про міся</w:t>
      </w:r>
      <w:r>
        <w:softHyphen/>
        <w:t>ця-міся</w:t>
      </w:r>
      <w:r>
        <w:softHyphen/>
        <w:t>ченька. Ро</w:t>
      </w:r>
      <w:r>
        <w:softHyphen/>
        <w:t>ма</w:t>
      </w:r>
      <w:r>
        <w:softHyphen/>
        <w:t>но</w:t>
      </w:r>
      <w:r>
        <w:softHyphen/>
        <w:t>ве яс</w:t>
      </w:r>
      <w:r>
        <w:softHyphen/>
        <w:t>не ви</w:t>
      </w:r>
      <w:r>
        <w:softHyphen/>
        <w:t>со</w:t>
      </w:r>
      <w:r>
        <w:softHyphen/>
        <w:t>ке чо</w:t>
      </w:r>
      <w:r>
        <w:softHyphen/>
        <w:t>ло, Ро</w:t>
      </w:r>
      <w:r>
        <w:softHyphen/>
        <w:t>ма</w:t>
      </w:r>
      <w:r>
        <w:softHyphen/>
        <w:t>нові ясні, тихі очі чо</w:t>
      </w:r>
      <w:r>
        <w:softHyphen/>
        <w:t>гось на</w:t>
      </w:r>
      <w:r>
        <w:softHyphen/>
        <w:t>во</w:t>
      </w:r>
      <w:r>
        <w:softHyphen/>
        <w:t>ди</w:t>
      </w:r>
      <w:r>
        <w:softHyphen/>
        <w:t>ли на неї дум</w:t>
      </w:r>
      <w:r>
        <w:softHyphen/>
        <w:t>ку про яс</w:t>
      </w:r>
      <w:r>
        <w:softHyphen/>
        <w:t>ний місяць, про ти</w:t>
      </w:r>
      <w:r>
        <w:softHyphen/>
        <w:t>хий вечір, про співи на улиці. «Ой міся</w:t>
      </w:r>
      <w:r>
        <w:softHyphen/>
        <w:t>цю-міся</w:t>
      </w:r>
      <w:r>
        <w:softHyphen/>
        <w:t>ченьку, і ти, яс</w:t>
      </w:r>
      <w:r>
        <w:softHyphen/>
        <w:t>на зо</w:t>
      </w:r>
      <w:r>
        <w:softHyphen/>
        <w:t>ре!» - за</w:t>
      </w:r>
      <w:r>
        <w:softHyphen/>
        <w:t>ве</w:t>
      </w:r>
      <w:r>
        <w:softHyphen/>
        <w:t>ла во</w:t>
      </w:r>
      <w:r>
        <w:softHyphen/>
        <w:t>на го</w:t>
      </w:r>
      <w:r>
        <w:softHyphen/>
        <w:t>лос</w:t>
      </w:r>
      <w:r>
        <w:softHyphen/>
        <w:t>но пісню і ще раз озир</w:t>
      </w:r>
      <w:r>
        <w:softHyphen/>
        <w:t>ну</w:t>
      </w:r>
      <w:r>
        <w:softHyphen/>
        <w:t>лась на Ро</w:t>
      </w:r>
      <w:r>
        <w:softHyphen/>
        <w:t>ма</w:t>
      </w:r>
      <w:r>
        <w:softHyphen/>
        <w:t>на. Дівча</w:t>
      </w:r>
      <w:r>
        <w:softHyphen/>
        <w:t>та прис</w:t>
      </w:r>
      <w:r>
        <w:softHyphen/>
        <w:t>та</w:t>
      </w:r>
      <w:r>
        <w:softHyphen/>
        <w:t>ли до Со</w:t>
      </w:r>
      <w:r>
        <w:softHyphen/>
        <w:t>ломії і собі заспіва</w:t>
      </w:r>
      <w:r>
        <w:softHyphen/>
        <w:t>ли. А Ро</w:t>
      </w:r>
      <w:r>
        <w:softHyphen/>
        <w:t>ман все сто</w:t>
      </w:r>
      <w:r>
        <w:softHyphen/>
        <w:t>яв та ми</w:t>
      </w:r>
      <w:r>
        <w:softHyphen/>
        <w:t>лу</w:t>
      </w:r>
      <w:r>
        <w:softHyphen/>
        <w:t>вав</w:t>
      </w:r>
      <w:r>
        <w:softHyphen/>
        <w:t>ся зда</w:t>
      </w:r>
      <w:r>
        <w:softHyphen/>
        <w:t>ле</w:t>
      </w:r>
      <w:r>
        <w:softHyphen/>
        <w:t>ки Со</w:t>
      </w:r>
      <w:r>
        <w:softHyphen/>
        <w:t>ломією, до</w:t>
      </w:r>
      <w:r>
        <w:softHyphen/>
        <w:t>ки во</w:t>
      </w:r>
      <w:r>
        <w:softHyphen/>
        <w:t>на не схо</w:t>
      </w:r>
      <w:r>
        <w:softHyphen/>
        <w:t>ва</w:t>
      </w:r>
      <w:r>
        <w:softHyphen/>
        <w:t>лась десь за вер</w:t>
      </w:r>
      <w:r>
        <w:softHyphen/>
        <w:t>ба</w:t>
      </w:r>
      <w:r>
        <w:softHyphen/>
        <w:t>ми в вузькій улиці.</w:t>
      </w:r>
    </w:p>
    <w:p w:rsidR="00C87BB3" w:rsidRDefault="00C87BB3">
      <w:pPr>
        <w:divId w:val="541476990"/>
      </w:pPr>
      <w:r>
        <w:t>    Він ще пос</w:t>
      </w:r>
      <w:r>
        <w:softHyphen/>
        <w:t>то</w:t>
      </w:r>
      <w:r>
        <w:softHyphen/>
        <w:t>яв тро</w:t>
      </w:r>
      <w:r>
        <w:softHyphen/>
        <w:t>хи, за</w:t>
      </w:r>
      <w:r>
        <w:softHyphen/>
        <w:t>ду</w:t>
      </w:r>
      <w:r>
        <w:softHyphen/>
        <w:t>мав</w:t>
      </w:r>
      <w:r>
        <w:softHyphen/>
        <w:t>шись та пог</w:t>
      </w:r>
      <w:r>
        <w:softHyphen/>
        <w:t>ля</w:t>
      </w:r>
      <w:r>
        <w:softHyphen/>
        <w:t>да</w:t>
      </w:r>
      <w:r>
        <w:softHyphen/>
        <w:t>ючи на кри</w:t>
      </w:r>
      <w:r>
        <w:softHyphen/>
        <w:t>ни</w:t>
      </w:r>
      <w:r>
        <w:softHyphen/>
        <w:t>цю, на роз</w:t>
      </w:r>
      <w:r>
        <w:softHyphen/>
        <w:t>ли</w:t>
      </w:r>
      <w:r>
        <w:softHyphen/>
        <w:t>ту та розх</w:t>
      </w:r>
      <w:r>
        <w:softHyphen/>
        <w:t>лю</w:t>
      </w:r>
      <w:r>
        <w:softHyphen/>
        <w:t>па</w:t>
      </w:r>
      <w:r>
        <w:softHyphen/>
        <w:t>ну во</w:t>
      </w:r>
      <w:r>
        <w:softHyphen/>
        <w:t>ду кру</w:t>
      </w:r>
      <w:r>
        <w:softHyphen/>
        <w:t>гом кри</w:t>
      </w:r>
      <w:r>
        <w:softHyphen/>
        <w:t>ниці, і не</w:t>
      </w:r>
      <w:r>
        <w:softHyphen/>
        <w:t>на</w:t>
      </w:r>
      <w:r>
        <w:softHyphen/>
        <w:t>че й те</w:t>
      </w:r>
      <w:r>
        <w:softHyphen/>
        <w:t>пер ба</w:t>
      </w:r>
      <w:r>
        <w:softHyphen/>
        <w:t>чив там Со</w:t>
      </w:r>
      <w:r>
        <w:softHyphen/>
        <w:t>ломію. А її чорні очі, а білі зуб</w:t>
      </w:r>
      <w:r>
        <w:softHyphen/>
        <w:t>ки все не</w:t>
      </w:r>
      <w:r>
        <w:softHyphen/>
        <w:t>на</w:t>
      </w:r>
      <w:r>
        <w:softHyphen/>
        <w:t>че блис</w:t>
      </w:r>
      <w:r>
        <w:softHyphen/>
        <w:t>ка</w:t>
      </w:r>
      <w:r>
        <w:softHyphen/>
        <w:t>ли пе</w:t>
      </w:r>
      <w:r>
        <w:softHyphen/>
        <w:t>ред йо</w:t>
      </w:r>
      <w:r>
        <w:softHyphen/>
        <w:t>го очи</w:t>
      </w:r>
      <w:r>
        <w:softHyphen/>
        <w:t>ма; а ве</w:t>
      </w:r>
      <w:r>
        <w:softHyphen/>
        <w:t>се</w:t>
      </w:r>
      <w:r>
        <w:softHyphen/>
        <w:t>лий регіт все ще лу</w:t>
      </w:r>
      <w:r>
        <w:softHyphen/>
        <w:t>нав в йо</w:t>
      </w:r>
      <w:r>
        <w:softHyphen/>
        <w:t>го ву</w:t>
      </w:r>
      <w:r>
        <w:softHyphen/>
        <w:t>хах, не</w:t>
      </w:r>
      <w:r>
        <w:softHyphen/>
        <w:t>на</w:t>
      </w:r>
      <w:r>
        <w:softHyphen/>
        <w:t>че десь да</w:t>
      </w:r>
      <w:r>
        <w:softHyphen/>
        <w:t>ле</w:t>
      </w:r>
      <w:r>
        <w:softHyphen/>
        <w:t>ко в сад</w:t>
      </w:r>
      <w:r>
        <w:softHyphen/>
        <w:t>ку дзвенів срібний дзво</w:t>
      </w:r>
      <w:r>
        <w:softHyphen/>
        <w:t>ник.</w:t>
      </w:r>
    </w:p>
    <w:p w:rsidR="00C87BB3" w:rsidRDefault="00C87BB3">
      <w:pPr>
        <w:divId w:val="541476628"/>
      </w:pPr>
      <w:r>
        <w:t>    Роман зітхнув важ</w:t>
      </w:r>
      <w:r>
        <w:softHyphen/>
        <w:t>ко-тяж</w:t>
      </w:r>
      <w:r>
        <w:softHyphen/>
        <w:t>ко, по</w:t>
      </w:r>
      <w:r>
        <w:softHyphen/>
        <w:t>вер</w:t>
      </w:r>
      <w:r>
        <w:softHyphen/>
        <w:t>нув</w:t>
      </w:r>
      <w:r>
        <w:softHyphen/>
        <w:t>ся і пішов попід вер</w:t>
      </w:r>
      <w:r>
        <w:softHyphen/>
        <w:t>ба</w:t>
      </w:r>
      <w:r>
        <w:softHyphen/>
        <w:t>ми. Задз</w:t>
      </w:r>
      <w:r>
        <w:softHyphen/>
        <w:t>во</w:t>
      </w:r>
      <w:r>
        <w:softHyphen/>
        <w:t>ни</w:t>
      </w:r>
      <w:r>
        <w:softHyphen/>
        <w:t>ли до церк</w:t>
      </w:r>
      <w:r>
        <w:softHyphen/>
        <w:t>ви. Гук дзво</w:t>
      </w:r>
      <w:r>
        <w:softHyphen/>
        <w:t>на рознісся під вер</w:t>
      </w:r>
      <w:r>
        <w:softHyphen/>
        <w:t>ба</w:t>
      </w:r>
      <w:r>
        <w:softHyphen/>
        <w:t>ми, про</w:t>
      </w:r>
      <w:r>
        <w:softHyphen/>
        <w:t>ни</w:t>
      </w:r>
      <w:r>
        <w:softHyphen/>
        <w:t>зав гус</w:t>
      </w:r>
      <w:r>
        <w:softHyphen/>
        <w:t>те гілля і лив</w:t>
      </w:r>
      <w:r>
        <w:softHyphen/>
        <w:t>ся в чис</w:t>
      </w:r>
      <w:r>
        <w:softHyphen/>
        <w:t>то</w:t>
      </w:r>
      <w:r>
        <w:softHyphen/>
        <w:t>му повітрі. А Ро</w:t>
      </w:r>
      <w:r>
        <w:softHyphen/>
        <w:t>ма</w:t>
      </w:r>
      <w:r>
        <w:softHyphen/>
        <w:t>нові все вчу</w:t>
      </w:r>
      <w:r>
        <w:softHyphen/>
        <w:t>ва</w:t>
      </w:r>
      <w:r>
        <w:softHyphen/>
        <w:t>лось, ніби він чує в то</w:t>
      </w:r>
      <w:r>
        <w:softHyphen/>
        <w:t>му дри</w:t>
      </w:r>
      <w:r>
        <w:softHyphen/>
        <w:t>жа</w:t>
      </w:r>
      <w:r>
        <w:softHyphen/>
        <w:t>чо</w:t>
      </w:r>
      <w:r>
        <w:softHyphen/>
        <w:t>му гу</w:t>
      </w:r>
      <w:r>
        <w:softHyphen/>
        <w:t>кові ве</w:t>
      </w:r>
      <w:r>
        <w:softHyphen/>
        <w:t>се</w:t>
      </w:r>
      <w:r>
        <w:softHyphen/>
        <w:t>лий Со</w:t>
      </w:r>
      <w:r>
        <w:softHyphen/>
        <w:t>ломіїн сміх та регіт. Він увійшов в гу</w:t>
      </w:r>
      <w:r>
        <w:softHyphen/>
        <w:t>ща</w:t>
      </w:r>
      <w:r>
        <w:softHyphen/>
        <w:t>ви</w:t>
      </w:r>
      <w:r>
        <w:softHyphen/>
        <w:t>ну, в тінь і вту</w:t>
      </w:r>
      <w:r>
        <w:softHyphen/>
        <w:t>пив очі в зе</w:t>
      </w:r>
      <w:r>
        <w:softHyphen/>
        <w:t>ле</w:t>
      </w:r>
      <w:r>
        <w:softHyphen/>
        <w:t>ну тра</w:t>
      </w:r>
      <w:r>
        <w:softHyphen/>
        <w:t>ву, а пе</w:t>
      </w:r>
      <w:r>
        <w:softHyphen/>
        <w:t>ред ним в густій сутіні все не</w:t>
      </w:r>
      <w:r>
        <w:softHyphen/>
        <w:t>на</w:t>
      </w:r>
      <w:r>
        <w:softHyphen/>
        <w:t>че блис</w:t>
      </w:r>
      <w:r>
        <w:softHyphen/>
        <w:t>ка</w:t>
      </w:r>
      <w:r>
        <w:softHyphen/>
        <w:t>ли ог</w:t>
      </w:r>
      <w:r>
        <w:softHyphen/>
        <w:t>нясті очі, блис</w:t>
      </w:r>
      <w:r>
        <w:softHyphen/>
        <w:t>ка</w:t>
      </w:r>
      <w:r>
        <w:softHyphen/>
        <w:t>ли білі зуб</w:t>
      </w:r>
      <w:r>
        <w:softHyphen/>
        <w:t>ки, як дов</w:t>
      </w:r>
      <w:r>
        <w:softHyphen/>
        <w:t>го ще блис</w:t>
      </w:r>
      <w:r>
        <w:softHyphen/>
        <w:t>ка</w:t>
      </w:r>
      <w:r>
        <w:softHyphen/>
        <w:t>ють ог</w:t>
      </w:r>
      <w:r>
        <w:softHyphen/>
        <w:t>нясті пля</w:t>
      </w:r>
      <w:r>
        <w:softHyphen/>
        <w:t>ми в зап</w:t>
      </w:r>
      <w:r>
        <w:softHyphen/>
        <w:t>лю</w:t>
      </w:r>
      <w:r>
        <w:softHyphen/>
        <w:t>ще</w:t>
      </w:r>
      <w:r>
        <w:softHyphen/>
        <w:t>них очах, ко</w:t>
      </w:r>
      <w:r>
        <w:softHyphen/>
        <w:t>ли ча</w:t>
      </w:r>
      <w:r>
        <w:softHyphen/>
        <w:t>сом гля</w:t>
      </w:r>
      <w:r>
        <w:softHyphen/>
        <w:t>неш на за</w:t>
      </w:r>
      <w:r>
        <w:softHyphen/>
        <w:t>хо</w:t>
      </w:r>
      <w:r>
        <w:softHyphen/>
        <w:t>дя</w:t>
      </w:r>
      <w:r>
        <w:softHyphen/>
        <w:t>чий півкруг сон</w:t>
      </w:r>
      <w:r>
        <w:softHyphen/>
        <w:t>ця, кот</w:t>
      </w:r>
      <w:r>
        <w:softHyphen/>
        <w:t>ре за</w:t>
      </w:r>
      <w:r>
        <w:softHyphen/>
        <w:t>ко</w:t>
      </w:r>
      <w:r>
        <w:softHyphen/>
        <w:t>чується за ліс, чер</w:t>
      </w:r>
      <w:r>
        <w:softHyphen/>
        <w:t>во</w:t>
      </w:r>
      <w:r>
        <w:softHyphen/>
        <w:t>не, як жар.</w:t>
      </w:r>
    </w:p>
    <w:p w:rsidR="00C87BB3" w:rsidRDefault="00C87BB3">
      <w:pPr>
        <w:divId w:val="541477497"/>
      </w:pPr>
      <w:r>
        <w:t>    «Як во</w:t>
      </w:r>
      <w:r>
        <w:softHyphen/>
        <w:t>на ме</w:t>
      </w:r>
      <w:r>
        <w:softHyphen/>
        <w:t>не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ла! Як во</w:t>
      </w:r>
      <w:r>
        <w:softHyphen/>
        <w:t>на ме</w:t>
      </w:r>
      <w:r>
        <w:softHyphen/>
        <w:t>не при</w:t>
      </w:r>
      <w:r>
        <w:softHyphen/>
        <w:t>гор</w:t>
      </w:r>
      <w:r>
        <w:softHyphen/>
        <w:t>ну</w:t>
      </w:r>
      <w:r>
        <w:softHyphen/>
        <w:t>ла до се</w:t>
      </w:r>
      <w:r>
        <w:softHyphen/>
        <w:t>бе ти</w:t>
      </w:r>
      <w:r>
        <w:softHyphen/>
        <w:t>ми очи</w:t>
      </w:r>
      <w:r>
        <w:softHyphen/>
        <w:t>ма, тим своїм сміхом!» -ду</w:t>
      </w:r>
      <w:r>
        <w:softHyphen/>
        <w:t>мав Ро</w:t>
      </w:r>
      <w:r>
        <w:softHyphen/>
        <w:t>ман, вер</w:t>
      </w:r>
      <w:r>
        <w:softHyphen/>
        <w:t>та</w:t>
      </w:r>
      <w:r>
        <w:softHyphen/>
        <w:t>ючись до ха</w:t>
      </w:r>
      <w:r>
        <w:softHyphen/>
        <w:t>ти че</w:t>
      </w:r>
      <w:r>
        <w:softHyphen/>
        <w:t>рез ого</w:t>
      </w:r>
      <w:r>
        <w:softHyphen/>
        <w:t>род, че</w:t>
      </w:r>
      <w:r>
        <w:softHyphen/>
        <w:t>рез са</w:t>
      </w:r>
      <w:r>
        <w:softHyphen/>
        <w:t>док.</w:t>
      </w:r>
    </w:p>
    <w:p w:rsidR="00C87BB3" w:rsidRDefault="00C87BB3">
      <w:pPr>
        <w:divId w:val="541477330"/>
      </w:pPr>
      <w:r>
        <w:t>    В са</w:t>
      </w:r>
      <w:r>
        <w:softHyphen/>
        <w:t>ду, в густій тіні, він за</w:t>
      </w:r>
      <w:r>
        <w:softHyphen/>
        <w:t>ду</w:t>
      </w:r>
      <w:r>
        <w:softHyphen/>
        <w:t>мав</w:t>
      </w:r>
      <w:r>
        <w:softHyphen/>
        <w:t>ся і знов спус</w:t>
      </w:r>
      <w:r>
        <w:softHyphen/>
        <w:t>тив очі до</w:t>
      </w:r>
      <w:r>
        <w:softHyphen/>
        <w:t>до</w:t>
      </w:r>
      <w:r>
        <w:softHyphen/>
        <w:t>лу, вту</w:t>
      </w:r>
      <w:r>
        <w:softHyphen/>
        <w:t>пив в зе</w:t>
      </w:r>
      <w:r>
        <w:softHyphen/>
        <w:t>ле</w:t>
      </w:r>
      <w:r>
        <w:softHyphen/>
        <w:t>ну тра</w:t>
      </w:r>
      <w:r>
        <w:softHyphen/>
        <w:t>ву. І зно</w:t>
      </w:r>
      <w:r>
        <w:softHyphen/>
        <w:t>ву в йо</w:t>
      </w:r>
      <w:r>
        <w:softHyphen/>
        <w:t>го очах блис</w:t>
      </w:r>
      <w:r>
        <w:softHyphen/>
        <w:t>ну</w:t>
      </w:r>
      <w:r>
        <w:softHyphen/>
        <w:t>ли ог</w:t>
      </w:r>
      <w:r>
        <w:softHyphen/>
        <w:t>няс</w:t>
      </w:r>
      <w:r>
        <w:softHyphen/>
        <w:t>тою блис</w:t>
      </w:r>
      <w:r>
        <w:softHyphen/>
        <w:t>кав</w:t>
      </w:r>
      <w:r>
        <w:softHyphen/>
        <w:t>кою двоє чор</w:t>
      </w:r>
      <w:r>
        <w:softHyphen/>
        <w:t>них очей, блис</w:t>
      </w:r>
      <w:r>
        <w:softHyphen/>
        <w:t>ну</w:t>
      </w:r>
      <w:r>
        <w:softHyphen/>
        <w:t>ли ніби два раз</w:t>
      </w:r>
      <w:r>
        <w:softHyphen/>
        <w:t>ки біло</w:t>
      </w:r>
      <w:r>
        <w:softHyphen/>
        <w:t>го блис</w:t>
      </w:r>
      <w:r>
        <w:softHyphen/>
        <w:t>ку</w:t>
      </w:r>
      <w:r>
        <w:softHyphen/>
        <w:t>чо</w:t>
      </w:r>
      <w:r>
        <w:softHyphen/>
        <w:t>го на</w:t>
      </w:r>
      <w:r>
        <w:softHyphen/>
        <w:t>мис</w:t>
      </w:r>
      <w:r>
        <w:softHyphen/>
        <w:t>та.</w:t>
      </w:r>
    </w:p>
    <w:p w:rsidR="00C87BB3" w:rsidRDefault="00C87BB3">
      <w:pPr>
        <w:divId w:val="541477192"/>
      </w:pPr>
      <w:r>
        <w:t>    «Ой очі, очі! не бу</w:t>
      </w:r>
      <w:r>
        <w:softHyphen/>
        <w:t>ду я те</w:t>
      </w:r>
      <w:r>
        <w:softHyphen/>
        <w:t>пер че</w:t>
      </w:r>
      <w:r>
        <w:softHyphen/>
        <w:t>рез вас спа</w:t>
      </w:r>
      <w:r>
        <w:softHyphen/>
        <w:t>ти ні вдень, ні вночі», - по</w:t>
      </w:r>
      <w:r>
        <w:softHyphen/>
        <w:t>ду</w:t>
      </w:r>
      <w:r>
        <w:softHyphen/>
        <w:t>мав Ро</w:t>
      </w:r>
      <w:r>
        <w:softHyphen/>
        <w:t>ман, пе</w:t>
      </w:r>
      <w:r>
        <w:softHyphen/>
        <w:t>ре</w:t>
      </w:r>
      <w:r>
        <w:softHyphen/>
        <w:t>хо</w:t>
      </w:r>
      <w:r>
        <w:softHyphen/>
        <w:t>дя</w:t>
      </w:r>
      <w:r>
        <w:softHyphen/>
        <w:t>чи че</w:t>
      </w:r>
      <w:r>
        <w:softHyphen/>
        <w:t>рез виш</w:t>
      </w:r>
      <w:r>
        <w:softHyphen/>
        <w:t>не</w:t>
      </w:r>
      <w:r>
        <w:softHyphen/>
        <w:t>вий са</w:t>
      </w:r>
      <w:r>
        <w:softHyphen/>
        <w:t>док.</w:t>
      </w:r>
    </w:p>
    <w:p w:rsidR="00C87BB3" w:rsidRDefault="00C87BB3">
      <w:pPr>
        <w:divId w:val="541477709"/>
      </w:pPr>
      <w:r>
        <w:t>    Мати вий</w:t>
      </w:r>
      <w:r>
        <w:softHyphen/>
        <w:t>шла з ха</w:t>
      </w:r>
      <w:r>
        <w:softHyphen/>
        <w:t>ти, сто</w:t>
      </w:r>
      <w:r>
        <w:softHyphen/>
        <w:t>яла на по</w:t>
      </w:r>
      <w:r>
        <w:softHyphen/>
        <w:t>розі і зир</w:t>
      </w:r>
      <w:r>
        <w:softHyphen/>
        <w:t>ну</w:t>
      </w:r>
      <w:r>
        <w:softHyphen/>
        <w:t>ла на подвір'я. Овеч</w:t>
      </w:r>
      <w:r>
        <w:softHyphen/>
        <w:t>ки й яг</w:t>
      </w:r>
      <w:r>
        <w:softHyphen/>
        <w:t>ня</w:t>
      </w:r>
      <w:r>
        <w:softHyphen/>
        <w:t>та ни</w:t>
      </w:r>
      <w:r>
        <w:softHyphen/>
        <w:t>ка</w:t>
      </w:r>
      <w:r>
        <w:softHyphen/>
        <w:t>ли по дворі. Во</w:t>
      </w:r>
      <w:r>
        <w:softHyphen/>
        <w:t>на шу</w:t>
      </w:r>
      <w:r>
        <w:softHyphen/>
        <w:t>ка</w:t>
      </w:r>
      <w:r>
        <w:softHyphen/>
        <w:t>ла очи</w:t>
      </w:r>
      <w:r>
        <w:softHyphen/>
        <w:t>ма Ро</w:t>
      </w:r>
      <w:r>
        <w:softHyphen/>
        <w:t>ма</w:t>
      </w:r>
      <w:r>
        <w:softHyphen/>
        <w:t>на, а йо</w:t>
      </w:r>
      <w:r>
        <w:softHyphen/>
        <w:t>го нігде не бу</w:t>
      </w:r>
      <w:r>
        <w:softHyphen/>
        <w:t>ло вид</w:t>
      </w:r>
      <w:r>
        <w:softHyphen/>
        <w:t>ко.</w:t>
      </w:r>
    </w:p>
    <w:p w:rsidR="00C87BB3" w:rsidRDefault="00C87BB3">
      <w:pPr>
        <w:divId w:val="541476910"/>
      </w:pPr>
      <w:r>
        <w:t>    - Що це ста</w:t>
      </w:r>
      <w:r>
        <w:softHyphen/>
        <w:t>ло</w:t>
      </w:r>
      <w:r>
        <w:softHyphen/>
        <w:t>ся з Ро</w:t>
      </w:r>
      <w:r>
        <w:softHyphen/>
        <w:t>ма</w:t>
      </w:r>
      <w:r>
        <w:softHyphen/>
        <w:t>ном? Десь дляється, а ове</w:t>
      </w:r>
      <w:r>
        <w:softHyphen/>
        <w:t>чок не заг</w:t>
      </w:r>
      <w:r>
        <w:softHyphen/>
        <w:t>нав. Він же та</w:t>
      </w:r>
      <w:r>
        <w:softHyphen/>
        <w:t>кий ха</w:t>
      </w:r>
      <w:r>
        <w:softHyphen/>
        <w:t>зяй</w:t>
      </w:r>
      <w:r>
        <w:softHyphen/>
        <w:t>но</w:t>
      </w:r>
      <w:r>
        <w:softHyphen/>
        <w:t>ви</w:t>
      </w:r>
      <w:r>
        <w:softHyphen/>
        <w:t>тий, ро</w:t>
      </w:r>
      <w:r>
        <w:softHyphen/>
        <w:t>бить діло без за</w:t>
      </w:r>
      <w:r>
        <w:softHyphen/>
        <w:t>га</w:t>
      </w:r>
      <w:r>
        <w:softHyphen/>
        <w:t>ду. А це… Де це він? Що це з ним сьогодні ста</w:t>
      </w:r>
      <w:r>
        <w:softHyphen/>
        <w:t>ло</w:t>
      </w:r>
      <w:r>
        <w:softHyphen/>
        <w:t>ся?.. Ро</w:t>
      </w:r>
      <w:r>
        <w:softHyphen/>
        <w:t>ма</w:t>
      </w:r>
      <w:r>
        <w:softHyphen/>
        <w:t>не! піди та по</w:t>
      </w:r>
      <w:r>
        <w:softHyphen/>
        <w:t>за</w:t>
      </w:r>
      <w:r>
        <w:softHyphen/>
        <w:t>га</w:t>
      </w:r>
      <w:r>
        <w:softHyphen/>
        <w:t>няй овеч</w:t>
      </w:r>
      <w:r>
        <w:softHyphen/>
        <w:t>ки, бо Насті ніко</w:t>
      </w:r>
      <w:r>
        <w:softHyphen/>
        <w:t>ли: не</w:t>
      </w:r>
      <w:r>
        <w:softHyphen/>
        <w:t>ма во</w:t>
      </w:r>
      <w:r>
        <w:softHyphen/>
        <w:t>ди в діжці. Во</w:t>
      </w:r>
      <w:r>
        <w:softHyphen/>
        <w:t>на побіжить до кри</w:t>
      </w:r>
      <w:r>
        <w:softHyphen/>
        <w:t>ниці по во</w:t>
      </w:r>
      <w:r>
        <w:softHyphen/>
        <w:t>ду, - ска</w:t>
      </w:r>
      <w:r>
        <w:softHyphen/>
        <w:t>за</w:t>
      </w:r>
      <w:r>
        <w:softHyphen/>
        <w:t>ла ма</w:t>
      </w:r>
      <w:r>
        <w:softHyphen/>
        <w:t>ти, вглядівші си</w:t>
      </w:r>
      <w:r>
        <w:softHyphen/>
        <w:t>на в сад</w:t>
      </w:r>
      <w:r>
        <w:softHyphen/>
        <w:t>ку.</w:t>
      </w:r>
    </w:p>
    <w:p w:rsidR="00C87BB3" w:rsidRDefault="00C87BB3">
      <w:pPr>
        <w:divId w:val="541477710"/>
      </w:pPr>
      <w:r>
        <w:t>    Роман по</w:t>
      </w:r>
      <w:r>
        <w:softHyphen/>
        <w:t>чув ма</w:t>
      </w:r>
      <w:r>
        <w:softHyphen/>
        <w:t>те</w:t>
      </w:r>
      <w:r>
        <w:softHyphen/>
        <w:t>рин го</w:t>
      </w:r>
      <w:r>
        <w:softHyphen/>
        <w:t>лос і опам'ятав</w:t>
      </w:r>
      <w:r>
        <w:softHyphen/>
        <w:t>ся. Він зне</w:t>
      </w:r>
      <w:r>
        <w:softHyphen/>
        <w:t>хо</w:t>
      </w:r>
      <w:r>
        <w:softHyphen/>
        <w:t>тя поп</w:t>
      </w:r>
      <w:r>
        <w:softHyphen/>
        <w:t>лен</w:t>
      </w:r>
      <w:r>
        <w:softHyphen/>
        <w:t>тав</w:t>
      </w:r>
      <w:r>
        <w:softHyphen/>
        <w:t>ся в двір і по</w:t>
      </w:r>
      <w:r>
        <w:softHyphen/>
        <w:t>чав за</w:t>
      </w:r>
      <w:r>
        <w:softHyphen/>
        <w:t>га</w:t>
      </w:r>
      <w:r>
        <w:softHyphen/>
        <w:t>ня</w:t>
      </w:r>
      <w:r>
        <w:softHyphen/>
        <w:t>ти в хлів овеч</w:t>
      </w:r>
      <w:r>
        <w:softHyphen/>
        <w:t>ки, котрі роз</w:t>
      </w:r>
      <w:r>
        <w:softHyphen/>
        <w:t>си</w:t>
      </w:r>
      <w:r>
        <w:softHyphen/>
        <w:t>па</w:t>
      </w:r>
      <w:r>
        <w:softHyphen/>
        <w:t>лись по дворі і ха</w:t>
      </w:r>
      <w:r>
        <w:softHyphen/>
        <w:t>па</w:t>
      </w:r>
      <w:r>
        <w:softHyphen/>
        <w:t>ли зе</w:t>
      </w:r>
      <w:r>
        <w:softHyphen/>
        <w:t>ле</w:t>
      </w:r>
      <w:r>
        <w:softHyphen/>
        <w:t>ний шпо</w:t>
      </w:r>
      <w:r>
        <w:softHyphen/>
        <w:t>риш попід ти</w:t>
      </w:r>
      <w:r>
        <w:softHyphen/>
        <w:t>ном. Але не овеч</w:t>
      </w:r>
      <w:r>
        <w:softHyphen/>
        <w:t>ки бу</w:t>
      </w:r>
      <w:r>
        <w:softHyphen/>
        <w:t>ли йо</w:t>
      </w:r>
      <w:r>
        <w:softHyphen/>
        <w:t>му в думці. Він їх за</w:t>
      </w:r>
      <w:r>
        <w:softHyphen/>
        <w:t>га</w:t>
      </w:r>
      <w:r>
        <w:softHyphen/>
        <w:t>няв в хлів, од</w:t>
      </w:r>
      <w:r>
        <w:softHyphen/>
        <w:t>лу</w:t>
      </w:r>
      <w:r>
        <w:softHyphen/>
        <w:t>чав яг</w:t>
      </w:r>
      <w:r>
        <w:softHyphen/>
        <w:t>ня</w:t>
      </w:r>
      <w:r>
        <w:softHyphen/>
        <w:t>та од ове</w:t>
      </w:r>
      <w:r>
        <w:softHyphen/>
        <w:t>чок, а йо</w:t>
      </w:r>
      <w:r>
        <w:softHyphen/>
        <w:t>го очі побігли слідком за Нас</w:t>
      </w:r>
      <w:r>
        <w:softHyphen/>
        <w:t>тею, тією сте</w:t>
      </w:r>
      <w:r>
        <w:softHyphen/>
        <w:t>жеч</w:t>
      </w:r>
      <w:r>
        <w:softHyphen/>
        <w:t>кою, що ви</w:t>
      </w:r>
      <w:r>
        <w:softHyphen/>
        <w:t>лась че</w:t>
      </w:r>
      <w:r>
        <w:softHyphen/>
        <w:t>рез го</w:t>
      </w:r>
      <w:r>
        <w:softHyphen/>
        <w:t>род до кри</w:t>
      </w:r>
      <w:r>
        <w:softHyphen/>
        <w:t>ниці. Він знав, що Со</w:t>
      </w:r>
      <w:r>
        <w:softHyphen/>
        <w:t>ломія знов прий</w:t>
      </w:r>
      <w:r>
        <w:softHyphen/>
        <w:t>де по во</w:t>
      </w:r>
      <w:r>
        <w:softHyphen/>
        <w:t>ду до кри</w:t>
      </w:r>
      <w:r>
        <w:softHyphen/>
        <w:t>ниці, і йо</w:t>
      </w:r>
      <w:r>
        <w:softHyphen/>
        <w:t>го ніби якась си</w:t>
      </w:r>
      <w:r>
        <w:softHyphen/>
        <w:t>ла тяг</w:t>
      </w:r>
      <w:r>
        <w:softHyphen/>
        <w:t>ла до кри</w:t>
      </w:r>
      <w:r>
        <w:softHyphen/>
        <w:t>ниці, між вер</w:t>
      </w:r>
      <w:r>
        <w:softHyphen/>
        <w:t>би, щоб гля</w:t>
      </w:r>
      <w:r>
        <w:softHyphen/>
        <w:t>ну</w:t>
      </w:r>
      <w:r>
        <w:softHyphen/>
        <w:t>ти на ті пе</w:t>
      </w:r>
      <w:r>
        <w:softHyphen/>
        <w:t>кучі очі, щоб по</w:t>
      </w:r>
      <w:r>
        <w:softHyphen/>
        <w:t>чу</w:t>
      </w:r>
      <w:r>
        <w:softHyphen/>
        <w:t>ти той гуч</w:t>
      </w:r>
      <w:r>
        <w:softHyphen/>
        <w:t>ний го</w:t>
      </w:r>
      <w:r>
        <w:softHyphen/>
        <w:t>лос.</w:t>
      </w:r>
    </w:p>
    <w:p w:rsidR="00C87BB3" w:rsidRDefault="00C87BB3">
      <w:pPr>
        <w:divId w:val="541477311"/>
      </w:pPr>
      <w:r>
        <w:t>    «Ой, піду я знов під вер</w:t>
      </w:r>
      <w:r>
        <w:softHyphen/>
        <w:t>би! Хоч іще раз гля</w:t>
      </w:r>
      <w:r>
        <w:softHyphen/>
        <w:t>ну на ті очі, на ті бро</w:t>
      </w:r>
      <w:r>
        <w:softHyphen/>
        <w:t>ви! Во</w:t>
      </w:r>
      <w:r>
        <w:softHyphen/>
        <w:t>на знов прибіжить по во</w:t>
      </w:r>
      <w:r>
        <w:softHyphen/>
        <w:t>ду. Ди</w:t>
      </w:r>
      <w:r>
        <w:softHyphen/>
        <w:t>во, та й годі! І смуг</w:t>
      </w:r>
      <w:r>
        <w:softHyphen/>
        <w:t>ля</w:t>
      </w:r>
      <w:r>
        <w:softHyphen/>
        <w:t>ва з ли</w:t>
      </w:r>
      <w:r>
        <w:softHyphen/>
        <w:t>ця, і не</w:t>
      </w:r>
      <w:r>
        <w:softHyphen/>
        <w:t>на</w:t>
      </w:r>
      <w:r>
        <w:softHyphen/>
        <w:t>че й не ду</w:t>
      </w:r>
      <w:r>
        <w:softHyphen/>
        <w:t>же гар</w:t>
      </w:r>
      <w:r>
        <w:softHyphen/>
        <w:t>на, а її очі не</w:t>
      </w:r>
      <w:r>
        <w:softHyphen/>
        <w:t>на</w:t>
      </w:r>
      <w:r>
        <w:softHyphen/>
        <w:t>че пе</w:t>
      </w:r>
      <w:r>
        <w:softHyphen/>
        <w:t>чуть ме</w:t>
      </w:r>
      <w:r>
        <w:softHyphen/>
        <w:t>не в са</w:t>
      </w:r>
      <w:r>
        <w:softHyphen/>
        <w:t>ме сер</w:t>
      </w:r>
      <w:r>
        <w:softHyphen/>
        <w:t>це!» - ду</w:t>
      </w:r>
      <w:r>
        <w:softHyphen/>
        <w:t>мав Ро</w:t>
      </w:r>
      <w:r>
        <w:softHyphen/>
        <w:t>ман, за</w:t>
      </w:r>
      <w:r>
        <w:softHyphen/>
        <w:t>га</w:t>
      </w:r>
      <w:r>
        <w:softHyphen/>
        <w:t>ня</w:t>
      </w:r>
      <w:r>
        <w:softHyphen/>
        <w:t>ючи вівці та яг</w:t>
      </w:r>
      <w:r>
        <w:softHyphen/>
        <w:t>ня</w:t>
      </w:r>
      <w:r>
        <w:softHyphen/>
        <w:t>та.</w:t>
      </w:r>
    </w:p>
    <w:p w:rsidR="00C87BB3" w:rsidRDefault="00C87BB3">
      <w:pPr>
        <w:divId w:val="541477020"/>
      </w:pPr>
      <w:r>
        <w:t>    І він знов ти</w:t>
      </w:r>
      <w:r>
        <w:softHyphen/>
        <w:t>хенькою хо</w:t>
      </w:r>
      <w:r>
        <w:softHyphen/>
        <w:t>дою пішов че</w:t>
      </w:r>
      <w:r>
        <w:softHyphen/>
        <w:t>рез са</w:t>
      </w:r>
      <w:r>
        <w:softHyphen/>
        <w:t>док та че</w:t>
      </w:r>
      <w:r>
        <w:softHyphen/>
        <w:t>рез ого</w:t>
      </w:r>
      <w:r>
        <w:softHyphen/>
        <w:t>род, став під вер</w:t>
      </w:r>
      <w:r>
        <w:softHyphen/>
        <w:t>ба</w:t>
      </w:r>
      <w:r>
        <w:softHyphen/>
        <w:t>ми і гля</w:t>
      </w:r>
      <w:r>
        <w:softHyphen/>
        <w:t>нув на кри</w:t>
      </w:r>
      <w:r>
        <w:softHyphen/>
        <w:t>ни</w:t>
      </w:r>
      <w:r>
        <w:softHyphen/>
        <w:t>цю. Над</w:t>
      </w:r>
      <w:r>
        <w:softHyphen/>
        <w:t>ворі вже смер</w:t>
      </w:r>
      <w:r>
        <w:softHyphen/>
        <w:t>ка</w:t>
      </w:r>
      <w:r>
        <w:softHyphen/>
        <w:t>лось.</w:t>
      </w:r>
    </w:p>
    <w:p w:rsidR="00C87BB3" w:rsidRDefault="00C87BB3">
      <w:pPr>
        <w:divId w:val="541477069"/>
      </w:pPr>
      <w:r>
        <w:t>    Криниця бу</w:t>
      </w:r>
      <w:r>
        <w:softHyphen/>
        <w:t>ла вкри</w:t>
      </w:r>
      <w:r>
        <w:softHyphen/>
        <w:t>та гус</w:t>
      </w:r>
      <w:r>
        <w:softHyphen/>
        <w:t>тою тінню. Скрізь бу</w:t>
      </w:r>
      <w:r>
        <w:softHyphen/>
        <w:t>ло ти</w:t>
      </w:r>
      <w:r>
        <w:softHyphen/>
        <w:t>хо. Ні од</w:t>
      </w:r>
      <w:r>
        <w:softHyphen/>
        <w:t>на ду</w:t>
      </w:r>
      <w:r>
        <w:softHyphen/>
        <w:t>ша вже не при</w:t>
      </w:r>
      <w:r>
        <w:softHyphen/>
        <w:t>хо</w:t>
      </w:r>
      <w:r>
        <w:softHyphen/>
        <w:t>ди</w:t>
      </w:r>
      <w:r>
        <w:softHyphen/>
        <w:t>ла по во</w:t>
      </w:r>
      <w:r>
        <w:softHyphen/>
        <w:t>ду до кри</w:t>
      </w:r>
      <w:r>
        <w:softHyphen/>
        <w:t>ниці, і кри</w:t>
      </w:r>
      <w:r>
        <w:softHyphen/>
        <w:t>ни</w:t>
      </w:r>
      <w:r>
        <w:softHyphen/>
        <w:t>ця ніби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ла од ро</w:t>
      </w:r>
      <w:r>
        <w:softHyphen/>
        <w:t>бо</w:t>
      </w:r>
      <w:r>
        <w:softHyphen/>
        <w:t>ти, затіне</w:t>
      </w:r>
      <w:r>
        <w:softHyphen/>
        <w:t>на гус</w:t>
      </w:r>
      <w:r>
        <w:softHyphen/>
        <w:t>ти</w:t>
      </w:r>
      <w:r>
        <w:softHyphen/>
        <w:t>ми на</w:t>
      </w:r>
      <w:r>
        <w:softHyphen/>
        <w:t>вис</w:t>
      </w:r>
      <w:r>
        <w:softHyphen/>
        <w:t>ли</w:t>
      </w:r>
      <w:r>
        <w:softHyphen/>
        <w:t>ми гілка</w:t>
      </w:r>
      <w:r>
        <w:softHyphen/>
        <w:t>ми ста</w:t>
      </w:r>
      <w:r>
        <w:softHyphen/>
        <w:t>рих верб. Ро</w:t>
      </w:r>
      <w:r>
        <w:softHyphen/>
        <w:t>ман дов</w:t>
      </w:r>
      <w:r>
        <w:softHyphen/>
        <w:t>го сто</w:t>
      </w:r>
      <w:r>
        <w:softHyphen/>
        <w:t>яв, спер</w:t>
      </w:r>
      <w:r>
        <w:softHyphen/>
        <w:t>шись на тин, і ду</w:t>
      </w:r>
      <w:r>
        <w:softHyphen/>
        <w:t>му ду</w:t>
      </w:r>
      <w:r>
        <w:softHyphen/>
        <w:t>мав, де б то по</w:t>
      </w:r>
      <w:r>
        <w:softHyphen/>
        <w:t>ба</w:t>
      </w:r>
      <w:r>
        <w:softHyphen/>
        <w:t>чи</w:t>
      </w:r>
      <w:r>
        <w:softHyphen/>
        <w:t>тись із Со</w:t>
      </w:r>
      <w:r>
        <w:softHyphen/>
        <w:t>ломією та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з нею на са</w:t>
      </w:r>
      <w:r>
        <w:softHyphen/>
        <w:t>моті. Хо</w:t>
      </w:r>
      <w:r>
        <w:softHyphen/>
        <w:t>ди</w:t>
      </w:r>
      <w:r>
        <w:softHyphen/>
        <w:t>ти на ули</w:t>
      </w:r>
      <w:r>
        <w:softHyphen/>
        <w:t>цю він не лю</w:t>
      </w:r>
      <w:r>
        <w:softHyphen/>
        <w:t>бив, а ко</w:t>
      </w:r>
      <w:r>
        <w:softHyphen/>
        <w:t>ли й хо</w:t>
      </w:r>
      <w:r>
        <w:softHyphen/>
        <w:t>див, то гу</w:t>
      </w:r>
      <w:r>
        <w:softHyphen/>
        <w:t>ляв не</w:t>
      </w:r>
      <w:r>
        <w:softHyphen/>
        <w:t>дов</w:t>
      </w:r>
      <w:r>
        <w:softHyphen/>
        <w:t>го. Спокійний та ти</w:t>
      </w:r>
      <w:r>
        <w:softHyphen/>
        <w:t>хий на вда</w:t>
      </w:r>
      <w:r>
        <w:softHyphen/>
        <w:t>чу, він не лю</w:t>
      </w:r>
      <w:r>
        <w:softHyphen/>
        <w:t>бив гур</w:t>
      </w:r>
      <w:r>
        <w:softHyphen/>
        <w:t>ту, не лю</w:t>
      </w:r>
      <w:r>
        <w:softHyphen/>
        <w:t>бив кри</w:t>
      </w:r>
      <w:r>
        <w:softHyphen/>
        <w:t>ку, шу</w:t>
      </w:r>
      <w:r>
        <w:softHyphen/>
        <w:t>му та співів па</w:t>
      </w:r>
      <w:r>
        <w:softHyphen/>
        <w:t>ру</w:t>
      </w:r>
      <w:r>
        <w:softHyphen/>
        <w:t>боцьких та дівча</w:t>
      </w:r>
      <w:r>
        <w:softHyphen/>
        <w:t>чих.</w:t>
      </w:r>
    </w:p>
    <w:p w:rsidR="00C87BB3" w:rsidRDefault="00C87BB3">
      <w:pPr>
        <w:divId w:val="541477517"/>
      </w:pPr>
      <w:r>
        <w:t>    «Я люб</w:t>
      </w:r>
      <w:r>
        <w:softHyphen/>
        <w:t>лю її… Де б мені з нею по</w:t>
      </w:r>
      <w:r>
        <w:softHyphen/>
        <w:t>ба</w:t>
      </w:r>
      <w:r>
        <w:softHyphen/>
        <w:t>чи</w:t>
      </w:r>
      <w:r>
        <w:softHyphen/>
        <w:t>тись, стріну</w:t>
      </w:r>
      <w:r>
        <w:softHyphen/>
        <w:t>тись? Завт</w:t>
      </w:r>
      <w:r>
        <w:softHyphen/>
        <w:t>ра я, мо</w:t>
      </w:r>
      <w:r>
        <w:softHyphen/>
        <w:t>же, по</w:t>
      </w:r>
      <w:r>
        <w:softHyphen/>
        <w:t>ба</w:t>
      </w:r>
      <w:r>
        <w:softHyphen/>
        <w:t>чу її в церкві… Не піду співа</w:t>
      </w:r>
      <w:r>
        <w:softHyphen/>
        <w:t>ти на хо</w:t>
      </w:r>
      <w:r>
        <w:softHyphen/>
        <w:t>ри, ста</w:t>
      </w:r>
      <w:r>
        <w:softHyphen/>
        <w:t>ну у пра</w:t>
      </w:r>
      <w:r>
        <w:softHyphen/>
        <w:t>во</w:t>
      </w:r>
      <w:r>
        <w:softHyphen/>
        <w:t>му прит</w:t>
      </w:r>
      <w:r>
        <w:softHyphen/>
        <w:t>ворі на схо</w:t>
      </w:r>
      <w:r>
        <w:softHyphen/>
        <w:t>дах, ко</w:t>
      </w:r>
      <w:r>
        <w:softHyphen/>
        <w:t>ло две</w:t>
      </w:r>
      <w:r>
        <w:softHyphen/>
        <w:t>рей. Звідтіль я та</w:t>
      </w:r>
      <w:r>
        <w:softHyphen/>
        <w:t>ки десь по</w:t>
      </w:r>
      <w:r>
        <w:softHyphen/>
        <w:t>ба</w:t>
      </w:r>
      <w:r>
        <w:softHyphen/>
        <w:t>чу її. Ко</w:t>
      </w:r>
      <w:r>
        <w:softHyphen/>
        <w:t>ли б хоч на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зда</w:t>
      </w:r>
      <w:r>
        <w:softHyphen/>
        <w:t>ле</w:t>
      </w:r>
      <w:r>
        <w:softHyphen/>
        <w:t>ки на ті оче</w:t>
      </w:r>
      <w:r>
        <w:softHyphen/>
        <w:t>ня</w:t>
      </w:r>
      <w:r>
        <w:softHyphen/>
        <w:t>та!» - ду</w:t>
      </w:r>
      <w:r>
        <w:softHyphen/>
        <w:t>мав Ро</w:t>
      </w:r>
      <w:r>
        <w:softHyphen/>
        <w:t>ман, вер</w:t>
      </w:r>
      <w:r>
        <w:softHyphen/>
        <w:t>та</w:t>
      </w:r>
      <w:r>
        <w:softHyphen/>
        <w:t>ючись до ха</w:t>
      </w:r>
      <w:r>
        <w:softHyphen/>
        <w:t>ти че</w:t>
      </w:r>
      <w:r>
        <w:softHyphen/>
        <w:t>рез ого</w:t>
      </w:r>
      <w:r>
        <w:softHyphen/>
        <w:t>род.</w:t>
      </w:r>
    </w:p>
    <w:p w:rsidR="00C87BB3" w:rsidRDefault="00C87BB3">
      <w:pPr>
        <w:divId w:val="541477223"/>
      </w:pPr>
      <w:r>
        <w:t>    - Романе! Ро</w:t>
      </w:r>
      <w:r>
        <w:softHyphen/>
        <w:t>ма</w:t>
      </w:r>
      <w:r>
        <w:softHyphen/>
        <w:t>не! а де ти? Йди вже ве</w:t>
      </w:r>
      <w:r>
        <w:softHyphen/>
        <w:t>че</w:t>
      </w:r>
      <w:r>
        <w:softHyphen/>
        <w:t>ря</w:t>
      </w:r>
      <w:r>
        <w:softHyphen/>
        <w:t>ти, бо ма</w:t>
      </w:r>
      <w:r>
        <w:softHyphen/>
        <w:t>ти сер</w:t>
      </w:r>
      <w:r>
        <w:softHyphen/>
        <w:t>дяться, що ти десь зад</w:t>
      </w:r>
      <w:r>
        <w:softHyphen/>
        <w:t>ляв</w:t>
      </w:r>
      <w:r>
        <w:softHyphen/>
        <w:t>ся та за</w:t>
      </w:r>
      <w:r>
        <w:softHyphen/>
        <w:t>га</w:t>
      </w:r>
      <w:r>
        <w:softHyphen/>
        <w:t>яв</w:t>
      </w:r>
      <w:r>
        <w:softHyphen/>
        <w:t>ся і не йдеш в ха</w:t>
      </w:r>
      <w:r>
        <w:softHyphen/>
        <w:t>ту, - по</w:t>
      </w:r>
      <w:r>
        <w:softHyphen/>
        <w:t>чув Ро</w:t>
      </w:r>
      <w:r>
        <w:softHyphen/>
        <w:t>ман сест</w:t>
      </w:r>
      <w:r>
        <w:softHyphen/>
        <w:t>рин го</w:t>
      </w:r>
      <w:r>
        <w:softHyphen/>
        <w:t>лос.</w:t>
      </w:r>
    </w:p>
    <w:p w:rsidR="00C87BB3" w:rsidRDefault="00C87BB3">
      <w:pPr>
        <w:divId w:val="541477678"/>
      </w:pPr>
      <w:r>
        <w:t>    Він по</w:t>
      </w:r>
      <w:r>
        <w:softHyphen/>
        <w:t>хап</w:t>
      </w:r>
      <w:r>
        <w:softHyphen/>
        <w:t>цем пішов у ха</w:t>
      </w:r>
      <w:r>
        <w:softHyphen/>
        <w:t>ту, сів за стіл ве</w:t>
      </w:r>
      <w:r>
        <w:softHyphen/>
        <w:t>че</w:t>
      </w:r>
      <w:r>
        <w:softHyphen/>
        <w:t>ря</w:t>
      </w:r>
      <w:r>
        <w:softHyphen/>
        <w:t>ти. Але й ве</w:t>
      </w:r>
      <w:r>
        <w:softHyphen/>
        <w:t>че</w:t>
      </w:r>
      <w:r>
        <w:softHyphen/>
        <w:t>ря чо</w:t>
      </w:r>
      <w:r>
        <w:softHyphen/>
        <w:t>гось зда</w:t>
      </w:r>
      <w:r>
        <w:softHyphen/>
        <w:t>ва</w:t>
      </w:r>
      <w:r>
        <w:softHyphen/>
        <w:t>лась йо</w:t>
      </w:r>
      <w:r>
        <w:softHyphen/>
        <w:t>му нес</w:t>
      </w:r>
      <w:r>
        <w:softHyphen/>
        <w:t>мач</w:t>
      </w:r>
      <w:r>
        <w:softHyphen/>
        <w:t>на. Со</w:t>
      </w:r>
      <w:r>
        <w:softHyphen/>
        <w:t>ломія не ви</w:t>
      </w:r>
      <w:r>
        <w:softHyphen/>
        <w:t>хо</w:t>
      </w:r>
      <w:r>
        <w:softHyphen/>
        <w:t>ди</w:t>
      </w:r>
      <w:r>
        <w:softHyphen/>
        <w:t>ла в йо</w:t>
      </w:r>
      <w:r>
        <w:softHyphen/>
        <w:t>го з дум</w:t>
      </w:r>
      <w:r>
        <w:softHyphen/>
        <w:t>ки, не</w:t>
      </w:r>
      <w:r>
        <w:softHyphen/>
        <w:t>на</w:t>
      </w:r>
      <w:r>
        <w:softHyphen/>
        <w:t>че отут в хаті вертілась-кру</w:t>
      </w:r>
      <w:r>
        <w:softHyphen/>
        <w:t>ти</w:t>
      </w:r>
      <w:r>
        <w:softHyphen/>
        <w:t>лась пе</w:t>
      </w:r>
      <w:r>
        <w:softHyphen/>
        <w:t>ред йо</w:t>
      </w:r>
      <w:r>
        <w:softHyphen/>
        <w:t>го очи</w:t>
      </w:r>
      <w:r>
        <w:softHyphen/>
        <w:t>ма.</w:t>
      </w:r>
    </w:p>
    <w:p w:rsidR="00C87BB3" w:rsidRDefault="00C87BB3">
      <w:pPr>
        <w:divId w:val="541476793"/>
      </w:pPr>
      <w:r>
        <w:t>    </w:t>
      </w:r>
    </w:p>
    <w:p w:rsidR="00C87BB3" w:rsidRDefault="00C87BB3">
      <w:pPr>
        <w:jc w:val="center"/>
        <w:divId w:val="541476633"/>
        <w:rPr>
          <w:color w:val="001950"/>
        </w:rPr>
      </w:pPr>
      <w:r>
        <w:rPr>
          <w:b/>
          <w:bCs/>
          <w:color w:val="001950"/>
        </w:rPr>
        <w:t>II</w:t>
      </w:r>
    </w:p>
    <w:p w:rsidR="00C87BB3" w:rsidRDefault="00C87BB3">
      <w:pPr>
        <w:divId w:val="541477630"/>
      </w:pPr>
      <w:r>
        <w:t>    </w:t>
      </w:r>
    </w:p>
    <w:p w:rsidR="00C87BB3" w:rsidRDefault="00C87BB3">
      <w:pPr>
        <w:divId w:val="541476574"/>
      </w:pPr>
      <w:r>
        <w:t>    Вставши ра</w:t>
      </w:r>
      <w:r>
        <w:softHyphen/>
        <w:t>ненько, Ро</w:t>
      </w:r>
      <w:r>
        <w:softHyphen/>
        <w:t>ман приб</w:t>
      </w:r>
      <w:r>
        <w:softHyphen/>
        <w:t>рав</w:t>
      </w:r>
      <w:r>
        <w:softHyphen/>
        <w:t>ся в ви</w:t>
      </w:r>
      <w:r>
        <w:softHyphen/>
        <w:t>ши</w:t>
      </w:r>
      <w:r>
        <w:softHyphen/>
        <w:t>ва</w:t>
      </w:r>
      <w:r>
        <w:softHyphen/>
        <w:t>ну со</w:t>
      </w:r>
      <w:r>
        <w:softHyphen/>
        <w:t>роч</w:t>
      </w:r>
      <w:r>
        <w:softHyphen/>
        <w:t>ку, в но</w:t>
      </w:r>
      <w:r>
        <w:softHyphen/>
        <w:t>вий су</w:t>
      </w:r>
      <w:r>
        <w:softHyphen/>
        <w:t>кон</w:t>
      </w:r>
      <w:r>
        <w:softHyphen/>
        <w:t>ний синій жу</w:t>
      </w:r>
      <w:r>
        <w:softHyphen/>
        <w:t>пан, підпе</w:t>
      </w:r>
      <w:r>
        <w:softHyphen/>
        <w:t>ре</w:t>
      </w:r>
      <w:r>
        <w:softHyphen/>
        <w:t>зав</w:t>
      </w:r>
      <w:r>
        <w:softHyphen/>
        <w:t>ся чер</w:t>
      </w:r>
      <w:r>
        <w:softHyphen/>
        <w:t>во</w:t>
      </w:r>
      <w:r>
        <w:softHyphen/>
        <w:t>ним по</w:t>
      </w:r>
      <w:r>
        <w:softHyphen/>
        <w:t>ясом, за</w:t>
      </w:r>
      <w:r>
        <w:softHyphen/>
        <w:t>че</w:t>
      </w:r>
      <w:r>
        <w:softHyphen/>
        <w:t>сав</w:t>
      </w:r>
      <w:r>
        <w:softHyphen/>
        <w:t>ся, при</w:t>
      </w:r>
      <w:r>
        <w:softHyphen/>
        <w:t>че</w:t>
      </w:r>
      <w:r>
        <w:softHyphen/>
        <w:t>пу</w:t>
      </w:r>
      <w:r>
        <w:softHyphen/>
        <w:t>рив</w:t>
      </w:r>
      <w:r>
        <w:softHyphen/>
        <w:t>ся і пішов до церк</w:t>
      </w:r>
      <w:r>
        <w:softHyphen/>
        <w:t>ви. Він став ко</w:t>
      </w:r>
      <w:r>
        <w:softHyphen/>
        <w:t>ло пра</w:t>
      </w:r>
      <w:r>
        <w:softHyphen/>
        <w:t>во</w:t>
      </w:r>
      <w:r>
        <w:softHyphen/>
        <w:t>го прит</w:t>
      </w:r>
      <w:r>
        <w:softHyphen/>
        <w:t>во</w:t>
      </w:r>
      <w:r>
        <w:softHyphen/>
        <w:t>ра на східцях, звідкіль вид</w:t>
      </w:r>
      <w:r>
        <w:softHyphen/>
        <w:t>но бу</w:t>
      </w:r>
      <w:r>
        <w:softHyphen/>
        <w:t>ло усіх лю</w:t>
      </w:r>
      <w:r>
        <w:softHyphen/>
        <w:t>дей, котрі вхо</w:t>
      </w:r>
      <w:r>
        <w:softHyphen/>
        <w:t>ди</w:t>
      </w:r>
      <w:r>
        <w:softHyphen/>
        <w:t>ли че</w:t>
      </w:r>
      <w:r>
        <w:softHyphen/>
        <w:t>рез бра</w:t>
      </w:r>
      <w:r>
        <w:softHyphen/>
        <w:t>му в цвин</w:t>
      </w:r>
      <w:r>
        <w:softHyphen/>
        <w:t>тар. Ба</w:t>
      </w:r>
      <w:r>
        <w:softHyphen/>
        <w:t>га</w:t>
      </w:r>
      <w:r>
        <w:softHyphen/>
        <w:t>то при</w:t>
      </w:r>
      <w:r>
        <w:softHyphen/>
        <w:t>хо</w:t>
      </w:r>
      <w:r>
        <w:softHyphen/>
        <w:t>ди</w:t>
      </w:r>
      <w:r>
        <w:softHyphen/>
        <w:t>ло дівчат, але між ни</w:t>
      </w:r>
      <w:r>
        <w:softHyphen/>
        <w:t>ми Со</w:t>
      </w:r>
      <w:r>
        <w:softHyphen/>
        <w:t>ломії не бу</w:t>
      </w:r>
      <w:r>
        <w:softHyphen/>
        <w:t>ло.</w:t>
      </w:r>
    </w:p>
    <w:p w:rsidR="00C87BB3" w:rsidRDefault="00C87BB3">
      <w:pPr>
        <w:divId w:val="541477089"/>
      </w:pPr>
      <w:r>
        <w:t>    Роман пос</w:t>
      </w:r>
      <w:r>
        <w:softHyphen/>
        <w:t>то</w:t>
      </w:r>
      <w:r>
        <w:softHyphen/>
        <w:t>яв на схо</w:t>
      </w:r>
      <w:r>
        <w:softHyphen/>
        <w:t>дах, а далі не втерпів і пішов кру</w:t>
      </w:r>
      <w:r>
        <w:softHyphen/>
        <w:t>гом церк</w:t>
      </w:r>
      <w:r>
        <w:softHyphen/>
        <w:t>ви, обійшов церк</w:t>
      </w:r>
      <w:r>
        <w:softHyphen/>
        <w:t>ву і ки</w:t>
      </w:r>
      <w:r>
        <w:softHyphen/>
        <w:t>нув очи</w:t>
      </w:r>
      <w:r>
        <w:softHyphen/>
        <w:t>ма на ве</w:t>
      </w:r>
      <w:r>
        <w:softHyphen/>
        <w:t>ли</w:t>
      </w:r>
      <w:r>
        <w:softHyphen/>
        <w:t>ке стов</w:t>
      </w:r>
      <w:r>
        <w:softHyphen/>
        <w:t>пи</w:t>
      </w:r>
      <w:r>
        <w:softHyphen/>
        <w:t>ще дівчат, котрі сто</w:t>
      </w:r>
      <w:r>
        <w:softHyphen/>
        <w:t>яли ко</w:t>
      </w:r>
      <w:r>
        <w:softHyphen/>
        <w:t>ло дзвіниці, а де</w:t>
      </w:r>
      <w:r>
        <w:softHyphen/>
        <w:t>котрі сиділи на траві попід виш</w:t>
      </w:r>
      <w:r>
        <w:softHyphen/>
        <w:t>ня</w:t>
      </w:r>
      <w:r>
        <w:softHyphen/>
        <w:t>ми. Церк</w:t>
      </w:r>
      <w:r>
        <w:softHyphen/>
        <w:t>ва в селі Те</w:t>
      </w:r>
      <w:r>
        <w:softHyphen/>
        <w:t>реш</w:t>
      </w:r>
      <w:r>
        <w:softHyphen/>
        <w:t>ках бу</w:t>
      </w:r>
      <w:r>
        <w:softHyphen/>
        <w:t>ла ста</w:t>
      </w:r>
      <w:r>
        <w:softHyphen/>
        <w:t>ро</w:t>
      </w:r>
      <w:r>
        <w:softHyphen/>
        <w:t>дав</w:t>
      </w:r>
      <w:r>
        <w:softHyphen/>
        <w:t>ня й ма</w:t>
      </w:r>
      <w:r>
        <w:softHyphen/>
        <w:t>ла. Лю</w:t>
      </w:r>
      <w:r>
        <w:softHyphen/>
        <w:t>де не поміща</w:t>
      </w:r>
      <w:r>
        <w:softHyphen/>
        <w:t>лись в церкві, і усі дівча</w:t>
      </w:r>
      <w:r>
        <w:softHyphen/>
        <w:t>та й мо</w:t>
      </w:r>
      <w:r>
        <w:softHyphen/>
        <w:t>лоді мо</w:t>
      </w:r>
      <w:r>
        <w:softHyphen/>
        <w:t>ло</w:t>
      </w:r>
      <w:r>
        <w:softHyphen/>
        <w:t>диці сто</w:t>
      </w:r>
      <w:r>
        <w:softHyphen/>
        <w:t>яли над</w:t>
      </w:r>
      <w:r>
        <w:softHyphen/>
        <w:t>ворі, ко</w:t>
      </w:r>
      <w:r>
        <w:softHyphen/>
        <w:t>ло две</w:t>
      </w:r>
      <w:r>
        <w:softHyphen/>
        <w:t>рей ба</w:t>
      </w:r>
      <w:r>
        <w:softHyphen/>
        <w:t>бин</w:t>
      </w:r>
      <w:r>
        <w:softHyphen/>
        <w:t>ця та ко</w:t>
      </w:r>
      <w:r>
        <w:softHyphen/>
        <w:t>ло дзвіниці, або сіда</w:t>
      </w:r>
      <w:r>
        <w:softHyphen/>
        <w:t>ли попід ли</w:t>
      </w:r>
      <w:r>
        <w:softHyphen/>
        <w:t>па</w:t>
      </w:r>
      <w:r>
        <w:softHyphen/>
        <w:t>ми, яб</w:t>
      </w:r>
      <w:r>
        <w:softHyphen/>
        <w:t>лу</w:t>
      </w:r>
      <w:r>
        <w:softHyphen/>
        <w:t>ня</w:t>
      </w:r>
      <w:r>
        <w:softHyphen/>
        <w:t>ми та виш</w:t>
      </w:r>
      <w:r>
        <w:softHyphen/>
        <w:t>ня</w:t>
      </w:r>
      <w:r>
        <w:softHyphen/>
        <w:t>ми і ба</w:t>
      </w:r>
      <w:r>
        <w:softHyphen/>
        <w:t>ла</w:t>
      </w:r>
      <w:r>
        <w:softHyphen/>
        <w:t>ка</w:t>
      </w:r>
      <w:r>
        <w:softHyphen/>
        <w:t>ли собі сти</w:t>
      </w:r>
      <w:r>
        <w:softHyphen/>
        <w:t>ха, як на улиці.</w:t>
      </w:r>
    </w:p>
    <w:p w:rsidR="00C87BB3" w:rsidRDefault="00C87BB3">
      <w:pPr>
        <w:divId w:val="541476672"/>
      </w:pPr>
      <w:r>
        <w:t>    Роман по</w:t>
      </w:r>
      <w:r>
        <w:softHyphen/>
        <w:t>ма</w:t>
      </w:r>
      <w:r>
        <w:softHyphen/>
        <w:t>леньку прой</w:t>
      </w:r>
      <w:r>
        <w:softHyphen/>
        <w:t>шов кру</w:t>
      </w:r>
      <w:r>
        <w:softHyphen/>
        <w:t>гом ба</w:t>
      </w:r>
      <w:r>
        <w:softHyphen/>
        <w:t>бин</w:t>
      </w:r>
      <w:r>
        <w:softHyphen/>
        <w:t>ця, гля</w:t>
      </w:r>
      <w:r>
        <w:softHyphen/>
        <w:t>нув на ряд</w:t>
      </w:r>
      <w:r>
        <w:softHyphen/>
        <w:t>ки дівчат, оки</w:t>
      </w:r>
      <w:r>
        <w:softHyphen/>
        <w:t>нув усіх оком і вглядів Со</w:t>
      </w:r>
      <w:r>
        <w:softHyphen/>
        <w:t>ломію. Во</w:t>
      </w:r>
      <w:r>
        <w:softHyphen/>
        <w:t>на сто</w:t>
      </w:r>
      <w:r>
        <w:softHyphen/>
        <w:t>яла ря</w:t>
      </w:r>
      <w:r>
        <w:softHyphen/>
        <w:t>дом з йо</w:t>
      </w:r>
      <w:r>
        <w:softHyphen/>
        <w:t>го сест</w:t>
      </w:r>
      <w:r>
        <w:softHyphen/>
        <w:t>рою Нас</w:t>
      </w:r>
      <w:r>
        <w:softHyphen/>
        <w:t>тею та з Ма</w:t>
      </w:r>
      <w:r>
        <w:softHyphen/>
        <w:t>ру</w:t>
      </w:r>
      <w:r>
        <w:softHyphen/>
        <w:t>сею. Co</w:t>
      </w:r>
      <w:r>
        <w:softHyphen/>
        <w:t>ломія уб</w:t>
      </w:r>
      <w:r>
        <w:softHyphen/>
        <w:t>ра</w:t>
      </w:r>
      <w:r>
        <w:softHyphen/>
        <w:t>лась, як до вінця, в синій су</w:t>
      </w:r>
      <w:r>
        <w:softHyphen/>
        <w:t>кон</w:t>
      </w:r>
      <w:r>
        <w:softHyphen/>
        <w:t>ний жу</w:t>
      </w:r>
      <w:r>
        <w:softHyphen/>
        <w:t>пан, підпе</w:t>
      </w:r>
      <w:r>
        <w:softHyphen/>
        <w:t>ре</w:t>
      </w:r>
      <w:r>
        <w:softHyphen/>
        <w:t>за</w:t>
      </w:r>
      <w:r>
        <w:softHyphen/>
        <w:t>лась ши</w:t>
      </w:r>
      <w:r>
        <w:softHyphen/>
        <w:t>ро</w:t>
      </w:r>
      <w:r>
        <w:softHyphen/>
        <w:t>ким чер</w:t>
      </w:r>
      <w:r>
        <w:softHyphen/>
        <w:t>во</w:t>
      </w:r>
      <w:r>
        <w:softHyphen/>
        <w:t>ним по</w:t>
      </w:r>
      <w:r>
        <w:softHyphen/>
        <w:t>ясом, уб</w:t>
      </w:r>
      <w:r>
        <w:softHyphen/>
        <w:t>ра</w:t>
      </w:r>
      <w:r>
        <w:softHyphen/>
        <w:t>лась в квітки та в усі стрічки, наділа на</w:t>
      </w:r>
      <w:r>
        <w:softHyphen/>
        <w:t>мис</w:t>
      </w:r>
      <w:r>
        <w:softHyphen/>
        <w:t>то з ду</w:t>
      </w:r>
      <w:r>
        <w:softHyphen/>
        <w:t>ка</w:t>
      </w:r>
      <w:r>
        <w:softHyphen/>
        <w:t>ча</w:t>
      </w:r>
      <w:r>
        <w:softHyphen/>
        <w:t>ми та хрес</w:t>
      </w:r>
      <w:r>
        <w:softHyphen/>
        <w:t>та</w:t>
      </w:r>
      <w:r>
        <w:softHyphen/>
        <w:t>ми. На га</w:t>
      </w:r>
      <w:r>
        <w:softHyphen/>
        <w:t>ря</w:t>
      </w:r>
      <w:r>
        <w:softHyphen/>
        <w:t>чо</w:t>
      </w:r>
      <w:r>
        <w:softHyphen/>
        <w:t>му сонці во</w:t>
      </w:r>
      <w:r>
        <w:softHyphen/>
        <w:t>на вся аж ся</w:t>
      </w:r>
      <w:r>
        <w:softHyphen/>
        <w:t>ла. Ро</w:t>
      </w:r>
      <w:r>
        <w:softHyphen/>
        <w:t>ман на хви</w:t>
      </w:r>
      <w:r>
        <w:softHyphen/>
        <w:t>лин</w:t>
      </w:r>
      <w:r>
        <w:softHyphen/>
        <w:t>ку спи</w:t>
      </w:r>
      <w:r>
        <w:softHyphen/>
        <w:t>нив</w:t>
      </w:r>
      <w:r>
        <w:softHyphen/>
        <w:t>ся і оки</w:t>
      </w:r>
      <w:r>
        <w:softHyphen/>
        <w:t>нув її очи</w:t>
      </w:r>
      <w:r>
        <w:softHyphen/>
        <w:t>ма. Ще ніко</w:t>
      </w:r>
      <w:r>
        <w:softHyphen/>
        <w:t>ли не зда</w:t>
      </w:r>
      <w:r>
        <w:softHyphen/>
        <w:t>ва</w:t>
      </w:r>
      <w:r>
        <w:softHyphen/>
        <w:t>лась во</w:t>
      </w:r>
      <w:r>
        <w:softHyphen/>
        <w:t>на йо</w:t>
      </w:r>
      <w:r>
        <w:softHyphen/>
        <w:t>му та</w:t>
      </w:r>
      <w:r>
        <w:softHyphen/>
        <w:t>кою гар</w:t>
      </w:r>
      <w:r>
        <w:softHyphen/>
        <w:t>ною. Йо</w:t>
      </w:r>
      <w:r>
        <w:softHyphen/>
        <w:t>му хотілось сто</w:t>
      </w:r>
      <w:r>
        <w:softHyphen/>
        <w:t>яти і ди</w:t>
      </w:r>
      <w:r>
        <w:softHyphen/>
        <w:t>ви</w:t>
      </w:r>
      <w:r>
        <w:softHyphen/>
        <w:t>тись на неї, ди</w:t>
      </w:r>
      <w:r>
        <w:softHyphen/>
        <w:t>ви</w:t>
      </w:r>
      <w:r>
        <w:softHyphen/>
        <w:t>тись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ку. Але сто</w:t>
      </w:r>
      <w:r>
        <w:softHyphen/>
        <w:t>яти дов</w:t>
      </w:r>
      <w:r>
        <w:softHyphen/>
        <w:t>го пе</w:t>
      </w:r>
      <w:r>
        <w:softHyphen/>
        <w:t>ред стов</w:t>
      </w:r>
      <w:r>
        <w:softHyphen/>
        <w:t>пи</w:t>
      </w:r>
      <w:r>
        <w:softHyphen/>
        <w:t>щем дівчат бу</w:t>
      </w:r>
      <w:r>
        <w:softHyphen/>
        <w:t>ло ніяко</w:t>
      </w:r>
      <w:r>
        <w:softHyphen/>
        <w:t>во. Він вер</w:t>
      </w:r>
      <w:r>
        <w:softHyphen/>
        <w:t>нув</w:t>
      </w:r>
      <w:r>
        <w:softHyphen/>
        <w:t>ся і знов став на схо</w:t>
      </w:r>
      <w:r>
        <w:softHyphen/>
        <w:t>дах.</w:t>
      </w:r>
    </w:p>
    <w:p w:rsidR="00C87BB3" w:rsidRDefault="00C87BB3">
      <w:pPr>
        <w:divId w:val="541477658"/>
      </w:pPr>
      <w:r>
        <w:t>    Ще не встиг</w:t>
      </w:r>
      <w:r>
        <w:softHyphen/>
        <w:t>ли в церкві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ти лю</w:t>
      </w:r>
      <w:r>
        <w:softHyphen/>
        <w:t>дей, а дівча</w:t>
      </w:r>
      <w:r>
        <w:softHyphen/>
        <w:t>та по</w:t>
      </w:r>
      <w:r>
        <w:softHyphen/>
        <w:t>си</w:t>
      </w:r>
      <w:r>
        <w:softHyphen/>
        <w:t>па</w:t>
      </w:r>
      <w:r>
        <w:softHyphen/>
        <w:t>лись од</w:t>
      </w:r>
      <w:r>
        <w:softHyphen/>
        <w:t>на за дру</w:t>
      </w:r>
      <w:r>
        <w:softHyphen/>
        <w:t>гою ря</w:t>
      </w:r>
      <w:r>
        <w:softHyphen/>
        <w:t>доч</w:t>
      </w:r>
      <w:r>
        <w:softHyphen/>
        <w:t>ком з цвин</w:t>
      </w:r>
      <w:r>
        <w:softHyphen/>
        <w:t>та</w:t>
      </w:r>
      <w:r>
        <w:softHyphen/>
        <w:t>ря. Во</w:t>
      </w:r>
      <w:r>
        <w:softHyphen/>
        <w:t>ни на од</w:t>
      </w:r>
      <w:r>
        <w:softHyphen/>
        <w:t>ну мить спи</w:t>
      </w:r>
      <w:r>
        <w:softHyphen/>
        <w:t>ни</w:t>
      </w:r>
      <w:r>
        <w:softHyphen/>
        <w:t>лись про</w:t>
      </w:r>
      <w:r>
        <w:softHyphen/>
        <w:t>ти две</w:t>
      </w:r>
      <w:r>
        <w:softHyphen/>
        <w:t>рей прит</w:t>
      </w:r>
      <w:r>
        <w:softHyphen/>
        <w:t>во</w:t>
      </w:r>
      <w:r>
        <w:softHyphen/>
        <w:t>ру, на ході по</w:t>
      </w:r>
      <w:r>
        <w:softHyphen/>
        <w:t>вер</w:t>
      </w:r>
      <w:r>
        <w:softHyphen/>
        <w:t>та</w:t>
      </w:r>
      <w:r>
        <w:softHyphen/>
        <w:t>лись до две</w:t>
      </w:r>
      <w:r>
        <w:softHyphen/>
        <w:t>рей, хрес</w:t>
      </w:r>
      <w:r>
        <w:softHyphen/>
        <w:t>ти</w:t>
      </w:r>
      <w:r>
        <w:softHyphen/>
        <w:t>лись, кла</w:t>
      </w:r>
      <w:r>
        <w:softHyphen/>
        <w:t>ня</w:t>
      </w:r>
      <w:r>
        <w:softHyphen/>
        <w:t>лись і бігли до бра</w:t>
      </w:r>
      <w:r>
        <w:softHyphen/>
        <w:t>ми. Ро</w:t>
      </w:r>
      <w:r>
        <w:softHyphen/>
        <w:t>ман ог</w:t>
      </w:r>
      <w:r>
        <w:softHyphen/>
        <w:t>ля</w:t>
      </w:r>
      <w:r>
        <w:softHyphen/>
        <w:t>дав кож</w:t>
      </w:r>
      <w:r>
        <w:softHyphen/>
        <w:t>ну дівчи</w:t>
      </w:r>
      <w:r>
        <w:softHyphen/>
        <w:t>ну.</w:t>
      </w:r>
    </w:p>
    <w:p w:rsidR="00C87BB3" w:rsidRDefault="00C87BB3">
      <w:pPr>
        <w:divId w:val="541476753"/>
      </w:pPr>
      <w:r>
        <w:t>    Швидко потім дівча</w:t>
      </w:r>
      <w:r>
        <w:softHyphen/>
        <w:t>та по</w:t>
      </w:r>
      <w:r>
        <w:softHyphen/>
        <w:t>ча</w:t>
      </w:r>
      <w:r>
        <w:softHyphen/>
        <w:t>ли бігти гур</w:t>
      </w:r>
      <w:r>
        <w:softHyphen/>
        <w:t>том, як овеч</w:t>
      </w:r>
      <w:r>
        <w:softHyphen/>
        <w:t>ки з че</w:t>
      </w:r>
      <w:r>
        <w:softHyphen/>
        <w:t>ре</w:t>
      </w:r>
      <w:r>
        <w:softHyphen/>
        <w:t>ди, не</w:t>
      </w:r>
      <w:r>
        <w:softHyphen/>
        <w:t>на</w:t>
      </w:r>
      <w:r>
        <w:softHyphen/>
        <w:t>че втіка</w:t>
      </w:r>
      <w:r>
        <w:softHyphen/>
        <w:t>ли з цвин</w:t>
      </w:r>
      <w:r>
        <w:softHyphen/>
        <w:t>та</w:t>
      </w:r>
      <w:r>
        <w:softHyphen/>
        <w:t>ря. Ро</w:t>
      </w:r>
      <w:r>
        <w:softHyphen/>
        <w:t>ман вглядів між ни</w:t>
      </w:r>
      <w:r>
        <w:softHyphen/>
        <w:t>ми Со</w:t>
      </w:r>
      <w:r>
        <w:softHyphen/>
        <w:t>ломію. Во</w:t>
      </w:r>
      <w:r>
        <w:softHyphen/>
        <w:t>на йшла швид</w:t>
      </w:r>
      <w:r>
        <w:softHyphen/>
        <w:t>ко, не</w:t>
      </w:r>
      <w:r>
        <w:softHyphen/>
        <w:t>на</w:t>
      </w:r>
      <w:r>
        <w:softHyphen/>
        <w:t>че бігла, на од</w:t>
      </w:r>
      <w:r>
        <w:softHyphen/>
        <w:t>ну мить спи</w:t>
      </w:r>
      <w:r>
        <w:softHyphen/>
        <w:t>ни</w:t>
      </w:r>
      <w:r>
        <w:softHyphen/>
        <w:t>лась про</w:t>
      </w:r>
      <w:r>
        <w:softHyphen/>
        <w:t>ти две</w:t>
      </w:r>
      <w:r>
        <w:softHyphen/>
        <w:t>рей,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лась, пок</w:t>
      </w:r>
      <w:r>
        <w:softHyphen/>
        <w:t>ло</w:t>
      </w:r>
      <w:r>
        <w:softHyphen/>
        <w:t>ни</w:t>
      </w:r>
      <w:r>
        <w:softHyphen/>
        <w:t>лась і підве</w:t>
      </w:r>
      <w:r>
        <w:softHyphen/>
        <w:t>ла очі. Очі впа</w:t>
      </w:r>
      <w:r>
        <w:softHyphen/>
        <w:t>ли на Ро</w:t>
      </w:r>
      <w:r>
        <w:softHyphen/>
        <w:t>ма</w:t>
      </w:r>
      <w:r>
        <w:softHyphen/>
        <w:t>на. Ро</w:t>
      </w:r>
      <w:r>
        <w:softHyphen/>
        <w:t>ман сти</w:t>
      </w:r>
      <w:r>
        <w:softHyphen/>
        <w:t>ха осміхнув</w:t>
      </w:r>
      <w:r>
        <w:softHyphen/>
        <w:t>ся. В Со</w:t>
      </w:r>
      <w:r>
        <w:softHyphen/>
        <w:t>ломії очі ста</w:t>
      </w:r>
      <w:r>
        <w:softHyphen/>
        <w:t>ли ве</w:t>
      </w:r>
      <w:r>
        <w:softHyphen/>
        <w:t>селі. Во</w:t>
      </w:r>
      <w:r>
        <w:softHyphen/>
        <w:t>на побігла до бра</w:t>
      </w:r>
      <w:r>
        <w:softHyphen/>
        <w:t>ми, уб</w:t>
      </w:r>
      <w:r>
        <w:softHyphen/>
        <w:t>ра</w:t>
      </w:r>
      <w:r>
        <w:softHyphen/>
        <w:t>на в квітки, в стрічки, підпе</w:t>
      </w:r>
      <w:r>
        <w:softHyphen/>
        <w:t>ре</w:t>
      </w:r>
      <w:r>
        <w:softHyphen/>
        <w:t>за</w:t>
      </w:r>
      <w:r>
        <w:softHyphen/>
        <w:t>на ши</w:t>
      </w:r>
      <w:r>
        <w:softHyphen/>
        <w:t>ро</w:t>
      </w:r>
      <w:r>
        <w:softHyphen/>
        <w:t>ким чер</w:t>
      </w:r>
      <w:r>
        <w:softHyphen/>
        <w:t>во</w:t>
      </w:r>
      <w:r>
        <w:softHyphen/>
        <w:t>ним шерс</w:t>
      </w:r>
      <w:r>
        <w:softHyphen/>
        <w:t>тя</w:t>
      </w:r>
      <w:r>
        <w:softHyphen/>
        <w:t>ним по</w:t>
      </w:r>
      <w:r>
        <w:softHyphen/>
        <w:t>ясом з дов</w:t>
      </w:r>
      <w:r>
        <w:softHyphen/>
        <w:t>ги</w:t>
      </w:r>
      <w:r>
        <w:softHyphen/>
        <w:t>ми кінця</w:t>
      </w:r>
      <w:r>
        <w:softHyphen/>
        <w:t>ми.</w:t>
      </w:r>
    </w:p>
    <w:p w:rsidR="00C87BB3" w:rsidRDefault="00C87BB3">
      <w:pPr>
        <w:divId w:val="541476991"/>
      </w:pPr>
      <w:r>
        <w:t>    Роман вглядів, як май</w:t>
      </w:r>
      <w:r>
        <w:softHyphen/>
        <w:t>нув в брамі її чер</w:t>
      </w:r>
      <w:r>
        <w:softHyphen/>
        <w:t>во</w:t>
      </w:r>
      <w:r>
        <w:softHyphen/>
        <w:t>ний по</w:t>
      </w:r>
      <w:r>
        <w:softHyphen/>
        <w:t>яс, вглядів, як во</w:t>
      </w:r>
      <w:r>
        <w:softHyphen/>
        <w:t>на обер</w:t>
      </w:r>
      <w:r>
        <w:softHyphen/>
        <w:t>ну</w:t>
      </w:r>
      <w:r>
        <w:softHyphen/>
        <w:t>лась на</w:t>
      </w:r>
      <w:r>
        <w:softHyphen/>
        <w:t>зад на самій брамі і знов блис</w:t>
      </w:r>
      <w:r>
        <w:softHyphen/>
        <w:t>ну</w:t>
      </w:r>
      <w:r>
        <w:softHyphen/>
        <w:t>ла до йо</w:t>
      </w:r>
      <w:r>
        <w:softHyphen/>
        <w:t>го очи</w:t>
      </w:r>
      <w:r>
        <w:softHyphen/>
        <w:t>ма, крут</w:t>
      </w:r>
      <w:r>
        <w:softHyphen/>
        <w:t>ну</w:t>
      </w:r>
      <w:r>
        <w:softHyphen/>
        <w:t>лась, побігла з при</w:t>
      </w:r>
      <w:r>
        <w:softHyphen/>
        <w:t>гор</w:t>
      </w:r>
      <w:r>
        <w:softHyphen/>
        <w:t>ка і ніби схо</w:t>
      </w:r>
      <w:r>
        <w:softHyphen/>
        <w:t>ва</w:t>
      </w:r>
      <w:r>
        <w:softHyphen/>
        <w:t>лась в на</w:t>
      </w:r>
      <w:r>
        <w:softHyphen/>
        <w:t>товпі дівчат.</w:t>
      </w:r>
    </w:p>
    <w:p w:rsidR="00C87BB3" w:rsidRDefault="00C87BB3">
      <w:pPr>
        <w:divId w:val="541477705"/>
      </w:pPr>
      <w:r>
        <w:t>    Роман пішов навз</w:t>
      </w:r>
      <w:r>
        <w:softHyphen/>
        <w:t>догінці за нею, щоб на</w:t>
      </w:r>
      <w:r>
        <w:softHyphen/>
        <w:t>ди</w:t>
      </w:r>
      <w:r>
        <w:softHyphen/>
        <w:t>ви</w:t>
      </w:r>
      <w:r>
        <w:softHyphen/>
        <w:t>тись на неї хоч зда</w:t>
      </w:r>
      <w:r>
        <w:softHyphen/>
        <w:t>ле</w:t>
      </w:r>
      <w:r>
        <w:softHyphen/>
        <w:t>ки. Але дівча</w:t>
      </w:r>
      <w:r>
        <w:softHyphen/>
        <w:t>та йшли так швид</w:t>
      </w:r>
      <w:r>
        <w:softHyphen/>
        <w:t>ко, не</w:t>
      </w:r>
      <w:r>
        <w:softHyphen/>
        <w:t>на</w:t>
      </w:r>
      <w:r>
        <w:softHyphen/>
        <w:t>че їх хтось підга</w:t>
      </w:r>
      <w:r>
        <w:softHyphen/>
        <w:t>няв зза</w:t>
      </w:r>
      <w:r>
        <w:softHyphen/>
        <w:t>ду. Ро</w:t>
      </w:r>
      <w:r>
        <w:softHyphen/>
        <w:t>ман зістав</w:t>
      </w:r>
      <w:r>
        <w:softHyphen/>
        <w:t>ся да</w:t>
      </w:r>
      <w:r>
        <w:softHyphen/>
        <w:t>ле</w:t>
      </w:r>
      <w:r>
        <w:softHyphen/>
        <w:t>ко по</w:t>
      </w:r>
      <w:r>
        <w:softHyphen/>
        <w:t>за</w:t>
      </w:r>
      <w:r>
        <w:softHyphen/>
        <w:t>ду і тільки слідку</w:t>
      </w:r>
      <w:r>
        <w:softHyphen/>
        <w:t>вав очи</w:t>
      </w:r>
      <w:r>
        <w:softHyphen/>
        <w:t>ма за ши</w:t>
      </w:r>
      <w:r>
        <w:softHyphen/>
        <w:t>ро</w:t>
      </w:r>
      <w:r>
        <w:softHyphen/>
        <w:t>ким чер</w:t>
      </w:r>
      <w:r>
        <w:softHyphen/>
        <w:t>во</w:t>
      </w:r>
      <w:r>
        <w:softHyphen/>
        <w:t>ним по</w:t>
      </w:r>
      <w:r>
        <w:softHyphen/>
        <w:t>ясом та ніби ло</w:t>
      </w:r>
      <w:r>
        <w:softHyphen/>
        <w:t>вив очи</w:t>
      </w:r>
      <w:r>
        <w:softHyphen/>
        <w:t>ма кінці чер</w:t>
      </w:r>
      <w:r>
        <w:softHyphen/>
        <w:t>во</w:t>
      </w:r>
      <w:r>
        <w:softHyphen/>
        <w:t>них стрічок на Со</w:t>
      </w:r>
      <w:r>
        <w:softHyphen/>
        <w:t>ломіїних пле</w:t>
      </w:r>
      <w:r>
        <w:softHyphen/>
        <w:t>чах.</w:t>
      </w:r>
    </w:p>
    <w:p w:rsidR="00C87BB3" w:rsidRDefault="00C87BB3">
      <w:pPr>
        <w:divId w:val="541477185"/>
      </w:pPr>
      <w:r>
        <w:t>    «Ой, пруд</w:t>
      </w:r>
      <w:r>
        <w:softHyphen/>
        <w:t>ка ж та швид</w:t>
      </w:r>
      <w:r>
        <w:softHyphen/>
        <w:t>ка, як во</w:t>
      </w:r>
      <w:r>
        <w:softHyphen/>
        <w:t>да на бист</w:t>
      </w:r>
      <w:r>
        <w:softHyphen/>
        <w:t>рині! Чи впіймаю те</w:t>
      </w:r>
      <w:r>
        <w:softHyphen/>
        <w:t>бе, пруд</w:t>
      </w:r>
      <w:r>
        <w:softHyphen/>
        <w:t>ка дівчи</w:t>
      </w:r>
      <w:r>
        <w:softHyphen/>
        <w:t>но, чи, мо</w:t>
      </w:r>
      <w:r>
        <w:softHyphen/>
        <w:t>же, вте</w:t>
      </w:r>
      <w:r>
        <w:softHyphen/>
        <w:t>чеш од ме</w:t>
      </w:r>
      <w:r>
        <w:softHyphen/>
        <w:t>не, як бист</w:t>
      </w:r>
      <w:r>
        <w:softHyphen/>
        <w:t>ра во</w:t>
      </w:r>
      <w:r>
        <w:softHyphen/>
        <w:t>да вес</w:t>
      </w:r>
      <w:r>
        <w:softHyphen/>
        <w:t>ною в по</w:t>
      </w:r>
      <w:r>
        <w:softHyphen/>
        <w:t>то</w:t>
      </w:r>
      <w:r>
        <w:softHyphen/>
        <w:t>ку, що до</w:t>
      </w:r>
      <w:r>
        <w:softHyphen/>
        <w:t>га</w:t>
      </w:r>
      <w:r>
        <w:softHyphen/>
        <w:t>няєш очи</w:t>
      </w:r>
      <w:r>
        <w:softHyphen/>
        <w:t>ма та й очи</w:t>
      </w:r>
      <w:r>
        <w:softHyphen/>
        <w:t>ма не до</w:t>
      </w:r>
      <w:r>
        <w:softHyphen/>
        <w:t>же</w:t>
      </w:r>
      <w:r>
        <w:softHyphen/>
        <w:t>неш», - ду</w:t>
      </w:r>
      <w:r>
        <w:softHyphen/>
        <w:t>мав Ро</w:t>
      </w:r>
      <w:r>
        <w:softHyphen/>
        <w:t>ман,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му.</w:t>
      </w:r>
    </w:p>
    <w:p w:rsidR="00C87BB3" w:rsidRDefault="00C87BB3">
      <w:pPr>
        <w:divId w:val="541476759"/>
      </w:pPr>
      <w:r>
        <w:t>    Поки ста</w:t>
      </w:r>
      <w:r>
        <w:softHyphen/>
        <w:t>ра ма</w:t>
      </w:r>
      <w:r>
        <w:softHyphen/>
        <w:t>ти доп</w:t>
      </w:r>
      <w:r>
        <w:softHyphen/>
        <w:t>лен</w:t>
      </w:r>
      <w:r>
        <w:softHyphen/>
        <w:t>та</w:t>
      </w:r>
      <w:r>
        <w:softHyphen/>
        <w:t>лась до</w:t>
      </w:r>
      <w:r>
        <w:softHyphen/>
        <w:t>до</w:t>
      </w:r>
      <w:r>
        <w:softHyphen/>
        <w:t>му, про</w:t>
      </w:r>
      <w:r>
        <w:softHyphen/>
        <w:t>вор</w:t>
      </w:r>
      <w:r>
        <w:softHyphen/>
        <w:t>на Нас</w:t>
      </w:r>
      <w:r>
        <w:softHyphen/>
        <w:t>тя вже роз</w:t>
      </w:r>
      <w:r>
        <w:softHyphen/>
        <w:t>дяг</w:t>
      </w:r>
      <w:r>
        <w:softHyphen/>
        <w:t>ла</w:t>
      </w:r>
      <w:r>
        <w:softHyphen/>
        <w:t>ся, поздійма</w:t>
      </w:r>
      <w:r>
        <w:softHyphen/>
        <w:t>ла з го</w:t>
      </w:r>
      <w:r>
        <w:softHyphen/>
        <w:t>ло</w:t>
      </w:r>
      <w:r>
        <w:softHyphen/>
        <w:t>ви стрічки та квітки і схо</w:t>
      </w:r>
      <w:r>
        <w:softHyphen/>
        <w:t>ва</w:t>
      </w:r>
      <w:r>
        <w:softHyphen/>
        <w:t>ла в скри</w:t>
      </w:r>
      <w:r>
        <w:softHyphen/>
        <w:t>ню. Прий</w:t>
      </w:r>
      <w:r>
        <w:softHyphen/>
        <w:t>шов і Ро</w:t>
      </w:r>
      <w:r>
        <w:softHyphen/>
        <w:t>ман. Ма</w:t>
      </w:r>
      <w:r>
        <w:softHyphen/>
        <w:t>ти за</w:t>
      </w:r>
      <w:r>
        <w:softHyphen/>
        <w:t>га</w:t>
      </w:r>
      <w:r>
        <w:softHyphen/>
        <w:t>да</w:t>
      </w:r>
      <w:r>
        <w:softHyphen/>
        <w:t>ла дочці по</w:t>
      </w:r>
      <w:r>
        <w:softHyphen/>
        <w:t>да</w:t>
      </w:r>
      <w:r>
        <w:softHyphen/>
        <w:t>ва</w:t>
      </w:r>
      <w:r>
        <w:softHyphen/>
        <w:t>ти обід.</w:t>
      </w:r>
    </w:p>
    <w:p w:rsidR="00C87BB3" w:rsidRDefault="00C87BB3">
      <w:pPr>
        <w:divId w:val="541476564"/>
      </w:pPr>
      <w:r>
        <w:t>    - Ну та й Со</w:t>
      </w:r>
      <w:r>
        <w:softHyphen/>
        <w:t>ломія ле</w:t>
      </w:r>
      <w:r>
        <w:softHyphen/>
        <w:t>пет</w:t>
      </w:r>
      <w:r>
        <w:softHyphen/>
        <w:t>ли</w:t>
      </w:r>
      <w:r>
        <w:softHyphen/>
        <w:t>ва бу</w:t>
      </w:r>
      <w:r>
        <w:softHyphen/>
        <w:t>ла сьогодні в церкві! - обізва</w:t>
      </w:r>
      <w:r>
        <w:softHyphen/>
        <w:t>лась Нас</w:t>
      </w:r>
      <w:r>
        <w:softHyphen/>
        <w:t>тя, по</w:t>
      </w:r>
      <w:r>
        <w:softHyphen/>
        <w:t>ра</w:t>
      </w:r>
      <w:r>
        <w:softHyphen/>
        <w:t>ючись ко</w:t>
      </w:r>
      <w:r>
        <w:softHyphen/>
        <w:t>ло печі. - Ста</w:t>
      </w:r>
      <w:r>
        <w:softHyphen/>
        <w:t>ла ко</w:t>
      </w:r>
      <w:r>
        <w:softHyphen/>
        <w:t>ло ме</w:t>
      </w:r>
      <w:r>
        <w:softHyphen/>
        <w:t>не та цілісіньку служ</w:t>
      </w:r>
      <w:r>
        <w:softHyphen/>
        <w:t>бу го</w:t>
      </w:r>
      <w:r>
        <w:softHyphen/>
        <w:t>во</w:t>
      </w:r>
      <w:r>
        <w:softHyphen/>
        <w:t>ри</w:t>
      </w:r>
      <w:r>
        <w:softHyphen/>
        <w:t>ла до ме</w:t>
      </w:r>
      <w:r>
        <w:softHyphen/>
        <w:t>не. Ій-бо</w:t>
      </w:r>
      <w:r>
        <w:softHyphen/>
        <w:t>гу, не да</w:t>
      </w:r>
      <w:r>
        <w:softHyphen/>
        <w:t>ла мені й мо</w:t>
      </w:r>
      <w:r>
        <w:softHyphen/>
        <w:t>ли</w:t>
      </w:r>
      <w:r>
        <w:softHyphen/>
        <w:t>тись! Я на</w:t>
      </w:r>
      <w:r>
        <w:softHyphen/>
        <w:t>си</w:t>
      </w:r>
      <w:r>
        <w:softHyphen/>
        <w:t>лу двічі-тричі встиг</w:t>
      </w:r>
      <w:r>
        <w:softHyphen/>
        <w:t>ла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тись. Та все ог</w:t>
      </w:r>
      <w:r>
        <w:softHyphen/>
        <w:t>ля</w:t>
      </w:r>
      <w:r>
        <w:softHyphen/>
        <w:t>дається, та кру</w:t>
      </w:r>
      <w:r>
        <w:softHyphen/>
        <w:t>титься, та по</w:t>
      </w:r>
      <w:r>
        <w:softHyphen/>
        <w:t>вер</w:t>
      </w:r>
      <w:r>
        <w:softHyphen/>
        <w:t>тається то сю</w:t>
      </w:r>
      <w:r>
        <w:softHyphen/>
        <w:t>ди, то ту</w:t>
      </w:r>
      <w:r>
        <w:softHyphen/>
        <w:t>ди: ніяк не встоїть на од</w:t>
      </w:r>
      <w:r>
        <w:softHyphen/>
        <w:t>но</w:t>
      </w:r>
      <w:r>
        <w:softHyphen/>
        <w:t>му місці.</w:t>
      </w:r>
    </w:p>
    <w:p w:rsidR="00C87BB3" w:rsidRDefault="00C87BB3">
      <w:pPr>
        <w:divId w:val="541477249"/>
      </w:pPr>
      <w:r>
        <w:t>    - Ото гар</w:t>
      </w:r>
      <w:r>
        <w:softHyphen/>
        <w:t>но! А ти б, доч</w:t>
      </w:r>
      <w:r>
        <w:softHyphen/>
        <w:t>ко, ос</w:t>
      </w:r>
      <w:r>
        <w:softHyphen/>
        <w:t>ту</w:t>
      </w:r>
      <w:r>
        <w:softHyphen/>
        <w:t>пи</w:t>
      </w:r>
      <w:r>
        <w:softHyphen/>
        <w:t>лась од неї та ста</w:t>
      </w:r>
      <w:r>
        <w:softHyphen/>
        <w:t>ла деінде. Де ж та</w:t>
      </w:r>
      <w:r>
        <w:softHyphen/>
        <w:t>ки ба</w:t>
      </w:r>
      <w:r>
        <w:softHyphen/>
        <w:t>ла</w:t>
      </w:r>
      <w:r>
        <w:softHyphen/>
        <w:t>ка</w:t>
      </w:r>
      <w:r>
        <w:softHyphen/>
        <w:t>ти, ко</w:t>
      </w:r>
      <w:r>
        <w:softHyphen/>
        <w:t>ли служ</w:t>
      </w:r>
      <w:r>
        <w:softHyphen/>
        <w:t>ба бо</w:t>
      </w:r>
      <w:r>
        <w:softHyphen/>
        <w:t>жа йде, - нав</w:t>
      </w:r>
      <w:r>
        <w:softHyphen/>
        <w:t>ча</w:t>
      </w:r>
      <w:r>
        <w:softHyphen/>
        <w:t>ла ста</w:t>
      </w:r>
      <w:r>
        <w:softHyphen/>
        <w:t>ра Зінька.</w:t>
      </w:r>
    </w:p>
    <w:p w:rsidR="00C87BB3" w:rsidRDefault="00C87BB3">
      <w:pPr>
        <w:divId w:val="541477111"/>
      </w:pPr>
      <w:r>
        <w:t>    - Цікаво зна</w:t>
      </w:r>
      <w:r>
        <w:softHyphen/>
        <w:t>ти, про що ж то го</w:t>
      </w:r>
      <w:r>
        <w:softHyphen/>
        <w:t>во</w:t>
      </w:r>
      <w:r>
        <w:softHyphen/>
        <w:t>ри</w:t>
      </w:r>
      <w:r>
        <w:softHyphen/>
        <w:t>ла тобі Со</w:t>
      </w:r>
      <w:r>
        <w:softHyphen/>
        <w:t>ломія, - обізвав</w:t>
      </w:r>
      <w:r>
        <w:softHyphen/>
        <w:t>ся Ро</w:t>
      </w:r>
      <w:r>
        <w:softHyphen/>
        <w:t>ман, кра</w:t>
      </w:r>
      <w:r>
        <w:softHyphen/>
        <w:t>ючи хліб та скла</w:t>
      </w:r>
      <w:r>
        <w:softHyphen/>
        <w:t>да</w:t>
      </w:r>
      <w:r>
        <w:softHyphen/>
        <w:t>ючи скиб</w:t>
      </w:r>
      <w:r>
        <w:softHyphen/>
        <w:t>ки на од</w:t>
      </w:r>
      <w:r>
        <w:softHyphen/>
        <w:t>ну ку</w:t>
      </w:r>
      <w:r>
        <w:softHyphen/>
        <w:t>пу се</w:t>
      </w:r>
      <w:r>
        <w:softHyphen/>
        <w:t>ред сто</w:t>
      </w:r>
      <w:r>
        <w:softHyphen/>
        <w:t>ла.</w:t>
      </w:r>
    </w:p>
    <w:p w:rsidR="00C87BB3" w:rsidRDefault="00C87BB3">
      <w:pPr>
        <w:divId w:val="541477713"/>
      </w:pPr>
      <w:r>
        <w:t>    - Та все ж про те</w:t>
      </w:r>
      <w:r>
        <w:softHyphen/>
        <w:t>бе! Чо</w:t>
      </w:r>
      <w:r>
        <w:softHyphen/>
        <w:t>гось ти не</w:t>
      </w:r>
      <w:r>
        <w:softHyphen/>
        <w:t>на</w:t>
      </w:r>
      <w:r>
        <w:softHyphen/>
        <w:t>че на</w:t>
      </w:r>
      <w:r>
        <w:softHyphen/>
        <w:t>вис сьогодні їй на язик, - ска</w:t>
      </w:r>
      <w:r>
        <w:softHyphen/>
        <w:t>за</w:t>
      </w:r>
      <w:r>
        <w:softHyphen/>
        <w:t>ла Нас</w:t>
      </w:r>
      <w:r>
        <w:softHyphen/>
        <w:t>тя, - все роз</w:t>
      </w:r>
      <w:r>
        <w:softHyphen/>
        <w:t>пи</w:t>
      </w:r>
      <w:r>
        <w:softHyphen/>
        <w:t>тує та й роз</w:t>
      </w:r>
      <w:r>
        <w:softHyphen/>
        <w:t>пи</w:t>
      </w:r>
      <w:r>
        <w:softHyphen/>
        <w:t>тує про те</w:t>
      </w:r>
      <w:r>
        <w:softHyphen/>
        <w:t>бе. Не да</w:t>
      </w:r>
      <w:r>
        <w:softHyphen/>
        <w:t>ла мені й бо</w:t>
      </w:r>
      <w:r>
        <w:softHyphen/>
        <w:t>гу по</w:t>
      </w:r>
      <w:r>
        <w:softHyphen/>
        <w:t>мо</w:t>
      </w:r>
      <w:r>
        <w:softHyphen/>
        <w:t>ли</w:t>
      </w:r>
      <w:r>
        <w:softHyphen/>
        <w:t>тись га</w:t>
      </w:r>
      <w:r>
        <w:softHyphen/>
        <w:t>разд.</w:t>
      </w:r>
    </w:p>
    <w:p w:rsidR="00C87BB3" w:rsidRDefault="00C87BB3">
      <w:pPr>
        <w:divId w:val="541477304"/>
      </w:pPr>
      <w:r>
        <w:t>    - Що ж во</w:t>
      </w:r>
      <w:r>
        <w:softHyphen/>
        <w:t>на го</w:t>
      </w:r>
      <w:r>
        <w:softHyphen/>
        <w:t>во</w:t>
      </w:r>
      <w:r>
        <w:softHyphen/>
        <w:t>ри</w:t>
      </w:r>
      <w:r>
        <w:softHyphen/>
        <w:t>ла про ме</w:t>
      </w:r>
      <w:r>
        <w:softHyphen/>
        <w:t>не? - спи</w:t>
      </w:r>
      <w:r>
        <w:softHyphen/>
        <w:t>тав Ро</w:t>
      </w:r>
      <w:r>
        <w:softHyphen/>
        <w:t>ман.</w:t>
      </w:r>
    </w:p>
    <w:p w:rsidR="00C87BB3" w:rsidRDefault="00C87BB3">
      <w:pPr>
        <w:divId w:val="541477738"/>
      </w:pPr>
      <w:r>
        <w:t>    - Та все ж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ла, де ти гу</w:t>
      </w:r>
      <w:r>
        <w:softHyphen/>
        <w:t>ляєш в неділю… - по</w:t>
      </w:r>
      <w:r>
        <w:softHyphen/>
        <w:t>ча</w:t>
      </w:r>
      <w:r>
        <w:softHyphen/>
        <w:t>ла Нас</w:t>
      </w:r>
      <w:r>
        <w:softHyphen/>
        <w:t>тя та й не до</w:t>
      </w:r>
      <w:r>
        <w:softHyphen/>
        <w:t>ка</w:t>
      </w:r>
      <w:r>
        <w:softHyphen/>
        <w:t>за</w:t>
      </w:r>
      <w:r>
        <w:softHyphen/>
        <w:t>ла. Во</w:t>
      </w:r>
      <w:r>
        <w:softHyphen/>
        <w:t>на гля</w:t>
      </w:r>
      <w:r>
        <w:softHyphen/>
        <w:t>ну</w:t>
      </w:r>
      <w:r>
        <w:softHyphen/>
        <w:t>ла ско</w:t>
      </w:r>
      <w:r>
        <w:softHyphen/>
        <w:t>са на матір і за</w:t>
      </w:r>
      <w:r>
        <w:softHyphen/>
        <w:t>мовк</w:t>
      </w:r>
      <w:r>
        <w:softHyphen/>
        <w:t>ла. Оче</w:t>
      </w:r>
      <w:r>
        <w:softHyphen/>
        <w:t>ви</w:t>
      </w:r>
      <w:r>
        <w:softHyphen/>
        <w:t>дяч</w:t>
      </w:r>
      <w:r>
        <w:softHyphen/>
        <w:t>ки, їй ніяко</w:t>
      </w:r>
      <w:r>
        <w:softHyphen/>
        <w:t>во бу</w:t>
      </w:r>
      <w:r>
        <w:softHyphen/>
        <w:t>ло го</w:t>
      </w:r>
      <w:r>
        <w:softHyphen/>
        <w:t>во</w:t>
      </w:r>
      <w:r>
        <w:softHyphen/>
        <w:t>ри</w:t>
      </w:r>
      <w:r>
        <w:softHyphen/>
        <w:t>ти про ту роз</w:t>
      </w:r>
      <w:r>
        <w:softHyphen/>
        <w:t>мо</w:t>
      </w:r>
      <w:r>
        <w:softHyphen/>
        <w:t>ву з Со</w:t>
      </w:r>
      <w:r>
        <w:softHyphen/>
        <w:t>ломією при ма</w:t>
      </w:r>
      <w:r>
        <w:softHyphen/>
        <w:t>тері.</w:t>
      </w:r>
    </w:p>
    <w:p w:rsidR="00C87BB3" w:rsidRDefault="00C87BB3">
      <w:pPr>
        <w:divId w:val="541477045"/>
      </w:pPr>
      <w:r>
        <w:t>    Мати зир</w:t>
      </w:r>
      <w:r>
        <w:softHyphen/>
        <w:t>ну</w:t>
      </w:r>
      <w:r>
        <w:softHyphen/>
        <w:t>ла очи</w:t>
      </w:r>
      <w:r>
        <w:softHyphen/>
        <w:t>ма на Ро</w:t>
      </w:r>
      <w:r>
        <w:softHyphen/>
        <w:t>ма</w:t>
      </w:r>
      <w:r>
        <w:softHyphen/>
        <w:t>на. В Ро</w:t>
      </w:r>
      <w:r>
        <w:softHyphen/>
        <w:t>ма</w:t>
      </w:r>
      <w:r>
        <w:softHyphen/>
        <w:t>на очі аж світи</w:t>
      </w:r>
      <w:r>
        <w:softHyphen/>
        <w:t>лись од ве</w:t>
      </w:r>
      <w:r>
        <w:softHyphen/>
        <w:t>се</w:t>
      </w:r>
      <w:r>
        <w:softHyphen/>
        <w:t>лості.</w:t>
      </w:r>
    </w:p>
    <w:p w:rsidR="00C87BB3" w:rsidRDefault="00C87BB3">
      <w:pPr>
        <w:divId w:val="541477126"/>
      </w:pPr>
      <w:r>
        <w:t>    «Чепляється до мо</w:t>
      </w:r>
      <w:r>
        <w:softHyphen/>
        <w:t>го Ро</w:t>
      </w:r>
      <w:r>
        <w:softHyphen/>
        <w:t>ма</w:t>
      </w:r>
      <w:r>
        <w:softHyphen/>
        <w:t>на…» - по</w:t>
      </w:r>
      <w:r>
        <w:softHyphen/>
        <w:t>ду</w:t>
      </w:r>
      <w:r>
        <w:softHyphen/>
        <w:t>ма</w:t>
      </w:r>
      <w:r>
        <w:softHyphen/>
        <w:t>ла Зінька, сіда</w:t>
      </w:r>
      <w:r>
        <w:softHyphen/>
        <w:t>ючи за стіл, але про Со</w:t>
      </w:r>
      <w:r>
        <w:softHyphen/>
        <w:t>ломію й сло</w:t>
      </w:r>
      <w:r>
        <w:softHyphen/>
        <w:t>ва не про</w:t>
      </w:r>
      <w:r>
        <w:softHyphen/>
        <w:t>мо</w:t>
      </w:r>
      <w:r>
        <w:softHyphen/>
        <w:t>ви</w:t>
      </w:r>
      <w:r>
        <w:softHyphen/>
        <w:t>ла.</w:t>
      </w:r>
    </w:p>
    <w:p w:rsidR="00C87BB3" w:rsidRDefault="00C87BB3">
      <w:pPr>
        <w:divId w:val="541477368"/>
      </w:pPr>
      <w:r>
        <w:t>    Ще ніко</w:t>
      </w:r>
      <w:r>
        <w:softHyphen/>
        <w:t>ли Ро</w:t>
      </w:r>
      <w:r>
        <w:softHyphen/>
        <w:t>ман не був та</w:t>
      </w:r>
      <w:r>
        <w:softHyphen/>
        <w:t>кий ве</w:t>
      </w:r>
      <w:r>
        <w:softHyphen/>
        <w:t>се</w:t>
      </w:r>
      <w:r>
        <w:softHyphen/>
        <w:t>лий, як то</w:t>
      </w:r>
      <w:r>
        <w:softHyphen/>
        <w:t>го дня за обідом. Він все го</w:t>
      </w:r>
      <w:r>
        <w:softHyphen/>
        <w:t>во</w:t>
      </w:r>
      <w:r>
        <w:softHyphen/>
        <w:t>рив та сміявся з дівчат, що во</w:t>
      </w:r>
      <w:r>
        <w:softHyphen/>
        <w:t>ни, не дос</w:t>
      </w:r>
      <w:r>
        <w:softHyphen/>
        <w:t>то</w:t>
      </w:r>
      <w:r>
        <w:softHyphen/>
        <w:t>яв</w:t>
      </w:r>
      <w:r>
        <w:softHyphen/>
        <w:t>ши до кінця служ</w:t>
      </w:r>
      <w:r>
        <w:softHyphen/>
        <w:t>би, бігли з цвин</w:t>
      </w:r>
      <w:r>
        <w:softHyphen/>
        <w:t>та</w:t>
      </w:r>
      <w:r>
        <w:softHyphen/>
        <w:t>ря, не</w:t>
      </w:r>
      <w:r>
        <w:softHyphen/>
        <w:t>на</w:t>
      </w:r>
      <w:r>
        <w:softHyphen/>
        <w:t>че овеч</w:t>
      </w:r>
      <w:r>
        <w:softHyphen/>
        <w:t>ки біжать вве</w:t>
      </w:r>
      <w:r>
        <w:softHyphen/>
        <w:t>чері з че</w:t>
      </w:r>
      <w:r>
        <w:softHyphen/>
        <w:t>ре</w:t>
      </w:r>
      <w:r>
        <w:softHyphen/>
        <w:t>ди. Ма</w:t>
      </w:r>
      <w:r>
        <w:softHyphen/>
        <w:t>ти слу</w:t>
      </w:r>
      <w:r>
        <w:softHyphen/>
        <w:t>ха</w:t>
      </w:r>
      <w:r>
        <w:softHyphen/>
        <w:t>ла й сміялась та ми</w:t>
      </w:r>
      <w:r>
        <w:softHyphen/>
        <w:t>лу</w:t>
      </w:r>
      <w:r>
        <w:softHyphen/>
        <w:t>ва</w:t>
      </w:r>
      <w:r>
        <w:softHyphen/>
        <w:t>лась си</w:t>
      </w:r>
      <w:r>
        <w:softHyphen/>
        <w:t>ном. Во</w:t>
      </w:r>
      <w:r>
        <w:softHyphen/>
        <w:t>на ні од</w:t>
      </w:r>
      <w:r>
        <w:softHyphen/>
        <w:t>но</w:t>
      </w:r>
      <w:r>
        <w:softHyphen/>
        <w:t>го си</w:t>
      </w:r>
      <w:r>
        <w:softHyphen/>
        <w:t>на не лю</w:t>
      </w:r>
      <w:r>
        <w:softHyphen/>
        <w:t>би</w:t>
      </w:r>
      <w:r>
        <w:softHyphen/>
        <w:t>ла так, як лю</w:t>
      </w:r>
      <w:r>
        <w:softHyphen/>
        <w:t>би</w:t>
      </w:r>
      <w:r>
        <w:softHyphen/>
        <w:t>ла Ро</w:t>
      </w:r>
      <w:r>
        <w:softHyphen/>
        <w:t>ма</w:t>
      </w:r>
      <w:r>
        <w:softHyphen/>
        <w:t>на. Він був ти</w:t>
      </w:r>
      <w:r>
        <w:softHyphen/>
        <w:t>хий та слух</w:t>
      </w:r>
      <w:r>
        <w:softHyphen/>
        <w:t>ня</w:t>
      </w:r>
      <w:r>
        <w:softHyphen/>
        <w:t>ний ще змал</w:t>
      </w:r>
      <w:r>
        <w:softHyphen/>
        <w:t>ку, слу</w:t>
      </w:r>
      <w:r>
        <w:softHyphen/>
        <w:t>хав ма</w:t>
      </w:r>
      <w:r>
        <w:softHyphen/>
        <w:t>тері й те</w:t>
      </w:r>
      <w:r>
        <w:softHyphen/>
        <w:t>пер. Ста</w:t>
      </w:r>
      <w:r>
        <w:softHyphen/>
        <w:t>ра Зінька бу</w:t>
      </w:r>
      <w:r>
        <w:softHyphen/>
        <w:t>ла ду</w:t>
      </w:r>
      <w:r>
        <w:softHyphen/>
        <w:t>же бо</w:t>
      </w:r>
      <w:r>
        <w:softHyphen/>
        <w:t>гомільна, що</w:t>
      </w:r>
      <w:r>
        <w:softHyphen/>
        <w:t>неділі хо</w:t>
      </w:r>
      <w:r>
        <w:softHyphen/>
        <w:t>ди</w:t>
      </w:r>
      <w:r>
        <w:softHyphen/>
        <w:t>ла до церк</w:t>
      </w:r>
      <w:r>
        <w:softHyphen/>
        <w:t>ви та мо</w:t>
      </w:r>
      <w:r>
        <w:softHyphen/>
        <w:t>ли</w:t>
      </w:r>
      <w:r>
        <w:softHyphen/>
        <w:t>лась бо</w:t>
      </w:r>
      <w:r>
        <w:softHyphen/>
        <w:t>гу: і Ро</w:t>
      </w:r>
      <w:r>
        <w:softHyphen/>
        <w:t>ман вдав</w:t>
      </w:r>
      <w:r>
        <w:softHyphen/>
        <w:t>ся в матір, був ду</w:t>
      </w:r>
      <w:r>
        <w:softHyphen/>
        <w:t>же бо</w:t>
      </w:r>
      <w:r>
        <w:softHyphen/>
        <w:t>гомільний. Ро</w:t>
      </w:r>
      <w:r>
        <w:softHyphen/>
        <w:t>ман лю</w:t>
      </w:r>
      <w:r>
        <w:softHyphen/>
        <w:t>бив мо</w:t>
      </w:r>
      <w:r>
        <w:softHyphen/>
        <w:t>ли</w:t>
      </w:r>
      <w:r>
        <w:softHyphen/>
        <w:t>тись бо</w:t>
      </w:r>
      <w:r>
        <w:softHyphen/>
        <w:t>гу, лю</w:t>
      </w:r>
      <w:r>
        <w:softHyphen/>
        <w:t>бив чи</w:t>
      </w:r>
      <w:r>
        <w:softHyphen/>
        <w:t>та</w:t>
      </w:r>
      <w:r>
        <w:softHyphen/>
        <w:t>ти книж</w:t>
      </w:r>
      <w:r>
        <w:softHyphen/>
        <w:t>ки, а най</w:t>
      </w:r>
      <w:r>
        <w:softHyphen/>
        <w:t>більше цер</w:t>
      </w:r>
      <w:r>
        <w:softHyphen/>
        <w:t>ковні, хоч їх ма</w:t>
      </w:r>
      <w:r>
        <w:softHyphen/>
        <w:t>ло й ро</w:t>
      </w:r>
      <w:r>
        <w:softHyphen/>
        <w:t>зумів. У неділю він сідав по обіді за стіл, роз</w:t>
      </w:r>
      <w:r>
        <w:softHyphen/>
        <w:t>гор</w:t>
      </w:r>
      <w:r>
        <w:softHyphen/>
        <w:t>тав кни</w:t>
      </w:r>
      <w:r>
        <w:softHyphen/>
        <w:t>жеч</w:t>
      </w:r>
      <w:r>
        <w:softHyphen/>
        <w:t>ки «житій свя</w:t>
      </w:r>
      <w:r>
        <w:softHyphen/>
        <w:t>тих», котрі діста</w:t>
      </w:r>
      <w:r>
        <w:softHyphen/>
        <w:t>вав в цер</w:t>
      </w:r>
      <w:r>
        <w:softHyphen/>
        <w:t>ковній школі, і чи</w:t>
      </w:r>
      <w:r>
        <w:softHyphen/>
        <w:t>тав їх го</w:t>
      </w:r>
      <w:r>
        <w:softHyphen/>
        <w:t>лос</w:t>
      </w:r>
      <w:r>
        <w:softHyphen/>
        <w:t>но. Ста</w:t>
      </w:r>
      <w:r>
        <w:softHyphen/>
        <w:t>ра Зінька слу</w:t>
      </w:r>
      <w:r>
        <w:softHyphen/>
        <w:t>ха</w:t>
      </w:r>
      <w:r>
        <w:softHyphen/>
        <w:t>ла, але нічо</w:t>
      </w:r>
      <w:r>
        <w:softHyphen/>
        <w:t>го не ро</w:t>
      </w:r>
      <w:r>
        <w:softHyphen/>
        <w:t>зуміла з ве</w:t>
      </w:r>
      <w:r>
        <w:softHyphen/>
        <w:t>ли</w:t>
      </w:r>
      <w:r>
        <w:softHyphen/>
        <w:t>ко</w:t>
      </w:r>
      <w:r>
        <w:softHyphen/>
        <w:t>руської та цер</w:t>
      </w:r>
      <w:r>
        <w:softHyphen/>
        <w:t>ков</w:t>
      </w:r>
      <w:r>
        <w:softHyphen/>
        <w:t>ної мо</w:t>
      </w:r>
      <w:r>
        <w:softHyphen/>
        <w:t>ви, кот</w:t>
      </w:r>
      <w:r>
        <w:softHyphen/>
        <w:t>ри</w:t>
      </w:r>
      <w:r>
        <w:softHyphen/>
        <w:t>ми бу</w:t>
      </w:r>
      <w:r>
        <w:softHyphen/>
        <w:t>ли на</w:t>
      </w:r>
      <w:r>
        <w:softHyphen/>
        <w:t>пи</w:t>
      </w:r>
      <w:r>
        <w:softHyphen/>
        <w:t>сані ті житія. Син тов</w:t>
      </w:r>
      <w:r>
        <w:softHyphen/>
        <w:t>ма</w:t>
      </w:r>
      <w:r>
        <w:softHyphen/>
        <w:t>чив старій ма</w:t>
      </w:r>
      <w:r>
        <w:softHyphen/>
        <w:t>тері, оповіда</w:t>
      </w:r>
      <w:r>
        <w:softHyphen/>
        <w:t>ючи на</w:t>
      </w:r>
      <w:r>
        <w:softHyphen/>
        <w:t>пи</w:t>
      </w:r>
      <w:r>
        <w:softHyphen/>
        <w:t>са</w:t>
      </w:r>
      <w:r>
        <w:softHyphen/>
        <w:t>не в тих книж</w:t>
      </w:r>
      <w:r>
        <w:softHyphen/>
        <w:t>ках своєю ук</w:t>
      </w:r>
      <w:r>
        <w:softHyphen/>
        <w:t>раїнською мо</w:t>
      </w:r>
      <w:r>
        <w:softHyphen/>
        <w:t>вою, і тільки ці йо</w:t>
      </w:r>
      <w:r>
        <w:softHyphen/>
        <w:t>го оповідан</w:t>
      </w:r>
      <w:r>
        <w:softHyphen/>
        <w:t>ня й ро</w:t>
      </w:r>
      <w:r>
        <w:softHyphen/>
        <w:t>зуміла доб</w:t>
      </w:r>
      <w:r>
        <w:softHyphen/>
        <w:t>ре ста</w:t>
      </w:r>
      <w:r>
        <w:softHyphen/>
        <w:t>ра Зінька.</w:t>
      </w:r>
    </w:p>
    <w:p w:rsidR="00C87BB3" w:rsidRDefault="00C87BB3">
      <w:pPr>
        <w:divId w:val="541477757"/>
      </w:pPr>
      <w:r>
        <w:t>    По обіді Нас</w:t>
      </w:r>
      <w:r>
        <w:softHyphen/>
        <w:t>тя зібра</w:t>
      </w:r>
      <w:r>
        <w:softHyphen/>
        <w:t>ла з сто</w:t>
      </w:r>
      <w:r>
        <w:softHyphen/>
        <w:t>ла мис</w:t>
      </w:r>
      <w:r>
        <w:softHyphen/>
        <w:t>ки та лож</w:t>
      </w:r>
      <w:r>
        <w:softHyphen/>
        <w:t>ки. Ро</w:t>
      </w:r>
      <w:r>
        <w:softHyphen/>
        <w:t>ман одіклав на стіл не</w:t>
      </w:r>
      <w:r>
        <w:softHyphen/>
        <w:t>док</w:t>
      </w:r>
      <w:r>
        <w:softHyphen/>
        <w:t>ра</w:t>
      </w:r>
      <w:r>
        <w:softHyphen/>
        <w:t>яний ок</w:t>
      </w:r>
      <w:r>
        <w:softHyphen/>
        <w:t>раєць хліба, згор</w:t>
      </w:r>
      <w:r>
        <w:softHyphen/>
        <w:t>нув у ска</w:t>
      </w:r>
      <w:r>
        <w:softHyphen/>
        <w:t>терть ок</w:t>
      </w:r>
      <w:r>
        <w:softHyphen/>
        <w:t>руш</w:t>
      </w:r>
      <w:r>
        <w:softHyphen/>
        <w:t>ки од ски</w:t>
      </w:r>
      <w:r>
        <w:softHyphen/>
        <w:t>бок та криш</w:t>
      </w:r>
      <w:r>
        <w:softHyphen/>
        <w:t>ки, виніс надвір і вит</w:t>
      </w:r>
      <w:r>
        <w:softHyphen/>
        <w:t>ру</w:t>
      </w:r>
      <w:r>
        <w:softHyphen/>
        <w:t>сив ку</w:t>
      </w:r>
      <w:r>
        <w:softHyphen/>
        <w:t>рям. Зас</w:t>
      </w:r>
      <w:r>
        <w:softHyphen/>
        <w:t>те</w:t>
      </w:r>
      <w:r>
        <w:softHyphen/>
        <w:t>лив</w:t>
      </w:r>
      <w:r>
        <w:softHyphen/>
        <w:t>ши стіл чис</w:t>
      </w:r>
      <w:r>
        <w:softHyphen/>
        <w:t>тою ска</w:t>
      </w:r>
      <w:r>
        <w:softHyphen/>
        <w:t>тер</w:t>
      </w:r>
      <w:r>
        <w:softHyphen/>
        <w:t>кою, - він дістав з по</w:t>
      </w:r>
      <w:r>
        <w:softHyphen/>
        <w:t>лиці но</w:t>
      </w:r>
      <w:r>
        <w:softHyphen/>
        <w:t>веньку кни</w:t>
      </w:r>
      <w:r>
        <w:softHyphen/>
        <w:t>жеч</w:t>
      </w:r>
      <w:r>
        <w:softHyphen/>
        <w:t>ку «житій», сів за стіл і по</w:t>
      </w:r>
      <w:r>
        <w:softHyphen/>
        <w:t>чав своїм зви</w:t>
      </w:r>
      <w:r>
        <w:softHyphen/>
        <w:t>чаєм го</w:t>
      </w:r>
      <w:r>
        <w:softHyphen/>
        <w:t>лос</w:t>
      </w:r>
      <w:r>
        <w:softHyphen/>
        <w:t>но чи</w:t>
      </w:r>
      <w:r>
        <w:softHyphen/>
        <w:t>та</w:t>
      </w:r>
      <w:r>
        <w:softHyphen/>
        <w:t>ти. Нас</w:t>
      </w:r>
      <w:r>
        <w:softHyphen/>
        <w:t>тя ми</w:t>
      </w:r>
      <w:r>
        <w:softHyphen/>
        <w:t>ла лож</w:t>
      </w:r>
      <w:r>
        <w:softHyphen/>
        <w:t>ки і не слу</w:t>
      </w:r>
      <w:r>
        <w:softHyphen/>
        <w:t>ха</w:t>
      </w:r>
      <w:r>
        <w:softHyphen/>
        <w:t>ла то</w:t>
      </w:r>
      <w:r>
        <w:softHyphen/>
        <w:t>го чи</w:t>
      </w:r>
      <w:r>
        <w:softHyphen/>
        <w:t>тан</w:t>
      </w:r>
      <w:r>
        <w:softHyphen/>
        <w:t>ня: во</w:t>
      </w:r>
      <w:r>
        <w:softHyphen/>
        <w:t>на нічогісінько не тя</w:t>
      </w:r>
      <w:r>
        <w:softHyphen/>
        <w:t>ми</w:t>
      </w:r>
      <w:r>
        <w:softHyphen/>
        <w:t>ла з то</w:t>
      </w:r>
      <w:r>
        <w:softHyphen/>
        <w:t>го, що чи</w:t>
      </w:r>
      <w:r>
        <w:softHyphen/>
        <w:t>тав Ро</w:t>
      </w:r>
      <w:r>
        <w:softHyphen/>
        <w:t>ман. Ста</w:t>
      </w:r>
      <w:r>
        <w:softHyphen/>
        <w:t>ра Зінька сил</w:t>
      </w:r>
      <w:r>
        <w:softHyphen/>
        <w:t>ку</w:t>
      </w:r>
      <w:r>
        <w:softHyphen/>
        <w:t>ва</w:t>
      </w:r>
      <w:r>
        <w:softHyphen/>
        <w:t>лась слу</w:t>
      </w:r>
      <w:r>
        <w:softHyphen/>
        <w:t>ха</w:t>
      </w:r>
      <w:r>
        <w:softHyphen/>
        <w:t>ти, си</w:t>
      </w:r>
      <w:r>
        <w:softHyphen/>
        <w:t>дя</w:t>
      </w:r>
      <w:r>
        <w:softHyphen/>
        <w:t>чи на по</w:t>
      </w:r>
      <w:r>
        <w:softHyphen/>
        <w:t>лу, але пе</w:t>
      </w:r>
      <w:r>
        <w:softHyphen/>
        <w:t>ре</w:t>
      </w:r>
      <w:r>
        <w:softHyphen/>
        <w:t>го</w:t>
      </w:r>
      <w:r>
        <w:softHyphen/>
        <w:t>дя, не втя</w:t>
      </w:r>
      <w:r>
        <w:softHyphen/>
        <w:t>мив</w:t>
      </w:r>
      <w:r>
        <w:softHyphen/>
        <w:t>ши нічо</w:t>
      </w:r>
      <w:r>
        <w:softHyphen/>
        <w:t>го, ста</w:t>
      </w:r>
      <w:r>
        <w:softHyphen/>
        <w:t>ла позіха</w:t>
      </w:r>
      <w:r>
        <w:softHyphen/>
        <w:t>ти та все хрес</w:t>
      </w:r>
      <w:r>
        <w:softHyphen/>
        <w:t>ти</w:t>
      </w:r>
      <w:r>
        <w:softHyphen/>
        <w:t>ла ро</w:t>
      </w:r>
      <w:r>
        <w:softHyphen/>
        <w:t>та. Ро</w:t>
      </w:r>
      <w:r>
        <w:softHyphen/>
        <w:t>ман чи</w:t>
      </w:r>
      <w:r>
        <w:softHyphen/>
        <w:t>тав книж</w:t>
      </w:r>
      <w:r>
        <w:softHyphen/>
        <w:t>ку, але йо</w:t>
      </w:r>
      <w:r>
        <w:softHyphen/>
        <w:t>го дум</w:t>
      </w:r>
      <w:r>
        <w:softHyphen/>
        <w:t>ки літа</w:t>
      </w:r>
      <w:r>
        <w:softHyphen/>
        <w:t>ли да</w:t>
      </w:r>
      <w:r>
        <w:softHyphen/>
        <w:t>ле</w:t>
      </w:r>
      <w:r>
        <w:softHyphen/>
        <w:t>ко од тих пущів, од то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ря, де спа</w:t>
      </w:r>
      <w:r>
        <w:softHyphen/>
        <w:t>сав</w:t>
      </w:r>
      <w:r>
        <w:softHyphen/>
        <w:t>ся свя</w:t>
      </w:r>
      <w:r>
        <w:softHyphen/>
        <w:t>тий, про кот</w:t>
      </w:r>
      <w:r>
        <w:softHyphen/>
        <w:t>ро</w:t>
      </w:r>
      <w:r>
        <w:softHyphen/>
        <w:t>го чи</w:t>
      </w:r>
      <w:r>
        <w:softHyphen/>
        <w:t>тав Ро</w:t>
      </w:r>
      <w:r>
        <w:softHyphen/>
        <w:t>ман. Все це чо</w:t>
      </w:r>
      <w:r>
        <w:softHyphen/>
        <w:t>гось не при</w:t>
      </w:r>
      <w:r>
        <w:softHyphen/>
        <w:t>па</w:t>
      </w:r>
      <w:r>
        <w:softHyphen/>
        <w:t>да</w:t>
      </w:r>
      <w:r>
        <w:softHyphen/>
        <w:t>ло йо</w:t>
      </w:r>
      <w:r>
        <w:softHyphen/>
        <w:t>му цього дня до впо</w:t>
      </w:r>
      <w:r>
        <w:softHyphen/>
        <w:t>до</w:t>
      </w:r>
      <w:r>
        <w:softHyphen/>
        <w:t>би. Він позіхнув з усієї си</w:t>
      </w:r>
      <w:r>
        <w:softHyphen/>
        <w:t>ли, пок</w:t>
      </w:r>
      <w:r>
        <w:softHyphen/>
        <w:t>лав книж</w:t>
      </w:r>
      <w:r>
        <w:softHyphen/>
        <w:t>ку на по</w:t>
      </w:r>
      <w:r>
        <w:softHyphen/>
        <w:t>ли</w:t>
      </w:r>
      <w:r>
        <w:softHyphen/>
        <w:t>цю і дістав звідтіль Шев</w:t>
      </w:r>
      <w:r>
        <w:softHyphen/>
        <w:t>чен</w:t>
      </w:r>
      <w:r>
        <w:softHyphen/>
        <w:t>ко</w:t>
      </w:r>
      <w:r>
        <w:softHyphen/>
        <w:t>ву «Ка</w:t>
      </w:r>
      <w:r>
        <w:softHyphen/>
        <w:t>те</w:t>
      </w:r>
      <w:r>
        <w:softHyphen/>
        <w:t>ри</w:t>
      </w:r>
      <w:r>
        <w:softHyphen/>
        <w:t>ну». Цю книж</w:t>
      </w:r>
      <w:r>
        <w:softHyphen/>
        <w:t>ку Ро</w:t>
      </w:r>
      <w:r>
        <w:softHyphen/>
        <w:t>ман ку</w:t>
      </w:r>
      <w:r>
        <w:softHyphen/>
        <w:t>пив в од</w:t>
      </w:r>
      <w:r>
        <w:softHyphen/>
        <w:t>но</w:t>
      </w:r>
      <w:r>
        <w:softHyphen/>
        <w:t>го ко</w:t>
      </w:r>
      <w:r>
        <w:softHyphen/>
        <w:t>ро</w:t>
      </w:r>
      <w:r>
        <w:softHyphen/>
        <w:t>бей</w:t>
      </w:r>
      <w:r>
        <w:softHyphen/>
        <w:t>ни</w:t>
      </w:r>
      <w:r>
        <w:softHyphen/>
        <w:t>ка в містеч</w:t>
      </w:r>
      <w:r>
        <w:softHyphen/>
        <w:t>ку. Вже він про</w:t>
      </w:r>
      <w:r>
        <w:softHyphen/>
        <w:t>чи</w:t>
      </w:r>
      <w:r>
        <w:softHyphen/>
        <w:t>тав її тричі, але й те</w:t>
      </w:r>
      <w:r>
        <w:softHyphen/>
        <w:t>пер чет</w:t>
      </w:r>
      <w:r>
        <w:softHyphen/>
        <w:t>вер</w:t>
      </w:r>
      <w:r>
        <w:softHyphen/>
        <w:t>тий раз він чи</w:t>
      </w:r>
      <w:r>
        <w:softHyphen/>
        <w:t>тав її не</w:t>
      </w:r>
      <w:r>
        <w:softHyphen/>
        <w:t>на</w:t>
      </w:r>
      <w:r>
        <w:softHyphen/>
        <w:t>че впер</w:t>
      </w:r>
      <w:r>
        <w:softHyphen/>
        <w:t>ше. І ніко</w:t>
      </w:r>
      <w:r>
        <w:softHyphen/>
        <w:t>ли ще Ка</w:t>
      </w:r>
      <w:r>
        <w:softHyphen/>
        <w:t>те</w:t>
      </w:r>
      <w:r>
        <w:softHyphen/>
        <w:t>ри</w:t>
      </w:r>
      <w:r>
        <w:softHyphen/>
        <w:t>на не при</w:t>
      </w:r>
      <w:r>
        <w:softHyphen/>
        <w:t>па</w:t>
      </w:r>
      <w:r>
        <w:softHyphen/>
        <w:t>да</w:t>
      </w:r>
      <w:r>
        <w:softHyphen/>
        <w:t>ла йо</w:t>
      </w:r>
      <w:r>
        <w:softHyphen/>
        <w:t>му так до впо</w:t>
      </w:r>
      <w:r>
        <w:softHyphen/>
        <w:t>до</w:t>
      </w:r>
      <w:r>
        <w:softHyphen/>
        <w:t>би. Ко</w:t>
      </w:r>
      <w:r>
        <w:softHyphen/>
        <w:t>хан</w:t>
      </w:r>
      <w:r>
        <w:softHyphen/>
        <w:t>ня мо</w:t>
      </w:r>
      <w:r>
        <w:softHyphen/>
        <w:t>ло</w:t>
      </w:r>
      <w:r>
        <w:softHyphen/>
        <w:t>дої Ка</w:t>
      </w:r>
      <w:r>
        <w:softHyphen/>
        <w:t>те</w:t>
      </w:r>
      <w:r>
        <w:softHyphen/>
        <w:t>ри</w:t>
      </w:r>
      <w:r>
        <w:softHyphen/>
        <w:t>ни роз</w:t>
      </w:r>
      <w:r>
        <w:softHyphen/>
        <w:t>буд</w:t>
      </w:r>
      <w:r>
        <w:softHyphen/>
        <w:t>жу</w:t>
      </w:r>
      <w:r>
        <w:softHyphen/>
        <w:t>ва</w:t>
      </w:r>
      <w:r>
        <w:softHyphen/>
        <w:t>ло в йо</w:t>
      </w:r>
      <w:r>
        <w:softHyphen/>
        <w:t>му ду</w:t>
      </w:r>
      <w:r>
        <w:softHyphen/>
        <w:t>ми,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ло йо</w:t>
      </w:r>
      <w:r>
        <w:softHyphen/>
        <w:t>му про Со</w:t>
      </w:r>
      <w:r>
        <w:softHyphen/>
        <w:t>ломію і ду</w:t>
      </w:r>
      <w:r>
        <w:softHyphen/>
        <w:t>же три</w:t>
      </w:r>
      <w:r>
        <w:softHyphen/>
        <w:t>во</w:t>
      </w:r>
      <w:r>
        <w:softHyphen/>
        <w:t>жи</w:t>
      </w:r>
      <w:r>
        <w:softHyphen/>
        <w:t>ло сер</w:t>
      </w:r>
      <w:r>
        <w:softHyphen/>
        <w:t>це. Нас</w:t>
      </w:r>
      <w:r>
        <w:softHyphen/>
        <w:t>тя слу</w:t>
      </w:r>
      <w:r>
        <w:softHyphen/>
        <w:t>ха</w:t>
      </w:r>
      <w:r>
        <w:softHyphen/>
        <w:t>ла й лож</w:t>
      </w:r>
      <w:r>
        <w:softHyphen/>
        <w:t>ки ми</w:t>
      </w:r>
      <w:r>
        <w:softHyphen/>
        <w:t>ти пе</w:t>
      </w:r>
      <w:r>
        <w:softHyphen/>
        <w:t>рес</w:t>
      </w:r>
      <w:r>
        <w:softHyphen/>
        <w:t>та</w:t>
      </w:r>
      <w:r>
        <w:softHyphen/>
        <w:t>ла.</w:t>
      </w:r>
    </w:p>
    <w:p w:rsidR="00C87BB3" w:rsidRDefault="00C87BB3">
      <w:pPr>
        <w:divId w:val="541476683"/>
      </w:pPr>
      <w:r>
        <w:t>    - Сину! по</w:t>
      </w:r>
      <w:r>
        <w:softHyphen/>
        <w:t>кинь чи</w:t>
      </w:r>
      <w:r>
        <w:softHyphen/>
        <w:t>та</w:t>
      </w:r>
      <w:r>
        <w:softHyphen/>
        <w:t>ти оту книж</w:t>
      </w:r>
      <w:r>
        <w:softHyphen/>
        <w:t>ку, - обізва</w:t>
      </w:r>
      <w:r>
        <w:softHyphen/>
        <w:t>ла</w:t>
      </w:r>
      <w:r>
        <w:softHyphen/>
        <w:t>ся ста</w:t>
      </w:r>
      <w:r>
        <w:softHyphen/>
        <w:t>ра, - це не бо</w:t>
      </w:r>
      <w:r>
        <w:softHyphen/>
        <w:t>жа книж</w:t>
      </w:r>
      <w:r>
        <w:softHyphen/>
        <w:t>ка. Ет!.. Ні се ні те!</w:t>
      </w:r>
    </w:p>
    <w:p w:rsidR="00C87BB3" w:rsidRDefault="00C87BB3">
      <w:pPr>
        <w:divId w:val="541477286"/>
      </w:pPr>
      <w:r>
        <w:t>    Але ста</w:t>
      </w:r>
      <w:r>
        <w:softHyphen/>
        <w:t>ра про</w:t>
      </w:r>
      <w:r>
        <w:softHyphen/>
        <w:t>ти волі слу</w:t>
      </w:r>
      <w:r>
        <w:softHyphen/>
        <w:t>ха</w:t>
      </w:r>
      <w:r>
        <w:softHyphen/>
        <w:t>ла ту книж</w:t>
      </w:r>
      <w:r>
        <w:softHyphen/>
        <w:t>ку і вис</w:t>
      </w:r>
      <w:r>
        <w:softHyphen/>
        <w:t>лу</w:t>
      </w:r>
      <w:r>
        <w:softHyphen/>
        <w:t>ха</w:t>
      </w:r>
      <w:r>
        <w:softHyphen/>
        <w:t>ла її до кінця. В хаті сто</w:t>
      </w:r>
      <w:r>
        <w:softHyphen/>
        <w:t>яла ду</w:t>
      </w:r>
      <w:r>
        <w:softHyphen/>
        <w:t>хо</w:t>
      </w:r>
      <w:r>
        <w:softHyphen/>
        <w:t>та. Старій Зіньці схотіло</w:t>
      </w:r>
      <w:r>
        <w:softHyphen/>
        <w:t>ся спа</w:t>
      </w:r>
      <w:r>
        <w:softHyphen/>
        <w:t>ти. В неї зли</w:t>
      </w:r>
      <w:r>
        <w:softHyphen/>
        <w:t>па</w:t>
      </w:r>
      <w:r>
        <w:softHyphen/>
        <w:t>лись очі.</w:t>
      </w:r>
    </w:p>
    <w:p w:rsidR="00C87BB3" w:rsidRDefault="00C87BB3">
      <w:pPr>
        <w:divId w:val="541476646"/>
      </w:pPr>
      <w:r>
        <w:t>    - Піду я на причілок та тро</w:t>
      </w:r>
      <w:r>
        <w:softHyphen/>
        <w:t>хи од</w:t>
      </w:r>
      <w:r>
        <w:softHyphen/>
        <w:t>по</w:t>
      </w:r>
      <w:r>
        <w:softHyphen/>
        <w:t>чи</w:t>
      </w:r>
      <w:r>
        <w:softHyphen/>
        <w:t>ну, - ска</w:t>
      </w:r>
      <w:r>
        <w:softHyphen/>
        <w:t>за</w:t>
      </w:r>
      <w:r>
        <w:softHyphen/>
        <w:t>ла Зінька.</w:t>
      </w:r>
    </w:p>
    <w:p w:rsidR="00C87BB3" w:rsidRDefault="00C87BB3">
      <w:pPr>
        <w:divId w:val="541476592"/>
      </w:pPr>
      <w:r>
        <w:t>    - А я, ма</w:t>
      </w:r>
      <w:r>
        <w:softHyphen/>
        <w:t>мо, побіжу гу</w:t>
      </w:r>
      <w:r>
        <w:softHyphen/>
        <w:t>ля</w:t>
      </w:r>
      <w:r>
        <w:softHyphen/>
        <w:t>ти до дівчат. Пустіть ме</w:t>
      </w:r>
      <w:r>
        <w:softHyphen/>
        <w:t>не, ма</w:t>
      </w:r>
      <w:r>
        <w:softHyphen/>
        <w:t>мо! - про</w:t>
      </w:r>
      <w:r>
        <w:softHyphen/>
        <w:t>си</w:t>
      </w:r>
      <w:r>
        <w:softHyphen/>
        <w:t>ла</w:t>
      </w:r>
      <w:r>
        <w:softHyphen/>
        <w:t>ся Нас</w:t>
      </w:r>
      <w:r>
        <w:softHyphen/>
        <w:t>тя.</w:t>
      </w:r>
    </w:p>
    <w:p w:rsidR="00C87BB3" w:rsidRDefault="00C87BB3">
      <w:pPr>
        <w:divId w:val="541477489"/>
      </w:pPr>
      <w:r>
        <w:t>    - До ко</w:t>
      </w:r>
      <w:r>
        <w:softHyphen/>
        <w:t>го ж ти хо</w:t>
      </w:r>
      <w:r>
        <w:softHyphen/>
        <w:t>чеш йти на гу</w:t>
      </w:r>
      <w:r>
        <w:softHyphen/>
        <w:t>лян</w:t>
      </w:r>
      <w:r>
        <w:softHyphen/>
        <w:t>ку? - спи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C87BB3" w:rsidRDefault="00C87BB3">
      <w:pPr>
        <w:divId w:val="541476566"/>
      </w:pPr>
      <w:r>
        <w:t>    - До Со</w:t>
      </w:r>
      <w:r>
        <w:softHyphen/>
        <w:t>ломії. Во</w:t>
      </w:r>
      <w:r>
        <w:softHyphen/>
        <w:t>на йе</w:t>
      </w:r>
      <w:r>
        <w:softHyphen/>
        <w:t>не сьогодні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 до се</w:t>
      </w:r>
      <w:r>
        <w:softHyphen/>
        <w:t>бе: забіжу й до Ма</w:t>
      </w:r>
      <w:r>
        <w:softHyphen/>
        <w:t>русі та й її візьму з со</w:t>
      </w:r>
      <w:r>
        <w:softHyphen/>
        <w:t>бою.</w:t>
      </w:r>
    </w:p>
    <w:p w:rsidR="00C87BB3" w:rsidRDefault="00C87BB3">
      <w:pPr>
        <w:divId w:val="541476995"/>
      </w:pPr>
      <w:r>
        <w:t>    Стара ма</w:t>
      </w:r>
      <w:r>
        <w:softHyphen/>
        <w:t>ти не втерпіла і навіщось аж гу</w:t>
      </w:r>
      <w:r>
        <w:softHyphen/>
        <w:t>ба</w:t>
      </w:r>
      <w:r>
        <w:softHyphen/>
        <w:t>ми цмак</w:t>
      </w:r>
      <w:r>
        <w:softHyphen/>
        <w:t>ну</w:t>
      </w:r>
      <w:r>
        <w:softHyphen/>
        <w:t>ла.</w:t>
      </w:r>
    </w:p>
    <w:p w:rsidR="00C87BB3" w:rsidRDefault="00C87BB3">
      <w:pPr>
        <w:divId w:val="541477350"/>
      </w:pPr>
      <w:r>
        <w:t>    - Чого тобі йти до тієї Со</w:t>
      </w:r>
      <w:r>
        <w:softHyphen/>
        <w:t>ломії? Іди луч</w:t>
      </w:r>
      <w:r>
        <w:softHyphen/>
        <w:t>че до Ма</w:t>
      </w:r>
      <w:r>
        <w:softHyphen/>
        <w:t>русі, - ска</w:t>
      </w:r>
      <w:r>
        <w:softHyphen/>
        <w:t>за</w:t>
      </w:r>
      <w:r>
        <w:softHyphen/>
        <w:t>ла ма</w:t>
      </w:r>
      <w:r>
        <w:softHyphen/>
        <w:t>ти. - А то чо</w:t>
      </w:r>
      <w:r>
        <w:softHyphen/>
        <w:t>го так? - спи</w:t>
      </w:r>
      <w:r>
        <w:softHyphen/>
        <w:t>та</w:t>
      </w:r>
      <w:r>
        <w:softHyphen/>
        <w:t>ла доч</w:t>
      </w:r>
      <w:r>
        <w:softHyphen/>
        <w:t>ка.</w:t>
      </w:r>
    </w:p>
    <w:p w:rsidR="00C87BB3" w:rsidRDefault="00C87BB3">
      <w:pPr>
        <w:divId w:val="541477438"/>
      </w:pPr>
      <w:r>
        <w:t>    - Ет… Со</w:t>
      </w:r>
      <w:r>
        <w:softHyphen/>
        <w:t>ломія - дзиґа. Пус</w:t>
      </w:r>
      <w:r>
        <w:softHyphen/>
        <w:t>та дівка, - ска</w:t>
      </w:r>
      <w:r>
        <w:softHyphen/>
        <w:t>за</w:t>
      </w:r>
      <w:r>
        <w:softHyphen/>
        <w:t>ла ма</w:t>
      </w:r>
      <w:r>
        <w:softHyphen/>
        <w:t>ти, ви</w:t>
      </w:r>
      <w:r>
        <w:softHyphen/>
        <w:t>хо</w:t>
      </w:r>
      <w:r>
        <w:softHyphen/>
        <w:t>дя</w:t>
      </w:r>
      <w:r>
        <w:softHyphen/>
        <w:t>чи з ха</w:t>
      </w:r>
      <w:r>
        <w:softHyphen/>
        <w:t>ти. Ро</w:t>
      </w:r>
      <w:r>
        <w:softHyphen/>
        <w:t>ман гля</w:t>
      </w:r>
      <w:r>
        <w:softHyphen/>
        <w:t>нув на матір і за</w:t>
      </w:r>
      <w:r>
        <w:softHyphen/>
        <w:t>ду</w:t>
      </w:r>
      <w:r>
        <w:softHyphen/>
        <w:t>мав</w:t>
      </w:r>
      <w:r>
        <w:softHyphen/>
        <w:t>ся. Йо</w:t>
      </w:r>
      <w:r>
        <w:softHyphen/>
        <w:t>му бу</w:t>
      </w:r>
      <w:r>
        <w:softHyphen/>
        <w:t>ло не до сма</w:t>
      </w:r>
      <w:r>
        <w:softHyphen/>
        <w:t>ку, що ма</w:t>
      </w:r>
      <w:r>
        <w:softHyphen/>
        <w:t>ти гу</w:t>
      </w:r>
      <w:r>
        <w:softHyphen/>
        <w:t>ди</w:t>
      </w:r>
      <w:r>
        <w:softHyphen/>
        <w:t>ла Со</w:t>
      </w:r>
      <w:r>
        <w:softHyphen/>
        <w:t>ломію.</w:t>
      </w:r>
    </w:p>
    <w:p w:rsidR="00C87BB3" w:rsidRDefault="00C87BB3">
      <w:pPr>
        <w:divId w:val="541476565"/>
      </w:pPr>
      <w:r>
        <w:t>    - Чим же во</w:t>
      </w:r>
      <w:r>
        <w:softHyphen/>
        <w:t>на пус</w:t>
      </w:r>
      <w:r>
        <w:softHyphen/>
        <w:t>та дівка? - спи</w:t>
      </w:r>
      <w:r>
        <w:softHyphen/>
        <w:t>тав Ро</w:t>
      </w:r>
      <w:r>
        <w:softHyphen/>
        <w:t>ман не</w:t>
      </w:r>
      <w:r>
        <w:softHyphen/>
        <w:t>на</w:t>
      </w:r>
      <w:r>
        <w:softHyphen/>
        <w:t>че сам у се</w:t>
      </w:r>
      <w:r>
        <w:softHyphen/>
        <w:t>бе.</w:t>
      </w:r>
    </w:p>
    <w:p w:rsidR="00C87BB3" w:rsidRDefault="00C87BB3">
      <w:pPr>
        <w:divId w:val="541477003"/>
      </w:pPr>
      <w:r>
        <w:t>    - Мабуть, тим во</w:t>
      </w:r>
      <w:r>
        <w:softHyphen/>
        <w:t>на здається ма</w:t>
      </w:r>
      <w:r>
        <w:softHyphen/>
        <w:t>тері пус</w:t>
      </w:r>
      <w:r>
        <w:softHyphen/>
        <w:t>тою, що про</w:t>
      </w:r>
      <w:r>
        <w:softHyphen/>
        <w:t>вор</w:t>
      </w:r>
      <w:r>
        <w:softHyphen/>
        <w:t>на, та все пус</w:t>
      </w:r>
      <w:r>
        <w:softHyphen/>
        <w:t>тує, та кру</w:t>
      </w:r>
      <w:r>
        <w:softHyphen/>
        <w:t>титься, мов та дзиґа, - обізва</w:t>
      </w:r>
      <w:r>
        <w:softHyphen/>
        <w:t>лась Нас</w:t>
      </w:r>
      <w:r>
        <w:softHyphen/>
        <w:t>тя.</w:t>
      </w:r>
    </w:p>
    <w:p w:rsidR="00C87BB3" w:rsidRDefault="00C87BB3">
      <w:pPr>
        <w:divId w:val="541477668"/>
      </w:pPr>
      <w:r>
        <w:t>    - А як про</w:t>
      </w:r>
      <w:r>
        <w:softHyphen/>
        <w:t>вор</w:t>
      </w:r>
      <w:r>
        <w:softHyphen/>
        <w:t>на, то хіба це по</w:t>
      </w:r>
      <w:r>
        <w:softHyphen/>
        <w:t>га</w:t>
      </w:r>
      <w:r>
        <w:softHyphen/>
        <w:t>но? - ска</w:t>
      </w:r>
      <w:r>
        <w:softHyphen/>
        <w:t>зав Ро</w:t>
      </w:r>
      <w:r>
        <w:softHyphen/>
        <w:t>ман до Насті.</w:t>
      </w:r>
    </w:p>
    <w:p w:rsidR="00C87BB3" w:rsidRDefault="00C87BB3">
      <w:pPr>
        <w:divId w:val="541477676"/>
      </w:pPr>
      <w:r>
        <w:t>    - По-моєму, то це зовсім не по</w:t>
      </w:r>
      <w:r>
        <w:softHyphen/>
        <w:t>га</w:t>
      </w:r>
      <w:r>
        <w:softHyphen/>
        <w:t>но.</w:t>
      </w:r>
    </w:p>
    <w:p w:rsidR="00C87BB3" w:rsidRDefault="00C87BB3">
      <w:pPr>
        <w:divId w:val="541477483"/>
      </w:pPr>
      <w:r>
        <w:t>    - А по-моєму, то навіть гар</w:t>
      </w:r>
      <w:r>
        <w:softHyphen/>
        <w:t>но, що дівчи</w:t>
      </w:r>
      <w:r>
        <w:softHyphen/>
        <w:t>на про</w:t>
      </w:r>
      <w:r>
        <w:softHyphen/>
        <w:t>вор</w:t>
      </w:r>
      <w:r>
        <w:softHyphen/>
        <w:t>на, - ска</w:t>
      </w:r>
      <w:r>
        <w:softHyphen/>
        <w:t>зав Ро</w:t>
      </w:r>
      <w:r>
        <w:softHyphen/>
        <w:t>ман, - хіба ж во</w:t>
      </w:r>
      <w:r>
        <w:softHyphen/>
        <w:t>но гар</w:t>
      </w:r>
      <w:r>
        <w:softHyphen/>
        <w:t>но, як дівка стоїть, мов пень, а хо</w:t>
      </w:r>
      <w:r>
        <w:softHyphen/>
        <w:t>дить, не</w:t>
      </w:r>
      <w:r>
        <w:softHyphen/>
        <w:t>на</w:t>
      </w:r>
      <w:r>
        <w:softHyphen/>
        <w:t>че сту</w:t>
      </w:r>
      <w:r>
        <w:softHyphen/>
        <w:t>па про</w:t>
      </w:r>
      <w:r>
        <w:softHyphen/>
        <w:t>со тов</w:t>
      </w:r>
      <w:r>
        <w:softHyphen/>
        <w:t>че. Я люб</w:t>
      </w:r>
      <w:r>
        <w:softHyphen/>
        <w:t>лю про</w:t>
      </w:r>
      <w:r>
        <w:softHyphen/>
        <w:t>вор</w:t>
      </w:r>
      <w:r>
        <w:softHyphen/>
        <w:t>них, жва</w:t>
      </w:r>
      <w:r>
        <w:softHyphen/>
        <w:t>вих дівчат, та</w:t>
      </w:r>
      <w:r>
        <w:softHyphen/>
        <w:t>ких, як Со</w:t>
      </w:r>
      <w:r>
        <w:softHyphen/>
        <w:t>ломія.</w:t>
      </w:r>
    </w:p>
    <w:p w:rsidR="00C87BB3" w:rsidRDefault="00C87BB3">
      <w:pPr>
        <w:divId w:val="541476950"/>
      </w:pPr>
      <w:r>
        <w:t>    - І я люб</w:t>
      </w:r>
      <w:r>
        <w:softHyphen/>
        <w:t>лю Со</w:t>
      </w:r>
      <w:r>
        <w:softHyphen/>
        <w:t>ломію, - до</w:t>
      </w:r>
      <w:r>
        <w:softHyphen/>
        <w:t>да</w:t>
      </w:r>
      <w:r>
        <w:softHyphen/>
        <w:t>ла Нас</w:t>
      </w:r>
      <w:r>
        <w:softHyphen/>
        <w:t>тя, - гос</w:t>
      </w:r>
      <w:r>
        <w:softHyphen/>
        <w:t>по</w:t>
      </w:r>
      <w:r>
        <w:softHyphen/>
        <w:t>ди. яка про</w:t>
      </w:r>
      <w:r>
        <w:softHyphen/>
        <w:t>вор</w:t>
      </w:r>
      <w:r>
        <w:softHyphen/>
        <w:t>на та ве</w:t>
      </w:r>
      <w:r>
        <w:softHyphen/>
        <w:t>се</w:t>
      </w:r>
      <w:r>
        <w:softHyphen/>
        <w:t>ла! і на</w:t>
      </w:r>
      <w:r>
        <w:softHyphen/>
        <w:t>го</w:t>
      </w:r>
      <w:r>
        <w:softHyphen/>
        <w:t>во</w:t>
      </w:r>
      <w:r>
        <w:softHyphen/>
        <w:t>рить, і на</w:t>
      </w:r>
      <w:r>
        <w:softHyphen/>
        <w:t>ка</w:t>
      </w:r>
      <w:r>
        <w:softHyphen/>
        <w:t>же, і на</w:t>
      </w:r>
      <w:r>
        <w:softHyphen/>
        <w:t>ще</w:t>
      </w:r>
      <w:r>
        <w:softHyphen/>
        <w:t>бе</w:t>
      </w:r>
      <w:r>
        <w:softHyphen/>
        <w:t>че, і наспіває тобі повні ву</w:t>
      </w:r>
      <w:r>
        <w:softHyphen/>
        <w:t>ха! Мені з нею і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ти, й по</w:t>
      </w:r>
      <w:r>
        <w:softHyphen/>
        <w:t>гу</w:t>
      </w:r>
      <w:r>
        <w:softHyphen/>
        <w:t>ля</w:t>
      </w:r>
      <w:r>
        <w:softHyphen/>
        <w:t>ти ве</w:t>
      </w:r>
      <w:r>
        <w:softHyphen/>
        <w:t>се</w:t>
      </w:r>
      <w:r>
        <w:softHyphen/>
        <w:t>ло. Ве</w:t>
      </w:r>
      <w:r>
        <w:softHyphen/>
        <w:t>селішої за неї дівчи</w:t>
      </w:r>
      <w:r>
        <w:softHyphen/>
        <w:t>ни не</w:t>
      </w:r>
      <w:r>
        <w:softHyphen/>
        <w:t>ма на всі Те</w:t>
      </w:r>
      <w:r>
        <w:softHyphen/>
        <w:t>реш</w:t>
      </w:r>
      <w:r>
        <w:softHyphen/>
        <w:t>ки.</w:t>
      </w:r>
    </w:p>
    <w:p w:rsidR="00C87BB3" w:rsidRDefault="00C87BB3">
      <w:pPr>
        <w:divId w:val="541477075"/>
      </w:pPr>
      <w:r>
        <w:t>    Настя та</w:t>
      </w:r>
      <w:r>
        <w:softHyphen/>
        <w:t>ки не пос</w:t>
      </w:r>
      <w:r>
        <w:softHyphen/>
        <w:t>лу</w:t>
      </w:r>
      <w:r>
        <w:softHyphen/>
        <w:t>ха</w:t>
      </w:r>
      <w:r>
        <w:softHyphen/>
        <w:t>ла ма</w:t>
      </w:r>
      <w:r>
        <w:softHyphen/>
        <w:t>тері: по</w:t>
      </w:r>
      <w:r>
        <w:softHyphen/>
        <w:t>мив</w:t>
      </w:r>
      <w:r>
        <w:softHyphen/>
        <w:t>ши лож</w:t>
      </w:r>
      <w:r>
        <w:softHyphen/>
        <w:t>ки та приб</w:t>
      </w:r>
      <w:r>
        <w:softHyphen/>
        <w:t>рав</w:t>
      </w:r>
      <w:r>
        <w:softHyphen/>
        <w:t>шись, во</w:t>
      </w:r>
      <w:r>
        <w:softHyphen/>
        <w:t>на забігла до Ма</w:t>
      </w:r>
      <w:r>
        <w:softHyphen/>
        <w:t>русі, а з Ма</w:t>
      </w:r>
      <w:r>
        <w:softHyphen/>
        <w:t>ру</w:t>
      </w:r>
      <w:r>
        <w:softHyphen/>
        <w:t>сею вкупі пішла до Со</w:t>
      </w:r>
      <w:r>
        <w:softHyphen/>
        <w:t>ломії і вже над</w:t>
      </w:r>
      <w:r>
        <w:softHyphen/>
        <w:t>вечір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му.</w:t>
      </w:r>
    </w:p>
    <w:p w:rsidR="00C87BB3" w:rsidRDefault="00C87BB3">
      <w:pPr>
        <w:divId w:val="541476649"/>
      </w:pPr>
      <w:r>
        <w:t>    Надходив вечір. Ста</w:t>
      </w:r>
      <w:r>
        <w:softHyphen/>
        <w:t>ра ма</w:t>
      </w:r>
      <w:r>
        <w:softHyphen/>
        <w:t>ти знов приміти</w:t>
      </w:r>
      <w:r>
        <w:softHyphen/>
        <w:t>ла, що вівці ни</w:t>
      </w:r>
      <w:r>
        <w:softHyphen/>
        <w:t>ка</w:t>
      </w:r>
      <w:r>
        <w:softHyphen/>
        <w:t>ють по дворі, не</w:t>
      </w:r>
      <w:r>
        <w:softHyphen/>
        <w:t>заг</w:t>
      </w:r>
      <w:r>
        <w:softHyphen/>
        <w:t>наті в свій час, і навіть во</w:t>
      </w:r>
      <w:r>
        <w:softHyphen/>
        <w:t>ли сто</w:t>
      </w:r>
      <w:r>
        <w:softHyphen/>
        <w:t>ять не</w:t>
      </w:r>
      <w:r>
        <w:softHyphen/>
        <w:t>на</w:t>
      </w:r>
      <w:r>
        <w:softHyphen/>
        <w:t>поєні. А Ро</w:t>
      </w:r>
      <w:r>
        <w:softHyphen/>
        <w:t>ман десь зно</w:t>
      </w:r>
      <w:r>
        <w:softHyphen/>
        <w:t>ву зслиз.</w:t>
      </w:r>
    </w:p>
    <w:p w:rsidR="00C87BB3" w:rsidRDefault="00C87BB3">
      <w:pPr>
        <w:divId w:val="541476686"/>
      </w:pPr>
      <w:r>
        <w:t>    - Де це Ро</w:t>
      </w:r>
      <w:r>
        <w:softHyphen/>
        <w:t>ман? - спи</w:t>
      </w:r>
      <w:r>
        <w:softHyphen/>
        <w:t>та</w:t>
      </w:r>
      <w:r>
        <w:softHyphen/>
        <w:t>ла ма</w:t>
      </w:r>
      <w:r>
        <w:softHyphen/>
        <w:t>ти в Насті.</w:t>
      </w:r>
    </w:p>
    <w:p w:rsidR="00C87BB3" w:rsidRDefault="00C87BB3">
      <w:pPr>
        <w:divId w:val="541477639"/>
      </w:pPr>
      <w:r>
        <w:t>    - Десь пішов че</w:t>
      </w:r>
      <w:r>
        <w:softHyphen/>
        <w:t>рез ого</w:t>
      </w:r>
      <w:r>
        <w:softHyphen/>
        <w:t>род до кри</w:t>
      </w:r>
      <w:r>
        <w:softHyphen/>
        <w:t>ниці, - ска</w:t>
      </w:r>
      <w:r>
        <w:softHyphen/>
        <w:t>за</w:t>
      </w:r>
      <w:r>
        <w:softHyphen/>
        <w:t>ла Нас</w:t>
      </w:r>
      <w:r>
        <w:softHyphen/>
        <w:t>тя, - там же Со</w:t>
      </w:r>
      <w:r>
        <w:softHyphen/>
        <w:t>ломія во</w:t>
      </w:r>
      <w:r>
        <w:softHyphen/>
        <w:t>ду бе</w:t>
      </w:r>
      <w:r>
        <w:softHyphen/>
        <w:t>ре з кри</w:t>
      </w:r>
      <w:r>
        <w:softHyphen/>
        <w:t>ниці.</w:t>
      </w:r>
    </w:p>
    <w:p w:rsidR="00C87BB3" w:rsidRDefault="00C87BB3">
      <w:pPr>
        <w:divId w:val="541477519"/>
      </w:pPr>
      <w:r>
        <w:t>    - Оце на</w:t>
      </w:r>
      <w:r>
        <w:softHyphen/>
        <w:t>вис</w:t>
      </w:r>
      <w:r>
        <w:softHyphen/>
        <w:t>ла йо</w:t>
      </w:r>
      <w:r>
        <w:softHyphen/>
        <w:t>му на очі ота Со</w:t>
      </w:r>
      <w:r>
        <w:softHyphen/>
        <w:t>ломія! Зовсім од</w:t>
      </w:r>
      <w:r>
        <w:softHyphen/>
        <w:t>бив</w:t>
      </w:r>
      <w:r>
        <w:softHyphen/>
        <w:t>ся па</w:t>
      </w:r>
      <w:r>
        <w:softHyphen/>
        <w:t>ру</w:t>
      </w:r>
      <w:r>
        <w:softHyphen/>
        <w:t>бок од ро</w:t>
      </w:r>
      <w:r>
        <w:softHyphen/>
        <w:t>бо</w:t>
      </w:r>
      <w:r>
        <w:softHyphen/>
        <w:t>ти, - ска</w:t>
      </w:r>
      <w:r>
        <w:softHyphen/>
        <w:t>за</w:t>
      </w:r>
      <w:r>
        <w:softHyphen/>
        <w:t>ла спе</w:t>
      </w:r>
      <w:r>
        <w:softHyphen/>
        <w:t>ре</w:t>
      </w:r>
      <w:r>
        <w:softHyphen/>
        <w:t>сер</w:t>
      </w:r>
      <w:r>
        <w:softHyphen/>
        <w:t>дя ма</w:t>
      </w:r>
      <w:r>
        <w:softHyphen/>
        <w:t>ти.</w:t>
      </w:r>
    </w:p>
    <w:p w:rsidR="00C87BB3" w:rsidRDefault="00C87BB3">
      <w:pPr>
        <w:divId w:val="541477011"/>
      </w:pPr>
      <w:r>
        <w:t>    А Ро</w:t>
      </w:r>
      <w:r>
        <w:softHyphen/>
        <w:t>ман знов став за ти</w:t>
      </w:r>
      <w:r>
        <w:softHyphen/>
        <w:t>ном під вер</w:t>
      </w:r>
      <w:r>
        <w:softHyphen/>
        <w:t>ба</w:t>
      </w:r>
      <w:r>
        <w:softHyphen/>
        <w:t>ми, діждав</w:t>
      </w:r>
      <w:r>
        <w:softHyphen/>
        <w:t>ся, по</w:t>
      </w:r>
      <w:r>
        <w:softHyphen/>
        <w:t>ки Со</w:t>
      </w:r>
      <w:r>
        <w:softHyphen/>
        <w:t>ломія вий</w:t>
      </w:r>
      <w:r>
        <w:softHyphen/>
        <w:t>шла по во</w:t>
      </w:r>
      <w:r>
        <w:softHyphen/>
        <w:t>ду, знов по</w:t>
      </w:r>
      <w:r>
        <w:softHyphen/>
        <w:t>ба</w:t>
      </w:r>
      <w:r>
        <w:softHyphen/>
        <w:t>ла</w:t>
      </w:r>
      <w:r>
        <w:softHyphen/>
        <w:t>кав з нею, на</w:t>
      </w:r>
      <w:r>
        <w:softHyphen/>
        <w:t>ди</w:t>
      </w:r>
      <w:r>
        <w:softHyphen/>
        <w:t>вив</w:t>
      </w:r>
      <w:r>
        <w:softHyphen/>
        <w:t>ся на її блис</w:t>
      </w:r>
      <w:r>
        <w:softHyphen/>
        <w:t>кучі очі. Со</w:t>
      </w:r>
      <w:r>
        <w:softHyphen/>
        <w:t>ломія до</w:t>
      </w:r>
      <w:r>
        <w:softHyphen/>
        <w:t>ко</w:t>
      </w:r>
      <w:r>
        <w:softHyphen/>
        <w:t>ря</w:t>
      </w:r>
      <w:r>
        <w:softHyphen/>
        <w:t>ла йо</w:t>
      </w:r>
      <w:r>
        <w:softHyphen/>
        <w:t>му, чо</w:t>
      </w:r>
      <w:r>
        <w:softHyphen/>
        <w:t>му він не ви</w:t>
      </w:r>
      <w:r>
        <w:softHyphen/>
        <w:t>хо</w:t>
      </w:r>
      <w:r>
        <w:softHyphen/>
        <w:t>дить на ули</w:t>
      </w:r>
      <w:r>
        <w:softHyphen/>
        <w:t>цю гу</w:t>
      </w:r>
      <w:r>
        <w:softHyphen/>
        <w:t>ля</w:t>
      </w:r>
      <w:r>
        <w:softHyphen/>
        <w:t>ти. Ро</w:t>
      </w:r>
      <w:r>
        <w:softHyphen/>
        <w:t>ман обіцяв вий</w:t>
      </w:r>
      <w:r>
        <w:softHyphen/>
        <w:t>ти на ули</w:t>
      </w:r>
      <w:r>
        <w:softHyphen/>
        <w:t>цю то</w:t>
      </w:r>
      <w:r>
        <w:softHyphen/>
        <w:t>го-та</w:t>
      </w:r>
      <w:r>
        <w:softHyphen/>
        <w:t>ки ве</w:t>
      </w:r>
      <w:r>
        <w:softHyphen/>
        <w:t>чо</w:t>
      </w:r>
      <w:r>
        <w:softHyphen/>
        <w:t>ра.</w:t>
      </w:r>
    </w:p>
    <w:p w:rsidR="00C87BB3" w:rsidRDefault="00C87BB3">
      <w:pPr>
        <w:divId w:val="541477207"/>
      </w:pPr>
      <w:r>
        <w:t>    - Побачимо, як то ти вий</w:t>
      </w:r>
      <w:r>
        <w:softHyphen/>
        <w:t>деш на ули</w:t>
      </w:r>
      <w:r>
        <w:softHyphen/>
        <w:t>цю. Те</w:t>
      </w:r>
      <w:r>
        <w:softHyphen/>
        <w:t>бе, ма</w:t>
      </w:r>
      <w:r>
        <w:softHyphen/>
        <w:t>буть, ма</w:t>
      </w:r>
      <w:r>
        <w:softHyphen/>
        <w:t>ти не пус</w:t>
      </w:r>
      <w:r>
        <w:softHyphen/>
        <w:t>кає на ули</w:t>
      </w:r>
      <w:r>
        <w:softHyphen/>
        <w:t>цю, як не пус</w:t>
      </w:r>
      <w:r>
        <w:softHyphen/>
        <w:t>кає во</w:t>
      </w:r>
      <w:r>
        <w:softHyphen/>
        <w:t>на й Насті, - ска</w:t>
      </w:r>
      <w:r>
        <w:softHyphen/>
        <w:t>за</w:t>
      </w:r>
      <w:r>
        <w:softHyphen/>
        <w:t>ла йо</w:t>
      </w:r>
      <w:r>
        <w:softHyphen/>
        <w:t>му Со</w:t>
      </w:r>
      <w:r>
        <w:softHyphen/>
        <w:t>ломія.</w:t>
      </w:r>
    </w:p>
    <w:p w:rsidR="00C87BB3" w:rsidRDefault="00C87BB3">
      <w:pPr>
        <w:divId w:val="541477031"/>
      </w:pPr>
      <w:r>
        <w:t>    - Парубки не пи</w:t>
      </w:r>
      <w:r>
        <w:softHyphen/>
        <w:t>та</w:t>
      </w:r>
      <w:r>
        <w:softHyphen/>
        <w:t>ються в ма</w:t>
      </w:r>
      <w:r>
        <w:softHyphen/>
        <w:t>терів, як на ули</w:t>
      </w:r>
      <w:r>
        <w:softHyphen/>
        <w:t>цю йдуть, - обізвав</w:t>
      </w:r>
      <w:r>
        <w:softHyphen/>
        <w:t>ся з-за ти</w:t>
      </w:r>
      <w:r>
        <w:softHyphen/>
        <w:t>ну зобідже</w:t>
      </w:r>
      <w:r>
        <w:softHyphen/>
        <w:t>ний смішка</w:t>
      </w:r>
      <w:r>
        <w:softHyphen/>
        <w:t>ми Ро</w:t>
      </w:r>
      <w:r>
        <w:softHyphen/>
        <w:t>ман.</w:t>
      </w:r>
    </w:p>
    <w:p w:rsidR="00C87BB3" w:rsidRDefault="00C87BB3">
      <w:pPr>
        <w:divId w:val="541477763"/>
      </w:pPr>
      <w:r>
        <w:t>    Настав вечір, ти</w:t>
      </w:r>
      <w:r>
        <w:softHyphen/>
        <w:t>хий, теп</w:t>
      </w:r>
      <w:r>
        <w:softHyphen/>
        <w:t>лий та по</w:t>
      </w:r>
      <w:r>
        <w:softHyphen/>
        <w:t>го</w:t>
      </w:r>
      <w:r>
        <w:softHyphen/>
        <w:t>жий. Ро</w:t>
      </w:r>
      <w:r>
        <w:softHyphen/>
        <w:t>ман не втерпів; надів жу</w:t>
      </w:r>
      <w:r>
        <w:softHyphen/>
        <w:t>пан і пішов на ули</w:t>
      </w:r>
      <w:r>
        <w:softHyphen/>
        <w:t>цю, прос</w:t>
      </w:r>
      <w:r>
        <w:softHyphen/>
        <w:t>ту</w:t>
      </w:r>
      <w:r>
        <w:softHyphen/>
        <w:t>ючи че</w:t>
      </w:r>
      <w:r>
        <w:softHyphen/>
        <w:t>рез су</w:t>
      </w:r>
      <w:r>
        <w:softHyphen/>
        <w:t>купні ого</w:t>
      </w:r>
      <w:r>
        <w:softHyphen/>
        <w:t>ро</w:t>
      </w:r>
      <w:r>
        <w:softHyphen/>
        <w:t>ди по</w:t>
      </w:r>
      <w:r>
        <w:softHyphen/>
        <w:t>над са</w:t>
      </w:r>
      <w:r>
        <w:softHyphen/>
        <w:t>мим бе</w:t>
      </w:r>
      <w:r>
        <w:softHyphen/>
        <w:t>ре</w:t>
      </w:r>
      <w:r>
        <w:softHyphen/>
        <w:t>гом річеч</w:t>
      </w:r>
      <w:r>
        <w:softHyphen/>
        <w:t>ки Рас</w:t>
      </w:r>
      <w:r>
        <w:softHyphen/>
        <w:t>та</w:t>
      </w:r>
      <w:r>
        <w:softHyphen/>
        <w:t>виці. В бе</w:t>
      </w:r>
      <w:r>
        <w:softHyphen/>
        <w:t>резі бу</w:t>
      </w:r>
      <w:r>
        <w:softHyphen/>
        <w:t>ло чу</w:t>
      </w:r>
      <w:r>
        <w:softHyphen/>
        <w:t>ти, як співа</w:t>
      </w:r>
      <w:r>
        <w:softHyphen/>
        <w:t>ли на улиці дівча</w:t>
      </w:r>
      <w:r>
        <w:softHyphen/>
        <w:t>та десь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ко, не</w:t>
      </w:r>
      <w:r>
        <w:softHyphen/>
        <w:t>на</w:t>
      </w:r>
      <w:r>
        <w:softHyphen/>
        <w:t>че за лісом. Ро</w:t>
      </w:r>
      <w:r>
        <w:softHyphen/>
        <w:t>ман ішов на той гук швид</w:t>
      </w:r>
      <w:r>
        <w:softHyphen/>
        <w:t>ко, по</w:t>
      </w:r>
      <w:r>
        <w:softHyphen/>
        <w:t>хап</w:t>
      </w:r>
      <w:r>
        <w:softHyphen/>
        <w:t>цем, аж сам собі ди</w:t>
      </w:r>
      <w:r>
        <w:softHyphen/>
        <w:t>ву</w:t>
      </w:r>
      <w:r>
        <w:softHyphen/>
        <w:t>вав</w:t>
      </w:r>
      <w:r>
        <w:softHyphen/>
        <w:t>ся, чо</w:t>
      </w:r>
      <w:r>
        <w:softHyphen/>
        <w:t>го це він так поспішає та ха</w:t>
      </w:r>
      <w:r>
        <w:softHyphen/>
        <w:t>пається, не</w:t>
      </w:r>
      <w:r>
        <w:softHyphen/>
        <w:t>на</w:t>
      </w:r>
      <w:r>
        <w:softHyphen/>
        <w:t>че до якої ро</w:t>
      </w:r>
      <w:r>
        <w:softHyphen/>
        <w:t>бо</w:t>
      </w:r>
      <w:r>
        <w:softHyphen/>
        <w:t>ти. Поспіша</w:t>
      </w:r>
      <w:r>
        <w:softHyphen/>
        <w:t>ючи, він за</w:t>
      </w:r>
      <w:r>
        <w:softHyphen/>
        <w:t>гу</w:t>
      </w:r>
      <w:r>
        <w:softHyphen/>
        <w:t>бив стеж</w:t>
      </w:r>
      <w:r>
        <w:softHyphen/>
        <w:t>ку, кот</w:t>
      </w:r>
      <w:r>
        <w:softHyphen/>
        <w:t>ра ви</w:t>
      </w:r>
      <w:r>
        <w:softHyphen/>
        <w:t>ла</w:t>
      </w:r>
      <w:r>
        <w:softHyphen/>
        <w:t>ся й кру</w:t>
      </w:r>
      <w:r>
        <w:softHyphen/>
        <w:t>ти</w:t>
      </w:r>
      <w:r>
        <w:softHyphen/>
        <w:t>ла</w:t>
      </w:r>
      <w:r>
        <w:softHyphen/>
        <w:t>ся поміж ку</w:t>
      </w:r>
      <w:r>
        <w:softHyphen/>
        <w:t>ща</w:t>
      </w:r>
      <w:r>
        <w:softHyphen/>
        <w:t>ми вер</w:t>
      </w:r>
      <w:r>
        <w:softHyphen/>
        <w:t>бо</w:t>
      </w:r>
      <w:r>
        <w:softHyphen/>
        <w:t>ло</w:t>
      </w:r>
      <w:r>
        <w:softHyphen/>
        <w:t>зу, ка</w:t>
      </w:r>
      <w:r>
        <w:softHyphen/>
        <w:t>ли</w:t>
      </w:r>
      <w:r>
        <w:softHyphen/>
        <w:t>ни та смо</w:t>
      </w:r>
      <w:r>
        <w:softHyphen/>
        <w:t>ро</w:t>
      </w:r>
      <w:r>
        <w:softHyphen/>
        <w:t>ди</w:t>
      </w:r>
      <w:r>
        <w:softHyphen/>
        <w:t>ни. Він пішов прос</w:t>
      </w:r>
      <w:r>
        <w:softHyphen/>
        <w:t>то че</w:t>
      </w:r>
      <w:r>
        <w:softHyphen/>
        <w:t>рез ого</w:t>
      </w:r>
      <w:r>
        <w:softHyphen/>
        <w:t>ро</w:t>
      </w:r>
      <w:r>
        <w:softHyphen/>
        <w:t>ди, навп</w:t>
      </w:r>
      <w:r>
        <w:softHyphen/>
        <w:t>рос</w:t>
      </w:r>
      <w:r>
        <w:softHyphen/>
        <w:t>тець. Дівча</w:t>
      </w:r>
      <w:r>
        <w:softHyphen/>
        <w:t>ча пісня ма</w:t>
      </w:r>
      <w:r>
        <w:softHyphen/>
        <w:t>ни</w:t>
      </w:r>
      <w:r>
        <w:softHyphen/>
        <w:t>ла йо</w:t>
      </w:r>
      <w:r>
        <w:softHyphen/>
        <w:t>го, як ма</w:t>
      </w:r>
      <w:r>
        <w:softHyphen/>
        <w:t>нить ме</w:t>
      </w:r>
      <w:r>
        <w:softHyphen/>
        <w:t>те</w:t>
      </w:r>
      <w:r>
        <w:softHyphen/>
        <w:t>ли</w:t>
      </w:r>
      <w:r>
        <w:softHyphen/>
        <w:t>ка квітка. Гук пісні бу</w:t>
      </w:r>
      <w:r>
        <w:softHyphen/>
        <w:t>ло чу</w:t>
      </w:r>
      <w:r>
        <w:softHyphen/>
        <w:t>ти все ближ</w:t>
      </w:r>
      <w:r>
        <w:softHyphen/>
        <w:t>че та ближ</w:t>
      </w:r>
      <w:r>
        <w:softHyphen/>
        <w:t>че. Ро</w:t>
      </w:r>
      <w:r>
        <w:softHyphen/>
        <w:t>ман йшов навс</w:t>
      </w:r>
      <w:r>
        <w:softHyphen/>
        <w:t>ко</w:t>
      </w:r>
      <w:r>
        <w:softHyphen/>
        <w:t>си че</w:t>
      </w:r>
      <w:r>
        <w:softHyphen/>
        <w:t>рез го</w:t>
      </w:r>
      <w:r>
        <w:softHyphen/>
        <w:t>ро</w:t>
      </w:r>
      <w:r>
        <w:softHyphen/>
        <w:t>ди, поміж со</w:t>
      </w:r>
      <w:r>
        <w:softHyphen/>
        <w:t>няш</w:t>
      </w:r>
      <w:r>
        <w:softHyphen/>
        <w:t>ни</w:t>
      </w:r>
      <w:r>
        <w:softHyphen/>
        <w:t>ка</w:t>
      </w:r>
      <w:r>
        <w:softHyphen/>
        <w:t>ми та ку</w:t>
      </w:r>
      <w:r>
        <w:softHyphen/>
        <w:t>ку</w:t>
      </w:r>
      <w:r>
        <w:softHyphen/>
        <w:t>руд</w:t>
      </w:r>
      <w:r>
        <w:softHyphen/>
        <w:t>зою. Со</w:t>
      </w:r>
      <w:r>
        <w:softHyphen/>
        <w:t>няш</w:t>
      </w:r>
      <w:r>
        <w:softHyphen/>
        <w:t>ни</w:t>
      </w:r>
      <w:r>
        <w:softHyphen/>
        <w:t>ки гну</w:t>
      </w:r>
      <w:r>
        <w:softHyphen/>
        <w:t>лись, ку</w:t>
      </w:r>
      <w:r>
        <w:softHyphen/>
        <w:t>ку</w:t>
      </w:r>
      <w:r>
        <w:softHyphen/>
        <w:t>руд</w:t>
      </w:r>
      <w:r>
        <w:softHyphen/>
        <w:t>за аж тріша</w:t>
      </w:r>
      <w:r>
        <w:softHyphen/>
        <w:t>ла під йо</w:t>
      </w:r>
      <w:r>
        <w:softHyphen/>
        <w:t>го но</w:t>
      </w:r>
      <w:r>
        <w:softHyphen/>
        <w:t>га</w:t>
      </w:r>
      <w:r>
        <w:softHyphen/>
        <w:t>ми. Він дійшов до ти</w:t>
      </w:r>
      <w:r>
        <w:softHyphen/>
        <w:t>ну. За ти</w:t>
      </w:r>
      <w:r>
        <w:softHyphen/>
        <w:t>ном під вер</w:t>
      </w:r>
      <w:r>
        <w:softHyphen/>
        <w:t>ба</w:t>
      </w:r>
      <w:r>
        <w:softHyphen/>
        <w:t>ми сиділа юр</w:t>
      </w:r>
      <w:r>
        <w:softHyphen/>
        <w:t>ба дівчат. Хлопці сто</w:t>
      </w:r>
      <w:r>
        <w:softHyphen/>
        <w:t>яли ко</w:t>
      </w:r>
      <w:r>
        <w:softHyphen/>
        <w:t>ло їх і ба</w:t>
      </w:r>
      <w:r>
        <w:softHyphen/>
        <w:t>ла</w:t>
      </w:r>
      <w:r>
        <w:softHyphen/>
        <w:t>ка</w:t>
      </w:r>
      <w:r>
        <w:softHyphen/>
        <w:t>ли та жар</w:t>
      </w:r>
      <w:r>
        <w:softHyphen/>
        <w:t>ту</w:t>
      </w:r>
      <w:r>
        <w:softHyphen/>
        <w:t>ва</w:t>
      </w:r>
      <w:r>
        <w:softHyphen/>
        <w:t>ли з ни</w:t>
      </w:r>
      <w:r>
        <w:softHyphen/>
        <w:t>ми. Нес</w:t>
      </w:r>
      <w:r>
        <w:softHyphen/>
        <w:t>подіва</w:t>
      </w:r>
      <w:r>
        <w:softHyphen/>
        <w:t>но за ти</w:t>
      </w:r>
      <w:r>
        <w:softHyphen/>
        <w:t>ном за</w:t>
      </w:r>
      <w:r>
        <w:softHyphen/>
        <w:t>ше</w:t>
      </w:r>
      <w:r>
        <w:softHyphen/>
        <w:t>лестіли со</w:t>
      </w:r>
      <w:r>
        <w:softHyphen/>
        <w:t>няш</w:t>
      </w:r>
      <w:r>
        <w:softHyphen/>
        <w:t>ни</w:t>
      </w:r>
      <w:r>
        <w:softHyphen/>
        <w:t>ки та гар</w:t>
      </w:r>
      <w:r>
        <w:softHyphen/>
        <w:t>бу</w:t>
      </w:r>
      <w:r>
        <w:softHyphen/>
        <w:t>зин</w:t>
      </w:r>
      <w:r>
        <w:softHyphen/>
        <w:t>ня, затріща</w:t>
      </w:r>
      <w:r>
        <w:softHyphen/>
        <w:t>ла ку</w:t>
      </w:r>
      <w:r>
        <w:softHyphen/>
        <w:t>ку</w:t>
      </w:r>
      <w:r>
        <w:softHyphen/>
        <w:t>руд</w:t>
      </w:r>
      <w:r>
        <w:softHyphen/>
        <w:t>за. Дівча</w:t>
      </w:r>
      <w:r>
        <w:softHyphen/>
        <w:t>та за</w:t>
      </w:r>
      <w:r>
        <w:softHyphen/>
        <w:t>мовк</w:t>
      </w:r>
      <w:r>
        <w:softHyphen/>
        <w:t>ли й жах</w:t>
      </w:r>
      <w:r>
        <w:softHyphen/>
        <w:t>ну</w:t>
      </w:r>
      <w:r>
        <w:softHyphen/>
        <w:t>лись.</w:t>
      </w:r>
    </w:p>
    <w:p w:rsidR="00C87BB3" w:rsidRDefault="00C87BB3">
      <w:pPr>
        <w:divId w:val="541476602"/>
      </w:pPr>
      <w:r>
        <w:t>    - Ой, со</w:t>
      </w:r>
      <w:r>
        <w:softHyphen/>
        <w:t>ба</w:t>
      </w:r>
      <w:r>
        <w:softHyphen/>
        <w:t>ка за ти</w:t>
      </w:r>
      <w:r>
        <w:softHyphen/>
        <w:t>ном! - крик</w:t>
      </w:r>
      <w:r>
        <w:softHyphen/>
        <w:t>ну</w:t>
      </w:r>
      <w:r>
        <w:softHyphen/>
        <w:t>ла од</w:t>
      </w:r>
      <w:r>
        <w:softHyphen/>
        <w:t>на дівчи</w:t>
      </w:r>
      <w:r>
        <w:softHyphen/>
        <w:t>на.</w:t>
      </w:r>
    </w:p>
    <w:p w:rsidR="00C87BB3" w:rsidRDefault="00C87BB3">
      <w:pPr>
        <w:divId w:val="541477236"/>
      </w:pPr>
      <w:r>
        <w:t>    - Ой ли</w:t>
      </w:r>
      <w:r>
        <w:softHyphen/>
        <w:t>шеч</w:t>
      </w:r>
      <w:r>
        <w:softHyphen/>
        <w:t>ко! мо</w:t>
      </w:r>
      <w:r>
        <w:softHyphen/>
        <w:t>же, ще й ска</w:t>
      </w:r>
      <w:r>
        <w:softHyphen/>
        <w:t>же</w:t>
      </w:r>
      <w:r>
        <w:softHyphen/>
        <w:t>на, - засміявся один па</w:t>
      </w:r>
      <w:r>
        <w:softHyphen/>
        <w:t>ру</w:t>
      </w:r>
      <w:r>
        <w:softHyphen/>
        <w:t>бок.</w:t>
      </w:r>
    </w:p>
    <w:p w:rsidR="00C87BB3" w:rsidRDefault="00C87BB3">
      <w:pPr>
        <w:divId w:val="541476808"/>
      </w:pPr>
      <w:r>
        <w:t>    - Ой дівча</w:t>
      </w:r>
      <w:r>
        <w:softHyphen/>
        <w:t>та! вовк за ти</w:t>
      </w:r>
      <w:r>
        <w:softHyphen/>
        <w:t>ном! їй-бо</w:t>
      </w:r>
      <w:r>
        <w:softHyphen/>
        <w:t>гу, вовк, бо бли</w:t>
      </w:r>
      <w:r>
        <w:softHyphen/>
        <w:t>щить очи</w:t>
      </w:r>
      <w:r>
        <w:softHyphen/>
        <w:t>ма, - за</w:t>
      </w:r>
      <w:r>
        <w:softHyphen/>
        <w:t>го</w:t>
      </w:r>
      <w:r>
        <w:softHyphen/>
        <w:t>монів який</w:t>
      </w:r>
      <w:r>
        <w:softHyphen/>
        <w:t>сь па</w:t>
      </w:r>
      <w:r>
        <w:softHyphen/>
        <w:t>ру</w:t>
      </w:r>
      <w:r>
        <w:softHyphen/>
        <w:t>бок.</w:t>
      </w:r>
    </w:p>
    <w:p w:rsidR="00C87BB3" w:rsidRDefault="00C87BB3">
      <w:pPr>
        <w:divId w:val="541477064"/>
      </w:pPr>
      <w:r>
        <w:t>    Дівчата крик</w:t>
      </w:r>
      <w:r>
        <w:softHyphen/>
        <w:t>ну</w:t>
      </w:r>
      <w:r>
        <w:softHyphen/>
        <w:t>ли, рап</w:t>
      </w:r>
      <w:r>
        <w:softHyphen/>
        <w:t>то</w:t>
      </w:r>
      <w:r>
        <w:softHyphen/>
        <w:t>во схо</w:t>
      </w:r>
      <w:r>
        <w:softHyphen/>
        <w:t>пи</w:t>
      </w:r>
      <w:r>
        <w:softHyphen/>
        <w:t>ли</w:t>
      </w:r>
      <w:r>
        <w:softHyphen/>
        <w:t>ся з місця і одбігли од ти</w:t>
      </w:r>
      <w:r>
        <w:softHyphen/>
        <w:t>ну.</w:t>
      </w:r>
    </w:p>
    <w:p w:rsidR="00C87BB3" w:rsidRDefault="00C87BB3">
      <w:pPr>
        <w:divId w:val="541477291"/>
      </w:pPr>
      <w:r>
        <w:t>    - Де там взяв</w:t>
      </w:r>
      <w:r>
        <w:softHyphen/>
        <w:t>ся б той вовк? Чортз</w:t>
      </w:r>
      <w:r>
        <w:softHyphen/>
        <w:t>на-що ви</w:t>
      </w:r>
      <w:r>
        <w:softHyphen/>
        <w:t>га</w:t>
      </w:r>
      <w:r>
        <w:softHyphen/>
        <w:t>ду</w:t>
      </w:r>
      <w:r>
        <w:softHyphen/>
        <w:t>ють! Вов</w:t>
      </w:r>
      <w:r>
        <w:softHyphen/>
        <w:t>ки си</w:t>
      </w:r>
      <w:r>
        <w:softHyphen/>
        <w:t>дять у лісі, а на ули</w:t>
      </w:r>
      <w:r>
        <w:softHyphen/>
        <w:t>цю не хо</w:t>
      </w:r>
      <w:r>
        <w:softHyphen/>
        <w:t>дять, - обізва</w:t>
      </w:r>
      <w:r>
        <w:softHyphen/>
        <w:t>лась Со</w:t>
      </w:r>
      <w:r>
        <w:softHyphen/>
        <w:t>ломія.</w:t>
      </w:r>
    </w:p>
    <w:p w:rsidR="00C87BB3" w:rsidRDefault="00C87BB3">
      <w:pPr>
        <w:divId w:val="541476878"/>
      </w:pPr>
      <w:r>
        <w:t>    Соломія до</w:t>
      </w:r>
      <w:r>
        <w:softHyphen/>
        <w:t>га</w:t>
      </w:r>
      <w:r>
        <w:softHyphen/>
        <w:t>да</w:t>
      </w:r>
      <w:r>
        <w:softHyphen/>
        <w:t>лась, який то був вовк: во</w:t>
      </w:r>
      <w:r>
        <w:softHyphen/>
        <w:t>на сміли</w:t>
      </w:r>
      <w:r>
        <w:softHyphen/>
        <w:t>во побігла до ти</w:t>
      </w:r>
      <w:r>
        <w:softHyphen/>
        <w:t>ну, до то</w:t>
      </w:r>
      <w:r>
        <w:softHyphen/>
        <w:t>го місця, де бу</w:t>
      </w:r>
      <w:r>
        <w:softHyphen/>
        <w:t>ло чу</w:t>
      </w:r>
      <w:r>
        <w:softHyphen/>
        <w:t>ти ше</w:t>
      </w:r>
      <w:r>
        <w:softHyphen/>
        <w:t>лест со</w:t>
      </w:r>
      <w:r>
        <w:softHyphen/>
        <w:t>няш</w:t>
      </w:r>
      <w:r>
        <w:softHyphen/>
        <w:t>ників.</w:t>
      </w:r>
    </w:p>
    <w:p w:rsidR="00C87BB3" w:rsidRDefault="00C87BB3">
      <w:pPr>
        <w:divId w:val="541477325"/>
      </w:pPr>
      <w:r>
        <w:t>    За ти</w:t>
      </w:r>
      <w:r>
        <w:softHyphen/>
        <w:t>ном сто</w:t>
      </w:r>
      <w:r>
        <w:softHyphen/>
        <w:t>яв Ро</w:t>
      </w:r>
      <w:r>
        <w:softHyphen/>
        <w:t>ман. Йо</w:t>
      </w:r>
      <w:r>
        <w:softHyphen/>
        <w:t>го тем</w:t>
      </w:r>
      <w:r>
        <w:softHyphen/>
        <w:t>на пос</w:t>
      </w:r>
      <w:r>
        <w:softHyphen/>
        <w:t>тать яс</w:t>
      </w:r>
      <w:r>
        <w:softHyphen/>
        <w:t>но оз</w:t>
      </w:r>
      <w:r>
        <w:softHyphen/>
        <w:t>на</w:t>
      </w:r>
      <w:r>
        <w:softHyphen/>
        <w:t>чу</w:t>
      </w:r>
      <w:r>
        <w:softHyphen/>
        <w:t>ва</w:t>
      </w:r>
      <w:r>
        <w:softHyphen/>
        <w:t>лась про</w:t>
      </w:r>
      <w:r>
        <w:softHyphen/>
        <w:t>ти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чо</w:t>
      </w:r>
      <w:r>
        <w:softHyphen/>
        <w:t>го не</w:t>
      </w:r>
      <w:r>
        <w:softHyphen/>
        <w:t>ба на за</w:t>
      </w:r>
      <w:r>
        <w:softHyphen/>
        <w:t>ході, не</w:t>
      </w:r>
      <w:r>
        <w:softHyphen/>
        <w:t>на</w:t>
      </w:r>
      <w:r>
        <w:softHyphen/>
        <w:t>че бу</w:t>
      </w:r>
      <w:r>
        <w:softHyphen/>
        <w:t>ла на</w:t>
      </w:r>
      <w:r>
        <w:softHyphen/>
        <w:t>мальова</w:t>
      </w:r>
      <w:r>
        <w:softHyphen/>
        <w:t>на чор</w:t>
      </w:r>
      <w:r>
        <w:softHyphen/>
        <w:t>ною фар</w:t>
      </w:r>
      <w:r>
        <w:softHyphen/>
        <w:t>бою. Ро</w:t>
      </w:r>
      <w:r>
        <w:softHyphen/>
        <w:t>ман впізнав Со</w:t>
      </w:r>
      <w:r>
        <w:softHyphen/>
        <w:t>ломію.</w:t>
      </w:r>
    </w:p>
    <w:p w:rsidR="00C87BB3" w:rsidRDefault="00C87BB3">
      <w:pPr>
        <w:divId w:val="541477587"/>
      </w:pPr>
      <w:r>
        <w:t>    - То ти, Ро</w:t>
      </w:r>
      <w:r>
        <w:softHyphen/>
        <w:t>ма</w:t>
      </w:r>
      <w:r>
        <w:softHyphen/>
        <w:t>не? - спи</w:t>
      </w:r>
      <w:r>
        <w:softHyphen/>
        <w:t>та</w:t>
      </w:r>
      <w:r>
        <w:softHyphen/>
        <w:t>ла сти</w:t>
      </w:r>
      <w:r>
        <w:softHyphen/>
        <w:t>ха Со</w:t>
      </w:r>
      <w:r>
        <w:softHyphen/>
        <w:t>ломія.</w:t>
      </w:r>
    </w:p>
    <w:p w:rsidR="00C87BB3" w:rsidRDefault="00C87BB3">
      <w:pPr>
        <w:divId w:val="541477029"/>
      </w:pPr>
      <w:r>
        <w:t>    - Атож! - так са</w:t>
      </w:r>
      <w:r>
        <w:softHyphen/>
        <w:t>мо ти</w:t>
      </w:r>
      <w:r>
        <w:softHyphen/>
        <w:t>хо обізвав</w:t>
      </w:r>
      <w:r>
        <w:softHyphen/>
        <w:t>ся Ро</w:t>
      </w:r>
      <w:r>
        <w:softHyphen/>
        <w:t>ман з-за со</w:t>
      </w:r>
      <w:r>
        <w:softHyphen/>
        <w:t>няш</w:t>
      </w:r>
      <w:r>
        <w:softHyphen/>
        <w:t>ників. - Хо</w:t>
      </w:r>
      <w:r>
        <w:softHyphen/>
        <w:t>ди, Со</w:t>
      </w:r>
      <w:r>
        <w:softHyphen/>
        <w:t>ломіє, ближ</w:t>
      </w:r>
      <w:r>
        <w:softHyphen/>
        <w:t>че та по</w:t>
      </w:r>
      <w:r>
        <w:softHyphen/>
        <w:t>ба</w:t>
      </w:r>
      <w:r>
        <w:softHyphen/>
        <w:t>ла</w:t>
      </w:r>
      <w:r>
        <w:softHyphen/>
        <w:t>каємо тро</w:t>
      </w:r>
      <w:r>
        <w:softHyphen/>
        <w:t>хи.</w:t>
      </w:r>
    </w:p>
    <w:p w:rsidR="00C87BB3" w:rsidRDefault="00C87BB3">
      <w:pPr>
        <w:divId w:val="541477340"/>
      </w:pPr>
      <w:r>
        <w:t>    - Перелазь че</w:t>
      </w:r>
      <w:r>
        <w:softHyphen/>
        <w:t>рез тин та йди до гур</w:t>
      </w:r>
      <w:r>
        <w:softHyphen/>
        <w:t>ту! - ска</w:t>
      </w:r>
      <w:r>
        <w:softHyphen/>
        <w:t>за</w:t>
      </w:r>
      <w:r>
        <w:softHyphen/>
        <w:t>ла Со</w:t>
      </w:r>
      <w:r>
        <w:softHyphen/>
        <w:t>ломія.</w:t>
      </w:r>
    </w:p>
    <w:p w:rsidR="00C87BB3" w:rsidRDefault="00C87BB3">
      <w:pPr>
        <w:divId w:val="541477503"/>
      </w:pPr>
      <w:r>
        <w:t>    - Не хо</w:t>
      </w:r>
      <w:r>
        <w:softHyphen/>
        <w:t>чу: я не люб</w:t>
      </w:r>
      <w:r>
        <w:softHyphen/>
        <w:t>лю гур</w:t>
      </w:r>
      <w:r>
        <w:softHyphen/>
        <w:t>ту.</w:t>
      </w:r>
    </w:p>
    <w:p w:rsidR="00C87BB3" w:rsidRDefault="00C87BB3">
      <w:pPr>
        <w:divId w:val="541477694"/>
      </w:pPr>
      <w:r>
        <w:t>    - Та йди-бо до нас! Як</w:t>
      </w:r>
      <w:r>
        <w:softHyphen/>
        <w:t>би те</w:t>
      </w:r>
      <w:r>
        <w:softHyphen/>
        <w:t>бе хто підса</w:t>
      </w:r>
      <w:r>
        <w:softHyphen/>
        <w:t>див з то</w:t>
      </w:r>
      <w:r>
        <w:softHyphen/>
        <w:t>го бо</w:t>
      </w:r>
      <w:r>
        <w:softHyphen/>
        <w:t>ку, то, мо</w:t>
      </w:r>
      <w:r>
        <w:softHyphen/>
        <w:t>же, б ти й пе</w:t>
      </w:r>
      <w:r>
        <w:softHyphen/>
        <w:t>реліз, - сміялась Со</w:t>
      </w:r>
      <w:r>
        <w:softHyphen/>
        <w:t>ломія.</w:t>
      </w:r>
    </w:p>
    <w:p w:rsidR="00C87BB3" w:rsidRDefault="00C87BB3">
      <w:pPr>
        <w:divId w:val="541476772"/>
      </w:pPr>
      <w:r>
        <w:t>    Вона прис</w:t>
      </w:r>
      <w:r>
        <w:softHyphen/>
        <w:t>ту</w:t>
      </w:r>
      <w:r>
        <w:softHyphen/>
        <w:t>пи</w:t>
      </w:r>
      <w:r>
        <w:softHyphen/>
        <w:t>ла до ти</w:t>
      </w:r>
      <w:r>
        <w:softHyphen/>
        <w:t>ну і взя</w:t>
      </w:r>
      <w:r>
        <w:softHyphen/>
        <w:t>ла</w:t>
      </w:r>
      <w:r>
        <w:softHyphen/>
        <w:t>ся за кілок. Го</w:t>
      </w:r>
      <w:r>
        <w:softHyphen/>
        <w:t>ло</w:t>
      </w:r>
      <w:r>
        <w:softHyphen/>
        <w:t>ва в неї бу</w:t>
      </w:r>
      <w:r>
        <w:softHyphen/>
        <w:t>ла заквітча</w:t>
      </w:r>
      <w:r>
        <w:softHyphen/>
        <w:t>на м'ятою та жов</w:t>
      </w:r>
      <w:r>
        <w:softHyphen/>
        <w:t>ти</w:t>
      </w:r>
      <w:r>
        <w:softHyphen/>
        <w:t>ми гвоз</w:t>
      </w:r>
      <w:r>
        <w:softHyphen/>
        <w:t>ди</w:t>
      </w:r>
      <w:r>
        <w:softHyphen/>
        <w:t>ка</w:t>
      </w:r>
      <w:r>
        <w:softHyphen/>
        <w:t>ми. Дух прив'ялої м’яти розійшов</w:t>
      </w:r>
      <w:r>
        <w:softHyphen/>
        <w:t>ся в свіжо</w:t>
      </w:r>
      <w:r>
        <w:softHyphen/>
        <w:t>му повітрі. Ти</w:t>
      </w:r>
      <w:r>
        <w:softHyphen/>
        <w:t>хий світ од за</w:t>
      </w:r>
      <w:r>
        <w:softHyphen/>
        <w:t>хо</w:t>
      </w:r>
      <w:r>
        <w:softHyphen/>
        <w:t>ду па</w:t>
      </w:r>
      <w:r>
        <w:softHyphen/>
        <w:t>дав на Со</w:t>
      </w:r>
      <w:r>
        <w:softHyphen/>
        <w:t>ломіїн вид. Ро</w:t>
      </w:r>
      <w:r>
        <w:softHyphen/>
        <w:t>ман уг</w:t>
      </w:r>
      <w:r>
        <w:softHyphen/>
        <w:t>лядів в тем</w:t>
      </w:r>
      <w:r>
        <w:softHyphen/>
        <w:t>ряві жов</w:t>
      </w:r>
      <w:r>
        <w:softHyphen/>
        <w:t>то</w:t>
      </w:r>
      <w:r>
        <w:softHyphen/>
        <w:t>га</w:t>
      </w:r>
      <w:r>
        <w:softHyphen/>
        <w:t>рячі гвоз</w:t>
      </w:r>
      <w:r>
        <w:softHyphen/>
        <w:t>ди</w:t>
      </w:r>
      <w:r>
        <w:softHyphen/>
        <w:t>ки, котрі вінком лисніли кру</w:t>
      </w:r>
      <w:r>
        <w:softHyphen/>
        <w:t>гом її го</w:t>
      </w:r>
      <w:r>
        <w:softHyphen/>
        <w:t>ло</w:t>
      </w:r>
      <w:r>
        <w:softHyphen/>
        <w:t>ви, а під гвоз</w:t>
      </w:r>
      <w:r>
        <w:softHyphen/>
        <w:t>ди</w:t>
      </w:r>
      <w:r>
        <w:softHyphen/>
        <w:t>ка</w:t>
      </w:r>
      <w:r>
        <w:softHyphen/>
        <w:t>ми чорніли її бро</w:t>
      </w:r>
      <w:r>
        <w:softHyphen/>
        <w:t>ви, бли</w:t>
      </w:r>
      <w:r>
        <w:softHyphen/>
        <w:t>ща</w:t>
      </w:r>
      <w:r>
        <w:softHyphen/>
        <w:t>ли очі.</w:t>
      </w:r>
    </w:p>
    <w:p w:rsidR="00C87BB3" w:rsidRDefault="00C87BB3">
      <w:pPr>
        <w:divId w:val="541477264"/>
      </w:pPr>
      <w:r>
        <w:t>    - Романе! чо</w:t>
      </w:r>
      <w:r>
        <w:softHyphen/>
        <w:t>го ти тро</w:t>
      </w:r>
      <w:r>
        <w:softHyphen/>
        <w:t>хи не що</w:t>
      </w:r>
      <w:r>
        <w:softHyphen/>
        <w:t>ве</w:t>
      </w:r>
      <w:r>
        <w:softHyphen/>
        <w:t>чо</w:t>
      </w:r>
      <w:r>
        <w:softHyphen/>
        <w:t>ра стоїш за ти</w:t>
      </w:r>
      <w:r>
        <w:softHyphen/>
        <w:t>ном під вер</w:t>
      </w:r>
      <w:r>
        <w:softHyphen/>
        <w:t>ба</w:t>
      </w:r>
      <w:r>
        <w:softHyphen/>
        <w:t>ми, як я бе</w:t>
      </w:r>
      <w:r>
        <w:softHyphen/>
        <w:t>ру во</w:t>
      </w:r>
      <w:r>
        <w:softHyphen/>
        <w:t>ду з кри</w:t>
      </w:r>
      <w:r>
        <w:softHyphen/>
        <w:t>ниці? - спи</w:t>
      </w:r>
      <w:r>
        <w:softHyphen/>
        <w:t>та</w:t>
      </w:r>
      <w:r>
        <w:softHyphen/>
        <w:t>ла в йо</w:t>
      </w:r>
      <w:r>
        <w:softHyphen/>
        <w:t>го Со</w:t>
      </w:r>
      <w:r>
        <w:softHyphen/>
        <w:t>ломія.</w:t>
      </w:r>
    </w:p>
    <w:p w:rsidR="00C87BB3" w:rsidRDefault="00C87BB3">
      <w:pPr>
        <w:divId w:val="541476795"/>
      </w:pPr>
      <w:r>
        <w:t>    - Тим, що те</w:t>
      </w:r>
      <w:r>
        <w:softHyphen/>
        <w:t>бе люб</w:t>
      </w:r>
      <w:r>
        <w:softHyphen/>
        <w:t>лю, - ти</w:t>
      </w:r>
      <w:r>
        <w:softHyphen/>
        <w:t>хо обізвав</w:t>
      </w:r>
      <w:r>
        <w:softHyphen/>
        <w:t>ся Ро</w:t>
      </w:r>
      <w:r>
        <w:softHyphen/>
        <w:t>ман.</w:t>
      </w:r>
    </w:p>
    <w:p w:rsidR="00C87BB3" w:rsidRDefault="00C87BB3">
      <w:pPr>
        <w:divId w:val="541476769"/>
      </w:pPr>
      <w:r>
        <w:t>    - Невже? - ска</w:t>
      </w:r>
      <w:r>
        <w:softHyphen/>
        <w:t>за</w:t>
      </w:r>
      <w:r>
        <w:softHyphen/>
        <w:t>ла Со</w:t>
      </w:r>
      <w:r>
        <w:softHyphen/>
        <w:t>ломія 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C87BB3" w:rsidRDefault="00C87BB3">
      <w:pPr>
        <w:divId w:val="541477284"/>
      </w:pPr>
      <w:r>
        <w:t>    - Чого ж це ти смієшся? Хіба я смішний? Хоч я не маю чор</w:t>
      </w:r>
      <w:r>
        <w:softHyphen/>
        <w:t>них брів, але все-та</w:t>
      </w:r>
      <w:r>
        <w:softHyphen/>
        <w:t>ки те</w:t>
      </w:r>
      <w:r>
        <w:softHyphen/>
        <w:t>бе люб</w:t>
      </w:r>
      <w:r>
        <w:softHyphen/>
        <w:t>лю. Я знаю, що дівча</w:t>
      </w:r>
      <w:r>
        <w:softHyphen/>
        <w:t>та люб</w:t>
      </w:r>
      <w:r>
        <w:softHyphen/>
        <w:t>лять чорні бро</w:t>
      </w:r>
      <w:r>
        <w:softHyphen/>
        <w:t>ви. Але де ж я їх візьму, ко</w:t>
      </w:r>
      <w:r>
        <w:softHyphen/>
        <w:t>ли я та</w:t>
      </w:r>
      <w:r>
        <w:softHyphen/>
        <w:t>кий вже на світ на</w:t>
      </w:r>
      <w:r>
        <w:softHyphen/>
        <w:t>ро</w:t>
      </w:r>
      <w:r>
        <w:softHyphen/>
        <w:t>див</w:t>
      </w:r>
      <w:r>
        <w:softHyphen/>
        <w:t>ся?</w:t>
      </w:r>
    </w:p>
    <w:p w:rsidR="00C87BB3" w:rsidRDefault="00C87BB3">
      <w:pPr>
        <w:divId w:val="541476918"/>
      </w:pPr>
      <w:r>
        <w:t>    - То на</w:t>
      </w:r>
      <w:r>
        <w:softHyphen/>
        <w:t>мас</w:t>
      </w:r>
      <w:r>
        <w:softHyphen/>
        <w:t>ти са</w:t>
      </w:r>
      <w:r>
        <w:softHyphen/>
        <w:t>жею, то й бу</w:t>
      </w:r>
      <w:r>
        <w:softHyphen/>
        <w:t>деш ма</w:t>
      </w:r>
      <w:r>
        <w:softHyphen/>
        <w:t>ти чорні бро</w:t>
      </w:r>
      <w:r>
        <w:softHyphen/>
        <w:t>ви, - ска</w:t>
      </w:r>
      <w:r>
        <w:softHyphen/>
        <w:t>за</w:t>
      </w:r>
      <w:r>
        <w:softHyphen/>
        <w:t>ла Со</w:t>
      </w:r>
      <w:r>
        <w:softHyphen/>
        <w:t>ломія, і знов її дрібний регіт аж за</w:t>
      </w:r>
      <w:r>
        <w:softHyphen/>
        <w:t>лу</w:t>
      </w:r>
      <w:r>
        <w:softHyphen/>
        <w:t>нав попід вер</w:t>
      </w:r>
      <w:r>
        <w:softHyphen/>
        <w:t>ба</w:t>
      </w:r>
      <w:r>
        <w:softHyphen/>
        <w:t>ми.</w:t>
      </w:r>
    </w:p>
    <w:p w:rsidR="00C87BB3" w:rsidRDefault="00C87BB3">
      <w:pPr>
        <w:divId w:val="541477647"/>
      </w:pPr>
      <w:r>
        <w:t>    Роман і собі сти</w:t>
      </w:r>
      <w:r>
        <w:softHyphen/>
        <w:t>ха осміхнувсь. Со</w:t>
      </w:r>
      <w:r>
        <w:softHyphen/>
        <w:t>ло</w:t>
      </w:r>
      <w:r>
        <w:softHyphen/>
        <w:t>мин ве</w:t>
      </w:r>
      <w:r>
        <w:softHyphen/>
        <w:t>се</w:t>
      </w:r>
      <w:r>
        <w:softHyphen/>
        <w:t>лий регіт драж</w:t>
      </w:r>
      <w:r>
        <w:softHyphen/>
        <w:t>нив йо</w:t>
      </w:r>
      <w:r>
        <w:softHyphen/>
        <w:t>го.</w:t>
      </w:r>
    </w:p>
    <w:p w:rsidR="00C87BB3" w:rsidRDefault="00C87BB3">
      <w:pPr>
        <w:divId w:val="541476745"/>
      </w:pPr>
      <w:r>
        <w:t>    - Для те</w:t>
      </w:r>
      <w:r>
        <w:softHyphen/>
        <w:t>бе, Со</w:t>
      </w:r>
      <w:r>
        <w:softHyphen/>
        <w:t>ломіє, я б ла</w:t>
      </w:r>
      <w:r>
        <w:softHyphen/>
        <w:t>ден по</w:t>
      </w:r>
      <w:r>
        <w:softHyphen/>
        <w:t>чор</w:t>
      </w:r>
      <w:r>
        <w:softHyphen/>
        <w:t>ни</w:t>
      </w:r>
      <w:r>
        <w:softHyphen/>
        <w:t>ти свої бро</w:t>
      </w:r>
      <w:r>
        <w:softHyphen/>
        <w:t>ви.</w:t>
      </w:r>
    </w:p>
    <w:p w:rsidR="00C87BB3" w:rsidRDefault="00C87BB3">
      <w:pPr>
        <w:divId w:val="541477739"/>
      </w:pPr>
      <w:r>
        <w:t>    - Непотрібно: я й так те</w:t>
      </w:r>
      <w:r>
        <w:softHyphen/>
        <w:t>бе люб</w:t>
      </w:r>
      <w:r>
        <w:softHyphen/>
        <w:t>лю, і без чор</w:t>
      </w:r>
      <w:r>
        <w:softHyphen/>
        <w:t>них брів.</w:t>
      </w:r>
    </w:p>
    <w:p w:rsidR="00C87BB3" w:rsidRDefault="00C87BB3">
      <w:pPr>
        <w:divId w:val="541477021"/>
      </w:pPr>
      <w:r>
        <w:t>    - Невже! - аж крик</w:t>
      </w:r>
      <w:r>
        <w:softHyphen/>
        <w:t>нув Ро</w:t>
      </w:r>
      <w:r>
        <w:softHyphen/>
        <w:t>ман.</w:t>
      </w:r>
    </w:p>
    <w:p w:rsidR="00C87BB3" w:rsidRDefault="00C87BB3">
      <w:pPr>
        <w:divId w:val="541477500"/>
      </w:pPr>
      <w:r>
        <w:t>    - Атож! Ад</w:t>
      </w:r>
      <w:r>
        <w:softHyphen/>
        <w:t>жеж місяць бу</w:t>
      </w:r>
      <w:r>
        <w:softHyphen/>
        <w:t>ває яс</w:t>
      </w:r>
      <w:r>
        <w:softHyphen/>
        <w:t>ний; а який він пиш</w:t>
      </w:r>
      <w:r>
        <w:softHyphen/>
        <w:t>ний! - ска</w:t>
      </w:r>
      <w:r>
        <w:softHyphen/>
        <w:t>за</w:t>
      </w:r>
      <w:r>
        <w:softHyphen/>
        <w:t>ла Со</w:t>
      </w:r>
      <w:r>
        <w:softHyphen/>
        <w:t>ломія. - Та пе</w:t>
      </w:r>
      <w:r>
        <w:softHyphen/>
        <w:t>ре</w:t>
      </w:r>
      <w:r>
        <w:softHyphen/>
        <w:t>лазь-бо до нас; ти, гор</w:t>
      </w:r>
      <w:r>
        <w:softHyphen/>
        <w:t>дий си</w:t>
      </w:r>
      <w:r>
        <w:softHyphen/>
        <w:t>ну гор</w:t>
      </w:r>
      <w:r>
        <w:softHyphen/>
        <w:t>дої ма</w:t>
      </w:r>
      <w:r>
        <w:softHyphen/>
        <w:t>тері! Нев</w:t>
      </w:r>
      <w:r>
        <w:softHyphen/>
        <w:t>же ти хо</w:t>
      </w:r>
      <w:r>
        <w:softHyphen/>
        <w:t>чеш, щоб дівча</w:t>
      </w:r>
      <w:r>
        <w:softHyphen/>
        <w:t>та до те</w:t>
      </w:r>
      <w:r>
        <w:softHyphen/>
        <w:t>бе пе</w:t>
      </w:r>
      <w:r>
        <w:softHyphen/>
        <w:t>ре</w:t>
      </w:r>
      <w:r>
        <w:softHyphen/>
        <w:t>ла</w:t>
      </w:r>
      <w:r>
        <w:softHyphen/>
        <w:t>зи</w:t>
      </w:r>
      <w:r>
        <w:softHyphen/>
        <w:t>ли че</w:t>
      </w:r>
      <w:r>
        <w:softHyphen/>
        <w:t>рез тин?</w:t>
      </w:r>
    </w:p>
    <w:p w:rsidR="00C87BB3" w:rsidRDefault="00C87BB3">
      <w:pPr>
        <w:divId w:val="541476718"/>
      </w:pPr>
      <w:r>
        <w:t>    - До те</w:t>
      </w:r>
      <w:r>
        <w:softHyphen/>
        <w:t>бе пе</w:t>
      </w:r>
      <w:r>
        <w:softHyphen/>
        <w:t>релізу, ро</w:t>
      </w:r>
      <w:r>
        <w:softHyphen/>
        <w:t>зум</w:t>
      </w:r>
      <w:r>
        <w:softHyphen/>
        <w:t>но</w:t>
      </w:r>
      <w:r>
        <w:softHyphen/>
        <w:t>го батька ро</w:t>
      </w:r>
      <w:r>
        <w:softHyphen/>
        <w:t>зум</w:t>
      </w:r>
      <w:r>
        <w:softHyphen/>
        <w:t>на доч</w:t>
      </w:r>
      <w:r>
        <w:softHyphen/>
        <w:t>ко, і більш ні до ко</w:t>
      </w:r>
      <w:r>
        <w:softHyphen/>
        <w:t>го: ча</w:t>
      </w:r>
      <w:r>
        <w:softHyphen/>
        <w:t>руєш ти ме</w:t>
      </w:r>
      <w:r>
        <w:softHyphen/>
        <w:t>не своїми чор</w:t>
      </w:r>
      <w:r>
        <w:softHyphen/>
        <w:t>ни</w:t>
      </w:r>
      <w:r>
        <w:softHyphen/>
        <w:t>ми очи</w:t>
      </w:r>
      <w:r>
        <w:softHyphen/>
        <w:t>ма.</w:t>
      </w:r>
    </w:p>
    <w:p w:rsidR="00C87BB3" w:rsidRDefault="00C87BB3">
      <w:pPr>
        <w:divId w:val="541477309"/>
      </w:pPr>
      <w:r>
        <w:t>    Соломія засміялась од тих слів, як ча</w:t>
      </w:r>
      <w:r>
        <w:softHyphen/>
        <w:t>сом сміються лю</w:t>
      </w:r>
      <w:r>
        <w:softHyphen/>
        <w:t>де од ве</w:t>
      </w:r>
      <w:r>
        <w:softHyphen/>
        <w:t>ли</w:t>
      </w:r>
      <w:r>
        <w:softHyphen/>
        <w:t>ко</w:t>
      </w:r>
      <w:r>
        <w:softHyphen/>
        <w:t>го щас</w:t>
      </w:r>
      <w:r>
        <w:softHyphen/>
        <w:t>тя. Во</w:t>
      </w:r>
      <w:r>
        <w:softHyphen/>
        <w:t>на од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на</w:t>
      </w:r>
      <w:r>
        <w:softHyphen/>
        <w:t>зад. Чорні бро</w:t>
      </w:r>
      <w:r>
        <w:softHyphen/>
        <w:t>ви за</w:t>
      </w:r>
      <w:r>
        <w:softHyphen/>
        <w:t>лисніли про</w:t>
      </w:r>
      <w:r>
        <w:softHyphen/>
        <w:t>ти яс</w:t>
      </w:r>
      <w:r>
        <w:softHyphen/>
        <w:t>но</w:t>
      </w:r>
      <w:r>
        <w:softHyphen/>
        <w:t>го ро</w:t>
      </w:r>
      <w:r>
        <w:softHyphen/>
        <w:t>же</w:t>
      </w:r>
      <w:r>
        <w:softHyphen/>
        <w:t>во</w:t>
      </w:r>
      <w:r>
        <w:softHyphen/>
        <w:t>го не</w:t>
      </w:r>
      <w:r>
        <w:softHyphen/>
        <w:t>ба. Ро</w:t>
      </w:r>
      <w:r>
        <w:softHyphen/>
        <w:t>ман прос</w:t>
      </w:r>
      <w:r>
        <w:softHyphen/>
        <w:t>тяг ру</w:t>
      </w:r>
      <w:r>
        <w:softHyphen/>
        <w:t>ки че</w:t>
      </w:r>
      <w:r>
        <w:softHyphen/>
        <w:t>рез тин, вхо</w:t>
      </w:r>
      <w:r>
        <w:softHyphen/>
        <w:t>пив Со</w:t>
      </w:r>
      <w:r>
        <w:softHyphen/>
        <w:t>ломію за шию і при</w:t>
      </w:r>
      <w:r>
        <w:softHyphen/>
        <w:t>гор</w:t>
      </w:r>
      <w:r>
        <w:softHyphen/>
        <w:t>нув її го</w:t>
      </w:r>
      <w:r>
        <w:softHyphen/>
        <w:t>ло</w:t>
      </w:r>
      <w:r>
        <w:softHyphen/>
        <w:t>ву до своєї що</w:t>
      </w:r>
      <w:r>
        <w:softHyphen/>
        <w:t>ки. За</w:t>
      </w:r>
      <w:r>
        <w:softHyphen/>
        <w:t>пах</w:t>
      </w:r>
      <w:r>
        <w:softHyphen/>
        <w:t>ла прим'ята м'ята та гвоз</w:t>
      </w:r>
      <w:r>
        <w:softHyphen/>
        <w:t>ди</w:t>
      </w:r>
      <w:r>
        <w:softHyphen/>
        <w:t>ки. Со</w:t>
      </w:r>
      <w:r>
        <w:softHyphen/>
        <w:t>ломіїне га</w:t>
      </w:r>
      <w:r>
        <w:softHyphen/>
        <w:t>ря</w:t>
      </w:r>
      <w:r>
        <w:softHyphen/>
        <w:t>че ли</w:t>
      </w:r>
      <w:r>
        <w:softHyphen/>
        <w:t>це аж пашіло. Ро</w:t>
      </w:r>
      <w:r>
        <w:softHyphen/>
        <w:t>ман по</w:t>
      </w:r>
      <w:r>
        <w:softHyphen/>
        <w:t>чув, що на йо</w:t>
      </w:r>
      <w:r>
        <w:softHyphen/>
        <w:t>го ли</w:t>
      </w:r>
      <w:r>
        <w:softHyphen/>
        <w:t>це не</w:t>
      </w:r>
      <w:r>
        <w:softHyphen/>
        <w:t>на</w:t>
      </w:r>
      <w:r>
        <w:softHyphen/>
        <w:t>че повіяло ог</w:t>
      </w:r>
      <w:r>
        <w:softHyphen/>
        <w:t>нем. Він об</w:t>
      </w:r>
      <w:r>
        <w:softHyphen/>
        <w:t>няв Со</w:t>
      </w:r>
      <w:r>
        <w:softHyphen/>
        <w:t>ломію і тричі поцілу</w:t>
      </w:r>
      <w:r>
        <w:softHyphen/>
        <w:t>вав. Со</w:t>
      </w:r>
      <w:r>
        <w:softHyphen/>
        <w:t>ломія вип</w:t>
      </w:r>
      <w:r>
        <w:softHyphen/>
        <w:t>ру</w:t>
      </w:r>
      <w:r>
        <w:softHyphen/>
        <w:t>ча</w:t>
      </w:r>
      <w:r>
        <w:softHyphen/>
        <w:t>лась і од</w:t>
      </w:r>
      <w:r>
        <w:softHyphen/>
        <w:t>хи</w:t>
      </w:r>
      <w:r>
        <w:softHyphen/>
        <w:t>ли</w:t>
      </w:r>
      <w:r>
        <w:softHyphen/>
        <w:t>лась од ти</w:t>
      </w:r>
      <w:r>
        <w:softHyphen/>
        <w:t>ну.</w:t>
      </w:r>
    </w:p>
    <w:p w:rsidR="00C87BB3" w:rsidRDefault="00C87BB3">
      <w:pPr>
        <w:divId w:val="541476854"/>
      </w:pPr>
      <w:r>
        <w:t>    - Впекла ти ме</w:t>
      </w:r>
      <w:r>
        <w:softHyphen/>
        <w:t>не своїми га</w:t>
      </w:r>
      <w:r>
        <w:softHyphen/>
        <w:t>ря</w:t>
      </w:r>
      <w:r>
        <w:softHyphen/>
        <w:t>чи</w:t>
      </w:r>
      <w:r>
        <w:softHyphen/>
        <w:t>ми ус</w:t>
      </w:r>
      <w:r>
        <w:softHyphen/>
        <w:t>та</w:t>
      </w:r>
      <w:r>
        <w:softHyphen/>
        <w:t>ми, дівчи</w:t>
      </w:r>
      <w:r>
        <w:softHyphen/>
        <w:t>но чор</w:t>
      </w:r>
      <w:r>
        <w:softHyphen/>
        <w:t>ноб</w:t>
      </w:r>
      <w:r>
        <w:softHyphen/>
        <w:t>ри</w:t>
      </w:r>
      <w:r>
        <w:softHyphen/>
        <w:t>ва: без те</w:t>
      </w:r>
      <w:r>
        <w:softHyphen/>
        <w:t>бе я не мо</w:t>
      </w:r>
      <w:r>
        <w:softHyphen/>
        <w:t>жу жи</w:t>
      </w:r>
      <w:r>
        <w:softHyphen/>
        <w:t>ти, без те</w:t>
      </w:r>
      <w:r>
        <w:softHyphen/>
        <w:t>бе мені й сон</w:t>
      </w:r>
      <w:r>
        <w:softHyphen/>
        <w:t>це не світи</w:t>
      </w:r>
      <w:r>
        <w:softHyphen/>
        <w:t>ти</w:t>
      </w:r>
      <w:r>
        <w:softHyphen/>
        <w:t>ме, без те</w:t>
      </w:r>
      <w:r>
        <w:softHyphen/>
        <w:t>бе мені й вік бу</w:t>
      </w:r>
      <w:r>
        <w:softHyphen/>
        <w:t>де не</w:t>
      </w:r>
      <w:r>
        <w:softHyphen/>
        <w:t>ми</w:t>
      </w:r>
      <w:r>
        <w:softHyphen/>
        <w:t>лий. Прис</w:t>
      </w:r>
      <w:r>
        <w:softHyphen/>
        <w:t>ту</w:t>
      </w:r>
      <w:r>
        <w:softHyphen/>
        <w:t>пи-бо ближ</w:t>
      </w:r>
      <w:r>
        <w:softHyphen/>
        <w:t>че до ме</w:t>
      </w:r>
      <w:r>
        <w:softHyphen/>
        <w:t>не! Чо</w:t>
      </w:r>
      <w:r>
        <w:softHyphen/>
        <w:t>го ти од</w:t>
      </w:r>
      <w:r>
        <w:softHyphen/>
        <w:t>хи</w:t>
      </w:r>
      <w:r>
        <w:softHyphen/>
        <w:t>ляєшся?</w:t>
      </w:r>
    </w:p>
    <w:p w:rsidR="00C87BB3" w:rsidRDefault="00C87BB3">
      <w:pPr>
        <w:divId w:val="541477099"/>
      </w:pPr>
      <w:r>
        <w:t>    Соломія одс</w:t>
      </w:r>
      <w:r>
        <w:softHyphen/>
        <w:t>ко</w:t>
      </w:r>
      <w:r>
        <w:softHyphen/>
        <w:t>чи</w:t>
      </w:r>
      <w:r>
        <w:softHyphen/>
        <w:t>ла од ти</w:t>
      </w:r>
      <w:r>
        <w:softHyphen/>
        <w:t>ну. Ро</w:t>
      </w:r>
      <w:r>
        <w:softHyphen/>
        <w:t>ман не втерпів; йо</w:t>
      </w:r>
      <w:r>
        <w:softHyphen/>
        <w:t>го ніби якась си</w:t>
      </w:r>
      <w:r>
        <w:softHyphen/>
        <w:t>ла по</w:t>
      </w:r>
      <w:r>
        <w:softHyphen/>
        <w:t>тяг</w:t>
      </w:r>
      <w:r>
        <w:softHyphen/>
        <w:t>ла до Со</w:t>
      </w:r>
      <w:r>
        <w:softHyphen/>
        <w:t>ломії. Він вхо</w:t>
      </w:r>
      <w:r>
        <w:softHyphen/>
        <w:t>пив</w:t>
      </w:r>
      <w:r>
        <w:softHyphen/>
        <w:t>ся ру</w:t>
      </w:r>
      <w:r>
        <w:softHyphen/>
        <w:t>ка</w:t>
      </w:r>
      <w:r>
        <w:softHyphen/>
        <w:t>ми за кілки і пе</w:t>
      </w:r>
      <w:r>
        <w:softHyphen/>
        <w:t>рес</w:t>
      </w:r>
      <w:r>
        <w:softHyphen/>
        <w:t>ко</w:t>
      </w:r>
      <w:r>
        <w:softHyphen/>
        <w:t>чив че</w:t>
      </w:r>
      <w:r>
        <w:softHyphen/>
        <w:t>рез тин. Тин хрус</w:t>
      </w:r>
      <w:r>
        <w:softHyphen/>
        <w:t>нув, два со</w:t>
      </w:r>
      <w:r>
        <w:softHyphen/>
        <w:t>няш</w:t>
      </w:r>
      <w:r>
        <w:softHyphen/>
        <w:t>ни</w:t>
      </w:r>
      <w:r>
        <w:softHyphen/>
        <w:t>ки зла</w:t>
      </w:r>
      <w:r>
        <w:softHyphen/>
        <w:t>ма</w:t>
      </w:r>
      <w:r>
        <w:softHyphen/>
        <w:t>лись і пе</w:t>
      </w:r>
      <w:r>
        <w:softHyphen/>
        <w:t>рег</w:t>
      </w:r>
      <w:r>
        <w:softHyphen/>
        <w:t>ну</w:t>
      </w:r>
      <w:r>
        <w:softHyphen/>
        <w:t>лись до землі своїми важ</w:t>
      </w:r>
      <w:r>
        <w:softHyphen/>
        <w:t>ки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ми. Ро</w:t>
      </w:r>
      <w:r>
        <w:softHyphen/>
        <w:t>ман прис</w:t>
      </w:r>
      <w:r>
        <w:softHyphen/>
        <w:t>ту</w:t>
      </w:r>
      <w:r>
        <w:softHyphen/>
        <w:t>пив до Со</w:t>
      </w:r>
      <w:r>
        <w:softHyphen/>
        <w:t>ломії і взяв її за стан. І дов</w:t>
      </w:r>
      <w:r>
        <w:softHyphen/>
        <w:t>го во</w:t>
      </w:r>
      <w:r>
        <w:softHyphen/>
        <w:t>ни сто</w:t>
      </w:r>
      <w:r>
        <w:softHyphen/>
        <w:t>яли вдвох і не чу</w:t>
      </w:r>
      <w:r>
        <w:softHyphen/>
        <w:t>ли, як дівча</w:t>
      </w:r>
      <w:r>
        <w:softHyphen/>
        <w:t>та співа</w:t>
      </w:r>
      <w:r>
        <w:softHyphen/>
        <w:t>ли пісень. Ро</w:t>
      </w:r>
      <w:r>
        <w:softHyphen/>
        <w:t>ман за</w:t>
      </w:r>
      <w:r>
        <w:softHyphen/>
        <w:t>був</w:t>
      </w:r>
      <w:r>
        <w:softHyphen/>
        <w:t>ся, що прий</w:t>
      </w:r>
      <w:r>
        <w:softHyphen/>
        <w:t>шов на ули</w:t>
      </w:r>
      <w:r>
        <w:softHyphen/>
        <w:t>цю на ча</w:t>
      </w:r>
      <w:r>
        <w:softHyphen/>
        <w:t>со</w:t>
      </w:r>
      <w:r>
        <w:softHyphen/>
        <w:t>чок, щоб тільки по</w:t>
      </w:r>
      <w:r>
        <w:softHyphen/>
        <w:t>чу</w:t>
      </w:r>
      <w:r>
        <w:softHyphen/>
        <w:t>ти Со</w:t>
      </w:r>
      <w:r>
        <w:softHyphen/>
        <w:t>ломіїн го</w:t>
      </w:r>
      <w:r>
        <w:softHyphen/>
        <w:t>лос та регіт.</w:t>
      </w:r>
    </w:p>
    <w:p w:rsidR="00C87BB3" w:rsidRDefault="00C87BB3">
      <w:pPr>
        <w:divId w:val="541477109"/>
      </w:pPr>
      <w:r>
        <w:t>    - Твій го</w:t>
      </w:r>
      <w:r>
        <w:softHyphen/>
        <w:t>лос, твій сміх я слу</w:t>
      </w:r>
      <w:r>
        <w:softHyphen/>
        <w:t>хав би цілий вік. та й то, здається, не нас</w:t>
      </w:r>
      <w:r>
        <w:softHyphen/>
        <w:t>лу</w:t>
      </w:r>
      <w:r>
        <w:softHyphen/>
        <w:t>хав</w:t>
      </w:r>
      <w:r>
        <w:softHyphen/>
        <w:t>ся б, - ска</w:t>
      </w:r>
      <w:r>
        <w:softHyphen/>
        <w:t>зав Ро</w:t>
      </w:r>
      <w:r>
        <w:softHyphen/>
        <w:t>ман.</w:t>
      </w:r>
    </w:p>
    <w:p w:rsidR="00C87BB3" w:rsidRDefault="00C87BB3">
      <w:pPr>
        <w:divId w:val="541477764"/>
      </w:pPr>
      <w:r>
        <w:t>    - Коли ж твоя ма</w:t>
      </w:r>
      <w:r>
        <w:softHyphen/>
        <w:t>ти не до</w:t>
      </w:r>
      <w:r>
        <w:softHyphen/>
        <w:t>пус</w:t>
      </w:r>
      <w:r>
        <w:softHyphen/>
        <w:t>тить те</w:t>
      </w:r>
      <w:r>
        <w:softHyphen/>
        <w:t>бе до то</w:t>
      </w:r>
      <w:r>
        <w:softHyphen/>
        <w:t>го, щоб ти слу</w:t>
      </w:r>
      <w:r>
        <w:softHyphen/>
        <w:t>хав мій го</w:t>
      </w:r>
      <w:r>
        <w:softHyphen/>
        <w:t>лос цілий вік, - смут</w:t>
      </w:r>
      <w:r>
        <w:softHyphen/>
        <w:t>но обізва</w:t>
      </w:r>
      <w:r>
        <w:softHyphen/>
        <w:t>лась Со</w:t>
      </w:r>
      <w:r>
        <w:softHyphen/>
        <w:t>ломія.</w:t>
      </w:r>
    </w:p>
    <w:p w:rsidR="00C87BB3" w:rsidRDefault="00C87BB3">
      <w:pPr>
        <w:divId w:val="541477592"/>
      </w:pPr>
      <w:r>
        <w:t>    - Моя ма</w:t>
      </w:r>
      <w:r>
        <w:softHyphen/>
        <w:t>ти ду</w:t>
      </w:r>
      <w:r>
        <w:softHyphen/>
        <w:t>же ро</w:t>
      </w:r>
      <w:r>
        <w:softHyphen/>
        <w:t>зум</w:t>
      </w:r>
      <w:r>
        <w:softHyphen/>
        <w:t>на лю</w:t>
      </w:r>
      <w:r>
        <w:softHyphen/>
        <w:t>ди</w:t>
      </w:r>
      <w:r>
        <w:softHyphen/>
        <w:t>на і не вчи</w:t>
      </w:r>
      <w:r>
        <w:softHyphen/>
        <w:t>нить нічо</w:t>
      </w:r>
      <w:r>
        <w:softHyphen/>
        <w:t>го та</w:t>
      </w:r>
      <w:r>
        <w:softHyphen/>
        <w:t>ко</w:t>
      </w:r>
      <w:r>
        <w:softHyphen/>
        <w:t>го, що бу</w:t>
      </w:r>
      <w:r>
        <w:softHyphen/>
        <w:t>ло б не до ла</w:t>
      </w:r>
      <w:r>
        <w:softHyphen/>
        <w:t>ду. Ти, Со</w:t>
      </w:r>
      <w:r>
        <w:softHyphen/>
        <w:t>ломіє, не знаєш моєї ма</w:t>
      </w:r>
      <w:r>
        <w:softHyphen/>
        <w:t>тері.</w:t>
      </w:r>
    </w:p>
    <w:p w:rsidR="00C87BB3" w:rsidRDefault="00C87BB3">
      <w:pPr>
        <w:divId w:val="541477481"/>
      </w:pPr>
      <w:r>
        <w:t>    - Може, й не знаю, але моя ма</w:t>
      </w:r>
      <w:r>
        <w:softHyphen/>
        <w:t>ти знає… Я де</w:t>
      </w:r>
      <w:r>
        <w:softHyphen/>
        <w:t>що чу</w:t>
      </w:r>
      <w:r>
        <w:softHyphen/>
        <w:t>ла з її роз</w:t>
      </w:r>
      <w:r>
        <w:softHyphen/>
        <w:t>мо</w:t>
      </w:r>
      <w:r>
        <w:softHyphen/>
        <w:t>ви, - обізва</w:t>
      </w:r>
      <w:r>
        <w:softHyphen/>
        <w:t>лась Со</w:t>
      </w:r>
      <w:r>
        <w:softHyphen/>
        <w:t>ломія, потім за</w:t>
      </w:r>
      <w:r>
        <w:softHyphen/>
        <w:t>мовк</w:t>
      </w:r>
      <w:r>
        <w:softHyphen/>
        <w:t>ла й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C87BB3" w:rsidRDefault="00C87BB3">
      <w:pPr>
        <w:divId w:val="541476939"/>
      </w:pPr>
      <w:r>
        <w:t>    - Романе! а чо</w:t>
      </w:r>
      <w:r>
        <w:softHyphen/>
        <w:t>го ти так дов</w:t>
      </w:r>
      <w:r>
        <w:softHyphen/>
        <w:t>го за</w:t>
      </w:r>
      <w:r>
        <w:softHyphen/>
        <w:t>ба</w:t>
      </w:r>
      <w:r>
        <w:softHyphen/>
        <w:t>ла</w:t>
      </w:r>
      <w:r>
        <w:softHyphen/>
        <w:t>кав</w:t>
      </w:r>
      <w:r>
        <w:softHyphen/>
        <w:t>ся з Co</w:t>
      </w:r>
      <w:r>
        <w:softHyphen/>
        <w:t>ломією? - гук</w:t>
      </w:r>
      <w:r>
        <w:softHyphen/>
        <w:t>нув з гур</w:t>
      </w:r>
      <w:r>
        <w:softHyphen/>
        <w:t>ту Де</w:t>
      </w:r>
      <w:r>
        <w:softHyphen/>
        <w:t>нис Од</w:t>
      </w:r>
      <w:r>
        <w:softHyphen/>
        <w:t>но</w:t>
      </w:r>
      <w:r>
        <w:softHyphen/>
        <w:t>су</w:t>
      </w:r>
      <w:r>
        <w:softHyphen/>
        <w:t>мен</w:t>
      </w:r>
      <w:r>
        <w:softHyphen/>
        <w:t>ко. - Ма</w:t>
      </w:r>
      <w:r>
        <w:softHyphen/>
        <w:t>буть, вже час до</w:t>
      </w:r>
      <w:r>
        <w:softHyphen/>
        <w:t>до</w:t>
      </w:r>
      <w:r>
        <w:softHyphen/>
        <w:t>му. Я вже вер</w:t>
      </w:r>
      <w:r>
        <w:softHyphen/>
        <w:t>та</w:t>
      </w:r>
      <w:r>
        <w:softHyphen/>
        <w:t>юсь. Ходім ра</w:t>
      </w:r>
      <w:r>
        <w:softHyphen/>
        <w:t>зом.</w:t>
      </w:r>
    </w:p>
    <w:p w:rsidR="00C87BB3" w:rsidRDefault="00C87BB3">
      <w:pPr>
        <w:divId w:val="541477294"/>
      </w:pPr>
      <w:r>
        <w:t>    - Як ходім, то й ходім, бо вже пізня до</w:t>
      </w:r>
      <w:r>
        <w:softHyphen/>
        <w:t>ба, - обізвав</w:t>
      </w:r>
      <w:r>
        <w:softHyphen/>
        <w:t>ся Ро</w:t>
      </w:r>
      <w:r>
        <w:softHyphen/>
        <w:t>ман. - Про</w:t>
      </w:r>
      <w:r>
        <w:softHyphen/>
        <w:t>щай, Со</w:t>
      </w:r>
      <w:r>
        <w:softHyphen/>
        <w:t>ломіє!</w:t>
      </w:r>
    </w:p>
    <w:p w:rsidR="00C87BB3" w:rsidRDefault="00C87BB3">
      <w:pPr>
        <w:divId w:val="541476848"/>
      </w:pPr>
      <w:r>
        <w:t>    - Прощай, Ро</w:t>
      </w:r>
      <w:r>
        <w:softHyphen/>
        <w:t>ма</w:t>
      </w:r>
      <w:r>
        <w:softHyphen/>
        <w:t>не! А чи бу</w:t>
      </w:r>
      <w:r>
        <w:softHyphen/>
        <w:t>деш те</w:t>
      </w:r>
      <w:r>
        <w:softHyphen/>
        <w:t>пер частіше ви</w:t>
      </w:r>
      <w:r>
        <w:softHyphen/>
        <w:t>хо</w:t>
      </w:r>
      <w:r>
        <w:softHyphen/>
        <w:t>ди</w:t>
      </w:r>
      <w:r>
        <w:softHyphen/>
        <w:t>ти до нас гу</w:t>
      </w:r>
      <w:r>
        <w:softHyphen/>
        <w:t>ля</w:t>
      </w:r>
      <w:r>
        <w:softHyphen/>
        <w:t>ти на ули</w:t>
      </w:r>
      <w:r>
        <w:softHyphen/>
        <w:t>цю?</w:t>
      </w:r>
    </w:p>
    <w:p w:rsidR="00C87BB3" w:rsidRDefault="00C87BB3">
      <w:pPr>
        <w:divId w:val="541477602"/>
      </w:pPr>
      <w:r>
        <w:t>    - Хоч і що</w:t>
      </w:r>
      <w:r>
        <w:softHyphen/>
        <w:t>ве</w:t>
      </w:r>
      <w:r>
        <w:softHyphen/>
        <w:t>чо</w:t>
      </w:r>
      <w:r>
        <w:softHyphen/>
        <w:t>ра, аби тільки ти ви</w:t>
      </w:r>
      <w:r>
        <w:softHyphen/>
        <w:t>хо</w:t>
      </w:r>
      <w:r>
        <w:softHyphen/>
        <w:t>ди</w:t>
      </w:r>
      <w:r>
        <w:softHyphen/>
        <w:t>ла. А ко</w:t>
      </w:r>
      <w:r>
        <w:softHyphen/>
        <w:t>ли ти не вий</w:t>
      </w:r>
      <w:r>
        <w:softHyphen/>
        <w:t>деш, то для ме</w:t>
      </w:r>
      <w:r>
        <w:softHyphen/>
        <w:t>не й зорі не світи</w:t>
      </w:r>
      <w:r>
        <w:softHyphen/>
        <w:t>ти</w:t>
      </w:r>
      <w:r>
        <w:softHyphen/>
        <w:t>муть. Про</w:t>
      </w:r>
      <w:r>
        <w:softHyphen/>
        <w:t>щай, Со</w:t>
      </w:r>
      <w:r>
        <w:softHyphen/>
        <w:t>ломіє! Доб</w:t>
      </w:r>
      <w:r>
        <w:softHyphen/>
        <w:t>раніч тобі!</w:t>
      </w:r>
    </w:p>
    <w:p w:rsidR="00C87BB3" w:rsidRDefault="00C87BB3">
      <w:pPr>
        <w:divId w:val="541476800"/>
      </w:pPr>
      <w:r>
        <w:t>    Роман пішов з Де</w:t>
      </w:r>
      <w:r>
        <w:softHyphen/>
        <w:t>ни</w:t>
      </w:r>
      <w:r>
        <w:softHyphen/>
        <w:t>сом че</w:t>
      </w:r>
      <w:r>
        <w:softHyphen/>
        <w:t>рез вигін. Чор</w:t>
      </w:r>
      <w:r>
        <w:softHyphen/>
        <w:t>на ніч вже вкри</w:t>
      </w:r>
      <w:r>
        <w:softHyphen/>
        <w:t>ла зем</w:t>
      </w:r>
      <w:r>
        <w:softHyphen/>
        <w:t>лю. Вигін чорнів, не</w:t>
      </w:r>
      <w:r>
        <w:softHyphen/>
        <w:t>на</w:t>
      </w:r>
      <w:r>
        <w:softHyphen/>
        <w:t>че по</w:t>
      </w:r>
      <w:r>
        <w:softHyphen/>
        <w:t>ора</w:t>
      </w:r>
      <w:r>
        <w:softHyphen/>
        <w:t>не по</w:t>
      </w:r>
      <w:r>
        <w:softHyphen/>
        <w:t>ле, а не</w:t>
      </w:r>
      <w:r>
        <w:softHyphen/>
        <w:t>бо на за</w:t>
      </w:r>
      <w:r>
        <w:softHyphen/>
        <w:t>ході ще тро</w:t>
      </w:r>
      <w:r>
        <w:softHyphen/>
        <w:t>хи жевріло і про</w:t>
      </w:r>
      <w:r>
        <w:softHyphen/>
        <w:t>лис</w:t>
      </w:r>
      <w:r>
        <w:softHyphen/>
        <w:t>ку</w:t>
      </w:r>
      <w:r>
        <w:softHyphen/>
        <w:t>ва</w:t>
      </w:r>
      <w:r>
        <w:softHyphen/>
        <w:t>лось наскрізь, не</w:t>
      </w:r>
      <w:r>
        <w:softHyphen/>
        <w:t>на</w:t>
      </w:r>
      <w:r>
        <w:softHyphen/>
        <w:t>че за се</w:t>
      </w:r>
      <w:r>
        <w:softHyphen/>
        <w:t>лом за го</w:t>
      </w:r>
      <w:r>
        <w:softHyphen/>
        <w:t>ра</w:t>
      </w:r>
      <w:r>
        <w:softHyphen/>
        <w:t>ми десь дотліва</w:t>
      </w:r>
      <w:r>
        <w:softHyphen/>
        <w:t>ла по</w:t>
      </w:r>
      <w:r>
        <w:softHyphen/>
        <w:t>же</w:t>
      </w:r>
      <w:r>
        <w:softHyphen/>
        <w:t>жа.</w:t>
      </w:r>
    </w:p>
    <w:p w:rsidR="00C87BB3" w:rsidRDefault="00C87BB3">
      <w:pPr>
        <w:divId w:val="541476576"/>
      </w:pPr>
      <w:r>
        <w:t>    Денис уже був не</w:t>
      </w:r>
      <w:r>
        <w:softHyphen/>
        <w:t>мо</w:t>
      </w:r>
      <w:r>
        <w:softHyphen/>
        <w:t>ло</w:t>
      </w:r>
      <w:r>
        <w:softHyphen/>
        <w:t>дий па</w:t>
      </w:r>
      <w:r>
        <w:softHyphen/>
        <w:t>ру</w:t>
      </w:r>
      <w:r>
        <w:softHyphen/>
        <w:t>бок, та</w:t>
      </w:r>
      <w:r>
        <w:softHyphen/>
        <w:t>кий, як Ро</w:t>
      </w:r>
      <w:r>
        <w:softHyphen/>
        <w:t>ман. Він од</w:t>
      </w:r>
      <w:r>
        <w:softHyphen/>
        <w:t>бу</w:t>
      </w:r>
      <w:r>
        <w:softHyphen/>
        <w:t>вав військо</w:t>
      </w:r>
      <w:r>
        <w:softHyphen/>
        <w:t>ву по</w:t>
      </w:r>
      <w:r>
        <w:softHyphen/>
        <w:t>винність, і йо</w:t>
      </w:r>
      <w:r>
        <w:softHyphen/>
        <w:t>го пус</w:t>
      </w:r>
      <w:r>
        <w:softHyphen/>
        <w:t>ти</w:t>
      </w:r>
      <w:r>
        <w:softHyphen/>
        <w:t>ли на строк до</w:t>
      </w:r>
      <w:r>
        <w:softHyphen/>
        <w:t>до</w:t>
      </w:r>
      <w:r>
        <w:softHyphen/>
        <w:t>му. Він вчив</w:t>
      </w:r>
      <w:r>
        <w:softHyphen/>
        <w:t>ся в школі ра</w:t>
      </w:r>
      <w:r>
        <w:softHyphen/>
        <w:t>зом з Ро</w:t>
      </w:r>
      <w:r>
        <w:softHyphen/>
        <w:t>ма</w:t>
      </w:r>
      <w:r>
        <w:softHyphen/>
        <w:t>ном і при</w:t>
      </w:r>
      <w:r>
        <w:softHyphen/>
        <w:t>яте</w:t>
      </w:r>
      <w:r>
        <w:softHyphen/>
        <w:t>лю</w:t>
      </w:r>
      <w:r>
        <w:softHyphen/>
        <w:t>вав з ним ще змал</w:t>
      </w:r>
      <w:r>
        <w:softHyphen/>
        <w:t>ку, хоч на вда</w:t>
      </w:r>
      <w:r>
        <w:softHyphen/>
        <w:t>чу був зовсім не схо</w:t>
      </w:r>
      <w:r>
        <w:softHyphen/>
        <w:t>жий на Ро</w:t>
      </w:r>
      <w:r>
        <w:softHyphen/>
        <w:t>ма</w:t>
      </w:r>
      <w:r>
        <w:softHyphen/>
        <w:t>на. Де</w:t>
      </w:r>
      <w:r>
        <w:softHyphen/>
        <w:t>нис був жва</w:t>
      </w:r>
      <w:r>
        <w:softHyphen/>
        <w:t>вий, про</w:t>
      </w:r>
      <w:r>
        <w:softHyphen/>
        <w:t>вор</w:t>
      </w:r>
      <w:r>
        <w:softHyphen/>
        <w:t>ний; па</w:t>
      </w:r>
      <w:r>
        <w:softHyphen/>
        <w:t>ру</w:t>
      </w:r>
      <w:r>
        <w:softHyphen/>
        <w:t>бок з йо</w:t>
      </w:r>
      <w:r>
        <w:softHyphen/>
        <w:t>го вий</w:t>
      </w:r>
      <w:r>
        <w:softHyphen/>
        <w:t>шов кру</w:t>
      </w:r>
      <w:r>
        <w:softHyphen/>
        <w:t>тий на вда</w:t>
      </w:r>
      <w:r>
        <w:softHyphen/>
        <w:t>чу, за</w:t>
      </w:r>
      <w:r>
        <w:softHyphen/>
        <w:t>пек</w:t>
      </w:r>
      <w:r>
        <w:softHyphen/>
        <w:t>лий, не</w:t>
      </w:r>
      <w:r>
        <w:softHyphen/>
        <w:t>покірли</w:t>
      </w:r>
      <w:r>
        <w:softHyphen/>
        <w:t>вий і нес</w:t>
      </w:r>
      <w:r>
        <w:softHyphen/>
        <w:t>лух</w:t>
      </w:r>
      <w:r>
        <w:softHyphen/>
        <w:t>ня</w:t>
      </w:r>
      <w:r>
        <w:softHyphen/>
        <w:t>ний. Він не міг ні в ко</w:t>
      </w:r>
      <w:r>
        <w:softHyphen/>
        <w:t>го ви</w:t>
      </w:r>
      <w:r>
        <w:softHyphen/>
        <w:t>бу</w:t>
      </w:r>
      <w:r>
        <w:softHyphen/>
        <w:t>ти й півро</w:t>
      </w:r>
      <w:r>
        <w:softHyphen/>
        <w:t>ку на службі, бо не лю</w:t>
      </w:r>
      <w:r>
        <w:softHyphen/>
        <w:t>бив по</w:t>
      </w:r>
      <w:r>
        <w:softHyphen/>
        <w:t>ко</w:t>
      </w:r>
      <w:r>
        <w:softHyphen/>
        <w:t>ря</w:t>
      </w:r>
      <w:r>
        <w:softHyphen/>
        <w:t>тись; навіть не все слу</w:t>
      </w:r>
      <w:r>
        <w:softHyphen/>
        <w:t>хав сво</w:t>
      </w:r>
      <w:r>
        <w:softHyphen/>
        <w:t>го батька, а про матір і ву</w:t>
      </w:r>
      <w:r>
        <w:softHyphen/>
        <w:t>хом не вів. Де</w:t>
      </w:r>
      <w:r>
        <w:softHyphen/>
        <w:t>нис час</w:t>
      </w:r>
      <w:r>
        <w:softHyphen/>
        <w:t>то сміявся з Ро</w:t>
      </w:r>
      <w:r>
        <w:softHyphen/>
        <w:t>ма</w:t>
      </w:r>
      <w:r>
        <w:softHyphen/>
        <w:t>на, що він слу</w:t>
      </w:r>
      <w:r>
        <w:softHyphen/>
        <w:t>хає ма</w:t>
      </w:r>
      <w:r>
        <w:softHyphen/>
        <w:t>тері, усе хо</w:t>
      </w:r>
      <w:r>
        <w:softHyphen/>
        <w:t>дить до церк</w:t>
      </w:r>
      <w:r>
        <w:softHyphen/>
        <w:t>ви, співає й чи</w:t>
      </w:r>
      <w:r>
        <w:softHyphen/>
        <w:t>тає на кри</w:t>
      </w:r>
      <w:r>
        <w:softHyphen/>
        <w:t>ласі, не їсть ско</w:t>
      </w:r>
      <w:r>
        <w:softHyphen/>
        <w:t>ром</w:t>
      </w:r>
      <w:r>
        <w:softHyphen/>
        <w:t>но</w:t>
      </w:r>
      <w:r>
        <w:softHyphen/>
        <w:t>го в піст. Ще як во</w:t>
      </w:r>
      <w:r>
        <w:softHyphen/>
        <w:t>ни обид</w:t>
      </w:r>
      <w:r>
        <w:softHyphen/>
        <w:t>ва вчи</w:t>
      </w:r>
      <w:r>
        <w:softHyphen/>
        <w:t>лись в цер</w:t>
      </w:r>
      <w:r>
        <w:softHyphen/>
        <w:t>ковній школі, ба</w:t>
      </w:r>
      <w:r>
        <w:softHyphen/>
        <w:t>тюш</w:t>
      </w:r>
      <w:r>
        <w:softHyphen/>
        <w:t>ка да</w:t>
      </w:r>
      <w:r>
        <w:softHyphen/>
        <w:t>вав їм чи</w:t>
      </w:r>
      <w:r>
        <w:softHyphen/>
        <w:t>та</w:t>
      </w:r>
      <w:r>
        <w:softHyphen/>
        <w:t>ти єван</w:t>
      </w:r>
      <w:r>
        <w:softHyphen/>
        <w:t>гелію та усякі цер</w:t>
      </w:r>
      <w:r>
        <w:softHyphen/>
        <w:t>ковні книж</w:t>
      </w:r>
      <w:r>
        <w:softHyphen/>
        <w:t>ки і потім велів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про те, що во</w:t>
      </w:r>
      <w:r>
        <w:softHyphen/>
        <w:t>ни про</w:t>
      </w:r>
      <w:r>
        <w:softHyphen/>
        <w:t>чи</w:t>
      </w:r>
      <w:r>
        <w:softHyphen/>
        <w:t>та</w:t>
      </w:r>
      <w:r>
        <w:softHyphen/>
        <w:t>ли. Ро</w:t>
      </w:r>
      <w:r>
        <w:softHyphen/>
        <w:t>ман зра</w:t>
      </w:r>
      <w:r>
        <w:softHyphen/>
        <w:t>зу прис</w:t>
      </w:r>
      <w:r>
        <w:softHyphen/>
        <w:t>тав ду</w:t>
      </w:r>
      <w:r>
        <w:softHyphen/>
        <w:t>шею до тих кни</w:t>
      </w:r>
      <w:r>
        <w:softHyphen/>
        <w:t>жок, лю</w:t>
      </w:r>
      <w:r>
        <w:softHyphen/>
        <w:t>бив їх чи</w:t>
      </w:r>
      <w:r>
        <w:softHyphen/>
        <w:t>та</w:t>
      </w:r>
      <w:r>
        <w:softHyphen/>
        <w:t>ти і док</w:t>
      </w:r>
      <w:r>
        <w:softHyphen/>
        <w:t>лад</w:t>
      </w:r>
      <w:r>
        <w:softHyphen/>
        <w:t>но роз</w:t>
      </w:r>
      <w:r>
        <w:softHyphen/>
        <w:t>ка</w:t>
      </w:r>
      <w:r>
        <w:softHyphen/>
        <w:t>зу</w:t>
      </w:r>
      <w:r>
        <w:softHyphen/>
        <w:t>вав потім у школі те, про що чи</w:t>
      </w:r>
      <w:r>
        <w:softHyphen/>
        <w:t>тав.</w:t>
      </w:r>
    </w:p>
    <w:p w:rsidR="00C87BB3" w:rsidRDefault="00C87BB3">
      <w:pPr>
        <w:divId w:val="541477171"/>
      </w:pPr>
      <w:r>
        <w:t>    Денис брав книж</w:t>
      </w:r>
      <w:r>
        <w:softHyphen/>
        <w:t>ки од ба</w:t>
      </w:r>
      <w:r>
        <w:softHyphen/>
        <w:t>тюш</w:t>
      </w:r>
      <w:r>
        <w:softHyphen/>
        <w:t>ки, з не</w:t>
      </w:r>
      <w:r>
        <w:softHyphen/>
        <w:t>охо</w:t>
      </w:r>
      <w:r>
        <w:softHyphen/>
        <w:t>тою чи</w:t>
      </w:r>
      <w:r>
        <w:softHyphen/>
        <w:t>тав п’яте че</w:t>
      </w:r>
      <w:r>
        <w:softHyphen/>
        <w:t>рез де</w:t>
      </w:r>
      <w:r>
        <w:softHyphen/>
        <w:t>ся</w:t>
      </w:r>
      <w:r>
        <w:softHyphen/>
        <w:t>те і не міг з тям</w:t>
      </w:r>
      <w:r>
        <w:softHyphen/>
        <w:t>ком роз</w:t>
      </w:r>
      <w:r>
        <w:softHyphen/>
        <w:t>ка</w:t>
      </w:r>
      <w:r>
        <w:softHyphen/>
        <w:t>за</w:t>
      </w:r>
      <w:r>
        <w:softHyphen/>
        <w:t>ти те, що зав</w:t>
      </w:r>
      <w:r>
        <w:softHyphen/>
        <w:t>да</w:t>
      </w:r>
      <w:r>
        <w:softHyphen/>
        <w:t>вав йо</w:t>
      </w:r>
      <w:r>
        <w:softHyphen/>
        <w:t>му ба</w:t>
      </w:r>
      <w:r>
        <w:softHyphen/>
        <w:t>тюш</w:t>
      </w:r>
      <w:r>
        <w:softHyphen/>
        <w:t>ка. До тих кни</w:t>
      </w:r>
      <w:r>
        <w:softHyphen/>
        <w:t>жок не ле</w:t>
      </w:r>
      <w:r>
        <w:softHyphen/>
        <w:t>жа</w:t>
      </w:r>
      <w:r>
        <w:softHyphen/>
        <w:t>ло в Де</w:t>
      </w:r>
      <w:r>
        <w:softHyphen/>
        <w:t>ни</w:t>
      </w:r>
      <w:r>
        <w:softHyphen/>
        <w:t>са сер</w:t>
      </w:r>
      <w:r>
        <w:softHyphen/>
        <w:t>це. Ба</w:t>
      </w:r>
      <w:r>
        <w:softHyphen/>
        <w:t>тюш</w:t>
      </w:r>
      <w:r>
        <w:softHyphen/>
        <w:t>ка розгнівав</w:t>
      </w:r>
      <w:r>
        <w:softHyphen/>
        <w:t>ся на Де</w:t>
      </w:r>
      <w:r>
        <w:softHyphen/>
        <w:t>ни</w:t>
      </w:r>
      <w:r>
        <w:softHyphen/>
        <w:t>са і пе</w:t>
      </w:r>
      <w:r>
        <w:softHyphen/>
        <w:t>рес</w:t>
      </w:r>
      <w:r>
        <w:softHyphen/>
        <w:t>тав йо</w:t>
      </w:r>
      <w:r>
        <w:softHyphen/>
        <w:t>му да</w:t>
      </w:r>
      <w:r>
        <w:softHyphen/>
        <w:t>ва</w:t>
      </w:r>
      <w:r>
        <w:softHyphen/>
        <w:t>ти книж</w:t>
      </w:r>
      <w:r>
        <w:softHyphen/>
        <w:t>ки.</w:t>
      </w:r>
    </w:p>
    <w:p w:rsidR="00C87BB3" w:rsidRDefault="00C87BB3">
      <w:pPr>
        <w:divId w:val="541477143"/>
      </w:pPr>
      <w:r>
        <w:t>    - А що, Ро</w:t>
      </w:r>
      <w:r>
        <w:softHyphen/>
        <w:t>ма</w:t>
      </w:r>
      <w:r>
        <w:softHyphen/>
        <w:t>не? на</w:t>
      </w:r>
      <w:r>
        <w:softHyphen/>
        <w:t>вис</w:t>
      </w:r>
      <w:r>
        <w:softHyphen/>
        <w:t>ла тобі на очі Со</w:t>
      </w:r>
      <w:r>
        <w:softHyphen/>
        <w:t>ломія… Во</w:t>
      </w:r>
      <w:r>
        <w:softHyphen/>
        <w:t>се</w:t>
      </w:r>
      <w:r>
        <w:softHyphen/>
        <w:t>ни бу</w:t>
      </w:r>
      <w:r>
        <w:softHyphen/>
        <w:t>деш ме</w:t>
      </w:r>
      <w:r>
        <w:softHyphen/>
        <w:t>не в бо</w:t>
      </w:r>
      <w:r>
        <w:softHyphen/>
        <w:t>яри про</w:t>
      </w:r>
      <w:r>
        <w:softHyphen/>
        <w:t>си</w:t>
      </w:r>
      <w:r>
        <w:softHyphen/>
        <w:t>ти, - ска</w:t>
      </w:r>
      <w:r>
        <w:softHyphen/>
        <w:t>зав Де</w:t>
      </w:r>
      <w:r>
        <w:softHyphen/>
        <w:t>нис.</w:t>
      </w:r>
    </w:p>
    <w:p w:rsidR="00C87BB3" w:rsidRDefault="00C87BB3">
      <w:pPr>
        <w:divId w:val="541477662"/>
      </w:pPr>
      <w:r>
        <w:t>    - Може, й справді во</w:t>
      </w:r>
      <w:r>
        <w:softHyphen/>
        <w:t>се</w:t>
      </w:r>
      <w:r>
        <w:softHyphen/>
        <w:t>ни бу</w:t>
      </w:r>
      <w:r>
        <w:softHyphen/>
        <w:t>ду про</w:t>
      </w:r>
      <w:r>
        <w:softHyphen/>
        <w:t>си</w:t>
      </w:r>
      <w:r>
        <w:softHyphen/>
        <w:t>ти. Час би вже й мені оже</w:t>
      </w:r>
      <w:r>
        <w:softHyphen/>
        <w:t>ни</w:t>
      </w:r>
      <w:r>
        <w:softHyphen/>
        <w:t>тись. Вже дов</w:t>
      </w:r>
      <w:r>
        <w:softHyphen/>
        <w:t>го я од</w:t>
      </w:r>
      <w:r>
        <w:softHyphen/>
        <w:t>тя</w:t>
      </w:r>
      <w:r>
        <w:softHyphen/>
        <w:t>гав</w:t>
      </w:r>
      <w:r>
        <w:softHyphen/>
        <w:t>ся; вже й ма</w:t>
      </w:r>
      <w:r>
        <w:softHyphen/>
        <w:t>ти чеп</w:t>
      </w:r>
      <w:r>
        <w:softHyphen/>
        <w:t>ляється. щоб я оже</w:t>
      </w:r>
      <w:r>
        <w:softHyphen/>
        <w:t>нив</w:t>
      </w:r>
      <w:r>
        <w:softHyphen/>
        <w:t>ся, але якось мені ні од</w:t>
      </w:r>
      <w:r>
        <w:softHyphen/>
        <w:t>на дівчи</w:t>
      </w:r>
      <w:r>
        <w:softHyphen/>
        <w:t>на ще й досі не впа</w:t>
      </w:r>
      <w:r>
        <w:softHyphen/>
        <w:t>ла в очі. А ця про</w:t>
      </w:r>
      <w:r>
        <w:softHyphen/>
        <w:t>вор</w:t>
      </w:r>
      <w:r>
        <w:softHyphen/>
        <w:t>на Со</w:t>
      </w:r>
      <w:r>
        <w:softHyphen/>
        <w:t>ломія аж го</w:t>
      </w:r>
      <w:r>
        <w:softHyphen/>
        <w:t>ло</w:t>
      </w:r>
      <w:r>
        <w:softHyphen/>
        <w:t>ву мені за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ла.</w:t>
      </w:r>
    </w:p>
    <w:p w:rsidR="00C87BB3" w:rsidRDefault="00C87BB3">
      <w:pPr>
        <w:divId w:val="541477642"/>
      </w:pPr>
      <w:r>
        <w:t>    - І ти ду</w:t>
      </w:r>
      <w:r>
        <w:softHyphen/>
        <w:t>маєш справ</w:t>
      </w:r>
      <w:r>
        <w:softHyphen/>
        <w:t>ля</w:t>
      </w:r>
      <w:r>
        <w:softHyphen/>
        <w:t>ти та</w:t>
      </w:r>
      <w:r>
        <w:softHyphen/>
        <w:t>ке бун</w:t>
      </w:r>
      <w:r>
        <w:softHyphen/>
        <w:t>дюч</w:t>
      </w:r>
      <w:r>
        <w:softHyphen/>
        <w:t>не весілля, на кот</w:t>
      </w:r>
      <w:r>
        <w:softHyphen/>
        <w:t>ро</w:t>
      </w:r>
      <w:r>
        <w:softHyphen/>
        <w:t>му гу</w:t>
      </w:r>
      <w:r>
        <w:softHyphen/>
        <w:t>ля</w:t>
      </w:r>
      <w:r>
        <w:softHyphen/>
        <w:t>ють та п'ють три або й чо</w:t>
      </w:r>
      <w:r>
        <w:softHyphen/>
        <w:t>ти</w:t>
      </w:r>
      <w:r>
        <w:softHyphen/>
        <w:t>ри дні? - спи</w:t>
      </w:r>
      <w:r>
        <w:softHyphen/>
        <w:t>тав Де</w:t>
      </w:r>
      <w:r>
        <w:softHyphen/>
        <w:t>нис.</w:t>
      </w:r>
    </w:p>
    <w:p w:rsidR="00C87BB3" w:rsidRDefault="00C87BB3">
      <w:pPr>
        <w:divId w:val="541476824"/>
      </w:pPr>
      <w:r>
        <w:t>    - А хто йо</w:t>
      </w:r>
      <w:r>
        <w:softHyphen/>
        <w:t>го там ду</w:t>
      </w:r>
      <w:r>
        <w:softHyphen/>
        <w:t>має! Як</w:t>
      </w:r>
      <w:r>
        <w:softHyphen/>
        <w:t>би на ме</w:t>
      </w:r>
      <w:r>
        <w:softHyphen/>
        <w:t>не, я б йо</w:t>
      </w:r>
      <w:r>
        <w:softHyphen/>
        <w:t>го справ</w:t>
      </w:r>
      <w:r>
        <w:softHyphen/>
        <w:t>ляв тільки один день - в неділю. Як пос</w:t>
      </w:r>
      <w:r>
        <w:softHyphen/>
        <w:t>ва</w:t>
      </w:r>
      <w:r>
        <w:softHyphen/>
        <w:t>таю Со</w:t>
      </w:r>
      <w:r>
        <w:softHyphen/>
        <w:t>ломію, то так і ска</w:t>
      </w:r>
      <w:r>
        <w:softHyphen/>
        <w:t>жу Со</w:t>
      </w:r>
      <w:r>
        <w:softHyphen/>
        <w:t>ломіїно</w:t>
      </w:r>
      <w:r>
        <w:softHyphen/>
        <w:t>му батькові, щоб гра</w:t>
      </w:r>
      <w:r>
        <w:softHyphen/>
        <w:t>ли весілля тільки один день - в неділю, - ска</w:t>
      </w:r>
      <w:r>
        <w:softHyphen/>
        <w:t>зав Ро</w:t>
      </w:r>
      <w:r>
        <w:softHyphen/>
        <w:t>ман.</w:t>
      </w:r>
    </w:p>
    <w:p w:rsidR="00C87BB3" w:rsidRDefault="00C87BB3">
      <w:pPr>
        <w:divId w:val="541476779"/>
      </w:pPr>
      <w:r>
        <w:t>    - Авжеж так! А то п'ють в неділю, п'ють в по</w:t>
      </w:r>
      <w:r>
        <w:softHyphen/>
        <w:t>неділок, в вівто</w:t>
      </w:r>
      <w:r>
        <w:softHyphen/>
        <w:t>рок…</w:t>
      </w:r>
    </w:p>
    <w:p w:rsidR="00C87BB3" w:rsidRDefault="00C87BB3">
      <w:pPr>
        <w:divId w:val="541476916"/>
      </w:pPr>
      <w:r>
        <w:t>    - Та ще ча</w:t>
      </w:r>
      <w:r>
        <w:softHyphen/>
        <w:t>сом і в се</w:t>
      </w:r>
      <w:r>
        <w:softHyphen/>
        <w:t>ре</w:t>
      </w:r>
      <w:r>
        <w:softHyphen/>
        <w:t>ду і в чет</w:t>
      </w:r>
      <w:r>
        <w:softHyphen/>
        <w:t>вер. Та ви</w:t>
      </w:r>
      <w:r>
        <w:softHyphen/>
        <w:t>ду</w:t>
      </w:r>
      <w:r>
        <w:softHyphen/>
        <w:t>ма</w:t>
      </w:r>
      <w:r>
        <w:softHyphen/>
        <w:t>ли якусь да</w:t>
      </w:r>
      <w:r>
        <w:softHyphen/>
        <w:t>ро</w:t>
      </w:r>
      <w:r>
        <w:softHyphen/>
        <w:t>виз</w:t>
      </w:r>
      <w:r>
        <w:softHyphen/>
        <w:t>ну: на</w:t>
      </w:r>
      <w:r>
        <w:softHyphen/>
        <w:t>да</w:t>
      </w:r>
      <w:r>
        <w:softHyphen/>
        <w:t>ру</w:t>
      </w:r>
      <w:r>
        <w:softHyphen/>
        <w:t>ють дві кур</w:t>
      </w:r>
      <w:r>
        <w:softHyphen/>
        <w:t>ки та гус</w:t>
      </w:r>
      <w:r>
        <w:softHyphen/>
        <w:t>ку, а вип'ють шість або вісім відер горілки, - обізвав</w:t>
      </w:r>
      <w:r>
        <w:softHyphen/>
        <w:t>ся Ро</w:t>
      </w:r>
      <w:r>
        <w:softHyphen/>
        <w:t>ман.</w:t>
      </w:r>
    </w:p>
    <w:p w:rsidR="00C87BB3" w:rsidRDefault="00C87BB3">
      <w:pPr>
        <w:divId w:val="541476776"/>
      </w:pPr>
      <w:r>
        <w:t>    - Та виїдять діжку ка</w:t>
      </w:r>
      <w:r>
        <w:softHyphen/>
        <w:t>пус</w:t>
      </w:r>
      <w:r>
        <w:softHyphen/>
        <w:t>ти та діжку со</w:t>
      </w:r>
      <w:r>
        <w:softHyphen/>
        <w:t>ло</w:t>
      </w:r>
      <w:r>
        <w:softHyphen/>
        <w:t>них огірків, бо їм на похмілля хо</w:t>
      </w:r>
      <w:r>
        <w:softHyphen/>
        <w:t>четься кис</w:t>
      </w:r>
      <w:r>
        <w:softHyphen/>
        <w:t>ло</w:t>
      </w:r>
      <w:r>
        <w:softHyphen/>
        <w:t>го, - ска</w:t>
      </w:r>
      <w:r>
        <w:softHyphen/>
        <w:t>зав Де</w:t>
      </w:r>
      <w:r>
        <w:softHyphen/>
        <w:t>нис.</w:t>
      </w:r>
    </w:p>
    <w:p w:rsidR="00C87BB3" w:rsidRDefault="00C87BB3">
      <w:pPr>
        <w:divId w:val="541477554"/>
      </w:pPr>
      <w:r>
        <w:t>    - Та з'їдять хліба мішків зо три, та проп'ють кар</w:t>
      </w:r>
      <w:r>
        <w:softHyphen/>
        <w:t>бо</w:t>
      </w:r>
      <w:r>
        <w:softHyphen/>
        <w:t>ванців трид</w:t>
      </w:r>
      <w:r>
        <w:softHyphen/>
        <w:t>цять або й со</w:t>
      </w:r>
      <w:r>
        <w:softHyphen/>
        <w:t>рок. В ме</w:t>
      </w:r>
      <w:r>
        <w:softHyphen/>
        <w:t>не на весіллі нічо</w:t>
      </w:r>
      <w:r>
        <w:softHyphen/>
        <w:t>го цього не бу</w:t>
      </w:r>
      <w:r>
        <w:softHyphen/>
        <w:t>де. В по</w:t>
      </w:r>
      <w:r>
        <w:softHyphen/>
        <w:t>неділок скри</w:t>
      </w:r>
      <w:r>
        <w:softHyphen/>
        <w:t>ють мо</w:t>
      </w:r>
      <w:r>
        <w:softHyphen/>
        <w:t>ло</w:t>
      </w:r>
      <w:r>
        <w:softHyphen/>
        <w:t>ду, вип'ють по чарці та й до</w:t>
      </w:r>
      <w:r>
        <w:softHyphen/>
        <w:t>до</w:t>
      </w:r>
      <w:r>
        <w:softHyphen/>
        <w:t>му! - ска</w:t>
      </w:r>
      <w:r>
        <w:softHyphen/>
        <w:t>зав Ро</w:t>
      </w:r>
      <w:r>
        <w:softHyphen/>
        <w:t>ман.</w:t>
      </w:r>
    </w:p>
    <w:p w:rsidR="00C87BB3" w:rsidRDefault="00C87BB3">
      <w:pPr>
        <w:divId w:val="541477683"/>
      </w:pPr>
      <w:r>
        <w:t>    - От так са</w:t>
      </w:r>
      <w:r>
        <w:softHyphen/>
        <w:t>мо і я зроб</w:t>
      </w:r>
      <w:r>
        <w:softHyphen/>
        <w:t>лю, як бу</w:t>
      </w:r>
      <w:r>
        <w:softHyphen/>
        <w:t>ду же</w:t>
      </w:r>
      <w:r>
        <w:softHyphen/>
        <w:t>ни</w:t>
      </w:r>
      <w:r>
        <w:softHyphen/>
        <w:t>тись, - ска</w:t>
      </w:r>
      <w:r>
        <w:softHyphen/>
        <w:t>зав Де</w:t>
      </w:r>
      <w:r>
        <w:softHyphen/>
        <w:t>нис, про</w:t>
      </w:r>
      <w:r>
        <w:softHyphen/>
        <w:t>ща</w:t>
      </w:r>
      <w:r>
        <w:softHyphen/>
        <w:t>ючись з Ро</w:t>
      </w:r>
      <w:r>
        <w:softHyphen/>
        <w:t>ма</w:t>
      </w:r>
      <w:r>
        <w:softHyphen/>
        <w:t>ном ко</w:t>
      </w:r>
      <w:r>
        <w:softHyphen/>
        <w:t>ло йо</w:t>
      </w:r>
      <w:r>
        <w:softHyphen/>
        <w:t>го дво</w:t>
      </w:r>
      <w:r>
        <w:softHyphen/>
        <w:t>ру.</w:t>
      </w:r>
    </w:p>
    <w:p w:rsidR="00C87BB3" w:rsidRDefault="00C87BB3">
      <w:pPr>
        <w:divId w:val="541476805"/>
      </w:pPr>
      <w:r>
        <w:t>    Роман пішов у клу</w:t>
      </w:r>
      <w:r>
        <w:softHyphen/>
        <w:t>ню спа</w:t>
      </w:r>
      <w:r>
        <w:softHyphen/>
        <w:t>ти, ліг на зас</w:t>
      </w:r>
      <w:r>
        <w:softHyphen/>
        <w:t>то</w:t>
      </w:r>
      <w:r>
        <w:softHyphen/>
        <w:t>рон</w:t>
      </w:r>
      <w:r>
        <w:softHyphen/>
        <w:t>ку і дов</w:t>
      </w:r>
      <w:r>
        <w:softHyphen/>
        <w:t>го не міг зас</w:t>
      </w:r>
      <w:r>
        <w:softHyphen/>
        <w:t>ну</w:t>
      </w:r>
      <w:r>
        <w:softHyphen/>
        <w:t>ти. В йо</w:t>
      </w:r>
      <w:r>
        <w:softHyphen/>
        <w:t>го ву</w:t>
      </w:r>
      <w:r>
        <w:softHyphen/>
        <w:t>хах лу</w:t>
      </w:r>
      <w:r>
        <w:softHyphen/>
        <w:t>на</w:t>
      </w:r>
      <w:r>
        <w:softHyphen/>
        <w:t>ли дівчачі співи; він не</w:t>
      </w:r>
      <w:r>
        <w:softHyphen/>
        <w:t>на</w:t>
      </w:r>
      <w:r>
        <w:softHyphen/>
        <w:t>че чув го</w:t>
      </w:r>
      <w:r>
        <w:softHyphen/>
        <w:t>лос та сміх мо</w:t>
      </w:r>
      <w:r>
        <w:softHyphen/>
        <w:t>ло</w:t>
      </w:r>
      <w:r>
        <w:softHyphen/>
        <w:t>денької Со</w:t>
      </w:r>
      <w:r>
        <w:softHyphen/>
        <w:t>ломії. Кру</w:t>
      </w:r>
      <w:r>
        <w:softHyphen/>
        <w:t>гом йо</w:t>
      </w:r>
      <w:r>
        <w:softHyphen/>
        <w:t>го ніби роз</w:t>
      </w:r>
      <w:r>
        <w:softHyphen/>
        <w:t>ли</w:t>
      </w:r>
      <w:r>
        <w:softHyphen/>
        <w:t>ва</w:t>
      </w:r>
      <w:r>
        <w:softHyphen/>
        <w:t>лись па</w:t>
      </w:r>
      <w:r>
        <w:softHyphen/>
        <w:t>хощі м'яти та пов</w:t>
      </w:r>
      <w:r>
        <w:softHyphen/>
        <w:t>них гвоз</w:t>
      </w:r>
      <w:r>
        <w:softHyphen/>
        <w:t>диків, не</w:t>
      </w:r>
      <w:r>
        <w:softHyphen/>
        <w:t>на</w:t>
      </w:r>
      <w:r>
        <w:softHyphen/>
        <w:t>че Со</w:t>
      </w:r>
      <w:r>
        <w:softHyphen/>
        <w:t>ломія сто</w:t>
      </w:r>
      <w:r>
        <w:softHyphen/>
        <w:t>яла десь тут не</w:t>
      </w:r>
      <w:r>
        <w:softHyphen/>
        <w:t>да</w:t>
      </w:r>
      <w:r>
        <w:softHyphen/>
        <w:t>леч</w:t>
      </w:r>
      <w:r>
        <w:softHyphen/>
        <w:t>ко, заквітча</w:t>
      </w:r>
      <w:r>
        <w:softHyphen/>
        <w:t>на ру</w:t>
      </w:r>
      <w:r>
        <w:softHyphen/>
        <w:t>тою, м'ятою та гвоз</w:t>
      </w:r>
      <w:r>
        <w:softHyphen/>
        <w:t>ди</w:t>
      </w:r>
      <w:r>
        <w:softHyphen/>
        <w:t>ка</w:t>
      </w:r>
      <w:r>
        <w:softHyphen/>
        <w:t>ми.</w:t>
      </w:r>
    </w:p>
    <w:p w:rsidR="00C87BB3" w:rsidRDefault="00C87BB3">
      <w:pPr>
        <w:divId w:val="541477715"/>
      </w:pPr>
      <w:r>
        <w:t>    «Завтра ска</w:t>
      </w:r>
      <w:r>
        <w:softHyphen/>
        <w:t>жу ма</w:t>
      </w:r>
      <w:r>
        <w:softHyphen/>
        <w:t>тері, що ду</w:t>
      </w:r>
      <w:r>
        <w:softHyphen/>
        <w:t>маю за</w:t>
      </w:r>
      <w:r>
        <w:softHyphen/>
        <w:t>си</w:t>
      </w:r>
      <w:r>
        <w:softHyphen/>
        <w:t>ла</w:t>
      </w:r>
      <w:r>
        <w:softHyphen/>
        <w:t>ти ста</w:t>
      </w:r>
      <w:r>
        <w:softHyphen/>
        <w:t>ростів до Со</w:t>
      </w:r>
      <w:r>
        <w:softHyphen/>
        <w:t>ломії. Не знаю, що то ска</w:t>
      </w:r>
      <w:r>
        <w:softHyphen/>
        <w:t>же ста</w:t>
      </w:r>
      <w:r>
        <w:softHyphen/>
        <w:t>рий Филін Чечіт. Але він при</w:t>
      </w:r>
      <w:r>
        <w:softHyphen/>
        <w:t>яте</w:t>
      </w:r>
      <w:r>
        <w:softHyphen/>
        <w:t>лює з матір'ю… Як зійдуться, то все ба</w:t>
      </w:r>
      <w:r>
        <w:softHyphen/>
        <w:t>ла</w:t>
      </w:r>
      <w:r>
        <w:softHyphen/>
        <w:t>ка</w:t>
      </w:r>
      <w:r>
        <w:softHyphen/>
        <w:t>ють про свя</w:t>
      </w:r>
      <w:r>
        <w:softHyphen/>
        <w:t>те та бо</w:t>
      </w:r>
      <w:r>
        <w:softHyphen/>
        <w:t>же, та про не</w:t>
      </w:r>
      <w:r>
        <w:softHyphen/>
        <w:t>чис</w:t>
      </w:r>
      <w:r>
        <w:softHyphen/>
        <w:t>ту си</w:t>
      </w:r>
      <w:r>
        <w:softHyphen/>
        <w:t>лу, та про відьом. А ма</w:t>
      </w:r>
      <w:r>
        <w:softHyphen/>
        <w:t>ти цю роз</w:t>
      </w:r>
      <w:r>
        <w:softHyphen/>
        <w:t>мо</w:t>
      </w:r>
      <w:r>
        <w:softHyphen/>
        <w:t>ву ду</w:t>
      </w:r>
      <w:r>
        <w:softHyphen/>
        <w:t>же лю</w:t>
      </w:r>
      <w:r>
        <w:softHyphen/>
        <w:t>бить».</w:t>
      </w:r>
    </w:p>
    <w:p w:rsidR="00C87BB3" w:rsidRDefault="00C87BB3">
      <w:pPr>
        <w:divId w:val="541476798"/>
      </w:pPr>
      <w:r>
        <w:t>    З та</w:t>
      </w:r>
      <w:r>
        <w:softHyphen/>
        <w:t>ки</w:t>
      </w:r>
      <w:r>
        <w:softHyphen/>
        <w:t>ми дум</w:t>
      </w:r>
      <w:r>
        <w:softHyphen/>
        <w:t>ка</w:t>
      </w:r>
      <w:r>
        <w:softHyphen/>
        <w:t>ми Ро</w:t>
      </w:r>
      <w:r>
        <w:softHyphen/>
        <w:t>ман зас</w:t>
      </w:r>
      <w:r>
        <w:softHyphen/>
        <w:t>нув міцним сном. І все йо</w:t>
      </w:r>
      <w:r>
        <w:softHyphen/>
        <w:t>му сни</w:t>
      </w:r>
      <w:r>
        <w:softHyphen/>
        <w:t>лось, не</w:t>
      </w:r>
      <w:r>
        <w:softHyphen/>
        <w:t>на</w:t>
      </w:r>
      <w:r>
        <w:softHyphen/>
        <w:t>че він стоїть по</w:t>
      </w:r>
      <w:r>
        <w:softHyphen/>
        <w:t>руч з Со</w:t>
      </w:r>
      <w:r>
        <w:softHyphen/>
        <w:t>ломією, не</w:t>
      </w:r>
      <w:r>
        <w:softHyphen/>
        <w:t>на</w:t>
      </w:r>
      <w:r>
        <w:softHyphen/>
        <w:t>че од неї па</w:t>
      </w:r>
      <w:r>
        <w:softHyphen/>
        <w:t>хо</w:t>
      </w:r>
      <w:r>
        <w:softHyphen/>
        <w:t>тить м'ятою та чор</w:t>
      </w:r>
      <w:r>
        <w:softHyphen/>
        <w:t>ноб</w:t>
      </w:r>
      <w:r>
        <w:softHyphen/>
        <w:t>рив</w:t>
      </w:r>
      <w:r>
        <w:softHyphen/>
        <w:t>ця</w:t>
      </w:r>
      <w:r>
        <w:softHyphen/>
        <w:t>ми та роз</w:t>
      </w:r>
      <w:r>
        <w:softHyphen/>
        <w:t>ля</w:t>
      </w:r>
      <w:r>
        <w:softHyphen/>
        <w:t>гається гуч</w:t>
      </w:r>
      <w:r>
        <w:softHyphen/>
        <w:t>ний її го</w:t>
      </w:r>
      <w:r>
        <w:softHyphen/>
        <w:t>ло</w:t>
      </w:r>
      <w:r>
        <w:softHyphen/>
        <w:t>со</w:t>
      </w:r>
      <w:r>
        <w:softHyphen/>
        <w:t>чок.</w:t>
      </w:r>
    </w:p>
    <w:p w:rsidR="00C87BB3" w:rsidRDefault="00C87BB3">
      <w:pPr>
        <w:divId w:val="541476967"/>
      </w:pPr>
      <w:r>
        <w:t>    </w:t>
      </w:r>
    </w:p>
    <w:p w:rsidR="00C87BB3" w:rsidRDefault="00C87BB3">
      <w:pPr>
        <w:jc w:val="center"/>
        <w:divId w:val="541476633"/>
        <w:rPr>
          <w:color w:val="001950"/>
        </w:rPr>
      </w:pPr>
      <w:r>
        <w:rPr>
          <w:b/>
          <w:bCs/>
          <w:color w:val="001950"/>
        </w:rPr>
        <w:t>IIІ</w:t>
      </w:r>
    </w:p>
    <w:p w:rsidR="00C87BB3" w:rsidRDefault="00C87BB3">
      <w:pPr>
        <w:divId w:val="541477043"/>
      </w:pPr>
      <w:r>
        <w:t>    </w:t>
      </w:r>
    </w:p>
    <w:p w:rsidR="00C87BB3" w:rsidRDefault="00C87BB3">
      <w:pPr>
        <w:divId w:val="541476970"/>
      </w:pPr>
      <w:r>
        <w:t>    Од то</w:t>
      </w:r>
      <w:r>
        <w:softHyphen/>
        <w:t>го ча</w:t>
      </w:r>
      <w:r>
        <w:softHyphen/>
        <w:t>су не</w:t>
      </w:r>
      <w:r>
        <w:softHyphen/>
        <w:t>на</w:t>
      </w:r>
      <w:r>
        <w:softHyphen/>
        <w:t>че якась си</w:t>
      </w:r>
      <w:r>
        <w:softHyphen/>
        <w:t>ла тяг</w:t>
      </w:r>
      <w:r>
        <w:softHyphen/>
        <w:t>ла Ро</w:t>
      </w:r>
      <w:r>
        <w:softHyphen/>
        <w:t>ма</w:t>
      </w:r>
      <w:r>
        <w:softHyphen/>
        <w:t>на на ули</w:t>
      </w:r>
      <w:r>
        <w:softHyphen/>
        <w:t>цю до дівчат. Як тільки бу</w:t>
      </w:r>
      <w:r>
        <w:softHyphen/>
        <w:t>ло він за</w:t>
      </w:r>
      <w:r>
        <w:softHyphen/>
        <w:t>чує з сво</w:t>
      </w:r>
      <w:r>
        <w:softHyphen/>
        <w:t>го сад</w:t>
      </w:r>
      <w:r>
        <w:softHyphen/>
        <w:t>ка Со</w:t>
      </w:r>
      <w:r>
        <w:softHyphen/>
        <w:t>ломіїн го</w:t>
      </w:r>
      <w:r>
        <w:softHyphen/>
        <w:t>лос, то так і прос</w:t>
      </w:r>
      <w:r>
        <w:softHyphen/>
        <w:t>тує че</w:t>
      </w:r>
      <w:r>
        <w:softHyphen/>
        <w:t>рез сад</w:t>
      </w:r>
      <w:r>
        <w:softHyphen/>
        <w:t>ки та го</w:t>
      </w:r>
      <w:r>
        <w:softHyphen/>
        <w:t>ро</w:t>
      </w:r>
      <w:r>
        <w:softHyphen/>
        <w:t>ди на той го</w:t>
      </w:r>
      <w:r>
        <w:softHyphen/>
        <w:t>ло</w:t>
      </w:r>
      <w:r>
        <w:softHyphen/>
        <w:t>сок. Ро</w:t>
      </w:r>
      <w:r>
        <w:softHyphen/>
        <w:t>ман став пізно вер</w:t>
      </w:r>
      <w:r>
        <w:softHyphen/>
        <w:t>та</w:t>
      </w:r>
      <w:r>
        <w:softHyphen/>
        <w:t>тись до</w:t>
      </w:r>
      <w:r>
        <w:softHyphen/>
        <w:t>до</w:t>
      </w:r>
      <w:r>
        <w:softHyphen/>
        <w:t>му, вранці все за</w:t>
      </w:r>
      <w:r>
        <w:softHyphen/>
        <w:t>си</w:t>
      </w:r>
      <w:r>
        <w:softHyphen/>
        <w:t>пав, все спізню</w:t>
      </w:r>
      <w:r>
        <w:softHyphen/>
        <w:t>вав</w:t>
      </w:r>
      <w:r>
        <w:softHyphen/>
        <w:t>ся до ро</w:t>
      </w:r>
      <w:r>
        <w:softHyphen/>
        <w:t>бо</w:t>
      </w:r>
      <w:r>
        <w:softHyphen/>
        <w:t>ти на по</w:t>
      </w:r>
      <w:r>
        <w:softHyphen/>
        <w:t>ле, а вве</w:t>
      </w:r>
      <w:r>
        <w:softHyphen/>
        <w:t>чері, вер</w:t>
      </w:r>
      <w:r>
        <w:softHyphen/>
        <w:t>нув</w:t>
      </w:r>
      <w:r>
        <w:softHyphen/>
        <w:t>шись з по</w:t>
      </w:r>
      <w:r>
        <w:softHyphen/>
        <w:t>ля, ро</w:t>
      </w:r>
      <w:r>
        <w:softHyphen/>
        <w:t>бив діло для</w:t>
      </w:r>
      <w:r>
        <w:softHyphen/>
        <w:t>во, зне</w:t>
      </w:r>
      <w:r>
        <w:softHyphen/>
        <w:t>хо</w:t>
      </w:r>
      <w:r>
        <w:softHyphen/>
        <w:t>тя. Ста</w:t>
      </w:r>
      <w:r>
        <w:softHyphen/>
        <w:t>ра ма</w:t>
      </w:r>
      <w:r>
        <w:softHyphen/>
        <w:t>ти приміти</w:t>
      </w:r>
      <w:r>
        <w:softHyphen/>
        <w:t>ла це і до</w:t>
      </w:r>
      <w:r>
        <w:softHyphen/>
        <w:t>га</w:t>
      </w:r>
      <w:r>
        <w:softHyphen/>
        <w:t>да</w:t>
      </w:r>
      <w:r>
        <w:softHyphen/>
        <w:t>лась, що він хо</w:t>
      </w:r>
      <w:r>
        <w:softHyphen/>
        <w:t>дить на ули</w:t>
      </w:r>
      <w:r>
        <w:softHyphen/>
        <w:t>цю та гу</w:t>
      </w:r>
      <w:r>
        <w:softHyphen/>
        <w:t>ляє до пізньої ночі.</w:t>
      </w:r>
    </w:p>
    <w:p w:rsidR="00C87BB3" w:rsidRDefault="00C87BB3">
      <w:pPr>
        <w:divId w:val="541476829"/>
      </w:pPr>
      <w:r>
        <w:t>    «Що це ста</w:t>
      </w:r>
      <w:r>
        <w:softHyphen/>
        <w:t>ло</w:t>
      </w:r>
      <w:r>
        <w:softHyphen/>
        <w:t>ся з моїм Ро</w:t>
      </w:r>
      <w:r>
        <w:softHyphen/>
        <w:t>ма</w:t>
      </w:r>
      <w:r>
        <w:softHyphen/>
        <w:t>ном? - ду</w:t>
      </w:r>
      <w:r>
        <w:softHyphen/>
        <w:t>ма</w:t>
      </w:r>
      <w:r>
        <w:softHyphen/>
        <w:t>ла Зінька, по</w:t>
      </w:r>
      <w:r>
        <w:softHyphen/>
        <w:t>ра</w:t>
      </w:r>
      <w:r>
        <w:softHyphen/>
        <w:t>ючись в хаті. - Був ха</w:t>
      </w:r>
      <w:r>
        <w:softHyphen/>
        <w:t>зяй</w:t>
      </w:r>
      <w:r>
        <w:softHyphen/>
        <w:t>но</w:t>
      </w:r>
      <w:r>
        <w:softHyphen/>
        <w:t>ви</w:t>
      </w:r>
      <w:r>
        <w:softHyphen/>
        <w:t>тий хло</w:t>
      </w:r>
      <w:r>
        <w:softHyphen/>
        <w:t>пець, сам ки</w:t>
      </w:r>
      <w:r>
        <w:softHyphen/>
        <w:t>дав</w:t>
      </w:r>
      <w:r>
        <w:softHyphen/>
        <w:t>ся до ро</w:t>
      </w:r>
      <w:r>
        <w:softHyphen/>
        <w:t>бо</w:t>
      </w:r>
      <w:r>
        <w:softHyphen/>
        <w:t>ти без за</w:t>
      </w:r>
      <w:r>
        <w:softHyphen/>
        <w:t>га</w:t>
      </w:r>
      <w:r>
        <w:softHyphen/>
        <w:t>ду, а те</w:t>
      </w:r>
      <w:r>
        <w:softHyphen/>
        <w:t>пе</w:t>
      </w:r>
      <w:r>
        <w:softHyphen/>
        <w:t>реч</w:t>
      </w:r>
      <w:r>
        <w:softHyphen/>
        <w:t>ки все чо</w:t>
      </w:r>
      <w:r>
        <w:softHyphen/>
        <w:t>гось ніби опи</w:t>
      </w:r>
      <w:r>
        <w:softHyphen/>
        <w:t>нається, все чо</w:t>
      </w:r>
      <w:r>
        <w:softHyphen/>
        <w:t>гось од</w:t>
      </w:r>
      <w:r>
        <w:softHyphen/>
        <w:t>ни</w:t>
      </w:r>
      <w:r>
        <w:softHyphen/>
        <w:t>кує од діла, а вранці за</w:t>
      </w:r>
      <w:r>
        <w:softHyphen/>
        <w:t>си</w:t>
      </w:r>
      <w:r>
        <w:softHyphen/>
        <w:t>пає. Пев</w:t>
      </w:r>
      <w:r>
        <w:softHyphen/>
        <w:t>но, якась дівчи</w:t>
      </w:r>
      <w:r>
        <w:softHyphen/>
        <w:t>на на</w:t>
      </w:r>
      <w:r>
        <w:softHyphen/>
        <w:t>вис</w:t>
      </w:r>
      <w:r>
        <w:softHyphen/>
        <w:t>ла йо</w:t>
      </w:r>
      <w:r>
        <w:softHyphen/>
        <w:t>му на очі. Але яка? Яку ж то невістку при</w:t>
      </w:r>
      <w:r>
        <w:softHyphen/>
        <w:t>ве</w:t>
      </w:r>
      <w:r>
        <w:softHyphen/>
        <w:t>де він мені в ха</w:t>
      </w:r>
      <w:r>
        <w:softHyphen/>
        <w:t>ту?»</w:t>
      </w:r>
    </w:p>
    <w:p w:rsidR="00C87BB3" w:rsidRDefault="00C87BB3">
      <w:pPr>
        <w:divId w:val="541477670"/>
      </w:pPr>
      <w:r>
        <w:t>    Стара Зінька та</w:t>
      </w:r>
      <w:r>
        <w:softHyphen/>
        <w:t>ки ви</w:t>
      </w:r>
      <w:r>
        <w:softHyphen/>
        <w:t>пи</w:t>
      </w:r>
      <w:r>
        <w:softHyphen/>
        <w:t>та</w:t>
      </w:r>
      <w:r>
        <w:softHyphen/>
        <w:t>ла в доч</w:t>
      </w:r>
      <w:r>
        <w:softHyphen/>
        <w:t>ки й довіда</w:t>
      </w:r>
      <w:r>
        <w:softHyphen/>
        <w:t>лась, що Ро</w:t>
      </w:r>
      <w:r>
        <w:softHyphen/>
        <w:t>ман хо</w:t>
      </w:r>
      <w:r>
        <w:softHyphen/>
        <w:t>дить до Со</w:t>
      </w:r>
      <w:r>
        <w:softHyphen/>
        <w:t>ломії Че</w:t>
      </w:r>
      <w:r>
        <w:softHyphen/>
        <w:t>чотівни. Во</w:t>
      </w:r>
      <w:r>
        <w:softHyphen/>
        <w:t>на аж вжах</w:t>
      </w:r>
      <w:r>
        <w:softHyphen/>
        <w:t>ну</w:t>
      </w:r>
      <w:r>
        <w:softHyphen/>
        <w:t>лась.</w:t>
      </w:r>
    </w:p>
    <w:p w:rsidR="00C87BB3" w:rsidRDefault="00C87BB3">
      <w:pPr>
        <w:divId w:val="541476891"/>
      </w:pPr>
      <w:r>
        <w:t>    Після жнив якось од</w:t>
      </w:r>
      <w:r>
        <w:softHyphen/>
        <w:t>но</w:t>
      </w:r>
      <w:r>
        <w:softHyphen/>
        <w:t>го дня, во</w:t>
      </w:r>
      <w:r>
        <w:softHyphen/>
        <w:t>на по</w:t>
      </w:r>
      <w:r>
        <w:softHyphen/>
        <w:t>ча</w:t>
      </w:r>
      <w:r>
        <w:softHyphen/>
        <w:t>ла прис</w:t>
      </w:r>
      <w:r>
        <w:softHyphen/>
        <w:t>та</w:t>
      </w:r>
      <w:r>
        <w:softHyphen/>
        <w:t>ва</w:t>
      </w:r>
      <w:r>
        <w:softHyphen/>
        <w:t>ти до си</w:t>
      </w:r>
      <w:r>
        <w:softHyphen/>
        <w:t>на.</w:t>
      </w:r>
    </w:p>
    <w:p w:rsidR="00C87BB3" w:rsidRDefault="00C87BB3">
      <w:pPr>
        <w:divId w:val="541477711"/>
      </w:pPr>
      <w:r>
        <w:t>    - А що, Ро</w:t>
      </w:r>
      <w:r>
        <w:softHyphen/>
        <w:t>ма</w:t>
      </w:r>
      <w:r>
        <w:softHyphen/>
        <w:t>не! вже дав</w:t>
      </w:r>
      <w:r>
        <w:softHyphen/>
        <w:t>ненько я хотіла те</w:t>
      </w:r>
      <w:r>
        <w:softHyphen/>
        <w:t>бе оже</w:t>
      </w:r>
      <w:r>
        <w:softHyphen/>
        <w:t>ни</w:t>
      </w:r>
      <w:r>
        <w:softHyphen/>
        <w:t>ти, а ти все стя</w:t>
      </w:r>
      <w:r>
        <w:softHyphen/>
        <w:t>гаєшся та опи</w:t>
      </w:r>
      <w:r>
        <w:softHyphen/>
        <w:t>наєшся. Я вже ста</w:t>
      </w:r>
      <w:r>
        <w:softHyphen/>
        <w:t>ра ста</w:t>
      </w:r>
      <w:r>
        <w:softHyphen/>
        <w:t>ла: не зду</w:t>
      </w:r>
      <w:r>
        <w:softHyphen/>
        <w:t>жаю ро</w:t>
      </w:r>
      <w:r>
        <w:softHyphen/>
        <w:t>би</w:t>
      </w:r>
      <w:r>
        <w:softHyphen/>
        <w:t>ти. Тре</w:t>
      </w:r>
      <w:r>
        <w:softHyphen/>
        <w:t>ба мені по</w:t>
      </w:r>
      <w:r>
        <w:softHyphen/>
        <w:t>мочі. Мо</w:t>
      </w:r>
      <w:r>
        <w:softHyphen/>
        <w:t>же б, ти цієї осені оже</w:t>
      </w:r>
      <w:r>
        <w:softHyphen/>
        <w:t>нив</w:t>
      </w:r>
      <w:r>
        <w:softHyphen/>
        <w:t>ся, бо й ти вже підтоп</w:t>
      </w:r>
      <w:r>
        <w:softHyphen/>
        <w:t>тав</w:t>
      </w:r>
      <w:r>
        <w:softHyphen/>
        <w:t>ся в па</w:t>
      </w:r>
      <w:r>
        <w:softHyphen/>
        <w:t>руб</w:t>
      </w:r>
      <w:r>
        <w:softHyphen/>
        <w:t>ках. Для всього є свій час, а твій час швид</w:t>
      </w:r>
      <w:r>
        <w:softHyphen/>
        <w:t>ко ми</w:t>
      </w:r>
      <w:r>
        <w:softHyphen/>
        <w:t>не, бо й ти вже не</w:t>
      </w:r>
      <w:r>
        <w:softHyphen/>
        <w:t>мо</w:t>
      </w:r>
      <w:r>
        <w:softHyphen/>
        <w:t>ло</w:t>
      </w:r>
      <w:r>
        <w:softHyphen/>
        <w:t>дий! І я ста</w:t>
      </w:r>
      <w:r>
        <w:softHyphen/>
        <w:t>ра ста</w:t>
      </w:r>
      <w:r>
        <w:softHyphen/>
        <w:t>ла, мо</w:t>
      </w:r>
      <w:r>
        <w:softHyphen/>
        <w:t>же, й не</w:t>
      </w:r>
      <w:r>
        <w:softHyphen/>
        <w:t>за</w:t>
      </w:r>
      <w:r>
        <w:softHyphen/>
        <w:t>ба</w:t>
      </w:r>
      <w:r>
        <w:softHyphen/>
        <w:t>ром пом</w:t>
      </w:r>
      <w:r>
        <w:softHyphen/>
        <w:t>ру, то й не до</w:t>
      </w:r>
      <w:r>
        <w:softHyphen/>
        <w:t>ве</w:t>
      </w:r>
      <w:r>
        <w:softHyphen/>
        <w:t>деться мені по</w:t>
      </w:r>
      <w:r>
        <w:softHyphen/>
        <w:t>ба</w:t>
      </w:r>
      <w:r>
        <w:softHyphen/>
        <w:t>чи</w:t>
      </w:r>
      <w:r>
        <w:softHyphen/>
        <w:t>ти твоєї жінки.</w:t>
      </w:r>
    </w:p>
    <w:p w:rsidR="00C87BB3" w:rsidRDefault="00C87BB3">
      <w:pPr>
        <w:divId w:val="541477448"/>
      </w:pPr>
      <w:r>
        <w:t>    Роман мов</w:t>
      </w:r>
      <w:r>
        <w:softHyphen/>
        <w:t>чав, вту</w:t>
      </w:r>
      <w:r>
        <w:softHyphen/>
        <w:t>пив</w:t>
      </w:r>
      <w:r>
        <w:softHyphen/>
        <w:t>ши очі в зем</w:t>
      </w:r>
      <w:r>
        <w:softHyphen/>
        <w:t>лю. Він був тро</w:t>
      </w:r>
      <w:r>
        <w:softHyphen/>
        <w:t>хи со</w:t>
      </w:r>
      <w:r>
        <w:softHyphen/>
        <w:t>ром</w:t>
      </w:r>
      <w:r>
        <w:softHyphen/>
        <w:t>ли</w:t>
      </w:r>
      <w:r>
        <w:softHyphen/>
        <w:t>вий, і йо</w:t>
      </w:r>
      <w:r>
        <w:softHyphen/>
        <w:t>му ста</w:t>
      </w:r>
      <w:r>
        <w:softHyphen/>
        <w:t>ло ніяко</w:t>
      </w:r>
      <w:r>
        <w:softHyphen/>
        <w:t>во.</w:t>
      </w:r>
    </w:p>
    <w:p w:rsidR="00C87BB3" w:rsidRDefault="00C87BB3">
      <w:pPr>
        <w:divId w:val="541476787"/>
      </w:pPr>
      <w:r>
        <w:t>    - Думай, си</w:t>
      </w:r>
      <w:r>
        <w:softHyphen/>
        <w:t>ну, ду</w:t>
      </w:r>
      <w:r>
        <w:softHyphen/>
        <w:t>май те</w:t>
      </w:r>
      <w:r>
        <w:softHyphen/>
        <w:t>пер, по</w:t>
      </w:r>
      <w:r>
        <w:softHyphen/>
        <w:t>ки твоя голівонька не си</w:t>
      </w:r>
      <w:r>
        <w:softHyphen/>
        <w:t>ва, по</w:t>
      </w:r>
      <w:r>
        <w:softHyphen/>
        <w:t>ки час твій не ми</w:t>
      </w:r>
      <w:r>
        <w:softHyphen/>
        <w:t>нув, - обізва</w:t>
      </w:r>
      <w:r>
        <w:softHyphen/>
        <w:t>лась пе</w:t>
      </w:r>
      <w:r>
        <w:softHyphen/>
        <w:t>ре</w:t>
      </w:r>
      <w:r>
        <w:softHyphen/>
        <w:t>го</w:t>
      </w:r>
      <w:r>
        <w:softHyphen/>
        <w:t>дя Зінька.</w:t>
      </w:r>
    </w:p>
    <w:p w:rsidR="00C87BB3" w:rsidRDefault="00C87BB3">
      <w:pPr>
        <w:divId w:val="541477086"/>
      </w:pPr>
      <w:r>
        <w:t>    - Я вже, ма</w:t>
      </w:r>
      <w:r>
        <w:softHyphen/>
        <w:t>мо, на</w:t>
      </w:r>
      <w:r>
        <w:softHyphen/>
        <w:t>ду</w:t>
      </w:r>
      <w:r>
        <w:softHyphen/>
        <w:t>мав</w:t>
      </w:r>
      <w:r>
        <w:softHyphen/>
        <w:t>ся.</w:t>
      </w:r>
    </w:p>
    <w:p w:rsidR="00C87BB3" w:rsidRDefault="00C87BB3">
      <w:pPr>
        <w:divId w:val="541477262"/>
      </w:pPr>
      <w:r>
        <w:t>    - А до ко</w:t>
      </w:r>
      <w:r>
        <w:softHyphen/>
        <w:t>го ж ти ду</w:t>
      </w:r>
      <w:r>
        <w:softHyphen/>
        <w:t>маєш ста</w:t>
      </w:r>
      <w:r>
        <w:softHyphen/>
        <w:t>ростів за</w:t>
      </w:r>
      <w:r>
        <w:softHyphen/>
        <w:t>си</w:t>
      </w:r>
      <w:r>
        <w:softHyphen/>
        <w:t>ла</w:t>
      </w:r>
      <w:r>
        <w:softHyphen/>
        <w:t>ти? - спи</w:t>
      </w:r>
      <w:r>
        <w:softHyphen/>
        <w:t>та</w:t>
      </w:r>
      <w:r>
        <w:softHyphen/>
        <w:t>ла Зінька, і в неї очі ста</w:t>
      </w:r>
      <w:r>
        <w:softHyphen/>
        <w:t>ли цікаві.</w:t>
      </w:r>
    </w:p>
    <w:p w:rsidR="00C87BB3" w:rsidRDefault="00C87BB3">
      <w:pPr>
        <w:divId w:val="541477250"/>
      </w:pPr>
      <w:r>
        <w:t>    - До Че</w:t>
      </w:r>
      <w:r>
        <w:softHyphen/>
        <w:t>чо</w:t>
      </w:r>
      <w:r>
        <w:softHyphen/>
        <w:t>то</w:t>
      </w:r>
      <w:r>
        <w:softHyphen/>
        <w:t>вої Со</w:t>
      </w:r>
      <w:r>
        <w:softHyphen/>
        <w:t>ломії.</w:t>
      </w:r>
    </w:p>
    <w:p w:rsidR="00C87BB3" w:rsidRDefault="00C87BB3">
      <w:pPr>
        <w:divId w:val="541477004"/>
      </w:pPr>
      <w:r>
        <w:t>    - До Со</w:t>
      </w:r>
      <w:r>
        <w:softHyphen/>
        <w:t>ломії? - аж крик</w:t>
      </w:r>
      <w:r>
        <w:softHyphen/>
        <w:t>ну</w:t>
      </w:r>
      <w:r>
        <w:softHyphen/>
        <w:t>ла ма</w:t>
      </w:r>
      <w:r>
        <w:softHyphen/>
        <w:t>ти.</w:t>
      </w:r>
    </w:p>
    <w:p w:rsidR="00C87BB3" w:rsidRDefault="00C87BB3">
      <w:pPr>
        <w:divId w:val="541477222"/>
      </w:pPr>
      <w:r>
        <w:t>    - Та до Со</w:t>
      </w:r>
      <w:r>
        <w:softHyphen/>
        <w:t>ломії ж! - ска</w:t>
      </w:r>
      <w:r>
        <w:softHyphen/>
        <w:t>зав син, не див</w:t>
      </w:r>
      <w:r>
        <w:softHyphen/>
        <w:t>ля</w:t>
      </w:r>
      <w:r>
        <w:softHyphen/>
        <w:t>чись ма</w:t>
      </w:r>
      <w:r>
        <w:softHyphen/>
        <w:t>тері в вічі.</w:t>
      </w:r>
    </w:p>
    <w:p w:rsidR="00C87BB3" w:rsidRDefault="00C87BB3">
      <w:pPr>
        <w:divId w:val="541477635"/>
      </w:pPr>
      <w:r>
        <w:t>    - Ох си</w:t>
      </w:r>
      <w:r>
        <w:softHyphen/>
        <w:t>ну! за</w:t>
      </w:r>
      <w:r>
        <w:softHyphen/>
        <w:t>си</w:t>
      </w:r>
      <w:r>
        <w:softHyphen/>
        <w:t>лай ти ста</w:t>
      </w:r>
      <w:r>
        <w:softHyphen/>
        <w:t>ростів до якої іншої.</w:t>
      </w:r>
    </w:p>
    <w:p w:rsidR="00C87BB3" w:rsidRDefault="00C87BB3">
      <w:pPr>
        <w:divId w:val="541477096"/>
      </w:pPr>
      <w:r>
        <w:t>    - Як не до неї, то й ні до ко</w:t>
      </w:r>
      <w:r>
        <w:softHyphen/>
        <w:t>го, - ска</w:t>
      </w:r>
      <w:r>
        <w:softHyphen/>
        <w:t>зав син і все ди</w:t>
      </w:r>
      <w:r>
        <w:softHyphen/>
        <w:t>вив</w:t>
      </w:r>
      <w:r>
        <w:softHyphen/>
        <w:t>ся в вікно: він знав, що Со</w:t>
      </w:r>
      <w:r>
        <w:softHyphen/>
        <w:t>ломія не при</w:t>
      </w:r>
      <w:r>
        <w:softHyphen/>
        <w:t>па</w:t>
      </w:r>
      <w:r>
        <w:softHyphen/>
        <w:t>де їй до впо</w:t>
      </w:r>
      <w:r>
        <w:softHyphen/>
        <w:t>до</w:t>
      </w:r>
      <w:r>
        <w:softHyphen/>
        <w:t>би.</w:t>
      </w:r>
    </w:p>
    <w:p w:rsidR="00C87BB3" w:rsidRDefault="00C87BB3">
      <w:pPr>
        <w:divId w:val="541477106"/>
      </w:pPr>
      <w:r>
        <w:t>    - Ой, по</w:t>
      </w:r>
      <w:r>
        <w:softHyphen/>
        <w:t>ду</w:t>
      </w:r>
      <w:r>
        <w:softHyphen/>
        <w:t>май, си</w:t>
      </w:r>
      <w:r>
        <w:softHyphen/>
        <w:t>ну, по</w:t>
      </w:r>
      <w:r>
        <w:softHyphen/>
        <w:t>пе</w:t>
      </w:r>
      <w:r>
        <w:softHyphen/>
        <w:t>ре</w:t>
      </w:r>
      <w:r>
        <w:softHyphen/>
        <w:t>ду, та га</w:t>
      </w:r>
      <w:r>
        <w:softHyphen/>
        <w:t>разд по</w:t>
      </w:r>
      <w:r>
        <w:softHyphen/>
        <w:t>ду</w:t>
      </w:r>
      <w:r>
        <w:softHyphen/>
        <w:t>май! Со</w:t>
      </w:r>
      <w:r>
        <w:softHyphen/>
        <w:t>ломія - крутілка. Не хотілось би мені та</w:t>
      </w:r>
      <w:r>
        <w:softHyphen/>
        <w:t>ку крутілку за невістку бра</w:t>
      </w:r>
      <w:r>
        <w:softHyphen/>
        <w:t>ти.</w:t>
      </w:r>
    </w:p>
    <w:p w:rsidR="00C87BB3" w:rsidRDefault="00C87BB3">
      <w:pPr>
        <w:divId w:val="541476827"/>
      </w:pPr>
      <w:r>
        <w:t>    - Чого ж во</w:t>
      </w:r>
      <w:r>
        <w:softHyphen/>
        <w:t>на, ма</w:t>
      </w:r>
      <w:r>
        <w:softHyphen/>
        <w:t>мо, крутілка? Во</w:t>
      </w:r>
      <w:r>
        <w:softHyphen/>
        <w:t>на тільки про</w:t>
      </w:r>
      <w:r>
        <w:softHyphen/>
        <w:t>вор</w:t>
      </w:r>
      <w:r>
        <w:softHyphen/>
        <w:t>на та жва</w:t>
      </w:r>
      <w:r>
        <w:softHyphen/>
        <w:t>ва.</w:t>
      </w:r>
    </w:p>
    <w:p w:rsidR="00C87BB3" w:rsidRDefault="00C87BB3">
      <w:pPr>
        <w:divId w:val="541477523"/>
      </w:pPr>
      <w:r>
        <w:t>    - Ой си</w:t>
      </w:r>
      <w:r>
        <w:softHyphen/>
        <w:t>ну! з тих крутілок не ви</w:t>
      </w:r>
      <w:r>
        <w:softHyphen/>
        <w:t>хо</w:t>
      </w:r>
      <w:r>
        <w:softHyphen/>
        <w:t>дить доб</w:t>
      </w:r>
      <w:r>
        <w:softHyphen/>
        <w:t>рих ха</w:t>
      </w:r>
      <w:r>
        <w:softHyphen/>
        <w:t>зяй</w:t>
      </w:r>
      <w:r>
        <w:softHyphen/>
        <w:t>ок, - ска</w:t>
      </w:r>
      <w:r>
        <w:softHyphen/>
        <w:t>за</w:t>
      </w:r>
      <w:r>
        <w:softHyphen/>
        <w:t>ла ма</w:t>
      </w:r>
      <w:r>
        <w:softHyphen/>
        <w:t>ти, і її го</w:t>
      </w:r>
      <w:r>
        <w:softHyphen/>
        <w:t>лос став тро</w:t>
      </w:r>
      <w:r>
        <w:softHyphen/>
        <w:t>хи смут</w:t>
      </w:r>
      <w:r>
        <w:softHyphen/>
        <w:t>ний.</w:t>
      </w:r>
    </w:p>
    <w:p w:rsidR="00C87BB3" w:rsidRDefault="00C87BB3">
      <w:pPr>
        <w:divId w:val="541477217"/>
      </w:pPr>
      <w:r>
        <w:t>    - Коли ж я, ма</w:t>
      </w:r>
      <w:r>
        <w:softHyphen/>
        <w:t>мо, і люб</w:t>
      </w:r>
      <w:r>
        <w:softHyphen/>
        <w:t>лю її за те, що во</w:t>
      </w:r>
      <w:r>
        <w:softHyphen/>
        <w:t>на про</w:t>
      </w:r>
      <w:r>
        <w:softHyphen/>
        <w:t>вор</w:t>
      </w:r>
      <w:r>
        <w:softHyphen/>
        <w:t>на. Хіба во</w:t>
      </w:r>
      <w:r>
        <w:softHyphen/>
        <w:t>но гар</w:t>
      </w:r>
      <w:r>
        <w:softHyphen/>
        <w:t>но, як дівчи</w:t>
      </w:r>
      <w:r>
        <w:softHyphen/>
        <w:t>на си</w:t>
      </w:r>
      <w:r>
        <w:softHyphen/>
        <w:t>дить, як пень, а хо</w:t>
      </w:r>
      <w:r>
        <w:softHyphen/>
        <w:t>дить, як сон</w:t>
      </w:r>
      <w:r>
        <w:softHyphen/>
        <w:t>на. Та</w:t>
      </w:r>
      <w:r>
        <w:softHyphen/>
        <w:t>ка й ро</w:t>
      </w:r>
      <w:r>
        <w:softHyphen/>
        <w:t>бо</w:t>
      </w:r>
      <w:r>
        <w:softHyphen/>
        <w:t>ту ро</w:t>
      </w:r>
      <w:r>
        <w:softHyphen/>
        <w:t>би</w:t>
      </w:r>
      <w:r>
        <w:softHyphen/>
        <w:t>ти</w:t>
      </w:r>
      <w:r>
        <w:softHyphen/>
        <w:t>ме, мов сон</w:t>
      </w:r>
      <w:r>
        <w:softHyphen/>
        <w:t>на.</w:t>
      </w:r>
    </w:p>
    <w:p w:rsidR="00C87BB3" w:rsidRDefault="00C87BB3">
      <w:pPr>
        <w:divId w:val="541476921"/>
      </w:pPr>
      <w:r>
        <w:t>    - Та во</w:t>
      </w:r>
      <w:r>
        <w:softHyphen/>
        <w:t>но, бач, так, але мені здається, що Со</w:t>
      </w:r>
      <w:r>
        <w:softHyphen/>
        <w:t>ломія а та</w:t>
      </w:r>
      <w:r>
        <w:softHyphen/>
        <w:t>ких, що кру</w:t>
      </w:r>
      <w:r>
        <w:softHyphen/>
        <w:t>титься, вер</w:t>
      </w:r>
      <w:r>
        <w:softHyphen/>
        <w:t>титься й бе</w:t>
      </w:r>
      <w:r>
        <w:softHyphen/>
        <w:t>ре</w:t>
      </w:r>
      <w:r>
        <w:softHyphen/>
        <w:t>га не дер</w:t>
      </w:r>
      <w:r>
        <w:softHyphen/>
        <w:t>житься. Во</w:t>
      </w:r>
      <w:r>
        <w:softHyphen/>
        <w:t>на аж над</w:t>
      </w:r>
      <w:r>
        <w:softHyphen/>
        <w:t>то вже про</w:t>
      </w:r>
      <w:r>
        <w:softHyphen/>
        <w:t>вор</w:t>
      </w:r>
      <w:r>
        <w:softHyphen/>
        <w:t>на: не хо</w:t>
      </w:r>
      <w:r>
        <w:softHyphen/>
        <w:t>де, а бігає та шу</w:t>
      </w:r>
      <w:r>
        <w:softHyphen/>
        <w:t>гає, мов та пти</w:t>
      </w:r>
      <w:r>
        <w:softHyphen/>
        <w:t>ця, не го</w:t>
      </w:r>
      <w:r>
        <w:softHyphen/>
        <w:t>во</w:t>
      </w:r>
      <w:r>
        <w:softHyphen/>
        <w:t>ре, а ля</w:t>
      </w:r>
      <w:r>
        <w:softHyphen/>
        <w:t>щить, ве</w:t>
      </w:r>
      <w:r>
        <w:softHyphen/>
        <w:t>ре</w:t>
      </w:r>
      <w:r>
        <w:softHyphen/>
        <w:t>щить, аж од</w:t>
      </w:r>
      <w:r>
        <w:softHyphen/>
        <w:t>ляс</w:t>
      </w:r>
      <w:r>
        <w:softHyphen/>
        <w:t>ки йдуть. Ох си</w:t>
      </w:r>
      <w:r>
        <w:softHyphen/>
        <w:t>ну! ду</w:t>
      </w:r>
      <w:r>
        <w:softHyphen/>
        <w:t>май та й доб</w:t>
      </w:r>
      <w:r>
        <w:softHyphen/>
        <w:t>ре ду</w:t>
      </w:r>
      <w:r>
        <w:softHyphen/>
        <w:t>май, бо то</w:t>
      </w:r>
      <w:r>
        <w:softHyphen/>
        <w:t>му один час.</w:t>
      </w:r>
    </w:p>
    <w:p w:rsidR="00C87BB3" w:rsidRDefault="00C87BB3">
      <w:pPr>
        <w:divId w:val="541477383"/>
      </w:pPr>
      <w:r>
        <w:t>    Стара ма</w:t>
      </w:r>
      <w:r>
        <w:softHyphen/>
        <w:t>ти аж зітхну</w:t>
      </w:r>
      <w:r>
        <w:softHyphen/>
        <w:t>ла, об</w:t>
      </w:r>
      <w:r>
        <w:softHyphen/>
        <w:t>би</w:t>
      </w:r>
      <w:r>
        <w:softHyphen/>
        <w:t>ра</w:t>
      </w:r>
      <w:r>
        <w:softHyphen/>
        <w:t>ючи кар</w:t>
      </w:r>
      <w:r>
        <w:softHyphen/>
        <w:t>топ</w:t>
      </w:r>
      <w:r>
        <w:softHyphen/>
        <w:t>лю. Жур</w:t>
      </w:r>
      <w:r>
        <w:softHyphen/>
        <w:t>ба імлою впа</w:t>
      </w:r>
      <w:r>
        <w:softHyphen/>
        <w:t>ла на сині Ро</w:t>
      </w:r>
      <w:r>
        <w:softHyphen/>
        <w:t>ма</w:t>
      </w:r>
      <w:r>
        <w:softHyphen/>
        <w:t>нові очі. Він підвів свої тихі очі, гля</w:t>
      </w:r>
      <w:r>
        <w:softHyphen/>
        <w:t>нув на матір і вий</w:t>
      </w:r>
      <w:r>
        <w:softHyphen/>
        <w:t>шов з ха</w:t>
      </w:r>
      <w:r>
        <w:softHyphen/>
        <w:t>ти. Впав сму</w:t>
      </w:r>
      <w:r>
        <w:softHyphen/>
        <w:t>ток і на ма</w:t>
      </w:r>
      <w:r>
        <w:softHyphen/>
        <w:t>те</w:t>
      </w:r>
      <w:r>
        <w:softHyphen/>
        <w:t>рині очі. Во</w:t>
      </w:r>
      <w:r>
        <w:softHyphen/>
        <w:t>на пе</w:t>
      </w:r>
      <w:r>
        <w:softHyphen/>
        <w:t>рес</w:t>
      </w:r>
      <w:r>
        <w:softHyphen/>
        <w:t>та</w:t>
      </w:r>
      <w:r>
        <w:softHyphen/>
        <w:t>ла об</w:t>
      </w:r>
      <w:r>
        <w:softHyphen/>
        <w:t>би</w:t>
      </w:r>
      <w:r>
        <w:softHyphen/>
        <w:t>ра</w:t>
      </w:r>
      <w:r>
        <w:softHyphen/>
        <w:t>ти кар</w:t>
      </w:r>
      <w:r>
        <w:softHyphen/>
        <w:t>топ</w:t>
      </w:r>
      <w:r>
        <w:softHyphen/>
        <w:t>лю, підве</w:t>
      </w:r>
      <w:r>
        <w:softHyphen/>
        <w:t>ла очі на об</w:t>
      </w:r>
      <w:r>
        <w:softHyphen/>
        <w:t>ра</w:t>
      </w:r>
      <w:r>
        <w:softHyphen/>
        <w:t>зи і не</w:t>
      </w:r>
      <w:r>
        <w:softHyphen/>
        <w:t>на</w:t>
      </w:r>
      <w:r>
        <w:softHyphen/>
        <w:t>че в бо</w:t>
      </w:r>
      <w:r>
        <w:softHyphen/>
        <w:t>га про</w:t>
      </w:r>
      <w:r>
        <w:softHyphen/>
        <w:t>си</w:t>
      </w:r>
      <w:r>
        <w:softHyphen/>
        <w:t>ла по</w:t>
      </w:r>
      <w:r>
        <w:softHyphen/>
        <w:t>ра</w:t>
      </w:r>
      <w:r>
        <w:softHyphen/>
        <w:t>ди.</w:t>
      </w:r>
    </w:p>
    <w:p w:rsidR="00C87BB3" w:rsidRDefault="00C87BB3">
      <w:pPr>
        <w:divId w:val="541477626"/>
      </w:pPr>
      <w:r>
        <w:t>    «Ох, ко</w:t>
      </w:r>
      <w:r>
        <w:softHyphen/>
        <w:t>го ж це він за</w:t>
      </w:r>
      <w:r>
        <w:softHyphen/>
        <w:t>ду</w:t>
      </w:r>
      <w:r>
        <w:softHyphen/>
        <w:t>мав бра</w:t>
      </w:r>
      <w:r>
        <w:softHyphen/>
        <w:t>ти? Ко</w:t>
      </w:r>
      <w:r>
        <w:softHyphen/>
        <w:t>го він оце при</w:t>
      </w:r>
      <w:r>
        <w:softHyphen/>
        <w:t>ве</w:t>
      </w:r>
      <w:r>
        <w:softHyphen/>
        <w:t>де в мою ха</w:t>
      </w:r>
      <w:r>
        <w:softHyphen/>
        <w:t>ту? Якусь дзиґу, якусь крутілку, го</w:t>
      </w:r>
      <w:r>
        <w:softHyphen/>
        <w:t>лос</w:t>
      </w:r>
      <w:r>
        <w:softHyphen/>
        <w:t>ну, як дзвін, кри</w:t>
      </w:r>
      <w:r>
        <w:softHyphen/>
        <w:t>ку</w:t>
      </w:r>
      <w:r>
        <w:softHyphen/>
        <w:t>ху, та</w:t>
      </w:r>
      <w:r>
        <w:softHyphen/>
        <w:t>рах</w:t>
      </w:r>
      <w:r>
        <w:softHyphen/>
        <w:t>котілку. А я люб</w:t>
      </w:r>
      <w:r>
        <w:softHyphen/>
        <w:t>лю спокій, щоб в хаті бу</w:t>
      </w:r>
      <w:r>
        <w:softHyphen/>
        <w:t>ло ти</w:t>
      </w:r>
      <w:r>
        <w:softHyphen/>
        <w:t>хо».</w:t>
      </w:r>
    </w:p>
    <w:p w:rsidR="00C87BB3" w:rsidRDefault="00C87BB3">
      <w:pPr>
        <w:divId w:val="541476648"/>
      </w:pPr>
      <w:r>
        <w:t>    Увійшла в ха</w:t>
      </w:r>
      <w:r>
        <w:softHyphen/>
        <w:t>ту Нас</w:t>
      </w:r>
      <w:r>
        <w:softHyphen/>
        <w:t>ту</w:t>
      </w:r>
      <w:r>
        <w:softHyphen/>
        <w:t>ся і по</w:t>
      </w:r>
      <w:r>
        <w:softHyphen/>
        <w:t>ча</w:t>
      </w:r>
      <w:r>
        <w:softHyphen/>
        <w:t>ла роз</w:t>
      </w:r>
      <w:r>
        <w:softHyphen/>
        <w:t>дя</w:t>
      </w:r>
      <w:r>
        <w:softHyphen/>
        <w:t>га</w:t>
      </w:r>
      <w:r>
        <w:softHyphen/>
        <w:t>тись. Во</w:t>
      </w:r>
      <w:r>
        <w:softHyphen/>
        <w:t>на гля</w:t>
      </w:r>
      <w:r>
        <w:softHyphen/>
        <w:t>ну</w:t>
      </w:r>
      <w:r>
        <w:softHyphen/>
        <w:t>ла на матір; ма</w:t>
      </w:r>
      <w:r>
        <w:softHyphen/>
        <w:t>ти сиділа та</w:t>
      </w:r>
      <w:r>
        <w:softHyphen/>
        <w:t>ка за</w:t>
      </w:r>
      <w:r>
        <w:softHyphen/>
        <w:t>ду</w:t>
      </w:r>
      <w:r>
        <w:softHyphen/>
        <w:t>ма</w:t>
      </w:r>
      <w:r>
        <w:softHyphen/>
        <w:t>на та смут</w:t>
      </w:r>
      <w:r>
        <w:softHyphen/>
        <w:t>на, що Нас</w:t>
      </w:r>
      <w:r>
        <w:softHyphen/>
        <w:t>тусі аж ки</w:t>
      </w:r>
      <w:r>
        <w:softHyphen/>
        <w:t>нув</w:t>
      </w:r>
      <w:r>
        <w:softHyphen/>
        <w:t>ся в вічі її смут</w:t>
      </w:r>
      <w:r>
        <w:softHyphen/>
        <w:t>ний вид, на</w:t>
      </w:r>
      <w:r>
        <w:softHyphen/>
        <w:t>суп</w:t>
      </w:r>
      <w:r>
        <w:softHyphen/>
        <w:t>лені бро</w:t>
      </w:r>
      <w:r>
        <w:softHyphen/>
        <w:t>ви, густі ряд</w:t>
      </w:r>
      <w:r>
        <w:softHyphen/>
        <w:t>ки зморшків на по</w:t>
      </w:r>
      <w:r>
        <w:softHyphen/>
        <w:t>хи</w:t>
      </w:r>
      <w:r>
        <w:softHyphen/>
        <w:t>ле</w:t>
      </w:r>
      <w:r>
        <w:softHyphen/>
        <w:t>но</w:t>
      </w:r>
      <w:r>
        <w:softHyphen/>
        <w:t>му чолі.</w:t>
      </w:r>
    </w:p>
    <w:p w:rsidR="00C87BB3" w:rsidRDefault="00C87BB3">
      <w:pPr>
        <w:divId w:val="541477187"/>
      </w:pPr>
      <w:r>
        <w:t>    «Ой бо</w:t>
      </w:r>
      <w:r>
        <w:softHyphen/>
        <w:t>же мій ми</w:t>
      </w:r>
      <w:r>
        <w:softHyphen/>
        <w:t>лий! - ду</w:t>
      </w:r>
      <w:r>
        <w:softHyphen/>
        <w:t>ма</w:t>
      </w:r>
      <w:r>
        <w:softHyphen/>
        <w:t>ла ста</w:t>
      </w:r>
      <w:r>
        <w:softHyphen/>
        <w:t>ра Зінька. - Ба</w:t>
      </w:r>
      <w:r>
        <w:softHyphen/>
        <w:t>га</w:t>
      </w:r>
      <w:r>
        <w:softHyphen/>
        <w:t>то невісток я маю, і всі во</w:t>
      </w:r>
      <w:r>
        <w:softHyphen/>
        <w:t>ни як лю</w:t>
      </w:r>
      <w:r>
        <w:softHyphen/>
        <w:t>де, а цей при</w:t>
      </w:r>
      <w:r>
        <w:softHyphen/>
        <w:t>ве</w:t>
      </w:r>
      <w:r>
        <w:softHyphen/>
        <w:t>де в мою гос</w:t>
      </w:r>
      <w:r>
        <w:softHyphen/>
        <w:t>по</w:t>
      </w:r>
      <w:r>
        <w:softHyphen/>
        <w:t>ду не</w:t>
      </w:r>
      <w:r>
        <w:softHyphen/>
        <w:t>по</w:t>
      </w:r>
      <w:r>
        <w:softHyphen/>
        <w:t>си</w:t>
      </w:r>
      <w:r>
        <w:softHyphen/>
        <w:t>дя</w:t>
      </w:r>
      <w:r>
        <w:softHyphen/>
        <w:t>щу, ле</w:t>
      </w:r>
      <w:r>
        <w:softHyphen/>
        <w:t>тю</w:t>
      </w:r>
      <w:r>
        <w:softHyphen/>
        <w:t>чу невістку, не</w:t>
      </w:r>
      <w:r>
        <w:softHyphen/>
        <w:t>на</w:t>
      </w:r>
      <w:r>
        <w:softHyphen/>
        <w:t>че ту лісо</w:t>
      </w:r>
      <w:r>
        <w:softHyphen/>
        <w:t>ву пти</w:t>
      </w:r>
      <w:r>
        <w:softHyphen/>
        <w:t>цю впус</w:t>
      </w:r>
      <w:r>
        <w:softHyphen/>
        <w:t>тить в мою ха</w:t>
      </w:r>
      <w:r>
        <w:softHyphen/>
        <w:t>ту, що шу</w:t>
      </w:r>
      <w:r>
        <w:softHyphen/>
        <w:t>гає по хаті, б'ється в вікна, аж шиб</w:t>
      </w:r>
      <w:r>
        <w:softHyphen/>
        <w:t>ки дзве</w:t>
      </w:r>
      <w:r>
        <w:softHyphen/>
        <w:t>нять. І во</w:t>
      </w:r>
      <w:r>
        <w:softHyphen/>
        <w:t>на жи</w:t>
      </w:r>
      <w:r>
        <w:softHyphen/>
        <w:t>ти</w:t>
      </w:r>
      <w:r>
        <w:softHyphen/>
        <w:t>ме в моїй хаті до моєї жиз</w:t>
      </w:r>
      <w:r>
        <w:softHyphen/>
        <w:t>ності…»</w:t>
      </w:r>
    </w:p>
    <w:p w:rsidR="00C87BB3" w:rsidRDefault="00C87BB3">
      <w:pPr>
        <w:divId w:val="541476701"/>
      </w:pPr>
      <w:r>
        <w:t>    - А! цц! - про</w:t>
      </w:r>
      <w:r>
        <w:softHyphen/>
        <w:t>мо</w:t>
      </w:r>
      <w:r>
        <w:softHyphen/>
        <w:t>ви</w:t>
      </w:r>
      <w:r>
        <w:softHyphen/>
        <w:t>ла Зінька го</w:t>
      </w:r>
      <w:r>
        <w:softHyphen/>
        <w:t>лос</w:t>
      </w:r>
      <w:r>
        <w:softHyphen/>
        <w:t>но, ще й цмак</w:t>
      </w:r>
      <w:r>
        <w:softHyphen/>
        <w:t>ну</w:t>
      </w:r>
      <w:r>
        <w:softHyphen/>
        <w:t>ла гу</w:t>
      </w:r>
      <w:r>
        <w:softHyphen/>
        <w:t>ба</w:t>
      </w:r>
      <w:r>
        <w:softHyphen/>
        <w:t>ми.</w:t>
      </w:r>
    </w:p>
    <w:p w:rsidR="00C87BB3" w:rsidRDefault="00C87BB3">
      <w:pPr>
        <w:divId w:val="541477335"/>
      </w:pPr>
      <w:r>
        <w:t>    «Як би мені ба</w:t>
      </w:r>
      <w:r>
        <w:softHyphen/>
        <w:t>жа</w:t>
      </w:r>
      <w:r>
        <w:softHyphen/>
        <w:t>лось, щоб мій Ро</w:t>
      </w:r>
      <w:r>
        <w:softHyphen/>
        <w:t>ман, сам ти</w:t>
      </w:r>
      <w:r>
        <w:softHyphen/>
        <w:t>хий, як го</w:t>
      </w:r>
      <w:r>
        <w:softHyphen/>
        <w:t>луб, взяв в мою ха</w:t>
      </w:r>
      <w:r>
        <w:softHyphen/>
        <w:t>ту невісточ</w:t>
      </w:r>
      <w:r>
        <w:softHyphen/>
        <w:t>ку, як си</w:t>
      </w:r>
      <w:r>
        <w:softHyphen/>
        <w:t>зу зо</w:t>
      </w:r>
      <w:r>
        <w:softHyphen/>
        <w:t>зу</w:t>
      </w:r>
      <w:r>
        <w:softHyphen/>
        <w:t>лю, ти</w:t>
      </w:r>
      <w:r>
        <w:softHyphen/>
        <w:t>ху та покірли</w:t>
      </w:r>
      <w:r>
        <w:softHyphen/>
        <w:t>ву та ро</w:t>
      </w:r>
      <w:r>
        <w:softHyphen/>
        <w:t>бо</w:t>
      </w:r>
      <w:r>
        <w:softHyphen/>
        <w:t>тя</w:t>
      </w:r>
      <w:r>
        <w:softHyphen/>
        <w:t>щу, щоб во</w:t>
      </w:r>
      <w:r>
        <w:softHyphen/>
        <w:t>на мені й до по</w:t>
      </w:r>
      <w:r>
        <w:softHyphen/>
        <w:t>мочі ста</w:t>
      </w:r>
      <w:r>
        <w:softHyphen/>
        <w:t>ла, і ме</w:t>
      </w:r>
      <w:r>
        <w:softHyphen/>
        <w:t>не пос</w:t>
      </w:r>
      <w:r>
        <w:softHyphen/>
        <w:t>лу</w:t>
      </w:r>
      <w:r>
        <w:softHyphen/>
        <w:t>ха</w:t>
      </w:r>
      <w:r>
        <w:softHyphen/>
        <w:t>ла, і дог</w:t>
      </w:r>
      <w:r>
        <w:softHyphen/>
        <w:t>ля</w:t>
      </w:r>
      <w:r>
        <w:softHyphen/>
        <w:t>да</w:t>
      </w:r>
      <w:r>
        <w:softHyphen/>
        <w:t>ла ме</w:t>
      </w:r>
      <w:r>
        <w:softHyphen/>
        <w:t>не на ста</w:t>
      </w:r>
      <w:r>
        <w:softHyphen/>
        <w:t>рості літ», - ду</w:t>
      </w:r>
      <w:r>
        <w:softHyphen/>
        <w:t>ма</w:t>
      </w:r>
      <w:r>
        <w:softHyphen/>
        <w:t>ла Зінька.</w:t>
      </w:r>
    </w:p>
    <w:p w:rsidR="00C87BB3" w:rsidRDefault="00C87BB3">
      <w:pPr>
        <w:divId w:val="541477403"/>
      </w:pPr>
      <w:r>
        <w:t>    - А! цц! - знов про</w:t>
      </w:r>
      <w:r>
        <w:softHyphen/>
        <w:t>мо</w:t>
      </w:r>
      <w:r>
        <w:softHyphen/>
        <w:t>ви</w:t>
      </w:r>
      <w:r>
        <w:softHyphen/>
        <w:t>ла го</w:t>
      </w:r>
      <w:r>
        <w:softHyphen/>
        <w:t>лос</w:t>
      </w:r>
      <w:r>
        <w:softHyphen/>
        <w:t>но Зінька, не здер</w:t>
      </w:r>
      <w:r>
        <w:softHyphen/>
        <w:t>жав</w:t>
      </w:r>
      <w:r>
        <w:softHyphen/>
        <w:t>ши своєї до</w:t>
      </w:r>
      <w:r>
        <w:softHyphen/>
        <w:t>са</w:t>
      </w:r>
      <w:r>
        <w:softHyphen/>
        <w:t>ди.</w:t>
      </w:r>
    </w:p>
    <w:p w:rsidR="00C87BB3" w:rsidRDefault="00C87BB3">
      <w:pPr>
        <w:divId w:val="541477174"/>
      </w:pPr>
      <w:r>
        <w:t>    Дочка ско</w:t>
      </w:r>
      <w:r>
        <w:softHyphen/>
        <w:t>са гля</w:t>
      </w:r>
      <w:r>
        <w:softHyphen/>
        <w:t>ну</w:t>
      </w:r>
      <w:r>
        <w:softHyphen/>
        <w:t>ла на матір.</w:t>
      </w:r>
    </w:p>
    <w:p w:rsidR="00C87BB3" w:rsidRDefault="00C87BB3">
      <w:pPr>
        <w:divId w:val="541476603"/>
      </w:pPr>
      <w:r>
        <w:t>    «Що це ста</w:t>
      </w:r>
      <w:r>
        <w:softHyphen/>
        <w:t>лось з матір'ю? Щось ду</w:t>
      </w:r>
      <w:r>
        <w:softHyphen/>
        <w:t>має ниш</w:t>
      </w:r>
      <w:r>
        <w:softHyphen/>
        <w:t>ком та</w:t>
      </w:r>
      <w:r>
        <w:softHyphen/>
        <w:t>ке, що аж цма</w:t>
      </w:r>
      <w:r>
        <w:softHyphen/>
        <w:t>кає го</w:t>
      </w:r>
      <w:r>
        <w:softHyphen/>
        <w:t>лос</w:t>
      </w:r>
      <w:r>
        <w:softHyphen/>
        <w:t>но».</w:t>
      </w:r>
    </w:p>
    <w:p w:rsidR="00C87BB3" w:rsidRDefault="00C87BB3">
      <w:pPr>
        <w:divId w:val="541477663"/>
      </w:pPr>
      <w:r>
        <w:t>    «Ой бо</w:t>
      </w:r>
      <w:r>
        <w:softHyphen/>
        <w:t>же мій ми</w:t>
      </w:r>
      <w:r>
        <w:softHyphen/>
        <w:t>лий! Чи ста</w:t>
      </w:r>
      <w:r>
        <w:softHyphen/>
        <w:t>ти мені си</w:t>
      </w:r>
      <w:r>
        <w:softHyphen/>
        <w:t>нові на до</w:t>
      </w:r>
      <w:r>
        <w:softHyphen/>
        <w:t>розі, чи ні? Шко</w:t>
      </w:r>
      <w:r>
        <w:softHyphen/>
        <w:t>да й си</w:t>
      </w:r>
      <w:r>
        <w:softHyphen/>
        <w:t>на, шко</w:t>
      </w:r>
      <w:r>
        <w:softHyphen/>
        <w:t>да й се</w:t>
      </w:r>
      <w:r>
        <w:softHyphen/>
        <w:t>бе… Тре</w:t>
      </w:r>
      <w:r>
        <w:softHyphen/>
        <w:t>ба лю</w:t>
      </w:r>
      <w:r>
        <w:softHyphen/>
        <w:t>дей по</w:t>
      </w:r>
      <w:r>
        <w:softHyphen/>
        <w:t>пи</w:t>
      </w:r>
      <w:r>
        <w:softHyphen/>
        <w:t>та</w:t>
      </w:r>
      <w:r>
        <w:softHyphen/>
        <w:t>ти, чи не ли</w:t>
      </w:r>
      <w:r>
        <w:softHyphen/>
        <w:t>ха, чи ро</w:t>
      </w:r>
      <w:r>
        <w:softHyphen/>
        <w:t>бо</w:t>
      </w:r>
      <w:r>
        <w:softHyphen/>
        <w:t>ча Со</w:t>
      </w:r>
      <w:r>
        <w:softHyphen/>
        <w:t>ломія. Не дай гос</w:t>
      </w:r>
      <w:r>
        <w:softHyphen/>
        <w:t>по</w:t>
      </w:r>
      <w:r>
        <w:softHyphen/>
        <w:t>ди, як ще бу</w:t>
      </w:r>
      <w:r>
        <w:softHyphen/>
        <w:t>де сер</w:t>
      </w:r>
      <w:r>
        <w:softHyphen/>
        <w:t>ди</w:t>
      </w:r>
      <w:r>
        <w:softHyphen/>
        <w:t>та, ліни</w:t>
      </w:r>
      <w:r>
        <w:softHyphen/>
        <w:t>ва та ли</w:t>
      </w:r>
      <w:r>
        <w:softHyphen/>
        <w:t>ха: не люб</w:t>
      </w:r>
      <w:r>
        <w:softHyphen/>
        <w:t>лю я то</w:t>
      </w:r>
      <w:r>
        <w:softHyphen/>
        <w:t>го лінивст</w:t>
      </w:r>
      <w:r>
        <w:softHyphen/>
        <w:t>ва, бо са</w:t>
      </w:r>
      <w:r>
        <w:softHyphen/>
        <w:t>ма зро</w:t>
      </w:r>
      <w:r>
        <w:softHyphen/>
        <w:t>ду ро</w:t>
      </w:r>
      <w:r>
        <w:softHyphen/>
        <w:t>бо</w:t>
      </w:r>
      <w:r>
        <w:softHyphen/>
        <w:t>ча! Шко</w:t>
      </w:r>
      <w:r>
        <w:softHyphen/>
        <w:t>да мені Ро</w:t>
      </w:r>
      <w:r>
        <w:softHyphen/>
        <w:t>ма</w:t>
      </w:r>
      <w:r>
        <w:softHyphen/>
        <w:t>на. А він же в ме</w:t>
      </w:r>
      <w:r>
        <w:softHyphen/>
        <w:t>не та</w:t>
      </w:r>
      <w:r>
        <w:softHyphen/>
        <w:t>кий ти</w:t>
      </w:r>
      <w:r>
        <w:softHyphen/>
        <w:t>хий та слух</w:t>
      </w:r>
      <w:r>
        <w:softHyphen/>
        <w:t>ня</w:t>
      </w:r>
      <w:r>
        <w:softHyphen/>
        <w:t>ний, хоч в ву</w:t>
      </w:r>
      <w:r>
        <w:softHyphen/>
        <w:t>хо бгай!» - ду</w:t>
      </w:r>
      <w:r>
        <w:softHyphen/>
        <w:t>ма</w:t>
      </w:r>
      <w:r>
        <w:softHyphen/>
        <w:t>ла ста</w:t>
      </w:r>
      <w:r>
        <w:softHyphen/>
        <w:t>ра.</w:t>
      </w:r>
    </w:p>
    <w:p w:rsidR="00C87BB3" w:rsidRDefault="00C87BB3">
      <w:pPr>
        <w:divId w:val="541477502"/>
      </w:pPr>
      <w:r>
        <w:t>    - А! цц! го</w:t>
      </w:r>
      <w:r>
        <w:softHyphen/>
        <w:t>ренько мені! - знов не вдер</w:t>
      </w:r>
      <w:r>
        <w:softHyphen/>
        <w:t>жа</w:t>
      </w:r>
      <w:r>
        <w:softHyphen/>
        <w:t>лась ста</w:t>
      </w:r>
      <w:r>
        <w:softHyphen/>
        <w:t>ра і го</w:t>
      </w:r>
      <w:r>
        <w:softHyphen/>
        <w:t>лос</w:t>
      </w:r>
      <w:r>
        <w:softHyphen/>
        <w:t>но про</w:t>
      </w:r>
      <w:r>
        <w:softHyphen/>
        <w:t>мо</w:t>
      </w:r>
      <w:r>
        <w:softHyphen/>
        <w:t>ви</w:t>
      </w:r>
      <w:r>
        <w:softHyphen/>
        <w:t>ла ці сло</w:t>
      </w:r>
      <w:r>
        <w:softHyphen/>
        <w:t>ва.</w:t>
      </w:r>
    </w:p>
    <w:p w:rsidR="00C87BB3" w:rsidRDefault="00C87BB3">
      <w:pPr>
        <w:divId w:val="541477055"/>
      </w:pPr>
      <w:r>
        <w:t>    - Мамо! чо</w:t>
      </w:r>
      <w:r>
        <w:softHyphen/>
        <w:t>го це ви акаєте та цма</w:t>
      </w:r>
      <w:r>
        <w:softHyphen/>
        <w:t>каєте? Ви щось ду</w:t>
      </w:r>
      <w:r>
        <w:softHyphen/>
        <w:t>маєте? - спи</w:t>
      </w:r>
      <w:r>
        <w:softHyphen/>
        <w:t>та</w:t>
      </w:r>
      <w:r>
        <w:softHyphen/>
        <w:t>ла Нас</w:t>
      </w:r>
      <w:r>
        <w:softHyphen/>
        <w:t>ту</w:t>
      </w:r>
      <w:r>
        <w:softHyphen/>
        <w:t>ся в ма</w:t>
      </w:r>
      <w:r>
        <w:softHyphen/>
        <w:t>тері.</w:t>
      </w:r>
    </w:p>
    <w:p w:rsidR="00C87BB3" w:rsidRDefault="00C87BB3">
      <w:pPr>
        <w:divId w:val="541477027"/>
      </w:pPr>
      <w:r>
        <w:t>    - Ат, доч</w:t>
      </w:r>
      <w:r>
        <w:softHyphen/>
        <w:t>ко! Не пи</w:t>
      </w:r>
      <w:r>
        <w:softHyphen/>
        <w:t>тай, бо ста</w:t>
      </w:r>
      <w:r>
        <w:softHyphen/>
        <w:t>ра бу</w:t>
      </w:r>
      <w:r>
        <w:softHyphen/>
        <w:t>деш. Я ста</w:t>
      </w:r>
      <w:r>
        <w:softHyphen/>
        <w:t>ра, то в ме</w:t>
      </w:r>
      <w:r>
        <w:softHyphen/>
        <w:t>не й ду</w:t>
      </w:r>
      <w:r>
        <w:softHyphen/>
        <w:t>мок ба</w:t>
      </w:r>
      <w:r>
        <w:softHyphen/>
        <w:t>га</w:t>
      </w:r>
      <w:r>
        <w:softHyphen/>
        <w:t>то в го</w:t>
      </w:r>
      <w:r>
        <w:softHyphen/>
        <w:t>лові.</w:t>
      </w:r>
    </w:p>
    <w:p w:rsidR="00C87BB3" w:rsidRDefault="00C87BB3">
      <w:pPr>
        <w:divId w:val="541477374"/>
      </w:pPr>
      <w:r>
        <w:t>    «А! бо</w:t>
      </w:r>
      <w:r>
        <w:softHyphen/>
        <w:t>же мій! - по</w:t>
      </w:r>
      <w:r>
        <w:softHyphen/>
        <w:t>ду</w:t>
      </w:r>
      <w:r>
        <w:softHyphen/>
        <w:t>ма</w:t>
      </w:r>
      <w:r>
        <w:softHyphen/>
        <w:t>ла Зінька. - Не до впо</w:t>
      </w:r>
      <w:r>
        <w:softHyphen/>
        <w:t>до</w:t>
      </w:r>
      <w:r>
        <w:softHyphen/>
        <w:t>би мені ота Со</w:t>
      </w:r>
      <w:r>
        <w:softHyphen/>
        <w:t>ломія. Тре</w:t>
      </w:r>
      <w:r>
        <w:softHyphen/>
        <w:t>ба лю</w:t>
      </w:r>
      <w:r>
        <w:softHyphen/>
        <w:t>дей про неї роз</w:t>
      </w:r>
      <w:r>
        <w:softHyphen/>
        <w:t>пи</w:t>
      </w:r>
      <w:r>
        <w:softHyphen/>
        <w:t>та</w:t>
      </w:r>
      <w:r>
        <w:softHyphen/>
        <w:t>ти. Во</w:t>
      </w:r>
      <w:r>
        <w:softHyphen/>
        <w:t>на слу</w:t>
      </w:r>
      <w:r>
        <w:softHyphen/>
        <w:t>жи</w:t>
      </w:r>
      <w:r>
        <w:softHyphen/>
        <w:t>ла в ба</w:t>
      </w:r>
      <w:r>
        <w:softHyphen/>
        <w:t>тюш</w:t>
      </w:r>
      <w:r>
        <w:softHyphen/>
        <w:t>ки; тре</w:t>
      </w:r>
      <w:r>
        <w:softHyphen/>
        <w:t>ба бу</w:t>
      </w:r>
      <w:r>
        <w:softHyphen/>
        <w:t>де побігти до йо</w:t>
      </w:r>
      <w:r>
        <w:softHyphen/>
        <w:t>го та роз</w:t>
      </w:r>
      <w:r>
        <w:softHyphen/>
        <w:t>пи</w:t>
      </w:r>
      <w:r>
        <w:softHyphen/>
        <w:t>та</w:t>
      </w:r>
      <w:r>
        <w:softHyphen/>
        <w:t>ти. Хто ж луч</w:t>
      </w:r>
      <w:r>
        <w:softHyphen/>
        <w:t>че знає про неї, як не ма</w:t>
      </w:r>
      <w:r>
        <w:softHyphen/>
        <w:t>туш</w:t>
      </w:r>
      <w:r>
        <w:softHyphen/>
        <w:t>ка».</w:t>
      </w:r>
    </w:p>
    <w:p w:rsidR="00C87BB3" w:rsidRDefault="00C87BB3">
      <w:pPr>
        <w:divId w:val="541477402"/>
      </w:pPr>
      <w:r>
        <w:t>    В неділю по обіді Зінька вий</w:t>
      </w:r>
      <w:r>
        <w:softHyphen/>
        <w:t>шла до мо</w:t>
      </w:r>
      <w:r>
        <w:softHyphen/>
        <w:t>ло</w:t>
      </w:r>
      <w:r>
        <w:softHyphen/>
        <w:t>диць по</w:t>
      </w:r>
      <w:r>
        <w:softHyphen/>
        <w:t>сидіти та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ти. Мо</w:t>
      </w:r>
      <w:r>
        <w:softHyphen/>
        <w:t>ло</w:t>
      </w:r>
      <w:r>
        <w:softHyphen/>
        <w:t>диці сиділи на призьбі ко</w:t>
      </w:r>
      <w:r>
        <w:softHyphen/>
        <w:t>ло однієї ха</w:t>
      </w:r>
      <w:r>
        <w:softHyphen/>
        <w:t>ти дов</w:t>
      </w:r>
      <w:r>
        <w:softHyphen/>
        <w:t>гим ряд</w:t>
      </w:r>
      <w:r>
        <w:softHyphen/>
        <w:t>ком, а де</w:t>
      </w:r>
      <w:r>
        <w:softHyphen/>
        <w:t>котрі посіда</w:t>
      </w:r>
      <w:r>
        <w:softHyphen/>
        <w:t>ли про</w:t>
      </w:r>
      <w:r>
        <w:softHyphen/>
        <w:t>ти них на траві, підоб</w:t>
      </w:r>
      <w:r>
        <w:softHyphen/>
        <w:t>гав</w:t>
      </w:r>
      <w:r>
        <w:softHyphen/>
        <w:t>ши но</w:t>
      </w:r>
      <w:r>
        <w:softHyphen/>
        <w:t>ги. Зінька пішла до їх і при</w:t>
      </w:r>
      <w:r>
        <w:softHyphen/>
        <w:t>мос</w:t>
      </w:r>
      <w:r>
        <w:softHyphen/>
        <w:t>ти</w:t>
      </w:r>
      <w:r>
        <w:softHyphen/>
        <w:t>ла</w:t>
      </w:r>
      <w:r>
        <w:softHyphen/>
        <w:t>ся на ка</w:t>
      </w:r>
      <w:r>
        <w:softHyphen/>
        <w:t>мені, кот</w:t>
      </w:r>
      <w:r>
        <w:softHyphen/>
        <w:t>рий ле</w:t>
      </w:r>
      <w:r>
        <w:softHyphen/>
        <w:t>жав ко</w:t>
      </w:r>
      <w:r>
        <w:softHyphen/>
        <w:t>ло самісінько</w:t>
      </w:r>
      <w:r>
        <w:softHyphen/>
        <w:t>го по</w:t>
      </w:r>
      <w:r>
        <w:softHyphen/>
        <w:t>ро</w:t>
      </w:r>
      <w:r>
        <w:softHyphen/>
        <w:t>га.</w:t>
      </w:r>
    </w:p>
    <w:p w:rsidR="00C87BB3" w:rsidRDefault="00C87BB3">
      <w:pPr>
        <w:divId w:val="541477112"/>
      </w:pPr>
      <w:r>
        <w:t>    Хитро та муд</w:t>
      </w:r>
      <w:r>
        <w:softHyphen/>
        <w:t>ро, зда</w:t>
      </w:r>
      <w:r>
        <w:softHyphen/>
        <w:t>ле</w:t>
      </w:r>
      <w:r>
        <w:softHyphen/>
        <w:t>ки во</w:t>
      </w:r>
      <w:r>
        <w:softHyphen/>
        <w:t>на за</w:t>
      </w:r>
      <w:r>
        <w:softHyphen/>
        <w:t>ве</w:t>
      </w:r>
      <w:r>
        <w:softHyphen/>
        <w:t>ла роз</w:t>
      </w:r>
      <w:r>
        <w:softHyphen/>
        <w:t>мо</w:t>
      </w:r>
      <w:r>
        <w:softHyphen/>
        <w:t>ву про Со</w:t>
      </w:r>
      <w:r>
        <w:softHyphen/>
        <w:t>ломіїно</w:t>
      </w:r>
      <w:r>
        <w:softHyphen/>
        <w:t>го батька Фи</w:t>
      </w:r>
      <w:r>
        <w:softHyphen/>
        <w:t>ло</w:t>
      </w:r>
      <w:r>
        <w:softHyphen/>
        <w:t>на, а далі ніби так собі, ви</w:t>
      </w:r>
      <w:r>
        <w:softHyphen/>
        <w:t>пад</w:t>
      </w:r>
      <w:r>
        <w:softHyphen/>
        <w:t>ком, по</w:t>
      </w:r>
      <w:r>
        <w:softHyphen/>
        <w:t>ча</w:t>
      </w:r>
      <w:r>
        <w:softHyphen/>
        <w:t>ла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 й про йо</w:t>
      </w:r>
      <w:r>
        <w:softHyphen/>
        <w:t>го доч</w:t>
      </w:r>
      <w:r>
        <w:softHyphen/>
        <w:t>ку Со</w:t>
      </w:r>
      <w:r>
        <w:softHyphen/>
        <w:t>ломію. Де</w:t>
      </w:r>
      <w:r>
        <w:softHyphen/>
        <w:t>які мо</w:t>
      </w:r>
      <w:r>
        <w:softHyphen/>
        <w:t>ло</w:t>
      </w:r>
      <w:r>
        <w:softHyphen/>
        <w:t>диці хва</w:t>
      </w:r>
      <w:r>
        <w:softHyphen/>
        <w:t>ли</w:t>
      </w:r>
      <w:r>
        <w:softHyphen/>
        <w:t>ли Со</w:t>
      </w:r>
      <w:r>
        <w:softHyphen/>
        <w:t>ломію, де</w:t>
      </w:r>
      <w:r>
        <w:softHyphen/>
        <w:t>котрі гу</w:t>
      </w:r>
      <w:r>
        <w:softHyphen/>
        <w:t>ди</w:t>
      </w:r>
      <w:r>
        <w:softHyphen/>
        <w:t>ли: одні го</w:t>
      </w:r>
      <w:r>
        <w:softHyphen/>
        <w:t>во</w:t>
      </w:r>
      <w:r>
        <w:softHyphen/>
        <w:t>ри</w:t>
      </w:r>
      <w:r>
        <w:softHyphen/>
        <w:t>ли, що во</w:t>
      </w:r>
      <w:r>
        <w:softHyphen/>
        <w:t>на ро</w:t>
      </w:r>
      <w:r>
        <w:softHyphen/>
        <w:t>бо</w:t>
      </w:r>
      <w:r>
        <w:softHyphen/>
        <w:t>ча, другі ка</w:t>
      </w:r>
      <w:r>
        <w:softHyphen/>
        <w:t>за</w:t>
      </w:r>
      <w:r>
        <w:softHyphen/>
        <w:t>ли, що во</w:t>
      </w:r>
      <w:r>
        <w:softHyphen/>
        <w:t>на гу</w:t>
      </w:r>
      <w:r>
        <w:softHyphen/>
        <w:t>ля</w:t>
      </w:r>
      <w:r>
        <w:softHyphen/>
        <w:t>ща, ду</w:t>
      </w:r>
      <w:r>
        <w:softHyphen/>
        <w:t>же лю</w:t>
      </w:r>
      <w:r>
        <w:softHyphen/>
        <w:t>бить кру</w:t>
      </w:r>
      <w:r>
        <w:softHyphen/>
        <w:t>ти</w:t>
      </w:r>
      <w:r>
        <w:softHyphen/>
        <w:t>тись з хлоп</w:t>
      </w:r>
      <w:r>
        <w:softHyphen/>
        <w:t>ця</w:t>
      </w:r>
      <w:r>
        <w:softHyphen/>
        <w:t>ми та ре</w:t>
      </w:r>
      <w:r>
        <w:softHyphen/>
        <w:t>го</w:t>
      </w:r>
      <w:r>
        <w:softHyphen/>
        <w:t>та</w:t>
      </w:r>
      <w:r>
        <w:softHyphen/>
        <w:t>ти.</w:t>
      </w:r>
    </w:p>
    <w:p w:rsidR="00C87BB3" w:rsidRDefault="00C87BB3">
      <w:pPr>
        <w:divId w:val="541477352"/>
      </w:pPr>
      <w:r>
        <w:t>    - Ой гос</w:t>
      </w:r>
      <w:r>
        <w:softHyphen/>
        <w:t>по</w:t>
      </w:r>
      <w:r>
        <w:softHyphen/>
        <w:t>ди, яка во</w:t>
      </w:r>
      <w:r>
        <w:softHyphen/>
        <w:t>на пус</w:t>
      </w:r>
      <w:r>
        <w:softHyphen/>
        <w:t>тот</w:t>
      </w:r>
      <w:r>
        <w:softHyphen/>
        <w:t>ли</w:t>
      </w:r>
      <w:r>
        <w:softHyphen/>
        <w:t>ва! Ще й змал</w:t>
      </w:r>
      <w:r>
        <w:softHyphen/>
        <w:t>ку бу</w:t>
      </w:r>
      <w:r>
        <w:softHyphen/>
        <w:t>ла та</w:t>
      </w:r>
      <w:r>
        <w:softHyphen/>
        <w:t>ка! - го</w:t>
      </w:r>
      <w:r>
        <w:softHyphen/>
        <w:t>во</w:t>
      </w:r>
      <w:r>
        <w:softHyphen/>
        <w:t>ри</w:t>
      </w:r>
      <w:r>
        <w:softHyphen/>
        <w:t>ла од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ця. - Бу</w:t>
      </w:r>
      <w:r>
        <w:softHyphen/>
        <w:t>ло пе</w:t>
      </w:r>
      <w:r>
        <w:softHyphen/>
        <w:t>ру со</w:t>
      </w:r>
      <w:r>
        <w:softHyphen/>
        <w:t>роч</w:t>
      </w:r>
      <w:r>
        <w:softHyphen/>
        <w:t>ки в бе</w:t>
      </w:r>
      <w:r>
        <w:softHyphen/>
        <w:t>резі, а Со</w:t>
      </w:r>
      <w:r>
        <w:softHyphen/>
        <w:t>ломія ку</w:t>
      </w:r>
      <w:r>
        <w:softHyphen/>
        <w:t>пається з дітьми та вло</w:t>
      </w:r>
      <w:r>
        <w:softHyphen/>
        <w:t>ве жа</w:t>
      </w:r>
      <w:r>
        <w:softHyphen/>
        <w:t>бу, візьме в ру</w:t>
      </w:r>
      <w:r>
        <w:softHyphen/>
        <w:t>ку, підніме вго</w:t>
      </w:r>
      <w:r>
        <w:softHyphen/>
        <w:t>ру та й га</w:t>
      </w:r>
      <w:r>
        <w:softHyphen/>
        <w:t>няється за го</w:t>
      </w:r>
      <w:r>
        <w:softHyphen/>
        <w:t>ли</w:t>
      </w:r>
      <w:r>
        <w:softHyphen/>
        <w:t>ми дітьми. А ті, голісінькі, тіка</w:t>
      </w:r>
      <w:r>
        <w:softHyphen/>
        <w:t>ють аж на вигін. Бу</w:t>
      </w:r>
      <w:r>
        <w:softHyphen/>
        <w:t>ло в моїй клуні з хлоп</w:t>
      </w:r>
      <w:r>
        <w:softHyphen/>
        <w:t>ця</w:t>
      </w:r>
      <w:r>
        <w:softHyphen/>
        <w:t>ми все го</w:t>
      </w:r>
      <w:r>
        <w:softHyphen/>
        <w:t>робці де</w:t>
      </w:r>
      <w:r>
        <w:softHyphen/>
        <w:t>ре та че</w:t>
      </w:r>
      <w:r>
        <w:softHyphen/>
        <w:t>рез рів пли</w:t>
      </w:r>
      <w:r>
        <w:softHyphen/>
        <w:t>гає, не ска</w:t>
      </w:r>
      <w:r>
        <w:softHyphen/>
        <w:t>за</w:t>
      </w:r>
      <w:r>
        <w:softHyphen/>
        <w:t>ти б хло</w:t>
      </w:r>
      <w:r>
        <w:softHyphen/>
        <w:t>пець.</w:t>
      </w:r>
    </w:p>
    <w:p w:rsidR="00C87BB3" w:rsidRDefault="00C87BB3">
      <w:pPr>
        <w:divId w:val="541477326"/>
      </w:pPr>
      <w:r>
        <w:t>    - А як бу</w:t>
      </w:r>
      <w:r>
        <w:softHyphen/>
        <w:t>ло па</w:t>
      </w:r>
      <w:r>
        <w:softHyphen/>
        <w:t>се коні вкупі з хлоп</w:t>
      </w:r>
      <w:r>
        <w:softHyphen/>
        <w:t>ця</w:t>
      </w:r>
      <w:r>
        <w:softHyphen/>
        <w:t>ми, то ся</w:t>
      </w:r>
      <w:r>
        <w:softHyphen/>
        <w:t>де на ко</w:t>
      </w:r>
      <w:r>
        <w:softHyphen/>
        <w:t>ня та й га</w:t>
      </w:r>
      <w:r>
        <w:softHyphen/>
        <w:t>няє на коні по полі, не</w:t>
      </w:r>
      <w:r>
        <w:softHyphen/>
        <w:t>на</w:t>
      </w:r>
      <w:r>
        <w:softHyphen/>
        <w:t>че па</w:t>
      </w:r>
      <w:r>
        <w:softHyphen/>
        <w:t>рубіяка. Ніхто не ска</w:t>
      </w:r>
      <w:r>
        <w:softHyphen/>
        <w:t>зав би, що то дівчи</w:t>
      </w:r>
      <w:r>
        <w:softHyphen/>
        <w:t>на! Хло</w:t>
      </w:r>
      <w:r>
        <w:softHyphen/>
        <w:t>пець, та й годі! - го</w:t>
      </w:r>
      <w:r>
        <w:softHyphen/>
        <w:t>во</w:t>
      </w:r>
      <w:r>
        <w:softHyphen/>
        <w:t>ри</w:t>
      </w:r>
      <w:r>
        <w:softHyphen/>
        <w:t>ла дру</w:t>
      </w:r>
      <w:r>
        <w:softHyphen/>
        <w:t>га мо</w:t>
      </w:r>
      <w:r>
        <w:softHyphen/>
        <w:t>ло</w:t>
      </w:r>
      <w:r>
        <w:softHyphen/>
        <w:t>ди</w:t>
      </w:r>
      <w:r>
        <w:softHyphen/>
        <w:t>ця.</w:t>
      </w:r>
    </w:p>
    <w:p w:rsidR="00C87BB3" w:rsidRDefault="00C87BB3">
      <w:pPr>
        <w:divId w:val="541477537"/>
      </w:pPr>
      <w:r>
        <w:t>    - А як збе</w:t>
      </w:r>
      <w:r>
        <w:softHyphen/>
        <w:t>реться ули</w:t>
      </w:r>
      <w:r>
        <w:softHyphen/>
        <w:t>ця під моїм ого</w:t>
      </w:r>
      <w:r>
        <w:softHyphen/>
        <w:t>ро</w:t>
      </w:r>
      <w:r>
        <w:softHyphen/>
        <w:t>дом, то тільки її й чу</w:t>
      </w:r>
      <w:r>
        <w:softHyphen/>
        <w:t>ти: ре</w:t>
      </w:r>
      <w:r>
        <w:softHyphen/>
        <w:t>го</w:t>
      </w:r>
      <w:r>
        <w:softHyphen/>
        <w:t>че та співає, співає та дуріє! Тільки її й чу</w:t>
      </w:r>
      <w:r>
        <w:softHyphen/>
        <w:t>ти! - го</w:t>
      </w:r>
      <w:r>
        <w:softHyphen/>
        <w:t>во</w:t>
      </w:r>
      <w:r>
        <w:softHyphen/>
        <w:t>ри</w:t>
      </w:r>
      <w:r>
        <w:softHyphen/>
        <w:t>ла од</w:t>
      </w:r>
      <w:r>
        <w:softHyphen/>
        <w:t>на ста</w:t>
      </w:r>
      <w:r>
        <w:softHyphen/>
        <w:t>ра ба</w:t>
      </w:r>
      <w:r>
        <w:softHyphen/>
        <w:t>бу</w:t>
      </w:r>
      <w:r>
        <w:softHyphen/>
        <w:t>ся.</w:t>
      </w:r>
    </w:p>
    <w:p w:rsidR="00C87BB3" w:rsidRDefault="00C87BB3">
      <w:pPr>
        <w:divId w:val="541477084"/>
      </w:pPr>
      <w:r>
        <w:t>    Зінька аж зітхну</w:t>
      </w:r>
      <w:r>
        <w:softHyphen/>
        <w:t>ла, що Со</w:t>
      </w:r>
      <w:r>
        <w:softHyphen/>
        <w:t>ломію більше гу</w:t>
      </w:r>
      <w:r>
        <w:softHyphen/>
        <w:t>ди</w:t>
      </w:r>
      <w:r>
        <w:softHyphen/>
        <w:t>ли та су</w:t>
      </w:r>
      <w:r>
        <w:softHyphen/>
        <w:t>ди</w:t>
      </w:r>
      <w:r>
        <w:softHyphen/>
        <w:t>ли, ніж хва</w:t>
      </w:r>
      <w:r>
        <w:softHyphen/>
        <w:t>ли</w:t>
      </w:r>
      <w:r>
        <w:softHyphen/>
        <w:t>ли.</w:t>
      </w:r>
    </w:p>
    <w:p w:rsidR="00C87BB3" w:rsidRDefault="00C87BB3">
      <w:pPr>
        <w:divId w:val="541477129"/>
      </w:pPr>
      <w:r>
        <w:t>    «Вже не</w:t>
      </w:r>
      <w:r>
        <w:softHyphen/>
        <w:t>хай Ро</w:t>
      </w:r>
      <w:r>
        <w:softHyphen/>
        <w:t>ман ви</w:t>
      </w:r>
      <w:r>
        <w:softHyphen/>
        <w:t>ба</w:t>
      </w:r>
      <w:r>
        <w:softHyphen/>
        <w:t>чить, а Со</w:t>
      </w:r>
      <w:r>
        <w:softHyphen/>
        <w:t>ломії я не візьму до се</w:t>
      </w:r>
      <w:r>
        <w:softHyphen/>
        <w:t>бе в ха</w:t>
      </w:r>
      <w:r>
        <w:softHyphen/>
        <w:t>ту за невістку, - ду</w:t>
      </w:r>
      <w:r>
        <w:softHyphen/>
        <w:t>ма</w:t>
      </w:r>
      <w:r>
        <w:softHyphen/>
        <w:t>ла Зінька,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му. - Ох, шко</w:t>
      </w:r>
      <w:r>
        <w:softHyphen/>
        <w:t>да мені си</w:t>
      </w:r>
      <w:r>
        <w:softHyphen/>
        <w:t>на!»</w:t>
      </w:r>
    </w:p>
    <w:p w:rsidR="00C87BB3" w:rsidRDefault="00C87BB3">
      <w:pPr>
        <w:divId w:val="541477087"/>
      </w:pPr>
      <w:r>
        <w:t>    Зінька прий</w:t>
      </w:r>
      <w:r>
        <w:softHyphen/>
        <w:t>шла до</w:t>
      </w:r>
      <w:r>
        <w:softHyphen/>
        <w:t>до</w:t>
      </w:r>
      <w:r>
        <w:softHyphen/>
        <w:t>му. Ро</w:t>
      </w:r>
      <w:r>
        <w:softHyphen/>
        <w:t>ман сто</w:t>
      </w:r>
      <w:r>
        <w:softHyphen/>
        <w:t>яв у дворі, спер</w:t>
      </w:r>
      <w:r>
        <w:softHyphen/>
        <w:t>шись на тин і вту</w:t>
      </w:r>
      <w:r>
        <w:softHyphen/>
        <w:t>пив</w:t>
      </w:r>
      <w:r>
        <w:softHyphen/>
        <w:t>ши очі в без</w:t>
      </w:r>
      <w:r>
        <w:softHyphen/>
        <w:t>дон</w:t>
      </w:r>
      <w:r>
        <w:softHyphen/>
        <w:t>не не</w:t>
      </w:r>
      <w:r>
        <w:softHyphen/>
        <w:t>бо. Ста</w:t>
      </w:r>
      <w:r>
        <w:softHyphen/>
        <w:t>ра ма</w:t>
      </w:r>
      <w:r>
        <w:softHyphen/>
        <w:t>ти по</w:t>
      </w:r>
      <w:r>
        <w:softHyphen/>
        <w:t>ра</w:t>
      </w:r>
      <w:r>
        <w:softHyphen/>
        <w:t>лась в хаті, за</w:t>
      </w:r>
      <w:r>
        <w:softHyphen/>
        <w:t>хо</w:t>
      </w:r>
      <w:r>
        <w:softHyphen/>
        <w:t>ди</w:t>
      </w:r>
      <w:r>
        <w:softHyphen/>
        <w:t>лась ва</w:t>
      </w:r>
      <w:r>
        <w:softHyphen/>
        <w:t>ри</w:t>
      </w:r>
      <w:r>
        <w:softHyphen/>
        <w:t>ти ве</w:t>
      </w:r>
      <w:r>
        <w:softHyphen/>
        <w:t>че</w:t>
      </w:r>
      <w:r>
        <w:softHyphen/>
        <w:t>рю. А син все сто</w:t>
      </w:r>
      <w:r>
        <w:softHyphen/>
        <w:t>яв на од</w:t>
      </w:r>
      <w:r>
        <w:softHyphen/>
        <w:t>но</w:t>
      </w:r>
      <w:r>
        <w:softHyphen/>
        <w:t>му місці та ди</w:t>
      </w:r>
      <w:r>
        <w:softHyphen/>
        <w:t>вив</w:t>
      </w:r>
      <w:r>
        <w:softHyphen/>
        <w:t>ся в да</w:t>
      </w:r>
      <w:r>
        <w:softHyphen/>
        <w:t>леч, не</w:t>
      </w:r>
      <w:r>
        <w:softHyphen/>
        <w:t>на</w:t>
      </w:r>
      <w:r>
        <w:softHyphen/>
        <w:t>че шу</w:t>
      </w:r>
      <w:r>
        <w:softHyphen/>
        <w:t>кав по</w:t>
      </w:r>
      <w:r>
        <w:softHyphen/>
        <w:t>ра</w:t>
      </w:r>
      <w:r>
        <w:softHyphen/>
        <w:t>ди в синього не</w:t>
      </w:r>
      <w:r>
        <w:softHyphen/>
        <w:t>ба.</w:t>
      </w:r>
    </w:p>
    <w:p w:rsidR="00C87BB3" w:rsidRDefault="00C87BB3">
      <w:pPr>
        <w:divId w:val="541477062"/>
      </w:pPr>
      <w:r>
        <w:t>    «Ой, жу</w:t>
      </w:r>
      <w:r>
        <w:softHyphen/>
        <w:t>риться мій Ро</w:t>
      </w:r>
      <w:r>
        <w:softHyphen/>
        <w:t>ман, жу</w:t>
      </w:r>
      <w:r>
        <w:softHyphen/>
        <w:t>риться! - ду</w:t>
      </w:r>
      <w:r>
        <w:softHyphen/>
        <w:t>ма</w:t>
      </w:r>
      <w:r>
        <w:softHyphen/>
        <w:t>ла ста</w:t>
      </w:r>
      <w:r>
        <w:softHyphen/>
        <w:t>ра, виг</w:t>
      </w:r>
      <w:r>
        <w:softHyphen/>
        <w:t>ля</w:t>
      </w:r>
      <w:r>
        <w:softHyphen/>
        <w:t>да</w:t>
      </w:r>
      <w:r>
        <w:softHyphen/>
        <w:t>ючи в вікно. - І ро</w:t>
      </w:r>
      <w:r>
        <w:softHyphen/>
        <w:t>бо</w:t>
      </w:r>
      <w:r>
        <w:softHyphen/>
        <w:t>ти з йо</w:t>
      </w:r>
      <w:r>
        <w:softHyphen/>
        <w:t>го не</w:t>
      </w:r>
      <w:r>
        <w:softHyphen/>
        <w:t>ма, і все хо</w:t>
      </w:r>
      <w:r>
        <w:softHyphen/>
        <w:t>дить та су</w:t>
      </w:r>
      <w:r>
        <w:softHyphen/>
        <w:t>мує, мов з-за уг</w:t>
      </w:r>
      <w:r>
        <w:softHyphen/>
        <w:t>ла при</w:t>
      </w:r>
      <w:r>
        <w:softHyphen/>
        <w:t>би</w:t>
      </w:r>
      <w:r>
        <w:softHyphen/>
        <w:t>тий. Шко</w:t>
      </w:r>
      <w:r>
        <w:softHyphen/>
        <w:t>да си</w:t>
      </w:r>
      <w:r>
        <w:softHyphen/>
        <w:t>на, шко</w:t>
      </w:r>
      <w:r>
        <w:softHyphen/>
        <w:t>да й се</w:t>
      </w:r>
      <w:r>
        <w:softHyphen/>
        <w:t>бе! Со</w:t>
      </w:r>
      <w:r>
        <w:softHyphen/>
        <w:t>ломія слу</w:t>
      </w:r>
      <w:r>
        <w:softHyphen/>
        <w:t>жи</w:t>
      </w:r>
      <w:r>
        <w:softHyphen/>
        <w:t>ла в ба</w:t>
      </w:r>
      <w:r>
        <w:softHyphen/>
        <w:t>тюш</w:t>
      </w:r>
      <w:r>
        <w:softHyphen/>
        <w:t>ки і ви</w:t>
      </w:r>
      <w:r>
        <w:softHyphen/>
        <w:t>бу</w:t>
      </w:r>
      <w:r>
        <w:softHyphen/>
        <w:t>ла рік. Піду ще до ба</w:t>
      </w:r>
      <w:r>
        <w:softHyphen/>
        <w:t>тюш</w:t>
      </w:r>
      <w:r>
        <w:softHyphen/>
        <w:t>ки та роз</w:t>
      </w:r>
      <w:r>
        <w:softHyphen/>
        <w:t>пи</w:t>
      </w:r>
      <w:r>
        <w:softHyphen/>
        <w:t>таю про неї. В ко</w:t>
      </w:r>
      <w:r>
        <w:softHyphen/>
        <w:t>го вже до</w:t>
      </w:r>
      <w:r>
        <w:softHyphen/>
        <w:t>пи</w:t>
      </w:r>
      <w:r>
        <w:softHyphen/>
        <w:t>та</w:t>
      </w:r>
      <w:r>
        <w:softHyphen/>
        <w:t>тись прав</w:t>
      </w:r>
      <w:r>
        <w:softHyphen/>
        <w:t>ди, як не в йо</w:t>
      </w:r>
      <w:r>
        <w:softHyphen/>
        <w:t>го? Та тре</w:t>
      </w:r>
      <w:r>
        <w:softHyphen/>
        <w:t>ба йо</w:t>
      </w:r>
      <w:r>
        <w:softHyphen/>
        <w:t>му роз</w:t>
      </w:r>
      <w:r>
        <w:softHyphen/>
        <w:t>ка</w:t>
      </w:r>
      <w:r>
        <w:softHyphen/>
        <w:t>за</w:t>
      </w:r>
      <w:r>
        <w:softHyphen/>
        <w:t>ти і про мій сон… Ох, який страш</w:t>
      </w:r>
      <w:r>
        <w:softHyphen/>
        <w:t>ний сон!»</w:t>
      </w:r>
    </w:p>
    <w:p w:rsidR="00C87BB3" w:rsidRDefault="00C87BB3">
      <w:pPr>
        <w:divId w:val="541476669"/>
      </w:pPr>
      <w:r>
        <w:t>    - А що, си</w:t>
      </w:r>
      <w:r>
        <w:softHyphen/>
        <w:t>ну! Чи ду</w:t>
      </w:r>
      <w:r>
        <w:softHyphen/>
        <w:t>мав ти? Чи на</w:t>
      </w:r>
      <w:r>
        <w:softHyphen/>
        <w:t>ду</w:t>
      </w:r>
      <w:r>
        <w:softHyphen/>
        <w:t>мав</w:t>
      </w:r>
      <w:r>
        <w:softHyphen/>
        <w:t>ся, чи, мо</w:t>
      </w:r>
      <w:r>
        <w:softHyphen/>
        <w:t>же, вже й пе</w:t>
      </w:r>
      <w:r>
        <w:softHyphen/>
        <w:t>ре</w:t>
      </w:r>
      <w:r>
        <w:softHyphen/>
        <w:t>ду</w:t>
      </w:r>
      <w:r>
        <w:softHyphen/>
        <w:t>мав? - спи</w:t>
      </w:r>
      <w:r>
        <w:softHyphen/>
        <w:t>та</w:t>
      </w:r>
      <w:r>
        <w:softHyphen/>
        <w:t>ла Зінька со</w:t>
      </w:r>
      <w:r>
        <w:softHyphen/>
        <w:t>ло</w:t>
      </w:r>
      <w:r>
        <w:softHyphen/>
        <w:t>деньким го</w:t>
      </w:r>
      <w:r>
        <w:softHyphen/>
        <w:t>ло</w:t>
      </w:r>
      <w:r>
        <w:softHyphen/>
        <w:t>сом в Ро</w:t>
      </w:r>
      <w:r>
        <w:softHyphen/>
        <w:t>ма</w:t>
      </w:r>
      <w:r>
        <w:softHyphen/>
        <w:t>на, не</w:t>
      </w:r>
      <w:r>
        <w:softHyphen/>
        <w:t>на</w:t>
      </w:r>
      <w:r>
        <w:softHyphen/>
        <w:t>че хотіла піддоб</w:t>
      </w:r>
      <w:r>
        <w:softHyphen/>
        <w:t>ри</w:t>
      </w:r>
      <w:r>
        <w:softHyphen/>
        <w:t>тись та підлес</w:t>
      </w:r>
      <w:r>
        <w:softHyphen/>
        <w:t>ти</w:t>
      </w:r>
      <w:r>
        <w:softHyphen/>
        <w:t>тись до си</w:t>
      </w:r>
      <w:r>
        <w:softHyphen/>
        <w:t>на.</w:t>
      </w:r>
    </w:p>
    <w:p w:rsidR="00C87BB3" w:rsidRDefault="00C87BB3">
      <w:pPr>
        <w:divId w:val="541477752"/>
      </w:pPr>
      <w:r>
        <w:t>    - Думав я, ма</w:t>
      </w:r>
      <w:r>
        <w:softHyphen/>
        <w:t>мо, ду</w:t>
      </w:r>
      <w:r>
        <w:softHyphen/>
        <w:t>мав, але ніко</w:t>
      </w:r>
      <w:r>
        <w:softHyphen/>
        <w:t>ли не пе</w:t>
      </w:r>
      <w:r>
        <w:softHyphen/>
        <w:t>ре</w:t>
      </w:r>
      <w:r>
        <w:softHyphen/>
        <w:t>ду</w:t>
      </w:r>
      <w:r>
        <w:softHyphen/>
        <w:t>маю. Або до Со</w:t>
      </w:r>
      <w:r>
        <w:softHyphen/>
        <w:t>ломії бу</w:t>
      </w:r>
      <w:r>
        <w:softHyphen/>
        <w:t>ду сла</w:t>
      </w:r>
      <w:r>
        <w:softHyphen/>
        <w:t>ти ста</w:t>
      </w:r>
      <w:r>
        <w:softHyphen/>
        <w:t>ростів, як ви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те, або ні до ко</w:t>
      </w:r>
      <w:r>
        <w:softHyphen/>
        <w:t>го.</w:t>
      </w:r>
    </w:p>
    <w:p w:rsidR="00C87BB3" w:rsidRDefault="00C87BB3">
      <w:pPr>
        <w:divId w:val="541476635"/>
      </w:pPr>
      <w:r>
        <w:t>    Зінька важ</w:t>
      </w:r>
      <w:r>
        <w:softHyphen/>
        <w:t>ко зітхну</w:t>
      </w:r>
      <w:r>
        <w:softHyphen/>
        <w:t>ла й го</w:t>
      </w:r>
      <w:r>
        <w:softHyphen/>
        <w:t>ло</w:t>
      </w:r>
      <w:r>
        <w:softHyphen/>
        <w:t>ву по</w:t>
      </w:r>
      <w:r>
        <w:softHyphen/>
        <w:t>хи</w:t>
      </w:r>
      <w:r>
        <w:softHyphen/>
        <w:t>ли</w:t>
      </w:r>
      <w:r>
        <w:softHyphen/>
        <w:t>ла. Син так са</w:t>
      </w:r>
      <w:r>
        <w:softHyphen/>
        <w:t>мо зас</w:t>
      </w:r>
      <w:r>
        <w:softHyphen/>
        <w:t>му</w:t>
      </w:r>
      <w:r>
        <w:softHyphen/>
        <w:t>тив</w:t>
      </w:r>
      <w:r>
        <w:softHyphen/>
        <w:t>ся.</w:t>
      </w:r>
    </w:p>
    <w:p w:rsidR="00C87BB3" w:rsidRDefault="00C87BB3">
      <w:pPr>
        <w:divId w:val="541476570"/>
      </w:pPr>
      <w:r>
        <w:t>    - Потривай ще тро</w:t>
      </w:r>
      <w:r>
        <w:softHyphen/>
        <w:t>хи, си</w:t>
      </w:r>
      <w:r>
        <w:softHyphen/>
        <w:t>ну! Ще бу</w:t>
      </w:r>
      <w:r>
        <w:softHyphen/>
        <w:t>ду в лю</w:t>
      </w:r>
      <w:r>
        <w:softHyphen/>
        <w:t>дей пи</w:t>
      </w:r>
      <w:r>
        <w:softHyphen/>
        <w:t>та</w:t>
      </w:r>
      <w:r>
        <w:softHyphen/>
        <w:t>ти, - пе</w:t>
      </w:r>
      <w:r>
        <w:softHyphen/>
        <w:t>ре</w:t>
      </w:r>
      <w:r>
        <w:softHyphen/>
        <w:t>го</w:t>
      </w:r>
      <w:r>
        <w:softHyphen/>
        <w:t>дя обізва</w:t>
      </w:r>
      <w:r>
        <w:softHyphen/>
        <w:t>лась ма</w:t>
      </w:r>
      <w:r>
        <w:softHyphen/>
        <w:t>ти.</w:t>
      </w:r>
    </w:p>
    <w:p w:rsidR="00C87BB3" w:rsidRDefault="00C87BB3">
      <w:pPr>
        <w:divId w:val="541477253"/>
      </w:pPr>
      <w:r>
        <w:t>    - Нема, ма</w:t>
      </w:r>
      <w:r>
        <w:softHyphen/>
        <w:t>мо, чо</w:t>
      </w:r>
      <w:r>
        <w:softHyphen/>
        <w:t>го й пи</w:t>
      </w:r>
      <w:r>
        <w:softHyphen/>
        <w:t>та</w:t>
      </w:r>
      <w:r>
        <w:softHyphen/>
        <w:t>ти. Я знаю Со</w:t>
      </w:r>
      <w:r>
        <w:softHyphen/>
        <w:t>ломію. Не ду</w:t>
      </w:r>
      <w:r>
        <w:softHyphen/>
        <w:t>май</w:t>
      </w:r>
      <w:r>
        <w:softHyphen/>
        <w:t>те, ма</w:t>
      </w:r>
      <w:r>
        <w:softHyphen/>
        <w:t>мо, що я лю</w:t>
      </w:r>
      <w:r>
        <w:softHyphen/>
        <w:t>дей не пи</w:t>
      </w:r>
      <w:r>
        <w:softHyphen/>
        <w:t>тав. Ка</w:t>
      </w:r>
      <w:r>
        <w:softHyphen/>
        <w:t>жуть, що Со</w:t>
      </w:r>
      <w:r>
        <w:softHyphen/>
        <w:t>ломія - ду</w:t>
      </w:r>
      <w:r>
        <w:softHyphen/>
        <w:t>же доб</w:t>
      </w:r>
      <w:r>
        <w:softHyphen/>
        <w:t>ра лю</w:t>
      </w:r>
      <w:r>
        <w:softHyphen/>
        <w:t>ди</w:t>
      </w:r>
      <w:r>
        <w:softHyphen/>
        <w:t>на й ро</w:t>
      </w:r>
      <w:r>
        <w:softHyphen/>
        <w:t>бо</w:t>
      </w:r>
      <w:r>
        <w:softHyphen/>
        <w:t>тя</w:t>
      </w:r>
      <w:r>
        <w:softHyphen/>
        <w:t>ща.</w:t>
      </w:r>
    </w:p>
    <w:p w:rsidR="00C87BB3" w:rsidRDefault="00C87BB3">
      <w:pPr>
        <w:divId w:val="541477044"/>
      </w:pPr>
      <w:r>
        <w:t>    - Дай бо</w:t>
      </w:r>
      <w:r>
        <w:softHyphen/>
        <w:t>же, си</w:t>
      </w:r>
      <w:r>
        <w:softHyphen/>
        <w:t>ну, щоб бу</w:t>
      </w:r>
      <w:r>
        <w:softHyphen/>
        <w:t>ла твоя прав</w:t>
      </w:r>
      <w:r>
        <w:softHyphen/>
        <w:t>да. А все-та</w:t>
      </w:r>
      <w:r>
        <w:softHyphen/>
        <w:t>ки пот</w:t>
      </w:r>
      <w:r>
        <w:softHyphen/>
        <w:t>ри</w:t>
      </w:r>
      <w:r>
        <w:softHyphen/>
        <w:t>вай тро</w:t>
      </w:r>
      <w:r>
        <w:softHyphen/>
        <w:t>хи. Це діло не мож</w:t>
      </w:r>
      <w:r>
        <w:softHyphen/>
        <w:t>на ро</w:t>
      </w:r>
      <w:r>
        <w:softHyphen/>
        <w:t>би</w:t>
      </w:r>
      <w:r>
        <w:softHyphen/>
        <w:t>ти по</w:t>
      </w:r>
      <w:r>
        <w:softHyphen/>
        <w:t>хап</w:t>
      </w:r>
      <w:r>
        <w:softHyphen/>
        <w:t>цем. Більше ждав, а мен</w:t>
      </w:r>
      <w:r>
        <w:softHyphen/>
        <w:t>ше то вже підож</w:t>
      </w:r>
      <w:r>
        <w:softHyphen/>
        <w:t>деш, -ска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C87BB3" w:rsidRDefault="00C87BB3">
      <w:pPr>
        <w:divId w:val="541476881"/>
      </w:pPr>
      <w:r>
        <w:t>    «Треба йти в неділю до ба</w:t>
      </w:r>
      <w:r>
        <w:softHyphen/>
        <w:t>тюш</w:t>
      </w:r>
      <w:r>
        <w:softHyphen/>
        <w:t>ки: нічо</w:t>
      </w:r>
      <w:r>
        <w:softHyphen/>
        <w:t>го не по</w:t>
      </w:r>
      <w:r>
        <w:softHyphen/>
        <w:t>мо</w:t>
      </w:r>
      <w:r>
        <w:softHyphen/>
        <w:t>жеться; та й той сон мені а дум</w:t>
      </w:r>
      <w:r>
        <w:softHyphen/>
        <w:t>ки не ви</w:t>
      </w:r>
      <w:r>
        <w:softHyphen/>
        <w:t>хо</w:t>
      </w:r>
      <w:r>
        <w:softHyphen/>
        <w:t>дить… Тре</w:t>
      </w:r>
      <w:r>
        <w:softHyphen/>
        <w:t>ба йти», - ду</w:t>
      </w:r>
      <w:r>
        <w:softHyphen/>
        <w:t>ма</w:t>
      </w:r>
      <w:r>
        <w:softHyphen/>
        <w:t>ла Зінька.</w:t>
      </w:r>
    </w:p>
    <w:p w:rsidR="00C87BB3" w:rsidRDefault="00C87BB3">
      <w:pPr>
        <w:divId w:val="541477239"/>
      </w:pPr>
      <w:r>
        <w:t>    В неділю по обіді Зінька приб</w:t>
      </w:r>
      <w:r>
        <w:softHyphen/>
        <w:t>ра</w:t>
      </w:r>
      <w:r>
        <w:softHyphen/>
        <w:t>ла</w:t>
      </w:r>
      <w:r>
        <w:softHyphen/>
        <w:t>ся в новішу оде</w:t>
      </w:r>
      <w:r>
        <w:softHyphen/>
        <w:t>жу, наділа білу но</w:t>
      </w:r>
      <w:r>
        <w:softHyphen/>
        <w:t>ву сви</w:t>
      </w:r>
      <w:r>
        <w:softHyphen/>
        <w:t>ту, за</w:t>
      </w:r>
      <w:r>
        <w:softHyphen/>
        <w:t>вертіла го</w:t>
      </w:r>
      <w:r>
        <w:softHyphen/>
        <w:t>ло</w:t>
      </w:r>
      <w:r>
        <w:softHyphen/>
        <w:t>ву наміткою і пішла до ба</w:t>
      </w:r>
      <w:r>
        <w:softHyphen/>
        <w:t>тюш</w:t>
      </w:r>
      <w:r>
        <w:softHyphen/>
        <w:t>ки. Во</w:t>
      </w:r>
      <w:r>
        <w:softHyphen/>
        <w:t>на увійшла в пе</w:t>
      </w:r>
      <w:r>
        <w:softHyphen/>
        <w:t>кар</w:t>
      </w:r>
      <w:r>
        <w:softHyphen/>
        <w:t>ню. Най</w:t>
      </w:r>
      <w:r>
        <w:softHyphen/>
        <w:t>мич</w:t>
      </w:r>
      <w:r>
        <w:softHyphen/>
        <w:t>ка побігла й оповісти</w:t>
      </w:r>
      <w:r>
        <w:softHyphen/>
        <w:t>ла ба</w:t>
      </w:r>
      <w:r>
        <w:softHyphen/>
        <w:t>тюшці. Ба</w:t>
      </w:r>
      <w:r>
        <w:softHyphen/>
        <w:t>тюш</w:t>
      </w:r>
      <w:r>
        <w:softHyphen/>
        <w:t>ка виг</w:t>
      </w:r>
      <w:r>
        <w:softHyphen/>
        <w:t>ля</w:t>
      </w:r>
      <w:r>
        <w:softHyphen/>
        <w:t>нув в пе</w:t>
      </w:r>
      <w:r>
        <w:softHyphen/>
        <w:t>кар</w:t>
      </w:r>
      <w:r>
        <w:softHyphen/>
        <w:t>ню. Вглядівши ба</w:t>
      </w:r>
      <w:r>
        <w:softHyphen/>
        <w:t>бу Зіньку, ба</w:t>
      </w:r>
      <w:r>
        <w:softHyphen/>
        <w:t>тюш</w:t>
      </w:r>
      <w:r>
        <w:softHyphen/>
        <w:t>ка пок</w:t>
      </w:r>
      <w:r>
        <w:softHyphen/>
        <w:t>ли</w:t>
      </w:r>
      <w:r>
        <w:softHyphen/>
        <w:t>кав її в по</w:t>
      </w:r>
      <w:r>
        <w:softHyphen/>
        <w:t>кої. Зінька увійшла в кімна</w:t>
      </w:r>
      <w:r>
        <w:softHyphen/>
        <w:t>ту, ска</w:t>
      </w:r>
      <w:r>
        <w:softHyphen/>
        <w:t>за</w:t>
      </w:r>
      <w:r>
        <w:softHyphen/>
        <w:t>ла «доб</w:t>
      </w:r>
      <w:r>
        <w:softHyphen/>
        <w:t>ри</w:t>
      </w:r>
      <w:r>
        <w:softHyphen/>
        <w:t>день» і поцілу</w:t>
      </w:r>
      <w:r>
        <w:softHyphen/>
        <w:t>ва</w:t>
      </w:r>
      <w:r>
        <w:softHyphen/>
        <w:t>ла ба</w:t>
      </w:r>
      <w:r>
        <w:softHyphen/>
        <w:t>тюш</w:t>
      </w:r>
      <w:r>
        <w:softHyphen/>
        <w:t>ку в ру</w:t>
      </w:r>
      <w:r>
        <w:softHyphen/>
        <w:t>ку.</w:t>
      </w:r>
    </w:p>
    <w:p w:rsidR="00C87BB3" w:rsidRDefault="00C87BB3">
      <w:pPr>
        <w:divId w:val="541476762"/>
      </w:pPr>
      <w:r>
        <w:t>    - Що ска</w:t>
      </w:r>
      <w:r>
        <w:softHyphen/>
        <w:t>жеш, Зінько? - спи</w:t>
      </w:r>
      <w:r>
        <w:softHyphen/>
        <w:t>тав у ба</w:t>
      </w:r>
      <w:r>
        <w:softHyphen/>
        <w:t>би ба</w:t>
      </w:r>
      <w:r>
        <w:softHyphen/>
        <w:t>тюш</w:t>
      </w:r>
      <w:r>
        <w:softHyphen/>
        <w:t>ка.</w:t>
      </w:r>
    </w:p>
    <w:p w:rsidR="00C87BB3" w:rsidRDefault="00C87BB3">
      <w:pPr>
        <w:divId w:val="541477148"/>
      </w:pPr>
      <w:r>
        <w:t>    - Прийшла, ба</w:t>
      </w:r>
      <w:r>
        <w:softHyphen/>
        <w:t>тю</w:t>
      </w:r>
      <w:r>
        <w:softHyphen/>
        <w:t>шеч</w:t>
      </w:r>
      <w:r>
        <w:softHyphen/>
        <w:t>ко, до ва</w:t>
      </w:r>
      <w:r>
        <w:softHyphen/>
        <w:t>шої ми</w:t>
      </w:r>
      <w:r>
        <w:softHyphen/>
        <w:t>лості по ділу, - ска</w:t>
      </w:r>
      <w:r>
        <w:softHyphen/>
        <w:t>за</w:t>
      </w:r>
      <w:r>
        <w:softHyphen/>
        <w:t>ла Зінька.</w:t>
      </w:r>
    </w:p>
    <w:p w:rsidR="00C87BB3" w:rsidRDefault="00C87BB3">
      <w:pPr>
        <w:divId w:val="541476846"/>
      </w:pPr>
      <w:r>
        <w:t>    Зінька бу</w:t>
      </w:r>
      <w:r>
        <w:softHyphen/>
        <w:t>ла ви</w:t>
      </w:r>
      <w:r>
        <w:softHyphen/>
        <w:t>со</w:t>
      </w:r>
      <w:r>
        <w:softHyphen/>
        <w:t>ка й пос</w:t>
      </w:r>
      <w:r>
        <w:softHyphen/>
        <w:t>тав</w:t>
      </w:r>
      <w:r>
        <w:softHyphen/>
        <w:t>на, ши</w:t>
      </w:r>
      <w:r>
        <w:softHyphen/>
        <w:t>ро</w:t>
      </w:r>
      <w:r>
        <w:softHyphen/>
        <w:t>ка в пле</w:t>
      </w:r>
      <w:r>
        <w:softHyphen/>
        <w:t>чах і на взір ду</w:t>
      </w:r>
      <w:r>
        <w:softHyphen/>
        <w:t>же кре</w:t>
      </w:r>
      <w:r>
        <w:softHyphen/>
        <w:t>мез</w:t>
      </w:r>
      <w:r>
        <w:softHyphen/>
        <w:t>на лю</w:t>
      </w:r>
      <w:r>
        <w:softHyphen/>
        <w:t>ди</w:t>
      </w:r>
      <w:r>
        <w:softHyphen/>
        <w:t>на. Са</w:t>
      </w:r>
      <w:r>
        <w:softHyphen/>
        <w:t>ма старість не зігну</w:t>
      </w:r>
      <w:r>
        <w:softHyphen/>
        <w:t>ла її рівно</w:t>
      </w:r>
      <w:r>
        <w:softHyphen/>
        <w:t>го ста</w:t>
      </w:r>
      <w:r>
        <w:softHyphen/>
        <w:t>ну. В не</w:t>
      </w:r>
      <w:r>
        <w:softHyphen/>
        <w:t>ви</w:t>
      </w:r>
      <w:r>
        <w:softHyphen/>
        <w:t>сокій кімнаті ба</w:t>
      </w:r>
      <w:r>
        <w:softHyphen/>
        <w:t>ба Зінька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</w:t>
      </w:r>
      <w:r>
        <w:softHyphen/>
        <w:t>ся ще ви</w:t>
      </w:r>
      <w:r>
        <w:softHyphen/>
        <w:t>щою. Отець Га</w:t>
      </w:r>
      <w:r>
        <w:softHyphen/>
        <w:t>ра</w:t>
      </w:r>
      <w:r>
        <w:softHyphen/>
        <w:t>сим, не</w:t>
      </w:r>
      <w:r>
        <w:softHyphen/>
        <w:t>ви</w:t>
      </w:r>
      <w:r>
        <w:softHyphen/>
        <w:t>со</w:t>
      </w:r>
      <w:r>
        <w:softHyphen/>
        <w:t>кий на зріст, су</w:t>
      </w:r>
      <w:r>
        <w:softHyphen/>
        <w:t>хор</w:t>
      </w:r>
      <w:r>
        <w:softHyphen/>
        <w:t>ля</w:t>
      </w:r>
      <w:r>
        <w:softHyphen/>
        <w:t>вий, вже не</w:t>
      </w:r>
      <w:r>
        <w:softHyphen/>
        <w:t>мо</w:t>
      </w:r>
      <w:r>
        <w:softHyphen/>
        <w:t>ло</w:t>
      </w:r>
      <w:r>
        <w:softHyphen/>
        <w:t>дий, в каф</w:t>
      </w:r>
      <w:r>
        <w:softHyphen/>
        <w:t>тані, кот</w:t>
      </w:r>
      <w:r>
        <w:softHyphen/>
        <w:t>рий ніби поп</w:t>
      </w:r>
      <w:r>
        <w:softHyphen/>
        <w:t>ри</w:t>
      </w:r>
      <w:r>
        <w:softHyphen/>
        <w:t>ли</w:t>
      </w:r>
      <w:r>
        <w:softHyphen/>
        <w:t>пав кру</w:t>
      </w:r>
      <w:r>
        <w:softHyphen/>
        <w:t>гом йо</w:t>
      </w:r>
      <w:r>
        <w:softHyphen/>
        <w:t>го не</w:t>
      </w:r>
      <w:r>
        <w:softHyphen/>
        <w:t>ви</w:t>
      </w:r>
      <w:r>
        <w:softHyphen/>
        <w:t>со</w:t>
      </w:r>
      <w:r>
        <w:softHyphen/>
        <w:t>кої, су</w:t>
      </w:r>
      <w:r>
        <w:softHyphen/>
        <w:t>хор</w:t>
      </w:r>
      <w:r>
        <w:softHyphen/>
        <w:t>ля</w:t>
      </w:r>
      <w:r>
        <w:softHyphen/>
        <w:t>вої фігу</w:t>
      </w:r>
      <w:r>
        <w:softHyphen/>
        <w:t>ри, зда</w:t>
      </w:r>
      <w:r>
        <w:softHyphen/>
        <w:t>вав</w:t>
      </w:r>
      <w:r>
        <w:softHyphen/>
        <w:t>ся не</w:t>
      </w:r>
      <w:r>
        <w:softHyphen/>
        <w:t>по</w:t>
      </w:r>
      <w:r>
        <w:softHyphen/>
        <w:t>каз</w:t>
      </w:r>
      <w:r>
        <w:softHyphen/>
        <w:t>ним, не</w:t>
      </w:r>
      <w:r>
        <w:softHyphen/>
        <w:t>ве</w:t>
      </w:r>
      <w:r>
        <w:softHyphen/>
        <w:t>лич</w:t>
      </w:r>
      <w:r>
        <w:softHyphen/>
        <w:t>ким чо</w:t>
      </w:r>
      <w:r>
        <w:softHyphen/>
        <w:t>ловічком про</w:t>
      </w:r>
      <w:r>
        <w:softHyphen/>
        <w:t>ти пос</w:t>
      </w:r>
      <w:r>
        <w:softHyphen/>
        <w:t>тав</w:t>
      </w:r>
      <w:r>
        <w:softHyphen/>
        <w:t>ної ба</w:t>
      </w:r>
      <w:r>
        <w:softHyphen/>
        <w:t>би Зіньки. Зда</w:t>
      </w:r>
      <w:r>
        <w:softHyphen/>
        <w:t>ва</w:t>
      </w:r>
      <w:r>
        <w:softHyphen/>
        <w:t>лось, ніби не ба</w:t>
      </w:r>
      <w:r>
        <w:softHyphen/>
        <w:t>ба прий</w:t>
      </w:r>
      <w:r>
        <w:softHyphen/>
        <w:t>шла по ділу до от</w:t>
      </w:r>
      <w:r>
        <w:softHyphen/>
        <w:t>ця Га</w:t>
      </w:r>
      <w:r>
        <w:softHyphen/>
        <w:t>ра</w:t>
      </w:r>
      <w:r>
        <w:softHyphen/>
        <w:t>си</w:t>
      </w:r>
      <w:r>
        <w:softHyphen/>
        <w:t>ма, а наз</w:t>
      </w:r>
      <w:r>
        <w:softHyphen/>
        <w:t>воріт: ніби отець Га</w:t>
      </w:r>
      <w:r>
        <w:softHyphen/>
        <w:t>ра</w:t>
      </w:r>
      <w:r>
        <w:softHyphen/>
        <w:t>сим прий</w:t>
      </w:r>
      <w:r>
        <w:softHyphen/>
        <w:t>шов до ба</w:t>
      </w:r>
      <w:r>
        <w:softHyphen/>
        <w:t>би Зіньки, і по</w:t>
      </w:r>
      <w:r>
        <w:softHyphen/>
        <w:t>важ</w:t>
      </w:r>
      <w:r>
        <w:softHyphen/>
        <w:t>на ба</w:t>
      </w:r>
      <w:r>
        <w:softHyphen/>
        <w:t>ба віта</w:t>
      </w:r>
      <w:r>
        <w:softHyphen/>
        <w:t>ла йо</w:t>
      </w:r>
      <w:r>
        <w:softHyphen/>
        <w:t>го, як гос</w:t>
      </w:r>
      <w:r>
        <w:softHyphen/>
        <w:t>по</w:t>
      </w:r>
      <w:r>
        <w:softHyphen/>
        <w:t>ди</w:t>
      </w:r>
      <w:r>
        <w:softHyphen/>
        <w:t>ня.</w:t>
      </w:r>
    </w:p>
    <w:p w:rsidR="00C87BB3" w:rsidRDefault="00C87BB3">
      <w:pPr>
        <w:divId w:val="541477041"/>
      </w:pPr>
      <w:r>
        <w:t>    - Сідай, Зінько, - про</w:t>
      </w:r>
      <w:r>
        <w:softHyphen/>
        <w:t>мо</w:t>
      </w:r>
      <w:r>
        <w:softHyphen/>
        <w:t>вив отець Га</w:t>
      </w:r>
      <w:r>
        <w:softHyphen/>
        <w:t>ра</w:t>
      </w:r>
      <w:r>
        <w:softHyphen/>
        <w:t>сим. Він ніко</w:t>
      </w:r>
      <w:r>
        <w:softHyphen/>
        <w:t>го з мо</w:t>
      </w:r>
      <w:r>
        <w:softHyphen/>
        <w:t>ло</w:t>
      </w:r>
      <w:r>
        <w:softHyphen/>
        <w:t>диць та бабів не про</w:t>
      </w:r>
      <w:r>
        <w:softHyphen/>
        <w:t>сив сіда</w:t>
      </w:r>
      <w:r>
        <w:softHyphen/>
        <w:t>ти в се</w:t>
      </w:r>
      <w:r>
        <w:softHyphen/>
        <w:t>бе, але це бу</w:t>
      </w:r>
      <w:r>
        <w:softHyphen/>
        <w:t>ла ба</w:t>
      </w:r>
      <w:r>
        <w:softHyphen/>
        <w:t>ба Зіня. Тре</w:t>
      </w:r>
      <w:r>
        <w:softHyphen/>
        <w:t>ба бу</w:t>
      </w:r>
      <w:r>
        <w:softHyphen/>
        <w:t>ло її по</w:t>
      </w:r>
      <w:r>
        <w:softHyphen/>
        <w:t>са</w:t>
      </w:r>
      <w:r>
        <w:softHyphen/>
        <w:t>до</w:t>
      </w:r>
      <w:r>
        <w:softHyphen/>
        <w:t>ви</w:t>
      </w:r>
      <w:r>
        <w:softHyphen/>
        <w:t>ти, бо ба</w:t>
      </w:r>
      <w:r>
        <w:softHyphen/>
        <w:t>ба Зіня ма</w:t>
      </w:r>
      <w:r>
        <w:softHyphen/>
        <w:t>ла ве</w:t>
      </w:r>
      <w:r>
        <w:softHyphen/>
        <w:t>ли</w:t>
      </w:r>
      <w:r>
        <w:softHyphen/>
        <w:t>кий вплив на всіх бабів в селі. Зінька бу</w:t>
      </w:r>
      <w:r>
        <w:softHyphen/>
        <w:t>ла ба</w:t>
      </w:r>
      <w:r>
        <w:softHyphen/>
        <w:t>ба над ба</w:t>
      </w:r>
      <w:r>
        <w:softHyphen/>
        <w:t>ба</w:t>
      </w:r>
      <w:r>
        <w:softHyphen/>
        <w:t>ми. Її в селі усі по</w:t>
      </w:r>
      <w:r>
        <w:softHyphen/>
        <w:t>ва</w:t>
      </w:r>
      <w:r>
        <w:softHyphen/>
        <w:t>жа</w:t>
      </w:r>
      <w:r>
        <w:softHyphen/>
        <w:t>ли.</w:t>
      </w:r>
    </w:p>
    <w:p w:rsidR="00C87BB3" w:rsidRDefault="00C87BB3">
      <w:pPr>
        <w:divId w:val="541477098"/>
      </w:pPr>
      <w:r>
        <w:t>    Баба Зінька і не од</w:t>
      </w:r>
      <w:r>
        <w:softHyphen/>
        <w:t>ма</w:t>
      </w:r>
      <w:r>
        <w:softHyphen/>
        <w:t>га</w:t>
      </w:r>
      <w:r>
        <w:softHyphen/>
        <w:t>лась, і не од</w:t>
      </w:r>
      <w:r>
        <w:softHyphen/>
        <w:t>мов</w:t>
      </w:r>
      <w:r>
        <w:softHyphen/>
        <w:t>ля</w:t>
      </w:r>
      <w:r>
        <w:softHyphen/>
        <w:t>лась. Во</w:t>
      </w:r>
      <w:r>
        <w:softHyphen/>
        <w:t>на не</w:t>
      </w:r>
      <w:r>
        <w:softHyphen/>
        <w:t>на</w:t>
      </w:r>
      <w:r>
        <w:softHyphen/>
        <w:t>че зна</w:t>
      </w:r>
      <w:r>
        <w:softHyphen/>
        <w:t>ла собі ціну і прос</w:t>
      </w:r>
      <w:r>
        <w:softHyphen/>
        <w:t>то сіла на ка</w:t>
      </w:r>
      <w:r>
        <w:softHyphen/>
        <w:t>напці, кот</w:t>
      </w:r>
      <w:r>
        <w:softHyphen/>
        <w:t>ра сто</w:t>
      </w:r>
      <w:r>
        <w:softHyphen/>
        <w:t>яла під гру</w:t>
      </w:r>
      <w:r>
        <w:softHyphen/>
        <w:t>бою. Ба</w:t>
      </w:r>
      <w:r>
        <w:softHyphen/>
        <w:t>тюш</w:t>
      </w:r>
      <w:r>
        <w:softHyphen/>
        <w:t>ка сів на стільці ко</w:t>
      </w:r>
      <w:r>
        <w:softHyphen/>
        <w:t>ло сто</w:t>
      </w:r>
      <w:r>
        <w:softHyphen/>
        <w:t>ли</w:t>
      </w:r>
      <w:r>
        <w:softHyphen/>
        <w:t>ка.</w:t>
      </w:r>
    </w:p>
    <w:p w:rsidR="00C87BB3" w:rsidRDefault="00C87BB3">
      <w:pPr>
        <w:divId w:val="541477015"/>
      </w:pPr>
      <w:r>
        <w:t>    - А що, Зінько! Мо</w:t>
      </w:r>
      <w:r>
        <w:softHyphen/>
        <w:t>же, за</w:t>
      </w:r>
      <w:r>
        <w:softHyphen/>
        <w:t>ду</w:t>
      </w:r>
      <w:r>
        <w:softHyphen/>
        <w:t>ма</w:t>
      </w:r>
      <w:r>
        <w:softHyphen/>
        <w:t>ла же</w:t>
      </w:r>
      <w:r>
        <w:softHyphen/>
        <w:t>ни</w:t>
      </w:r>
      <w:r>
        <w:softHyphen/>
        <w:t>ти сво</w:t>
      </w:r>
      <w:r>
        <w:softHyphen/>
        <w:t>го Ро</w:t>
      </w:r>
      <w:r>
        <w:softHyphen/>
        <w:t>ма</w:t>
      </w:r>
      <w:r>
        <w:softHyphen/>
        <w:t>на? Вже час би йо</w:t>
      </w:r>
      <w:r>
        <w:softHyphen/>
        <w:t>го й оже</w:t>
      </w:r>
      <w:r>
        <w:softHyphen/>
        <w:t>ни</w:t>
      </w:r>
      <w:r>
        <w:softHyphen/>
        <w:t>ти. Щось він ду</w:t>
      </w:r>
      <w:r>
        <w:softHyphen/>
        <w:t>же за</w:t>
      </w:r>
      <w:r>
        <w:softHyphen/>
        <w:t>гу</w:t>
      </w:r>
      <w:r>
        <w:softHyphen/>
        <w:t>ляв</w:t>
      </w:r>
      <w:r>
        <w:softHyphen/>
        <w:t>ся та за</w:t>
      </w:r>
      <w:r>
        <w:softHyphen/>
        <w:t>га</w:t>
      </w:r>
      <w:r>
        <w:softHyphen/>
        <w:t>яв</w:t>
      </w:r>
      <w:r>
        <w:softHyphen/>
        <w:t>ся, - про</w:t>
      </w:r>
      <w:r>
        <w:softHyphen/>
        <w:t>мо</w:t>
      </w:r>
      <w:r>
        <w:softHyphen/>
        <w:t>вив отець Га</w:t>
      </w:r>
      <w:r>
        <w:softHyphen/>
        <w:t>ра</w:t>
      </w:r>
      <w:r>
        <w:softHyphen/>
        <w:t>сим.</w:t>
      </w:r>
    </w:p>
    <w:p w:rsidR="00C87BB3" w:rsidRDefault="00C87BB3">
      <w:pPr>
        <w:divId w:val="541477740"/>
      </w:pPr>
      <w:r>
        <w:t>    - Ой, за</w:t>
      </w:r>
      <w:r>
        <w:softHyphen/>
        <w:t>га</w:t>
      </w:r>
      <w:r>
        <w:softHyphen/>
        <w:t>яв</w:t>
      </w:r>
      <w:r>
        <w:softHyphen/>
        <w:t>ся, ба</w:t>
      </w:r>
      <w:r>
        <w:softHyphen/>
        <w:t>тю</w:t>
      </w:r>
      <w:r>
        <w:softHyphen/>
        <w:t>шеч</w:t>
      </w:r>
      <w:r>
        <w:softHyphen/>
        <w:t>ко! Я са</w:t>
      </w:r>
      <w:r>
        <w:softHyphen/>
        <w:t>ма це знаю. Все чо</w:t>
      </w:r>
      <w:r>
        <w:softHyphen/>
        <w:t>гось стя</w:t>
      </w:r>
      <w:r>
        <w:softHyphen/>
        <w:t>гується та й стя</w:t>
      </w:r>
      <w:r>
        <w:softHyphen/>
        <w:t>гується. А він же в ме</w:t>
      </w:r>
      <w:r>
        <w:softHyphen/>
        <w:t>не най</w:t>
      </w:r>
      <w:r>
        <w:softHyphen/>
        <w:t>мен</w:t>
      </w:r>
      <w:r>
        <w:softHyphen/>
        <w:t>ший, і ні один син мій не лю</w:t>
      </w:r>
      <w:r>
        <w:softHyphen/>
        <w:t>бив ме</w:t>
      </w:r>
      <w:r>
        <w:softHyphen/>
        <w:t>не так, як він. Ще змал</w:t>
      </w:r>
      <w:r>
        <w:softHyphen/>
        <w:t>ку він був доб</w:t>
      </w:r>
      <w:r>
        <w:softHyphen/>
        <w:t>рий та слух</w:t>
      </w:r>
      <w:r>
        <w:softHyphen/>
        <w:t>ня</w:t>
      </w:r>
      <w:r>
        <w:softHyphen/>
        <w:t>ний: ку</w:t>
      </w:r>
      <w:r>
        <w:softHyphen/>
        <w:t>ди бу</w:t>
      </w:r>
      <w:r>
        <w:softHyphen/>
        <w:t>ло не по</w:t>
      </w:r>
      <w:r>
        <w:softHyphen/>
        <w:t>вер</w:t>
      </w:r>
      <w:r>
        <w:softHyphen/>
        <w:t>нусь, він усе при мені. Але я, ба</w:t>
      </w:r>
      <w:r>
        <w:softHyphen/>
        <w:t>тюш</w:t>
      </w:r>
      <w:r>
        <w:softHyphen/>
        <w:t>ко, не для то</w:t>
      </w:r>
      <w:r>
        <w:softHyphen/>
        <w:t>го оце прий</w:t>
      </w:r>
      <w:r>
        <w:softHyphen/>
        <w:t>шла до ва</w:t>
      </w:r>
      <w:r>
        <w:softHyphen/>
        <w:t>шої ми</w:t>
      </w:r>
      <w:r>
        <w:softHyphen/>
        <w:t>лості. Мені знов сни</w:t>
      </w:r>
      <w:r>
        <w:softHyphen/>
        <w:t>лась моя покійна ма</w:t>
      </w:r>
      <w:r>
        <w:softHyphen/>
        <w:t>ти.</w:t>
      </w:r>
    </w:p>
    <w:p w:rsidR="00C87BB3" w:rsidRDefault="00C87BB3">
      <w:pPr>
        <w:divId w:val="541477595"/>
      </w:pPr>
      <w:r>
        <w:t>    Отець Га</w:t>
      </w:r>
      <w:r>
        <w:softHyphen/>
        <w:t>ра</w:t>
      </w:r>
      <w:r>
        <w:softHyphen/>
        <w:t>сим тро</w:t>
      </w:r>
      <w:r>
        <w:softHyphen/>
        <w:t>хи не засміявся і лед</w:t>
      </w:r>
      <w:r>
        <w:softHyphen/>
        <w:t>ве вдер</w:t>
      </w:r>
      <w:r>
        <w:softHyphen/>
        <w:t>жав</w:t>
      </w:r>
      <w:r>
        <w:softHyphen/>
        <w:t>ся. Тільки по очах йо</w:t>
      </w:r>
      <w:r>
        <w:softHyphen/>
        <w:t>го бу</w:t>
      </w:r>
      <w:r>
        <w:softHyphen/>
        <w:t>ло вид</w:t>
      </w:r>
      <w:r>
        <w:softHyphen/>
        <w:t>но, що він осміхається в душі. Але вид йо</w:t>
      </w:r>
      <w:r>
        <w:softHyphen/>
        <w:t>го був повй</w:t>
      </w:r>
      <w:r>
        <w:softHyphen/>
        <w:t>жний: пе</w:t>
      </w:r>
      <w:r>
        <w:softHyphen/>
        <w:t>ред ним сиділа ба</w:t>
      </w:r>
      <w:r>
        <w:softHyphen/>
        <w:t>ба Зіня.</w:t>
      </w:r>
    </w:p>
    <w:p w:rsidR="00C87BB3" w:rsidRDefault="00C87BB3">
      <w:pPr>
        <w:divId w:val="541476933"/>
      </w:pPr>
      <w:r>
        <w:t>    - Як же тобі сни</w:t>
      </w:r>
      <w:r>
        <w:softHyphen/>
        <w:t>лась ма</w:t>
      </w:r>
      <w:r>
        <w:softHyphen/>
        <w:t>ти? Це вже, здається, во</w:t>
      </w:r>
      <w:r>
        <w:softHyphen/>
        <w:t>на сниться тобі вдру</w:t>
      </w:r>
      <w:r>
        <w:softHyphen/>
        <w:t>ге? Я пам'ятаю, що ти зи</w:t>
      </w:r>
      <w:r>
        <w:softHyphen/>
        <w:t>мою го</w:t>
      </w:r>
      <w:r>
        <w:softHyphen/>
        <w:t>во</w:t>
      </w:r>
      <w:r>
        <w:softHyphen/>
        <w:t>ри</w:t>
      </w:r>
      <w:r>
        <w:softHyphen/>
        <w:t>ла мені про свій сон.</w:t>
      </w:r>
    </w:p>
    <w:p w:rsidR="00C87BB3" w:rsidRDefault="00C87BB3">
      <w:pPr>
        <w:divId w:val="541476758"/>
      </w:pPr>
      <w:r>
        <w:t>    - Ой, уже вдру</w:t>
      </w:r>
      <w:r>
        <w:softHyphen/>
        <w:t>ге сниться мені ма</w:t>
      </w:r>
      <w:r>
        <w:softHyphen/>
        <w:t>ти, ба</w:t>
      </w:r>
      <w:r>
        <w:softHyphen/>
        <w:t>тюш</w:t>
      </w:r>
      <w:r>
        <w:softHyphen/>
        <w:t>ко, та ще й так са</w:t>
      </w:r>
      <w:r>
        <w:softHyphen/>
        <w:t>мо, як і впер</w:t>
      </w:r>
      <w:r>
        <w:softHyphen/>
        <w:t>ше. Оце по</w:t>
      </w:r>
      <w:r>
        <w:softHyphen/>
        <w:t>зав</w:t>
      </w:r>
      <w:r>
        <w:softHyphen/>
        <w:t>чо</w:t>
      </w:r>
      <w:r>
        <w:softHyphen/>
        <w:t>ра тільки що я ляг</w:t>
      </w:r>
      <w:r>
        <w:softHyphen/>
        <w:t>ла спа</w:t>
      </w:r>
      <w:r>
        <w:softHyphen/>
        <w:t>ти та зап</w:t>
      </w:r>
      <w:r>
        <w:softHyphen/>
        <w:t>лю</w:t>
      </w:r>
      <w:r>
        <w:softHyphen/>
        <w:t>щи</w:t>
      </w:r>
      <w:r>
        <w:softHyphen/>
        <w:t>ла очі, аж мені сниться, не</w:t>
      </w:r>
      <w:r>
        <w:softHyphen/>
        <w:t>на</w:t>
      </w:r>
      <w:r>
        <w:softHyphen/>
        <w:t>че я сид</w:t>
      </w:r>
      <w:r>
        <w:softHyphen/>
        <w:t>жу ко</w:t>
      </w:r>
      <w:r>
        <w:softHyphen/>
        <w:t>ло сто</w:t>
      </w:r>
      <w:r>
        <w:softHyphen/>
        <w:t>ла десь ніби вже смер</w:t>
      </w:r>
      <w:r>
        <w:softHyphen/>
        <w:t>ком. Ко</w:t>
      </w:r>
      <w:r>
        <w:softHyphen/>
        <w:t>ли це не то од</w:t>
      </w:r>
      <w:r>
        <w:softHyphen/>
        <w:t>чи</w:t>
      </w:r>
      <w:r>
        <w:softHyphen/>
        <w:t>ни</w:t>
      </w:r>
      <w:r>
        <w:softHyphen/>
        <w:t>лись двері, не то й не од</w:t>
      </w:r>
      <w:r>
        <w:softHyphen/>
        <w:t>чи</w:t>
      </w:r>
      <w:r>
        <w:softHyphen/>
        <w:t>ни</w:t>
      </w:r>
      <w:r>
        <w:softHyphen/>
        <w:t>лись, а се</w:t>
      </w:r>
      <w:r>
        <w:softHyphen/>
        <w:t>ред ха</w:t>
      </w:r>
      <w:r>
        <w:softHyphen/>
        <w:t>ти стоїть моя ма</w:t>
      </w:r>
      <w:r>
        <w:softHyphen/>
        <w:t>ти в тій самій намітці, в то</w:t>
      </w:r>
      <w:r>
        <w:softHyphen/>
        <w:t>му са</w:t>
      </w:r>
      <w:r>
        <w:softHyphen/>
        <w:t>мо</w:t>
      </w:r>
      <w:r>
        <w:softHyphen/>
        <w:t>му уб</w:t>
      </w:r>
      <w:r>
        <w:softHyphen/>
        <w:t>ранні, в яко</w:t>
      </w:r>
      <w:r>
        <w:softHyphen/>
        <w:t>му пок</w:t>
      </w:r>
      <w:r>
        <w:softHyphen/>
        <w:t>ла</w:t>
      </w:r>
      <w:r>
        <w:softHyphen/>
        <w:t>ли її в до</w:t>
      </w:r>
      <w:r>
        <w:softHyphen/>
        <w:t>мо</w:t>
      </w:r>
      <w:r>
        <w:softHyphen/>
        <w:t>ви</w:t>
      </w:r>
      <w:r>
        <w:softHyphen/>
        <w:t>ну. Я її ні трішеч</w:t>
      </w:r>
      <w:r>
        <w:softHyphen/>
        <w:t>ки не зля</w:t>
      </w:r>
      <w:r>
        <w:softHyphen/>
        <w:t>ка</w:t>
      </w:r>
      <w:r>
        <w:softHyphen/>
        <w:t>лась. Во</w:t>
      </w:r>
      <w:r>
        <w:softHyphen/>
        <w:t>на прис</w:t>
      </w:r>
      <w:r>
        <w:softHyphen/>
        <w:t>ту</w:t>
      </w:r>
      <w:r>
        <w:softHyphen/>
        <w:t>пи</w:t>
      </w:r>
      <w:r>
        <w:softHyphen/>
        <w:t>ла до ме</w:t>
      </w:r>
      <w:r>
        <w:softHyphen/>
        <w:t>не ближ</w:t>
      </w:r>
      <w:r>
        <w:softHyphen/>
        <w:t>че, мо</w:t>
      </w:r>
      <w:r>
        <w:softHyphen/>
        <w:t>же, так, як на ступінь або на два, та й ка</w:t>
      </w:r>
      <w:r>
        <w:softHyphen/>
        <w:t>же: «Го</w:t>
      </w:r>
      <w:r>
        <w:softHyphen/>
        <w:t>во</w:t>
      </w:r>
      <w:r>
        <w:softHyphen/>
        <w:t>ри</w:t>
      </w:r>
      <w:r>
        <w:softHyphen/>
        <w:t>ла я тобі раз, щоб ти за</w:t>
      </w:r>
      <w:r>
        <w:softHyphen/>
        <w:t>ве</w:t>
      </w:r>
      <w:r>
        <w:softHyphen/>
        <w:t>ла в цьому селі праз</w:t>
      </w:r>
      <w:r>
        <w:softHyphen/>
        <w:t>ник ми</w:t>
      </w:r>
      <w:r>
        <w:softHyphen/>
        <w:t>ро</w:t>
      </w:r>
      <w:r>
        <w:softHyphen/>
        <w:t>но</w:t>
      </w:r>
      <w:r>
        <w:softHyphen/>
        <w:t>сиць, як йо</w:t>
      </w:r>
      <w:r>
        <w:softHyphen/>
        <w:t>го справ</w:t>
      </w:r>
      <w:r>
        <w:softHyphen/>
        <w:t>ля</w:t>
      </w:r>
      <w:r>
        <w:softHyphen/>
        <w:t>ють в нас у Яб</w:t>
      </w:r>
      <w:r>
        <w:softHyphen/>
        <w:t>лунівці, а ти ме</w:t>
      </w:r>
      <w:r>
        <w:softHyphen/>
        <w:t>не не пос</w:t>
      </w:r>
      <w:r>
        <w:softHyphen/>
        <w:t>лу</w:t>
      </w:r>
      <w:r>
        <w:softHyphen/>
        <w:t>ха</w:t>
      </w:r>
      <w:r>
        <w:softHyphen/>
        <w:t>ла. Гля</w:t>
      </w:r>
      <w:r>
        <w:softHyphen/>
        <w:t>ди ж мені, за</w:t>
      </w:r>
      <w:r>
        <w:softHyphen/>
        <w:t>ве</w:t>
      </w:r>
      <w:r>
        <w:softHyphen/>
        <w:t>ди й в цьому селі цей праз</w:t>
      </w:r>
      <w:r>
        <w:softHyphen/>
        <w:t>ник, бо бу</w:t>
      </w:r>
      <w:r>
        <w:softHyphen/>
        <w:t>де тобі гріх од бо</w:t>
      </w:r>
      <w:r>
        <w:softHyphen/>
        <w:t>га, як ме</w:t>
      </w:r>
      <w:r>
        <w:softHyphen/>
        <w:t>не не пос</w:t>
      </w:r>
      <w:r>
        <w:softHyphen/>
        <w:t>лу</w:t>
      </w:r>
      <w:r>
        <w:softHyphen/>
        <w:t>хаєш». Та це й по цьому ділу й приш</w:t>
      </w:r>
      <w:r>
        <w:softHyphen/>
        <w:t>ла до вас. ба</w:t>
      </w:r>
      <w:r>
        <w:softHyphen/>
        <w:t>тюш</w:t>
      </w:r>
      <w:r>
        <w:softHyphen/>
        <w:t>ко. Доз</w:t>
      </w:r>
      <w:r>
        <w:softHyphen/>
        <w:t>вольте мені і всім мо</w:t>
      </w:r>
      <w:r>
        <w:softHyphen/>
        <w:t>ло</w:t>
      </w:r>
      <w:r>
        <w:softHyphen/>
        <w:t>ди</w:t>
      </w:r>
      <w:r>
        <w:softHyphen/>
        <w:t>цям за</w:t>
      </w:r>
      <w:r>
        <w:softHyphen/>
        <w:t>вес</w:t>
      </w:r>
      <w:r>
        <w:softHyphen/>
        <w:t>ти цей праз</w:t>
      </w:r>
      <w:r>
        <w:softHyphen/>
        <w:t>ник, як справ</w:t>
      </w:r>
      <w:r>
        <w:softHyphen/>
        <w:t>ля</w:t>
      </w:r>
      <w:r>
        <w:softHyphen/>
        <w:t>ють йо</w:t>
      </w:r>
      <w:r>
        <w:softHyphen/>
        <w:t>го в Яб</w:t>
      </w:r>
      <w:r>
        <w:softHyphen/>
        <w:t>лунівці; бо, мо</w:t>
      </w:r>
      <w:r>
        <w:softHyphen/>
        <w:t>же, ви пам'ятаєте, що я вий</w:t>
      </w:r>
      <w:r>
        <w:softHyphen/>
        <w:t>шла заміж сю</w:t>
      </w:r>
      <w:r>
        <w:softHyphen/>
        <w:t>ди в Те</w:t>
      </w:r>
      <w:r>
        <w:softHyphen/>
        <w:t>реш</w:t>
      </w:r>
      <w:r>
        <w:softHyphen/>
        <w:t>ки з Яб</w:t>
      </w:r>
      <w:r>
        <w:softHyphen/>
        <w:t>лунівки.</w:t>
      </w:r>
    </w:p>
    <w:p w:rsidR="00C87BB3" w:rsidRDefault="00C87BB3">
      <w:pPr>
        <w:divId w:val="541477476"/>
      </w:pPr>
      <w:r>
        <w:t>    Отець Га</w:t>
      </w:r>
      <w:r>
        <w:softHyphen/>
        <w:t>ра</w:t>
      </w:r>
      <w:r>
        <w:softHyphen/>
        <w:t>сим на</w:t>
      </w:r>
      <w:r>
        <w:softHyphen/>
        <w:t>су</w:t>
      </w:r>
      <w:r>
        <w:softHyphen/>
        <w:t>пив бро</w:t>
      </w:r>
      <w:r>
        <w:softHyphen/>
        <w:t>ви. Оче</w:t>
      </w:r>
      <w:r>
        <w:softHyphen/>
        <w:t>ви</w:t>
      </w:r>
      <w:r>
        <w:softHyphen/>
        <w:t>дяч</w:t>
      </w:r>
      <w:r>
        <w:softHyphen/>
        <w:t>ки, йо</w:t>
      </w:r>
      <w:r>
        <w:softHyphen/>
        <w:t>му не по</w:t>
      </w:r>
      <w:r>
        <w:softHyphen/>
        <w:t>до</w:t>
      </w:r>
      <w:r>
        <w:softHyphen/>
        <w:t>ба</w:t>
      </w:r>
      <w:r>
        <w:softHyphen/>
        <w:t>лись ні ба</w:t>
      </w:r>
      <w:r>
        <w:softHyphen/>
        <w:t>бині сни, ні клопіт, який йо</w:t>
      </w:r>
      <w:r>
        <w:softHyphen/>
        <w:t>му прий</w:t>
      </w:r>
      <w:r>
        <w:softHyphen/>
        <w:t>шлось би ма</w:t>
      </w:r>
      <w:r>
        <w:softHyphen/>
        <w:t>ти ра</w:t>
      </w:r>
      <w:r>
        <w:softHyphen/>
        <w:t>ди цієї ба</w:t>
      </w:r>
      <w:r>
        <w:softHyphen/>
        <w:t>би</w:t>
      </w:r>
      <w:r>
        <w:softHyphen/>
        <w:t>ної бла</w:t>
      </w:r>
      <w:r>
        <w:softHyphen/>
        <w:t>го</w:t>
      </w:r>
      <w:r>
        <w:softHyphen/>
        <w:t>чес</w:t>
      </w:r>
      <w:r>
        <w:softHyphen/>
        <w:t>ти</w:t>
      </w:r>
      <w:r>
        <w:softHyphen/>
        <w:t>вої прим</w:t>
      </w:r>
      <w:r>
        <w:softHyphen/>
        <w:t>хи.</w:t>
      </w:r>
    </w:p>
    <w:p w:rsidR="00C87BB3" w:rsidRDefault="00C87BB3">
      <w:pPr>
        <w:divId w:val="541477477"/>
      </w:pPr>
      <w:r>
        <w:t>    - Але ж щоб справ</w:t>
      </w:r>
      <w:r>
        <w:softHyphen/>
        <w:t>ля</w:t>
      </w:r>
      <w:r>
        <w:softHyphen/>
        <w:t>ти жіно</w:t>
      </w:r>
      <w:r>
        <w:softHyphen/>
        <w:t>чий праз</w:t>
      </w:r>
      <w:r>
        <w:softHyphen/>
        <w:t>ник ми</w:t>
      </w:r>
      <w:r>
        <w:softHyphen/>
        <w:t>ро</w:t>
      </w:r>
      <w:r>
        <w:softHyphen/>
        <w:t>но</w:t>
      </w:r>
      <w:r>
        <w:softHyphen/>
        <w:t>сиць, тре</w:t>
      </w:r>
      <w:r>
        <w:softHyphen/>
        <w:t>ба вам, мо</w:t>
      </w:r>
      <w:r>
        <w:softHyphen/>
        <w:t>ло</w:t>
      </w:r>
      <w:r>
        <w:softHyphen/>
        <w:t>ди</w:t>
      </w:r>
      <w:r>
        <w:softHyphen/>
        <w:t>цям та ба</w:t>
      </w:r>
      <w:r>
        <w:softHyphen/>
        <w:t>бам, ма</w:t>
      </w:r>
      <w:r>
        <w:softHyphen/>
        <w:t>ти свій об</w:t>
      </w:r>
      <w:r>
        <w:softHyphen/>
        <w:t>раз ми</w:t>
      </w:r>
      <w:r>
        <w:softHyphen/>
        <w:t>ро</w:t>
      </w:r>
      <w:r>
        <w:softHyphen/>
        <w:t>но</w:t>
      </w:r>
      <w:r>
        <w:softHyphen/>
        <w:t>сиць, тре</w:t>
      </w:r>
      <w:r>
        <w:softHyphen/>
        <w:t>ба ма</w:t>
      </w:r>
      <w:r>
        <w:softHyphen/>
        <w:t>ти два</w:t>
      </w:r>
      <w:r>
        <w:softHyphen/>
        <w:t>над</w:t>
      </w:r>
      <w:r>
        <w:softHyphen/>
        <w:t>цять здо</w:t>
      </w:r>
      <w:r>
        <w:softHyphen/>
        <w:t>ро</w:t>
      </w:r>
      <w:r>
        <w:softHyphen/>
        <w:t>вих став</w:t>
      </w:r>
      <w:r>
        <w:softHyphen/>
        <w:t>ників, а для об</w:t>
      </w:r>
      <w:r>
        <w:softHyphen/>
        <w:t>ра</w:t>
      </w:r>
      <w:r>
        <w:softHyphen/>
        <w:t>за тре</w:t>
      </w:r>
      <w:r>
        <w:softHyphen/>
        <w:t>ба хоч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кіота, - ска</w:t>
      </w:r>
      <w:r>
        <w:softHyphen/>
        <w:t>зав отець Га</w:t>
      </w:r>
      <w:r>
        <w:softHyphen/>
        <w:t>ра</w:t>
      </w:r>
      <w:r>
        <w:softHyphen/>
        <w:t>сим і підняв свій го</w:t>
      </w:r>
      <w:r>
        <w:softHyphen/>
        <w:t>лос на кільки нот вго</w:t>
      </w:r>
      <w:r>
        <w:softHyphen/>
        <w:t>ру. Але він швид</w:t>
      </w:r>
      <w:r>
        <w:softHyphen/>
        <w:t>ко сха</w:t>
      </w:r>
      <w:r>
        <w:softHyphen/>
        <w:t>ме</w:t>
      </w:r>
      <w:r>
        <w:softHyphen/>
        <w:t>нув</w:t>
      </w:r>
      <w:r>
        <w:softHyphen/>
        <w:t>ся і знов за</w:t>
      </w:r>
      <w:r>
        <w:softHyphen/>
        <w:t>го</w:t>
      </w:r>
      <w:r>
        <w:softHyphen/>
        <w:t>во</w:t>
      </w:r>
      <w:r>
        <w:softHyphen/>
        <w:t>рив лас</w:t>
      </w:r>
      <w:r>
        <w:softHyphen/>
        <w:t>кавіше й тихіше: пе</w:t>
      </w:r>
      <w:r>
        <w:softHyphen/>
        <w:t>ред ним сиділа ба</w:t>
      </w:r>
      <w:r>
        <w:softHyphen/>
        <w:t>ба Зіня.</w:t>
      </w:r>
    </w:p>
    <w:p w:rsidR="00C87BB3" w:rsidRDefault="00C87BB3">
      <w:pPr>
        <w:divId w:val="541477226"/>
      </w:pPr>
      <w:r>
        <w:t>    «Розносило оцю ба</w:t>
      </w:r>
      <w:r>
        <w:softHyphen/>
        <w:t>бу з дур</w:t>
      </w:r>
      <w:r>
        <w:softHyphen/>
        <w:t>ницьки</w:t>
      </w:r>
      <w:r>
        <w:softHyphen/>
        <w:t>ми сна</w:t>
      </w:r>
      <w:r>
        <w:softHyphen/>
        <w:t>ми. Прий</w:t>
      </w:r>
      <w:r>
        <w:softHyphen/>
        <w:t>деться мені са</w:t>
      </w:r>
      <w:r>
        <w:softHyphen/>
        <w:t>мо</w:t>
      </w:r>
      <w:r>
        <w:softHyphen/>
        <w:t>му їха</w:t>
      </w:r>
      <w:r>
        <w:softHyphen/>
        <w:t>ти до Білої Церк</w:t>
      </w:r>
      <w:r>
        <w:softHyphen/>
        <w:t>ви або й до Києва за</w:t>
      </w:r>
      <w:r>
        <w:softHyphen/>
        <w:t>мов</w:t>
      </w:r>
      <w:r>
        <w:softHyphen/>
        <w:t>ля</w:t>
      </w:r>
      <w:r>
        <w:softHyphen/>
        <w:t>ти май</w:t>
      </w:r>
      <w:r>
        <w:softHyphen/>
        <w:t>ст</w:t>
      </w:r>
      <w:r>
        <w:softHyphen/>
        <w:t>ра, щоб зро</w:t>
      </w:r>
      <w:r>
        <w:softHyphen/>
        <w:t>бив кіот. Бу</w:t>
      </w:r>
      <w:r>
        <w:softHyphen/>
        <w:t>де мені чи</w:t>
      </w:r>
      <w:r>
        <w:softHyphen/>
        <w:t>ма</w:t>
      </w:r>
      <w:r>
        <w:softHyphen/>
        <w:t>ло мо</w:t>
      </w:r>
      <w:r>
        <w:softHyphen/>
        <w:t>ро</w:t>
      </w:r>
      <w:r>
        <w:softHyphen/>
        <w:t>ки та кло</w:t>
      </w:r>
      <w:r>
        <w:softHyphen/>
        <w:t>по</w:t>
      </w:r>
      <w:r>
        <w:softHyphen/>
        <w:t>ту, їдь, тор</w:t>
      </w:r>
      <w:r>
        <w:softHyphen/>
        <w:t>гуй</w:t>
      </w:r>
      <w:r>
        <w:softHyphen/>
        <w:t>ся з май</w:t>
      </w:r>
      <w:r>
        <w:softHyphen/>
        <w:t>ст</w:t>
      </w:r>
      <w:r>
        <w:softHyphen/>
        <w:t>ра</w:t>
      </w:r>
      <w:r>
        <w:softHyphen/>
        <w:t>ми, гай час… Бо</w:t>
      </w:r>
      <w:r>
        <w:softHyphen/>
        <w:t>дай те</w:t>
      </w:r>
      <w:r>
        <w:softHyphen/>
        <w:t>бе, ба</w:t>
      </w:r>
      <w:r>
        <w:softHyphen/>
        <w:t>бо, взя</w:t>
      </w:r>
      <w:r>
        <w:softHyphen/>
        <w:t>ла ли</w:t>
      </w:r>
      <w:r>
        <w:softHyphen/>
        <w:t>ха го</w:t>
      </w:r>
      <w:r>
        <w:softHyphen/>
        <w:t>ди</w:t>
      </w:r>
      <w:r>
        <w:softHyphen/>
        <w:t>на… Але… ба</w:t>
      </w:r>
      <w:r>
        <w:softHyphen/>
        <w:t>ба за</w:t>
      </w:r>
      <w:r>
        <w:softHyphen/>
        <w:t>ве</w:t>
      </w:r>
      <w:r>
        <w:softHyphen/>
        <w:t>де но</w:t>
      </w:r>
      <w:r>
        <w:softHyphen/>
        <w:t>ве ве</w:t>
      </w:r>
      <w:r>
        <w:softHyphen/>
        <w:t>ли</w:t>
      </w:r>
      <w:r>
        <w:softHyphen/>
        <w:t>ке свя</w:t>
      </w:r>
      <w:r>
        <w:softHyphen/>
        <w:t>то в селі. Зійдеться на</w:t>
      </w:r>
      <w:r>
        <w:softHyphen/>
        <w:t>род; най</w:t>
      </w:r>
      <w:r>
        <w:softHyphen/>
        <w:t>ма</w:t>
      </w:r>
      <w:r>
        <w:softHyphen/>
        <w:t>ти</w:t>
      </w:r>
      <w:r>
        <w:softHyphen/>
        <w:t>муть па</w:t>
      </w:r>
      <w:r>
        <w:softHyphen/>
        <w:t>на</w:t>
      </w:r>
      <w:r>
        <w:softHyphen/>
        <w:t>хи</w:t>
      </w:r>
      <w:r>
        <w:softHyphen/>
        <w:t>ди; пе</w:t>
      </w:r>
      <w:r>
        <w:softHyphen/>
        <w:t>ре</w:t>
      </w:r>
      <w:r>
        <w:softHyphen/>
        <w:t>па</w:t>
      </w:r>
      <w:r>
        <w:softHyphen/>
        <w:t>де зай</w:t>
      </w:r>
      <w:r>
        <w:softHyphen/>
        <w:t>вий де</w:t>
      </w:r>
      <w:r>
        <w:softHyphen/>
        <w:t>ся</w:t>
      </w:r>
      <w:r>
        <w:softHyphen/>
        <w:t>ток кар</w:t>
      </w:r>
      <w:r>
        <w:softHyphen/>
        <w:t>бо</w:t>
      </w:r>
      <w:r>
        <w:softHyphen/>
        <w:t>ванців…» - ду</w:t>
      </w:r>
      <w:r>
        <w:softHyphen/>
        <w:t>мав отець Га</w:t>
      </w:r>
      <w:r>
        <w:softHyphen/>
        <w:t>ра</w:t>
      </w:r>
      <w:r>
        <w:softHyphen/>
        <w:t>сим, і йо</w:t>
      </w:r>
      <w:r>
        <w:softHyphen/>
        <w:t>го по</w:t>
      </w:r>
      <w:r>
        <w:softHyphen/>
        <w:t>мор</w:t>
      </w:r>
      <w:r>
        <w:softHyphen/>
        <w:t>ще</w:t>
      </w:r>
      <w:r>
        <w:softHyphen/>
        <w:t>не чо</w:t>
      </w:r>
      <w:r>
        <w:softHyphen/>
        <w:t>ло знов розг</w:t>
      </w:r>
      <w:r>
        <w:softHyphen/>
        <w:t>ла</w:t>
      </w:r>
      <w:r>
        <w:softHyphen/>
        <w:t>ди</w:t>
      </w:r>
      <w:r>
        <w:softHyphen/>
        <w:t>лось; очі по</w:t>
      </w:r>
      <w:r>
        <w:softHyphen/>
        <w:t>ве</w:t>
      </w:r>
      <w:r>
        <w:softHyphen/>
        <w:t>селіша</w:t>
      </w:r>
      <w:r>
        <w:softHyphen/>
        <w:t>ли, го</w:t>
      </w:r>
      <w:r>
        <w:softHyphen/>
        <w:t>лос став ще лас</w:t>
      </w:r>
      <w:r>
        <w:softHyphen/>
        <w:t>кавіший.</w:t>
      </w:r>
    </w:p>
    <w:p w:rsidR="00C87BB3" w:rsidRDefault="00C87BB3">
      <w:pPr>
        <w:divId w:val="541477619"/>
      </w:pPr>
      <w:r>
        <w:t>    - Але, Зінько, для цього но</w:t>
      </w:r>
      <w:r>
        <w:softHyphen/>
        <w:t>во</w:t>
      </w:r>
      <w:r>
        <w:softHyphen/>
        <w:t>го свя</w:t>
      </w:r>
      <w:r>
        <w:softHyphen/>
        <w:t>та прий</w:t>
      </w:r>
      <w:r>
        <w:softHyphen/>
        <w:t>деться стра</w:t>
      </w:r>
      <w:r>
        <w:softHyphen/>
        <w:t>ти</w:t>
      </w:r>
      <w:r>
        <w:softHyphen/>
        <w:t>ти чи</w:t>
      </w:r>
      <w:r>
        <w:softHyphen/>
        <w:t>ма</w:t>
      </w:r>
      <w:r>
        <w:softHyphen/>
        <w:t>ло гро</w:t>
      </w:r>
      <w:r>
        <w:softHyphen/>
        <w:t>шей: тре</w:t>
      </w:r>
      <w:r>
        <w:softHyphen/>
        <w:t>ба ж пос</w:t>
      </w:r>
      <w:r>
        <w:softHyphen/>
        <w:t>та</w:t>
      </w:r>
      <w:r>
        <w:softHyphen/>
        <w:t>ви</w:t>
      </w:r>
      <w:r>
        <w:softHyphen/>
        <w:t>ти «гро</w:t>
      </w:r>
      <w:r>
        <w:softHyphen/>
        <w:t>мадський обід» для стар</w:t>
      </w:r>
      <w:r>
        <w:softHyphen/>
        <w:t>ши</w:t>
      </w:r>
      <w:r>
        <w:softHyphen/>
        <w:t>ни, для півчих, для старців. Де ж ви на</w:t>
      </w:r>
      <w:r>
        <w:softHyphen/>
        <w:t>бе</w:t>
      </w:r>
      <w:r>
        <w:softHyphen/>
        <w:t>ре</w:t>
      </w:r>
      <w:r>
        <w:softHyphen/>
        <w:t>те гро</w:t>
      </w:r>
      <w:r>
        <w:softHyphen/>
        <w:t>шей? - спи</w:t>
      </w:r>
      <w:r>
        <w:softHyphen/>
        <w:t>тав ба</w:t>
      </w:r>
      <w:r>
        <w:softHyphen/>
        <w:t>тюш</w:t>
      </w:r>
      <w:r>
        <w:softHyphen/>
        <w:t>ка.</w:t>
      </w:r>
    </w:p>
    <w:p w:rsidR="00C87BB3" w:rsidRDefault="00C87BB3">
      <w:pPr>
        <w:divId w:val="541476616"/>
      </w:pPr>
      <w:r>
        <w:t>    - Ми, ба</w:t>
      </w:r>
      <w:r>
        <w:softHyphen/>
        <w:t>тюш</w:t>
      </w:r>
      <w:r>
        <w:softHyphen/>
        <w:t>ко, вже й маємо со</w:t>
      </w:r>
      <w:r>
        <w:softHyphen/>
        <w:t>теньку кар</w:t>
      </w:r>
      <w:r>
        <w:softHyphen/>
        <w:t>бо</w:t>
      </w:r>
      <w:r>
        <w:softHyphen/>
        <w:t>ванців, - ска</w:t>
      </w:r>
      <w:r>
        <w:softHyphen/>
        <w:t>за</w:t>
      </w:r>
      <w:r>
        <w:softHyphen/>
        <w:t>ла ба</w:t>
      </w:r>
      <w:r>
        <w:softHyphen/>
        <w:t>ба Зінька ти</w:t>
      </w:r>
      <w:r>
        <w:softHyphen/>
        <w:t>хо, не</w:t>
      </w:r>
      <w:r>
        <w:softHyphen/>
        <w:t>на</w:t>
      </w:r>
      <w:r>
        <w:softHyphen/>
        <w:t>че оповіща</w:t>
      </w:r>
      <w:r>
        <w:softHyphen/>
        <w:t>ючи якусь тай</w:t>
      </w:r>
      <w:r>
        <w:softHyphen/>
        <w:t>ну, - а ще з п'ятде</w:t>
      </w:r>
      <w:r>
        <w:softHyphen/>
        <w:t>сят збе</w:t>
      </w:r>
      <w:r>
        <w:softHyphen/>
        <w:t>ре</w:t>
      </w:r>
      <w:r>
        <w:softHyphen/>
        <w:t>мо по селі. Ста</w:t>
      </w:r>
      <w:r>
        <w:softHyphen/>
        <w:t>рос</w:t>
      </w:r>
      <w:r>
        <w:softHyphen/>
        <w:t>ти</w:t>
      </w:r>
      <w:r>
        <w:softHyphen/>
        <w:t>ха вже по</w:t>
      </w:r>
      <w:r>
        <w:softHyphen/>
        <w:t>жерт</w:t>
      </w:r>
      <w:r>
        <w:softHyphen/>
        <w:t>ву</w:t>
      </w:r>
      <w:r>
        <w:softHyphen/>
        <w:t>ва</w:t>
      </w:r>
      <w:r>
        <w:softHyphen/>
        <w:t>ла двад</w:t>
      </w:r>
      <w:r>
        <w:softHyphen/>
        <w:t>цять п'ять кар</w:t>
      </w:r>
      <w:r>
        <w:softHyphen/>
        <w:t>бо</w:t>
      </w:r>
      <w:r>
        <w:softHyphen/>
        <w:t>ван</w:t>
      </w:r>
      <w:r>
        <w:softHyphen/>
        <w:t>чиків, а я даю п'ятнад</w:t>
      </w:r>
      <w:r>
        <w:softHyphen/>
        <w:t>цять. Та й другі мо</w:t>
      </w:r>
      <w:r>
        <w:softHyphen/>
        <w:t>ло</w:t>
      </w:r>
      <w:r>
        <w:softHyphen/>
        <w:t>диці скла</w:t>
      </w:r>
      <w:r>
        <w:softHyphen/>
        <w:t>лись, хто чим спромігся. А піде</w:t>
      </w:r>
      <w:r>
        <w:softHyphen/>
        <w:t>мо по селі, то, бог дасть, хре</w:t>
      </w:r>
      <w:r>
        <w:softHyphen/>
        <w:t>ще</w:t>
      </w:r>
      <w:r>
        <w:softHyphen/>
        <w:t>ний мир спро</w:t>
      </w:r>
      <w:r>
        <w:softHyphen/>
        <w:t>мо</w:t>
      </w:r>
      <w:r>
        <w:softHyphen/>
        <w:t>жеться, і реш</w:t>
      </w:r>
      <w:r>
        <w:softHyphen/>
        <w:t>ту збе</w:t>
      </w:r>
      <w:r>
        <w:softHyphen/>
        <w:t>ре</w:t>
      </w:r>
      <w:r>
        <w:softHyphen/>
        <w:t>мо. Аби тільки ви, ба</w:t>
      </w:r>
      <w:r>
        <w:softHyphen/>
        <w:t>тюш</w:t>
      </w:r>
      <w:r>
        <w:softHyphen/>
        <w:t>ко, доз</w:t>
      </w:r>
      <w:r>
        <w:softHyphen/>
        <w:t>во</w:t>
      </w:r>
      <w:r>
        <w:softHyphen/>
        <w:t>ли</w:t>
      </w:r>
      <w:r>
        <w:softHyphen/>
        <w:t>ли нам та до</w:t>
      </w:r>
      <w:r>
        <w:softHyphen/>
        <w:t>по</w:t>
      </w:r>
      <w:r>
        <w:softHyphen/>
        <w:t>мог</w:t>
      </w:r>
      <w:r>
        <w:softHyphen/>
        <w:t>ли й по</w:t>
      </w:r>
      <w:r>
        <w:softHyphen/>
        <w:t>ра</w:t>
      </w:r>
      <w:r>
        <w:softHyphen/>
        <w:t>дою й всім. А гро</w:t>
      </w:r>
      <w:r>
        <w:softHyphen/>
        <w:t>шей ми роз</w:t>
      </w:r>
      <w:r>
        <w:softHyphen/>
        <w:t>до</w:t>
      </w:r>
      <w:r>
        <w:softHyphen/>
        <w:t>бу</w:t>
      </w:r>
      <w:r>
        <w:softHyphen/>
        <w:t>де</w:t>
      </w:r>
      <w:r>
        <w:softHyphen/>
        <w:t>мо.</w:t>
      </w:r>
    </w:p>
    <w:p w:rsidR="00C87BB3" w:rsidRDefault="00C87BB3">
      <w:pPr>
        <w:divId w:val="541477030"/>
      </w:pPr>
      <w:r>
        <w:t>    Баба Зінька при цих сло</w:t>
      </w:r>
      <w:r>
        <w:softHyphen/>
        <w:t>вах приж</w:t>
      </w:r>
      <w:r>
        <w:softHyphen/>
        <w:t>му</w:t>
      </w:r>
      <w:r>
        <w:softHyphen/>
        <w:t>ри</w:t>
      </w:r>
      <w:r>
        <w:softHyphen/>
        <w:t>ла пра</w:t>
      </w:r>
      <w:r>
        <w:softHyphen/>
        <w:t>ве око, і пог</w:t>
      </w:r>
      <w:r>
        <w:softHyphen/>
        <w:t>ляд її став не</w:t>
      </w:r>
      <w:r>
        <w:softHyphen/>
        <w:t>на</w:t>
      </w:r>
      <w:r>
        <w:softHyphen/>
        <w:t>че тро</w:t>
      </w:r>
      <w:r>
        <w:softHyphen/>
        <w:t>хи хит</w:t>
      </w:r>
      <w:r>
        <w:softHyphen/>
        <w:t>рий, але в ньому світив</w:t>
      </w:r>
      <w:r>
        <w:softHyphen/>
        <w:t>ся ро</w:t>
      </w:r>
      <w:r>
        <w:softHyphen/>
        <w:t>зум. Ба</w:t>
      </w:r>
      <w:r>
        <w:softHyphen/>
        <w:t>тюш</w:t>
      </w:r>
      <w:r>
        <w:softHyphen/>
        <w:t>ка мов</w:t>
      </w:r>
      <w:r>
        <w:softHyphen/>
        <w:t>чав.</w:t>
      </w:r>
    </w:p>
    <w:p w:rsidR="00C87BB3" w:rsidRDefault="00C87BB3">
      <w:pPr>
        <w:divId w:val="541477182"/>
      </w:pPr>
      <w:r>
        <w:t>    «Ой, на</w:t>
      </w:r>
      <w:r>
        <w:softHyphen/>
        <w:t>ки</w:t>
      </w:r>
      <w:r>
        <w:softHyphen/>
        <w:t>нуть мені оці ба</w:t>
      </w:r>
      <w:r>
        <w:softHyphen/>
        <w:t>би ба</w:t>
      </w:r>
      <w:r>
        <w:softHyphen/>
        <w:t>га</w:t>
      </w:r>
      <w:r>
        <w:softHyphen/>
        <w:t>то кло</w:t>
      </w:r>
      <w:r>
        <w:softHyphen/>
        <w:t>по</w:t>
      </w:r>
      <w:r>
        <w:softHyphen/>
        <w:t>ту!» - ду</w:t>
      </w:r>
      <w:r>
        <w:softHyphen/>
        <w:t>мав він, по</w:t>
      </w:r>
      <w:r>
        <w:softHyphen/>
        <w:t>хи</w:t>
      </w:r>
      <w:r>
        <w:softHyphen/>
        <w:t>лив</w:t>
      </w:r>
      <w:r>
        <w:softHyphen/>
        <w:t>ши свою го</w:t>
      </w:r>
      <w:r>
        <w:softHyphen/>
        <w:t>ло</w:t>
      </w:r>
      <w:r>
        <w:softHyphen/>
        <w:t>ву. Ро</w:t>
      </w:r>
      <w:r>
        <w:softHyphen/>
        <w:t>зум</w:t>
      </w:r>
      <w:r>
        <w:softHyphen/>
        <w:t>на Зінька до</w:t>
      </w:r>
      <w:r>
        <w:softHyphen/>
        <w:t>га</w:t>
      </w:r>
      <w:r>
        <w:softHyphen/>
        <w:t>да</w:t>
      </w:r>
      <w:r>
        <w:softHyphen/>
        <w:t>лась й пос</w:t>
      </w:r>
      <w:r>
        <w:softHyphen/>
        <w:t>те</w:t>
      </w:r>
      <w:r>
        <w:softHyphen/>
        <w:t>рег</w:t>
      </w:r>
      <w:r>
        <w:softHyphen/>
        <w:t>ла, що в ба</w:t>
      </w:r>
      <w:r>
        <w:softHyphen/>
        <w:t>тюш</w:t>
      </w:r>
      <w:r>
        <w:softHyphen/>
        <w:t>ки в го</w:t>
      </w:r>
      <w:r>
        <w:softHyphen/>
        <w:t>лові снується щось несп</w:t>
      </w:r>
      <w:r>
        <w:softHyphen/>
        <w:t>ри</w:t>
      </w:r>
      <w:r>
        <w:softHyphen/>
        <w:t>я</w:t>
      </w:r>
      <w:r>
        <w:softHyphen/>
        <w:t>юче для її замірів.</w:t>
      </w:r>
    </w:p>
    <w:p w:rsidR="00C87BB3" w:rsidRDefault="00C87BB3">
      <w:pPr>
        <w:divId w:val="541477574"/>
      </w:pPr>
      <w:r>
        <w:t>    - Ой, про</w:t>
      </w:r>
      <w:r>
        <w:softHyphen/>
        <w:t>шу ва</w:t>
      </w:r>
      <w:r>
        <w:softHyphen/>
        <w:t>шої ми</w:t>
      </w:r>
      <w:r>
        <w:softHyphen/>
        <w:t>лості і я, і моя сест</w:t>
      </w:r>
      <w:r>
        <w:softHyphen/>
        <w:t>ра, і ста</w:t>
      </w:r>
      <w:r>
        <w:softHyphen/>
        <w:t>рос</w:t>
      </w:r>
      <w:r>
        <w:softHyphen/>
        <w:t>ти</w:t>
      </w:r>
      <w:r>
        <w:softHyphen/>
        <w:t>ха, усі про</w:t>
      </w:r>
      <w:r>
        <w:softHyphen/>
        <w:t>си</w:t>
      </w:r>
      <w:r>
        <w:softHyphen/>
        <w:t>мо вас: і доз</w:t>
      </w:r>
      <w:r>
        <w:softHyphen/>
        <w:t>вольте, і до</w:t>
      </w:r>
      <w:r>
        <w:softHyphen/>
        <w:t>по</w:t>
      </w:r>
      <w:r>
        <w:softHyphen/>
        <w:t>можіть нам, бо пер</w:t>
      </w:r>
      <w:r>
        <w:softHyphen/>
        <w:t>шо</w:t>
      </w:r>
      <w:r>
        <w:softHyphen/>
        <w:t>го ра</w:t>
      </w:r>
      <w:r>
        <w:softHyphen/>
        <w:t>зу сни</w:t>
      </w:r>
      <w:r>
        <w:softHyphen/>
        <w:t>лась мені ма</w:t>
      </w:r>
      <w:r>
        <w:softHyphen/>
        <w:t>ти ве</w:t>
      </w:r>
      <w:r>
        <w:softHyphen/>
        <w:t>се</w:t>
      </w:r>
      <w:r>
        <w:softHyphen/>
        <w:t>лою та лас</w:t>
      </w:r>
      <w:r>
        <w:softHyphen/>
        <w:t>ка</w:t>
      </w:r>
      <w:r>
        <w:softHyphen/>
        <w:t>вою, а цей раз сни</w:t>
      </w:r>
      <w:r>
        <w:softHyphen/>
        <w:t>лась вже не</w:t>
      </w:r>
      <w:r>
        <w:softHyphen/>
        <w:t>лас</w:t>
      </w:r>
      <w:r>
        <w:softHyphen/>
        <w:t>ка</w:t>
      </w:r>
      <w:r>
        <w:softHyphen/>
        <w:t>вою. Їй-бо</w:t>
      </w:r>
      <w:r>
        <w:softHyphen/>
        <w:t>гу моєму! аж сер</w:t>
      </w:r>
      <w:r>
        <w:softHyphen/>
        <w:t>ди</w:t>
      </w:r>
      <w:r>
        <w:softHyphen/>
        <w:t>то гля</w:t>
      </w:r>
      <w:r>
        <w:softHyphen/>
        <w:t>ну</w:t>
      </w:r>
      <w:r>
        <w:softHyphen/>
        <w:t>ла мені в вічі… А вид в неї та</w:t>
      </w:r>
      <w:r>
        <w:softHyphen/>
        <w:t>кий чор</w:t>
      </w:r>
      <w:r>
        <w:softHyphen/>
        <w:t>ний став, не</w:t>
      </w:r>
      <w:r>
        <w:softHyphen/>
        <w:t>на</w:t>
      </w:r>
      <w:r>
        <w:softHyphen/>
        <w:t>че зем</w:t>
      </w:r>
      <w:r>
        <w:softHyphen/>
        <w:t>лею при</w:t>
      </w:r>
      <w:r>
        <w:softHyphen/>
        <w:t>пав. Я аж зат</w:t>
      </w:r>
      <w:r>
        <w:softHyphen/>
        <w:t>ру</w:t>
      </w:r>
      <w:r>
        <w:softHyphen/>
        <w:t>си</w:t>
      </w:r>
      <w:r>
        <w:softHyphen/>
        <w:t>лась, як про</w:t>
      </w:r>
      <w:r>
        <w:softHyphen/>
        <w:t>ки</w:t>
      </w:r>
      <w:r>
        <w:softHyphen/>
        <w:t>ну</w:t>
      </w:r>
      <w:r>
        <w:softHyphen/>
        <w:t>ла</w:t>
      </w:r>
      <w:r>
        <w:softHyphen/>
        <w:t>ся… Бо</w:t>
      </w:r>
      <w:r>
        <w:softHyphen/>
        <w:t>юся, ба</w:t>
      </w:r>
      <w:r>
        <w:softHyphen/>
        <w:t>тюш</w:t>
      </w:r>
      <w:r>
        <w:softHyphen/>
        <w:t>ко! Знаю, що знов прий</w:t>
      </w:r>
      <w:r>
        <w:softHyphen/>
        <w:t>де во</w:t>
      </w:r>
      <w:r>
        <w:softHyphen/>
        <w:t>на до ме</w:t>
      </w:r>
      <w:r>
        <w:softHyphen/>
        <w:t>не у сні…</w:t>
      </w:r>
    </w:p>
    <w:p w:rsidR="00C87BB3" w:rsidRDefault="00C87BB3">
      <w:pPr>
        <w:divId w:val="541477428"/>
      </w:pPr>
      <w:r>
        <w:t>    - Як прий</w:t>
      </w:r>
      <w:r>
        <w:softHyphen/>
        <w:t>де знов твоя ма</w:t>
      </w:r>
      <w:r>
        <w:softHyphen/>
        <w:t>ти, то ще й поб'є те</w:t>
      </w:r>
      <w:r>
        <w:softHyphen/>
        <w:t>бе. Ну-ну, Зінько! Не</w:t>
      </w:r>
      <w:r>
        <w:softHyphen/>
        <w:t>хай вже бу</w:t>
      </w:r>
      <w:r>
        <w:softHyphen/>
        <w:t>де так, як ти ка</w:t>
      </w:r>
      <w:r>
        <w:softHyphen/>
        <w:t>жеш, - обізвав</w:t>
      </w:r>
      <w:r>
        <w:softHyphen/>
        <w:t>ся отець Га</w:t>
      </w:r>
      <w:r>
        <w:softHyphen/>
        <w:t>ра</w:t>
      </w:r>
      <w:r>
        <w:softHyphen/>
        <w:t>сим і гля</w:t>
      </w:r>
      <w:r>
        <w:softHyphen/>
        <w:t>нув їй в вічі гост</w:t>
      </w:r>
      <w:r>
        <w:softHyphen/>
        <w:t>рим пог</w:t>
      </w:r>
      <w:r>
        <w:softHyphen/>
        <w:t>ля</w:t>
      </w:r>
      <w:r>
        <w:softHyphen/>
        <w:t>дом.</w:t>
      </w:r>
    </w:p>
    <w:p w:rsidR="00C87BB3" w:rsidRDefault="00C87BB3">
      <w:pPr>
        <w:divId w:val="541477727"/>
      </w:pPr>
      <w:r>
        <w:t>    Чорні, гострі ба</w:t>
      </w:r>
      <w:r>
        <w:softHyphen/>
        <w:t>бині очі ста</w:t>
      </w:r>
      <w:r>
        <w:softHyphen/>
        <w:t>ли зра</w:t>
      </w:r>
      <w:r>
        <w:softHyphen/>
        <w:t>зу спокійні; чи</w:t>
      </w:r>
      <w:r>
        <w:softHyphen/>
        <w:t>малі, ви</w:t>
      </w:r>
      <w:r>
        <w:softHyphen/>
        <w:t>раз</w:t>
      </w:r>
      <w:r>
        <w:softHyphen/>
        <w:t>но об</w:t>
      </w:r>
      <w:r>
        <w:softHyphen/>
        <w:t>ве</w:t>
      </w:r>
      <w:r>
        <w:softHyphen/>
        <w:t>дені й вип</w:t>
      </w:r>
      <w:r>
        <w:softHyphen/>
        <w:t>нуті ус</w:t>
      </w:r>
      <w:r>
        <w:softHyphen/>
        <w:t>та ве</w:t>
      </w:r>
      <w:r>
        <w:softHyphen/>
        <w:t>се</w:t>
      </w:r>
      <w:r>
        <w:softHyphen/>
        <w:t>ло осміхну</w:t>
      </w:r>
      <w:r>
        <w:softHyphen/>
        <w:t>лись, а з-під уст забіліли усі цілісінькі довгі міцні зу</w:t>
      </w:r>
      <w:r>
        <w:softHyphen/>
        <w:t>би, вже тро</w:t>
      </w:r>
      <w:r>
        <w:softHyphen/>
        <w:t>хи по</w:t>
      </w:r>
      <w:r>
        <w:softHyphen/>
        <w:t>жовклі. Зінька підве</w:t>
      </w:r>
      <w:r>
        <w:softHyphen/>
        <w:t>ла вго</w:t>
      </w:r>
      <w:r>
        <w:softHyphen/>
        <w:t>ру свою чи</w:t>
      </w:r>
      <w:r>
        <w:softHyphen/>
        <w:t>ма</w:t>
      </w:r>
      <w:r>
        <w:softHyphen/>
        <w:t>лу, як у чо</w:t>
      </w:r>
      <w:r>
        <w:softHyphen/>
        <w:t>ловіка, го</w:t>
      </w:r>
      <w:r>
        <w:softHyphen/>
        <w:t>ло</w:t>
      </w:r>
      <w:r>
        <w:softHyphen/>
        <w:t>ву. Білі ши</w:t>
      </w:r>
      <w:r>
        <w:softHyphen/>
        <w:t>рокі кінці намітки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на ши</w:t>
      </w:r>
      <w:r>
        <w:softHyphen/>
        <w:t>ро</w:t>
      </w:r>
      <w:r>
        <w:softHyphen/>
        <w:t>ких пле</w:t>
      </w:r>
      <w:r>
        <w:softHyphen/>
        <w:t>чах. Дов</w:t>
      </w:r>
      <w:r>
        <w:softHyphen/>
        <w:t>гоб</w:t>
      </w:r>
      <w:r>
        <w:softHyphen/>
        <w:t>ра</w:t>
      </w:r>
      <w:r>
        <w:softHyphen/>
        <w:t>зий, схо</w:t>
      </w:r>
      <w:r>
        <w:softHyphen/>
        <w:t>жий на грецький вид її став ве</w:t>
      </w:r>
      <w:r>
        <w:softHyphen/>
        <w:t>се</w:t>
      </w:r>
      <w:r>
        <w:softHyphen/>
        <w:t>лий.</w:t>
      </w:r>
    </w:p>
    <w:p w:rsidR="00C87BB3" w:rsidRDefault="00C87BB3">
      <w:pPr>
        <w:divId w:val="541477684"/>
      </w:pPr>
      <w:r>
        <w:t>    - Чи спро</w:t>
      </w:r>
      <w:r>
        <w:softHyphen/>
        <w:t>мо</w:t>
      </w:r>
      <w:r>
        <w:softHyphen/>
        <w:t>жеш</w:t>
      </w:r>
      <w:r>
        <w:softHyphen/>
        <w:t>ся ж ти встиг</w:t>
      </w:r>
      <w:r>
        <w:softHyphen/>
        <w:t>ну</w:t>
      </w:r>
      <w:r>
        <w:softHyphen/>
        <w:t>ти з цим ділом до ве</w:t>
      </w:r>
      <w:r>
        <w:softHyphen/>
        <w:t>ли</w:t>
      </w:r>
      <w:r>
        <w:softHyphen/>
        <w:t>код</w:t>
      </w:r>
      <w:r>
        <w:softHyphen/>
        <w:t>ня, бо неділя ми</w:t>
      </w:r>
      <w:r>
        <w:softHyphen/>
        <w:t>ро</w:t>
      </w:r>
      <w:r>
        <w:softHyphen/>
        <w:t>но</w:t>
      </w:r>
      <w:r>
        <w:softHyphen/>
        <w:t>сиць всього че</w:t>
      </w:r>
      <w:r>
        <w:softHyphen/>
        <w:t>рез два тижні після ве</w:t>
      </w:r>
      <w:r>
        <w:softHyphen/>
        <w:t>ли</w:t>
      </w:r>
      <w:r>
        <w:softHyphen/>
        <w:t>код</w:t>
      </w:r>
      <w:r>
        <w:softHyphen/>
        <w:t>ня; тре</w:t>
      </w:r>
      <w:r>
        <w:softHyphen/>
        <w:t>ба поспіша</w:t>
      </w:r>
      <w:r>
        <w:softHyphen/>
        <w:t>ти, - ска</w:t>
      </w:r>
      <w:r>
        <w:softHyphen/>
        <w:t>зав отець Га</w:t>
      </w:r>
      <w:r>
        <w:softHyphen/>
        <w:t>ра</w:t>
      </w:r>
      <w:r>
        <w:softHyphen/>
        <w:t>сим.</w:t>
      </w:r>
    </w:p>
    <w:p w:rsidR="00C87BB3" w:rsidRDefault="00C87BB3">
      <w:pPr>
        <w:divId w:val="541477346"/>
      </w:pPr>
      <w:r>
        <w:t>    - Знаю, ба</w:t>
      </w:r>
      <w:r>
        <w:softHyphen/>
        <w:t>тюш</w:t>
      </w:r>
      <w:r>
        <w:softHyphen/>
        <w:t>ко, знаю. Бу</w:t>
      </w:r>
      <w:r>
        <w:softHyphen/>
        <w:t>де</w:t>
      </w:r>
      <w:r>
        <w:softHyphen/>
        <w:t>мо поспіша</w:t>
      </w:r>
      <w:r>
        <w:softHyphen/>
        <w:t>ти. Піду са</w:t>
      </w:r>
      <w:r>
        <w:softHyphen/>
        <w:t>ма по ха</w:t>
      </w:r>
      <w:r>
        <w:softHyphen/>
        <w:t>тах, пош</w:t>
      </w:r>
      <w:r>
        <w:softHyphen/>
        <w:t>лю сест</w:t>
      </w:r>
      <w:r>
        <w:softHyphen/>
        <w:t>ру Ма</w:t>
      </w:r>
      <w:r>
        <w:softHyphen/>
        <w:t>ру</w:t>
      </w:r>
      <w:r>
        <w:softHyphen/>
        <w:t>сю, пош</w:t>
      </w:r>
      <w:r>
        <w:softHyphen/>
        <w:t>лю ста</w:t>
      </w:r>
      <w:r>
        <w:softHyphen/>
        <w:t>рос</w:t>
      </w:r>
      <w:r>
        <w:softHyphen/>
        <w:t>ти</w:t>
      </w:r>
      <w:r>
        <w:softHyphen/>
        <w:t>ху та ще кількох мо</w:t>
      </w:r>
      <w:r>
        <w:softHyphen/>
        <w:t>ло</w:t>
      </w:r>
      <w:r>
        <w:softHyphen/>
        <w:t>диць. Бу</w:t>
      </w:r>
      <w:r>
        <w:softHyphen/>
        <w:t>де</w:t>
      </w:r>
      <w:r>
        <w:softHyphen/>
        <w:t>мо зби</w:t>
      </w:r>
      <w:r>
        <w:softHyphen/>
        <w:t>ра</w:t>
      </w:r>
      <w:r>
        <w:softHyphen/>
        <w:t>ти і гроші, паш</w:t>
      </w:r>
      <w:r>
        <w:softHyphen/>
        <w:t>ню, і бо</w:t>
      </w:r>
      <w:r>
        <w:softHyphen/>
        <w:t>рош</w:t>
      </w:r>
      <w:r>
        <w:softHyphen/>
        <w:t>но, хто що дасть. Бу</w:t>
      </w:r>
      <w:r>
        <w:softHyphen/>
        <w:t>де</w:t>
      </w:r>
      <w:r>
        <w:softHyphen/>
        <w:t>мо паш</w:t>
      </w:r>
      <w:r>
        <w:softHyphen/>
        <w:t>ню про</w:t>
      </w:r>
      <w:r>
        <w:softHyphen/>
        <w:t>да</w:t>
      </w:r>
      <w:r>
        <w:softHyphen/>
        <w:t>ва</w:t>
      </w:r>
      <w:r>
        <w:softHyphen/>
        <w:t>ти, то, мо</w:t>
      </w:r>
      <w:r>
        <w:softHyphen/>
        <w:t>же, і набіжить до ве</w:t>
      </w:r>
      <w:r>
        <w:softHyphen/>
        <w:t>ли</w:t>
      </w:r>
      <w:r>
        <w:softHyphen/>
        <w:t>код</w:t>
      </w:r>
      <w:r>
        <w:softHyphen/>
        <w:t>ня ще на півсотні. А ви же, ба</w:t>
      </w:r>
      <w:r>
        <w:softHyphen/>
        <w:t>тюш</w:t>
      </w:r>
      <w:r>
        <w:softHyphen/>
        <w:t>ко, за</w:t>
      </w:r>
      <w:r>
        <w:softHyphen/>
        <w:t>мов</w:t>
      </w:r>
      <w:r>
        <w:softHyphen/>
        <w:t>те майстрів, щоб по</w:t>
      </w:r>
      <w:r>
        <w:softHyphen/>
        <w:t>чи</w:t>
      </w:r>
      <w:r>
        <w:softHyphen/>
        <w:t>на</w:t>
      </w:r>
      <w:r>
        <w:softHyphen/>
        <w:t>ли кіот та об</w:t>
      </w:r>
      <w:r>
        <w:softHyphen/>
        <w:t>раз. Оце я й гроші вже взя</w:t>
      </w:r>
      <w:r>
        <w:softHyphen/>
        <w:t>ла з со</w:t>
      </w:r>
      <w:r>
        <w:softHyphen/>
        <w:t>бою.</w:t>
      </w:r>
    </w:p>
    <w:p w:rsidR="00C87BB3" w:rsidRDefault="00C87BB3">
      <w:pPr>
        <w:divId w:val="541477394"/>
      </w:pPr>
      <w:r>
        <w:t>    Зінька ви</w:t>
      </w:r>
      <w:r>
        <w:softHyphen/>
        <w:t>тяг</w:t>
      </w:r>
      <w:r>
        <w:softHyphen/>
        <w:t>ла з ру</w:t>
      </w:r>
      <w:r>
        <w:softHyphen/>
        <w:t>ка</w:t>
      </w:r>
      <w:r>
        <w:softHyphen/>
        <w:t>ва хус</w:t>
      </w:r>
      <w:r>
        <w:softHyphen/>
        <w:t>точ</w:t>
      </w:r>
      <w:r>
        <w:softHyphen/>
        <w:t>ку, вив'яза</w:t>
      </w:r>
      <w:r>
        <w:softHyphen/>
        <w:t>ла з уз</w:t>
      </w:r>
      <w:r>
        <w:softHyphen/>
        <w:t>ла бу</w:t>
      </w:r>
      <w:r>
        <w:softHyphen/>
        <w:t>маж</w:t>
      </w:r>
      <w:r>
        <w:softHyphen/>
        <w:t>ки і пок</w:t>
      </w:r>
      <w:r>
        <w:softHyphen/>
        <w:t>ла</w:t>
      </w:r>
      <w:r>
        <w:softHyphen/>
        <w:t>ла на стіл пе</w:t>
      </w:r>
      <w:r>
        <w:softHyphen/>
        <w:t>ред ба</w:t>
      </w:r>
      <w:r>
        <w:softHyphen/>
        <w:t>тюш</w:t>
      </w:r>
      <w:r>
        <w:softHyphen/>
        <w:t>кою. Вид її став ще ве</w:t>
      </w:r>
      <w:r>
        <w:softHyphen/>
        <w:t>селіший. Во</w:t>
      </w:r>
      <w:r>
        <w:softHyphen/>
        <w:t>на знов сіла на ка</w:t>
      </w:r>
      <w:r>
        <w:softHyphen/>
        <w:t>напці, по</w:t>
      </w:r>
      <w:r>
        <w:softHyphen/>
        <w:t>чу</w:t>
      </w:r>
      <w:r>
        <w:softHyphen/>
        <w:t>ва</w:t>
      </w:r>
      <w:r>
        <w:softHyphen/>
        <w:t>ючи пот</w:t>
      </w:r>
      <w:r>
        <w:softHyphen/>
        <w:t>ре</w:t>
      </w:r>
      <w:r>
        <w:softHyphen/>
        <w:t>бу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з ба</w:t>
      </w:r>
      <w:r>
        <w:softHyphen/>
        <w:t>тюш</w:t>
      </w:r>
      <w:r>
        <w:softHyphen/>
        <w:t>кою.</w:t>
      </w:r>
    </w:p>
    <w:p w:rsidR="00C87BB3" w:rsidRDefault="00C87BB3">
      <w:pPr>
        <w:divId w:val="541477555"/>
      </w:pPr>
      <w:r>
        <w:t>    - Кого ж ти ду</w:t>
      </w:r>
      <w:r>
        <w:softHyphen/>
        <w:t>маєш по</w:t>
      </w:r>
      <w:r>
        <w:softHyphen/>
        <w:t>си</w:t>
      </w:r>
      <w:r>
        <w:softHyphen/>
        <w:t>ла</w:t>
      </w:r>
      <w:r>
        <w:softHyphen/>
        <w:t>ти по селі? Хто бу</w:t>
      </w:r>
      <w:r>
        <w:softHyphen/>
        <w:t>де за побірниць?</w:t>
      </w:r>
    </w:p>
    <w:p w:rsidR="00C87BB3" w:rsidRDefault="00C87BB3">
      <w:pPr>
        <w:divId w:val="541476960"/>
      </w:pPr>
      <w:r>
        <w:t>    - Та по</w:t>
      </w:r>
      <w:r>
        <w:softHyphen/>
        <w:t>пе</w:t>
      </w:r>
      <w:r>
        <w:softHyphen/>
        <w:t>ред усього са</w:t>
      </w:r>
      <w:r>
        <w:softHyphen/>
        <w:t>му се</w:t>
      </w:r>
      <w:r>
        <w:softHyphen/>
        <w:t>бе пош</w:t>
      </w:r>
      <w:r>
        <w:softHyphen/>
        <w:t>лю, ба</w:t>
      </w:r>
      <w:r>
        <w:softHyphen/>
        <w:t>тюш</w:t>
      </w:r>
      <w:r>
        <w:softHyphen/>
        <w:t>ко! - ска</w:t>
      </w:r>
      <w:r>
        <w:softHyphen/>
        <w:t>за</w:t>
      </w:r>
      <w:r>
        <w:softHyphen/>
        <w:t>ла Зінька осміхнув</w:t>
      </w:r>
      <w:r>
        <w:softHyphen/>
        <w:t>шись. - Та ста</w:t>
      </w:r>
      <w:r>
        <w:softHyphen/>
        <w:t>рос</w:t>
      </w:r>
      <w:r>
        <w:softHyphen/>
        <w:t>ти</w:t>
      </w:r>
      <w:r>
        <w:softHyphen/>
        <w:t>ху, та свою сест</w:t>
      </w:r>
      <w:r>
        <w:softHyphen/>
        <w:t>ру.</w:t>
      </w:r>
    </w:p>
    <w:p w:rsidR="00C87BB3" w:rsidRDefault="00C87BB3">
      <w:pPr>
        <w:divId w:val="541476909"/>
      </w:pPr>
      <w:r>
        <w:t>    - Може, пош</w:t>
      </w:r>
      <w:r>
        <w:softHyphen/>
        <w:t>леш Вар</w:t>
      </w:r>
      <w:r>
        <w:softHyphen/>
        <w:t>ку Ко</w:t>
      </w:r>
      <w:r>
        <w:softHyphen/>
        <w:t>ло</w:t>
      </w:r>
      <w:r>
        <w:softHyphen/>
        <w:t>ди</w:t>
      </w:r>
      <w:r>
        <w:softHyphen/>
        <w:t>ху? Во</w:t>
      </w:r>
      <w:r>
        <w:softHyphen/>
        <w:t>на бо</w:t>
      </w:r>
      <w:r>
        <w:softHyphen/>
        <w:t>гомільна і що</w:t>
      </w:r>
      <w:r>
        <w:softHyphen/>
        <w:t>неділі хо</w:t>
      </w:r>
      <w:r>
        <w:softHyphen/>
        <w:t>дить до церк</w:t>
      </w:r>
      <w:r>
        <w:softHyphen/>
        <w:t>ви.</w:t>
      </w:r>
    </w:p>
    <w:p w:rsidR="00C87BB3" w:rsidRDefault="00C87BB3">
      <w:pPr>
        <w:divId w:val="541476610"/>
      </w:pPr>
      <w:r>
        <w:t>    - Вона, ба</w:t>
      </w:r>
      <w:r>
        <w:softHyphen/>
        <w:t>тюш</w:t>
      </w:r>
      <w:r>
        <w:softHyphen/>
        <w:t>ко, й бо</w:t>
      </w:r>
      <w:r>
        <w:softHyphen/>
        <w:t>гомільна, але я її не пош</w:t>
      </w:r>
      <w:r>
        <w:softHyphen/>
        <w:t>лю за побірни</w:t>
      </w:r>
      <w:r>
        <w:softHyphen/>
        <w:t>цю. Во</w:t>
      </w:r>
      <w:r>
        <w:softHyphen/>
        <w:t>на й до церк</w:t>
      </w:r>
      <w:r>
        <w:softHyphen/>
        <w:t>ви усе хо</w:t>
      </w:r>
      <w:r>
        <w:softHyphen/>
        <w:t>дить, але… Ні-ні, не її я пош</w:t>
      </w:r>
      <w:r>
        <w:softHyphen/>
        <w:t>лю.</w:t>
      </w:r>
    </w:p>
    <w:p w:rsidR="00C87BB3" w:rsidRDefault="00C87BB3">
      <w:pPr>
        <w:divId w:val="541477117"/>
      </w:pPr>
      <w:r>
        <w:t>    Зінька за</w:t>
      </w:r>
      <w:r>
        <w:softHyphen/>
        <w:t>пик</w:t>
      </w:r>
      <w:r>
        <w:softHyphen/>
        <w:t>ну</w:t>
      </w:r>
      <w:r>
        <w:softHyphen/>
        <w:t>лась: во</w:t>
      </w:r>
      <w:r>
        <w:softHyphen/>
        <w:t>на бу</w:t>
      </w:r>
      <w:r>
        <w:softHyphen/>
        <w:t>ла не</w:t>
      </w:r>
      <w:r>
        <w:softHyphen/>
        <w:t>осуд</w:t>
      </w:r>
      <w:r>
        <w:softHyphen/>
        <w:t>ли</w:t>
      </w:r>
      <w:r>
        <w:softHyphen/>
        <w:t>ва і не хотіла су</w:t>
      </w:r>
      <w:r>
        <w:softHyphen/>
        <w:t>ди</w:t>
      </w:r>
      <w:r>
        <w:softHyphen/>
        <w:t>ти Вар</w:t>
      </w:r>
      <w:r>
        <w:softHyphen/>
        <w:t>ку, та ще й пе</w:t>
      </w:r>
      <w:r>
        <w:softHyphen/>
        <w:t>ред ба</w:t>
      </w:r>
      <w:r>
        <w:softHyphen/>
        <w:t>тюш</w:t>
      </w:r>
      <w:r>
        <w:softHyphen/>
        <w:t>кою.</w:t>
      </w:r>
    </w:p>
    <w:p w:rsidR="00C87BB3" w:rsidRDefault="00C87BB3">
      <w:pPr>
        <w:divId w:val="541477716"/>
      </w:pPr>
      <w:r>
        <w:t>    - Може, ста</w:t>
      </w:r>
      <w:r>
        <w:softHyphen/>
        <w:t>ру Гри</w:t>
      </w:r>
      <w:r>
        <w:softHyphen/>
        <w:t>ши</w:t>
      </w:r>
      <w:r>
        <w:softHyphen/>
        <w:t>ху? - спи</w:t>
      </w:r>
      <w:r>
        <w:softHyphen/>
        <w:t>тав отець Га</w:t>
      </w:r>
      <w:r>
        <w:softHyphen/>
        <w:t>ра</w:t>
      </w:r>
      <w:r>
        <w:softHyphen/>
        <w:t>сим.</w:t>
      </w:r>
    </w:p>
    <w:p w:rsidR="00C87BB3" w:rsidRDefault="00C87BB3">
      <w:pPr>
        <w:divId w:val="541476670"/>
      </w:pPr>
      <w:r>
        <w:t>    - Ні-ні, не її, ба</w:t>
      </w:r>
      <w:r>
        <w:softHyphen/>
        <w:t>тюш</w:t>
      </w:r>
      <w:r>
        <w:softHyphen/>
        <w:t>ко!</w:t>
      </w:r>
    </w:p>
    <w:p w:rsidR="00C87BB3" w:rsidRDefault="00C87BB3">
      <w:pPr>
        <w:divId w:val="541476659"/>
      </w:pPr>
      <w:r>
        <w:t>    Зінька тільки по</w:t>
      </w:r>
      <w:r>
        <w:softHyphen/>
        <w:t>хи</w:t>
      </w:r>
      <w:r>
        <w:softHyphen/>
        <w:t>та</w:t>
      </w:r>
      <w:r>
        <w:softHyphen/>
        <w:t>ла го</w:t>
      </w:r>
      <w:r>
        <w:softHyphen/>
        <w:t>ло</w:t>
      </w:r>
      <w:r>
        <w:softHyphen/>
        <w:t>вою кільки разів, але не ска</w:t>
      </w:r>
      <w:r>
        <w:softHyphen/>
        <w:t>за</w:t>
      </w:r>
      <w:r>
        <w:softHyphen/>
        <w:t>ла, че</w:t>
      </w:r>
      <w:r>
        <w:softHyphen/>
        <w:t>рез що во</w:t>
      </w:r>
      <w:r>
        <w:softHyphen/>
        <w:t>на не хо</w:t>
      </w:r>
      <w:r>
        <w:softHyphen/>
        <w:t>че по</w:t>
      </w:r>
      <w:r>
        <w:softHyphen/>
        <w:t>си</w:t>
      </w:r>
      <w:r>
        <w:softHyphen/>
        <w:t>ла</w:t>
      </w:r>
      <w:r>
        <w:softHyphen/>
        <w:t>ти Гри</w:t>
      </w:r>
      <w:r>
        <w:softHyphen/>
        <w:t>ши</w:t>
      </w:r>
      <w:r>
        <w:softHyphen/>
        <w:t>хи: Гри</w:t>
      </w:r>
      <w:r>
        <w:softHyphen/>
        <w:t>ши</w:t>
      </w:r>
      <w:r>
        <w:softHyphen/>
        <w:t>ха бу</w:t>
      </w:r>
      <w:r>
        <w:softHyphen/>
        <w:t>ла ду</w:t>
      </w:r>
      <w:r>
        <w:softHyphen/>
        <w:t>же ли</w:t>
      </w:r>
      <w:r>
        <w:softHyphen/>
        <w:t>ха, осуд</w:t>
      </w:r>
      <w:r>
        <w:softHyphen/>
        <w:t>ли</w:t>
      </w:r>
      <w:r>
        <w:softHyphen/>
        <w:t>ва, ще й лю</w:t>
      </w:r>
      <w:r>
        <w:softHyphen/>
        <w:t>би</w:t>
      </w:r>
      <w:r>
        <w:softHyphen/>
        <w:t>ла хи</w:t>
      </w:r>
      <w:r>
        <w:softHyphen/>
        <w:t>ли</w:t>
      </w:r>
      <w:r>
        <w:softHyphen/>
        <w:t>ти горілку.</w:t>
      </w:r>
    </w:p>
    <w:p w:rsidR="00C87BB3" w:rsidRDefault="00C87BB3">
      <w:pPr>
        <w:divId w:val="541477014"/>
      </w:pPr>
      <w:r>
        <w:t>    - То по</w:t>
      </w:r>
      <w:r>
        <w:softHyphen/>
        <w:t>си</w:t>
      </w:r>
      <w:r>
        <w:softHyphen/>
        <w:t>лай ко</w:t>
      </w:r>
      <w:r>
        <w:softHyphen/>
        <w:t>го знаєш. Ти вже луч</w:t>
      </w:r>
      <w:r>
        <w:softHyphen/>
        <w:t>че знаєш лю</w:t>
      </w:r>
      <w:r>
        <w:softHyphen/>
        <w:t>дей, та ще й мо</w:t>
      </w:r>
      <w:r>
        <w:softHyphen/>
        <w:t>ло</w:t>
      </w:r>
      <w:r>
        <w:softHyphen/>
        <w:t>диць, ніж я.</w:t>
      </w:r>
    </w:p>
    <w:p w:rsidR="00C87BB3" w:rsidRDefault="00C87BB3">
      <w:pPr>
        <w:divId w:val="541476817"/>
      </w:pPr>
      <w:r>
        <w:t>    - Я пош</w:t>
      </w:r>
      <w:r>
        <w:softHyphen/>
        <w:t>лю варт</w:t>
      </w:r>
      <w:r>
        <w:softHyphen/>
        <w:t>них… - ска</w:t>
      </w:r>
      <w:r>
        <w:softHyphen/>
        <w:t>за</w:t>
      </w:r>
      <w:r>
        <w:softHyphen/>
        <w:t>ла Зінька, і вид її став по</w:t>
      </w:r>
      <w:r>
        <w:softHyphen/>
        <w:t>важ</w:t>
      </w:r>
      <w:r>
        <w:softHyphen/>
        <w:t>ний.</w:t>
      </w:r>
    </w:p>
    <w:p w:rsidR="00C87BB3" w:rsidRDefault="00C87BB3">
      <w:pPr>
        <w:divId w:val="541477474"/>
      </w:pPr>
      <w:r>
        <w:t>    Вона тро</w:t>
      </w:r>
      <w:r>
        <w:softHyphen/>
        <w:t>хи по</w:t>
      </w:r>
      <w:r>
        <w:softHyphen/>
        <w:t>мов</w:t>
      </w:r>
      <w:r>
        <w:softHyphen/>
        <w:t>ча</w:t>
      </w:r>
      <w:r>
        <w:softHyphen/>
        <w:t>ла: ду</w:t>
      </w:r>
      <w:r>
        <w:softHyphen/>
        <w:t>ма</w:t>
      </w:r>
      <w:r>
        <w:softHyphen/>
        <w:t>ла, як би роз</w:t>
      </w:r>
      <w:r>
        <w:softHyphen/>
        <w:t>пи</w:t>
      </w:r>
      <w:r>
        <w:softHyphen/>
        <w:t>та</w:t>
      </w:r>
      <w:r>
        <w:softHyphen/>
        <w:t>ти ба</w:t>
      </w:r>
      <w:r>
        <w:softHyphen/>
        <w:t>тюш</w:t>
      </w:r>
      <w:r>
        <w:softHyphen/>
        <w:t>ку про Со</w:t>
      </w:r>
      <w:r>
        <w:softHyphen/>
        <w:t>ломію, з чо</w:t>
      </w:r>
      <w:r>
        <w:softHyphen/>
        <w:t>го по</w:t>
      </w:r>
      <w:r>
        <w:softHyphen/>
        <w:t>ча</w:t>
      </w:r>
      <w:r>
        <w:softHyphen/>
        <w:t>ти, щоб і довіда</w:t>
      </w:r>
      <w:r>
        <w:softHyphen/>
        <w:t>тись про Со</w:t>
      </w:r>
      <w:r>
        <w:softHyphen/>
        <w:t>ломію, і не осу</w:t>
      </w:r>
      <w:r>
        <w:softHyphen/>
        <w:t>ди</w:t>
      </w:r>
      <w:r>
        <w:softHyphen/>
        <w:t>ти мо</w:t>
      </w:r>
      <w:r>
        <w:softHyphen/>
        <w:t>ло</w:t>
      </w:r>
      <w:r>
        <w:softHyphen/>
        <w:t>дої дівчи</w:t>
      </w:r>
      <w:r>
        <w:softHyphen/>
        <w:t>ни. Ду</w:t>
      </w:r>
      <w:r>
        <w:softHyphen/>
        <w:t>ма</w:t>
      </w:r>
      <w:r>
        <w:softHyphen/>
        <w:t>ла ба</w:t>
      </w:r>
      <w:r>
        <w:softHyphen/>
        <w:t>ба, ду</w:t>
      </w:r>
      <w:r>
        <w:softHyphen/>
        <w:t>ма</w:t>
      </w:r>
      <w:r>
        <w:softHyphen/>
        <w:t>ла, як би так хит</w:t>
      </w:r>
      <w:r>
        <w:softHyphen/>
        <w:t>ро, муд</w:t>
      </w:r>
      <w:r>
        <w:softHyphen/>
        <w:t>ро й неп</w:t>
      </w:r>
      <w:r>
        <w:softHyphen/>
        <w:t>римітно пе</w:t>
      </w:r>
      <w:r>
        <w:softHyphen/>
        <w:t>рес</w:t>
      </w:r>
      <w:r>
        <w:softHyphen/>
        <w:t>ко</w:t>
      </w:r>
      <w:r>
        <w:softHyphen/>
        <w:t>чи</w:t>
      </w:r>
      <w:r>
        <w:softHyphen/>
        <w:t>ти од свя</w:t>
      </w:r>
      <w:r>
        <w:softHyphen/>
        <w:t>тих ми</w:t>
      </w:r>
      <w:r>
        <w:softHyphen/>
        <w:t>ро</w:t>
      </w:r>
      <w:r>
        <w:softHyphen/>
        <w:t>но</w:t>
      </w:r>
      <w:r>
        <w:softHyphen/>
        <w:t>сиць до Со</w:t>
      </w:r>
      <w:r>
        <w:softHyphen/>
        <w:t>ломії, щоб не бу</w:t>
      </w:r>
      <w:r>
        <w:softHyphen/>
        <w:t>ло знать і сліду, але нічо</w:t>
      </w:r>
      <w:r>
        <w:softHyphen/>
        <w:t>го хит</w:t>
      </w:r>
      <w:r>
        <w:softHyphen/>
        <w:t>ро</w:t>
      </w:r>
      <w:r>
        <w:softHyphen/>
        <w:t>го не на</w:t>
      </w:r>
      <w:r>
        <w:softHyphen/>
        <w:t>ду</w:t>
      </w:r>
      <w:r>
        <w:softHyphen/>
        <w:t>ма</w:t>
      </w:r>
      <w:r>
        <w:softHyphen/>
        <w:t>ла та й плиг</w:t>
      </w:r>
      <w:r>
        <w:softHyphen/>
        <w:t>ну</w:t>
      </w:r>
      <w:r>
        <w:softHyphen/>
        <w:t>ла од</w:t>
      </w:r>
      <w:r>
        <w:softHyphen/>
        <w:t>ра</w:t>
      </w:r>
      <w:r>
        <w:softHyphen/>
        <w:t>зу, як у про</w:t>
      </w:r>
      <w:r>
        <w:softHyphen/>
        <w:t>вал</w:t>
      </w:r>
      <w:r>
        <w:softHyphen/>
        <w:t>ля, і спи</w:t>
      </w:r>
      <w:r>
        <w:softHyphen/>
        <w:t>та</w:t>
      </w:r>
      <w:r>
        <w:softHyphen/>
        <w:t>ла прос</w:t>
      </w:r>
      <w:r>
        <w:softHyphen/>
        <w:t>то:</w:t>
      </w:r>
    </w:p>
    <w:p w:rsidR="00C87BB3" w:rsidRDefault="00C87BB3">
      <w:pPr>
        <w:divId w:val="541477373"/>
      </w:pPr>
      <w:r>
        <w:t>    - В вас, ба</w:t>
      </w:r>
      <w:r>
        <w:softHyphen/>
        <w:t>тюш</w:t>
      </w:r>
      <w:r>
        <w:softHyphen/>
        <w:t>ко, слу</w:t>
      </w:r>
      <w:r>
        <w:softHyphen/>
        <w:t>жи</w:t>
      </w:r>
      <w:r>
        <w:softHyphen/>
        <w:t>ла Со</w:t>
      </w:r>
      <w:r>
        <w:softHyphen/>
        <w:t>ломія, - по</w:t>
      </w:r>
      <w:r>
        <w:softHyphen/>
        <w:t>ча</w:t>
      </w:r>
      <w:r>
        <w:softHyphen/>
        <w:t>ла Зінька.</w:t>
      </w:r>
    </w:p>
    <w:p w:rsidR="00C87BB3" w:rsidRDefault="00C87BB3">
      <w:pPr>
        <w:divId w:val="541476952"/>
      </w:pPr>
      <w:r>
        <w:t>    - Чия це Со</w:t>
      </w:r>
      <w:r>
        <w:softHyphen/>
        <w:t>ломія?</w:t>
      </w:r>
    </w:p>
    <w:p w:rsidR="00C87BB3" w:rsidRDefault="00C87BB3">
      <w:pPr>
        <w:divId w:val="541477205"/>
      </w:pPr>
      <w:r>
        <w:t>    - Та Че</w:t>
      </w:r>
      <w:r>
        <w:softHyphen/>
        <w:t>че</w:t>
      </w:r>
      <w:r>
        <w:softHyphen/>
        <w:t>то</w:t>
      </w:r>
      <w:r>
        <w:softHyphen/>
        <w:t>ва Фи</w:t>
      </w:r>
      <w:r>
        <w:softHyphen/>
        <w:t>ло</w:t>
      </w:r>
      <w:r>
        <w:softHyphen/>
        <w:t>но</w:t>
      </w:r>
      <w:r>
        <w:softHyphen/>
        <w:t>ва ж. Здається, во</w:t>
      </w:r>
      <w:r>
        <w:softHyphen/>
        <w:t>на в вас рік ви</w:t>
      </w:r>
      <w:r>
        <w:softHyphen/>
        <w:t>бу</w:t>
      </w:r>
      <w:r>
        <w:softHyphen/>
        <w:t>ла? Чи ро</w:t>
      </w:r>
      <w:r>
        <w:softHyphen/>
        <w:t>бо</w:t>
      </w:r>
      <w:r>
        <w:softHyphen/>
        <w:t>ча во</w:t>
      </w:r>
      <w:r>
        <w:softHyphen/>
        <w:t>на, ба</w:t>
      </w:r>
      <w:r>
        <w:softHyphen/>
        <w:t>тюш</w:t>
      </w:r>
      <w:r>
        <w:softHyphen/>
        <w:t>ко?</w:t>
      </w:r>
    </w:p>
    <w:p w:rsidR="00C87BB3" w:rsidRDefault="00C87BB3">
      <w:pPr>
        <w:divId w:val="541476723"/>
      </w:pPr>
      <w:r>
        <w:t>    - А що? Мо</w:t>
      </w:r>
      <w:r>
        <w:softHyphen/>
        <w:t>же, твій Ро</w:t>
      </w:r>
      <w:r>
        <w:softHyphen/>
        <w:t>ман на</w:t>
      </w:r>
      <w:r>
        <w:softHyphen/>
        <w:t>ду</w:t>
      </w:r>
      <w:r>
        <w:softHyphen/>
        <w:t>мав</w:t>
      </w:r>
      <w:r>
        <w:softHyphen/>
        <w:t>ся її сва</w:t>
      </w:r>
      <w:r>
        <w:softHyphen/>
        <w:t>та</w:t>
      </w:r>
      <w:r>
        <w:softHyphen/>
        <w:t>ти?</w:t>
      </w:r>
    </w:p>
    <w:p w:rsidR="00C87BB3" w:rsidRDefault="00C87BB3">
      <w:pPr>
        <w:divId w:val="541476819"/>
      </w:pPr>
      <w:r>
        <w:t>    - Та… - ска</w:t>
      </w:r>
      <w:r>
        <w:softHyphen/>
        <w:t>за</w:t>
      </w:r>
      <w:r>
        <w:softHyphen/>
        <w:t>ла Зінька і мах</w:t>
      </w:r>
      <w:r>
        <w:softHyphen/>
        <w:t>ну</w:t>
      </w:r>
      <w:r>
        <w:softHyphen/>
        <w:t>ла ру</w:t>
      </w:r>
      <w:r>
        <w:softHyphen/>
        <w:t>кою на повітpi, - чи ду</w:t>
      </w:r>
      <w:r>
        <w:softHyphen/>
        <w:t>має, чи не ду</w:t>
      </w:r>
      <w:r>
        <w:softHyphen/>
        <w:t>має, а так, тро</w:t>
      </w:r>
      <w:r>
        <w:softHyphen/>
        <w:t>хи йо</w:t>
      </w:r>
      <w:r>
        <w:softHyphen/>
        <w:t>му впа</w:t>
      </w:r>
      <w:r>
        <w:softHyphen/>
        <w:t>ла в очі. А во</w:t>
      </w:r>
      <w:r>
        <w:softHyphen/>
        <w:t>на якась стриб</w:t>
      </w:r>
      <w:r>
        <w:softHyphen/>
        <w:t>ка та про</w:t>
      </w:r>
      <w:r>
        <w:softHyphen/>
        <w:t>вор</w:t>
      </w:r>
      <w:r>
        <w:softHyphen/>
        <w:t>на.</w:t>
      </w:r>
    </w:p>
    <w:p w:rsidR="00C87BB3" w:rsidRDefault="00C87BB3">
      <w:pPr>
        <w:divId w:val="541476945"/>
      </w:pPr>
      <w:r>
        <w:t>    - Та во</w:t>
      </w:r>
      <w:r>
        <w:softHyphen/>
        <w:t>на про</w:t>
      </w:r>
      <w:r>
        <w:softHyphen/>
        <w:t>вор</w:t>
      </w:r>
      <w:r>
        <w:softHyphen/>
        <w:t>на: це прав</w:t>
      </w:r>
      <w:r>
        <w:softHyphen/>
        <w:t>да, але, ска</w:t>
      </w:r>
      <w:r>
        <w:softHyphen/>
        <w:t>за</w:t>
      </w:r>
      <w:r>
        <w:softHyphen/>
        <w:t>ти по правді, ду</w:t>
      </w:r>
      <w:r>
        <w:softHyphen/>
        <w:t>же ро</w:t>
      </w:r>
      <w:r>
        <w:softHyphen/>
        <w:t>бо</w:t>
      </w:r>
      <w:r>
        <w:softHyphen/>
        <w:t>ча, ро</w:t>
      </w:r>
      <w:r>
        <w:softHyphen/>
        <w:t>бить діло швид</w:t>
      </w:r>
      <w:r>
        <w:softHyphen/>
        <w:t>ко, скрізь встиг</w:t>
      </w:r>
      <w:r>
        <w:softHyphen/>
        <w:t>не; що не за</w:t>
      </w:r>
      <w:r>
        <w:softHyphen/>
        <w:t>га</w:t>
      </w:r>
      <w:r>
        <w:softHyphen/>
        <w:t>дай - скрізь уви</w:t>
      </w:r>
      <w:r>
        <w:softHyphen/>
        <w:t>неться. Та й на вда</w:t>
      </w:r>
      <w:r>
        <w:softHyphen/>
        <w:t>чу во</w:t>
      </w:r>
      <w:r>
        <w:softHyphen/>
        <w:t>на доб</w:t>
      </w:r>
      <w:r>
        <w:softHyphen/>
        <w:t>ра, не сер</w:t>
      </w:r>
      <w:r>
        <w:softHyphen/>
        <w:t>ди</w:t>
      </w:r>
      <w:r>
        <w:softHyphen/>
        <w:t>та.</w:t>
      </w:r>
    </w:p>
    <w:p w:rsidR="00C87BB3" w:rsidRDefault="00C87BB3">
      <w:pPr>
        <w:divId w:val="541476675"/>
      </w:pPr>
      <w:r>
        <w:t>    - Ой ба</w:t>
      </w:r>
      <w:r>
        <w:softHyphen/>
        <w:t>тюш</w:t>
      </w:r>
      <w:r>
        <w:softHyphen/>
        <w:t>ко! А я бо</w:t>
      </w:r>
      <w:r>
        <w:softHyphen/>
        <w:t>юсь, що во</w:t>
      </w:r>
      <w:r>
        <w:softHyphen/>
        <w:t>на ду</w:t>
      </w:r>
      <w:r>
        <w:softHyphen/>
        <w:t>же вже лю</w:t>
      </w:r>
      <w:r>
        <w:softHyphen/>
        <w:t>бить ті співи, танці та смішки. Крутілка, та й годі!</w:t>
      </w:r>
    </w:p>
    <w:p w:rsidR="00C87BB3" w:rsidRDefault="00C87BB3">
      <w:pPr>
        <w:divId w:val="541477082"/>
      </w:pPr>
      <w:r>
        <w:t>    - Це не ва</w:t>
      </w:r>
      <w:r>
        <w:softHyphen/>
        <w:t>дить, бо во</w:t>
      </w:r>
      <w:r>
        <w:softHyphen/>
        <w:t>на мо</w:t>
      </w:r>
      <w:r>
        <w:softHyphen/>
        <w:t>ло</w:t>
      </w:r>
      <w:r>
        <w:softHyphen/>
        <w:t>да. Ад</w:t>
      </w:r>
      <w:r>
        <w:softHyphen/>
        <w:t>же ж, Зінько, і ти ко</w:t>
      </w:r>
      <w:r>
        <w:softHyphen/>
        <w:t>лись співа</w:t>
      </w:r>
      <w:r>
        <w:softHyphen/>
        <w:t>ла та кру</w:t>
      </w:r>
      <w:r>
        <w:softHyphen/>
        <w:t>ти</w:t>
      </w:r>
      <w:r>
        <w:softHyphen/>
        <w:t>лась, як бу</w:t>
      </w:r>
      <w:r>
        <w:softHyphen/>
        <w:t>ла мо</w:t>
      </w:r>
      <w:r>
        <w:softHyphen/>
        <w:t>ло</w:t>
      </w:r>
      <w:r>
        <w:softHyphen/>
        <w:t>дою.</w:t>
      </w:r>
    </w:p>
    <w:p w:rsidR="00C87BB3" w:rsidRDefault="00C87BB3">
      <w:pPr>
        <w:divId w:val="541477417"/>
      </w:pPr>
      <w:r>
        <w:t>    - Ой, співа</w:t>
      </w:r>
      <w:r>
        <w:softHyphen/>
        <w:t>ла! Не</w:t>
      </w:r>
      <w:r>
        <w:softHyphen/>
        <w:t>ма що ка</w:t>
      </w:r>
      <w:r>
        <w:softHyphen/>
        <w:t>за</w:t>
      </w:r>
      <w:r>
        <w:softHyphen/>
        <w:t>ти, - про</w:t>
      </w:r>
      <w:r>
        <w:softHyphen/>
        <w:t>мо</w:t>
      </w:r>
      <w:r>
        <w:softHyphen/>
        <w:t>ви</w:t>
      </w:r>
      <w:r>
        <w:softHyphen/>
        <w:t>ла Зінька осміха</w:t>
      </w:r>
      <w:r>
        <w:softHyphen/>
        <w:t>ючись.</w:t>
      </w:r>
    </w:p>
    <w:p w:rsidR="00C87BB3" w:rsidRDefault="00C87BB3">
      <w:pPr>
        <w:divId w:val="541477564"/>
      </w:pPr>
      <w:r>
        <w:t>    Вона мах</w:t>
      </w:r>
      <w:r>
        <w:softHyphen/>
        <w:t>ну</w:t>
      </w:r>
      <w:r>
        <w:softHyphen/>
        <w:t>ла ру</w:t>
      </w:r>
      <w:r>
        <w:softHyphen/>
        <w:t>кою і потім пок</w:t>
      </w:r>
      <w:r>
        <w:softHyphen/>
        <w:t>ла</w:t>
      </w:r>
      <w:r>
        <w:softHyphen/>
        <w:t>ла ру</w:t>
      </w:r>
      <w:r>
        <w:softHyphen/>
        <w:t>ку на коліно. На білій свиті її здо</w:t>
      </w:r>
      <w:r>
        <w:softHyphen/>
        <w:t>ро</w:t>
      </w:r>
      <w:r>
        <w:softHyphen/>
        <w:t>ва, як у чо</w:t>
      </w:r>
      <w:r>
        <w:softHyphen/>
        <w:t>ловіка, ру</w:t>
      </w:r>
      <w:r>
        <w:softHyphen/>
        <w:t>ка з ду</w:t>
      </w:r>
      <w:r>
        <w:softHyphen/>
        <w:t>же дов</w:t>
      </w:r>
      <w:r>
        <w:softHyphen/>
        <w:t>ги</w:t>
      </w:r>
      <w:r>
        <w:softHyphen/>
        <w:t>ми товс</w:t>
      </w:r>
      <w:r>
        <w:softHyphen/>
        <w:t>ти</w:t>
      </w:r>
      <w:r>
        <w:softHyphen/>
        <w:t>ми пальця</w:t>
      </w:r>
      <w:r>
        <w:softHyphen/>
        <w:t>ми чорніла, не</w:t>
      </w:r>
      <w:r>
        <w:softHyphen/>
        <w:t>на</w:t>
      </w:r>
      <w:r>
        <w:softHyphen/>
        <w:t>че ви</w:t>
      </w:r>
      <w:r>
        <w:softHyphen/>
        <w:t>ли</w:t>
      </w:r>
      <w:r>
        <w:softHyphen/>
        <w:t>та з заліза.</w:t>
      </w:r>
    </w:p>
    <w:p w:rsidR="00C87BB3" w:rsidRDefault="00C87BB3">
      <w:pPr>
        <w:divId w:val="541476789"/>
      </w:pPr>
      <w:r>
        <w:t>    - Соломія, ба</w:t>
      </w:r>
      <w:r>
        <w:softHyphen/>
        <w:t>бо, з та</w:t>
      </w:r>
      <w:r>
        <w:softHyphen/>
        <w:t>ких, що «на улиці пе</w:t>
      </w:r>
      <w:r>
        <w:softHyphen/>
        <w:t>ред ве</w:t>
      </w:r>
      <w:r>
        <w:softHyphen/>
        <w:t>де, а на полі сер</w:t>
      </w:r>
      <w:r>
        <w:softHyphen/>
        <w:t>пом гу</w:t>
      </w:r>
      <w:r>
        <w:softHyphen/>
        <w:t>де», як при</w:t>
      </w:r>
      <w:r>
        <w:softHyphen/>
        <w:t>ка</w:t>
      </w:r>
      <w:r>
        <w:softHyphen/>
        <w:t>зу</w:t>
      </w:r>
      <w:r>
        <w:softHyphen/>
        <w:t>ють лю</w:t>
      </w:r>
      <w:r>
        <w:softHyphen/>
        <w:t>де: во</w:t>
      </w:r>
      <w:r>
        <w:softHyphen/>
        <w:t>на з півро</w:t>
      </w:r>
      <w:r>
        <w:softHyphen/>
        <w:t>ку бу</w:t>
      </w:r>
      <w:r>
        <w:softHyphen/>
        <w:t>ла в ме</w:t>
      </w:r>
      <w:r>
        <w:softHyphen/>
        <w:t>не за няньку, а півро</w:t>
      </w:r>
      <w:r>
        <w:softHyphen/>
        <w:t>ку за ку</w:t>
      </w:r>
      <w:r>
        <w:softHyphen/>
        <w:t>хо</w:t>
      </w:r>
      <w:r>
        <w:softHyphen/>
        <w:t>вар</w:t>
      </w:r>
      <w:r>
        <w:softHyphen/>
        <w:t>ку. Дітей во</w:t>
      </w:r>
      <w:r>
        <w:softHyphen/>
        <w:t>на доб</w:t>
      </w:r>
      <w:r>
        <w:softHyphen/>
        <w:t>ре гляділа й жа</w:t>
      </w:r>
      <w:r>
        <w:softHyphen/>
        <w:t>лу</w:t>
      </w:r>
      <w:r>
        <w:softHyphen/>
        <w:t>ва</w:t>
      </w:r>
      <w:r>
        <w:softHyphen/>
        <w:t>ла. Вид</w:t>
      </w:r>
      <w:r>
        <w:softHyphen/>
        <w:t>ко, що во</w:t>
      </w:r>
      <w:r>
        <w:softHyphen/>
        <w:t>на сер</w:t>
      </w:r>
      <w:r>
        <w:softHyphen/>
        <w:t>цем доб</w:t>
      </w:r>
      <w:r>
        <w:softHyphen/>
        <w:t>ра, хоч і крутілка, як ти ка</w:t>
      </w:r>
      <w:r>
        <w:softHyphen/>
        <w:t>жеш.</w:t>
      </w:r>
    </w:p>
    <w:p w:rsidR="00C87BB3" w:rsidRDefault="00C87BB3">
      <w:pPr>
        <w:divId w:val="541477007"/>
      </w:pPr>
      <w:r>
        <w:t>    Зінька вста</w:t>
      </w:r>
      <w:r>
        <w:softHyphen/>
        <w:t>ла, вип</w:t>
      </w:r>
      <w:r>
        <w:softHyphen/>
        <w:t>рос</w:t>
      </w:r>
      <w:r>
        <w:softHyphen/>
        <w:t>та</w:t>
      </w:r>
      <w:r>
        <w:softHyphen/>
        <w:t>лась на цілий свій зріст. Намітка на пле</w:t>
      </w:r>
      <w:r>
        <w:softHyphen/>
        <w:t>чах за</w:t>
      </w:r>
      <w:r>
        <w:softHyphen/>
        <w:t>гой</w:t>
      </w:r>
      <w:r>
        <w:softHyphen/>
        <w:t>да</w:t>
      </w:r>
      <w:r>
        <w:softHyphen/>
        <w:t>лась. Встав і ба</w:t>
      </w:r>
      <w:r>
        <w:softHyphen/>
        <w:t>тюш</w:t>
      </w:r>
      <w:r>
        <w:softHyphen/>
        <w:t>ка. І зда</w:t>
      </w:r>
      <w:r>
        <w:softHyphen/>
        <w:t>ва</w:t>
      </w:r>
      <w:r>
        <w:softHyphen/>
        <w:t>лось, що не ба</w:t>
      </w:r>
      <w:r>
        <w:softHyphen/>
        <w:t>тюш</w:t>
      </w:r>
      <w:r>
        <w:softHyphen/>
        <w:t>ка вип</w:t>
      </w:r>
      <w:r>
        <w:softHyphen/>
        <w:t>ро</w:t>
      </w:r>
      <w:r>
        <w:softHyphen/>
        <w:t>вад</w:t>
      </w:r>
      <w:r>
        <w:softHyphen/>
        <w:t>жує Зіньку, а по</w:t>
      </w:r>
      <w:r>
        <w:softHyphen/>
        <w:t>важ</w:t>
      </w:r>
      <w:r>
        <w:softHyphen/>
        <w:t>на Зінька вип</w:t>
      </w:r>
      <w:r>
        <w:softHyphen/>
        <w:t>ро</w:t>
      </w:r>
      <w:r>
        <w:softHyphen/>
        <w:t>вад</w:t>
      </w:r>
      <w:r>
        <w:softHyphen/>
        <w:t>жує з своєї гос</w:t>
      </w:r>
      <w:r>
        <w:softHyphen/>
        <w:t>по</w:t>
      </w:r>
      <w:r>
        <w:softHyphen/>
        <w:t>ди от</w:t>
      </w:r>
      <w:r>
        <w:softHyphen/>
        <w:t>ця Га</w:t>
      </w:r>
      <w:r>
        <w:softHyphen/>
        <w:t>ра</w:t>
      </w:r>
      <w:r>
        <w:softHyphen/>
        <w:t>си</w:t>
      </w:r>
      <w:r>
        <w:softHyphen/>
        <w:t>ма.</w:t>
      </w:r>
    </w:p>
    <w:p w:rsidR="00C87BB3" w:rsidRDefault="00C87BB3">
      <w:pPr>
        <w:divId w:val="541476944"/>
      </w:pPr>
      <w:r>
        <w:t>    Зінька узя</w:t>
      </w:r>
      <w:r>
        <w:softHyphen/>
        <w:t>ла в свою кре</w:t>
      </w:r>
      <w:r>
        <w:softHyphen/>
        <w:t>мез</w:t>
      </w:r>
      <w:r>
        <w:softHyphen/>
        <w:t>ну ру</w:t>
      </w:r>
      <w:r>
        <w:softHyphen/>
        <w:t>ку не</w:t>
      </w:r>
      <w:r>
        <w:softHyphen/>
        <w:t>ве</w:t>
      </w:r>
      <w:r>
        <w:softHyphen/>
        <w:t>лич</w:t>
      </w:r>
      <w:r>
        <w:softHyphen/>
        <w:t>ку су</w:t>
      </w:r>
      <w:r>
        <w:softHyphen/>
        <w:t>хор</w:t>
      </w:r>
      <w:r>
        <w:softHyphen/>
        <w:t>ля</w:t>
      </w:r>
      <w:r>
        <w:softHyphen/>
        <w:t>ву білу ру</w:t>
      </w:r>
      <w:r>
        <w:softHyphen/>
        <w:t>ку от</w:t>
      </w:r>
      <w:r>
        <w:softHyphen/>
        <w:t>ця Га</w:t>
      </w:r>
      <w:r>
        <w:softHyphen/>
        <w:t>ра</w:t>
      </w:r>
      <w:r>
        <w:softHyphen/>
        <w:t>си</w:t>
      </w:r>
      <w:r>
        <w:softHyphen/>
        <w:t>ма, поцілу</w:t>
      </w:r>
      <w:r>
        <w:softHyphen/>
        <w:t>ва</w:t>
      </w:r>
      <w:r>
        <w:softHyphen/>
        <w:t>ла й розп</w:t>
      </w:r>
      <w:r>
        <w:softHyphen/>
        <w:t>ро</w:t>
      </w:r>
      <w:r>
        <w:softHyphen/>
        <w:t>ща</w:t>
      </w:r>
      <w:r>
        <w:softHyphen/>
        <w:t>лась.</w:t>
      </w:r>
    </w:p>
    <w:p w:rsidR="00C87BB3" w:rsidRDefault="00C87BB3">
      <w:pPr>
        <w:divId w:val="541477211"/>
      </w:pPr>
      <w:r>
        <w:t>    - Ну, бо</w:t>
      </w:r>
      <w:r>
        <w:softHyphen/>
        <w:t>же те</w:t>
      </w:r>
      <w:r>
        <w:softHyphen/>
        <w:t>бе бла</w:t>
      </w:r>
      <w:r>
        <w:softHyphen/>
        <w:t>гос</w:t>
      </w:r>
      <w:r>
        <w:softHyphen/>
        <w:t>ло</w:t>
      </w:r>
      <w:r>
        <w:softHyphen/>
        <w:t>ви! Гос</w:t>
      </w:r>
      <w:r>
        <w:softHyphen/>
        <w:t>по</w:t>
      </w:r>
      <w:r>
        <w:softHyphen/>
        <w:t>ди пострічай! Дай бо</w:t>
      </w:r>
      <w:r>
        <w:softHyphen/>
        <w:t>же час доб</w:t>
      </w:r>
      <w:r>
        <w:softHyphen/>
        <w:t>рий! - ска</w:t>
      </w:r>
      <w:r>
        <w:softHyphen/>
        <w:t>зав на про</w:t>
      </w:r>
      <w:r>
        <w:softHyphen/>
        <w:t>щанні отець Га</w:t>
      </w:r>
      <w:r>
        <w:softHyphen/>
        <w:t>ра</w:t>
      </w:r>
      <w:r>
        <w:softHyphen/>
        <w:t>сим,</w:t>
      </w:r>
    </w:p>
    <w:p w:rsidR="00C87BB3" w:rsidRDefault="00C87BB3">
      <w:pPr>
        <w:divId w:val="541476889"/>
      </w:pPr>
      <w:r>
        <w:t>    - Ой, ве</w:t>
      </w:r>
      <w:r>
        <w:softHyphen/>
        <w:t>ли</w:t>
      </w:r>
      <w:r>
        <w:softHyphen/>
        <w:t>кий спа</w:t>
      </w:r>
      <w:r>
        <w:softHyphen/>
        <w:t>сибі вам, ба</w:t>
      </w:r>
      <w:r>
        <w:softHyphen/>
        <w:t>тюш</w:t>
      </w:r>
      <w:r>
        <w:softHyphen/>
        <w:t>ко, за те, що ви ме</w:t>
      </w:r>
      <w:r>
        <w:softHyphen/>
        <w:t>не втіши</w:t>
      </w:r>
      <w:r>
        <w:softHyphen/>
        <w:t>ли за Со</w:t>
      </w:r>
      <w:r>
        <w:softHyphen/>
        <w:t>ломію! Ой гос</w:t>
      </w:r>
      <w:r>
        <w:softHyphen/>
        <w:t>по</w:t>
      </w:r>
      <w:r>
        <w:softHyphen/>
        <w:t>ди мій, як я бо</w:t>
      </w:r>
      <w:r>
        <w:softHyphen/>
        <w:t>юся за сво</w:t>
      </w:r>
      <w:r>
        <w:softHyphen/>
        <w:t>го Ро</w:t>
      </w:r>
      <w:r>
        <w:softHyphen/>
        <w:t>ма</w:t>
      </w:r>
      <w:r>
        <w:softHyphen/>
        <w:t>на! Так мені йо</w:t>
      </w:r>
      <w:r>
        <w:softHyphen/>
        <w:t>го шко</w:t>
      </w:r>
      <w:r>
        <w:softHyphen/>
        <w:t>да, так жаль, як не бу</w:t>
      </w:r>
      <w:r>
        <w:softHyphen/>
        <w:t>ло жаль ні од</w:t>
      </w:r>
      <w:r>
        <w:softHyphen/>
        <w:t>но</w:t>
      </w:r>
      <w:r>
        <w:softHyphen/>
        <w:t>го си</w:t>
      </w:r>
      <w:r>
        <w:softHyphen/>
        <w:t>на. Ні од</w:t>
      </w:r>
      <w:r>
        <w:softHyphen/>
        <w:t>на ди</w:t>
      </w:r>
      <w:r>
        <w:softHyphen/>
        <w:t>ти</w:t>
      </w:r>
      <w:r>
        <w:softHyphen/>
        <w:t>на не гор</w:t>
      </w:r>
      <w:r>
        <w:softHyphen/>
        <w:t>ну</w:t>
      </w:r>
      <w:r>
        <w:softHyphen/>
        <w:t>лась так до ме</w:t>
      </w:r>
      <w:r>
        <w:softHyphen/>
        <w:t>не змал</w:t>
      </w:r>
      <w:r>
        <w:softHyphen/>
        <w:t>ку, як він. Чи бу</w:t>
      </w:r>
      <w:r>
        <w:softHyphen/>
        <w:t>ло по</w:t>
      </w:r>
      <w:r>
        <w:softHyphen/>
        <w:t>ра</w:t>
      </w:r>
      <w:r>
        <w:softHyphen/>
        <w:t>юсь в хаті, чи по</w:t>
      </w:r>
      <w:r>
        <w:softHyphen/>
        <w:t>лю на ого</w:t>
      </w:r>
      <w:r>
        <w:softHyphen/>
        <w:t>роді, він все ко</w:t>
      </w:r>
      <w:r>
        <w:softHyphen/>
        <w:t>ло ме</w:t>
      </w:r>
      <w:r>
        <w:softHyphen/>
        <w:t>не, слідком хо</w:t>
      </w:r>
      <w:r>
        <w:softHyphen/>
        <w:t>дить за мною і не ос</w:t>
      </w:r>
      <w:r>
        <w:softHyphen/>
        <w:t>ту</w:t>
      </w:r>
      <w:r>
        <w:softHyphen/>
        <w:t>пається від ме</w:t>
      </w:r>
      <w:r>
        <w:softHyphen/>
        <w:t>не. Як бу</w:t>
      </w:r>
      <w:r>
        <w:softHyphen/>
        <w:t>ло по</w:t>
      </w:r>
      <w:r>
        <w:softHyphen/>
        <w:t>лю гряд</w:t>
      </w:r>
      <w:r>
        <w:softHyphen/>
        <w:t>ки, або підса</w:t>
      </w:r>
      <w:r>
        <w:softHyphen/>
        <w:t>пую ка</w:t>
      </w:r>
      <w:r>
        <w:softHyphen/>
        <w:t>пус</w:t>
      </w:r>
      <w:r>
        <w:softHyphen/>
        <w:t>ту, або підгор</w:t>
      </w:r>
      <w:r>
        <w:softHyphen/>
        <w:t>тую кар</w:t>
      </w:r>
      <w:r>
        <w:softHyphen/>
        <w:t>топ</w:t>
      </w:r>
      <w:r>
        <w:softHyphen/>
        <w:t>лю, він усе слідком хо</w:t>
      </w:r>
      <w:r>
        <w:softHyphen/>
        <w:t>дить за мною та все пи</w:t>
      </w:r>
      <w:r>
        <w:softHyphen/>
        <w:t>тає: «Чи не ви</w:t>
      </w:r>
      <w:r>
        <w:softHyphen/>
        <w:t>нес</w:t>
      </w:r>
      <w:r>
        <w:softHyphen/>
        <w:t>ти вам, ма</w:t>
      </w:r>
      <w:r>
        <w:softHyphen/>
        <w:t>мо, во</w:t>
      </w:r>
      <w:r>
        <w:softHyphen/>
        <w:t>ди? мо</w:t>
      </w:r>
      <w:r>
        <w:softHyphen/>
        <w:t>же, ви пи</w:t>
      </w:r>
      <w:r>
        <w:softHyphen/>
        <w:t>ти хо</w:t>
      </w:r>
      <w:r>
        <w:softHyphen/>
        <w:t>че</w:t>
      </w:r>
      <w:r>
        <w:softHyphen/>
        <w:t>те? мо</w:t>
      </w:r>
      <w:r>
        <w:softHyphen/>
        <w:t>же, вам хліба вкра</w:t>
      </w:r>
      <w:r>
        <w:softHyphen/>
        <w:t>яти та ви</w:t>
      </w:r>
      <w:r>
        <w:softHyphen/>
        <w:t>нес</w:t>
      </w:r>
      <w:r>
        <w:softHyphen/>
        <w:t>ти?» А як бу</w:t>
      </w:r>
      <w:r>
        <w:softHyphen/>
        <w:t>ло в неділю ля</w:t>
      </w:r>
      <w:r>
        <w:softHyphen/>
        <w:t>жу спо</w:t>
      </w:r>
      <w:r>
        <w:softHyphen/>
        <w:t>чи</w:t>
      </w:r>
      <w:r>
        <w:softHyphen/>
        <w:t>ва</w:t>
      </w:r>
      <w:r>
        <w:softHyphen/>
        <w:t>ти під причілком на призьбі, то він вир</w:t>
      </w:r>
      <w:r>
        <w:softHyphen/>
        <w:t>ве здо</w:t>
      </w:r>
      <w:r>
        <w:softHyphen/>
        <w:t>ро</w:t>
      </w:r>
      <w:r>
        <w:softHyphen/>
        <w:t>ву, як си</w:t>
      </w:r>
      <w:r>
        <w:softHyphen/>
        <w:t>то, ло</w:t>
      </w:r>
      <w:r>
        <w:softHyphen/>
        <w:t>пуш</w:t>
      </w:r>
      <w:r>
        <w:softHyphen/>
        <w:t>ку, ся</w:t>
      </w:r>
      <w:r>
        <w:softHyphen/>
        <w:t>де ко</w:t>
      </w:r>
      <w:r>
        <w:softHyphen/>
        <w:t>ло ме</w:t>
      </w:r>
      <w:r>
        <w:softHyphen/>
        <w:t>не в го</w:t>
      </w:r>
      <w:r>
        <w:softHyphen/>
        <w:t>ло</w:t>
      </w:r>
      <w:r>
        <w:softHyphen/>
        <w:t>вах та й ка</w:t>
      </w:r>
      <w:r>
        <w:softHyphen/>
        <w:t>же: «Спіть, ма</w:t>
      </w:r>
      <w:r>
        <w:softHyphen/>
        <w:t>мо, а я бу</w:t>
      </w:r>
      <w:r>
        <w:softHyphen/>
        <w:t>ду од вас од</w:t>
      </w:r>
      <w:r>
        <w:softHyphen/>
        <w:t>га</w:t>
      </w:r>
      <w:r>
        <w:softHyphen/>
        <w:t>ня</w:t>
      </w:r>
      <w:r>
        <w:softHyphen/>
        <w:t>ти му</w:t>
      </w:r>
      <w:r>
        <w:softHyphen/>
        <w:t>хи». Ій-бо</w:t>
      </w:r>
      <w:r>
        <w:softHyphen/>
        <w:t>гу моєму, прав</w:t>
      </w:r>
      <w:r>
        <w:softHyphen/>
        <w:t>ду ка</w:t>
      </w:r>
      <w:r>
        <w:softHyphen/>
        <w:t>жу! Ой, ко</w:t>
      </w:r>
      <w:r>
        <w:softHyphen/>
        <w:t>ли б не бу</w:t>
      </w:r>
      <w:r>
        <w:softHyphen/>
        <w:t>ла Со</w:t>
      </w:r>
      <w:r>
        <w:softHyphen/>
        <w:t>ломія ли</w:t>
      </w:r>
      <w:r>
        <w:softHyphen/>
        <w:t>ха та ле</w:t>
      </w:r>
      <w:r>
        <w:softHyphen/>
        <w:t>да</w:t>
      </w:r>
      <w:r>
        <w:softHyphen/>
        <w:t>ча! Бо</w:t>
      </w:r>
      <w:r>
        <w:softHyphen/>
        <w:t>юся за си</w:t>
      </w:r>
      <w:r>
        <w:softHyphen/>
        <w:t>на, більше як за се</w:t>
      </w:r>
      <w:r>
        <w:softHyphen/>
        <w:t>бе. Шко</w:t>
      </w:r>
      <w:r>
        <w:softHyphen/>
        <w:t>да мені бу</w:t>
      </w:r>
      <w:r>
        <w:softHyphen/>
        <w:t>де мо</w:t>
      </w:r>
      <w:r>
        <w:softHyphen/>
        <w:t>го Ро</w:t>
      </w:r>
      <w:r>
        <w:softHyphen/>
        <w:t>ма</w:t>
      </w:r>
      <w:r>
        <w:softHyphen/>
        <w:t>на.</w:t>
      </w:r>
    </w:p>
    <w:p w:rsidR="00C87BB3" w:rsidRDefault="00C87BB3">
      <w:pPr>
        <w:divId w:val="541476677"/>
      </w:pPr>
      <w:r>
        <w:t>    - Не бійся. Зінько, не бійся! - ска</w:t>
      </w:r>
      <w:r>
        <w:softHyphen/>
        <w:t>зав отець Га</w:t>
      </w:r>
      <w:r>
        <w:softHyphen/>
        <w:t>ра</w:t>
      </w:r>
      <w:r>
        <w:softHyphen/>
        <w:t>сим на про</w:t>
      </w:r>
      <w:r>
        <w:softHyphen/>
        <w:t>щанні,</w:t>
      </w:r>
    </w:p>
    <w:p w:rsidR="00C87BB3" w:rsidRDefault="00C87BB3">
      <w:pPr>
        <w:divId w:val="541476740"/>
      </w:pPr>
      <w:r>
        <w:t>    Баба Зінька не вдо</w:t>
      </w:r>
      <w:r>
        <w:softHyphen/>
        <w:t>во</w:t>
      </w:r>
      <w:r>
        <w:softHyphen/>
        <w:t>ли</w:t>
      </w:r>
      <w:r>
        <w:softHyphen/>
        <w:t>лась тим, що їй го</w:t>
      </w:r>
      <w:r>
        <w:softHyphen/>
        <w:t>во</w:t>
      </w:r>
      <w:r>
        <w:softHyphen/>
        <w:t>рив ба</w:t>
      </w:r>
      <w:r>
        <w:softHyphen/>
        <w:t>тюш</w:t>
      </w:r>
      <w:r>
        <w:softHyphen/>
        <w:t>ка про Со</w:t>
      </w:r>
      <w:r>
        <w:softHyphen/>
        <w:t>ломію. Во</w:t>
      </w:r>
      <w:r>
        <w:softHyphen/>
        <w:t>на зай</w:t>
      </w:r>
      <w:r>
        <w:softHyphen/>
        <w:t>шла ще до ма</w:t>
      </w:r>
      <w:r>
        <w:softHyphen/>
        <w:t>туш</w:t>
      </w:r>
      <w:r>
        <w:softHyphen/>
        <w:t>ки, ніби</w:t>
      </w:r>
      <w:r>
        <w:softHyphen/>
        <w:t>то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ти, вий</w:t>
      </w:r>
      <w:r>
        <w:softHyphen/>
        <w:t>ня</w:t>
      </w:r>
      <w:r>
        <w:softHyphen/>
        <w:t>ла з па</w:t>
      </w:r>
      <w:r>
        <w:softHyphen/>
        <w:t>зу</w:t>
      </w:r>
      <w:r>
        <w:softHyphen/>
        <w:t>хи в хус</w:t>
      </w:r>
      <w:r>
        <w:softHyphen/>
        <w:t>точці нез</w:t>
      </w:r>
      <w:r>
        <w:softHyphen/>
        <w:t>ви</w:t>
      </w:r>
      <w:r>
        <w:softHyphen/>
        <w:t>чай</w:t>
      </w:r>
      <w:r>
        <w:softHyphen/>
        <w:t>но здо</w:t>
      </w:r>
      <w:r>
        <w:softHyphen/>
        <w:t>ро</w:t>
      </w:r>
      <w:r>
        <w:softHyphen/>
        <w:t>во</w:t>
      </w:r>
      <w:r>
        <w:softHyphen/>
        <w:t>го цук</w:t>
      </w:r>
      <w:r>
        <w:softHyphen/>
        <w:t>ро</w:t>
      </w:r>
      <w:r>
        <w:softHyphen/>
        <w:t>во</w:t>
      </w:r>
      <w:r>
        <w:softHyphen/>
        <w:t>го го</w:t>
      </w:r>
      <w:r>
        <w:softHyphen/>
        <w:t>ро</w:t>
      </w:r>
      <w:r>
        <w:softHyphen/>
        <w:t>ху, щоб ніби</w:t>
      </w:r>
      <w:r>
        <w:softHyphen/>
        <w:t>то пох</w:t>
      </w:r>
      <w:r>
        <w:softHyphen/>
        <w:t>ва</w:t>
      </w:r>
      <w:r>
        <w:softHyphen/>
        <w:t>ли</w:t>
      </w:r>
      <w:r>
        <w:softHyphen/>
        <w:t>тись, і да</w:t>
      </w:r>
      <w:r>
        <w:softHyphen/>
        <w:t>ла ма</w:t>
      </w:r>
      <w:r>
        <w:softHyphen/>
        <w:t>тушці на насіння, а тим ча</w:t>
      </w:r>
      <w:r>
        <w:softHyphen/>
        <w:t>сом в роз</w:t>
      </w:r>
      <w:r>
        <w:softHyphen/>
        <w:t>мові поміж го</w:t>
      </w:r>
      <w:r>
        <w:softHyphen/>
        <w:t>ро</w:t>
      </w:r>
      <w:r>
        <w:softHyphen/>
        <w:t>хом, ма</w:t>
      </w:r>
      <w:r>
        <w:softHyphen/>
        <w:t>ком та ка</w:t>
      </w:r>
      <w:r>
        <w:softHyphen/>
        <w:t>пус</w:t>
      </w:r>
      <w:r>
        <w:softHyphen/>
        <w:t>тою довіда</w:t>
      </w:r>
      <w:r>
        <w:softHyphen/>
        <w:t>лась, що за лю</w:t>
      </w:r>
      <w:r>
        <w:softHyphen/>
        <w:t>ди</w:t>
      </w:r>
      <w:r>
        <w:softHyphen/>
        <w:t>на - Со</w:t>
      </w:r>
      <w:r>
        <w:softHyphen/>
        <w:t>ломія. І ма</w:t>
      </w:r>
      <w:r>
        <w:softHyphen/>
        <w:t>туш</w:t>
      </w:r>
      <w:r>
        <w:softHyphen/>
        <w:t>ка хва</w:t>
      </w:r>
      <w:r>
        <w:softHyphen/>
        <w:t>ли</w:t>
      </w:r>
      <w:r>
        <w:softHyphen/>
        <w:t>ла Со</w:t>
      </w:r>
      <w:r>
        <w:softHyphen/>
        <w:t>ломію. Зінька розп</w:t>
      </w:r>
      <w:r>
        <w:softHyphen/>
        <w:t>ро</w:t>
      </w:r>
      <w:r>
        <w:softHyphen/>
        <w:t>ща</w:t>
      </w:r>
      <w:r>
        <w:softHyphen/>
        <w:t>лась і вий</w:t>
      </w:r>
      <w:r>
        <w:softHyphen/>
        <w:t>шла з ха</w:t>
      </w:r>
      <w:r>
        <w:softHyphen/>
        <w:t>ти. Во</w:t>
      </w:r>
      <w:r>
        <w:softHyphen/>
        <w:t>на бу</w:t>
      </w:r>
      <w:r>
        <w:softHyphen/>
        <w:t>ла та</w:t>
      </w:r>
      <w:r>
        <w:softHyphen/>
        <w:t>ка ра</w:t>
      </w:r>
      <w:r>
        <w:softHyphen/>
        <w:t>да, та</w:t>
      </w:r>
      <w:r>
        <w:softHyphen/>
        <w:t>ка ра</w:t>
      </w:r>
      <w:r>
        <w:softHyphen/>
        <w:t>да, не</w:t>
      </w:r>
      <w:r>
        <w:softHyphen/>
        <w:t>на</w:t>
      </w:r>
      <w:r>
        <w:softHyphen/>
        <w:t>че то</w:t>
      </w:r>
      <w:r>
        <w:softHyphen/>
        <w:t>го дня був Ве</w:t>
      </w:r>
      <w:r>
        <w:softHyphen/>
        <w:t>лик</w:t>
      </w:r>
      <w:r>
        <w:softHyphen/>
        <w:t>день. В ба</w:t>
      </w:r>
      <w:r>
        <w:softHyphen/>
        <w:t>би не</w:t>
      </w:r>
      <w:r>
        <w:softHyphen/>
        <w:t>на</w:t>
      </w:r>
      <w:r>
        <w:softHyphen/>
        <w:t>че й но</w:t>
      </w:r>
      <w:r>
        <w:softHyphen/>
        <w:t>ги ста</w:t>
      </w:r>
      <w:r>
        <w:softHyphen/>
        <w:t>ли мо</w:t>
      </w:r>
      <w:r>
        <w:softHyphen/>
        <w:t>лоді. Во</w:t>
      </w:r>
      <w:r>
        <w:softHyphen/>
        <w:t>на не йшла до</w:t>
      </w:r>
      <w:r>
        <w:softHyphen/>
        <w:t>до</w:t>
      </w:r>
      <w:r>
        <w:softHyphen/>
        <w:t>му, а ніби самі но</w:t>
      </w:r>
      <w:r>
        <w:softHyphen/>
        <w:t>ги нес</w:t>
      </w:r>
      <w:r>
        <w:softHyphen/>
        <w:t>ли її. Лю</w:t>
      </w:r>
      <w:r>
        <w:softHyphen/>
        <w:t>де, стріча</w:t>
      </w:r>
      <w:r>
        <w:softHyphen/>
        <w:t>ючись з ба</w:t>
      </w:r>
      <w:r>
        <w:softHyphen/>
        <w:t>бою, аж ди</w:t>
      </w:r>
      <w:r>
        <w:softHyphen/>
        <w:t>ву</w:t>
      </w:r>
      <w:r>
        <w:softHyphen/>
        <w:t>ва</w:t>
      </w:r>
      <w:r>
        <w:softHyphen/>
        <w:t>лись, чо</w:t>
      </w:r>
      <w:r>
        <w:softHyphen/>
        <w:t>го це завсіди по</w:t>
      </w:r>
      <w:r>
        <w:softHyphen/>
        <w:t>важ</w:t>
      </w:r>
      <w:r>
        <w:softHyphen/>
        <w:t>на Зінька так швид</w:t>
      </w:r>
      <w:r>
        <w:softHyphen/>
        <w:t>ко чим</w:t>
      </w:r>
      <w:r>
        <w:softHyphen/>
        <w:t>чи</w:t>
      </w:r>
      <w:r>
        <w:softHyphen/>
        <w:t>кує вздовж улиці, і та</w:t>
      </w:r>
      <w:r>
        <w:softHyphen/>
        <w:t>ка ве</w:t>
      </w:r>
      <w:r>
        <w:softHyphen/>
        <w:t>се</w:t>
      </w:r>
      <w:r>
        <w:softHyphen/>
        <w:t>ленька, не</w:t>
      </w:r>
      <w:r>
        <w:softHyphen/>
        <w:t>на</w:t>
      </w:r>
      <w:r>
        <w:softHyphen/>
        <w:t>че тільки що ви</w:t>
      </w:r>
      <w:r>
        <w:softHyphen/>
        <w:t>пи</w:t>
      </w:r>
      <w:r>
        <w:softHyphen/>
        <w:t>ла в ко</w:t>
      </w:r>
      <w:r>
        <w:softHyphen/>
        <w:t>гось в гос</w:t>
      </w:r>
      <w:r>
        <w:softHyphen/>
        <w:t>тях ча</w:t>
      </w:r>
      <w:r>
        <w:softHyphen/>
        <w:t>ро</w:t>
      </w:r>
      <w:r>
        <w:softHyphen/>
        <w:t>чок зо три горілки з стрюч</w:t>
      </w:r>
      <w:r>
        <w:softHyphen/>
        <w:t>ку</w:t>
      </w:r>
      <w:r>
        <w:softHyphen/>
        <w:t>ва</w:t>
      </w:r>
      <w:r>
        <w:softHyphen/>
        <w:t>тим пер</w:t>
      </w:r>
      <w:r>
        <w:softHyphen/>
        <w:t>цем.</w:t>
      </w:r>
    </w:p>
    <w:p w:rsidR="00C87BB3" w:rsidRDefault="00C87BB3">
      <w:pPr>
        <w:divId w:val="541476984"/>
      </w:pPr>
      <w:r>
        <w:t>    - Що це та</w:t>
      </w:r>
      <w:r>
        <w:softHyphen/>
        <w:t>ке ста</w:t>
      </w:r>
      <w:r>
        <w:softHyphen/>
        <w:t>ло</w:t>
      </w:r>
      <w:r>
        <w:softHyphen/>
        <w:t>ся з ба</w:t>
      </w:r>
      <w:r>
        <w:softHyphen/>
        <w:t>бою Зінькою? - го</w:t>
      </w:r>
      <w:r>
        <w:softHyphen/>
        <w:t>во</w:t>
      </w:r>
      <w:r>
        <w:softHyphen/>
        <w:t>ри</w:t>
      </w:r>
      <w:r>
        <w:softHyphen/>
        <w:t>ли мо</w:t>
      </w:r>
      <w:r>
        <w:softHyphen/>
        <w:t>ло</w:t>
      </w:r>
      <w:r>
        <w:softHyphen/>
        <w:t>диці ог</w:t>
      </w:r>
      <w:r>
        <w:softHyphen/>
        <w:t>ля</w:t>
      </w:r>
      <w:r>
        <w:softHyphen/>
        <w:t>да</w:t>
      </w:r>
      <w:r>
        <w:softHyphen/>
        <w:t>ючись. - Йде так швид</w:t>
      </w:r>
      <w:r>
        <w:softHyphen/>
        <w:t>ко, тро</w:t>
      </w:r>
      <w:r>
        <w:softHyphen/>
        <w:t>хи не підска</w:t>
      </w:r>
      <w:r>
        <w:softHyphen/>
        <w:t>кує, ніби от-от пісні за</w:t>
      </w:r>
      <w:r>
        <w:softHyphen/>
        <w:t>ве</w:t>
      </w:r>
      <w:r>
        <w:softHyphen/>
        <w:t>де се</w:t>
      </w:r>
      <w:r>
        <w:softHyphen/>
        <w:t>ред улиці!</w:t>
      </w:r>
    </w:p>
    <w:p w:rsidR="00C87BB3" w:rsidRDefault="00C87BB3">
      <w:pPr>
        <w:divId w:val="541476632"/>
      </w:pPr>
      <w:r>
        <w:t>    А ба</w:t>
      </w:r>
      <w:r>
        <w:softHyphen/>
        <w:t>ба Зіня раділа за сво</w:t>
      </w:r>
      <w:r>
        <w:softHyphen/>
        <w:t>го Ро</w:t>
      </w:r>
      <w:r>
        <w:softHyphen/>
        <w:t>ма</w:t>
      </w:r>
      <w:r>
        <w:softHyphen/>
        <w:t>на.</w:t>
      </w:r>
    </w:p>
    <w:p w:rsidR="00C87BB3" w:rsidRDefault="00C87BB3">
      <w:pPr>
        <w:divId w:val="541477664"/>
      </w:pPr>
      <w:r>
        <w:t>    «От бу</w:t>
      </w:r>
      <w:r>
        <w:softHyphen/>
        <w:t>де ра</w:t>
      </w:r>
      <w:r>
        <w:softHyphen/>
        <w:t>дий Ро</w:t>
      </w:r>
      <w:r>
        <w:softHyphen/>
        <w:t>ман! Піде йо</w:t>
      </w:r>
      <w:r>
        <w:softHyphen/>
        <w:t>го сму</w:t>
      </w:r>
      <w:r>
        <w:softHyphen/>
        <w:t>ток на оче</w:t>
      </w:r>
      <w:r>
        <w:softHyphen/>
        <w:t>ре</w:t>
      </w:r>
      <w:r>
        <w:softHyphen/>
        <w:t>та, на бо</w:t>
      </w:r>
      <w:r>
        <w:softHyphen/>
        <w:t>ло</w:t>
      </w:r>
      <w:r>
        <w:softHyphen/>
        <w:t>та та на пущі», - ду</w:t>
      </w:r>
      <w:r>
        <w:softHyphen/>
        <w:t>ма</w:t>
      </w:r>
      <w:r>
        <w:softHyphen/>
        <w:t>ла ба</w:t>
      </w:r>
      <w:r>
        <w:softHyphen/>
        <w:t>ба, не</w:t>
      </w:r>
      <w:r>
        <w:softHyphen/>
        <w:t>су</w:t>
      </w:r>
      <w:r>
        <w:softHyphen/>
        <w:t>чи до</w:t>
      </w:r>
      <w:r>
        <w:softHyphen/>
        <w:t>до</w:t>
      </w:r>
      <w:r>
        <w:softHyphen/>
        <w:t>му радісну звістку для Ро</w:t>
      </w:r>
      <w:r>
        <w:softHyphen/>
        <w:t>ма</w:t>
      </w:r>
      <w:r>
        <w:softHyphen/>
        <w:t>на.</w:t>
      </w:r>
    </w:p>
    <w:p w:rsidR="00C87BB3" w:rsidRDefault="00C87BB3">
      <w:pPr>
        <w:divId w:val="541476681"/>
      </w:pPr>
      <w:r>
        <w:t>    </w:t>
      </w:r>
    </w:p>
    <w:p w:rsidR="00C87BB3" w:rsidRDefault="00C87BB3">
      <w:pPr>
        <w:jc w:val="center"/>
        <w:divId w:val="541476633"/>
        <w:rPr>
          <w:color w:val="001950"/>
        </w:rPr>
      </w:pPr>
      <w:r>
        <w:rPr>
          <w:b/>
          <w:bCs/>
          <w:color w:val="001950"/>
        </w:rPr>
        <w:t>IV</w:t>
      </w:r>
    </w:p>
    <w:p w:rsidR="00C87BB3" w:rsidRDefault="00C87BB3">
      <w:pPr>
        <w:divId w:val="541476568"/>
      </w:pPr>
      <w:r>
        <w:t>    </w:t>
      </w:r>
    </w:p>
    <w:p w:rsidR="00C87BB3" w:rsidRDefault="00C87BB3">
      <w:pPr>
        <w:divId w:val="541476905"/>
      </w:pPr>
      <w:r>
        <w:t>    Зінька прий</w:t>
      </w:r>
      <w:r>
        <w:softHyphen/>
        <w:t>шла до</w:t>
      </w:r>
      <w:r>
        <w:softHyphen/>
        <w:t>до</w:t>
      </w:r>
      <w:r>
        <w:softHyphen/>
        <w:t>му, увійшла в сіни. Чує во</w:t>
      </w:r>
      <w:r>
        <w:softHyphen/>
        <w:t>на, в хаті хтось го</w:t>
      </w:r>
      <w:r>
        <w:softHyphen/>
        <w:t>во</w:t>
      </w:r>
      <w:r>
        <w:softHyphen/>
        <w:t>рить з Ро</w:t>
      </w:r>
      <w:r>
        <w:softHyphen/>
        <w:t>ма</w:t>
      </w:r>
      <w:r>
        <w:softHyphen/>
        <w:t>ном. У сіни че</w:t>
      </w:r>
      <w:r>
        <w:softHyphen/>
        <w:t>рез за</w:t>
      </w:r>
      <w:r>
        <w:softHyphen/>
        <w:t>чи</w:t>
      </w:r>
      <w:r>
        <w:softHyphen/>
        <w:t>нені двері до</w:t>
      </w:r>
      <w:r>
        <w:softHyphen/>
        <w:t>хо</w:t>
      </w:r>
      <w:r>
        <w:softHyphen/>
        <w:t>див чийсь го</w:t>
      </w:r>
      <w:r>
        <w:softHyphen/>
        <w:t>лос, товс</w:t>
      </w:r>
      <w:r>
        <w:softHyphen/>
        <w:t>тий, навіть тро</w:t>
      </w:r>
      <w:r>
        <w:softHyphen/>
        <w:t>хи сер</w:t>
      </w:r>
      <w:r>
        <w:softHyphen/>
        <w:t>ди</w:t>
      </w:r>
      <w:r>
        <w:softHyphen/>
        <w:t>тий.</w:t>
      </w:r>
    </w:p>
    <w:p w:rsidR="00C87BB3" w:rsidRDefault="00C87BB3">
      <w:pPr>
        <w:divId w:val="541477180"/>
      </w:pPr>
      <w:r>
        <w:t>    «Одже го</w:t>
      </w:r>
      <w:r>
        <w:softHyphen/>
        <w:t>лос мені по зна</w:t>
      </w:r>
      <w:r>
        <w:softHyphen/>
        <w:t>ку! - по</w:t>
      </w:r>
      <w:r>
        <w:softHyphen/>
        <w:t>ду</w:t>
      </w:r>
      <w:r>
        <w:softHyphen/>
        <w:t>ма</w:t>
      </w:r>
      <w:r>
        <w:softHyphen/>
        <w:t>ла ба</w:t>
      </w:r>
      <w:r>
        <w:softHyphen/>
        <w:t>ба Зінька. прис</w:t>
      </w:r>
      <w:r>
        <w:softHyphen/>
        <w:t>лу</w:t>
      </w:r>
      <w:r>
        <w:softHyphen/>
        <w:t>ха</w:t>
      </w:r>
      <w:r>
        <w:softHyphen/>
        <w:t>ючись під две</w:t>
      </w:r>
      <w:r>
        <w:softHyphen/>
        <w:t>ри</w:t>
      </w:r>
      <w:r>
        <w:softHyphen/>
        <w:t>ма до го</w:t>
      </w:r>
      <w:r>
        <w:softHyphen/>
        <w:t>ло</w:t>
      </w:r>
      <w:r>
        <w:softHyphen/>
        <w:t>су. - Але чий же це го</w:t>
      </w:r>
      <w:r>
        <w:softHyphen/>
        <w:t>лос? Ніяк не впізнаю. Яко</w:t>
      </w:r>
      <w:r>
        <w:softHyphen/>
        <w:t>гось гос</w:t>
      </w:r>
      <w:r>
        <w:softHyphen/>
        <w:t>тя бог пос</w:t>
      </w:r>
      <w:r>
        <w:softHyphen/>
        <w:t>лав».</w:t>
      </w:r>
    </w:p>
    <w:p w:rsidR="00C87BB3" w:rsidRDefault="00C87BB3">
      <w:pPr>
        <w:divId w:val="541477343"/>
      </w:pPr>
      <w:r>
        <w:t>    Баба Зінька од</w:t>
      </w:r>
      <w:r>
        <w:softHyphen/>
        <w:t>чи</w:t>
      </w:r>
      <w:r>
        <w:softHyphen/>
        <w:t>ни</w:t>
      </w:r>
      <w:r>
        <w:softHyphen/>
        <w:t>ла хатні двері. Прос</w:t>
      </w:r>
      <w:r>
        <w:softHyphen/>
        <w:t>тор</w:t>
      </w:r>
      <w:r>
        <w:softHyphen/>
        <w:t>на світли</w:t>
      </w:r>
      <w:r>
        <w:softHyphen/>
        <w:t>ця бу</w:t>
      </w:r>
      <w:r>
        <w:softHyphen/>
        <w:t>ла освіче</w:t>
      </w:r>
      <w:r>
        <w:softHyphen/>
        <w:t>на ду</w:t>
      </w:r>
      <w:r>
        <w:softHyphen/>
        <w:t>же яс</w:t>
      </w:r>
      <w:r>
        <w:softHyphen/>
        <w:t>но че</w:t>
      </w:r>
      <w:r>
        <w:softHyphen/>
        <w:t>рез причілко</w:t>
      </w:r>
      <w:r>
        <w:softHyphen/>
        <w:t>ве вікно. За сто</w:t>
      </w:r>
      <w:r>
        <w:softHyphen/>
        <w:t>лом сидів смуг</w:t>
      </w:r>
      <w:r>
        <w:softHyphen/>
        <w:t>ля</w:t>
      </w:r>
      <w:r>
        <w:softHyphen/>
        <w:t>вий, дов</w:t>
      </w:r>
      <w:r>
        <w:softHyphen/>
        <w:t>гоб</w:t>
      </w:r>
      <w:r>
        <w:softHyphen/>
        <w:t>ра</w:t>
      </w:r>
      <w:r>
        <w:softHyphen/>
        <w:t>зий та су</w:t>
      </w:r>
      <w:r>
        <w:softHyphen/>
        <w:t>хор</w:t>
      </w:r>
      <w:r>
        <w:softHyphen/>
        <w:t>ля</w:t>
      </w:r>
      <w:r>
        <w:softHyphen/>
        <w:t>вий чо</w:t>
      </w:r>
      <w:r>
        <w:softHyphen/>
        <w:t>ловік. Сон</w:t>
      </w:r>
      <w:r>
        <w:softHyphen/>
        <w:t>це си</w:t>
      </w:r>
      <w:r>
        <w:softHyphen/>
        <w:t>па</w:t>
      </w:r>
      <w:r>
        <w:softHyphen/>
        <w:t>лось в вікно на йо</w:t>
      </w:r>
      <w:r>
        <w:softHyphen/>
        <w:t>го спи</w:t>
      </w:r>
      <w:r>
        <w:softHyphen/>
        <w:t>ну; смуг</w:t>
      </w:r>
      <w:r>
        <w:softHyphen/>
        <w:t>ля</w:t>
      </w:r>
      <w:r>
        <w:softHyphen/>
        <w:t>вий вид не</w:t>
      </w:r>
      <w:r>
        <w:softHyphen/>
        <w:t>на</w:t>
      </w:r>
      <w:r>
        <w:softHyphen/>
        <w:t>че мрів у сутінку; і тільки ви</w:t>
      </w:r>
      <w:r>
        <w:softHyphen/>
        <w:t>раз</w:t>
      </w:r>
      <w:r>
        <w:softHyphen/>
        <w:t>но світи</w:t>
      </w:r>
      <w:r>
        <w:softHyphen/>
        <w:t>лись кінчи</w:t>
      </w:r>
      <w:r>
        <w:softHyphen/>
        <w:t>ки дов</w:t>
      </w:r>
      <w:r>
        <w:softHyphen/>
        <w:t>гих товс</w:t>
      </w:r>
      <w:r>
        <w:softHyphen/>
        <w:t>тих вусів, котрі ніби бу</w:t>
      </w:r>
      <w:r>
        <w:softHyphen/>
        <w:t>ли об</w:t>
      </w:r>
      <w:r>
        <w:softHyphen/>
        <w:t>си</w:t>
      </w:r>
      <w:r>
        <w:softHyphen/>
        <w:t>пані сон</w:t>
      </w:r>
      <w:r>
        <w:softHyphen/>
        <w:t>цем.</w:t>
      </w:r>
    </w:p>
    <w:p w:rsidR="00C87BB3" w:rsidRDefault="00C87BB3">
      <w:pPr>
        <w:divId w:val="541477347"/>
      </w:pPr>
      <w:r>
        <w:t>    Роман сидів на лаві, ко</w:t>
      </w:r>
      <w:r>
        <w:softHyphen/>
        <w:t>ло самісінько</w:t>
      </w:r>
      <w:r>
        <w:softHyphen/>
        <w:t>го сто</w:t>
      </w:r>
      <w:r>
        <w:softHyphen/>
        <w:t>ла, спер</w:t>
      </w:r>
      <w:r>
        <w:softHyphen/>
        <w:t>шись обо</w:t>
      </w:r>
      <w:r>
        <w:softHyphen/>
        <w:t>ма ліктя</w:t>
      </w:r>
      <w:r>
        <w:softHyphen/>
        <w:t>ми на стіл.</w:t>
      </w:r>
    </w:p>
    <w:p w:rsidR="00C87BB3" w:rsidRDefault="00C87BB3">
      <w:pPr>
        <w:divId w:val="541477545"/>
      </w:pPr>
      <w:r>
        <w:t>    - Добридень вам! - ска</w:t>
      </w:r>
      <w:r>
        <w:softHyphen/>
        <w:t>за</w:t>
      </w:r>
      <w:r>
        <w:softHyphen/>
        <w:t>ла ба</w:t>
      </w:r>
      <w:r>
        <w:softHyphen/>
        <w:t>ба Зінька, став</w:t>
      </w:r>
      <w:r>
        <w:softHyphen/>
        <w:t>ши се</w:t>
      </w:r>
      <w:r>
        <w:softHyphen/>
        <w:t>ред світлиці. Во</w:t>
      </w:r>
      <w:r>
        <w:softHyphen/>
        <w:t>на дов</w:t>
      </w:r>
      <w:r>
        <w:softHyphen/>
        <w:t>генько при</w:t>
      </w:r>
      <w:r>
        <w:softHyphen/>
        <w:t>див</w:t>
      </w:r>
      <w:r>
        <w:softHyphen/>
        <w:t>ля</w:t>
      </w:r>
      <w:r>
        <w:softHyphen/>
        <w:t>лась, приж</w:t>
      </w:r>
      <w:r>
        <w:softHyphen/>
        <w:t>му</w:t>
      </w:r>
      <w:r>
        <w:softHyphen/>
        <w:t>рю</w:t>
      </w:r>
      <w:r>
        <w:softHyphen/>
        <w:t>ва</w:t>
      </w:r>
      <w:r>
        <w:softHyphen/>
        <w:t>ла свої старі очі і впізна</w:t>
      </w:r>
      <w:r>
        <w:softHyphen/>
        <w:t>ла Фи</w:t>
      </w:r>
      <w:r>
        <w:softHyphen/>
        <w:t>ло</w:t>
      </w:r>
      <w:r>
        <w:softHyphen/>
        <w:t>на Че</w:t>
      </w:r>
      <w:r>
        <w:softHyphen/>
        <w:t>чо</w:t>
      </w:r>
      <w:r>
        <w:softHyphen/>
        <w:t>та.</w:t>
      </w:r>
    </w:p>
    <w:p w:rsidR="00C87BB3" w:rsidRDefault="00C87BB3">
      <w:pPr>
        <w:divId w:val="541476899"/>
      </w:pPr>
      <w:r>
        <w:t>    «Ото ди</w:t>
      </w:r>
      <w:r>
        <w:softHyphen/>
        <w:t>во! Тільки що бу</w:t>
      </w:r>
      <w:r>
        <w:softHyphen/>
        <w:t>ла в ме</w:t>
      </w:r>
      <w:r>
        <w:softHyphen/>
        <w:t>не про</w:t>
      </w:r>
      <w:r>
        <w:softHyphen/>
        <w:t>мов</w:t>
      </w:r>
      <w:r>
        <w:softHyphen/>
        <w:t>ка про доч</w:t>
      </w:r>
      <w:r>
        <w:softHyphen/>
        <w:t>ку, а це й сам батько шусть до ме</w:t>
      </w:r>
      <w:r>
        <w:softHyphen/>
        <w:t>не в ха</w:t>
      </w:r>
      <w:r>
        <w:softHyphen/>
        <w:t>ту! Це не</w:t>
      </w:r>
      <w:r>
        <w:softHyphen/>
        <w:t>дур</w:t>
      </w:r>
      <w:r>
        <w:softHyphen/>
        <w:t>но! Не</w:t>
      </w:r>
      <w:r>
        <w:softHyphen/>
        <w:t>на</w:t>
      </w:r>
      <w:r>
        <w:softHyphen/>
        <w:t>че знав Филін, що я хо</w:t>
      </w:r>
      <w:r>
        <w:softHyphen/>
        <w:t>ди</w:t>
      </w:r>
      <w:r>
        <w:softHyphen/>
        <w:t>ла на розвідки до ба</w:t>
      </w:r>
      <w:r>
        <w:softHyphen/>
        <w:t>тюш</w:t>
      </w:r>
      <w:r>
        <w:softHyphen/>
        <w:t>ки та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про йо</w:t>
      </w:r>
      <w:r>
        <w:softHyphen/>
        <w:t>го доч</w:t>
      </w:r>
      <w:r>
        <w:softHyphen/>
        <w:t>ку. Це не</w:t>
      </w:r>
      <w:r>
        <w:softHyphen/>
        <w:t>дур</w:t>
      </w:r>
      <w:r>
        <w:softHyphen/>
        <w:t>но. Це во</w:t>
      </w:r>
      <w:r>
        <w:softHyphen/>
        <w:t>но про</w:t>
      </w:r>
      <w:r>
        <w:softHyphen/>
        <w:t>ти чо</w:t>
      </w:r>
      <w:r>
        <w:softHyphen/>
        <w:t>гось!»</w:t>
      </w:r>
    </w:p>
    <w:p w:rsidR="00C87BB3" w:rsidRDefault="00C87BB3">
      <w:pPr>
        <w:divId w:val="541476638"/>
      </w:pPr>
      <w:r>
        <w:t>    Филін встав і прис</w:t>
      </w:r>
      <w:r>
        <w:softHyphen/>
        <w:t>ту</w:t>
      </w:r>
      <w:r>
        <w:softHyphen/>
        <w:t>пив на ступінь до ба</w:t>
      </w:r>
      <w:r>
        <w:softHyphen/>
        <w:t>би Зіньки. Ви</w:t>
      </w:r>
      <w:r>
        <w:softHyphen/>
        <w:t>со</w:t>
      </w:r>
      <w:r>
        <w:softHyphen/>
        <w:t>кий надміру, тон</w:t>
      </w:r>
      <w:r>
        <w:softHyphen/>
        <w:t>кий ста</w:t>
      </w:r>
      <w:r>
        <w:softHyphen/>
        <w:t>ном, Филін був ще ви</w:t>
      </w:r>
      <w:r>
        <w:softHyphen/>
        <w:t>щий од ба</w:t>
      </w:r>
      <w:r>
        <w:softHyphen/>
        <w:t>би Зіньки і тро</w:t>
      </w:r>
      <w:r>
        <w:softHyphen/>
        <w:t>хи не чер</w:t>
      </w:r>
      <w:r>
        <w:softHyphen/>
        <w:t>кав</w:t>
      </w:r>
      <w:r>
        <w:softHyphen/>
        <w:t>ся тім'ям об сво</w:t>
      </w:r>
      <w:r>
        <w:softHyphen/>
        <w:t>лок. Йо</w:t>
      </w:r>
      <w:r>
        <w:softHyphen/>
        <w:t>го чорні, нез</w:t>
      </w:r>
      <w:r>
        <w:softHyphen/>
        <w:t>ви</w:t>
      </w:r>
      <w:r>
        <w:softHyphen/>
        <w:t>чай</w:t>
      </w:r>
      <w:r>
        <w:softHyphen/>
        <w:t>но гострі й блис</w:t>
      </w:r>
      <w:r>
        <w:softHyphen/>
        <w:t>кучі очі впа</w:t>
      </w:r>
      <w:r>
        <w:softHyphen/>
        <w:t>ли не на Зіньку, а ви</w:t>
      </w:r>
      <w:r>
        <w:softHyphen/>
        <w:t>ще за Згаьчи</w:t>
      </w:r>
      <w:r>
        <w:softHyphen/>
        <w:t>ну го</w:t>
      </w:r>
      <w:r>
        <w:softHyphen/>
        <w:t>ло</w:t>
      </w:r>
      <w:r>
        <w:softHyphen/>
        <w:t>ву, десь на верх мис</w:t>
      </w:r>
      <w:r>
        <w:softHyphen/>
        <w:t>ни</w:t>
      </w:r>
      <w:r>
        <w:softHyphen/>
        <w:t>ка. Филін, роз</w:t>
      </w:r>
      <w:r>
        <w:softHyphen/>
        <w:t>мов</w:t>
      </w:r>
      <w:r>
        <w:softHyphen/>
        <w:t>ля</w:t>
      </w:r>
      <w:r>
        <w:softHyphen/>
        <w:t>ючи, ніко</w:t>
      </w:r>
      <w:r>
        <w:softHyphen/>
        <w:t>ли не ди</w:t>
      </w:r>
      <w:r>
        <w:softHyphen/>
        <w:t>вив</w:t>
      </w:r>
      <w:r>
        <w:softHyphen/>
        <w:t>ся лю</w:t>
      </w:r>
      <w:r>
        <w:softHyphen/>
        <w:t>дям в вічі, а все ки</w:t>
      </w:r>
      <w:r>
        <w:softHyphen/>
        <w:t>дав очи</w:t>
      </w:r>
      <w:r>
        <w:softHyphen/>
        <w:t>ма не</w:t>
      </w:r>
      <w:r>
        <w:softHyphen/>
        <w:t>на</w:t>
      </w:r>
      <w:r>
        <w:softHyphen/>
        <w:t>че в по</w:t>
      </w:r>
      <w:r>
        <w:softHyphen/>
        <w:t>рожній простір, втуп</w:t>
      </w:r>
      <w:r>
        <w:softHyphen/>
        <w:t>лю</w:t>
      </w:r>
      <w:r>
        <w:softHyphen/>
        <w:t>вав їх в повітря, не</w:t>
      </w:r>
      <w:r>
        <w:softHyphen/>
        <w:t>на</w:t>
      </w:r>
      <w:r>
        <w:softHyphen/>
        <w:t>че при</w:t>
      </w:r>
      <w:r>
        <w:softHyphen/>
        <w:t>див</w:t>
      </w:r>
      <w:r>
        <w:softHyphen/>
        <w:t>ляв</w:t>
      </w:r>
      <w:r>
        <w:softHyphen/>
        <w:t>ся в да</w:t>
      </w:r>
      <w:r>
        <w:softHyphen/>
        <w:t>лечі до тих лю</w:t>
      </w:r>
      <w:r>
        <w:softHyphen/>
        <w:t>дей та подій, про котрі він лю</w:t>
      </w:r>
      <w:r>
        <w:softHyphen/>
        <w:t>бив час</w:t>
      </w:r>
      <w:r>
        <w:softHyphen/>
        <w:t>то оповіда</w:t>
      </w:r>
      <w:r>
        <w:softHyphen/>
        <w:t>ти.</w:t>
      </w:r>
    </w:p>
    <w:p w:rsidR="00C87BB3" w:rsidRDefault="00C87BB3">
      <w:pPr>
        <w:divId w:val="541476887"/>
      </w:pPr>
      <w:r>
        <w:t>    Филін був ду</w:t>
      </w:r>
      <w:r>
        <w:softHyphen/>
        <w:t>же бо</w:t>
      </w:r>
      <w:r>
        <w:softHyphen/>
        <w:t>гомільний. Він хо</w:t>
      </w:r>
      <w:r>
        <w:softHyphen/>
        <w:t>див до церк</w:t>
      </w:r>
      <w:r>
        <w:softHyphen/>
        <w:t>ви і на служ</w:t>
      </w:r>
      <w:r>
        <w:softHyphen/>
        <w:t>бу, і на ве</w:t>
      </w:r>
      <w:r>
        <w:softHyphen/>
        <w:t>чер</w:t>
      </w:r>
      <w:r>
        <w:softHyphen/>
        <w:t>ню, і на ут</w:t>
      </w:r>
      <w:r>
        <w:softHyphen/>
        <w:t>ре</w:t>
      </w:r>
      <w:r>
        <w:softHyphen/>
        <w:t>ню, при</w:t>
      </w:r>
      <w:r>
        <w:softHyphen/>
        <w:t>хо</w:t>
      </w:r>
      <w:r>
        <w:softHyphen/>
        <w:t>див до церк</w:t>
      </w:r>
      <w:r>
        <w:softHyphen/>
        <w:t>ви ще раніше за ба</w:t>
      </w:r>
      <w:r>
        <w:softHyphen/>
        <w:t>тюш</w:t>
      </w:r>
      <w:r>
        <w:softHyphen/>
        <w:t>ку. В церкві Филін ста</w:t>
      </w:r>
      <w:r>
        <w:softHyphen/>
        <w:t>вав ко</w:t>
      </w:r>
      <w:r>
        <w:softHyphen/>
        <w:t>ло са</w:t>
      </w:r>
      <w:r>
        <w:softHyphen/>
        <w:t>мо</w:t>
      </w:r>
      <w:r>
        <w:softHyphen/>
        <w:t>го іко</w:t>
      </w:r>
      <w:r>
        <w:softHyphen/>
        <w:t>нос</w:t>
      </w:r>
      <w:r>
        <w:softHyphen/>
        <w:t>та</w:t>
      </w:r>
      <w:r>
        <w:softHyphen/>
        <w:t>са, га</w:t>
      </w:r>
      <w:r>
        <w:softHyphen/>
        <w:t>сив завсіди став</w:t>
      </w:r>
      <w:r>
        <w:softHyphen/>
        <w:t>ни</w:t>
      </w:r>
      <w:r>
        <w:softHyphen/>
        <w:t>ки й свічки, зри</w:t>
      </w:r>
      <w:r>
        <w:softHyphen/>
        <w:t>вав ґно</w:t>
      </w:r>
      <w:r>
        <w:softHyphen/>
        <w:t>ти на свічках своїми чор</w:t>
      </w:r>
      <w:r>
        <w:softHyphen/>
        <w:t>ни</w:t>
      </w:r>
      <w:r>
        <w:softHyphen/>
        <w:t>ми пуч</w:t>
      </w:r>
      <w:r>
        <w:softHyphen/>
        <w:t>ка</w:t>
      </w:r>
      <w:r>
        <w:softHyphen/>
        <w:t>ми, зри</w:t>
      </w:r>
      <w:r>
        <w:softHyphen/>
        <w:t>вав по</w:t>
      </w:r>
      <w:r>
        <w:softHyphen/>
        <w:t>ма</w:t>
      </w:r>
      <w:r>
        <w:softHyphen/>
        <w:t>леньку, не ха</w:t>
      </w:r>
      <w:r>
        <w:softHyphen/>
        <w:t>па</w:t>
      </w:r>
      <w:r>
        <w:softHyphen/>
        <w:t>ючись, не</w:t>
      </w:r>
      <w:r>
        <w:softHyphen/>
        <w:t>на</w:t>
      </w:r>
      <w:r>
        <w:softHyphen/>
        <w:t>че ро</w:t>
      </w:r>
      <w:r>
        <w:softHyphen/>
        <w:t>бив яке свя</w:t>
      </w:r>
      <w:r>
        <w:softHyphen/>
        <w:t>те діло. Зірве гніт з свічки, гніт ще го</w:t>
      </w:r>
      <w:r>
        <w:softHyphen/>
        <w:t>рить або тліє в пучці, а Филін спус</w:t>
      </w:r>
      <w:r>
        <w:softHyphen/>
        <w:t>кає ру</w:t>
      </w:r>
      <w:r>
        <w:softHyphen/>
        <w:t>ку вниз по</w:t>
      </w:r>
      <w:r>
        <w:softHyphen/>
        <w:t>ма</w:t>
      </w:r>
      <w:r>
        <w:softHyphen/>
        <w:t>леньку, не</w:t>
      </w:r>
      <w:r>
        <w:softHyphen/>
        <w:t>на</w:t>
      </w:r>
      <w:r>
        <w:softHyphen/>
        <w:t>че огонь йо</w:t>
      </w:r>
      <w:r>
        <w:softHyphen/>
        <w:t>го й не пе</w:t>
      </w:r>
      <w:r>
        <w:softHyphen/>
        <w:t>че, ніби в йо</w:t>
      </w:r>
      <w:r>
        <w:softHyphen/>
        <w:t>го пальці залізні, як щипці або да</w:t>
      </w:r>
      <w:r>
        <w:softHyphen/>
        <w:t>вильця, а потім не ки</w:t>
      </w:r>
      <w:r>
        <w:softHyphen/>
        <w:t>дає ґно</w:t>
      </w:r>
      <w:r>
        <w:softHyphen/>
        <w:t>та до</w:t>
      </w:r>
      <w:r>
        <w:softHyphen/>
        <w:t>до</w:t>
      </w:r>
      <w:r>
        <w:softHyphen/>
        <w:t>лу, а ніби пок</w:t>
      </w:r>
      <w:r>
        <w:softHyphen/>
        <w:t>ла</w:t>
      </w:r>
      <w:r>
        <w:softHyphen/>
        <w:t>де на по</w:t>
      </w:r>
      <w:r>
        <w:softHyphen/>
        <w:t>мос</w:t>
      </w:r>
      <w:r>
        <w:softHyphen/>
        <w:t>ти, ще й нас</w:t>
      </w:r>
      <w:r>
        <w:softHyphen/>
        <w:t>топ</w:t>
      </w:r>
      <w:r>
        <w:softHyphen/>
        <w:t>че чо</w:t>
      </w:r>
      <w:r>
        <w:softHyphen/>
        <w:t>бо</w:t>
      </w:r>
      <w:r>
        <w:softHyphen/>
        <w:t>том. Филін ду</w:t>
      </w:r>
      <w:r>
        <w:softHyphen/>
        <w:t>же лю</w:t>
      </w:r>
      <w:r>
        <w:softHyphen/>
        <w:t>бив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про гроші, що го</w:t>
      </w:r>
      <w:r>
        <w:softHyphen/>
        <w:t>рять в землі, про за</w:t>
      </w:r>
      <w:r>
        <w:softHyphen/>
        <w:t>ко</w:t>
      </w:r>
      <w:r>
        <w:softHyphen/>
        <w:t>пані скар</w:t>
      </w:r>
      <w:r>
        <w:softHyphen/>
        <w:t>би, про відьом, про зна</w:t>
      </w:r>
      <w:r>
        <w:softHyphen/>
        <w:t>хурів, про не</w:t>
      </w:r>
      <w:r>
        <w:softHyphen/>
        <w:t>чис</w:t>
      </w:r>
      <w:r>
        <w:softHyphen/>
        <w:t>ту си</w:t>
      </w:r>
      <w:r>
        <w:softHyphen/>
        <w:t>лу та про свої сни, роз</w:t>
      </w:r>
      <w:r>
        <w:softHyphen/>
        <w:t>ка</w:t>
      </w:r>
      <w:r>
        <w:softHyphen/>
        <w:t>зу</w:t>
      </w:r>
      <w:r>
        <w:softHyphen/>
        <w:t>вав, що сам на свої очі ба</w:t>
      </w:r>
      <w:r>
        <w:softHyphen/>
        <w:t>чив уночі ті усякі чу</w:t>
      </w:r>
      <w:r>
        <w:softHyphen/>
        <w:t>да, ба</w:t>
      </w:r>
      <w:r>
        <w:softHyphen/>
        <w:t>чив, як го</w:t>
      </w:r>
      <w:r>
        <w:softHyphen/>
        <w:t>рять на «діянія» гроші, ба</w:t>
      </w:r>
      <w:r>
        <w:softHyphen/>
        <w:t>чив відьом, ба</w:t>
      </w:r>
      <w:r>
        <w:softHyphen/>
        <w:t>чив не</w:t>
      </w:r>
      <w:r>
        <w:softHyphen/>
        <w:t>чис</w:t>
      </w:r>
      <w:r>
        <w:softHyphen/>
        <w:t>ту си</w:t>
      </w:r>
      <w:r>
        <w:softHyphen/>
        <w:t>лу.</w:t>
      </w:r>
    </w:p>
    <w:p w:rsidR="00C87BB3" w:rsidRDefault="00C87BB3">
      <w:pPr>
        <w:divId w:val="541476876"/>
      </w:pPr>
      <w:r>
        <w:t>    Филін був гор</w:t>
      </w:r>
      <w:r>
        <w:softHyphen/>
        <w:t>до</w:t>
      </w:r>
      <w:r>
        <w:softHyphen/>
        <w:t>ви</w:t>
      </w:r>
      <w:r>
        <w:softHyphen/>
        <w:t>тий чо</w:t>
      </w:r>
      <w:r>
        <w:softHyphen/>
        <w:t>ловік, не лю</w:t>
      </w:r>
      <w:r>
        <w:softHyphen/>
        <w:t>бив, як хто не йняв віри йо</w:t>
      </w:r>
      <w:r>
        <w:softHyphen/>
        <w:t>го оповідан</w:t>
      </w:r>
      <w:r>
        <w:softHyphen/>
        <w:t>ням, сер</w:t>
      </w:r>
      <w:r>
        <w:softHyphen/>
        <w:t>див</w:t>
      </w:r>
      <w:r>
        <w:softHyphen/>
        <w:t>ся і навіть гри</w:t>
      </w:r>
      <w:r>
        <w:softHyphen/>
        <w:t>мав. Роз</w:t>
      </w:r>
      <w:r>
        <w:softHyphen/>
        <w:t>ка</w:t>
      </w:r>
      <w:r>
        <w:softHyphen/>
        <w:t>зу</w:t>
      </w:r>
      <w:r>
        <w:softHyphen/>
        <w:t>ючи про всякі чу</w:t>
      </w:r>
      <w:r>
        <w:softHyphen/>
        <w:t>да та стра</w:t>
      </w:r>
      <w:r>
        <w:softHyphen/>
        <w:t>хо</w:t>
      </w:r>
      <w:r>
        <w:softHyphen/>
        <w:t>ви</w:t>
      </w:r>
      <w:r>
        <w:softHyphen/>
        <w:t>ща, він ба</w:t>
      </w:r>
      <w:r>
        <w:softHyphen/>
        <w:t>га</w:t>
      </w:r>
      <w:r>
        <w:softHyphen/>
        <w:t>то прибріху</w:t>
      </w:r>
      <w:r>
        <w:softHyphen/>
        <w:t>вав, але лю</w:t>
      </w:r>
      <w:r>
        <w:softHyphen/>
        <w:t>де йня</w:t>
      </w:r>
      <w:r>
        <w:softHyphen/>
        <w:t>ли йо</w:t>
      </w:r>
      <w:r>
        <w:softHyphen/>
        <w:t>му віри, а най</w:t>
      </w:r>
      <w:r>
        <w:softHyphen/>
        <w:t>більше ба</w:t>
      </w:r>
      <w:r>
        <w:softHyphen/>
        <w:t>би та мо</w:t>
      </w:r>
      <w:r>
        <w:softHyphen/>
        <w:t>ло</w:t>
      </w:r>
      <w:r>
        <w:softHyphen/>
        <w:t>диці. Він ча</w:t>
      </w:r>
      <w:r>
        <w:softHyphen/>
        <w:t>сом за</w:t>
      </w:r>
      <w:r>
        <w:softHyphen/>
        <w:t>хо</w:t>
      </w:r>
      <w:r>
        <w:softHyphen/>
        <w:t>див до ба</w:t>
      </w:r>
      <w:r>
        <w:softHyphen/>
        <w:t>би Зіньки і лю</w:t>
      </w:r>
      <w:r>
        <w:softHyphen/>
        <w:t>бив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їй про усякі чу</w:t>
      </w:r>
      <w:r>
        <w:softHyphen/>
        <w:t>да. Ба</w:t>
      </w:r>
      <w:r>
        <w:softHyphen/>
        <w:t>ба Зінька бу</w:t>
      </w:r>
      <w:r>
        <w:softHyphen/>
        <w:t>ла ду</w:t>
      </w:r>
      <w:r>
        <w:softHyphen/>
        <w:t>же вваж</w:t>
      </w:r>
      <w:r>
        <w:softHyphen/>
        <w:t>ли</w:t>
      </w:r>
      <w:r>
        <w:softHyphen/>
        <w:t>вою йо</w:t>
      </w:r>
      <w:r>
        <w:softHyphen/>
        <w:t>го слу</w:t>
      </w:r>
      <w:r>
        <w:softHyphen/>
        <w:t>хач</w:t>
      </w:r>
      <w:r>
        <w:softHyphen/>
        <w:t>кою. Лю</w:t>
      </w:r>
      <w:r>
        <w:softHyphen/>
        <w:t>бив слу</w:t>
      </w:r>
      <w:r>
        <w:softHyphen/>
        <w:t>ха</w:t>
      </w:r>
      <w:r>
        <w:softHyphen/>
        <w:t>ти йо</w:t>
      </w:r>
      <w:r>
        <w:softHyphen/>
        <w:t>го оповідан</w:t>
      </w:r>
      <w:r>
        <w:softHyphen/>
        <w:t>ня і Ро</w:t>
      </w:r>
      <w:r>
        <w:softHyphen/>
        <w:t>ман, хоч і пос</w:t>
      </w:r>
      <w:r>
        <w:softHyphen/>
        <w:t>терігав де</w:t>
      </w:r>
      <w:r>
        <w:softHyphen/>
        <w:t>які йо</w:t>
      </w:r>
      <w:r>
        <w:softHyphen/>
        <w:t>го брехні.</w:t>
      </w:r>
    </w:p>
    <w:p w:rsidR="00C87BB3" w:rsidRDefault="00C87BB3">
      <w:pPr>
        <w:divId w:val="541477692"/>
      </w:pPr>
      <w:r>
        <w:t>    - Чи це ви, Фи</w:t>
      </w:r>
      <w:r>
        <w:softHyphen/>
        <w:t>ло</w:t>
      </w:r>
      <w:r>
        <w:softHyphen/>
        <w:t>не? а я про</w:t>
      </w:r>
      <w:r>
        <w:softHyphen/>
        <w:t>ти світу вас і не впізна</w:t>
      </w:r>
      <w:r>
        <w:softHyphen/>
        <w:t>ла.</w:t>
      </w:r>
    </w:p>
    <w:p w:rsidR="00C87BB3" w:rsidRDefault="00C87BB3">
      <w:pPr>
        <w:divId w:val="541477482"/>
      </w:pPr>
      <w:r>
        <w:t>    Баба Зінька, привітав</w:t>
      </w:r>
      <w:r>
        <w:softHyphen/>
        <w:t>шись з Фи</w:t>
      </w:r>
      <w:r>
        <w:softHyphen/>
        <w:t>ло</w:t>
      </w:r>
      <w:r>
        <w:softHyphen/>
        <w:t>ном, поп</w:t>
      </w:r>
      <w:r>
        <w:softHyphen/>
        <w:t>ро</w:t>
      </w:r>
      <w:r>
        <w:softHyphen/>
        <w:t>си</w:t>
      </w:r>
      <w:r>
        <w:softHyphen/>
        <w:t>ла йо</w:t>
      </w:r>
      <w:r>
        <w:softHyphen/>
        <w:t>го сісти за стіл, а са</w:t>
      </w:r>
      <w:r>
        <w:softHyphen/>
        <w:t>ма ски</w:t>
      </w:r>
      <w:r>
        <w:softHyphen/>
        <w:t>ну</w:t>
      </w:r>
      <w:r>
        <w:softHyphen/>
        <w:t>ла з се</w:t>
      </w:r>
      <w:r>
        <w:softHyphen/>
        <w:t>бе сви</w:t>
      </w:r>
      <w:r>
        <w:softHyphen/>
        <w:t>ту, повіси</w:t>
      </w:r>
      <w:r>
        <w:softHyphen/>
        <w:t>ла на жердці і сіла про</w:t>
      </w:r>
      <w:r>
        <w:softHyphen/>
        <w:t>ти Фи</w:t>
      </w:r>
      <w:r>
        <w:softHyphen/>
        <w:t>ло</w:t>
      </w:r>
      <w:r>
        <w:softHyphen/>
        <w:t>на на ос</w:t>
      </w:r>
      <w:r>
        <w:softHyphen/>
        <w:t>лоні.</w:t>
      </w:r>
    </w:p>
    <w:p w:rsidR="00C87BB3" w:rsidRDefault="00C87BB3">
      <w:pPr>
        <w:divId w:val="541477747"/>
      </w:pPr>
      <w:r>
        <w:t>    «Сам бог по</w:t>
      </w:r>
      <w:r>
        <w:softHyphen/>
        <w:t>си</w:t>
      </w:r>
      <w:r>
        <w:softHyphen/>
        <w:t>лає до ме</w:t>
      </w:r>
      <w:r>
        <w:softHyphen/>
        <w:t>не оце Фи</w:t>
      </w:r>
      <w:r>
        <w:softHyphen/>
        <w:t>ло</w:t>
      </w:r>
      <w:r>
        <w:softHyphen/>
        <w:t>на. І не ду</w:t>
      </w:r>
      <w:r>
        <w:softHyphen/>
        <w:t>ма</w:t>
      </w:r>
      <w:r>
        <w:softHyphen/>
        <w:t>ла й не га</w:t>
      </w:r>
      <w:r>
        <w:softHyphen/>
        <w:t>да</w:t>
      </w:r>
      <w:r>
        <w:softHyphen/>
        <w:t>ла про йо</w:t>
      </w:r>
      <w:r>
        <w:softHyphen/>
        <w:t>го, а він вже си</w:t>
      </w:r>
      <w:r>
        <w:softHyphen/>
        <w:t>дить тут у ме</w:t>
      </w:r>
      <w:r>
        <w:softHyphen/>
        <w:t>не за сто</w:t>
      </w:r>
      <w:r>
        <w:softHyphen/>
        <w:t>лом і не</w:t>
      </w:r>
      <w:r>
        <w:softHyphen/>
        <w:t>на</w:t>
      </w:r>
      <w:r>
        <w:softHyphen/>
        <w:t>че ме</w:t>
      </w:r>
      <w:r>
        <w:softHyphen/>
        <w:t>не жде… Це во</w:t>
      </w:r>
      <w:r>
        <w:softHyphen/>
        <w:t>ля бо</w:t>
      </w:r>
      <w:r>
        <w:softHyphen/>
        <w:t>жа. Со</w:t>
      </w:r>
      <w:r>
        <w:softHyphen/>
        <w:t>ломія бу</w:t>
      </w:r>
      <w:r>
        <w:softHyphen/>
        <w:t>де моєю невісткою», - ду</w:t>
      </w:r>
      <w:r>
        <w:softHyphen/>
        <w:t>ма</w:t>
      </w:r>
      <w:r>
        <w:softHyphen/>
        <w:t>ла Зінька, пог</w:t>
      </w:r>
      <w:r>
        <w:softHyphen/>
        <w:t>ля</w:t>
      </w:r>
      <w:r>
        <w:softHyphen/>
        <w:t>да</w:t>
      </w:r>
      <w:r>
        <w:softHyphen/>
        <w:t>ючи на Фи</w:t>
      </w:r>
      <w:r>
        <w:softHyphen/>
        <w:t>ло</w:t>
      </w:r>
      <w:r>
        <w:softHyphen/>
        <w:t>на.</w:t>
      </w:r>
    </w:p>
    <w:p w:rsidR="00C87BB3" w:rsidRDefault="00C87BB3">
      <w:pPr>
        <w:divId w:val="541477144"/>
      </w:pPr>
      <w:r>
        <w:t>    Бабі Зіньці страх як хотілось ска</w:t>
      </w:r>
      <w:r>
        <w:softHyphen/>
        <w:t>за</w:t>
      </w:r>
      <w:r>
        <w:softHyphen/>
        <w:t>ти Ро</w:t>
      </w:r>
      <w:r>
        <w:softHyphen/>
        <w:t>ма</w:t>
      </w:r>
      <w:r>
        <w:softHyphen/>
        <w:t>нові, що во</w:t>
      </w:r>
      <w:r>
        <w:softHyphen/>
        <w:t>на при</w:t>
      </w:r>
      <w:r>
        <w:softHyphen/>
        <w:t>нес</w:t>
      </w:r>
      <w:r>
        <w:softHyphen/>
        <w:t>ла доб</w:t>
      </w:r>
      <w:r>
        <w:softHyphen/>
        <w:t>ру звістку про Со</w:t>
      </w:r>
      <w:r>
        <w:softHyphen/>
        <w:t>ломію, хотілось втіши</w:t>
      </w:r>
      <w:r>
        <w:softHyphen/>
        <w:t>ти зас</w:t>
      </w:r>
      <w:r>
        <w:softHyphen/>
        <w:t>му</w:t>
      </w:r>
      <w:r>
        <w:softHyphen/>
        <w:t>че</w:t>
      </w:r>
      <w:r>
        <w:softHyphen/>
        <w:t>но</w:t>
      </w:r>
      <w:r>
        <w:softHyphen/>
        <w:t>го хлоп</w:t>
      </w:r>
      <w:r>
        <w:softHyphen/>
        <w:t>ця, та во</w:t>
      </w:r>
      <w:r>
        <w:softHyphen/>
        <w:t>на при Фи</w:t>
      </w:r>
      <w:r>
        <w:softHyphen/>
        <w:t>ло</w:t>
      </w:r>
      <w:r>
        <w:softHyphen/>
        <w:t>нові му</w:t>
      </w:r>
      <w:r>
        <w:softHyphen/>
        <w:t>си</w:t>
      </w:r>
      <w:r>
        <w:softHyphen/>
        <w:t>ла мов</w:t>
      </w:r>
      <w:r>
        <w:softHyphen/>
        <w:t>ча</w:t>
      </w:r>
      <w:r>
        <w:softHyphen/>
        <w:t>ти про це діло, аж язи</w:t>
      </w:r>
      <w:r>
        <w:softHyphen/>
        <w:t>ка собі при</w:t>
      </w:r>
      <w:r>
        <w:softHyphen/>
        <w:t>ку</w:t>
      </w:r>
      <w:r>
        <w:softHyphen/>
        <w:t>си</w:t>
      </w:r>
      <w:r>
        <w:softHyphen/>
        <w:t>ла.</w:t>
      </w:r>
    </w:p>
    <w:p w:rsidR="00C87BB3" w:rsidRDefault="00C87BB3">
      <w:pPr>
        <w:divId w:val="541477150"/>
      </w:pPr>
      <w:r>
        <w:t>    «Ой ска</w:t>
      </w:r>
      <w:r>
        <w:softHyphen/>
        <w:t>жу, ой не ви</w:t>
      </w:r>
      <w:r>
        <w:softHyphen/>
        <w:t>дер</w:t>
      </w:r>
      <w:r>
        <w:softHyphen/>
        <w:t>жу!» - ду</w:t>
      </w:r>
      <w:r>
        <w:softHyphen/>
        <w:t>ма</w:t>
      </w:r>
      <w:r>
        <w:softHyphen/>
        <w:t>ла ба</w:t>
      </w:r>
      <w:r>
        <w:softHyphen/>
        <w:t>ба Зінька.</w:t>
      </w:r>
    </w:p>
    <w:p w:rsidR="00C87BB3" w:rsidRDefault="00C87BB3">
      <w:pPr>
        <w:divId w:val="541477009"/>
      </w:pPr>
      <w:r>
        <w:t>    Вона зу</w:t>
      </w:r>
      <w:r>
        <w:softHyphen/>
        <w:t>мис</w:t>
      </w:r>
      <w:r>
        <w:softHyphen/>
        <w:t>не гля</w:t>
      </w:r>
      <w:r>
        <w:softHyphen/>
        <w:t>ну</w:t>
      </w:r>
      <w:r>
        <w:softHyphen/>
        <w:t>ла на Ро</w:t>
      </w:r>
      <w:r>
        <w:softHyphen/>
        <w:t>ма</w:t>
      </w:r>
      <w:r>
        <w:softHyphen/>
        <w:t>на ду</w:t>
      </w:r>
      <w:r>
        <w:softHyphen/>
        <w:t>же ве</w:t>
      </w:r>
      <w:r>
        <w:softHyphen/>
        <w:t>се</w:t>
      </w:r>
      <w:r>
        <w:softHyphen/>
        <w:t>ли</w:t>
      </w:r>
      <w:r>
        <w:softHyphen/>
        <w:t>ми очи</w:t>
      </w:r>
      <w:r>
        <w:softHyphen/>
        <w:t>ма. Очі аж ніби сміялись.</w:t>
      </w:r>
    </w:p>
    <w:p w:rsidR="00C87BB3" w:rsidRDefault="00C87BB3">
      <w:pPr>
        <w:divId w:val="541477671"/>
      </w:pPr>
      <w:r>
        <w:t>    «Може, Ро</w:t>
      </w:r>
      <w:r>
        <w:softHyphen/>
        <w:t>ман хоч до</w:t>
      </w:r>
      <w:r>
        <w:softHyphen/>
        <w:t>га</w:t>
      </w:r>
      <w:r>
        <w:softHyphen/>
        <w:t>дається, що я при</w:t>
      </w:r>
      <w:r>
        <w:softHyphen/>
        <w:t>нес</w:t>
      </w:r>
      <w:r>
        <w:softHyphen/>
        <w:t>ла ве</w:t>
      </w:r>
      <w:r>
        <w:softHyphen/>
        <w:t>се</w:t>
      </w:r>
      <w:r>
        <w:softHyphen/>
        <w:t>лу звістку. Ой ска</w:t>
      </w:r>
      <w:r>
        <w:softHyphen/>
        <w:t>жу! Ой не втерп</w:t>
      </w:r>
      <w:r>
        <w:softHyphen/>
        <w:t>лю! А! І чо</w:t>
      </w:r>
      <w:r>
        <w:softHyphen/>
        <w:t>го це не в доб</w:t>
      </w:r>
      <w:r>
        <w:softHyphen/>
        <w:t>рий час при</w:t>
      </w:r>
      <w:r>
        <w:softHyphen/>
        <w:t>нес</w:t>
      </w:r>
      <w:r>
        <w:softHyphen/>
        <w:t>ло цього Фи</w:t>
      </w:r>
      <w:r>
        <w:softHyphen/>
        <w:t>ло</w:t>
      </w:r>
      <w:r>
        <w:softHyphen/>
        <w:t>на? Ой ли</w:t>
      </w:r>
      <w:r>
        <w:softHyphen/>
        <w:t>шеч</w:t>
      </w:r>
      <w:r>
        <w:softHyphen/>
        <w:t>ко! Аж сам язик лізе з ро</w:t>
      </w:r>
      <w:r>
        <w:softHyphen/>
        <w:t>та!»</w:t>
      </w:r>
    </w:p>
    <w:p w:rsidR="00C87BB3" w:rsidRDefault="00C87BB3">
      <w:pPr>
        <w:divId w:val="541476835"/>
      </w:pPr>
      <w:r>
        <w:t>    І ба</w:t>
      </w:r>
      <w:r>
        <w:softHyphen/>
        <w:t>ба Зінька зу</w:t>
      </w:r>
      <w:r>
        <w:softHyphen/>
        <w:t>ба</w:t>
      </w:r>
      <w:r>
        <w:softHyphen/>
        <w:t>ми при</w:t>
      </w:r>
      <w:r>
        <w:softHyphen/>
        <w:t>щик</w:t>
      </w:r>
      <w:r>
        <w:softHyphen/>
        <w:t>ну</w:t>
      </w:r>
      <w:r>
        <w:softHyphen/>
        <w:t>ла язи</w:t>
      </w:r>
      <w:r>
        <w:softHyphen/>
        <w:t>ка: во</w:t>
      </w:r>
      <w:r>
        <w:softHyphen/>
        <w:t>на та</w:t>
      </w:r>
      <w:r>
        <w:softHyphen/>
        <w:t>ки вміла гнуз</w:t>
      </w:r>
      <w:r>
        <w:softHyphen/>
        <w:t>да</w:t>
      </w:r>
      <w:r>
        <w:softHyphen/>
        <w:t>ти цього пруд</w:t>
      </w:r>
      <w:r>
        <w:softHyphen/>
        <w:t>ко</w:t>
      </w:r>
      <w:r>
        <w:softHyphen/>
        <w:t>го бабсько</w:t>
      </w:r>
      <w:r>
        <w:softHyphen/>
        <w:t>го ко</w:t>
      </w:r>
      <w:r>
        <w:softHyphen/>
        <w:t>ня.</w:t>
      </w:r>
    </w:p>
    <w:p w:rsidR="00C87BB3" w:rsidRDefault="00C87BB3">
      <w:pPr>
        <w:divId w:val="541477357"/>
      </w:pPr>
      <w:r>
        <w:t>    - Де це ви, Зінько, бу</w:t>
      </w:r>
      <w:r>
        <w:softHyphen/>
        <w:t>ли? - спи</w:t>
      </w:r>
      <w:r>
        <w:softHyphen/>
        <w:t>тав Филін.</w:t>
      </w:r>
    </w:p>
    <w:p w:rsidR="00C87BB3" w:rsidRDefault="00C87BB3">
      <w:pPr>
        <w:divId w:val="541476999"/>
      </w:pPr>
      <w:r>
        <w:t>    - Оце хо</w:t>
      </w:r>
      <w:r>
        <w:softHyphen/>
        <w:t>ди</w:t>
      </w:r>
      <w:r>
        <w:softHyphen/>
        <w:t>ла до ба</w:t>
      </w:r>
      <w:r>
        <w:softHyphen/>
        <w:t>тюш</w:t>
      </w:r>
      <w:r>
        <w:softHyphen/>
        <w:t>ки по</w:t>
      </w:r>
      <w:r>
        <w:softHyphen/>
        <w:t>ра</w:t>
      </w:r>
      <w:r>
        <w:softHyphen/>
        <w:t>ди</w:t>
      </w:r>
      <w:r>
        <w:softHyphen/>
        <w:t>тись про праз</w:t>
      </w:r>
      <w:r>
        <w:softHyphen/>
        <w:t>ник ми</w:t>
      </w:r>
      <w:r>
        <w:softHyphen/>
        <w:t>ро</w:t>
      </w:r>
      <w:r>
        <w:softHyphen/>
        <w:t>но</w:t>
      </w:r>
      <w:r>
        <w:softHyphen/>
        <w:t>сиць… - Чи доз</w:t>
      </w:r>
      <w:r>
        <w:softHyphen/>
        <w:t>во</w:t>
      </w:r>
      <w:r>
        <w:softHyphen/>
        <w:t>лив же ба</w:t>
      </w:r>
      <w:r>
        <w:softHyphen/>
        <w:t>тюш</w:t>
      </w:r>
      <w:r>
        <w:softHyphen/>
        <w:t>ка справ</w:t>
      </w:r>
      <w:r>
        <w:softHyphen/>
        <w:t>ля</w:t>
      </w:r>
      <w:r>
        <w:softHyphen/>
        <w:t>ти праз</w:t>
      </w:r>
      <w:r>
        <w:softHyphen/>
        <w:t>ник? - спи</w:t>
      </w:r>
      <w:r>
        <w:softHyphen/>
        <w:t>тав Филін.</w:t>
      </w:r>
    </w:p>
    <w:p w:rsidR="00C87BB3" w:rsidRDefault="00C87BB3">
      <w:pPr>
        <w:divId w:val="541477389"/>
      </w:pPr>
      <w:r>
        <w:t>    - Спочатку чо</w:t>
      </w:r>
      <w:r>
        <w:softHyphen/>
        <w:t>гось тро</w:t>
      </w:r>
      <w:r>
        <w:softHyphen/>
        <w:t>хи ніби пох</w:t>
      </w:r>
      <w:r>
        <w:softHyphen/>
        <w:t>ню</w:t>
      </w:r>
      <w:r>
        <w:softHyphen/>
        <w:t>пив</w:t>
      </w:r>
      <w:r>
        <w:softHyphen/>
        <w:t>ся, чо</w:t>
      </w:r>
      <w:r>
        <w:softHyphen/>
        <w:t>гось за</w:t>
      </w:r>
      <w:r>
        <w:softHyphen/>
        <w:t>ша</w:t>
      </w:r>
      <w:r>
        <w:softHyphen/>
        <w:t>му</w:t>
      </w:r>
      <w:r>
        <w:softHyphen/>
        <w:t>тав</w:t>
      </w:r>
      <w:r>
        <w:softHyphen/>
        <w:t>ся, а потім, як по</w:t>
      </w:r>
      <w:r>
        <w:softHyphen/>
        <w:t>ча</w:t>
      </w:r>
      <w:r>
        <w:softHyphen/>
        <w:t>ла я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йо</w:t>
      </w:r>
      <w:r>
        <w:softHyphen/>
        <w:t>му, що мені сни</w:t>
      </w:r>
      <w:r>
        <w:softHyphen/>
        <w:t>лась ма</w:t>
      </w:r>
      <w:r>
        <w:softHyphen/>
        <w:t>ти, він зго</w:t>
      </w:r>
      <w:r>
        <w:softHyphen/>
        <w:t>див</w:t>
      </w:r>
      <w:r>
        <w:softHyphen/>
        <w:t>ся і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вив, - ска</w:t>
      </w:r>
      <w:r>
        <w:softHyphen/>
        <w:t>за</w:t>
      </w:r>
      <w:r>
        <w:softHyphen/>
        <w:t>ла ба</w:t>
      </w:r>
      <w:r>
        <w:softHyphen/>
        <w:t>ба Зінька.</w:t>
      </w:r>
    </w:p>
    <w:p w:rsidR="00C87BB3" w:rsidRDefault="00C87BB3">
      <w:pPr>
        <w:divId w:val="541477023"/>
      </w:pPr>
      <w:r>
        <w:t>    - От і доб</w:t>
      </w:r>
      <w:r>
        <w:softHyphen/>
        <w:t>ре! І в нас бу</w:t>
      </w:r>
      <w:r>
        <w:softHyphen/>
        <w:t>де, як і в лю</w:t>
      </w:r>
      <w:r>
        <w:softHyphen/>
        <w:t>дей. А то все якось старі зви</w:t>
      </w:r>
      <w:r>
        <w:softHyphen/>
        <w:t>чаї пе</w:t>
      </w:r>
      <w:r>
        <w:softHyphen/>
        <w:t>ре</w:t>
      </w:r>
      <w:r>
        <w:softHyphen/>
        <w:t>во</w:t>
      </w:r>
      <w:r>
        <w:softHyphen/>
        <w:t>дяться, а це не</w:t>
      </w:r>
      <w:r>
        <w:softHyphen/>
        <w:t>доб</w:t>
      </w:r>
      <w:r>
        <w:softHyphen/>
        <w:t>ре, - обізвав</w:t>
      </w:r>
      <w:r>
        <w:softHyphen/>
        <w:t>ся Филін.</w:t>
      </w:r>
    </w:p>
    <w:p w:rsidR="00C87BB3" w:rsidRDefault="00C87BB3">
      <w:pPr>
        <w:divId w:val="541476654"/>
      </w:pPr>
      <w:r>
        <w:t>    - Авжеж не</w:t>
      </w:r>
      <w:r>
        <w:softHyphen/>
        <w:t>доб</w:t>
      </w:r>
      <w:r>
        <w:softHyphen/>
        <w:t>ре, - ска</w:t>
      </w:r>
      <w:r>
        <w:softHyphen/>
        <w:t>за</w:t>
      </w:r>
      <w:r>
        <w:softHyphen/>
        <w:t>ла Зінька і роз</w:t>
      </w:r>
      <w:r>
        <w:softHyphen/>
        <w:t>ка</w:t>
      </w:r>
      <w:r>
        <w:softHyphen/>
        <w:t>за</w:t>
      </w:r>
      <w:r>
        <w:softHyphen/>
        <w:t>ла Фи</w:t>
      </w:r>
      <w:r>
        <w:softHyphen/>
        <w:t>ло</w:t>
      </w:r>
      <w:r>
        <w:softHyphen/>
        <w:t>нові, як їй вже вдру</w:t>
      </w:r>
      <w:r>
        <w:softHyphen/>
        <w:t>ге сни</w:t>
      </w:r>
      <w:r>
        <w:softHyphen/>
        <w:t>лась ма</w:t>
      </w:r>
      <w:r>
        <w:softHyphen/>
        <w:t>ти.</w:t>
      </w:r>
    </w:p>
    <w:p w:rsidR="00C87BB3" w:rsidRDefault="00C87BB3">
      <w:pPr>
        <w:divId w:val="541477124"/>
      </w:pPr>
      <w:r>
        <w:t>    - Кажете, що вам уже вдру</w:t>
      </w:r>
      <w:r>
        <w:softHyphen/>
        <w:t>ге сниться ма</w:t>
      </w:r>
      <w:r>
        <w:softHyphen/>
        <w:t>ти. А це не</w:t>
      </w:r>
      <w:r>
        <w:softHyphen/>
        <w:t>дав</w:t>
      </w:r>
      <w:r>
        <w:softHyphen/>
        <w:t>но й мені прис</w:t>
      </w:r>
      <w:r>
        <w:softHyphen/>
        <w:t>нив</w:t>
      </w:r>
      <w:r>
        <w:softHyphen/>
        <w:t>ся та</w:t>
      </w:r>
      <w:r>
        <w:softHyphen/>
        <w:t>кий див</w:t>
      </w:r>
      <w:r>
        <w:softHyphen/>
        <w:t>ний сон! - про</w:t>
      </w:r>
      <w:r>
        <w:softHyphen/>
        <w:t>мо</w:t>
      </w:r>
      <w:r>
        <w:softHyphen/>
        <w:t>вив Филін.</w:t>
      </w:r>
    </w:p>
    <w:p w:rsidR="00C87BB3" w:rsidRDefault="00C87BB3">
      <w:pPr>
        <w:divId w:val="541477016"/>
      </w:pPr>
      <w:r>
        <w:t>    Саме в той час рип</w:t>
      </w:r>
      <w:r>
        <w:softHyphen/>
        <w:t>ну</w:t>
      </w:r>
      <w:r>
        <w:softHyphen/>
        <w:t>ли хатні двері. В ха</w:t>
      </w:r>
      <w:r>
        <w:softHyphen/>
        <w:t>ту увійшов Де</w:t>
      </w:r>
      <w:r>
        <w:softHyphen/>
        <w:t>нис,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і по</w:t>
      </w:r>
      <w:r>
        <w:softHyphen/>
        <w:t>чо</w:t>
      </w:r>
      <w:r>
        <w:softHyphen/>
        <w:t>лом</w:t>
      </w:r>
      <w:r>
        <w:softHyphen/>
        <w:t>кав</w:t>
      </w:r>
      <w:r>
        <w:softHyphen/>
        <w:t>ся з Ро</w:t>
      </w:r>
      <w:r>
        <w:softHyphen/>
        <w:t>ма</w:t>
      </w:r>
      <w:r>
        <w:softHyphen/>
        <w:t>ном. Зінька поп</w:t>
      </w:r>
      <w:r>
        <w:softHyphen/>
        <w:t>ро</w:t>
      </w:r>
      <w:r>
        <w:softHyphen/>
        <w:t>си</w:t>
      </w:r>
      <w:r>
        <w:softHyphen/>
        <w:t>ла йо</w:t>
      </w:r>
      <w:r>
        <w:softHyphen/>
        <w:t>го сісти. Де</w:t>
      </w:r>
      <w:r>
        <w:softHyphen/>
        <w:t>нис сів на лаві по</w:t>
      </w:r>
      <w:r>
        <w:softHyphen/>
        <w:t>руч з Ро</w:t>
      </w:r>
      <w:r>
        <w:softHyphen/>
        <w:t>ма</w:t>
      </w:r>
      <w:r>
        <w:softHyphen/>
        <w:t>ном.</w:t>
      </w:r>
    </w:p>
    <w:p w:rsidR="00C87BB3" w:rsidRDefault="00C87BB3">
      <w:pPr>
        <w:divId w:val="541477557"/>
      </w:pPr>
      <w:r>
        <w:t>    Филін ско</w:t>
      </w:r>
      <w:r>
        <w:softHyphen/>
        <w:t>са пог</w:t>
      </w:r>
      <w:r>
        <w:softHyphen/>
        <w:t>ля</w:t>
      </w:r>
      <w:r>
        <w:softHyphen/>
        <w:t>нув на Де</w:t>
      </w:r>
      <w:r>
        <w:softHyphen/>
        <w:t>ни</w:t>
      </w:r>
      <w:r>
        <w:softHyphen/>
        <w:t>са: він був сер</w:t>
      </w:r>
      <w:r>
        <w:softHyphen/>
        <w:t>ди</w:t>
      </w:r>
      <w:r>
        <w:softHyphen/>
        <w:t>тий, що Де</w:t>
      </w:r>
      <w:r>
        <w:softHyphen/>
        <w:t>нис пе</w:t>
      </w:r>
      <w:r>
        <w:softHyphen/>
        <w:t>ре</w:t>
      </w:r>
      <w:r>
        <w:softHyphen/>
        <w:t>бив йо</w:t>
      </w:r>
      <w:r>
        <w:softHyphen/>
        <w:t>му роз</w:t>
      </w:r>
      <w:r>
        <w:softHyphen/>
        <w:t>мо</w:t>
      </w:r>
      <w:r>
        <w:softHyphen/>
        <w:t>ву. Филін не лю</w:t>
      </w:r>
      <w:r>
        <w:softHyphen/>
        <w:t>бив Де</w:t>
      </w:r>
      <w:r>
        <w:softHyphen/>
        <w:t>ни</w:t>
      </w:r>
      <w:r>
        <w:softHyphen/>
        <w:t>са, пос</w:t>
      </w:r>
      <w:r>
        <w:softHyphen/>
        <w:t>терігав, що Де</w:t>
      </w:r>
      <w:r>
        <w:softHyphen/>
        <w:t>нис не йме йо</w:t>
      </w:r>
      <w:r>
        <w:softHyphen/>
        <w:t>му віри, що й по</w:t>
      </w:r>
      <w:r>
        <w:softHyphen/>
        <w:t>за очі сміється з йо</w:t>
      </w:r>
      <w:r>
        <w:softHyphen/>
        <w:t>го. Филін на</w:t>
      </w:r>
      <w:r>
        <w:softHyphen/>
        <w:t>су</w:t>
      </w:r>
      <w:r>
        <w:softHyphen/>
        <w:t>пив бро</w:t>
      </w:r>
      <w:r>
        <w:softHyphen/>
        <w:t>ви, але знов роз</w:t>
      </w:r>
      <w:r>
        <w:softHyphen/>
        <w:t>по</w:t>
      </w:r>
      <w:r>
        <w:softHyphen/>
        <w:t>чав своє оповідан</w:t>
      </w:r>
      <w:r>
        <w:softHyphen/>
        <w:t>ня.</w:t>
      </w:r>
    </w:p>
    <w:p w:rsidR="00C87BB3" w:rsidRDefault="00C87BB3">
      <w:pPr>
        <w:divId w:val="541477058"/>
      </w:pPr>
      <w:r>
        <w:t>    - Снилося мені оце не</w:t>
      </w:r>
      <w:r>
        <w:softHyphen/>
        <w:t>дав</w:t>
      </w:r>
      <w:r>
        <w:softHyphen/>
        <w:t>но, що ніби прий</w:t>
      </w:r>
      <w:r>
        <w:softHyphen/>
        <w:t>шов до церк</w:t>
      </w:r>
      <w:r>
        <w:softHyphen/>
        <w:t>ви з ба</w:t>
      </w:r>
      <w:r>
        <w:softHyphen/>
        <w:t>тюш</w:t>
      </w:r>
      <w:r>
        <w:softHyphen/>
        <w:t>кою вдвох. Ба</w:t>
      </w:r>
      <w:r>
        <w:softHyphen/>
        <w:t>тюш</w:t>
      </w:r>
      <w:r>
        <w:softHyphen/>
        <w:t>ка од</w:t>
      </w:r>
      <w:r>
        <w:softHyphen/>
        <w:t>ми</w:t>
      </w:r>
      <w:r>
        <w:softHyphen/>
        <w:t>кає двері, а я стою ко</w:t>
      </w:r>
      <w:r>
        <w:softHyphen/>
        <w:t>ло йо</w:t>
      </w:r>
      <w:r>
        <w:softHyphen/>
        <w:t>го. Од</w:t>
      </w:r>
      <w:r>
        <w:softHyphen/>
        <w:t>чи</w:t>
      </w:r>
      <w:r>
        <w:softHyphen/>
        <w:t>нив він двері, ко</w:t>
      </w:r>
      <w:r>
        <w:softHyphen/>
        <w:t>ли див</w:t>
      </w:r>
      <w:r>
        <w:softHyphen/>
        <w:t>люсь, церк</w:t>
      </w:r>
      <w:r>
        <w:softHyphen/>
        <w:t>ва повнісінька ме</w:t>
      </w:r>
      <w:r>
        <w:softHyphen/>
        <w:t>ду. Увесь поміст за</w:t>
      </w:r>
      <w:r>
        <w:softHyphen/>
        <w:t>ли</w:t>
      </w:r>
      <w:r>
        <w:softHyphen/>
        <w:t>тий ме</w:t>
      </w:r>
      <w:r>
        <w:softHyphen/>
        <w:t>дом до самісіньких східців ко</w:t>
      </w:r>
      <w:r>
        <w:softHyphen/>
        <w:t>ло іко</w:t>
      </w:r>
      <w:r>
        <w:softHyphen/>
        <w:t>нос</w:t>
      </w:r>
      <w:r>
        <w:softHyphen/>
        <w:t>та</w:t>
      </w:r>
      <w:r>
        <w:softHyphen/>
        <w:t>са. Мед усе при</w:t>
      </w:r>
      <w:r>
        <w:softHyphen/>
        <w:t>бу</w:t>
      </w:r>
      <w:r>
        <w:softHyphen/>
        <w:t>вав, як во</w:t>
      </w:r>
      <w:r>
        <w:softHyphen/>
        <w:t>да в річці вес</w:t>
      </w:r>
      <w:r>
        <w:softHyphen/>
        <w:t>ною. Жов</w:t>
      </w:r>
      <w:r>
        <w:softHyphen/>
        <w:t>та, чис</w:t>
      </w:r>
      <w:r>
        <w:softHyphen/>
        <w:t>та па</w:t>
      </w:r>
      <w:r>
        <w:softHyphen/>
        <w:t>то</w:t>
      </w:r>
      <w:r>
        <w:softHyphen/>
        <w:t>ка аж лис</w:t>
      </w:r>
      <w:r>
        <w:softHyphen/>
        <w:t>нить про</w:t>
      </w:r>
      <w:r>
        <w:softHyphen/>
        <w:t>ти сон</w:t>
      </w:r>
      <w:r>
        <w:softHyphen/>
        <w:t>ця. Див</w:t>
      </w:r>
      <w:r>
        <w:softHyphen/>
        <w:t>лю</w:t>
      </w:r>
      <w:r>
        <w:softHyphen/>
        <w:t>ся я, мед вже ллється че</w:t>
      </w:r>
      <w:r>
        <w:softHyphen/>
        <w:t>рез поріг. «Ото шко</w:t>
      </w:r>
      <w:r>
        <w:softHyphen/>
        <w:t>да, що не</w:t>
      </w:r>
      <w:r>
        <w:softHyphen/>
        <w:t>ма в що зби</w:t>
      </w:r>
      <w:r>
        <w:softHyphen/>
        <w:t>ра</w:t>
      </w:r>
      <w:r>
        <w:softHyphen/>
        <w:t>ти! - ка</w:t>
      </w:r>
      <w:r>
        <w:softHyphen/>
        <w:t>жу я. -Про</w:t>
      </w:r>
      <w:r>
        <w:softHyphen/>
        <w:t>па</w:t>
      </w:r>
      <w:r>
        <w:softHyphen/>
        <w:t>де ба</w:t>
      </w:r>
      <w:r>
        <w:softHyphen/>
        <w:t>га</w:t>
      </w:r>
      <w:r>
        <w:softHyphen/>
        <w:t>то ме</w:t>
      </w:r>
      <w:r>
        <w:softHyphen/>
        <w:t>ду: поллється у цвин</w:t>
      </w:r>
      <w:r>
        <w:softHyphen/>
        <w:t>тар». А ба</w:t>
      </w:r>
      <w:r>
        <w:softHyphen/>
        <w:t>тюш</w:t>
      </w:r>
      <w:r>
        <w:softHyphen/>
        <w:t>ка десь ніби за</w:t>
      </w:r>
      <w:r>
        <w:softHyphen/>
        <w:t>ка</w:t>
      </w:r>
      <w:r>
        <w:softHyphen/>
        <w:t>чав ру</w:t>
      </w:r>
      <w:r>
        <w:softHyphen/>
        <w:t>ка</w:t>
      </w:r>
      <w:r>
        <w:softHyphen/>
        <w:t>ви, та да</w:t>
      </w:r>
      <w:r>
        <w:softHyphen/>
        <w:t>вай при</w:t>
      </w:r>
      <w:r>
        <w:softHyphen/>
        <w:t>гор</w:t>
      </w:r>
      <w:r>
        <w:softHyphen/>
        <w:t>ща</w:t>
      </w:r>
      <w:r>
        <w:softHyphen/>
        <w:t>ми зби</w:t>
      </w:r>
      <w:r>
        <w:softHyphen/>
        <w:t>ра</w:t>
      </w:r>
      <w:r>
        <w:softHyphen/>
        <w:t>ти мед, та ви</w:t>
      </w:r>
      <w:r>
        <w:softHyphen/>
        <w:t>ли</w:t>
      </w:r>
      <w:r>
        <w:softHyphen/>
        <w:t>ва</w:t>
      </w:r>
      <w:r>
        <w:softHyphen/>
        <w:t>ти на</w:t>
      </w:r>
      <w:r>
        <w:softHyphen/>
        <w:t>зад у церк</w:t>
      </w:r>
      <w:r>
        <w:softHyphen/>
        <w:t>ву. А я ніби й собі по</w:t>
      </w:r>
      <w:r>
        <w:softHyphen/>
        <w:t>за</w:t>
      </w:r>
      <w:r>
        <w:softHyphen/>
        <w:t>су</w:t>
      </w:r>
      <w:r>
        <w:softHyphen/>
        <w:t>ку</w:t>
      </w:r>
      <w:r>
        <w:softHyphen/>
        <w:t>вав ру</w:t>
      </w:r>
      <w:r>
        <w:softHyphen/>
        <w:t>ка</w:t>
      </w:r>
      <w:r>
        <w:softHyphen/>
        <w:t>ви, та все ха</w:t>
      </w:r>
      <w:r>
        <w:softHyphen/>
        <w:t>паю той мед при</w:t>
      </w:r>
      <w:r>
        <w:softHyphen/>
        <w:t>гор</w:t>
      </w:r>
      <w:r>
        <w:softHyphen/>
        <w:t>ща</w:t>
      </w:r>
      <w:r>
        <w:softHyphen/>
        <w:t>ми, та ви</w:t>
      </w:r>
      <w:r>
        <w:softHyphen/>
        <w:t>ли</w:t>
      </w:r>
      <w:r>
        <w:softHyphen/>
        <w:t>ваю у церк</w:t>
      </w:r>
      <w:r>
        <w:softHyphen/>
        <w:t>ву. А мед все при</w:t>
      </w:r>
      <w:r>
        <w:softHyphen/>
        <w:t>бу</w:t>
      </w:r>
      <w:r>
        <w:softHyphen/>
        <w:t>ває та при</w:t>
      </w:r>
      <w:r>
        <w:softHyphen/>
        <w:t>бу</w:t>
      </w:r>
      <w:r>
        <w:softHyphen/>
        <w:t>ває, вже че</w:t>
      </w:r>
      <w:r>
        <w:softHyphen/>
        <w:t>рез поріг річкою ллється. Та на то</w:t>
      </w:r>
      <w:r>
        <w:softHyphen/>
        <w:t>му я й про</w:t>
      </w:r>
      <w:r>
        <w:softHyphen/>
        <w:t>ки</w:t>
      </w:r>
      <w:r>
        <w:softHyphen/>
        <w:t>нув</w:t>
      </w:r>
      <w:r>
        <w:softHyphen/>
        <w:t>ся.</w:t>
      </w:r>
    </w:p>
    <w:p w:rsidR="00C87BB3" w:rsidRDefault="00C87BB3">
      <w:pPr>
        <w:divId w:val="541476614"/>
      </w:pPr>
      <w:r>
        <w:t>    - Ото див</w:t>
      </w:r>
      <w:r>
        <w:softHyphen/>
        <w:t>ний сон! Скажіть! Ой гос</w:t>
      </w:r>
      <w:r>
        <w:softHyphen/>
        <w:t>по</w:t>
      </w:r>
      <w:r>
        <w:softHyphen/>
        <w:t>ди! І про</w:t>
      </w:r>
      <w:r>
        <w:softHyphen/>
        <w:t>ти чо</w:t>
      </w:r>
      <w:r>
        <w:softHyphen/>
        <w:t>го б той сон снив</w:t>
      </w:r>
      <w:r>
        <w:softHyphen/>
        <w:t>ся? - обізва</w:t>
      </w:r>
      <w:r>
        <w:softHyphen/>
        <w:t>лась Зінька.</w:t>
      </w:r>
    </w:p>
    <w:p w:rsidR="00C87BB3" w:rsidRDefault="00C87BB3">
      <w:pPr>
        <w:divId w:val="541477280"/>
      </w:pPr>
      <w:r>
        <w:t>    Денис торк</w:t>
      </w:r>
      <w:r>
        <w:softHyphen/>
        <w:t>нув ліктем Ро</w:t>
      </w:r>
      <w:r>
        <w:softHyphen/>
        <w:t>ма</w:t>
      </w:r>
      <w:r>
        <w:softHyphen/>
        <w:t>на. Ве</w:t>
      </w:r>
      <w:r>
        <w:softHyphen/>
        <w:t>селі Де</w:t>
      </w:r>
      <w:r>
        <w:softHyphen/>
        <w:t>ни</w:t>
      </w:r>
      <w:r>
        <w:softHyphen/>
        <w:t>сові очі ніби ре</w:t>
      </w:r>
      <w:r>
        <w:softHyphen/>
        <w:t>го</w:t>
      </w:r>
      <w:r>
        <w:softHyphen/>
        <w:t>та</w:t>
      </w:r>
      <w:r>
        <w:softHyphen/>
        <w:t>лись. Де</w:t>
      </w:r>
      <w:r>
        <w:softHyphen/>
        <w:t>нис гля</w:t>
      </w:r>
      <w:r>
        <w:softHyphen/>
        <w:t>нув на Ро</w:t>
      </w:r>
      <w:r>
        <w:softHyphen/>
        <w:t>ма</w:t>
      </w:r>
      <w:r>
        <w:softHyphen/>
        <w:t>на, Ро</w:t>
      </w:r>
      <w:r>
        <w:softHyphen/>
        <w:t>ман осміхнув</w:t>
      </w:r>
      <w:r>
        <w:softHyphen/>
        <w:t>ся.</w:t>
      </w:r>
    </w:p>
    <w:p w:rsidR="00C87BB3" w:rsidRDefault="00C87BB3">
      <w:pPr>
        <w:divId w:val="541476869"/>
      </w:pPr>
      <w:r>
        <w:t>    Филін на</w:t>
      </w:r>
      <w:r>
        <w:softHyphen/>
        <w:t>су</w:t>
      </w:r>
      <w:r>
        <w:softHyphen/>
        <w:t>пив бро</w:t>
      </w:r>
      <w:r>
        <w:softHyphen/>
        <w:t>ви, ки</w:t>
      </w:r>
      <w:r>
        <w:softHyphen/>
        <w:t>нув очи</w:t>
      </w:r>
      <w:r>
        <w:softHyphen/>
        <w:t>ма на Де</w:t>
      </w:r>
      <w:r>
        <w:softHyphen/>
        <w:t>ни</w:t>
      </w:r>
      <w:r>
        <w:softHyphen/>
        <w:t>са і впізнав по йо</w:t>
      </w:r>
      <w:r>
        <w:softHyphen/>
        <w:t>го очах, що той сміється. Филін ще гірше на</w:t>
      </w:r>
      <w:r>
        <w:softHyphen/>
        <w:t>су</w:t>
      </w:r>
      <w:r>
        <w:softHyphen/>
        <w:t>пив</w:t>
      </w:r>
      <w:r>
        <w:softHyphen/>
        <w:t>ся: товсті, густі бро</w:t>
      </w:r>
      <w:r>
        <w:softHyphen/>
        <w:t>ви не</w:t>
      </w:r>
      <w:r>
        <w:softHyphen/>
        <w:t>на</w:t>
      </w:r>
      <w:r>
        <w:softHyphen/>
        <w:t>че по</w:t>
      </w:r>
      <w:r>
        <w:softHyphen/>
        <w:t>кор</w:t>
      </w:r>
      <w:r>
        <w:softHyphen/>
        <w:t>чи</w:t>
      </w:r>
      <w:r>
        <w:softHyphen/>
        <w:t>ло, го</w:t>
      </w:r>
      <w:r>
        <w:softHyphen/>
        <w:t>лос став по</w:t>
      </w:r>
      <w:r>
        <w:softHyphen/>
        <w:t>важніший і навіть тро</w:t>
      </w:r>
      <w:r>
        <w:softHyphen/>
        <w:t>хи сер</w:t>
      </w:r>
      <w:r>
        <w:softHyphen/>
        <w:t>ди</w:t>
      </w:r>
      <w:r>
        <w:softHyphen/>
        <w:t>тий.</w:t>
      </w:r>
    </w:p>
    <w:p w:rsidR="00C87BB3" w:rsidRDefault="00C87BB3">
      <w:pPr>
        <w:divId w:val="541476775"/>
      </w:pPr>
      <w:r>
        <w:t>    - Думав я про той сон, вга</w:t>
      </w:r>
      <w:r>
        <w:softHyphen/>
        <w:t>ду</w:t>
      </w:r>
      <w:r>
        <w:softHyphen/>
        <w:t>вав, про</w:t>
      </w:r>
      <w:r>
        <w:softHyphen/>
        <w:t>ти чо</w:t>
      </w:r>
      <w:r>
        <w:softHyphen/>
        <w:t>го то во</w:t>
      </w:r>
      <w:r>
        <w:softHyphen/>
        <w:t>но та</w:t>
      </w:r>
      <w:r>
        <w:softHyphen/>
        <w:t>ке сни</w:t>
      </w:r>
      <w:r>
        <w:softHyphen/>
        <w:t>лось, та ніяк не вга</w:t>
      </w:r>
      <w:r>
        <w:softHyphen/>
        <w:t>дав. Хо</w:t>
      </w:r>
      <w:r>
        <w:softHyphen/>
        <w:t>див я до ста</w:t>
      </w:r>
      <w:r>
        <w:softHyphen/>
        <w:t>рих дідів: і до Онупрія, і до Овер</w:t>
      </w:r>
      <w:r>
        <w:softHyphen/>
        <w:t>ка, та й ті нічо</w:t>
      </w:r>
      <w:r>
        <w:softHyphen/>
        <w:t>го не вга</w:t>
      </w:r>
      <w:r>
        <w:softHyphen/>
        <w:t>да</w:t>
      </w:r>
      <w:r>
        <w:softHyphen/>
        <w:t>ли. Та це вчо</w:t>
      </w:r>
      <w:r>
        <w:softHyphen/>
        <w:t>ра я хо</w:t>
      </w:r>
      <w:r>
        <w:softHyphen/>
        <w:t>див в Пи</w:t>
      </w:r>
      <w:r>
        <w:softHyphen/>
        <w:t>лип</w:t>
      </w:r>
      <w:r>
        <w:softHyphen/>
        <w:t>чу аж до Га</w:t>
      </w:r>
      <w:r>
        <w:softHyphen/>
        <w:t>ра</w:t>
      </w:r>
      <w:r>
        <w:softHyphen/>
        <w:t>си</w:t>
      </w:r>
      <w:r>
        <w:softHyphen/>
        <w:t>ма, то</w:t>
      </w:r>
      <w:r>
        <w:softHyphen/>
        <w:t>го, що жи</w:t>
      </w:r>
      <w:r>
        <w:softHyphen/>
        <w:t>ве сам в зем</w:t>
      </w:r>
      <w:r>
        <w:softHyphen/>
        <w:t>лянці та бо</w:t>
      </w:r>
      <w:r>
        <w:softHyphen/>
        <w:t>гу мо</w:t>
      </w:r>
      <w:r>
        <w:softHyphen/>
        <w:t>литься. Та вже аж той мені роз</w:t>
      </w:r>
      <w:r>
        <w:softHyphen/>
        <w:t>тов</w:t>
      </w:r>
      <w:r>
        <w:softHyphen/>
        <w:t>ма</w:t>
      </w:r>
      <w:r>
        <w:softHyphen/>
        <w:t>чив.</w:t>
      </w:r>
    </w:p>
    <w:p w:rsidR="00C87BB3" w:rsidRDefault="00C87BB3">
      <w:pPr>
        <w:divId w:val="541477426"/>
      </w:pPr>
      <w:r>
        <w:t>    - Що ж він ска</w:t>
      </w:r>
      <w:r>
        <w:softHyphen/>
        <w:t>зав? Про</w:t>
      </w:r>
      <w:r>
        <w:softHyphen/>
        <w:t>ти чо</w:t>
      </w:r>
      <w:r>
        <w:softHyphen/>
        <w:t>го то во</w:t>
      </w:r>
      <w:r>
        <w:softHyphen/>
        <w:t>но? - спи</w:t>
      </w:r>
      <w:r>
        <w:softHyphen/>
        <w:t>та</w:t>
      </w:r>
      <w:r>
        <w:softHyphen/>
        <w:t>ла зацікав</w:t>
      </w:r>
      <w:r>
        <w:softHyphen/>
        <w:t>ле</w:t>
      </w:r>
      <w:r>
        <w:softHyphen/>
        <w:t>на Зінька.</w:t>
      </w:r>
    </w:p>
    <w:p w:rsidR="00C87BB3" w:rsidRDefault="00C87BB3">
      <w:pPr>
        <w:divId w:val="541477035"/>
      </w:pPr>
      <w:r>
        <w:t>    - Казав Га</w:t>
      </w:r>
      <w:r>
        <w:softHyphen/>
        <w:t>ра</w:t>
      </w:r>
      <w:r>
        <w:softHyphen/>
        <w:t>сим, що цей сон про</w:t>
      </w:r>
      <w:r>
        <w:softHyphen/>
        <w:t>ти то</w:t>
      </w:r>
      <w:r>
        <w:softHyphen/>
        <w:t>го, що в нашій церкві ду</w:t>
      </w:r>
      <w:r>
        <w:softHyphen/>
        <w:t>же гар</w:t>
      </w:r>
      <w:r>
        <w:softHyphen/>
        <w:t>но співає півча; так гар</w:t>
      </w:r>
      <w:r>
        <w:softHyphen/>
        <w:t>но, як ні в од</w:t>
      </w:r>
      <w:r>
        <w:softHyphen/>
        <w:t>но</w:t>
      </w:r>
      <w:r>
        <w:softHyphen/>
        <w:t>му селі; той мед - ніби ті співи в нашій церкві, - ска</w:t>
      </w:r>
      <w:r>
        <w:softHyphen/>
        <w:t>зав з по</w:t>
      </w:r>
      <w:r>
        <w:softHyphen/>
        <w:t>ва</w:t>
      </w:r>
      <w:r>
        <w:softHyphen/>
        <w:t>гом Филін.</w:t>
      </w:r>
    </w:p>
    <w:p w:rsidR="00C87BB3" w:rsidRDefault="00C87BB3">
      <w:pPr>
        <w:divId w:val="541477688"/>
      </w:pPr>
      <w:r>
        <w:t>    - Може, й так, мо</w:t>
      </w:r>
      <w:r>
        <w:softHyphen/>
        <w:t>же, во</w:t>
      </w:r>
      <w:r>
        <w:softHyphen/>
        <w:t>но й справді так. бо в нас та</w:t>
      </w:r>
      <w:r>
        <w:softHyphen/>
        <w:t>ки й справді так гар</w:t>
      </w:r>
      <w:r>
        <w:softHyphen/>
        <w:t>но співа</w:t>
      </w:r>
      <w:r>
        <w:softHyphen/>
        <w:t>ють, як у Києві,- ска</w:t>
      </w:r>
      <w:r>
        <w:softHyphen/>
        <w:t>за</w:t>
      </w:r>
      <w:r>
        <w:softHyphen/>
        <w:t>ла ба</w:t>
      </w:r>
      <w:r>
        <w:softHyphen/>
        <w:t>ба Зінька.</w:t>
      </w:r>
    </w:p>
    <w:p w:rsidR="00C87BB3" w:rsidRDefault="00C87BB3">
      <w:pPr>
        <w:divId w:val="541477755"/>
      </w:pPr>
      <w:r>
        <w:t>    - А мені здається, що во</w:t>
      </w:r>
      <w:r>
        <w:softHyphen/>
        <w:t>но так собі при</w:t>
      </w:r>
      <w:r>
        <w:softHyphen/>
        <w:t>верз</w:t>
      </w:r>
      <w:r>
        <w:softHyphen/>
        <w:t>ло</w:t>
      </w:r>
      <w:r>
        <w:softHyphen/>
        <w:t>ся вам, як мені тієї ночі прис</w:t>
      </w:r>
      <w:r>
        <w:softHyphen/>
        <w:t>нив</w:t>
      </w:r>
      <w:r>
        <w:softHyphen/>
        <w:t>ся ведмідь, та та</w:t>
      </w:r>
      <w:r>
        <w:softHyphen/>
        <w:t>кий здо</w:t>
      </w:r>
      <w:r>
        <w:softHyphen/>
        <w:t>ро</w:t>
      </w:r>
      <w:r>
        <w:softHyphen/>
        <w:t>вий, як бу</w:t>
      </w:r>
      <w:r>
        <w:softHyphen/>
        <w:t>гай, та ніби бігає по на</w:t>
      </w:r>
      <w:r>
        <w:softHyphen/>
        <w:t>шо</w:t>
      </w:r>
      <w:r>
        <w:softHyphen/>
        <w:t>му дворі та хви</w:t>
      </w:r>
      <w:r>
        <w:softHyphen/>
        <w:t>цав ла</w:t>
      </w:r>
      <w:r>
        <w:softHyphen/>
        <w:t>па</w:t>
      </w:r>
      <w:r>
        <w:softHyphen/>
        <w:t>ми. А про</w:t>
      </w:r>
      <w:r>
        <w:softHyphen/>
        <w:t>ти чо</w:t>
      </w:r>
      <w:r>
        <w:softHyphen/>
        <w:t>го б це снив</w:t>
      </w:r>
      <w:r>
        <w:softHyphen/>
        <w:t>ся мені той ведмідь? Ні про</w:t>
      </w:r>
      <w:r>
        <w:softHyphen/>
        <w:t>ти чо</w:t>
      </w:r>
      <w:r>
        <w:softHyphen/>
        <w:t>го. Так собі при</w:t>
      </w:r>
      <w:r>
        <w:softHyphen/>
        <w:t>верз</w:t>
      </w:r>
      <w:r>
        <w:softHyphen/>
        <w:t>ло</w:t>
      </w:r>
      <w:r>
        <w:softHyphen/>
        <w:t>ся, та й годі! - обізвав</w:t>
      </w:r>
      <w:r>
        <w:softHyphen/>
        <w:t>ся Де</w:t>
      </w:r>
      <w:r>
        <w:softHyphen/>
        <w:t>нис.</w:t>
      </w:r>
    </w:p>
    <w:p w:rsidR="00C87BB3" w:rsidRDefault="00C87BB3">
      <w:pPr>
        <w:divId w:val="541477571"/>
      </w:pPr>
      <w:r>
        <w:t>    - Так собі… Го</w:t>
      </w:r>
      <w:r>
        <w:softHyphen/>
        <w:t>во</w:t>
      </w:r>
      <w:r>
        <w:softHyphen/>
        <w:t>ри! В ко</w:t>
      </w:r>
      <w:r>
        <w:softHyphen/>
        <w:t>го язик дов</w:t>
      </w:r>
      <w:r>
        <w:softHyphen/>
        <w:t>гий, то</w:t>
      </w:r>
      <w:r>
        <w:softHyphen/>
        <w:t>му бу</w:t>
      </w:r>
      <w:r>
        <w:softHyphen/>
        <w:t>де так собі… - ска</w:t>
      </w:r>
      <w:r>
        <w:softHyphen/>
        <w:t>зав Филін по</w:t>
      </w:r>
      <w:r>
        <w:softHyphen/>
        <w:t>важ</w:t>
      </w:r>
      <w:r>
        <w:softHyphen/>
        <w:t>ним го</w:t>
      </w:r>
      <w:r>
        <w:softHyphen/>
        <w:t>ло</w:t>
      </w:r>
      <w:r>
        <w:softHyphen/>
        <w:t>сом, - де ж во</w:t>
      </w:r>
      <w:r>
        <w:softHyphen/>
        <w:t>но так собі! Все то во</w:t>
      </w:r>
      <w:r>
        <w:softHyphen/>
        <w:t>но до чо</w:t>
      </w:r>
      <w:r>
        <w:softHyphen/>
        <w:t>гось йдеться та при</w:t>
      </w:r>
      <w:r>
        <w:softHyphen/>
        <w:t>хо</w:t>
      </w:r>
      <w:r>
        <w:softHyphen/>
        <w:t>диться, як ни</w:t>
      </w:r>
      <w:r>
        <w:softHyphen/>
        <w:t>точ</w:t>
      </w:r>
      <w:r>
        <w:softHyphen/>
        <w:t>ка до клу</w:t>
      </w:r>
      <w:r>
        <w:softHyphen/>
        <w:t>боч</w:t>
      </w:r>
      <w:r>
        <w:softHyphen/>
        <w:t>ка.</w:t>
      </w:r>
    </w:p>
    <w:p w:rsidR="00C87BB3" w:rsidRDefault="00C87BB3">
      <w:pPr>
        <w:divId w:val="541477411"/>
      </w:pPr>
      <w:r>
        <w:t>    Денис од</w:t>
      </w:r>
      <w:r>
        <w:softHyphen/>
        <w:t>хи</w:t>
      </w:r>
      <w:r>
        <w:softHyphen/>
        <w:t>лив</w:t>
      </w:r>
      <w:r>
        <w:softHyphen/>
        <w:t>ся за Зіньчи</w:t>
      </w:r>
      <w:r>
        <w:softHyphen/>
        <w:t>ну спи</w:t>
      </w:r>
      <w:r>
        <w:softHyphen/>
        <w:t>ну і осміхнув</w:t>
      </w:r>
      <w:r>
        <w:softHyphen/>
        <w:t>ся до Ро</w:t>
      </w:r>
      <w:r>
        <w:softHyphen/>
        <w:t>ма</w:t>
      </w:r>
      <w:r>
        <w:softHyphen/>
        <w:t>на.</w:t>
      </w:r>
    </w:p>
    <w:p w:rsidR="00C87BB3" w:rsidRDefault="00C87BB3">
      <w:pPr>
        <w:divId w:val="541477423"/>
      </w:pPr>
      <w:r>
        <w:t>    «Еге! Ад</w:t>
      </w:r>
      <w:r>
        <w:softHyphen/>
        <w:t>же ж це прий</w:t>
      </w:r>
      <w:r>
        <w:softHyphen/>
        <w:t>шов до ме</w:t>
      </w:r>
      <w:r>
        <w:softHyphen/>
        <w:t>не в гості той, що не</w:t>
      </w:r>
      <w:r>
        <w:softHyphen/>
        <w:t>за</w:t>
      </w:r>
      <w:r>
        <w:softHyphen/>
        <w:t>ба</w:t>
      </w:r>
      <w:r>
        <w:softHyphen/>
        <w:t>ром бу</w:t>
      </w:r>
      <w:r>
        <w:softHyphen/>
        <w:t>де моїм сва</w:t>
      </w:r>
      <w:r>
        <w:softHyphen/>
        <w:t>том. Швид</w:t>
      </w:r>
      <w:r>
        <w:softHyphen/>
        <w:t>ко прий</w:t>
      </w:r>
      <w:r>
        <w:softHyphen/>
        <w:t>деться до йо</w:t>
      </w:r>
      <w:r>
        <w:softHyphen/>
        <w:t>го доч</w:t>
      </w:r>
      <w:r>
        <w:softHyphen/>
        <w:t>ки ста</w:t>
      </w:r>
      <w:r>
        <w:softHyphen/>
        <w:t>ростів сла</w:t>
      </w:r>
      <w:r>
        <w:softHyphen/>
        <w:t>ти. Тре</w:t>
      </w:r>
      <w:r>
        <w:softHyphen/>
        <w:t>ба в йо</w:t>
      </w:r>
      <w:r>
        <w:softHyphen/>
        <w:t>го за</w:t>
      </w:r>
      <w:r>
        <w:softHyphen/>
        <w:t>побіга</w:t>
      </w:r>
      <w:r>
        <w:softHyphen/>
        <w:t>ти лас</w:t>
      </w:r>
      <w:r>
        <w:softHyphen/>
        <w:t>ки: віта</w:t>
      </w:r>
      <w:r>
        <w:softHyphen/>
        <w:t>ти та час</w:t>
      </w:r>
      <w:r>
        <w:softHyphen/>
        <w:t>ту</w:t>
      </w:r>
      <w:r>
        <w:softHyphen/>
        <w:t>ва</w:t>
      </w:r>
      <w:r>
        <w:softHyphen/>
        <w:t>ти», - по</w:t>
      </w:r>
      <w:r>
        <w:softHyphen/>
        <w:t>ду</w:t>
      </w:r>
      <w:r>
        <w:softHyphen/>
        <w:t>ма</w:t>
      </w:r>
      <w:r>
        <w:softHyphen/>
        <w:t>ла Зінька і вста</w:t>
      </w:r>
      <w:r>
        <w:softHyphen/>
        <w:t>ла з ос</w:t>
      </w:r>
      <w:r>
        <w:softHyphen/>
        <w:t>ло</w:t>
      </w:r>
      <w:r>
        <w:softHyphen/>
        <w:t>на.</w:t>
      </w:r>
    </w:p>
    <w:p w:rsidR="00C87BB3" w:rsidRDefault="00C87BB3">
      <w:pPr>
        <w:divId w:val="541476823"/>
      </w:pPr>
      <w:r>
        <w:t>    - Слухала б вас. Фи</w:t>
      </w:r>
      <w:r>
        <w:softHyphen/>
        <w:t>ло</w:t>
      </w:r>
      <w:r>
        <w:softHyphen/>
        <w:t>не, та й не нас</w:t>
      </w:r>
      <w:r>
        <w:softHyphen/>
        <w:t>лу</w:t>
      </w:r>
      <w:r>
        <w:softHyphen/>
        <w:t>ха</w:t>
      </w:r>
      <w:r>
        <w:softHyphen/>
        <w:t>лась, а вже час і по</w:t>
      </w:r>
      <w:r>
        <w:softHyphen/>
        <w:t>луд</w:t>
      </w:r>
      <w:r>
        <w:softHyphen/>
        <w:t>ну</w:t>
      </w:r>
      <w:r>
        <w:softHyphen/>
        <w:t>ва</w:t>
      </w:r>
      <w:r>
        <w:softHyphen/>
        <w:t>ти. Де ж це моя Нас</w:t>
      </w:r>
      <w:r>
        <w:softHyphen/>
        <w:t>ту</w:t>
      </w:r>
      <w:r>
        <w:softHyphen/>
        <w:t>ся за</w:t>
      </w:r>
      <w:r>
        <w:softHyphen/>
        <w:t>га</w:t>
      </w:r>
      <w:r>
        <w:softHyphen/>
        <w:t>ялась? - ска</w:t>
      </w:r>
      <w:r>
        <w:softHyphen/>
        <w:t>за</w:t>
      </w:r>
      <w:r>
        <w:softHyphen/>
        <w:t>ла Зінька.</w:t>
      </w:r>
    </w:p>
    <w:p w:rsidR="00C87BB3" w:rsidRDefault="00C87BB3">
      <w:pPr>
        <w:divId w:val="541476782"/>
      </w:pPr>
      <w:r>
        <w:t>    - Пішла до дівчат в гості, - обізвав</w:t>
      </w:r>
      <w:r>
        <w:softHyphen/>
        <w:t>ся Ро</w:t>
      </w:r>
      <w:r>
        <w:softHyphen/>
        <w:t>ман.</w:t>
      </w:r>
    </w:p>
    <w:p w:rsidR="00C87BB3" w:rsidRDefault="00C87BB3">
      <w:pPr>
        <w:divId w:val="541477513"/>
      </w:pPr>
      <w:r>
        <w:t>    - Побіжи ж, си</w:t>
      </w:r>
      <w:r>
        <w:softHyphen/>
        <w:t>ну, в хиж</w:t>
      </w:r>
      <w:r>
        <w:softHyphen/>
        <w:t>ку та при</w:t>
      </w:r>
      <w:r>
        <w:softHyphen/>
        <w:t>не</w:t>
      </w:r>
      <w:r>
        <w:softHyphen/>
        <w:t>си пляш</w:t>
      </w:r>
      <w:r>
        <w:softHyphen/>
        <w:t>ку з горілкою, а я за</w:t>
      </w:r>
      <w:r>
        <w:softHyphen/>
        <w:t>ход</w:t>
      </w:r>
      <w:r>
        <w:softHyphen/>
        <w:t>жу</w:t>
      </w:r>
      <w:r>
        <w:softHyphen/>
        <w:t>ся по</w:t>
      </w:r>
      <w:r>
        <w:softHyphen/>
        <w:t>ра</w:t>
      </w:r>
      <w:r>
        <w:softHyphen/>
        <w:t>тись ко</w:t>
      </w:r>
      <w:r>
        <w:softHyphen/>
        <w:t>ло печі, - ска</w:t>
      </w:r>
      <w:r>
        <w:softHyphen/>
        <w:t>за</w:t>
      </w:r>
      <w:r>
        <w:softHyphen/>
        <w:t>ла Зінька.</w:t>
      </w:r>
    </w:p>
    <w:p w:rsidR="00C87BB3" w:rsidRDefault="00C87BB3">
      <w:pPr>
        <w:divId w:val="541477285"/>
      </w:pPr>
      <w:r>
        <w:t>    І Зінька по</w:t>
      </w:r>
      <w:r>
        <w:softHyphen/>
        <w:t>ча</w:t>
      </w:r>
      <w:r>
        <w:softHyphen/>
        <w:t>ла за</w:t>
      </w:r>
      <w:r>
        <w:softHyphen/>
        <w:t>побіга</w:t>
      </w:r>
      <w:r>
        <w:softHyphen/>
        <w:t>ти лас</w:t>
      </w:r>
      <w:r>
        <w:softHyphen/>
        <w:t>ки в Фи</w:t>
      </w:r>
      <w:r>
        <w:softHyphen/>
        <w:t>ло</w:t>
      </w:r>
      <w:r>
        <w:softHyphen/>
        <w:t>на: наб</w:t>
      </w:r>
      <w:r>
        <w:softHyphen/>
        <w:t>ра</w:t>
      </w:r>
      <w:r>
        <w:softHyphen/>
        <w:t>ла в по</w:t>
      </w:r>
      <w:r>
        <w:softHyphen/>
        <w:t>лу</w:t>
      </w:r>
      <w:r>
        <w:softHyphen/>
        <w:t>ми</w:t>
      </w:r>
      <w:r>
        <w:softHyphen/>
        <w:t>сок хо</w:t>
      </w:r>
      <w:r>
        <w:softHyphen/>
        <w:t>лод</w:t>
      </w:r>
      <w:r>
        <w:softHyphen/>
        <w:t>них ва</w:t>
      </w:r>
      <w:r>
        <w:softHyphen/>
        <w:t>ре</w:t>
      </w:r>
      <w:r>
        <w:softHyphen/>
        <w:t>ників, що зіста</w:t>
      </w:r>
      <w:r>
        <w:softHyphen/>
        <w:t>лись од обіду, зібра</w:t>
      </w:r>
      <w:r>
        <w:softHyphen/>
        <w:t>ла з гле</w:t>
      </w:r>
      <w:r>
        <w:softHyphen/>
        <w:t>чи</w:t>
      </w:r>
      <w:r>
        <w:softHyphen/>
        <w:t>ка сме</w:t>
      </w:r>
      <w:r>
        <w:softHyphen/>
        <w:t>та</w:t>
      </w:r>
      <w:r>
        <w:softHyphen/>
        <w:t>ну й пос</w:t>
      </w:r>
      <w:r>
        <w:softHyphen/>
        <w:t>та</w:t>
      </w:r>
      <w:r>
        <w:softHyphen/>
        <w:t>ви</w:t>
      </w:r>
      <w:r>
        <w:softHyphen/>
        <w:t>ла на стіл, наріза</w:t>
      </w:r>
      <w:r>
        <w:softHyphen/>
        <w:t>ла са</w:t>
      </w:r>
      <w:r>
        <w:softHyphen/>
        <w:t>ла. Ро</w:t>
      </w:r>
      <w:r>
        <w:softHyphen/>
        <w:t>ман приніс з хиж</w:t>
      </w:r>
      <w:r>
        <w:softHyphen/>
        <w:t>ки горілку. Зінька по</w:t>
      </w:r>
      <w:r>
        <w:softHyphen/>
        <w:t>час</w:t>
      </w:r>
      <w:r>
        <w:softHyphen/>
        <w:t>ту</w:t>
      </w:r>
      <w:r>
        <w:softHyphen/>
        <w:t>ва</w:t>
      </w:r>
      <w:r>
        <w:softHyphen/>
        <w:t>ла гос</w:t>
      </w:r>
      <w:r>
        <w:softHyphen/>
        <w:t>тя, по</w:t>
      </w:r>
      <w:r>
        <w:softHyphen/>
        <w:t>час</w:t>
      </w:r>
      <w:r>
        <w:softHyphen/>
        <w:t>ту</w:t>
      </w:r>
      <w:r>
        <w:softHyphen/>
        <w:t>ва</w:t>
      </w:r>
      <w:r>
        <w:softHyphen/>
        <w:t>ла й Де</w:t>
      </w:r>
      <w:r>
        <w:softHyphen/>
        <w:t>ни</w:t>
      </w:r>
      <w:r>
        <w:softHyphen/>
        <w:t>са: во</w:t>
      </w:r>
      <w:r>
        <w:softHyphen/>
        <w:t>на приміти</w:t>
      </w:r>
      <w:r>
        <w:softHyphen/>
        <w:t>ла, що її доч</w:t>
      </w:r>
      <w:r>
        <w:softHyphen/>
        <w:t>ка впа</w:t>
      </w:r>
      <w:r>
        <w:softHyphen/>
        <w:t>ла в очі Де</w:t>
      </w:r>
      <w:r>
        <w:softHyphen/>
        <w:t>ни</w:t>
      </w:r>
      <w:r>
        <w:softHyphen/>
        <w:t>сові, а Де</w:t>
      </w:r>
      <w:r>
        <w:softHyphen/>
        <w:t>нисів батько був ба</w:t>
      </w:r>
      <w:r>
        <w:softHyphen/>
        <w:t>га</w:t>
      </w:r>
      <w:r>
        <w:softHyphen/>
        <w:t>тенький.</w:t>
      </w:r>
    </w:p>
    <w:p w:rsidR="00C87BB3" w:rsidRDefault="00C87BB3">
      <w:pPr>
        <w:divId w:val="541477606"/>
      </w:pPr>
      <w:r>
        <w:t>    Филін ви</w:t>
      </w:r>
      <w:r>
        <w:softHyphen/>
        <w:t>пив ча</w:t>
      </w:r>
      <w:r>
        <w:softHyphen/>
        <w:t>рок зо дві горілки, за</w:t>
      </w:r>
      <w:r>
        <w:softHyphen/>
        <w:t>ку</w:t>
      </w:r>
      <w:r>
        <w:softHyphen/>
        <w:t>сив ва</w:t>
      </w:r>
      <w:r>
        <w:softHyphen/>
        <w:t>ре</w:t>
      </w:r>
      <w:r>
        <w:softHyphen/>
        <w:t>ни</w:t>
      </w:r>
      <w:r>
        <w:softHyphen/>
        <w:t>ка</w:t>
      </w:r>
      <w:r>
        <w:softHyphen/>
        <w:t>ми, став жвавіший і роз</w:t>
      </w:r>
      <w:r>
        <w:softHyphen/>
        <w:t>ба</w:t>
      </w:r>
      <w:r>
        <w:softHyphen/>
        <w:t>ла</w:t>
      </w:r>
      <w:r>
        <w:softHyphen/>
        <w:t>кав</w:t>
      </w:r>
      <w:r>
        <w:softHyphen/>
        <w:t>ся. Роз</w:t>
      </w:r>
      <w:r>
        <w:softHyphen/>
        <w:t>ка</w:t>
      </w:r>
      <w:r>
        <w:softHyphen/>
        <w:t>зу</w:t>
      </w:r>
      <w:r>
        <w:softHyphen/>
        <w:t>вав про своє жи</w:t>
      </w:r>
      <w:r>
        <w:softHyphen/>
        <w:t>то, про свою яри</w:t>
      </w:r>
      <w:r>
        <w:softHyphen/>
        <w:t>ну. Хліб в йо</w:t>
      </w:r>
      <w:r>
        <w:softHyphen/>
        <w:t>го то</w:t>
      </w:r>
      <w:r>
        <w:softHyphen/>
        <w:t>го ро</w:t>
      </w:r>
      <w:r>
        <w:softHyphen/>
        <w:t>ку вро</w:t>
      </w:r>
      <w:r>
        <w:softHyphen/>
        <w:t>див доб</w:t>
      </w:r>
      <w:r>
        <w:softHyphen/>
        <w:t>ре. Филін був ду</w:t>
      </w:r>
      <w:r>
        <w:softHyphen/>
        <w:t>же ра</w:t>
      </w:r>
      <w:r>
        <w:softHyphen/>
        <w:t>дий цьому.</w:t>
      </w:r>
    </w:p>
    <w:p w:rsidR="00C87BB3" w:rsidRDefault="00C87BB3">
      <w:pPr>
        <w:divId w:val="541477248"/>
      </w:pPr>
      <w:r>
        <w:t>    - Хвалити бо</w:t>
      </w:r>
      <w:r>
        <w:softHyphen/>
        <w:t>га, й ози</w:t>
      </w:r>
      <w:r>
        <w:softHyphen/>
        <w:t>ми</w:t>
      </w:r>
      <w:r>
        <w:softHyphen/>
        <w:t>на, і яри</w:t>
      </w:r>
      <w:r>
        <w:softHyphen/>
        <w:t>на цього ро</w:t>
      </w:r>
      <w:r>
        <w:softHyphen/>
        <w:t>ку в ме</w:t>
      </w:r>
      <w:r>
        <w:softHyphen/>
        <w:t>не доб</w:t>
      </w:r>
      <w:r>
        <w:softHyphen/>
        <w:t>ра, ба</w:t>
      </w:r>
      <w:r>
        <w:softHyphen/>
        <w:t>га</w:t>
      </w:r>
      <w:r>
        <w:softHyphen/>
        <w:t>то кра</w:t>
      </w:r>
      <w:r>
        <w:softHyphen/>
        <w:t>ща, ніж торік, та тут мені, Зінько, ли</w:t>
      </w:r>
      <w:r>
        <w:softHyphen/>
        <w:t>хо тра</w:t>
      </w:r>
      <w:r>
        <w:softHyphen/>
        <w:t>пи</w:t>
      </w:r>
      <w:r>
        <w:softHyphen/>
        <w:t>лось. А! бо</w:t>
      </w:r>
      <w:r>
        <w:softHyphen/>
        <w:t>дай не ка</w:t>
      </w:r>
      <w:r>
        <w:softHyphen/>
        <w:t>за</w:t>
      </w:r>
      <w:r>
        <w:softHyphen/>
        <w:t>ти. Якась ли</w:t>
      </w:r>
      <w:r>
        <w:softHyphen/>
        <w:t>ха лю</w:t>
      </w:r>
      <w:r>
        <w:softHyphen/>
        <w:t>ди</w:t>
      </w:r>
      <w:r>
        <w:softHyphen/>
        <w:t>на вчи</w:t>
      </w:r>
      <w:r>
        <w:softHyphen/>
        <w:t>ни</w:t>
      </w:r>
      <w:r>
        <w:softHyphen/>
        <w:t>ла мені капість, - ска</w:t>
      </w:r>
      <w:r>
        <w:softHyphen/>
        <w:t>зав Филін. і йо</w:t>
      </w:r>
      <w:r>
        <w:softHyphen/>
        <w:t>го ясні очі не</w:t>
      </w:r>
      <w:r>
        <w:softHyphen/>
        <w:t>на</w:t>
      </w:r>
      <w:r>
        <w:softHyphen/>
        <w:t>че аж при</w:t>
      </w:r>
      <w:r>
        <w:softHyphen/>
        <w:t>гас</w:t>
      </w:r>
      <w:r>
        <w:softHyphen/>
        <w:t>ли. Він і го</w:t>
      </w:r>
      <w:r>
        <w:softHyphen/>
        <w:t>ло</w:t>
      </w:r>
      <w:r>
        <w:softHyphen/>
        <w:t>ву по</w:t>
      </w:r>
      <w:r>
        <w:softHyphen/>
        <w:t>хи</w:t>
      </w:r>
      <w:r>
        <w:softHyphen/>
        <w:t>лив.</w:t>
      </w:r>
    </w:p>
    <w:p w:rsidR="00C87BB3" w:rsidRDefault="00C87BB3">
      <w:pPr>
        <w:divId w:val="541477457"/>
      </w:pPr>
      <w:r>
        <w:t>    - Яка ж там біда тра</w:t>
      </w:r>
      <w:r>
        <w:softHyphen/>
        <w:t>пи</w:t>
      </w:r>
      <w:r>
        <w:softHyphen/>
        <w:t>лась? - спи</w:t>
      </w:r>
      <w:r>
        <w:softHyphen/>
        <w:t>та</w:t>
      </w:r>
      <w:r>
        <w:softHyphen/>
        <w:t>ла Зінька.</w:t>
      </w:r>
    </w:p>
    <w:p w:rsidR="00C87BB3" w:rsidRDefault="00C87BB3">
      <w:pPr>
        <w:divId w:val="541476705"/>
      </w:pPr>
      <w:r>
        <w:t>    - Якась ли</w:t>
      </w:r>
      <w:r>
        <w:softHyphen/>
        <w:t>ха лю</w:t>
      </w:r>
      <w:r>
        <w:softHyphen/>
        <w:t>ди</w:t>
      </w:r>
      <w:r>
        <w:softHyphen/>
        <w:t>на зак</w:t>
      </w:r>
      <w:r>
        <w:softHyphen/>
        <w:t>ру</w:t>
      </w:r>
      <w:r>
        <w:softHyphen/>
        <w:t>ти</w:t>
      </w:r>
      <w:r>
        <w:softHyphen/>
        <w:t>ла на моїй пше</w:t>
      </w:r>
      <w:r>
        <w:softHyphen/>
        <w:t>ниці аж двад</w:t>
      </w:r>
      <w:r>
        <w:softHyphen/>
        <w:t>цять зак</w:t>
      </w:r>
      <w:r>
        <w:softHyphen/>
        <w:t>ру</w:t>
      </w:r>
      <w:r>
        <w:softHyphen/>
        <w:t>ток! Та</w:t>
      </w:r>
      <w:r>
        <w:softHyphen/>
        <w:t>ки так пок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ла з усіх чо</w:t>
      </w:r>
      <w:r>
        <w:softHyphen/>
        <w:t>тирьох боків, ще й од</w:t>
      </w:r>
      <w:r>
        <w:softHyphen/>
        <w:t>ну зак</w:t>
      </w:r>
      <w:r>
        <w:softHyphen/>
        <w:t>рут</w:t>
      </w:r>
      <w:r>
        <w:softHyphen/>
        <w:t>ку зак</w:t>
      </w:r>
      <w:r>
        <w:softHyphen/>
        <w:t>ру</w:t>
      </w:r>
      <w:r>
        <w:softHyphen/>
        <w:t>ти</w:t>
      </w:r>
      <w:r>
        <w:softHyphen/>
        <w:t>ла на самісінькій се</w:t>
      </w:r>
      <w:r>
        <w:softHyphen/>
        <w:t>ре</w:t>
      </w:r>
      <w:r>
        <w:softHyphen/>
        <w:t>дині!</w:t>
      </w:r>
    </w:p>
    <w:p w:rsidR="00C87BB3" w:rsidRDefault="00C87BB3">
      <w:pPr>
        <w:divId w:val="541477494"/>
      </w:pPr>
      <w:r>
        <w:t>    - Ой бо</w:t>
      </w:r>
      <w:r>
        <w:softHyphen/>
        <w:t>же мій! - аж крик</w:t>
      </w:r>
      <w:r>
        <w:softHyphen/>
        <w:t>ну</w:t>
      </w:r>
      <w:r>
        <w:softHyphen/>
        <w:t>ла Зінька. - Ото скажіть! І є ж такі лихі лю</w:t>
      </w:r>
      <w:r>
        <w:softHyphen/>
        <w:t>де на світі.</w:t>
      </w:r>
    </w:p>
    <w:p w:rsidR="00C87BB3" w:rsidRDefault="00C87BB3">
      <w:pPr>
        <w:divId w:val="541477568"/>
      </w:pPr>
      <w:r>
        <w:t>    - Здається, ніко</w:t>
      </w:r>
      <w:r>
        <w:softHyphen/>
        <w:t>му я й ли</w:t>
      </w:r>
      <w:r>
        <w:softHyphen/>
        <w:t>ха не ба</w:t>
      </w:r>
      <w:r>
        <w:softHyphen/>
        <w:t>жаю, а хтось мені вчи</w:t>
      </w:r>
      <w:r>
        <w:softHyphen/>
        <w:t>нив та</w:t>
      </w:r>
      <w:r>
        <w:softHyphen/>
        <w:t>ку капість, - ска</w:t>
      </w:r>
      <w:r>
        <w:softHyphen/>
        <w:t>зав зас</w:t>
      </w:r>
      <w:r>
        <w:softHyphen/>
        <w:t>му</w:t>
      </w:r>
      <w:r>
        <w:softHyphen/>
        <w:t>че</w:t>
      </w:r>
      <w:r>
        <w:softHyphen/>
        <w:t>ним го</w:t>
      </w:r>
      <w:r>
        <w:softHyphen/>
        <w:t>ло</w:t>
      </w:r>
      <w:r>
        <w:softHyphen/>
        <w:t>сом Филін.</w:t>
      </w:r>
    </w:p>
    <w:p w:rsidR="00C87BB3" w:rsidRDefault="00C87BB3">
      <w:pPr>
        <w:divId w:val="541477672"/>
      </w:pPr>
      <w:r>
        <w:t>    Денис од</w:t>
      </w:r>
      <w:r>
        <w:softHyphen/>
        <w:t>хи</w:t>
      </w:r>
      <w:r>
        <w:softHyphen/>
        <w:t>лив</w:t>
      </w:r>
      <w:r>
        <w:softHyphen/>
        <w:t>ся за Зіньку і ре</w:t>
      </w:r>
      <w:r>
        <w:softHyphen/>
        <w:t>го</w:t>
      </w:r>
      <w:r>
        <w:softHyphen/>
        <w:t>тав</w:t>
      </w:r>
      <w:r>
        <w:softHyphen/>
        <w:t>ся, пог</w:t>
      </w:r>
      <w:r>
        <w:softHyphen/>
        <w:t>ля</w:t>
      </w:r>
      <w:r>
        <w:softHyphen/>
        <w:t>да</w:t>
      </w:r>
      <w:r>
        <w:softHyphen/>
        <w:t>ючи на Ро</w:t>
      </w:r>
      <w:r>
        <w:softHyphen/>
        <w:t>ма</w:t>
      </w:r>
      <w:r>
        <w:softHyphen/>
        <w:t>на.</w:t>
      </w:r>
    </w:p>
    <w:p w:rsidR="00C87BB3" w:rsidRDefault="00C87BB3">
      <w:pPr>
        <w:divId w:val="541476989"/>
      </w:pPr>
      <w:r>
        <w:t>    - Це я йо</w:t>
      </w:r>
      <w:r>
        <w:softHyphen/>
        <w:t>му по</w:t>
      </w:r>
      <w:r>
        <w:softHyphen/>
        <w:t>нак</w:t>
      </w:r>
      <w:r>
        <w:softHyphen/>
        <w:t>ру</w:t>
      </w:r>
      <w:r>
        <w:softHyphen/>
        <w:t>чу</w:t>
      </w:r>
      <w:r>
        <w:softHyphen/>
        <w:t>вав зак</w:t>
      </w:r>
      <w:r>
        <w:softHyphen/>
        <w:t>ру</w:t>
      </w:r>
      <w:r>
        <w:softHyphen/>
        <w:t>ток, - ска</w:t>
      </w:r>
      <w:r>
        <w:softHyphen/>
        <w:t>зав тихісінько Де</w:t>
      </w:r>
      <w:r>
        <w:softHyphen/>
        <w:t>нис до Ро</w:t>
      </w:r>
      <w:r>
        <w:softHyphen/>
        <w:t>ма</w:t>
      </w:r>
      <w:r>
        <w:softHyphen/>
        <w:t>на і тик</w:t>
      </w:r>
      <w:r>
        <w:softHyphen/>
        <w:t>нув се</w:t>
      </w:r>
      <w:r>
        <w:softHyphen/>
        <w:t>бе пальцем в гру</w:t>
      </w:r>
      <w:r>
        <w:softHyphen/>
        <w:t>ди,</w:t>
      </w:r>
    </w:p>
    <w:p w:rsidR="00C87BB3" w:rsidRDefault="00C87BB3">
      <w:pPr>
        <w:divId w:val="541476593"/>
      </w:pPr>
      <w:r>
        <w:t>    Роман усміхнув</w:t>
      </w:r>
      <w:r>
        <w:softHyphen/>
        <w:t>ся і гля</w:t>
      </w:r>
      <w:r>
        <w:softHyphen/>
        <w:t>нув докірли</w:t>
      </w:r>
      <w:r>
        <w:softHyphen/>
        <w:t>ви</w:t>
      </w:r>
      <w:r>
        <w:softHyphen/>
        <w:t>ми очи</w:t>
      </w:r>
      <w:r>
        <w:softHyphen/>
        <w:t>ма на Де</w:t>
      </w:r>
      <w:r>
        <w:softHyphen/>
        <w:t>ни</w:t>
      </w:r>
      <w:r>
        <w:softHyphen/>
        <w:t>са, ще й по</w:t>
      </w:r>
      <w:r>
        <w:softHyphen/>
        <w:t>хи</w:t>
      </w:r>
      <w:r>
        <w:softHyphen/>
        <w:t>тав го</w:t>
      </w:r>
      <w:r>
        <w:softHyphen/>
        <w:t>ло</w:t>
      </w:r>
      <w:r>
        <w:softHyphen/>
        <w:t>вою: не в міру, мов, жар</w:t>
      </w:r>
      <w:r>
        <w:softHyphen/>
        <w:t>туєш ти.</w:t>
      </w:r>
    </w:p>
    <w:p w:rsidR="00C87BB3" w:rsidRDefault="00C87BB3">
      <w:pPr>
        <w:divId w:val="541477566"/>
      </w:pPr>
      <w:r>
        <w:t>    - Прийдеться йти до ба</w:t>
      </w:r>
      <w:r>
        <w:softHyphen/>
        <w:t>би Вівді, - ска</w:t>
      </w:r>
      <w:r>
        <w:softHyphen/>
        <w:t>за</w:t>
      </w:r>
      <w:r>
        <w:softHyphen/>
        <w:t>ла Зінька, - ка</w:t>
      </w:r>
      <w:r>
        <w:softHyphen/>
        <w:t>жуть, во</w:t>
      </w:r>
      <w:r>
        <w:softHyphen/>
        <w:t>на одк</w:t>
      </w:r>
      <w:r>
        <w:softHyphen/>
        <w:t>ру</w:t>
      </w:r>
      <w:r>
        <w:softHyphen/>
        <w:t>чує зак</w:t>
      </w:r>
      <w:r>
        <w:softHyphen/>
        <w:t>рут</w:t>
      </w:r>
      <w:r>
        <w:softHyphen/>
        <w:t>ки.</w:t>
      </w:r>
    </w:p>
    <w:p w:rsidR="00C87BB3" w:rsidRDefault="00C87BB3">
      <w:pPr>
        <w:divId w:val="541477243"/>
      </w:pPr>
      <w:r>
        <w:t>    - Піду оце на ве</w:t>
      </w:r>
      <w:r>
        <w:softHyphen/>
        <w:t>чер</w:t>
      </w:r>
      <w:r>
        <w:softHyphen/>
        <w:t>ню та спи</w:t>
      </w:r>
      <w:r>
        <w:softHyphen/>
        <w:t>таю по</w:t>
      </w:r>
      <w:r>
        <w:softHyphen/>
        <w:t>пе</w:t>
      </w:r>
      <w:r>
        <w:softHyphen/>
        <w:t>ре</w:t>
      </w:r>
      <w:r>
        <w:softHyphen/>
        <w:t>ду в ба</w:t>
      </w:r>
      <w:r>
        <w:softHyphen/>
        <w:t>тюш</w:t>
      </w:r>
      <w:r>
        <w:softHyphen/>
        <w:t>ки, мо</w:t>
      </w:r>
      <w:r>
        <w:softHyphen/>
        <w:t>же, він ме</w:t>
      </w:r>
      <w:r>
        <w:softHyphen/>
        <w:t>не якось по</w:t>
      </w:r>
      <w:r>
        <w:softHyphen/>
        <w:t>ра</w:t>
      </w:r>
      <w:r>
        <w:softHyphen/>
        <w:t>дить, - обізвав</w:t>
      </w:r>
      <w:r>
        <w:softHyphen/>
        <w:t>ся по</w:t>
      </w:r>
      <w:r>
        <w:softHyphen/>
        <w:t>ну</w:t>
      </w:r>
      <w:r>
        <w:softHyphen/>
        <w:t>ро Филін.</w:t>
      </w:r>
    </w:p>
    <w:p w:rsidR="00C87BB3" w:rsidRDefault="00C87BB3">
      <w:pPr>
        <w:divId w:val="541477666"/>
      </w:pPr>
      <w:r>
        <w:t>    Зінька знов по</w:t>
      </w:r>
      <w:r>
        <w:softHyphen/>
        <w:t>час</w:t>
      </w:r>
      <w:r>
        <w:softHyphen/>
        <w:t>ту</w:t>
      </w:r>
      <w:r>
        <w:softHyphen/>
        <w:t>ва</w:t>
      </w:r>
      <w:r>
        <w:softHyphen/>
        <w:t>ла Фи</w:t>
      </w:r>
      <w:r>
        <w:softHyphen/>
        <w:t>ло</w:t>
      </w:r>
      <w:r>
        <w:softHyphen/>
        <w:t>на. Филін не од</w:t>
      </w:r>
      <w:r>
        <w:softHyphen/>
        <w:t>мов</w:t>
      </w:r>
      <w:r>
        <w:softHyphen/>
        <w:t>ляв</w:t>
      </w:r>
      <w:r>
        <w:softHyphen/>
        <w:t>ся і, здається, за</w:t>
      </w:r>
      <w:r>
        <w:softHyphen/>
        <w:t>був</w:t>
      </w:r>
      <w:r>
        <w:softHyphen/>
        <w:t>ся про своє го</w:t>
      </w:r>
      <w:r>
        <w:softHyphen/>
        <w:t>ре: він знов роз</w:t>
      </w:r>
      <w:r>
        <w:softHyphen/>
        <w:t>ба</w:t>
      </w:r>
      <w:r>
        <w:softHyphen/>
        <w:t>ла</w:t>
      </w:r>
      <w:r>
        <w:softHyphen/>
        <w:t>кав</w:t>
      </w:r>
      <w:r>
        <w:softHyphen/>
        <w:t>ся.</w:t>
      </w:r>
    </w:p>
    <w:p w:rsidR="00C87BB3" w:rsidRDefault="00C87BB3">
      <w:pPr>
        <w:divId w:val="541476870"/>
      </w:pPr>
      <w:r>
        <w:t>    - Дядьку Фи</w:t>
      </w:r>
      <w:r>
        <w:softHyphen/>
        <w:t>ло</w:t>
      </w:r>
      <w:r>
        <w:softHyphen/>
        <w:t>не! Чи то прав</w:t>
      </w:r>
      <w:r>
        <w:softHyphen/>
        <w:t>да, що ви ба</w:t>
      </w:r>
      <w:r>
        <w:softHyphen/>
        <w:t>чи</w:t>
      </w:r>
      <w:r>
        <w:softHyphen/>
        <w:t>ли, як гроші го</w:t>
      </w:r>
      <w:r>
        <w:softHyphen/>
        <w:t>рять? -спи</w:t>
      </w:r>
      <w:r>
        <w:softHyphen/>
        <w:t>тав Де</w:t>
      </w:r>
      <w:r>
        <w:softHyphen/>
        <w:t>нис.</w:t>
      </w:r>
    </w:p>
    <w:p w:rsidR="00C87BB3" w:rsidRDefault="00C87BB3">
      <w:pPr>
        <w:divId w:val="541476693"/>
      </w:pPr>
      <w:r>
        <w:t>    - Авжеж ба</w:t>
      </w:r>
      <w:r>
        <w:softHyphen/>
        <w:t>чив! Ще я тоді був па</w:t>
      </w:r>
      <w:r>
        <w:softHyphen/>
        <w:t>руб</w:t>
      </w:r>
      <w:r>
        <w:softHyphen/>
        <w:t>ком, та</w:t>
      </w:r>
      <w:r>
        <w:softHyphen/>
        <w:t>ким, як оце ти, та на «діянія» ми дзво</w:t>
      </w:r>
      <w:r>
        <w:softHyphen/>
        <w:t>ни</w:t>
      </w:r>
      <w:r>
        <w:softHyphen/>
        <w:t>ли вдвох з дру</w:t>
      </w:r>
      <w:r>
        <w:softHyphen/>
        <w:t>гим па</w:t>
      </w:r>
      <w:r>
        <w:softHyphen/>
        <w:t>руб</w:t>
      </w:r>
      <w:r>
        <w:softHyphen/>
        <w:t>ком в усі дзво</w:t>
      </w:r>
      <w:r>
        <w:softHyphen/>
        <w:t>ни. Див</w:t>
      </w:r>
      <w:r>
        <w:softHyphen/>
        <w:t>лю</w:t>
      </w:r>
      <w:r>
        <w:softHyphen/>
        <w:t>ся я з дзвіниці, а на дя</w:t>
      </w:r>
      <w:r>
        <w:softHyphen/>
        <w:t>ко</w:t>
      </w:r>
      <w:r>
        <w:softHyphen/>
        <w:t>во</w:t>
      </w:r>
      <w:r>
        <w:softHyphen/>
        <w:t>му го</w:t>
      </w:r>
      <w:r>
        <w:softHyphen/>
        <w:t>роді го</w:t>
      </w:r>
      <w:r>
        <w:softHyphen/>
        <w:t>рить аж в двох місцях са</w:t>
      </w:r>
      <w:r>
        <w:softHyphen/>
        <w:t>ме ко</w:t>
      </w:r>
      <w:r>
        <w:softHyphen/>
        <w:t>ло ти</w:t>
      </w:r>
      <w:r>
        <w:softHyphen/>
        <w:t>ну; в од</w:t>
      </w:r>
      <w:r>
        <w:softHyphen/>
        <w:t>но</w:t>
      </w:r>
      <w:r>
        <w:softHyphen/>
        <w:t>му місці го</w:t>
      </w:r>
      <w:r>
        <w:softHyphen/>
        <w:t>рить чер</w:t>
      </w:r>
      <w:r>
        <w:softHyphen/>
        <w:t>во</w:t>
      </w:r>
      <w:r>
        <w:softHyphen/>
        <w:t>ним ог</w:t>
      </w:r>
      <w:r>
        <w:softHyphen/>
        <w:t>нем, а в дру</w:t>
      </w:r>
      <w:r>
        <w:softHyphen/>
        <w:t>го</w:t>
      </w:r>
      <w:r>
        <w:softHyphen/>
        <w:t>му білим. Ото де го</w:t>
      </w:r>
      <w:r>
        <w:softHyphen/>
        <w:t>рить чер</w:t>
      </w:r>
      <w:r>
        <w:softHyphen/>
        <w:t>во</w:t>
      </w:r>
      <w:r>
        <w:softHyphen/>
        <w:t>ним ог</w:t>
      </w:r>
      <w:r>
        <w:softHyphen/>
        <w:t>нем, там за</w:t>
      </w:r>
      <w:r>
        <w:softHyphen/>
        <w:t>ко</w:t>
      </w:r>
      <w:r>
        <w:softHyphen/>
        <w:t>пані червінці, а де го</w:t>
      </w:r>
      <w:r>
        <w:softHyphen/>
        <w:t>рить синє або біле, там за</w:t>
      </w:r>
      <w:r>
        <w:softHyphen/>
        <w:t>ко</w:t>
      </w:r>
      <w:r>
        <w:softHyphen/>
        <w:t>па</w:t>
      </w:r>
      <w:r>
        <w:softHyphen/>
        <w:t>но срібло та мідя</w:t>
      </w:r>
      <w:r>
        <w:softHyphen/>
        <w:t>ки. Я ба</w:t>
      </w:r>
      <w:r>
        <w:softHyphen/>
        <w:t>чу з дзвіниці, а дру</w:t>
      </w:r>
      <w:r>
        <w:softHyphen/>
        <w:t>гий па</w:t>
      </w:r>
      <w:r>
        <w:softHyphen/>
        <w:t>ру</w:t>
      </w:r>
      <w:r>
        <w:softHyphen/>
        <w:t>бок нічо</w:t>
      </w:r>
      <w:r>
        <w:softHyphen/>
        <w:t>го не ба</w:t>
      </w:r>
      <w:r>
        <w:softHyphen/>
        <w:t>чить. А во</w:t>
      </w:r>
      <w:r>
        <w:softHyphen/>
        <w:t>но го</w:t>
      </w:r>
      <w:r>
        <w:softHyphen/>
        <w:t>рить так, аж на дя</w:t>
      </w:r>
      <w:r>
        <w:softHyphen/>
        <w:t>ковій хаті сяє та бли</w:t>
      </w:r>
      <w:r>
        <w:softHyphen/>
        <w:t>щить. Пи</w:t>
      </w:r>
      <w:r>
        <w:softHyphen/>
        <w:t>таю я па</w:t>
      </w:r>
      <w:r>
        <w:softHyphen/>
        <w:t>руб</w:t>
      </w:r>
      <w:r>
        <w:softHyphen/>
        <w:t>ка, чи ти ба</w:t>
      </w:r>
      <w:r>
        <w:softHyphen/>
        <w:t>чиш? А він ка</w:t>
      </w:r>
      <w:r>
        <w:softHyphen/>
        <w:t>же: «Не ба</w:t>
      </w:r>
      <w:r>
        <w:softHyphen/>
        <w:t>чу». А я ба</w:t>
      </w:r>
      <w:r>
        <w:softHyphen/>
        <w:t>чив, бо то мені так бог дав, - ска</w:t>
      </w:r>
      <w:r>
        <w:softHyphen/>
        <w:t>зав гор</w:t>
      </w:r>
      <w:r>
        <w:softHyphen/>
        <w:t>до</w:t>
      </w:r>
      <w:r>
        <w:softHyphen/>
        <w:t>ви</w:t>
      </w:r>
      <w:r>
        <w:softHyphen/>
        <w:t>то Филін і все чо</w:t>
      </w:r>
      <w:r>
        <w:softHyphen/>
        <w:t>гось ди</w:t>
      </w:r>
      <w:r>
        <w:softHyphen/>
        <w:t>вив</w:t>
      </w:r>
      <w:r>
        <w:softHyphen/>
        <w:t>ся на мис</w:t>
      </w:r>
      <w:r>
        <w:softHyphen/>
        <w:t>ник, не</w:t>
      </w:r>
      <w:r>
        <w:softHyphen/>
        <w:t>на</w:t>
      </w:r>
      <w:r>
        <w:softHyphen/>
        <w:t>че він і те</w:t>
      </w:r>
      <w:r>
        <w:softHyphen/>
        <w:t>пер ба</w:t>
      </w:r>
      <w:r>
        <w:softHyphen/>
        <w:t>чив од</w:t>
      </w:r>
      <w:r>
        <w:softHyphen/>
        <w:t>лис</w:t>
      </w:r>
      <w:r>
        <w:softHyphen/>
        <w:t>ки од чер</w:t>
      </w:r>
      <w:r>
        <w:softHyphen/>
        <w:t>во</w:t>
      </w:r>
      <w:r>
        <w:softHyphen/>
        <w:t>но</w:t>
      </w:r>
      <w:r>
        <w:softHyphen/>
        <w:t>го та синього ог</w:t>
      </w:r>
      <w:r>
        <w:softHyphen/>
        <w:t>ню на мис</w:t>
      </w:r>
      <w:r>
        <w:softHyphen/>
        <w:t>ни</w:t>
      </w:r>
      <w:r>
        <w:softHyphen/>
        <w:t>ку.</w:t>
      </w:r>
    </w:p>
    <w:p w:rsidR="00C87BB3" w:rsidRDefault="00C87BB3">
      <w:pPr>
        <w:divId w:val="541476661"/>
      </w:pPr>
      <w:r>
        <w:t>    - А чом же, дядьку, ви не ви</w:t>
      </w:r>
      <w:r>
        <w:softHyphen/>
        <w:t>ко</w:t>
      </w:r>
      <w:r>
        <w:softHyphen/>
        <w:t>па</w:t>
      </w:r>
      <w:r>
        <w:softHyphen/>
        <w:t>ли тих гро</w:t>
      </w:r>
      <w:r>
        <w:softHyphen/>
        <w:t>шей, ко</w:t>
      </w:r>
      <w:r>
        <w:softHyphen/>
        <w:t>ли ба</w:t>
      </w:r>
      <w:r>
        <w:softHyphen/>
        <w:t>чи</w:t>
      </w:r>
      <w:r>
        <w:softHyphen/>
        <w:t>ли, де во</w:t>
      </w:r>
      <w:r>
        <w:softHyphen/>
        <w:t>ни го</w:t>
      </w:r>
      <w:r>
        <w:softHyphen/>
        <w:t>рять? Я б за</w:t>
      </w:r>
      <w:r>
        <w:softHyphen/>
        <w:t>раз пішов з шти</w:t>
      </w:r>
      <w:r>
        <w:softHyphen/>
        <w:t>лем та виш</w:t>
      </w:r>
      <w:r>
        <w:softHyphen/>
        <w:t>ти</w:t>
      </w:r>
      <w:r>
        <w:softHyphen/>
        <w:t>ляв місце, ви</w:t>
      </w:r>
      <w:r>
        <w:softHyphen/>
        <w:t>ко</w:t>
      </w:r>
      <w:r>
        <w:softHyphen/>
        <w:t>пав би гроші та на</w:t>
      </w:r>
      <w:r>
        <w:softHyphen/>
        <w:t>ку</w:t>
      </w:r>
      <w:r>
        <w:softHyphen/>
        <w:t>пив би собі волів та ко</w:t>
      </w:r>
      <w:r>
        <w:softHyphen/>
        <w:t>ней… - ска</w:t>
      </w:r>
      <w:r>
        <w:softHyphen/>
        <w:t>зав Де</w:t>
      </w:r>
      <w:r>
        <w:softHyphen/>
        <w:t>нис.</w:t>
      </w:r>
    </w:p>
    <w:p w:rsidR="00C87BB3" w:rsidRDefault="00C87BB3">
      <w:pPr>
        <w:divId w:val="541477530"/>
      </w:pPr>
      <w:r>
        <w:t>    Денис на</w:t>
      </w:r>
      <w:r>
        <w:softHyphen/>
        <w:t>тя</w:t>
      </w:r>
      <w:r>
        <w:softHyphen/>
        <w:t>кав на бідність дядька Фи</w:t>
      </w:r>
      <w:r>
        <w:softHyphen/>
        <w:t>ло</w:t>
      </w:r>
      <w:r>
        <w:softHyphen/>
        <w:t>на.</w:t>
      </w:r>
    </w:p>
    <w:p w:rsidR="00C87BB3" w:rsidRDefault="00C87BB3">
      <w:pPr>
        <w:divId w:val="541476949"/>
      </w:pPr>
      <w:r>
        <w:t>    - Еге! так то й ви</w:t>
      </w:r>
      <w:r>
        <w:softHyphen/>
        <w:t>ко</w:t>
      </w:r>
      <w:r>
        <w:softHyphen/>
        <w:t>па</w:t>
      </w:r>
      <w:r>
        <w:softHyphen/>
        <w:t>ти! Не кож</w:t>
      </w:r>
      <w:r>
        <w:softHyphen/>
        <w:t>ний пот</w:t>
      </w:r>
      <w:r>
        <w:softHyphen/>
        <w:t>ра</w:t>
      </w:r>
      <w:r>
        <w:softHyphen/>
        <w:t>пить це зро</w:t>
      </w:r>
      <w:r>
        <w:softHyphen/>
        <w:t>би</w:t>
      </w:r>
      <w:r>
        <w:softHyphen/>
        <w:t>ти. Ви</w:t>
      </w:r>
      <w:r>
        <w:softHyphen/>
        <w:t>ко</w:t>
      </w:r>
      <w:r>
        <w:softHyphen/>
        <w:t>па</w:t>
      </w:r>
      <w:r>
        <w:softHyphen/>
        <w:t>ти то не шту</w:t>
      </w:r>
      <w:r>
        <w:softHyphen/>
        <w:t>ка, та взя</w:t>
      </w:r>
      <w:r>
        <w:softHyphen/>
        <w:t>ти гроші труд</w:t>
      </w:r>
      <w:r>
        <w:softHyphen/>
        <w:t>но, бо їх сте</w:t>
      </w:r>
      <w:r>
        <w:softHyphen/>
        <w:t>ре</w:t>
      </w:r>
      <w:r>
        <w:softHyphen/>
        <w:t>же са</w:t>
      </w:r>
      <w:r>
        <w:softHyphen/>
        <w:t>та</w:t>
      </w:r>
      <w:r>
        <w:softHyphen/>
        <w:t>на, не при хаті зга</w:t>
      </w:r>
      <w:r>
        <w:softHyphen/>
        <w:t>ду</w:t>
      </w:r>
      <w:r>
        <w:softHyphen/>
        <w:t>ючи, - ска</w:t>
      </w:r>
      <w:r>
        <w:softHyphen/>
        <w:t>зав Филін.</w:t>
      </w:r>
    </w:p>
    <w:p w:rsidR="00C87BB3" w:rsidRDefault="00C87BB3">
      <w:pPr>
        <w:divId w:val="541476695"/>
      </w:pPr>
      <w:r>
        <w:t>    - Сатана! - аж крик</w:t>
      </w:r>
      <w:r>
        <w:softHyphen/>
        <w:t>ну</w:t>
      </w:r>
      <w:r>
        <w:softHyphen/>
        <w:t>ла Згнька. - Ой бо</w:t>
      </w:r>
      <w:r>
        <w:softHyphen/>
        <w:t>же мій! Ото страх!</w:t>
      </w:r>
    </w:p>
    <w:p w:rsidR="00C87BB3" w:rsidRDefault="00C87BB3">
      <w:pPr>
        <w:divId w:val="541477600"/>
      </w:pPr>
      <w:r>
        <w:t>    - А чом же ви, дядьку, не прог</w:t>
      </w:r>
      <w:r>
        <w:softHyphen/>
        <w:t>на</w:t>
      </w:r>
      <w:r>
        <w:softHyphen/>
        <w:t>ли са</w:t>
      </w:r>
      <w:r>
        <w:softHyphen/>
        <w:t>та</w:t>
      </w:r>
      <w:r>
        <w:softHyphen/>
        <w:t>ни? Прог</w:t>
      </w:r>
      <w:r>
        <w:softHyphen/>
        <w:t>на</w:t>
      </w:r>
      <w:r>
        <w:softHyphen/>
        <w:t>ли б йо</w:t>
      </w:r>
      <w:r>
        <w:softHyphen/>
        <w:t>го, а гроші заб</w:t>
      </w:r>
      <w:r>
        <w:softHyphen/>
        <w:t>ра</w:t>
      </w:r>
      <w:r>
        <w:softHyphen/>
        <w:t>ли б собі в скри</w:t>
      </w:r>
      <w:r>
        <w:softHyphen/>
        <w:t>ню, - ска</w:t>
      </w:r>
      <w:r>
        <w:softHyphen/>
        <w:t>зав Де</w:t>
      </w:r>
      <w:r>
        <w:softHyphen/>
        <w:t>нис.</w:t>
      </w:r>
    </w:p>
    <w:p w:rsidR="00C87BB3" w:rsidRDefault="00C87BB3">
      <w:pPr>
        <w:divId w:val="541477416"/>
      </w:pPr>
      <w:r>
        <w:t>    - Еге! так то й прог</w:t>
      </w:r>
      <w:r>
        <w:softHyphen/>
        <w:t>на</w:t>
      </w:r>
      <w:r>
        <w:softHyphen/>
        <w:t>ти! Тоді я був мо</w:t>
      </w:r>
      <w:r>
        <w:softHyphen/>
        <w:t>ло</w:t>
      </w:r>
      <w:r>
        <w:softHyphen/>
        <w:t>дий та дур</w:t>
      </w:r>
      <w:r>
        <w:softHyphen/>
        <w:t>ний, то ще не знав, як йо</w:t>
      </w:r>
      <w:r>
        <w:softHyphen/>
        <w:t>го прог</w:t>
      </w:r>
      <w:r>
        <w:softHyphen/>
        <w:t>на</w:t>
      </w:r>
      <w:r>
        <w:softHyphen/>
        <w:t>ти.</w:t>
      </w:r>
    </w:p>
    <w:p w:rsidR="00C87BB3" w:rsidRDefault="00C87BB3">
      <w:pPr>
        <w:divId w:val="541476968"/>
      </w:pPr>
      <w:r>
        <w:t>    - А те</w:t>
      </w:r>
      <w:r>
        <w:softHyphen/>
        <w:t>пер вже знаєте? - спи</w:t>
      </w:r>
      <w:r>
        <w:softHyphen/>
        <w:t>тав Де</w:t>
      </w:r>
      <w:r>
        <w:softHyphen/>
        <w:t>нис і гля</w:t>
      </w:r>
      <w:r>
        <w:softHyphen/>
        <w:t>нув на Ро</w:t>
      </w:r>
      <w:r>
        <w:softHyphen/>
        <w:t>ма</w:t>
      </w:r>
      <w:r>
        <w:softHyphen/>
        <w:t>на, ще й ліктем торк</w:t>
      </w:r>
      <w:r>
        <w:softHyphen/>
        <w:t>нув йо</w:t>
      </w:r>
      <w:r>
        <w:softHyphen/>
        <w:t>го під бік.</w:t>
      </w:r>
    </w:p>
    <w:p w:rsidR="00C87BB3" w:rsidRDefault="00C87BB3">
      <w:pPr>
        <w:divId w:val="541477371"/>
      </w:pPr>
      <w:r>
        <w:t>    - А те</w:t>
      </w:r>
      <w:r>
        <w:softHyphen/>
        <w:t>пер знаю, та це труд</w:t>
      </w:r>
      <w:r>
        <w:softHyphen/>
        <w:t>не і не</w:t>
      </w:r>
      <w:r>
        <w:softHyphen/>
        <w:t>без</w:t>
      </w:r>
      <w:r>
        <w:softHyphen/>
        <w:t>печ</w:t>
      </w:r>
      <w:r>
        <w:softHyphen/>
        <w:t>не діло, - ска</w:t>
      </w:r>
      <w:r>
        <w:softHyphen/>
        <w:t>зав Филін, - ти ду</w:t>
      </w:r>
      <w:r>
        <w:softHyphen/>
        <w:t>маєш, що са</w:t>
      </w:r>
      <w:r>
        <w:softHyphen/>
        <w:t>та</w:t>
      </w:r>
      <w:r>
        <w:softHyphen/>
        <w:t>на так і пус</w:t>
      </w:r>
      <w:r>
        <w:softHyphen/>
        <w:t>тить са</w:t>
      </w:r>
      <w:r>
        <w:softHyphen/>
        <w:t>мохіть до за</w:t>
      </w:r>
      <w:r>
        <w:softHyphen/>
        <w:t>ко</w:t>
      </w:r>
      <w:r>
        <w:softHyphen/>
        <w:t>па</w:t>
      </w:r>
      <w:r>
        <w:softHyphen/>
        <w:t>но</w:t>
      </w:r>
      <w:r>
        <w:softHyphen/>
        <w:t>го скар</w:t>
      </w:r>
      <w:r>
        <w:softHyphen/>
        <w:t>бу? Він на</w:t>
      </w:r>
      <w:r>
        <w:softHyphen/>
        <w:t>ве</w:t>
      </w:r>
      <w:r>
        <w:softHyphen/>
        <w:t>де на чо</w:t>
      </w:r>
      <w:r>
        <w:softHyphen/>
        <w:t>ловіка та</w:t>
      </w:r>
      <w:r>
        <w:softHyphen/>
        <w:t>ку ма</w:t>
      </w:r>
      <w:r>
        <w:softHyphen/>
        <w:t>ну, та</w:t>
      </w:r>
      <w:r>
        <w:softHyphen/>
        <w:t>ке страхіття, що й про гроші за</w:t>
      </w:r>
      <w:r>
        <w:softHyphen/>
        <w:t>бу</w:t>
      </w:r>
      <w:r>
        <w:softHyphen/>
        <w:t>деш.</w:t>
      </w:r>
    </w:p>
    <w:p w:rsidR="00C87BB3" w:rsidRDefault="00C87BB3">
      <w:pPr>
        <w:divId w:val="541477336"/>
      </w:pPr>
      <w:r>
        <w:t>    - Ой бо</w:t>
      </w:r>
      <w:r>
        <w:softHyphen/>
        <w:t>же мій! я б і гро</w:t>
      </w:r>
      <w:r>
        <w:softHyphen/>
        <w:t>шей тих не схотіла че</w:t>
      </w:r>
      <w:r>
        <w:softHyphen/>
        <w:t>рез той страх. Цур їм, тим гро</w:t>
      </w:r>
      <w:r>
        <w:softHyphen/>
        <w:t>шам, ко</w:t>
      </w:r>
      <w:r>
        <w:softHyphen/>
        <w:t>ли ко</w:t>
      </w:r>
      <w:r>
        <w:softHyphen/>
        <w:t>ло їх стоїть та</w:t>
      </w:r>
      <w:r>
        <w:softHyphen/>
        <w:t>ка страш</w:t>
      </w:r>
      <w:r>
        <w:softHyphen/>
        <w:t>на сто</w:t>
      </w:r>
      <w:r>
        <w:softHyphen/>
        <w:t>ро</w:t>
      </w:r>
      <w:r>
        <w:softHyphen/>
        <w:t>жа, - ска</w:t>
      </w:r>
      <w:r>
        <w:softHyphen/>
        <w:t>за</w:t>
      </w:r>
      <w:r>
        <w:softHyphen/>
        <w:t>ла ба</w:t>
      </w:r>
      <w:r>
        <w:softHyphen/>
        <w:t>ба Зінька.</w:t>
      </w:r>
    </w:p>
    <w:p w:rsidR="00C87BB3" w:rsidRDefault="00C87BB3">
      <w:pPr>
        <w:divId w:val="541477460"/>
      </w:pPr>
      <w:r>
        <w:t>    - Бо в вас, Зінько, і своїх гро</w:t>
      </w:r>
      <w:r>
        <w:softHyphen/>
        <w:t>шей є до</w:t>
      </w:r>
      <w:r>
        <w:softHyphen/>
        <w:t>волі, а в ко</w:t>
      </w:r>
      <w:r>
        <w:softHyphen/>
        <w:t>го їх не</w:t>
      </w:r>
      <w:r>
        <w:softHyphen/>
        <w:t>ма, той не по</w:t>
      </w:r>
      <w:r>
        <w:softHyphen/>
        <w:t>боїться і страш</w:t>
      </w:r>
      <w:r>
        <w:softHyphen/>
        <w:t>ної сто</w:t>
      </w:r>
      <w:r>
        <w:softHyphen/>
        <w:t>рожі, аби заб</w:t>
      </w:r>
      <w:r>
        <w:softHyphen/>
        <w:t>ра</w:t>
      </w:r>
      <w:r>
        <w:softHyphen/>
        <w:t>ти гроші, - ска</w:t>
      </w:r>
      <w:r>
        <w:softHyphen/>
        <w:t>зав Филін.</w:t>
      </w:r>
    </w:p>
    <w:p w:rsidR="00C87BB3" w:rsidRDefault="00C87BB3">
      <w:pPr>
        <w:divId w:val="541477540"/>
      </w:pPr>
      <w:r>
        <w:t>    В той час у ха</w:t>
      </w:r>
      <w:r>
        <w:softHyphen/>
        <w:t>ту увійшла Нас</w:t>
      </w:r>
      <w:r>
        <w:softHyphen/>
        <w:t>ту</w:t>
      </w:r>
      <w:r>
        <w:softHyphen/>
        <w:t>ся, про</w:t>
      </w:r>
      <w:r>
        <w:softHyphen/>
        <w:t>мо</w:t>
      </w:r>
      <w:r>
        <w:softHyphen/>
        <w:t>ви</w:t>
      </w:r>
      <w:r>
        <w:softHyphen/>
        <w:t>ла “доб</w:t>
      </w:r>
      <w:r>
        <w:softHyphen/>
        <w:t>ри</w:t>
      </w:r>
      <w:r>
        <w:softHyphen/>
        <w:t>день”, ук</w:t>
      </w:r>
      <w:r>
        <w:softHyphen/>
        <w:t>ло</w:t>
      </w:r>
      <w:r>
        <w:softHyphen/>
        <w:t>ни</w:t>
      </w:r>
      <w:r>
        <w:softHyphen/>
        <w:t>лась Фи</w:t>
      </w:r>
      <w:r>
        <w:softHyphen/>
        <w:t>ло</w:t>
      </w:r>
      <w:r>
        <w:softHyphen/>
        <w:t>нові і ста</w:t>
      </w:r>
      <w:r>
        <w:softHyphen/>
        <w:t>ла ко</w:t>
      </w:r>
      <w:r>
        <w:softHyphen/>
        <w:t>ло печі.</w:t>
      </w:r>
    </w:p>
    <w:p w:rsidR="00C87BB3" w:rsidRDefault="00C87BB3">
      <w:pPr>
        <w:divId w:val="541477254"/>
      </w:pPr>
      <w:r>
        <w:t>    - Де ти, доч</w:t>
      </w:r>
      <w:r>
        <w:softHyphen/>
        <w:t>ко, так ба</w:t>
      </w:r>
      <w:r>
        <w:softHyphen/>
        <w:t>ри</w:t>
      </w:r>
      <w:r>
        <w:softHyphen/>
        <w:t>ла</w:t>
      </w:r>
      <w:r>
        <w:softHyphen/>
        <w:t>ся? - спи</w:t>
      </w:r>
      <w:r>
        <w:softHyphen/>
        <w:t>та</w:t>
      </w:r>
      <w:r>
        <w:softHyphen/>
        <w:t>ла Зінька в доч</w:t>
      </w:r>
      <w:r>
        <w:softHyphen/>
        <w:t>ки.</w:t>
      </w:r>
    </w:p>
    <w:p w:rsidR="00C87BB3" w:rsidRDefault="00C87BB3">
      <w:pPr>
        <w:divId w:val="541477067"/>
      </w:pPr>
      <w:r>
        <w:t>    - Ходила до дівчат гу</w:t>
      </w:r>
      <w:r>
        <w:softHyphen/>
        <w:t>ля</w:t>
      </w:r>
      <w:r>
        <w:softHyphen/>
        <w:t>ти та по</w:t>
      </w:r>
      <w:r>
        <w:softHyphen/>
        <w:t>сиділа тро</w:t>
      </w:r>
      <w:r>
        <w:softHyphen/>
        <w:t>хи з Со</w:t>
      </w:r>
      <w:r>
        <w:softHyphen/>
        <w:t>ломією, - обізва</w:t>
      </w:r>
      <w:r>
        <w:softHyphen/>
        <w:t>ла</w:t>
      </w:r>
      <w:r>
        <w:softHyphen/>
        <w:t>ся Нас</w:t>
      </w:r>
      <w:r>
        <w:softHyphen/>
        <w:t>ту</w:t>
      </w:r>
      <w:r>
        <w:softHyphen/>
        <w:t>ся.</w:t>
      </w:r>
    </w:p>
    <w:p w:rsidR="00C87BB3" w:rsidRDefault="00C87BB3">
      <w:pPr>
        <w:divId w:val="541476653"/>
      </w:pPr>
      <w:r>
        <w:t>    Настя, по</w:t>
      </w:r>
      <w:r>
        <w:softHyphen/>
        <w:t>ба</w:t>
      </w:r>
      <w:r>
        <w:softHyphen/>
        <w:t>чив</w:t>
      </w:r>
      <w:r>
        <w:softHyphen/>
        <w:t>ши, що Со</w:t>
      </w:r>
      <w:r>
        <w:softHyphen/>
        <w:t>ломіїн батько си</w:t>
      </w:r>
      <w:r>
        <w:softHyphen/>
        <w:t>дить в гос</w:t>
      </w:r>
      <w:r>
        <w:softHyphen/>
        <w:t>тях в ма</w:t>
      </w:r>
      <w:r>
        <w:softHyphen/>
        <w:t>тері, до</w:t>
      </w:r>
      <w:r>
        <w:softHyphen/>
        <w:t>га</w:t>
      </w:r>
      <w:r>
        <w:softHyphen/>
        <w:t>да</w:t>
      </w:r>
      <w:r>
        <w:softHyphen/>
        <w:t>лась, що ці Фи</w:t>
      </w:r>
      <w:r>
        <w:softHyphen/>
        <w:t>ло</w:t>
      </w:r>
      <w:r>
        <w:softHyphen/>
        <w:t>нові одвіди</w:t>
      </w:r>
      <w:r>
        <w:softHyphen/>
        <w:t>ни тра</w:t>
      </w:r>
      <w:r>
        <w:softHyphen/>
        <w:t>пи</w:t>
      </w:r>
      <w:r>
        <w:softHyphen/>
        <w:t>лись не</w:t>
      </w:r>
      <w:r>
        <w:softHyphen/>
        <w:t>дур</w:t>
      </w:r>
      <w:r>
        <w:softHyphen/>
        <w:t>но. Во</w:t>
      </w:r>
      <w:r>
        <w:softHyphen/>
        <w:t>на гля</w:t>
      </w:r>
      <w:r>
        <w:softHyphen/>
        <w:t>ну</w:t>
      </w:r>
      <w:r>
        <w:softHyphen/>
        <w:t>ла ве</w:t>
      </w:r>
      <w:r>
        <w:softHyphen/>
        <w:t>се</w:t>
      </w:r>
      <w:r>
        <w:softHyphen/>
        <w:t>леньки</w:t>
      </w:r>
      <w:r>
        <w:softHyphen/>
        <w:t>ми очи</w:t>
      </w:r>
      <w:r>
        <w:softHyphen/>
        <w:t>ма на Ро</w:t>
      </w:r>
      <w:r>
        <w:softHyphen/>
        <w:t>ма</w:t>
      </w:r>
      <w:r>
        <w:softHyphen/>
        <w:t>на, а далі пе</w:t>
      </w:r>
      <w:r>
        <w:softHyphen/>
        <w:t>ре</w:t>
      </w:r>
      <w:r>
        <w:softHyphen/>
        <w:t>ве</w:t>
      </w:r>
      <w:r>
        <w:softHyphen/>
        <w:t>ла очі на Де</w:t>
      </w:r>
      <w:r>
        <w:softHyphen/>
        <w:t>ни</w:t>
      </w:r>
      <w:r>
        <w:softHyphen/>
        <w:t>са. Рум'яний, пов</w:t>
      </w:r>
      <w:r>
        <w:softHyphen/>
        <w:t>но</w:t>
      </w:r>
      <w:r>
        <w:softHyphen/>
        <w:t>ви</w:t>
      </w:r>
      <w:r>
        <w:softHyphen/>
        <w:t>дий Де</w:t>
      </w:r>
      <w:r>
        <w:softHyphen/>
        <w:t>нис осміхав</w:t>
      </w:r>
      <w:r>
        <w:softHyphen/>
        <w:t>ся до Нас</w:t>
      </w:r>
      <w:r>
        <w:softHyphen/>
        <w:t>тусі. Він вже дав</w:t>
      </w:r>
      <w:r>
        <w:softHyphen/>
        <w:t>ненько лю</w:t>
      </w:r>
      <w:r>
        <w:softHyphen/>
        <w:t>бив Нас</w:t>
      </w:r>
      <w:r>
        <w:softHyphen/>
        <w:t>ту</w:t>
      </w:r>
      <w:r>
        <w:softHyphen/>
        <w:t>сю, і в йо</w:t>
      </w:r>
      <w:r>
        <w:softHyphen/>
        <w:t>го вже накльову</w:t>
      </w:r>
      <w:r>
        <w:softHyphen/>
        <w:t>ва</w:t>
      </w:r>
      <w:r>
        <w:softHyphen/>
        <w:t>лась дум</w:t>
      </w:r>
      <w:r>
        <w:softHyphen/>
        <w:t>ка її сва</w:t>
      </w:r>
      <w:r>
        <w:softHyphen/>
        <w:t>та</w:t>
      </w:r>
      <w:r>
        <w:softHyphen/>
        <w:t>ти. Йо</w:t>
      </w:r>
      <w:r>
        <w:softHyphen/>
        <w:t>му хотілось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з Нас</w:t>
      </w:r>
      <w:r>
        <w:softHyphen/>
        <w:t>ту</w:t>
      </w:r>
      <w:r>
        <w:softHyphen/>
        <w:t>сею, але він не насмілив</w:t>
      </w:r>
      <w:r>
        <w:softHyphen/>
        <w:t>ся пе</w:t>
      </w:r>
      <w:r>
        <w:softHyphen/>
        <w:t>ре</w:t>
      </w:r>
      <w:r>
        <w:softHyphen/>
        <w:t>би</w:t>
      </w:r>
      <w:r>
        <w:softHyphen/>
        <w:t>ва</w:t>
      </w:r>
      <w:r>
        <w:softHyphen/>
        <w:t>ти Фи</w:t>
      </w:r>
      <w:r>
        <w:softHyphen/>
        <w:t>ло</w:t>
      </w:r>
      <w:r>
        <w:softHyphen/>
        <w:t>но</w:t>
      </w:r>
      <w:r>
        <w:softHyphen/>
        <w:t>вої роз</w:t>
      </w:r>
      <w:r>
        <w:softHyphen/>
        <w:t>мо</w:t>
      </w:r>
      <w:r>
        <w:softHyphen/>
        <w:t>ви. Филін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де за</w:t>
      </w:r>
      <w:r>
        <w:softHyphen/>
        <w:t>ко</w:t>
      </w:r>
      <w:r>
        <w:softHyphen/>
        <w:t>пані гроші ко</w:t>
      </w:r>
      <w:r>
        <w:softHyphen/>
        <w:t>ло се</w:t>
      </w:r>
      <w:r>
        <w:softHyphen/>
        <w:t>ла. Він ду</w:t>
      </w:r>
      <w:r>
        <w:softHyphen/>
        <w:t>же лю</w:t>
      </w:r>
      <w:r>
        <w:softHyphen/>
        <w:t>бив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про це, го</w:t>
      </w:r>
      <w:r>
        <w:softHyphen/>
        <w:t>во</w:t>
      </w:r>
      <w:r>
        <w:softHyphen/>
        <w:t>рив, що знає ті місця. про котрі ніби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йо</w:t>
      </w:r>
      <w:r>
        <w:softHyphen/>
        <w:t>му старі лю</w:t>
      </w:r>
      <w:r>
        <w:softHyphen/>
        <w:t>де, роз</w:t>
      </w:r>
      <w:r>
        <w:softHyphen/>
        <w:t>ка</w:t>
      </w:r>
      <w:r>
        <w:softHyphen/>
        <w:t>зу</w:t>
      </w:r>
      <w:r>
        <w:softHyphen/>
        <w:t>вав йо</w:t>
      </w:r>
      <w:r>
        <w:softHyphen/>
        <w:t>го дід, ще як він був ма</w:t>
      </w:r>
      <w:r>
        <w:softHyphen/>
        <w:t>лим хлоп</w:t>
      </w:r>
      <w:r>
        <w:softHyphen/>
        <w:t>цем. Филін по</w:t>
      </w:r>
      <w:r>
        <w:softHyphen/>
        <w:t>тай од лю</w:t>
      </w:r>
      <w:r>
        <w:softHyphen/>
        <w:t>дей не раз хо</w:t>
      </w:r>
      <w:r>
        <w:softHyphen/>
        <w:t>див в ті місця з шти</w:t>
      </w:r>
      <w:r>
        <w:softHyphen/>
        <w:t>лем, але нічо</w:t>
      </w:r>
      <w:r>
        <w:softHyphen/>
        <w:t>го не виш</w:t>
      </w:r>
      <w:r>
        <w:softHyphen/>
        <w:t>ти</w:t>
      </w:r>
      <w:r>
        <w:softHyphen/>
        <w:t>ляв і тільки ча</w:t>
      </w:r>
      <w:r>
        <w:softHyphen/>
        <w:t>сом нат</w:t>
      </w:r>
      <w:r>
        <w:softHyphen/>
        <w:t>рап</w:t>
      </w:r>
      <w:r>
        <w:softHyphen/>
        <w:t>ляв шти</w:t>
      </w:r>
      <w:r>
        <w:softHyphen/>
        <w:t>лем на камінь. Нас</w:t>
      </w:r>
      <w:r>
        <w:softHyphen/>
        <w:t>тя, сто</w:t>
      </w:r>
      <w:r>
        <w:softHyphen/>
        <w:t>ячи ко</w:t>
      </w:r>
      <w:r>
        <w:softHyphen/>
        <w:t>ло печі, слу</w:t>
      </w:r>
      <w:r>
        <w:softHyphen/>
        <w:t>ха</w:t>
      </w:r>
      <w:r>
        <w:softHyphen/>
        <w:t>ла ті оповідан</w:t>
      </w:r>
      <w:r>
        <w:softHyphen/>
        <w:t>ня, не</w:t>
      </w:r>
      <w:r>
        <w:softHyphen/>
        <w:t>на</w:t>
      </w:r>
      <w:r>
        <w:softHyphen/>
        <w:t>че ціка</w:t>
      </w:r>
      <w:r>
        <w:softHyphen/>
        <w:t>ву каз</w:t>
      </w:r>
      <w:r>
        <w:softHyphen/>
        <w:t>ку.</w:t>
      </w:r>
    </w:p>
    <w:p w:rsidR="00C87BB3" w:rsidRDefault="00C87BB3">
      <w:pPr>
        <w:divId w:val="541476582"/>
      </w:pPr>
      <w:r>
        <w:t>    - Чом же ви, дядьку, не ви</w:t>
      </w:r>
      <w:r>
        <w:softHyphen/>
        <w:t>ко</w:t>
      </w:r>
      <w:r>
        <w:softHyphen/>
        <w:t>паєте тих гро</w:t>
      </w:r>
      <w:r>
        <w:softHyphen/>
        <w:t>шей, ко</w:t>
      </w:r>
      <w:r>
        <w:softHyphen/>
        <w:t>ли ви знаєте, де во</w:t>
      </w:r>
      <w:r>
        <w:softHyphen/>
        <w:t>ни за</w:t>
      </w:r>
      <w:r>
        <w:softHyphen/>
        <w:t>ко</w:t>
      </w:r>
      <w:r>
        <w:softHyphen/>
        <w:t>пані? - спи</w:t>
      </w:r>
      <w:r>
        <w:softHyphen/>
        <w:t>тав Ро</w:t>
      </w:r>
      <w:r>
        <w:softHyphen/>
        <w:t>ман.</w:t>
      </w:r>
    </w:p>
    <w:p w:rsidR="00C87BB3" w:rsidRDefault="00C87BB3">
      <w:pPr>
        <w:divId w:val="541476810"/>
      </w:pPr>
      <w:r>
        <w:t>    - Еге! Чом та чом! Піди ж сам, та спро</w:t>
      </w:r>
      <w:r>
        <w:softHyphen/>
        <w:t>буй, та тоді й ка</w:t>
      </w:r>
      <w:r>
        <w:softHyphen/>
        <w:t>за</w:t>
      </w:r>
      <w:r>
        <w:softHyphen/>
        <w:t>ти</w:t>
      </w:r>
      <w:r>
        <w:softHyphen/>
        <w:t>меш: чом та чом? - обізвав</w:t>
      </w:r>
      <w:r>
        <w:softHyphen/>
        <w:t>ся Филін.</w:t>
      </w:r>
    </w:p>
    <w:p w:rsidR="00C87BB3" w:rsidRDefault="00C87BB3">
      <w:pPr>
        <w:divId w:val="541476912"/>
      </w:pPr>
      <w:r>
        <w:t>    - А ви ж, дядьку, хоч раз про</w:t>
      </w:r>
      <w:r>
        <w:softHyphen/>
        <w:t>бу</w:t>
      </w:r>
      <w:r>
        <w:softHyphen/>
        <w:t>ва</w:t>
      </w:r>
      <w:r>
        <w:softHyphen/>
        <w:t>ли? - спи</w:t>
      </w:r>
      <w:r>
        <w:softHyphen/>
        <w:t>тав Де</w:t>
      </w:r>
      <w:r>
        <w:softHyphen/>
        <w:t>нис.</w:t>
      </w:r>
    </w:p>
    <w:p w:rsidR="00C87BB3" w:rsidRDefault="00C87BB3">
      <w:pPr>
        <w:divId w:val="541477118"/>
      </w:pPr>
      <w:r>
        <w:t>    Дядько по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ву, по</w:t>
      </w:r>
      <w:r>
        <w:softHyphen/>
        <w:t>ду</w:t>
      </w:r>
      <w:r>
        <w:softHyphen/>
        <w:t>мав, тро</w:t>
      </w:r>
      <w:r>
        <w:softHyphen/>
        <w:t>хи по</w:t>
      </w:r>
      <w:r>
        <w:softHyphen/>
        <w:t>мов</w:t>
      </w:r>
      <w:r>
        <w:softHyphen/>
        <w:t>чав, а далі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міша</w:t>
      </w:r>
      <w:r>
        <w:softHyphen/>
        <w:t>ючи те, що йо</w:t>
      </w:r>
      <w:r>
        <w:softHyphen/>
        <w:t>му оповідав дід, з своїми ви</w:t>
      </w:r>
      <w:r>
        <w:softHyphen/>
        <w:t>гад</w:t>
      </w:r>
      <w:r>
        <w:softHyphen/>
        <w:t>ка</w:t>
      </w:r>
      <w:r>
        <w:softHyphen/>
        <w:t>ми, кот</w:t>
      </w:r>
      <w:r>
        <w:softHyphen/>
        <w:t>рим і він сам, ма</w:t>
      </w:r>
      <w:r>
        <w:softHyphen/>
        <w:t>буть, не йняв віри.</w:t>
      </w:r>
    </w:p>
    <w:p w:rsidR="00C87BB3" w:rsidRDefault="00C87BB3">
      <w:pPr>
        <w:divId w:val="541477720"/>
      </w:pPr>
      <w:r>
        <w:t>    - Ще дав</w:t>
      </w:r>
      <w:r>
        <w:softHyphen/>
        <w:t>но, як я був ма</w:t>
      </w:r>
      <w:r>
        <w:softHyphen/>
        <w:t>лим хлоп</w:t>
      </w:r>
      <w:r>
        <w:softHyphen/>
        <w:t>цем, - по</w:t>
      </w:r>
      <w:r>
        <w:softHyphen/>
        <w:t>чав Филін, - до мо</w:t>
      </w:r>
      <w:r>
        <w:softHyphen/>
        <w:t>го діда прий</w:t>
      </w:r>
      <w:r>
        <w:softHyphen/>
        <w:t>шов з Оде</w:t>
      </w:r>
      <w:r>
        <w:softHyphen/>
        <w:t>са один ста</w:t>
      </w:r>
      <w:r>
        <w:softHyphen/>
        <w:t>рий чи за</w:t>
      </w:r>
      <w:r>
        <w:softHyphen/>
        <w:t>по</w:t>
      </w:r>
      <w:r>
        <w:softHyphen/>
        <w:t>ро</w:t>
      </w:r>
      <w:r>
        <w:softHyphen/>
        <w:t>жець, чи, мо</w:t>
      </w:r>
      <w:r>
        <w:softHyphen/>
        <w:t>же, гай</w:t>
      </w:r>
      <w:r>
        <w:softHyphen/>
        <w:t>да</w:t>
      </w:r>
      <w:r>
        <w:softHyphen/>
        <w:t>ма</w:t>
      </w:r>
      <w:r>
        <w:softHyphen/>
        <w:t>ка - вже не пам'ятаю. Той ста</w:t>
      </w:r>
      <w:r>
        <w:softHyphen/>
        <w:t>рий за</w:t>
      </w:r>
      <w:r>
        <w:softHyphen/>
        <w:t>по</w:t>
      </w:r>
      <w:r>
        <w:softHyphen/>
        <w:t>ро</w:t>
      </w:r>
      <w:r>
        <w:softHyphen/>
        <w:t>жець був ро</w:t>
      </w:r>
      <w:r>
        <w:softHyphen/>
        <w:t>дом з на</w:t>
      </w:r>
      <w:r>
        <w:softHyphen/>
        <w:t>шо</w:t>
      </w:r>
      <w:r>
        <w:softHyphen/>
        <w:t>го се</w:t>
      </w:r>
      <w:r>
        <w:softHyphen/>
        <w:t>ла, але про</w:t>
      </w:r>
      <w:r>
        <w:softHyphen/>
        <w:t>жи</w:t>
      </w:r>
      <w:r>
        <w:softHyphen/>
        <w:t>вав в Одесі. Ото прий</w:t>
      </w:r>
      <w:r>
        <w:softHyphen/>
        <w:t>шов він до мо</w:t>
      </w:r>
      <w:r>
        <w:softHyphen/>
        <w:t>го діда в гості; роз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лись во</w:t>
      </w:r>
      <w:r>
        <w:softHyphen/>
        <w:t>ни про дав</w:t>
      </w:r>
      <w:r>
        <w:softHyphen/>
        <w:t>ню дав</w:t>
      </w:r>
      <w:r>
        <w:softHyphen/>
        <w:t>ни</w:t>
      </w:r>
      <w:r>
        <w:softHyphen/>
        <w:t>ну, а ста</w:t>
      </w:r>
      <w:r>
        <w:softHyphen/>
        <w:t>рий за</w:t>
      </w:r>
      <w:r>
        <w:softHyphen/>
        <w:t>по</w:t>
      </w:r>
      <w:r>
        <w:softHyphen/>
        <w:t>ро</w:t>
      </w:r>
      <w:r>
        <w:softHyphen/>
        <w:t>жець і роз</w:t>
      </w:r>
      <w:r>
        <w:softHyphen/>
        <w:t>ка</w:t>
      </w:r>
      <w:r>
        <w:softHyphen/>
        <w:t>зав моєму дідові та батькові, що за на</w:t>
      </w:r>
      <w:r>
        <w:softHyphen/>
        <w:t>шим се</w:t>
      </w:r>
      <w:r>
        <w:softHyphen/>
        <w:t>лом в лісі, в уро</w:t>
      </w:r>
      <w:r>
        <w:softHyphen/>
        <w:t>чищі Гри</w:t>
      </w:r>
      <w:r>
        <w:softHyphen/>
        <w:t>го</w:t>
      </w:r>
      <w:r>
        <w:softHyphen/>
        <w:t>рах, ко</w:t>
      </w:r>
      <w:r>
        <w:softHyphen/>
        <w:t>ло скелі за</w:t>
      </w:r>
      <w:r>
        <w:softHyphen/>
        <w:t>ко</w:t>
      </w:r>
      <w:r>
        <w:softHyphen/>
        <w:t>па</w:t>
      </w:r>
      <w:r>
        <w:softHyphen/>
        <w:t>но ве</w:t>
      </w:r>
      <w:r>
        <w:softHyphen/>
        <w:t>ли</w:t>
      </w:r>
      <w:r>
        <w:softHyphen/>
        <w:t>кий скарб. Три якісь ба</w:t>
      </w:r>
      <w:r>
        <w:softHyphen/>
        <w:t>гаті па</w:t>
      </w:r>
      <w:r>
        <w:softHyphen/>
        <w:t>ни втіка</w:t>
      </w:r>
      <w:r>
        <w:softHyphen/>
        <w:t>ли од гай</w:t>
      </w:r>
      <w:r>
        <w:softHyphen/>
        <w:t>да</w:t>
      </w:r>
      <w:r>
        <w:softHyphen/>
        <w:t>маків та за</w:t>
      </w:r>
      <w:r>
        <w:softHyphen/>
        <w:t>по</w:t>
      </w:r>
      <w:r>
        <w:softHyphen/>
        <w:t>рожців з Ук</w:t>
      </w:r>
      <w:r>
        <w:softHyphen/>
        <w:t>раїни в Польщу та й за</w:t>
      </w:r>
      <w:r>
        <w:softHyphen/>
        <w:t>ко</w:t>
      </w:r>
      <w:r>
        <w:softHyphen/>
        <w:t>па</w:t>
      </w:r>
      <w:r>
        <w:softHyphen/>
        <w:t>ли своє доб</w:t>
      </w:r>
      <w:r>
        <w:softHyphen/>
        <w:t>ро: й гроші, і зо</w:t>
      </w:r>
      <w:r>
        <w:softHyphen/>
        <w:t>ло</w:t>
      </w:r>
      <w:r>
        <w:softHyphen/>
        <w:t>то та срібло ко</w:t>
      </w:r>
      <w:r>
        <w:softHyphen/>
        <w:t>ло скелі в льоху, ще й камінням зак</w:t>
      </w:r>
      <w:r>
        <w:softHyphen/>
        <w:t>ла</w:t>
      </w:r>
      <w:r>
        <w:softHyphen/>
        <w:t>ли той льох звер</w:t>
      </w:r>
      <w:r>
        <w:softHyphen/>
        <w:t>ху. Вже як я став па</w:t>
      </w:r>
      <w:r>
        <w:softHyphen/>
        <w:t>руб</w:t>
      </w:r>
      <w:r>
        <w:softHyphen/>
        <w:t>ком, дід по</w:t>
      </w:r>
      <w:r>
        <w:softHyphen/>
        <w:t>ка</w:t>
      </w:r>
      <w:r>
        <w:softHyphen/>
        <w:t>зу</w:t>
      </w:r>
      <w:r>
        <w:softHyphen/>
        <w:t>вав мені те місце. І те</w:t>
      </w:r>
      <w:r>
        <w:softHyphen/>
        <w:t>пер там, ко</w:t>
      </w:r>
      <w:r>
        <w:softHyphen/>
        <w:t>ло скелі, де рос</w:t>
      </w:r>
      <w:r>
        <w:softHyphen/>
        <w:t>те ста</w:t>
      </w:r>
      <w:r>
        <w:softHyphen/>
        <w:t>ра кис</w:t>
      </w:r>
      <w:r>
        <w:softHyphen/>
        <w:t>ли</w:t>
      </w:r>
      <w:r>
        <w:softHyphen/>
        <w:t>ця, є прик</w:t>
      </w:r>
      <w:r>
        <w:softHyphen/>
        <w:t>ме</w:t>
      </w:r>
      <w:r>
        <w:softHyphen/>
        <w:t>та, ніби не</w:t>
      </w:r>
      <w:r>
        <w:softHyphen/>
        <w:t>ве</w:t>
      </w:r>
      <w:r>
        <w:softHyphen/>
        <w:t>лич</w:t>
      </w:r>
      <w:r>
        <w:softHyphen/>
        <w:t>ка за</w:t>
      </w:r>
      <w:r>
        <w:softHyphen/>
        <w:t>па</w:t>
      </w:r>
      <w:r>
        <w:softHyphen/>
        <w:t>ди</w:t>
      </w:r>
      <w:r>
        <w:softHyphen/>
        <w:t>на. Але дід ка</w:t>
      </w:r>
      <w:r>
        <w:softHyphen/>
        <w:t>зав, що той скарб сте</w:t>
      </w:r>
      <w:r>
        <w:softHyphen/>
        <w:t>ре</w:t>
      </w:r>
      <w:r>
        <w:softHyphen/>
        <w:t>же не</w:t>
      </w:r>
      <w:r>
        <w:softHyphen/>
        <w:t>чис</w:t>
      </w:r>
      <w:r>
        <w:softHyphen/>
        <w:t>та си</w:t>
      </w:r>
      <w:r>
        <w:softHyphen/>
        <w:t>ла і не кож</w:t>
      </w:r>
      <w:r>
        <w:softHyphen/>
        <w:t>ний мо</w:t>
      </w:r>
      <w:r>
        <w:softHyphen/>
        <w:t>же йо</w:t>
      </w:r>
      <w:r>
        <w:softHyphen/>
        <w:t>го взя</w:t>
      </w:r>
      <w:r>
        <w:softHyphen/>
        <w:t>ти. Як по</w:t>
      </w:r>
      <w:r>
        <w:softHyphen/>
        <w:t>мер</w:t>
      </w:r>
      <w:r>
        <w:softHyphen/>
        <w:t>ли мій дід та батько, прис</w:t>
      </w:r>
      <w:r>
        <w:softHyphen/>
        <w:t>ни</w:t>
      </w:r>
      <w:r>
        <w:softHyphen/>
        <w:t>ло</w:t>
      </w:r>
      <w:r>
        <w:softHyphen/>
        <w:t>ся мені, ніби в ха</w:t>
      </w:r>
      <w:r>
        <w:softHyphen/>
        <w:t>ту увійшов той са</w:t>
      </w:r>
      <w:r>
        <w:softHyphen/>
        <w:t>мий ста</w:t>
      </w:r>
      <w:r>
        <w:softHyphen/>
        <w:t>рий за</w:t>
      </w:r>
      <w:r>
        <w:softHyphen/>
        <w:t>по</w:t>
      </w:r>
      <w:r>
        <w:softHyphen/>
        <w:t>ро</w:t>
      </w:r>
      <w:r>
        <w:softHyphen/>
        <w:t>жець та й ка</w:t>
      </w:r>
      <w:r>
        <w:softHyphen/>
        <w:t>же мені: «Піди в Гри</w:t>
      </w:r>
      <w:r>
        <w:softHyphen/>
        <w:t>го</w:t>
      </w:r>
      <w:r>
        <w:softHyphen/>
        <w:t>ри та од</w:t>
      </w:r>
      <w:r>
        <w:softHyphen/>
        <w:t>ко</w:t>
      </w:r>
      <w:r>
        <w:softHyphen/>
        <w:t>пай скарб, але не бе</w:t>
      </w:r>
      <w:r>
        <w:softHyphen/>
        <w:t>ри собі тих гро</w:t>
      </w:r>
      <w:r>
        <w:softHyphen/>
        <w:t>шей, а од</w:t>
      </w:r>
      <w:r>
        <w:softHyphen/>
        <w:t>дай в «каз</w:t>
      </w:r>
      <w:r>
        <w:softHyphen/>
        <w:t>ну», бо там ле</w:t>
      </w:r>
      <w:r>
        <w:softHyphen/>
        <w:t>жить та</w:t>
      </w:r>
      <w:r>
        <w:softHyphen/>
        <w:t>ка ве</w:t>
      </w:r>
      <w:r>
        <w:softHyphen/>
        <w:t>ли</w:t>
      </w:r>
      <w:r>
        <w:softHyphen/>
        <w:t>ка си</w:t>
      </w:r>
      <w:r>
        <w:softHyphen/>
        <w:t>ла гро</w:t>
      </w:r>
      <w:r>
        <w:softHyphen/>
        <w:t>шей, зо</w:t>
      </w:r>
      <w:r>
        <w:softHyphen/>
        <w:t>ло</w:t>
      </w:r>
      <w:r>
        <w:softHyphen/>
        <w:t>та й срібла, що му</w:t>
      </w:r>
      <w:r>
        <w:softHyphen/>
        <w:t>жик йо</w:t>
      </w:r>
      <w:r>
        <w:softHyphen/>
        <w:t>му й ра</w:t>
      </w:r>
      <w:r>
        <w:softHyphen/>
        <w:t>ди не дасть; але по</w:t>
      </w:r>
      <w:r>
        <w:softHyphen/>
        <w:t>пе</w:t>
      </w:r>
      <w:r>
        <w:softHyphen/>
        <w:t>ре</w:t>
      </w:r>
      <w:r>
        <w:softHyphen/>
        <w:t>ду спи</w:t>
      </w:r>
      <w:r>
        <w:softHyphen/>
        <w:t>тай ца</w:t>
      </w:r>
      <w:r>
        <w:softHyphen/>
        <w:t>ря, щоб доз</w:t>
      </w:r>
      <w:r>
        <w:softHyphen/>
        <w:t>во</w:t>
      </w:r>
      <w:r>
        <w:softHyphen/>
        <w:t>лив ви</w:t>
      </w:r>
      <w:r>
        <w:softHyphen/>
        <w:t>ко</w:t>
      </w:r>
      <w:r>
        <w:softHyphen/>
        <w:t>па</w:t>
      </w:r>
      <w:r>
        <w:softHyphen/>
        <w:t>ти той скарб. Іди, ка</w:t>
      </w:r>
      <w:r>
        <w:softHyphen/>
        <w:t>же за</w:t>
      </w:r>
      <w:r>
        <w:softHyphen/>
        <w:t>по</w:t>
      </w:r>
      <w:r>
        <w:softHyphen/>
        <w:t>ро</w:t>
      </w:r>
      <w:r>
        <w:softHyphen/>
        <w:t>жець, ко</w:t>
      </w:r>
      <w:r>
        <w:softHyphen/>
        <w:t>пай, бо тільки ти й про</w:t>
      </w:r>
      <w:r>
        <w:softHyphen/>
        <w:t>же</w:t>
      </w:r>
      <w:r>
        <w:softHyphen/>
        <w:t>неш не</w:t>
      </w:r>
      <w:r>
        <w:softHyphen/>
        <w:t>чис</w:t>
      </w:r>
      <w:r>
        <w:softHyphen/>
        <w:t>ту си</w:t>
      </w:r>
      <w:r>
        <w:softHyphen/>
        <w:t>лу».</w:t>
      </w:r>
    </w:p>
    <w:p w:rsidR="00C87BB3" w:rsidRDefault="00C87BB3">
      <w:pPr>
        <w:divId w:val="541476684"/>
      </w:pPr>
      <w:r>
        <w:t>    Ото дід, ска</w:t>
      </w:r>
      <w:r>
        <w:softHyphen/>
        <w:t>зав</w:t>
      </w:r>
      <w:r>
        <w:softHyphen/>
        <w:t>ши це, ніби вий</w:t>
      </w:r>
      <w:r>
        <w:softHyphen/>
        <w:t>шов з ха</w:t>
      </w:r>
      <w:r>
        <w:softHyphen/>
        <w:t>ти. Че</w:t>
      </w:r>
      <w:r>
        <w:softHyphen/>
        <w:t>рез тиж</w:t>
      </w:r>
      <w:r>
        <w:softHyphen/>
        <w:t>день - чи во</w:t>
      </w:r>
      <w:r>
        <w:softHyphen/>
        <w:t>но мені так сни</w:t>
      </w:r>
      <w:r>
        <w:softHyphen/>
        <w:t>лось, чи при</w:t>
      </w:r>
      <w:r>
        <w:softHyphen/>
        <w:t>вид</w:t>
      </w:r>
      <w:r>
        <w:softHyphen/>
        <w:t>жу</w:t>
      </w:r>
      <w:r>
        <w:softHyphen/>
        <w:t>ва</w:t>
      </w:r>
      <w:r>
        <w:softHyphen/>
        <w:t>лось, чи ме</w:t>
      </w:r>
      <w:r>
        <w:softHyphen/>
        <w:t>не вночі щось во</w:t>
      </w:r>
      <w:r>
        <w:softHyphen/>
        <w:t>ди</w:t>
      </w:r>
      <w:r>
        <w:softHyphen/>
        <w:t>ло, цього вже доб</w:t>
      </w:r>
      <w:r>
        <w:softHyphen/>
        <w:t>ре й сам не тям</w:t>
      </w:r>
      <w:r>
        <w:softHyphen/>
        <w:t>лю… Ніби взяв я зас</w:t>
      </w:r>
      <w:r>
        <w:softHyphen/>
        <w:t>туп та пішов до лісу ви</w:t>
      </w:r>
      <w:r>
        <w:softHyphen/>
        <w:t>ко</w:t>
      </w:r>
      <w:r>
        <w:softHyphen/>
        <w:t>пу</w:t>
      </w:r>
      <w:r>
        <w:softHyphen/>
        <w:t>ва</w:t>
      </w:r>
      <w:r>
        <w:softHyphen/>
        <w:t>ти той скарб. Ко</w:t>
      </w:r>
      <w:r>
        <w:softHyphen/>
        <w:t>паю я та й ко</w:t>
      </w:r>
      <w:r>
        <w:softHyphen/>
        <w:t>паю, ко</w:t>
      </w:r>
      <w:r>
        <w:softHyphen/>
        <w:t>ли це з ями вис</w:t>
      </w:r>
      <w:r>
        <w:softHyphen/>
        <w:t>ка</w:t>
      </w:r>
      <w:r>
        <w:softHyphen/>
        <w:t>кує чор</w:t>
      </w:r>
      <w:r>
        <w:softHyphen/>
        <w:t>ний кіт. Тільки що він вис</w:t>
      </w:r>
      <w:r>
        <w:softHyphen/>
        <w:t>ко</w:t>
      </w:r>
      <w:r>
        <w:softHyphen/>
        <w:t>чив, як зніметься ви</w:t>
      </w:r>
      <w:r>
        <w:softHyphen/>
        <w:t>хор, як підніметься бу</w:t>
      </w:r>
      <w:r>
        <w:softHyphen/>
        <w:t>ря! Крий бо</w:t>
      </w:r>
      <w:r>
        <w:softHyphen/>
        <w:t>же! Та</w:t>
      </w:r>
      <w:r>
        <w:softHyphen/>
        <w:t>ке кру</w:t>
      </w:r>
      <w:r>
        <w:softHyphen/>
        <w:t>тить, що й гос</w:t>
      </w:r>
      <w:r>
        <w:softHyphen/>
        <w:t>по</w:t>
      </w:r>
      <w:r>
        <w:softHyphen/>
        <w:t>ди! Ліс шу</w:t>
      </w:r>
      <w:r>
        <w:softHyphen/>
        <w:t>мить, аж ре</w:t>
      </w:r>
      <w:r>
        <w:softHyphen/>
        <w:t>ве. Де</w:t>
      </w:r>
      <w:r>
        <w:softHyphen/>
        <w:t>ре</w:t>
      </w:r>
      <w:r>
        <w:softHyphen/>
        <w:t>во аж скри</w:t>
      </w:r>
      <w:r>
        <w:softHyphen/>
        <w:t>пить, аж тріщить, аж до</w:t>
      </w:r>
      <w:r>
        <w:softHyphen/>
        <w:t>до</w:t>
      </w:r>
      <w:r>
        <w:softHyphen/>
        <w:t>лу гнеться. Потім зра</w:t>
      </w:r>
      <w:r>
        <w:softHyphen/>
        <w:t>зу вітер впав, і ста</w:t>
      </w:r>
      <w:r>
        <w:softHyphen/>
        <w:t>ло так ти</w:t>
      </w:r>
      <w:r>
        <w:softHyphen/>
        <w:t>хо, як у хаті на печі. Гля</w:t>
      </w:r>
      <w:r>
        <w:softHyphen/>
        <w:t>нув я вго</w:t>
      </w:r>
      <w:r>
        <w:softHyphen/>
        <w:t>ру, аж по</w:t>
      </w:r>
      <w:r>
        <w:softHyphen/>
        <w:t>верх лісу не</w:t>
      </w:r>
      <w:r>
        <w:softHyphen/>
        <w:t>бо сяє, а з не</w:t>
      </w:r>
      <w:r>
        <w:softHyphen/>
        <w:t>ба спус</w:t>
      </w:r>
      <w:r>
        <w:softHyphen/>
        <w:t>кається на коні який</w:t>
      </w:r>
      <w:r>
        <w:softHyphen/>
        <w:t>сь пан чи ли</w:t>
      </w:r>
      <w:r>
        <w:softHyphen/>
        <w:t>цар, здо</w:t>
      </w:r>
      <w:r>
        <w:softHyphen/>
        <w:t>ро</w:t>
      </w:r>
      <w:r>
        <w:softHyphen/>
        <w:t>вий та з ли</w:t>
      </w:r>
      <w:r>
        <w:softHyphen/>
        <w:t>ця білий. Кінь під ним бас</w:t>
      </w:r>
      <w:r>
        <w:softHyphen/>
        <w:t>кий та білий, а ли</w:t>
      </w:r>
      <w:r>
        <w:softHyphen/>
        <w:t>цар увесь у зо</w:t>
      </w:r>
      <w:r>
        <w:softHyphen/>
        <w:t>лоті та в сріблі; і з йо</w:t>
      </w:r>
      <w:r>
        <w:softHyphen/>
        <w:t>го, й з ко</w:t>
      </w:r>
      <w:r>
        <w:softHyphen/>
        <w:t>ня зо</w:t>
      </w:r>
      <w:r>
        <w:softHyphen/>
        <w:t>ло</w:t>
      </w:r>
      <w:r>
        <w:softHyphen/>
        <w:t>то аж кра</w:t>
      </w:r>
      <w:r>
        <w:softHyphen/>
        <w:t>пає. Спус</w:t>
      </w:r>
      <w:r>
        <w:softHyphen/>
        <w:t>тив</w:t>
      </w:r>
      <w:r>
        <w:softHyphen/>
        <w:t>ся він до ме</w:t>
      </w:r>
      <w:r>
        <w:softHyphen/>
        <w:t>не; див</w:t>
      </w:r>
      <w:r>
        <w:softHyphen/>
        <w:t>лю</w:t>
      </w:r>
      <w:r>
        <w:softHyphen/>
        <w:t>ся я, а в йо</w:t>
      </w:r>
      <w:r>
        <w:softHyphen/>
        <w:t>го в ру</w:t>
      </w:r>
      <w:r>
        <w:softHyphen/>
        <w:t>ках зо</w:t>
      </w:r>
      <w:r>
        <w:softHyphen/>
        <w:t>ло</w:t>
      </w:r>
      <w:r>
        <w:softHyphen/>
        <w:t>тий хрест. Дає він мені цілу</w:t>
      </w:r>
      <w:r>
        <w:softHyphen/>
        <w:t>ва</w:t>
      </w:r>
      <w:r>
        <w:softHyphen/>
        <w:t>ти хрест. Я поцілу</w:t>
      </w:r>
      <w:r>
        <w:softHyphen/>
        <w:t>вав хрест, а той ли</w:t>
      </w:r>
      <w:r>
        <w:softHyphen/>
        <w:t>цар чи ко</w:t>
      </w:r>
      <w:r>
        <w:softHyphen/>
        <w:t>зак ка</w:t>
      </w:r>
      <w:r>
        <w:softHyphen/>
        <w:t>же до ме</w:t>
      </w:r>
      <w:r>
        <w:softHyphen/>
        <w:t>не: «Шли по</w:t>
      </w:r>
      <w:r>
        <w:softHyphen/>
        <w:t>пе</w:t>
      </w:r>
      <w:r>
        <w:softHyphen/>
        <w:t>ре</w:t>
      </w:r>
      <w:r>
        <w:softHyphen/>
        <w:t>ду до ца</w:t>
      </w:r>
      <w:r>
        <w:softHyphen/>
        <w:t>ря «бо</w:t>
      </w:r>
      <w:r>
        <w:softHyphen/>
        <w:t>ма</w:t>
      </w:r>
      <w:r>
        <w:softHyphen/>
        <w:t>гу», щоб тобі доз</w:t>
      </w:r>
      <w:r>
        <w:softHyphen/>
        <w:t>во</w:t>
      </w:r>
      <w:r>
        <w:softHyphen/>
        <w:t>лив ко</w:t>
      </w:r>
      <w:r>
        <w:softHyphen/>
        <w:t>па</w:t>
      </w:r>
      <w:r>
        <w:softHyphen/>
        <w:t>ти цей скарб, і од</w:t>
      </w:r>
      <w:r>
        <w:softHyphen/>
        <w:t>дай скарб у «каз</w:t>
      </w:r>
      <w:r>
        <w:softHyphen/>
        <w:t>ну», а собі за</w:t>
      </w:r>
      <w:r>
        <w:softHyphen/>
        <w:t>бе</w:t>
      </w:r>
      <w:r>
        <w:softHyphen/>
        <w:t>ри тільки червінці, не</w:t>
      </w:r>
      <w:r>
        <w:softHyphen/>
        <w:t>ве</w:t>
      </w:r>
      <w:r>
        <w:softHyphen/>
        <w:t>ли</w:t>
      </w:r>
      <w:r>
        <w:softHyphen/>
        <w:t>ку част</w:t>
      </w:r>
      <w:r>
        <w:softHyphen/>
        <w:t>ку то</w:t>
      </w:r>
      <w:r>
        <w:softHyphen/>
        <w:t>го скар</w:t>
      </w:r>
      <w:r>
        <w:softHyphen/>
        <w:t>бу, то й ста</w:t>
      </w:r>
      <w:r>
        <w:softHyphen/>
        <w:t>не й тобі, і твоїм дітям, і твоїм уну</w:t>
      </w:r>
      <w:r>
        <w:softHyphen/>
        <w:t>кам…» Ска</w:t>
      </w:r>
      <w:r>
        <w:softHyphen/>
        <w:t>зав він це та й щез, не</w:t>
      </w:r>
      <w:r>
        <w:softHyphen/>
        <w:t>на</w:t>
      </w:r>
      <w:r>
        <w:softHyphen/>
        <w:t>че в лісі по</w:t>
      </w:r>
      <w:r>
        <w:softHyphen/>
        <w:t>лум'я по</w:t>
      </w:r>
      <w:r>
        <w:softHyphen/>
        <w:t>гас</w:t>
      </w:r>
      <w:r>
        <w:softHyphen/>
        <w:t>ло. І я не знаю, чи я й справді був там в лісі, чи то во</w:t>
      </w:r>
      <w:r>
        <w:softHyphen/>
        <w:t>но мені при</w:t>
      </w:r>
      <w:r>
        <w:softHyphen/>
        <w:t>вид</w:t>
      </w:r>
      <w:r>
        <w:softHyphen/>
        <w:t>жу</w:t>
      </w:r>
      <w:r>
        <w:softHyphen/>
        <w:t>ва</w:t>
      </w:r>
      <w:r>
        <w:softHyphen/>
        <w:t>лось, бо во</w:t>
      </w:r>
      <w:r>
        <w:softHyphen/>
        <w:t>но бу</w:t>
      </w:r>
      <w:r>
        <w:softHyphen/>
        <w:t>ло мені з не</w:t>
      </w:r>
      <w:r>
        <w:softHyphen/>
        <w:t>бес, од бо</w:t>
      </w:r>
      <w:r>
        <w:softHyphen/>
        <w:t>га…</w:t>
      </w:r>
    </w:p>
    <w:p w:rsidR="00C87BB3" w:rsidRDefault="00C87BB3">
      <w:pPr>
        <w:divId w:val="541476893"/>
      </w:pPr>
      <w:r>
        <w:t>    Денис гля</w:t>
      </w:r>
      <w:r>
        <w:softHyphen/>
        <w:t>нув на Ро</w:t>
      </w:r>
      <w:r>
        <w:softHyphen/>
        <w:t>ма</w:t>
      </w:r>
      <w:r>
        <w:softHyphen/>
        <w:t>на й осміхнув</w:t>
      </w:r>
      <w:r>
        <w:softHyphen/>
        <w:t>ся. Нас</w:t>
      </w:r>
      <w:r>
        <w:softHyphen/>
        <w:t>тя заміти</w:t>
      </w:r>
      <w:r>
        <w:softHyphen/>
        <w:t>ла той осміх і собі осміхну</w:t>
      </w:r>
      <w:r>
        <w:softHyphen/>
        <w:t>лась. В селі зна</w:t>
      </w:r>
      <w:r>
        <w:softHyphen/>
        <w:t>ли, що Филін, що б не роз</w:t>
      </w:r>
      <w:r>
        <w:softHyphen/>
        <w:t>ка</w:t>
      </w:r>
      <w:r>
        <w:softHyphen/>
        <w:t>зу</w:t>
      </w:r>
      <w:r>
        <w:softHyphen/>
        <w:t>вав про се</w:t>
      </w:r>
      <w:r>
        <w:softHyphen/>
        <w:t>бе, то все при</w:t>
      </w:r>
      <w:r>
        <w:softHyphen/>
        <w:t>ки</w:t>
      </w:r>
      <w:r>
        <w:softHyphen/>
        <w:t>не, що то йо</w:t>
      </w:r>
      <w:r>
        <w:softHyphen/>
        <w:t>му бу</w:t>
      </w:r>
      <w:r>
        <w:softHyphen/>
        <w:t>ло з не</w:t>
      </w:r>
      <w:r>
        <w:softHyphen/>
        <w:t>бес.</w:t>
      </w:r>
    </w:p>
    <w:p w:rsidR="00C87BB3" w:rsidRDefault="00C87BB3">
      <w:pPr>
        <w:divId w:val="541476988"/>
      </w:pPr>
      <w:r>
        <w:t>    - Ото че</w:t>
      </w:r>
      <w:r>
        <w:softHyphen/>
        <w:t>рез рік після то</w:t>
      </w:r>
      <w:r>
        <w:softHyphen/>
        <w:t>го на</w:t>
      </w:r>
      <w:r>
        <w:softHyphen/>
        <w:t>ду</w:t>
      </w:r>
      <w:r>
        <w:softHyphen/>
        <w:t>мав</w:t>
      </w:r>
      <w:r>
        <w:softHyphen/>
        <w:t>ся я піти в ліс та спро</w:t>
      </w:r>
      <w:r>
        <w:softHyphen/>
        <w:t>бу</w:t>
      </w:r>
      <w:r>
        <w:softHyphen/>
        <w:t>ва</w:t>
      </w:r>
      <w:r>
        <w:softHyphen/>
        <w:t>ти, чи не ви</w:t>
      </w:r>
      <w:r>
        <w:softHyphen/>
        <w:t>ко</w:t>
      </w:r>
      <w:r>
        <w:softHyphen/>
        <w:t>паю я то</w:t>
      </w:r>
      <w:r>
        <w:softHyphen/>
        <w:t>го скар</w:t>
      </w:r>
      <w:r>
        <w:softHyphen/>
        <w:t>бу, - по</w:t>
      </w:r>
      <w:r>
        <w:softHyphen/>
        <w:t>чав знов Филін.</w:t>
      </w:r>
    </w:p>
    <w:p w:rsidR="00C87BB3" w:rsidRDefault="00C87BB3">
      <w:pPr>
        <w:divId w:val="541477718"/>
      </w:pPr>
      <w:r>
        <w:t>    - Випийте хоч ча</w:t>
      </w:r>
      <w:r>
        <w:softHyphen/>
        <w:t>роч</w:t>
      </w:r>
      <w:r>
        <w:softHyphen/>
        <w:t>ку по</w:t>
      </w:r>
      <w:r>
        <w:softHyphen/>
        <w:t>пе</w:t>
      </w:r>
      <w:r>
        <w:softHyphen/>
        <w:t>ре</w:t>
      </w:r>
      <w:r>
        <w:softHyphen/>
        <w:t>ду, а то ви все роз</w:t>
      </w:r>
      <w:r>
        <w:softHyphen/>
        <w:t>ка</w:t>
      </w:r>
      <w:r>
        <w:softHyphen/>
        <w:t>зуєте та роз</w:t>
      </w:r>
      <w:r>
        <w:softHyphen/>
        <w:t>ка</w:t>
      </w:r>
      <w:r>
        <w:softHyphen/>
        <w:t>зуєте, а чар</w:t>
      </w:r>
      <w:r>
        <w:softHyphen/>
        <w:t>ка стоїть, як си</w:t>
      </w:r>
      <w:r>
        <w:softHyphen/>
        <w:t>ро</w:t>
      </w:r>
      <w:r>
        <w:softHyphen/>
        <w:t>та, - ска</w:t>
      </w:r>
      <w:r>
        <w:softHyphen/>
        <w:t>за</w:t>
      </w:r>
      <w:r>
        <w:softHyphen/>
        <w:t>ла Зінька і по</w:t>
      </w:r>
      <w:r>
        <w:softHyphen/>
        <w:t>час</w:t>
      </w:r>
      <w:r>
        <w:softHyphen/>
        <w:t>ту</w:t>
      </w:r>
      <w:r>
        <w:softHyphen/>
        <w:t>ва</w:t>
      </w:r>
      <w:r>
        <w:softHyphen/>
        <w:t>ла Фи</w:t>
      </w:r>
      <w:r>
        <w:softHyphen/>
        <w:t>ло</w:t>
      </w:r>
      <w:r>
        <w:softHyphen/>
        <w:t>на.</w:t>
      </w:r>
    </w:p>
    <w:p w:rsidR="00C87BB3" w:rsidRDefault="00C87BB3">
      <w:pPr>
        <w:divId w:val="541476850"/>
      </w:pPr>
      <w:r>
        <w:t>    Филін ви</w:t>
      </w:r>
      <w:r>
        <w:softHyphen/>
        <w:t>пив, за</w:t>
      </w:r>
      <w:r>
        <w:softHyphen/>
        <w:t>ку</w:t>
      </w:r>
      <w:r>
        <w:softHyphen/>
        <w:t>сив ва</w:t>
      </w:r>
      <w:r>
        <w:softHyphen/>
        <w:t>ре</w:t>
      </w:r>
      <w:r>
        <w:softHyphen/>
        <w:t>ни</w:t>
      </w:r>
      <w:r>
        <w:softHyphen/>
        <w:t>ком, вмо</w:t>
      </w:r>
      <w:r>
        <w:softHyphen/>
        <w:t>че</w:t>
      </w:r>
      <w:r>
        <w:softHyphen/>
        <w:t>ним в сме</w:t>
      </w:r>
      <w:r>
        <w:softHyphen/>
        <w:t>та</w:t>
      </w:r>
      <w:r>
        <w:softHyphen/>
        <w:t>ну. Сме</w:t>
      </w:r>
      <w:r>
        <w:softHyphen/>
        <w:t>та</w:t>
      </w:r>
      <w:r>
        <w:softHyphen/>
        <w:t>на за</w:t>
      </w:r>
      <w:r>
        <w:softHyphen/>
        <w:t>ма</w:t>
      </w:r>
      <w:r>
        <w:softHyphen/>
        <w:t>за</w:t>
      </w:r>
      <w:r>
        <w:softHyphen/>
        <w:t>ла йо</w:t>
      </w:r>
      <w:r>
        <w:softHyphen/>
        <w:t>му ву</w:t>
      </w:r>
      <w:r>
        <w:softHyphen/>
        <w:t>си; він втер їх руш</w:t>
      </w:r>
      <w:r>
        <w:softHyphen/>
        <w:t>ни</w:t>
      </w:r>
      <w:r>
        <w:softHyphen/>
        <w:t>ком, але під но</w:t>
      </w:r>
      <w:r>
        <w:softHyphen/>
        <w:t>сом зіста</w:t>
      </w:r>
      <w:r>
        <w:softHyphen/>
        <w:t>ла</w:t>
      </w:r>
      <w:r>
        <w:softHyphen/>
        <w:t>ся чи</w:t>
      </w:r>
      <w:r>
        <w:softHyphen/>
        <w:t>ма</w:t>
      </w:r>
      <w:r>
        <w:softHyphen/>
        <w:t>ла біла сму</w:t>
      </w:r>
      <w:r>
        <w:softHyphen/>
        <w:t>га. Нас</w:t>
      </w:r>
      <w:r>
        <w:softHyphen/>
        <w:t>ту</w:t>
      </w:r>
      <w:r>
        <w:softHyphen/>
        <w:t>ся за</w:t>
      </w:r>
      <w:r>
        <w:softHyphen/>
        <w:t>ту</w:t>
      </w:r>
      <w:r>
        <w:softHyphen/>
        <w:t>ли</w:t>
      </w:r>
      <w:r>
        <w:softHyphen/>
        <w:t>ла вид ру</w:t>
      </w:r>
      <w:r>
        <w:softHyphen/>
        <w:t>ка</w:t>
      </w:r>
      <w:r>
        <w:softHyphen/>
        <w:t>вом і сміялась, од</w:t>
      </w:r>
      <w:r>
        <w:softHyphen/>
        <w:t>хи</w:t>
      </w:r>
      <w:r>
        <w:softHyphen/>
        <w:t>лив</w:t>
      </w:r>
      <w:r>
        <w:softHyphen/>
        <w:t>шись до печі. Ро</w:t>
      </w:r>
      <w:r>
        <w:softHyphen/>
        <w:t>ман осміхнув</w:t>
      </w:r>
      <w:r>
        <w:softHyphen/>
        <w:t>ся.</w:t>
      </w:r>
    </w:p>
    <w:p w:rsidR="00C87BB3" w:rsidRDefault="00C87BB3">
      <w:pPr>
        <w:divId w:val="541476719"/>
      </w:pPr>
      <w:r>
        <w:t>    - Ото че</w:t>
      </w:r>
      <w:r>
        <w:softHyphen/>
        <w:t>рез рік, а мо</w:t>
      </w:r>
      <w:r>
        <w:softHyphen/>
        <w:t>же й че</w:t>
      </w:r>
      <w:r>
        <w:softHyphen/>
        <w:t>рез два, вже не пам’ятаю га</w:t>
      </w:r>
      <w:r>
        <w:softHyphen/>
        <w:t>разд, якось літом після Пет</w:t>
      </w:r>
      <w:r>
        <w:softHyphen/>
        <w:t>ра най</w:t>
      </w:r>
      <w:r>
        <w:softHyphen/>
        <w:t>няв я мо</w:t>
      </w:r>
      <w:r>
        <w:softHyphen/>
        <w:t>ле</w:t>
      </w:r>
      <w:r>
        <w:softHyphen/>
        <w:t>бень, а вночі ще по</w:t>
      </w:r>
      <w:r>
        <w:softHyphen/>
        <w:t>мо</w:t>
      </w:r>
      <w:r>
        <w:softHyphen/>
        <w:t>лив</w:t>
      </w:r>
      <w:r>
        <w:softHyphen/>
        <w:t>ся і до</w:t>
      </w:r>
      <w:r>
        <w:softHyphen/>
        <w:t>ма, вда</w:t>
      </w:r>
      <w:r>
        <w:softHyphen/>
        <w:t>рив три пок</w:t>
      </w:r>
      <w:r>
        <w:softHyphen/>
        <w:t>ло</w:t>
      </w:r>
      <w:r>
        <w:softHyphen/>
        <w:t>ни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ми, взяв зас</w:t>
      </w:r>
      <w:r>
        <w:softHyphen/>
        <w:t>туп та й пішов у глу</w:t>
      </w:r>
      <w:r>
        <w:softHyphen/>
        <w:t>пу ніч у ліс. Ко</w:t>
      </w:r>
      <w:r>
        <w:softHyphen/>
        <w:t>паю я та й ко</w:t>
      </w:r>
      <w:r>
        <w:softHyphen/>
        <w:t>паю, вже аж угрівся, аж піт з ло</w:t>
      </w:r>
      <w:r>
        <w:softHyphen/>
        <w:t>ба кра</w:t>
      </w:r>
      <w:r>
        <w:softHyphen/>
        <w:t>пає. Ко</w:t>
      </w:r>
      <w:r>
        <w:softHyphen/>
        <w:t>ли чую, під зас</w:t>
      </w:r>
      <w:r>
        <w:softHyphen/>
        <w:t>ту</w:t>
      </w:r>
      <w:r>
        <w:softHyphen/>
        <w:t>пом роз</w:t>
      </w:r>
      <w:r>
        <w:softHyphen/>
        <w:t>ко</w:t>
      </w:r>
      <w:r>
        <w:softHyphen/>
        <w:t>ли</w:t>
      </w:r>
      <w:r>
        <w:softHyphen/>
        <w:t>на. Я стри</w:t>
      </w:r>
      <w:r>
        <w:softHyphen/>
        <w:t>во</w:t>
      </w:r>
      <w:r>
        <w:softHyphen/>
        <w:t>жив</w:t>
      </w:r>
      <w:r>
        <w:softHyphen/>
        <w:t>ся так, що впус</w:t>
      </w:r>
      <w:r>
        <w:softHyphen/>
        <w:t>тив з рук зас</w:t>
      </w:r>
      <w:r>
        <w:softHyphen/>
        <w:t>ту</w:t>
      </w:r>
      <w:r>
        <w:softHyphen/>
        <w:t>па, а зас</w:t>
      </w:r>
      <w:r>
        <w:softHyphen/>
        <w:t>туп так і пірнув у роз</w:t>
      </w:r>
      <w:r>
        <w:softHyphen/>
        <w:t>ко</w:t>
      </w:r>
      <w:r>
        <w:softHyphen/>
        <w:t>ли</w:t>
      </w:r>
      <w:r>
        <w:softHyphen/>
        <w:t>ну, а там на дні так і бряз</w:t>
      </w:r>
      <w:r>
        <w:softHyphen/>
        <w:t>ну</w:t>
      </w:r>
      <w:r>
        <w:softHyphen/>
        <w:t>ли червінці та кар</w:t>
      </w:r>
      <w:r>
        <w:softHyphen/>
        <w:t>бо</w:t>
      </w:r>
      <w:r>
        <w:softHyphen/>
        <w:t>ванці. Я побіг до</w:t>
      </w:r>
      <w:r>
        <w:softHyphen/>
        <w:t>до</w:t>
      </w:r>
      <w:r>
        <w:softHyphen/>
        <w:t>му, взяв дру</w:t>
      </w:r>
      <w:r>
        <w:softHyphen/>
        <w:t>го</w:t>
      </w:r>
      <w:r>
        <w:softHyphen/>
        <w:t>го зас</w:t>
      </w:r>
      <w:r>
        <w:softHyphen/>
        <w:t>ту</w:t>
      </w:r>
      <w:r>
        <w:softHyphen/>
        <w:t>па та й знов-та</w:t>
      </w:r>
      <w:r>
        <w:softHyphen/>
        <w:t>ки ко</w:t>
      </w:r>
      <w:r>
        <w:softHyphen/>
        <w:t>паю. Ко</w:t>
      </w:r>
      <w:r>
        <w:softHyphen/>
        <w:t>ли це як за</w:t>
      </w:r>
      <w:r>
        <w:softHyphen/>
        <w:t>шу</w:t>
      </w:r>
      <w:r>
        <w:softHyphen/>
        <w:t>мить ліс, як зніметься ви</w:t>
      </w:r>
      <w:r>
        <w:softHyphen/>
        <w:t>хор! Я підвів очі вго</w:t>
      </w:r>
      <w:r>
        <w:softHyphen/>
        <w:t>ру, див</w:t>
      </w:r>
      <w:r>
        <w:softHyphen/>
        <w:t>лю</w:t>
      </w:r>
      <w:r>
        <w:softHyphen/>
        <w:t>ся, аж на де</w:t>
      </w:r>
      <w:r>
        <w:softHyphen/>
        <w:t>реві скрізь на гілках ви</w:t>
      </w:r>
      <w:r>
        <w:softHyphen/>
        <w:t>сять вішальни</w:t>
      </w:r>
      <w:r>
        <w:softHyphen/>
        <w:t>ки, а вітер так гой</w:t>
      </w:r>
      <w:r>
        <w:softHyphen/>
        <w:t>дає ни</w:t>
      </w:r>
      <w:r>
        <w:softHyphen/>
        <w:t>ми, що во</w:t>
      </w:r>
      <w:r>
        <w:softHyphen/>
        <w:t>ни аж чер</w:t>
      </w:r>
      <w:r>
        <w:softHyphen/>
        <w:t>ка</w:t>
      </w:r>
      <w:r>
        <w:softHyphen/>
        <w:t>ються один об дру</w:t>
      </w:r>
      <w:r>
        <w:softHyphen/>
        <w:t>го</w:t>
      </w:r>
      <w:r>
        <w:softHyphen/>
        <w:t>го но</w:t>
      </w:r>
      <w:r>
        <w:softHyphen/>
        <w:t>га</w:t>
      </w:r>
      <w:r>
        <w:softHyphen/>
        <w:t>ми. Заг</w:t>
      </w:r>
      <w:r>
        <w:softHyphen/>
        <w:t>римів грім, затріща</w:t>
      </w:r>
      <w:r>
        <w:softHyphen/>
        <w:t>ли ду</w:t>
      </w:r>
      <w:r>
        <w:softHyphen/>
        <w:t>би в лісі, блис</w:t>
      </w:r>
      <w:r>
        <w:softHyphen/>
        <w:t>ну</w:t>
      </w:r>
      <w:r>
        <w:softHyphen/>
        <w:t>ла блис</w:t>
      </w:r>
      <w:r>
        <w:softHyphen/>
        <w:t>кав</w:t>
      </w:r>
      <w:r>
        <w:softHyphen/>
        <w:t>ка. Гля</w:t>
      </w:r>
      <w:r>
        <w:softHyphen/>
        <w:t>нув я до</w:t>
      </w:r>
      <w:r>
        <w:softHyphen/>
        <w:t>до</w:t>
      </w:r>
      <w:r>
        <w:softHyphen/>
        <w:t>лу, аж з роз</w:t>
      </w:r>
      <w:r>
        <w:softHyphen/>
        <w:t>ко</w:t>
      </w:r>
      <w:r>
        <w:softHyphen/>
        <w:t>ли</w:t>
      </w:r>
      <w:r>
        <w:softHyphen/>
        <w:t>ни ви</w:t>
      </w:r>
      <w:r>
        <w:softHyphen/>
        <w:t>со</w:t>
      </w:r>
      <w:r>
        <w:softHyphen/>
        <w:t>вується са</w:t>
      </w:r>
      <w:r>
        <w:softHyphen/>
        <w:t>та</w:t>
      </w:r>
      <w:r>
        <w:softHyphen/>
        <w:t>на…</w:t>
      </w:r>
    </w:p>
    <w:p w:rsidR="00C87BB3" w:rsidRDefault="00C87BB3">
      <w:pPr>
        <w:divId w:val="541476930"/>
      </w:pPr>
      <w:r>
        <w:t>    - Сатана! Ой бо</w:t>
      </w:r>
      <w:r>
        <w:softHyphen/>
        <w:t>же мій! Дух свя</w:t>
      </w:r>
      <w:r>
        <w:softHyphen/>
        <w:t>тий при нас та при хаті! - аж крик</w:t>
      </w:r>
      <w:r>
        <w:softHyphen/>
        <w:t>ну</w:t>
      </w:r>
      <w:r>
        <w:softHyphen/>
        <w:t>ла Зінька і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лась.</w:t>
      </w:r>
    </w:p>
    <w:p w:rsidR="00C87BB3" w:rsidRDefault="00C87BB3">
      <w:pPr>
        <w:divId w:val="541477119"/>
      </w:pPr>
      <w:r>
        <w:t>    Настуся ви</w:t>
      </w:r>
      <w:r>
        <w:softHyphen/>
        <w:t>ря</w:t>
      </w:r>
      <w:r>
        <w:softHyphen/>
        <w:t>чи</w:t>
      </w:r>
      <w:r>
        <w:softHyphen/>
        <w:t>ла на Фи</w:t>
      </w:r>
      <w:r>
        <w:softHyphen/>
        <w:t>ло</w:t>
      </w:r>
      <w:r>
        <w:softHyphen/>
        <w:t>на пе</w:t>
      </w:r>
      <w:r>
        <w:softHyphen/>
        <w:t>ре</w:t>
      </w:r>
      <w:r>
        <w:softHyphen/>
        <w:t>ля</w:t>
      </w:r>
      <w:r>
        <w:softHyphen/>
        <w:t>кані очі. Навіть Де</w:t>
      </w:r>
      <w:r>
        <w:softHyphen/>
        <w:t>нисів вид став спокійніший та по</w:t>
      </w:r>
      <w:r>
        <w:softHyphen/>
        <w:t>важніший.</w:t>
      </w:r>
    </w:p>
    <w:p w:rsidR="00C87BB3" w:rsidRDefault="00C87BB3">
      <w:pPr>
        <w:divId w:val="541477259"/>
      </w:pPr>
      <w:r>
        <w:t>    - Який же він, той са</w:t>
      </w:r>
      <w:r>
        <w:softHyphen/>
        <w:t>та</w:t>
      </w:r>
      <w:r>
        <w:softHyphen/>
        <w:t>на? - спи</w:t>
      </w:r>
      <w:r>
        <w:softHyphen/>
        <w:t>тав сміли</w:t>
      </w:r>
      <w:r>
        <w:softHyphen/>
        <w:t>во Де</w:t>
      </w:r>
      <w:r>
        <w:softHyphen/>
        <w:t>нис.</w:t>
      </w:r>
    </w:p>
    <w:p w:rsidR="00C87BB3" w:rsidRDefault="00C87BB3">
      <w:pPr>
        <w:divId w:val="541476657"/>
      </w:pPr>
      <w:r>
        <w:t>    - А який же він? Чор</w:t>
      </w:r>
      <w:r>
        <w:softHyphen/>
        <w:t>ний, як чорт: го</w:t>
      </w:r>
      <w:r>
        <w:softHyphen/>
        <w:t>ло</w:t>
      </w:r>
      <w:r>
        <w:softHyphen/>
        <w:t>ва, як ко</w:t>
      </w:r>
      <w:r>
        <w:softHyphen/>
        <w:t>пи</w:t>
      </w:r>
      <w:r>
        <w:softHyphen/>
        <w:t>ця, на го</w:t>
      </w:r>
      <w:r>
        <w:softHyphen/>
        <w:t>лові чорні ро</w:t>
      </w:r>
      <w:r>
        <w:softHyphen/>
        <w:t>ги, а очі як ка</w:t>
      </w:r>
      <w:r>
        <w:softHyphen/>
        <w:t>ву</w:t>
      </w:r>
      <w:r>
        <w:softHyphen/>
        <w:t>ни. Відо</w:t>
      </w:r>
      <w:r>
        <w:softHyphen/>
        <w:t>мо, са</w:t>
      </w:r>
      <w:r>
        <w:softHyphen/>
        <w:t>та</w:t>
      </w:r>
      <w:r>
        <w:softHyphen/>
        <w:t>на, як є са</w:t>
      </w:r>
      <w:r>
        <w:softHyphen/>
        <w:t>та</w:t>
      </w:r>
      <w:r>
        <w:softHyphen/>
        <w:t>на, - ска</w:t>
      </w:r>
      <w:r>
        <w:softHyphen/>
        <w:t>зав по</w:t>
      </w:r>
      <w:r>
        <w:softHyphen/>
        <w:t>важ</w:t>
      </w:r>
      <w:r>
        <w:softHyphen/>
        <w:t>но Филін, - вис</w:t>
      </w:r>
      <w:r>
        <w:softHyphen/>
        <w:t>ко</w:t>
      </w:r>
      <w:r>
        <w:softHyphen/>
        <w:t>чив са</w:t>
      </w:r>
      <w:r>
        <w:softHyphen/>
        <w:t>та</w:t>
      </w:r>
      <w:r>
        <w:softHyphen/>
        <w:t>на з-під землі та й за</w:t>
      </w:r>
      <w:r>
        <w:softHyphen/>
        <w:t>гув у лісі, не</w:t>
      </w:r>
      <w:r>
        <w:softHyphen/>
        <w:t>на</w:t>
      </w:r>
      <w:r>
        <w:softHyphen/>
        <w:t>че пти</w:t>
      </w:r>
      <w:r>
        <w:softHyphen/>
        <w:t>ця, шуг</w:t>
      </w:r>
      <w:r>
        <w:softHyphen/>
        <w:t>нув по</w:t>
      </w:r>
      <w:r>
        <w:softHyphen/>
        <w:t>верх лісу, тільки в лісі за</w:t>
      </w:r>
      <w:r>
        <w:softHyphen/>
        <w:t>гу</w:t>
      </w:r>
      <w:r>
        <w:softHyphen/>
        <w:t>ло, - ска</w:t>
      </w:r>
      <w:r>
        <w:softHyphen/>
        <w:t>зав Филін і все ди</w:t>
      </w:r>
      <w:r>
        <w:softHyphen/>
        <w:t>вив</w:t>
      </w:r>
      <w:r>
        <w:softHyphen/>
        <w:t>ся на верх мис</w:t>
      </w:r>
      <w:r>
        <w:softHyphen/>
        <w:t>ни</w:t>
      </w:r>
      <w:r>
        <w:softHyphen/>
        <w:t>ка, не</w:t>
      </w:r>
      <w:r>
        <w:softHyphen/>
        <w:t>на</w:t>
      </w:r>
      <w:r>
        <w:softHyphen/>
        <w:t>че він і те</w:t>
      </w:r>
      <w:r>
        <w:softHyphen/>
        <w:t>пер ба</w:t>
      </w:r>
      <w:r>
        <w:softHyphen/>
        <w:t>чив там в кут</w:t>
      </w:r>
      <w:r>
        <w:softHyphen/>
        <w:t>ку са</w:t>
      </w:r>
      <w:r>
        <w:softHyphen/>
        <w:t>та</w:t>
      </w:r>
      <w:r>
        <w:softHyphen/>
        <w:t>ну.</w:t>
      </w:r>
    </w:p>
    <w:p w:rsidR="00C87BB3" w:rsidRDefault="00C87BB3">
      <w:pPr>
        <w:divId w:val="541476836"/>
      </w:pPr>
      <w:r>
        <w:t>    - Ой бо</w:t>
      </w:r>
      <w:r>
        <w:softHyphen/>
        <w:t>же мій, як страш</w:t>
      </w:r>
      <w:r>
        <w:softHyphen/>
        <w:t>но! - обізва</w:t>
      </w:r>
      <w:r>
        <w:softHyphen/>
        <w:t>лась Нас</w:t>
      </w:r>
      <w:r>
        <w:softHyphen/>
        <w:t>ту</w:t>
      </w:r>
      <w:r>
        <w:softHyphen/>
        <w:t>ся. - Те</w:t>
      </w:r>
      <w:r>
        <w:softHyphen/>
        <w:t>пер я вночі не спа</w:t>
      </w:r>
      <w:r>
        <w:softHyphen/>
        <w:t>ти</w:t>
      </w:r>
      <w:r>
        <w:softHyphen/>
        <w:t>му.</w:t>
      </w:r>
    </w:p>
    <w:p w:rsidR="00C87BB3" w:rsidRDefault="00C87BB3">
      <w:pPr>
        <w:divId w:val="541477265"/>
      </w:pPr>
      <w:r>
        <w:t>    - Може, вве</w:t>
      </w:r>
      <w:r>
        <w:softHyphen/>
        <w:t>чері по</w:t>
      </w:r>
      <w:r>
        <w:softHyphen/>
        <w:t>боїшся і з ха</w:t>
      </w:r>
      <w:r>
        <w:softHyphen/>
        <w:t>ти вий</w:t>
      </w:r>
      <w:r>
        <w:softHyphen/>
        <w:t>ти? - спи</w:t>
      </w:r>
      <w:r>
        <w:softHyphen/>
        <w:t>тав Де</w:t>
      </w:r>
      <w:r>
        <w:softHyphen/>
        <w:t>нис в Нас</w:t>
      </w:r>
      <w:r>
        <w:softHyphen/>
        <w:t>тусі.</w:t>
      </w:r>
    </w:p>
    <w:p w:rsidR="00C87BB3" w:rsidRDefault="00C87BB3">
      <w:pPr>
        <w:divId w:val="541476896"/>
      </w:pPr>
      <w:r>
        <w:t>    - Їй-богу моєму, що бо</w:t>
      </w:r>
      <w:r>
        <w:softHyphen/>
        <w:t>яти</w:t>
      </w:r>
      <w:r>
        <w:softHyphen/>
        <w:t>мусь і з ха</w:t>
      </w:r>
      <w:r>
        <w:softHyphen/>
        <w:t>ти вий</w:t>
      </w:r>
      <w:r>
        <w:softHyphen/>
        <w:t>ти. Ой страш</w:t>
      </w:r>
      <w:r>
        <w:softHyphen/>
        <w:t>но!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C87BB3" w:rsidRDefault="00C87BB3">
      <w:pPr>
        <w:divId w:val="541477708"/>
      </w:pPr>
      <w:r>
        <w:t>    - Сатану я прог</w:t>
      </w:r>
      <w:r>
        <w:softHyphen/>
        <w:t>нав, бо то мені да</w:t>
      </w:r>
      <w:r>
        <w:softHyphen/>
        <w:t>но з не</w:t>
      </w:r>
      <w:r>
        <w:softHyphen/>
        <w:t>бес, од бо</w:t>
      </w:r>
      <w:r>
        <w:softHyphen/>
        <w:t>га, - знов по</w:t>
      </w:r>
      <w:r>
        <w:softHyphen/>
        <w:t>чав бре</w:t>
      </w:r>
      <w:r>
        <w:softHyphen/>
        <w:t>ха</w:t>
      </w:r>
      <w:r>
        <w:softHyphen/>
        <w:t>ти Филін, - але скар</w:t>
      </w:r>
      <w:r>
        <w:softHyphen/>
        <w:t>бу не взяв. Трид</w:t>
      </w:r>
      <w:r>
        <w:softHyphen/>
        <w:t>цять років бу</w:t>
      </w:r>
      <w:r>
        <w:softHyphen/>
        <w:t>де то</w:t>
      </w:r>
      <w:r>
        <w:softHyphen/>
        <w:t>му, як я пос</w:t>
      </w:r>
      <w:r>
        <w:softHyphen/>
        <w:t>лав «бо</w:t>
      </w:r>
      <w:r>
        <w:softHyphen/>
        <w:t>ма</w:t>
      </w:r>
      <w:r>
        <w:softHyphen/>
        <w:t>гу» до ца</w:t>
      </w:r>
      <w:r>
        <w:softHyphen/>
        <w:t>ря, щоб доз</w:t>
      </w:r>
      <w:r>
        <w:softHyphen/>
        <w:t>во</w:t>
      </w:r>
      <w:r>
        <w:softHyphen/>
        <w:t>лив мені ви</w:t>
      </w:r>
      <w:r>
        <w:softHyphen/>
        <w:t>ко</w:t>
      </w:r>
      <w:r>
        <w:softHyphen/>
        <w:t>па</w:t>
      </w:r>
      <w:r>
        <w:softHyphen/>
        <w:t>ти той скарб. Це кош</w:t>
      </w:r>
      <w:r>
        <w:softHyphen/>
        <w:t>ту</w:t>
      </w:r>
      <w:r>
        <w:softHyphen/>
        <w:t>ва</w:t>
      </w:r>
      <w:r>
        <w:softHyphen/>
        <w:t>ло мені три кар</w:t>
      </w:r>
      <w:r>
        <w:softHyphen/>
        <w:t>бо</w:t>
      </w:r>
      <w:r>
        <w:softHyphen/>
        <w:t>ванці. Але од</w:t>
      </w:r>
      <w:r>
        <w:softHyphen/>
        <w:t>повіді і по сей день не</w:t>
      </w:r>
      <w:r>
        <w:softHyphen/>
        <w:t>ма. В ме</w:t>
      </w:r>
      <w:r>
        <w:softHyphen/>
        <w:t>не й кви</w:t>
      </w:r>
      <w:r>
        <w:softHyphen/>
        <w:t>ток є з пош</w:t>
      </w:r>
      <w:r>
        <w:softHyphen/>
        <w:t>ти.</w:t>
      </w:r>
    </w:p>
    <w:p w:rsidR="00C87BB3" w:rsidRDefault="00C87BB3">
      <w:pPr>
        <w:divId w:val="541477514"/>
      </w:pPr>
      <w:r>
        <w:t>    - Ой гос</w:t>
      </w:r>
      <w:r>
        <w:softHyphen/>
        <w:t>по</w:t>
      </w:r>
      <w:r>
        <w:softHyphen/>
        <w:t>ди ми</w:t>
      </w:r>
      <w:r>
        <w:softHyphen/>
        <w:t>лос</w:t>
      </w:r>
      <w:r>
        <w:softHyphen/>
        <w:t>ти</w:t>
      </w:r>
      <w:r>
        <w:softHyphen/>
        <w:t>вий! Як</w:t>
      </w:r>
      <w:r>
        <w:softHyphen/>
        <w:t>би я, по</w:t>
      </w:r>
      <w:r>
        <w:softHyphen/>
        <w:t>ба</w:t>
      </w:r>
      <w:r>
        <w:softHyphen/>
        <w:t>чи</w:t>
      </w:r>
      <w:r>
        <w:softHyphen/>
        <w:t>ла та</w:t>
      </w:r>
      <w:r>
        <w:softHyphen/>
        <w:t>ке стра</w:t>
      </w:r>
      <w:r>
        <w:softHyphen/>
        <w:t>хо</w:t>
      </w:r>
      <w:r>
        <w:softHyphen/>
        <w:t>ви</w:t>
      </w:r>
      <w:r>
        <w:softHyphen/>
        <w:t>ще, то там би на місці і вмер</w:t>
      </w:r>
      <w:r>
        <w:softHyphen/>
        <w:t>ла, - ска</w:t>
      </w:r>
      <w:r>
        <w:softHyphen/>
        <w:t>за</w:t>
      </w:r>
      <w:r>
        <w:softHyphen/>
        <w:t>ла ба</w:t>
      </w:r>
      <w:r>
        <w:softHyphen/>
        <w:t>ба Зінька.</w:t>
      </w:r>
    </w:p>
    <w:p w:rsidR="00C87BB3" w:rsidRDefault="00C87BB3">
      <w:pPr>
        <w:divId w:val="541476976"/>
      </w:pPr>
      <w:r>
        <w:t>    - Одже я й не вмер. Бог хра</w:t>
      </w:r>
      <w:r>
        <w:softHyphen/>
        <w:t>нив! бо то мені да</w:t>
      </w:r>
      <w:r>
        <w:softHyphen/>
        <w:t>но а не</w:t>
      </w:r>
      <w:r>
        <w:softHyphen/>
        <w:t>бес, - обізвав</w:t>
      </w:r>
      <w:r>
        <w:softHyphen/>
        <w:t>ся Филін.</w:t>
      </w:r>
    </w:p>
    <w:p w:rsidR="00C87BB3" w:rsidRDefault="00C87BB3">
      <w:pPr>
        <w:divId w:val="541476647"/>
      </w:pPr>
      <w:r>
        <w:t>    - Невже-таки ті всі за</w:t>
      </w:r>
      <w:r>
        <w:softHyphen/>
        <w:t>ко</w:t>
      </w:r>
      <w:r>
        <w:softHyphen/>
        <w:t>пані гроші сте</w:t>
      </w:r>
      <w:r>
        <w:softHyphen/>
        <w:t>ре</w:t>
      </w:r>
      <w:r>
        <w:softHyphen/>
        <w:t>же са</w:t>
      </w:r>
      <w:r>
        <w:softHyphen/>
        <w:t>та</w:t>
      </w:r>
      <w:r>
        <w:softHyphen/>
        <w:t>на? А от же наш Гри</w:t>
      </w:r>
      <w:r>
        <w:softHyphen/>
        <w:t>щен</w:t>
      </w:r>
      <w:r>
        <w:softHyphen/>
        <w:t>ко ви</w:t>
      </w:r>
      <w:r>
        <w:softHyphen/>
        <w:t>орав на полі гор</w:t>
      </w:r>
      <w:r>
        <w:softHyphen/>
        <w:t>ще</w:t>
      </w:r>
      <w:r>
        <w:softHyphen/>
        <w:t>чок срібняків та мідяків - і не ба</w:t>
      </w:r>
      <w:r>
        <w:softHyphen/>
        <w:t>чив ніяко</w:t>
      </w:r>
      <w:r>
        <w:softHyphen/>
        <w:t>го са</w:t>
      </w:r>
      <w:r>
        <w:softHyphen/>
        <w:t>та</w:t>
      </w:r>
      <w:r>
        <w:softHyphen/>
        <w:t>ни, - ска</w:t>
      </w:r>
      <w:r>
        <w:softHyphen/>
        <w:t>зав Де</w:t>
      </w:r>
      <w:r>
        <w:softHyphen/>
        <w:t>нис.</w:t>
      </w:r>
    </w:p>
    <w:p w:rsidR="00C87BB3" w:rsidRDefault="00C87BB3">
      <w:pPr>
        <w:divId w:val="541476644"/>
      </w:pPr>
      <w:r>
        <w:t>    - Е! бо то, ба</w:t>
      </w:r>
      <w:r>
        <w:softHyphen/>
        <w:t>чиш, він ви</w:t>
      </w:r>
      <w:r>
        <w:softHyphen/>
        <w:t>орав вдень. А вночі інша річ: вночі то вже йо</w:t>
      </w:r>
      <w:r>
        <w:softHyphen/>
        <w:t>го не</w:t>
      </w:r>
      <w:r>
        <w:softHyphen/>
        <w:t>чис</w:t>
      </w:r>
      <w:r>
        <w:softHyphen/>
        <w:t>то</w:t>
      </w:r>
      <w:r>
        <w:softHyphen/>
        <w:t>го і си</w:t>
      </w:r>
      <w:r>
        <w:softHyphen/>
        <w:t>ла і во</w:t>
      </w:r>
      <w:r>
        <w:softHyphen/>
        <w:t>ля, - ска</w:t>
      </w:r>
      <w:r>
        <w:softHyphen/>
        <w:t>зав по</w:t>
      </w:r>
      <w:r>
        <w:softHyphen/>
        <w:t>важ</w:t>
      </w:r>
      <w:r>
        <w:softHyphen/>
        <w:t>но Филін.</w:t>
      </w:r>
    </w:p>
    <w:p w:rsidR="00C87BB3" w:rsidRDefault="00C87BB3">
      <w:pPr>
        <w:divId w:val="541476687"/>
      </w:pPr>
      <w:r>
        <w:t>    - То ви б, дядьку, пішли в Гри</w:t>
      </w:r>
      <w:r>
        <w:softHyphen/>
        <w:t>го</w:t>
      </w:r>
      <w:r>
        <w:softHyphen/>
        <w:t>ри вдень, ко</w:t>
      </w:r>
      <w:r>
        <w:softHyphen/>
        <w:t>ли са</w:t>
      </w:r>
      <w:r>
        <w:softHyphen/>
        <w:t>та</w:t>
      </w:r>
      <w:r>
        <w:softHyphen/>
        <w:t>на не сте</w:t>
      </w:r>
      <w:r>
        <w:softHyphen/>
        <w:t>ре</w:t>
      </w:r>
      <w:r>
        <w:softHyphen/>
        <w:t>же червінців, та й ви</w:t>
      </w:r>
      <w:r>
        <w:softHyphen/>
        <w:t>ко</w:t>
      </w:r>
      <w:r>
        <w:softHyphen/>
        <w:t>па</w:t>
      </w:r>
      <w:r>
        <w:softHyphen/>
        <w:t>ли б крадько</w:t>
      </w:r>
      <w:r>
        <w:softHyphen/>
        <w:t>ма од йо</w:t>
      </w:r>
      <w:r>
        <w:softHyphen/>
        <w:t>го, - ска</w:t>
      </w:r>
      <w:r>
        <w:softHyphen/>
        <w:t>зав Де</w:t>
      </w:r>
      <w:r>
        <w:softHyphen/>
        <w:t>нис. - А навіщо тре</w:t>
      </w:r>
      <w:r>
        <w:softHyphen/>
        <w:t>ба до</w:t>
      </w:r>
      <w:r>
        <w:softHyphen/>
        <w:t>ко</w:t>
      </w:r>
      <w:r>
        <w:softHyphen/>
        <w:t>неч</w:t>
      </w:r>
      <w:r>
        <w:softHyphen/>
        <w:t>не ко</w:t>
      </w:r>
      <w:r>
        <w:softHyphen/>
        <w:t>па</w:t>
      </w:r>
      <w:r>
        <w:softHyphen/>
        <w:t>ти вночі, щоб зди</w:t>
      </w:r>
      <w:r>
        <w:softHyphen/>
        <w:t>ба</w:t>
      </w:r>
      <w:r>
        <w:softHyphen/>
        <w:t>тись з са</w:t>
      </w:r>
      <w:r>
        <w:softHyphen/>
        <w:t>та</w:t>
      </w:r>
      <w:r>
        <w:softHyphen/>
        <w:t>ною?</w:t>
      </w:r>
    </w:p>
    <w:p w:rsidR="00C87BB3" w:rsidRDefault="00C87BB3">
      <w:pPr>
        <w:divId w:val="541477039"/>
      </w:pPr>
      <w:r>
        <w:t>    Филін тя</w:t>
      </w:r>
      <w:r>
        <w:softHyphen/>
        <w:t>мив доб</w:t>
      </w:r>
      <w:r>
        <w:softHyphen/>
        <w:t>ре, що він прибріху</w:t>
      </w:r>
      <w:r>
        <w:softHyphen/>
        <w:t>вав, втя</w:t>
      </w:r>
      <w:r>
        <w:softHyphen/>
        <w:t>мив прав</w:t>
      </w:r>
      <w:r>
        <w:softHyphen/>
        <w:t>дивість Де</w:t>
      </w:r>
      <w:r>
        <w:softHyphen/>
        <w:t>ни</w:t>
      </w:r>
      <w:r>
        <w:softHyphen/>
        <w:t>со</w:t>
      </w:r>
      <w:r>
        <w:softHyphen/>
        <w:t>вих слів та й змов</w:t>
      </w:r>
      <w:r>
        <w:softHyphen/>
        <w:t>чав, не</w:t>
      </w:r>
      <w:r>
        <w:softHyphen/>
        <w:t>на</w:t>
      </w:r>
      <w:r>
        <w:softHyphen/>
        <w:t>чеб</w:t>
      </w:r>
      <w:r>
        <w:softHyphen/>
        <w:t>то Де</w:t>
      </w:r>
      <w:r>
        <w:softHyphen/>
        <w:t>ни</w:t>
      </w:r>
      <w:r>
        <w:softHyphen/>
        <w:t>сові сло</w:t>
      </w:r>
      <w:r>
        <w:softHyphen/>
        <w:t>ва не варті бу</w:t>
      </w:r>
      <w:r>
        <w:softHyphen/>
        <w:t>ли вва</w:t>
      </w:r>
      <w:r>
        <w:softHyphen/>
        <w:t>ги: “Го</w:t>
      </w:r>
      <w:r>
        <w:softHyphen/>
        <w:t>во</w:t>
      </w:r>
      <w:r>
        <w:softHyphen/>
        <w:t>ри, мов, дур</w:t>
      </w:r>
      <w:r>
        <w:softHyphen/>
        <w:t>ню! тя</w:t>
      </w:r>
      <w:r>
        <w:softHyphen/>
        <w:t>миш ти з но</w:t>
      </w:r>
      <w:r>
        <w:softHyphen/>
        <w:t>са та в рот”.</w:t>
      </w:r>
    </w:p>
    <w:p w:rsidR="00C87BB3" w:rsidRDefault="00C87BB3">
      <w:pPr>
        <w:divId w:val="541477372"/>
      </w:pPr>
      <w:r>
        <w:t>    - Ну, що то во</w:t>
      </w:r>
      <w:r>
        <w:softHyphen/>
        <w:t>но за знак! Ка</w:t>
      </w:r>
      <w:r>
        <w:softHyphen/>
        <w:t>жуть, що десь є чорт, а я йо</w:t>
      </w:r>
      <w:r>
        <w:softHyphen/>
        <w:t>го й досі не ба</w:t>
      </w:r>
      <w:r>
        <w:softHyphen/>
        <w:t>чив, який він на масть! А мені б ду</w:t>
      </w:r>
      <w:r>
        <w:softHyphen/>
        <w:t>же хотілось по</w:t>
      </w:r>
      <w:r>
        <w:softHyphen/>
        <w:t>ба</w:t>
      </w:r>
      <w:r>
        <w:softHyphen/>
        <w:t>чи</w:t>
      </w:r>
      <w:r>
        <w:softHyphen/>
        <w:t>ти, яка в йо</w:t>
      </w:r>
      <w:r>
        <w:softHyphen/>
        <w:t>го пи</w:t>
      </w:r>
      <w:r>
        <w:softHyphen/>
        <w:t>ка, - ска</w:t>
      </w:r>
      <w:r>
        <w:softHyphen/>
        <w:t>зав Де</w:t>
      </w:r>
      <w:r>
        <w:softHyphen/>
        <w:t>нис.</w:t>
      </w:r>
    </w:p>
    <w:p w:rsidR="00C87BB3" w:rsidRDefault="00C87BB3">
      <w:pPr>
        <w:divId w:val="541477655"/>
      </w:pPr>
      <w:r>
        <w:t>    - Бійся бо</w:t>
      </w:r>
      <w:r>
        <w:softHyphen/>
        <w:t>га, Де</w:t>
      </w:r>
      <w:r>
        <w:softHyphen/>
        <w:t>ни</w:t>
      </w:r>
      <w:r>
        <w:softHyphen/>
        <w:t>се! А на</w:t>
      </w:r>
      <w:r>
        <w:softHyphen/>
        <w:t>що він тобі здав</w:t>
      </w:r>
      <w:r>
        <w:softHyphen/>
        <w:t>ся? - ска</w:t>
      </w:r>
      <w:r>
        <w:softHyphen/>
        <w:t>за</w:t>
      </w:r>
      <w:r>
        <w:softHyphen/>
        <w:t>ла Зінька.</w:t>
      </w:r>
    </w:p>
    <w:p w:rsidR="00C87BB3" w:rsidRDefault="00C87BB3">
      <w:pPr>
        <w:divId w:val="541476577"/>
      </w:pPr>
      <w:r>
        <w:t>    - Еге! так то й по</w:t>
      </w:r>
      <w:r>
        <w:softHyphen/>
        <w:t>ба</w:t>
      </w:r>
      <w:r>
        <w:softHyphen/>
        <w:t>чи</w:t>
      </w:r>
      <w:r>
        <w:softHyphen/>
        <w:t>ти йо</w:t>
      </w:r>
      <w:r>
        <w:softHyphen/>
        <w:t>го, - ска</w:t>
      </w:r>
      <w:r>
        <w:softHyphen/>
        <w:t>зав Филін. - Це не вся</w:t>
      </w:r>
      <w:r>
        <w:softHyphen/>
        <w:t>ко</w:t>
      </w:r>
      <w:r>
        <w:softHyphen/>
        <w:t>му да</w:t>
      </w:r>
      <w:r>
        <w:softHyphen/>
        <w:t>но. От я то ба</w:t>
      </w:r>
      <w:r>
        <w:softHyphen/>
        <w:t>чив йо</w:t>
      </w:r>
      <w:r>
        <w:softHyphen/>
        <w:t>го вве</w:t>
      </w:r>
      <w:r>
        <w:softHyphen/>
        <w:t>чері на греблі. На</w:t>
      </w:r>
      <w:r>
        <w:softHyphen/>
        <w:t>ди</w:t>
      </w:r>
      <w:r>
        <w:softHyphen/>
        <w:t>вив</w:t>
      </w:r>
      <w:r>
        <w:softHyphen/>
        <w:t>ся я раз в Пав</w:t>
      </w:r>
      <w:r>
        <w:softHyphen/>
        <w:t>ла До</w:t>
      </w:r>
      <w:r>
        <w:softHyphen/>
        <w:t>ро</w:t>
      </w:r>
      <w:r>
        <w:softHyphen/>
        <w:t>щу</w:t>
      </w:r>
      <w:r>
        <w:softHyphen/>
        <w:t>ка на кар</w:t>
      </w:r>
      <w:r>
        <w:softHyphen/>
        <w:t>ти</w:t>
      </w:r>
      <w:r>
        <w:softHyphen/>
        <w:t>ну, де на</w:t>
      </w:r>
      <w:r>
        <w:softHyphen/>
        <w:t>мальова</w:t>
      </w:r>
      <w:r>
        <w:softHyphen/>
        <w:t>ний страш</w:t>
      </w:r>
      <w:r>
        <w:softHyphen/>
        <w:t>ний суд: а там їх на</w:t>
      </w:r>
      <w:r>
        <w:softHyphen/>
        <w:t>мальова</w:t>
      </w:r>
      <w:r>
        <w:softHyphen/>
        <w:t>на ціла мет</w:t>
      </w:r>
      <w:r>
        <w:softHyphen/>
        <w:t>ка. Ото вве</w:t>
      </w:r>
      <w:r>
        <w:softHyphen/>
        <w:t>чері їду я з по</w:t>
      </w:r>
      <w:r>
        <w:softHyphen/>
        <w:t>ля кіньми, виїжджаю на греб</w:t>
      </w:r>
      <w:r>
        <w:softHyphen/>
        <w:t>лю, ко</w:t>
      </w:r>
      <w:r>
        <w:softHyphen/>
        <w:t>ли див</w:t>
      </w:r>
      <w:r>
        <w:softHyphen/>
        <w:t>люсь, а він, не</w:t>
      </w:r>
      <w:r>
        <w:softHyphen/>
        <w:t>на</w:t>
      </w:r>
      <w:r>
        <w:softHyphen/>
        <w:t>че ма</w:t>
      </w:r>
      <w:r>
        <w:softHyphen/>
        <w:t>ленький чор</w:t>
      </w:r>
      <w:r>
        <w:softHyphen/>
        <w:t>ний хлоп</w:t>
      </w:r>
      <w:r>
        <w:softHyphen/>
        <w:t>чик, хлю</w:t>
      </w:r>
      <w:r>
        <w:softHyphen/>
        <w:t>пається у воді та й вис</w:t>
      </w:r>
      <w:r>
        <w:softHyphen/>
        <w:t>ко</w:t>
      </w:r>
      <w:r>
        <w:softHyphen/>
        <w:t>чив на греб</w:t>
      </w:r>
      <w:r>
        <w:softHyphen/>
        <w:t>лю, вишкірив до ме</w:t>
      </w:r>
      <w:r>
        <w:softHyphen/>
        <w:t>не білі здо</w:t>
      </w:r>
      <w:r>
        <w:softHyphen/>
        <w:t>рові зу</w:t>
      </w:r>
      <w:r>
        <w:softHyphen/>
        <w:t>би, як ло</w:t>
      </w:r>
      <w:r>
        <w:softHyphen/>
        <w:t>патні, та знов хлюп у во</w:t>
      </w:r>
      <w:r>
        <w:softHyphen/>
        <w:t>ду! Це не кож</w:t>
      </w:r>
      <w:r>
        <w:softHyphen/>
        <w:t>но</w:t>
      </w:r>
      <w:r>
        <w:softHyphen/>
        <w:t>му да</w:t>
      </w:r>
      <w:r>
        <w:softHyphen/>
        <w:t>но. Про це не</w:t>
      </w:r>
      <w:r>
        <w:softHyphen/>
        <w:t>ма чо</w:t>
      </w:r>
      <w:r>
        <w:softHyphen/>
        <w:t>го й ба</w:t>
      </w:r>
      <w:r>
        <w:softHyphen/>
        <w:t>лач</w:t>
      </w:r>
      <w:r>
        <w:softHyphen/>
        <w:t>ку то</w:t>
      </w:r>
      <w:r>
        <w:softHyphen/>
        <w:t>чи</w:t>
      </w:r>
      <w:r>
        <w:softHyphen/>
        <w:t>ти.</w:t>
      </w:r>
    </w:p>
    <w:p w:rsidR="00C87BB3" w:rsidRDefault="00C87BB3">
      <w:pPr>
        <w:divId w:val="541477542"/>
      </w:pPr>
      <w:r>
        <w:t>    - Ой бо</w:t>
      </w:r>
      <w:r>
        <w:softHyphen/>
        <w:t>же мій! - аж зітхну</w:t>
      </w:r>
      <w:r>
        <w:softHyphen/>
        <w:t>ла Нас</w:t>
      </w:r>
      <w:r>
        <w:softHyphen/>
        <w:t>тя од стра</w:t>
      </w:r>
      <w:r>
        <w:softHyphen/>
        <w:t>ху. Ба</w:t>
      </w:r>
      <w:r>
        <w:softHyphen/>
        <w:t>ба Зінька тільки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 мовч</w:t>
      </w:r>
      <w:r>
        <w:softHyphen/>
        <w:t>ки і за</w:t>
      </w:r>
      <w:r>
        <w:softHyphen/>
        <w:t>ше</w:t>
      </w:r>
      <w:r>
        <w:softHyphen/>
        <w:t>потіла ти</w:t>
      </w:r>
      <w:r>
        <w:softHyphen/>
        <w:t>хенько мо</w:t>
      </w:r>
      <w:r>
        <w:softHyphen/>
        <w:t>лит</w:t>
      </w:r>
      <w:r>
        <w:softHyphen/>
        <w:t>ву.</w:t>
      </w:r>
    </w:p>
    <w:p w:rsidR="00C87BB3" w:rsidRDefault="00C87BB3">
      <w:pPr>
        <w:divId w:val="541477422"/>
      </w:pPr>
      <w:r>
        <w:t>    - От ніхто не знає відьом на селі, а я їх усіх знаю і за</w:t>
      </w:r>
      <w:r>
        <w:softHyphen/>
        <w:t>раз впізнаю відьму, чим би во</w:t>
      </w:r>
      <w:r>
        <w:softHyphen/>
        <w:t>на не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лась: чи со</w:t>
      </w:r>
      <w:r>
        <w:softHyphen/>
        <w:t>ба</w:t>
      </w:r>
      <w:r>
        <w:softHyphen/>
        <w:t>кою, чи кішкою, чи сви</w:t>
      </w:r>
      <w:r>
        <w:softHyphen/>
        <w:t>нею, чи білим клуб</w:t>
      </w:r>
      <w:r>
        <w:softHyphen/>
        <w:t>ком, бо то мені да</w:t>
      </w:r>
      <w:r>
        <w:softHyphen/>
        <w:t>но з не</w:t>
      </w:r>
      <w:r>
        <w:softHyphen/>
        <w:t>бес, - го</w:t>
      </w:r>
      <w:r>
        <w:softHyphen/>
        <w:t>во</w:t>
      </w:r>
      <w:r>
        <w:softHyphen/>
        <w:t>рив дядько Филін, - ще з років де</w:t>
      </w:r>
      <w:r>
        <w:softHyphen/>
        <w:t>сять по</w:t>
      </w:r>
      <w:r>
        <w:softHyphen/>
        <w:t>пе</w:t>
      </w:r>
      <w:r>
        <w:softHyphen/>
        <w:t>ре</w:t>
      </w:r>
      <w:r>
        <w:softHyphen/>
        <w:t>ду якось йду я з весілля вже в глу</w:t>
      </w:r>
      <w:r>
        <w:softHyphen/>
        <w:t>пу північ по</w:t>
      </w:r>
      <w:r>
        <w:softHyphen/>
        <w:t>за се</w:t>
      </w:r>
      <w:r>
        <w:softHyphen/>
        <w:t>лом, йду проз хрест, що стоїть за ца</w:t>
      </w:r>
      <w:r>
        <w:softHyphen/>
        <w:t>ри</w:t>
      </w:r>
      <w:r>
        <w:softHyphen/>
        <w:t>ною, а по</w:t>
      </w:r>
      <w:r>
        <w:softHyphen/>
        <w:t>пе</w:t>
      </w:r>
      <w:r>
        <w:softHyphen/>
        <w:t>ред ме</w:t>
      </w:r>
      <w:r>
        <w:softHyphen/>
        <w:t>не біжить біла со</w:t>
      </w:r>
      <w:r>
        <w:softHyphen/>
        <w:t>ба</w:t>
      </w:r>
      <w:r>
        <w:softHyphen/>
        <w:t>ка. Я йду далі, а вже по</w:t>
      </w:r>
      <w:r>
        <w:softHyphen/>
        <w:t>пе</w:t>
      </w:r>
      <w:r>
        <w:softHyphen/>
        <w:t>ред ме</w:t>
      </w:r>
      <w:r>
        <w:softHyphen/>
        <w:t>не ко</w:t>
      </w:r>
      <w:r>
        <w:softHyphen/>
        <w:t>титься білий здо</w:t>
      </w:r>
      <w:r>
        <w:softHyphen/>
        <w:t>ро</w:t>
      </w:r>
      <w:r>
        <w:softHyphen/>
        <w:t>вий клу</w:t>
      </w:r>
      <w:r>
        <w:softHyphen/>
        <w:t>бок, а далі з клуб</w:t>
      </w:r>
      <w:r>
        <w:softHyphen/>
        <w:t>ка ста</w:t>
      </w:r>
      <w:r>
        <w:softHyphen/>
        <w:t>ла біла кішка, вид</w:t>
      </w:r>
      <w:r>
        <w:softHyphen/>
        <w:t>ря</w:t>
      </w:r>
      <w:r>
        <w:softHyphen/>
        <w:t>па</w:t>
      </w:r>
      <w:r>
        <w:softHyphen/>
        <w:t>лась на хрест та й сіла на пе</w:t>
      </w:r>
      <w:r>
        <w:softHyphen/>
        <w:t>рех</w:t>
      </w:r>
      <w:r>
        <w:softHyphen/>
        <w:t>ресті. Я за</w:t>
      </w:r>
      <w:r>
        <w:softHyphen/>
        <w:t>раз-та</w:t>
      </w:r>
      <w:r>
        <w:softHyphen/>
        <w:t>ки впізнав, що то відьма і яка відьма, та й ка</w:t>
      </w:r>
      <w:r>
        <w:softHyphen/>
        <w:t>жу до тієї кішки: «Та не мо</w:t>
      </w:r>
      <w:r>
        <w:softHyphen/>
        <w:t>роч ме</w:t>
      </w:r>
      <w:r>
        <w:softHyphen/>
        <w:t>не, Те</w:t>
      </w:r>
      <w:r>
        <w:softHyphen/>
        <w:t>тя</w:t>
      </w:r>
      <w:r>
        <w:softHyphen/>
        <w:t>но, бо я те</w:t>
      </w:r>
      <w:r>
        <w:softHyphen/>
        <w:t>бе впізнав. Ти Те</w:t>
      </w:r>
      <w:r>
        <w:softHyphen/>
        <w:t>тя</w:t>
      </w:r>
      <w:r>
        <w:softHyphen/>
        <w:t>на!»</w:t>
      </w:r>
    </w:p>
    <w:p w:rsidR="00C87BB3" w:rsidRDefault="00C87BB3">
      <w:pPr>
        <w:divId w:val="541476922"/>
      </w:pPr>
      <w:r>
        <w:t>    Роман і Де</w:t>
      </w:r>
      <w:r>
        <w:softHyphen/>
        <w:t>нис без со</w:t>
      </w:r>
      <w:r>
        <w:softHyphen/>
        <w:t>ро</w:t>
      </w:r>
      <w:r>
        <w:softHyphen/>
        <w:t>му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 на всю ха</w:t>
      </w:r>
      <w:r>
        <w:softHyphen/>
        <w:t>ту.</w:t>
      </w:r>
    </w:p>
    <w:p w:rsidR="00C87BB3" w:rsidRDefault="00C87BB3">
      <w:pPr>
        <w:divId w:val="541476694"/>
      </w:pPr>
      <w:r>
        <w:t>    - Та то, пев</w:t>
      </w:r>
      <w:r>
        <w:softHyphen/>
        <w:t>но, і бу</w:t>
      </w:r>
      <w:r>
        <w:softHyphen/>
        <w:t>ла та</w:t>
      </w:r>
      <w:r>
        <w:softHyphen/>
        <w:t>ки справж</w:t>
      </w:r>
      <w:r>
        <w:softHyphen/>
        <w:t>ня біла кішка! - ска</w:t>
      </w:r>
      <w:r>
        <w:softHyphen/>
        <w:t>зав Де</w:t>
      </w:r>
      <w:r>
        <w:softHyphen/>
        <w:t>нис.</w:t>
      </w:r>
    </w:p>
    <w:p w:rsidR="00C87BB3" w:rsidRDefault="00C87BB3">
      <w:pPr>
        <w:divId w:val="541476947"/>
      </w:pPr>
      <w:r>
        <w:t>    - Еге! го</w:t>
      </w:r>
      <w:r>
        <w:softHyphen/>
        <w:t>во</w:t>
      </w:r>
      <w:r>
        <w:softHyphen/>
        <w:t>ри! Доб</w:t>
      </w:r>
      <w:r>
        <w:softHyphen/>
        <w:t>ра кішка! Не кож</w:t>
      </w:r>
      <w:r>
        <w:softHyphen/>
        <w:t>ний їх впізнає, а я впізнаю, бо то мені да</w:t>
      </w:r>
      <w:r>
        <w:softHyphen/>
        <w:t>но так од бо</w:t>
      </w:r>
      <w:r>
        <w:softHyphen/>
        <w:t>га, - ска</w:t>
      </w:r>
      <w:r>
        <w:softHyphen/>
        <w:t>зав гор</w:t>
      </w:r>
      <w:r>
        <w:softHyphen/>
        <w:t>до</w:t>
      </w:r>
      <w:r>
        <w:softHyphen/>
        <w:t>ви</w:t>
      </w:r>
      <w:r>
        <w:softHyphen/>
        <w:t>то дядько Филін.</w:t>
      </w:r>
    </w:p>
    <w:p w:rsidR="00C87BB3" w:rsidRDefault="00C87BB3">
      <w:pPr>
        <w:divId w:val="541477306"/>
      </w:pPr>
      <w:r>
        <w:t>    В той час бевк</w:t>
      </w:r>
      <w:r>
        <w:softHyphen/>
        <w:t>нув дзвін на ве</w:t>
      </w:r>
      <w:r>
        <w:softHyphen/>
        <w:t>чер</w:t>
      </w:r>
      <w:r>
        <w:softHyphen/>
        <w:t>ню. Филін рап</w:t>
      </w:r>
      <w:r>
        <w:softHyphen/>
        <w:t>том ус</w:t>
      </w:r>
      <w:r>
        <w:softHyphen/>
        <w:t>тав і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 до об</w:t>
      </w:r>
      <w:r>
        <w:softHyphen/>
        <w:t>разів.</w:t>
      </w:r>
    </w:p>
    <w:p w:rsidR="00C87BB3" w:rsidRDefault="00C87BB3">
      <w:pPr>
        <w:divId w:val="541476668"/>
      </w:pPr>
      <w:r>
        <w:t>    - От вже й на ве</w:t>
      </w:r>
      <w:r>
        <w:softHyphen/>
        <w:t>чер</w:t>
      </w:r>
      <w:r>
        <w:softHyphen/>
        <w:t>ню задз</w:t>
      </w:r>
      <w:r>
        <w:softHyphen/>
        <w:t>во</w:t>
      </w:r>
      <w:r>
        <w:softHyphen/>
        <w:t>ни</w:t>
      </w:r>
      <w:r>
        <w:softHyphen/>
        <w:t>ли. Піду ж я до церк</w:t>
      </w:r>
      <w:r>
        <w:softHyphen/>
        <w:t>ви та після ве</w:t>
      </w:r>
      <w:r>
        <w:softHyphen/>
        <w:t>черні по</w:t>
      </w:r>
      <w:r>
        <w:softHyphen/>
        <w:t>рад</w:t>
      </w:r>
      <w:r>
        <w:softHyphen/>
        <w:t>жу</w:t>
      </w:r>
      <w:r>
        <w:softHyphen/>
        <w:t>ся з ба</w:t>
      </w:r>
      <w:r>
        <w:softHyphen/>
        <w:t>тюш</w:t>
      </w:r>
      <w:r>
        <w:softHyphen/>
        <w:t>кою про ті зак</w:t>
      </w:r>
      <w:r>
        <w:softHyphen/>
        <w:t>рут</w:t>
      </w:r>
      <w:r>
        <w:softHyphen/>
        <w:t>ки на моїй пше</w:t>
      </w:r>
      <w:r>
        <w:softHyphen/>
        <w:t>ниці, - ска</w:t>
      </w:r>
      <w:r>
        <w:softHyphen/>
        <w:t>зав Филін.</w:t>
      </w:r>
    </w:p>
    <w:p w:rsidR="00C87BB3" w:rsidRDefault="00C87BB3">
      <w:pPr>
        <w:divId w:val="541476624"/>
      </w:pPr>
      <w:r>
        <w:t>    Він вий</w:t>
      </w:r>
      <w:r>
        <w:softHyphen/>
        <w:t>шов з-за сто</w:t>
      </w:r>
      <w:r>
        <w:softHyphen/>
        <w:t>ла,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ми, по</w:t>
      </w:r>
      <w:r>
        <w:softHyphen/>
        <w:t>дя</w:t>
      </w:r>
      <w:r>
        <w:softHyphen/>
        <w:t>ку</w:t>
      </w:r>
      <w:r>
        <w:softHyphen/>
        <w:t>вав Зіньці за по</w:t>
      </w:r>
      <w:r>
        <w:softHyphen/>
        <w:t>лу</w:t>
      </w:r>
      <w:r>
        <w:softHyphen/>
        <w:t>день, поп</w:t>
      </w:r>
      <w:r>
        <w:softHyphen/>
        <w:t>ро</w:t>
      </w:r>
      <w:r>
        <w:softHyphen/>
        <w:t>щав</w:t>
      </w:r>
      <w:r>
        <w:softHyphen/>
        <w:t>ся й вий</w:t>
      </w:r>
      <w:r>
        <w:softHyphen/>
        <w:t>шов з ха</w:t>
      </w:r>
      <w:r>
        <w:softHyphen/>
        <w:t>ти.</w:t>
      </w:r>
    </w:p>
    <w:p w:rsidR="00C87BB3" w:rsidRDefault="00C87BB3">
      <w:pPr>
        <w:divId w:val="541477017"/>
      </w:pPr>
      <w:r>
        <w:t>    «От те</w:t>
      </w:r>
      <w:r>
        <w:softHyphen/>
        <w:t>пер тре</w:t>
      </w:r>
      <w:r>
        <w:softHyphen/>
        <w:t>ба б ска</w:t>
      </w:r>
      <w:r>
        <w:softHyphen/>
        <w:t>за</w:t>
      </w:r>
      <w:r>
        <w:softHyphen/>
        <w:t>ти Ро</w:t>
      </w:r>
      <w:r>
        <w:softHyphen/>
        <w:t>ма</w:t>
      </w:r>
      <w:r>
        <w:softHyphen/>
        <w:t>нові, щоб слав ста</w:t>
      </w:r>
      <w:r>
        <w:softHyphen/>
        <w:t>ростів до Со</w:t>
      </w:r>
      <w:r>
        <w:softHyphen/>
        <w:t>ломії. Але бо</w:t>
      </w:r>
      <w:r>
        <w:softHyphen/>
        <w:t>же мій! в хаті Де</w:t>
      </w:r>
      <w:r>
        <w:softHyphen/>
        <w:t>нис, чу</w:t>
      </w:r>
      <w:r>
        <w:softHyphen/>
        <w:t>жий чо</w:t>
      </w:r>
      <w:r>
        <w:softHyphen/>
        <w:t>ловік. Ще не знаю, що з то</w:t>
      </w:r>
      <w:r>
        <w:softHyphen/>
        <w:t>го вий</w:t>
      </w:r>
      <w:r>
        <w:softHyphen/>
        <w:t>де», - по</w:t>
      </w:r>
      <w:r>
        <w:softHyphen/>
        <w:t>ду</w:t>
      </w:r>
      <w:r>
        <w:softHyphen/>
        <w:t>ма</w:t>
      </w:r>
      <w:r>
        <w:softHyphen/>
        <w:t>ла Зінька.</w:t>
      </w:r>
    </w:p>
    <w:p w:rsidR="00C87BB3" w:rsidRDefault="00C87BB3">
      <w:pPr>
        <w:divId w:val="541476818"/>
      </w:pPr>
      <w:r>
        <w:t>    - Романе! ви</w:t>
      </w:r>
      <w:r>
        <w:softHyphen/>
        <w:t>не</w:t>
      </w:r>
      <w:r>
        <w:softHyphen/>
        <w:t>си, си</w:t>
      </w:r>
      <w:r>
        <w:softHyphen/>
        <w:t>ну, горілку та зай</w:t>
      </w:r>
      <w:r>
        <w:softHyphen/>
        <w:t>вий хліб в хиж</w:t>
      </w:r>
      <w:r>
        <w:softHyphen/>
        <w:t>ку, а ти, Нас</w:t>
      </w:r>
      <w:r>
        <w:softHyphen/>
        <w:t>ту</w:t>
      </w:r>
      <w:r>
        <w:softHyphen/>
        <w:t>сю, при</w:t>
      </w:r>
      <w:r>
        <w:softHyphen/>
        <w:t>бе</w:t>
      </w:r>
      <w:r>
        <w:softHyphen/>
        <w:t>ри з сто</w:t>
      </w:r>
      <w:r>
        <w:softHyphen/>
        <w:t>ла, поз</w:t>
      </w:r>
      <w:r>
        <w:softHyphen/>
        <w:t>би</w:t>
      </w:r>
      <w:r>
        <w:softHyphen/>
        <w:t>рай ок</w:t>
      </w:r>
      <w:r>
        <w:softHyphen/>
        <w:t>руш</w:t>
      </w:r>
      <w:r>
        <w:softHyphen/>
        <w:t>ки та ви</w:t>
      </w:r>
      <w:r>
        <w:softHyphen/>
        <w:t>сип ку</w:t>
      </w:r>
      <w:r>
        <w:softHyphen/>
        <w:t>рям, - ска</w:t>
      </w:r>
      <w:r>
        <w:softHyphen/>
        <w:t>за</w:t>
      </w:r>
      <w:r>
        <w:softHyphen/>
        <w:t>ла Зінька.</w:t>
      </w:r>
    </w:p>
    <w:p w:rsidR="00C87BB3" w:rsidRDefault="00C87BB3">
      <w:pPr>
        <w:divId w:val="541476851"/>
      </w:pPr>
      <w:r>
        <w:t>    Тільки що Ро</w:t>
      </w:r>
      <w:r>
        <w:softHyphen/>
        <w:t>ман вий</w:t>
      </w:r>
      <w:r>
        <w:softHyphen/>
        <w:t>шов в сіни та пішов у хиж</w:t>
      </w:r>
      <w:r>
        <w:softHyphen/>
        <w:t>ку, кот</w:t>
      </w:r>
      <w:r>
        <w:softHyphen/>
        <w:t>ра бу</w:t>
      </w:r>
      <w:r>
        <w:softHyphen/>
        <w:t>ла зроб</w:t>
      </w:r>
      <w:r>
        <w:softHyphen/>
        <w:t>ле</w:t>
      </w:r>
      <w:r>
        <w:softHyphen/>
        <w:t>на ко</w:t>
      </w:r>
      <w:r>
        <w:softHyphen/>
        <w:t>ло про</w:t>
      </w:r>
      <w:r>
        <w:softHyphen/>
        <w:t>тив</w:t>
      </w:r>
      <w:r>
        <w:softHyphen/>
        <w:t>ної ха</w:t>
      </w:r>
      <w:r>
        <w:softHyphen/>
        <w:t>ти че</w:t>
      </w:r>
      <w:r>
        <w:softHyphen/>
        <w:t>рез сіни, ба</w:t>
      </w:r>
      <w:r>
        <w:softHyphen/>
        <w:t>ба Зінька шви</w:t>
      </w:r>
      <w:r>
        <w:softHyphen/>
        <w:t>денько й собі шусть у сіни, пішла до Ро</w:t>
      </w:r>
      <w:r>
        <w:softHyphen/>
        <w:t>ма</w:t>
      </w:r>
      <w:r>
        <w:softHyphen/>
        <w:t>на й тихісінько роз</w:t>
      </w:r>
      <w:r>
        <w:softHyphen/>
        <w:t>ка</w:t>
      </w:r>
      <w:r>
        <w:softHyphen/>
        <w:t>за</w:t>
      </w:r>
      <w:r>
        <w:softHyphen/>
        <w:t>ла йо</w:t>
      </w:r>
      <w:r>
        <w:softHyphen/>
        <w:t>му, що ба</w:t>
      </w:r>
      <w:r>
        <w:softHyphen/>
        <w:t>тюш</w:t>
      </w:r>
      <w:r>
        <w:softHyphen/>
        <w:t>ка й ма</w:t>
      </w:r>
      <w:r>
        <w:softHyphen/>
        <w:t>туш</w:t>
      </w:r>
      <w:r>
        <w:softHyphen/>
        <w:t>ка хва</w:t>
      </w:r>
      <w:r>
        <w:softHyphen/>
        <w:t>ли</w:t>
      </w:r>
      <w:r>
        <w:softHyphen/>
        <w:t>ли Со</w:t>
      </w:r>
      <w:r>
        <w:softHyphen/>
        <w:t>ломію.</w:t>
      </w:r>
    </w:p>
    <w:p w:rsidR="00C87BB3" w:rsidRDefault="00C87BB3">
      <w:pPr>
        <w:divId w:val="541477384"/>
      </w:pPr>
      <w:r>
        <w:t>    - Восени, си</w:t>
      </w:r>
      <w:r>
        <w:softHyphen/>
        <w:t>ну, заш</w:t>
      </w:r>
      <w:r>
        <w:softHyphen/>
        <w:t>ле</w:t>
      </w:r>
      <w:r>
        <w:softHyphen/>
        <w:t>мо ста</w:t>
      </w:r>
      <w:r>
        <w:softHyphen/>
        <w:t>ростів до Со</w:t>
      </w:r>
      <w:r>
        <w:softHyphen/>
        <w:t>ломії, - вкінець усього ска</w:t>
      </w:r>
      <w:r>
        <w:softHyphen/>
        <w:t>за</w:t>
      </w:r>
      <w:r>
        <w:softHyphen/>
        <w:t>ла Зінька си</w:t>
      </w:r>
      <w:r>
        <w:softHyphen/>
        <w:t>нові, а са</w:t>
      </w:r>
      <w:r>
        <w:softHyphen/>
        <w:t>ма за</w:t>
      </w:r>
      <w:r>
        <w:softHyphen/>
        <w:t>раз після то</w:t>
      </w:r>
      <w:r>
        <w:softHyphen/>
        <w:t>го на</w:t>
      </w:r>
      <w:r>
        <w:softHyphen/>
        <w:t>ки</w:t>
      </w:r>
      <w:r>
        <w:softHyphen/>
        <w:t>ну</w:t>
      </w:r>
      <w:r>
        <w:softHyphen/>
        <w:t>ла на се</w:t>
      </w:r>
      <w:r>
        <w:softHyphen/>
        <w:t>бе свит</w:t>
      </w:r>
      <w:r>
        <w:softHyphen/>
        <w:t>ку і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до церк</w:t>
      </w:r>
      <w:r>
        <w:softHyphen/>
        <w:t>ви шви</w:t>
      </w:r>
      <w:r>
        <w:softHyphen/>
        <w:t>денько, не</w:t>
      </w:r>
      <w:r>
        <w:softHyphen/>
        <w:t>на</w:t>
      </w:r>
      <w:r>
        <w:softHyphen/>
        <w:t>че навз</w:t>
      </w:r>
      <w:r>
        <w:softHyphen/>
        <w:t>догінці за Фи</w:t>
      </w:r>
      <w:r>
        <w:softHyphen/>
        <w:t>ло</w:t>
      </w:r>
      <w:r>
        <w:softHyphen/>
        <w:t>ном.</w:t>
      </w:r>
    </w:p>
    <w:p w:rsidR="00C87BB3" w:rsidRDefault="00C87BB3">
      <w:pPr>
        <w:divId w:val="541476639"/>
      </w:pPr>
      <w:r>
        <w:t>    Роман вер</w:t>
      </w:r>
      <w:r>
        <w:softHyphen/>
        <w:t>нув</w:t>
      </w:r>
      <w:r>
        <w:softHyphen/>
        <w:t>ся в ха</w:t>
      </w:r>
      <w:r>
        <w:softHyphen/>
        <w:t>ту ве</w:t>
      </w:r>
      <w:r>
        <w:softHyphen/>
        <w:t>се</w:t>
      </w:r>
      <w:r>
        <w:softHyphen/>
        <w:t>лий та ра</w:t>
      </w:r>
      <w:r>
        <w:softHyphen/>
        <w:t>дий. Очі в йо</w:t>
      </w:r>
      <w:r>
        <w:softHyphen/>
        <w:t>го так радісно ся</w:t>
      </w:r>
      <w:r>
        <w:softHyphen/>
        <w:t>ли, що аж Де</w:t>
      </w:r>
      <w:r>
        <w:softHyphen/>
        <w:t>нис та Нас</w:t>
      </w:r>
      <w:r>
        <w:softHyphen/>
        <w:t>ту</w:t>
      </w:r>
      <w:r>
        <w:softHyphen/>
        <w:t>ся це приміти</w:t>
      </w:r>
      <w:r>
        <w:softHyphen/>
        <w:t>ли. Він роз</w:t>
      </w:r>
      <w:r>
        <w:softHyphen/>
        <w:t>ба</w:t>
      </w:r>
      <w:r>
        <w:softHyphen/>
        <w:t>ла</w:t>
      </w:r>
      <w:r>
        <w:softHyphen/>
        <w:t>кав</w:t>
      </w:r>
      <w:r>
        <w:softHyphen/>
        <w:t>ся, жар</w:t>
      </w:r>
      <w:r>
        <w:softHyphen/>
        <w:t>ту</w:t>
      </w:r>
      <w:r>
        <w:softHyphen/>
        <w:t>вав, сміявся, навіть піднімав на сміх дядька Фи</w:t>
      </w:r>
      <w:r>
        <w:softHyphen/>
        <w:t>ло</w:t>
      </w:r>
      <w:r>
        <w:softHyphen/>
        <w:t>на.</w:t>
      </w:r>
    </w:p>
    <w:p w:rsidR="00C87BB3" w:rsidRDefault="00C87BB3">
      <w:pPr>
        <w:divId w:val="541477010"/>
      </w:pPr>
      <w:r>
        <w:t>    - Але, здається, дядько Филін оце брехні то</w:t>
      </w:r>
      <w:r>
        <w:softHyphen/>
        <w:t>чив, що він ко</w:t>
      </w:r>
      <w:r>
        <w:softHyphen/>
        <w:t>пав гроші та ба</w:t>
      </w:r>
      <w:r>
        <w:softHyphen/>
        <w:t>чив са</w:t>
      </w:r>
      <w:r>
        <w:softHyphen/>
        <w:t>та</w:t>
      </w:r>
      <w:r>
        <w:softHyphen/>
        <w:t>ну, - ска</w:t>
      </w:r>
      <w:r>
        <w:softHyphen/>
        <w:t>зав Де</w:t>
      </w:r>
      <w:r>
        <w:softHyphen/>
        <w:t>нис, - я вже чув раз, як він про це роз</w:t>
      </w:r>
      <w:r>
        <w:softHyphen/>
        <w:t>ка</w:t>
      </w:r>
      <w:r>
        <w:softHyphen/>
        <w:t>зу</w:t>
      </w:r>
      <w:r>
        <w:softHyphen/>
        <w:t>вав. Те</w:t>
      </w:r>
      <w:r>
        <w:softHyphen/>
        <w:t>пер він ка</w:t>
      </w:r>
      <w:r>
        <w:softHyphen/>
        <w:t>же, що вже бу</w:t>
      </w:r>
      <w:r>
        <w:softHyphen/>
        <w:t>де трид</w:t>
      </w:r>
      <w:r>
        <w:softHyphen/>
        <w:t>цять років, як він пос</w:t>
      </w:r>
      <w:r>
        <w:softHyphen/>
        <w:t>лав про</w:t>
      </w:r>
      <w:r>
        <w:softHyphen/>
        <w:t>ше</w:t>
      </w:r>
      <w:r>
        <w:softHyphen/>
        <w:t>ния да ца</w:t>
      </w:r>
      <w:r>
        <w:softHyphen/>
        <w:t>ря про той скарб, а тоді роз</w:t>
      </w:r>
      <w:r>
        <w:softHyphen/>
        <w:t>ка</w:t>
      </w:r>
      <w:r>
        <w:softHyphen/>
        <w:t>зу</w:t>
      </w:r>
      <w:r>
        <w:softHyphen/>
        <w:t>вав, що він пос</w:t>
      </w:r>
      <w:r>
        <w:softHyphen/>
        <w:t>лав те про</w:t>
      </w:r>
      <w:r>
        <w:softHyphen/>
        <w:t>шен</w:t>
      </w:r>
      <w:r>
        <w:softHyphen/>
        <w:t>ня два ро</w:t>
      </w:r>
      <w:r>
        <w:softHyphen/>
        <w:t>ки пе</w:t>
      </w:r>
      <w:r>
        <w:softHyphen/>
        <w:t>ред цим.</w:t>
      </w:r>
    </w:p>
    <w:p w:rsidR="00C87BB3" w:rsidRDefault="00C87BB3">
      <w:pPr>
        <w:divId w:val="541477186"/>
      </w:pPr>
      <w:r>
        <w:t>    - Та й я, як ще був не</w:t>
      </w:r>
      <w:r>
        <w:softHyphen/>
        <w:t>ве</w:t>
      </w:r>
      <w:r>
        <w:softHyphen/>
        <w:t>ли</w:t>
      </w:r>
      <w:r>
        <w:softHyphen/>
        <w:t>ким хлоп</w:t>
      </w:r>
      <w:r>
        <w:softHyphen/>
        <w:t>цем, то чув, як він оце са</w:t>
      </w:r>
      <w:r>
        <w:softHyphen/>
        <w:t>ме роз</w:t>
      </w:r>
      <w:r>
        <w:softHyphen/>
        <w:t>ка</w:t>
      </w:r>
      <w:r>
        <w:softHyphen/>
        <w:t>зу</w:t>
      </w:r>
      <w:r>
        <w:softHyphen/>
        <w:t>вав ба</w:t>
      </w:r>
      <w:r>
        <w:softHyphen/>
        <w:t>бам, - обізвав</w:t>
      </w:r>
      <w:r>
        <w:softHyphen/>
        <w:t>ся Ро</w:t>
      </w:r>
      <w:r>
        <w:softHyphen/>
        <w:t>ман, - але пам'ятаю доб</w:t>
      </w:r>
      <w:r>
        <w:softHyphen/>
        <w:t>ре, що він тоді ка</w:t>
      </w:r>
      <w:r>
        <w:softHyphen/>
        <w:t>зав, ніби</w:t>
      </w:r>
      <w:r>
        <w:softHyphen/>
        <w:t>то в са</w:t>
      </w:r>
      <w:r>
        <w:softHyphen/>
        <w:t>та</w:t>
      </w:r>
      <w:r>
        <w:softHyphen/>
        <w:t>ни го</w:t>
      </w:r>
      <w:r>
        <w:softHyphen/>
        <w:t>ло</w:t>
      </w:r>
      <w:r>
        <w:softHyphen/>
        <w:t>ва бу</w:t>
      </w:r>
      <w:r>
        <w:softHyphen/>
        <w:t>ла та</w:t>
      </w:r>
      <w:r>
        <w:softHyphen/>
        <w:t>ка завбільшки, як відро, а очі такі, як ку</w:t>
      </w:r>
      <w:r>
        <w:softHyphen/>
        <w:t>ла</w:t>
      </w:r>
      <w:r>
        <w:softHyphen/>
        <w:t>ки, а те</w:t>
      </w:r>
      <w:r>
        <w:softHyphen/>
        <w:t>пер ка</w:t>
      </w:r>
      <w:r>
        <w:softHyphen/>
        <w:t>же, що го</w:t>
      </w:r>
      <w:r>
        <w:softHyphen/>
        <w:t>ло</w:t>
      </w:r>
      <w:r>
        <w:softHyphen/>
        <w:t>ва в са</w:t>
      </w:r>
      <w:r>
        <w:softHyphen/>
        <w:t>та</w:t>
      </w:r>
      <w:r>
        <w:softHyphen/>
        <w:t>ни та</w:t>
      </w:r>
      <w:r>
        <w:softHyphen/>
        <w:t>ка завбільшки, як ко</w:t>
      </w:r>
      <w:r>
        <w:softHyphen/>
        <w:t>пи</w:t>
      </w:r>
      <w:r>
        <w:softHyphen/>
        <w:t>ця, а очі, як ка</w:t>
      </w:r>
      <w:r>
        <w:softHyphen/>
        <w:t>ву</w:t>
      </w:r>
      <w:r>
        <w:softHyphen/>
        <w:t>ни.</w:t>
      </w:r>
    </w:p>
    <w:p w:rsidR="00C87BB3" w:rsidRDefault="00C87BB3">
      <w:pPr>
        <w:divId w:val="541476966"/>
      </w:pPr>
      <w:r>
        <w:t>    - Авжеж так! бо за яких де</w:t>
      </w:r>
      <w:r>
        <w:softHyphen/>
        <w:t>сять років са</w:t>
      </w:r>
      <w:r>
        <w:softHyphen/>
        <w:t>та</w:t>
      </w:r>
      <w:r>
        <w:softHyphen/>
        <w:t>на, ма</w:t>
      </w:r>
      <w:r>
        <w:softHyphen/>
        <w:t>буть, підріс, то й го</w:t>
      </w:r>
      <w:r>
        <w:softHyphen/>
        <w:t>ло</w:t>
      </w:r>
      <w:r>
        <w:softHyphen/>
        <w:t>ва в йо</w:t>
      </w:r>
      <w:r>
        <w:softHyphen/>
        <w:t>го ви</w:t>
      </w:r>
      <w:r>
        <w:softHyphen/>
        <w:t>рос</w:t>
      </w:r>
      <w:r>
        <w:softHyphen/>
        <w:t>ла, як ко</w:t>
      </w:r>
      <w:r>
        <w:softHyphen/>
        <w:t>пи</w:t>
      </w:r>
      <w:r>
        <w:softHyphen/>
        <w:t>ця, а очі ста</w:t>
      </w:r>
      <w:r>
        <w:softHyphen/>
        <w:t>ли, як ка</w:t>
      </w:r>
      <w:r>
        <w:softHyphen/>
        <w:t>ву</w:t>
      </w:r>
      <w:r>
        <w:softHyphen/>
        <w:t>ни, - ска</w:t>
      </w:r>
      <w:r>
        <w:softHyphen/>
        <w:t>зав Де</w:t>
      </w:r>
      <w:r>
        <w:softHyphen/>
        <w:t>нис, - брехні то</w:t>
      </w:r>
      <w:r>
        <w:softHyphen/>
        <w:t>чить дядько Филін та лю</w:t>
      </w:r>
      <w:r>
        <w:softHyphen/>
        <w:t>дей мо</w:t>
      </w:r>
      <w:r>
        <w:softHyphen/>
        <w:t>ро</w:t>
      </w:r>
      <w:r>
        <w:softHyphen/>
        <w:t>чить. Я знаю доб</w:t>
      </w:r>
      <w:r>
        <w:softHyphen/>
        <w:t>ре, що він і гро</w:t>
      </w:r>
      <w:r>
        <w:softHyphen/>
        <w:t>шей не ко</w:t>
      </w:r>
      <w:r>
        <w:softHyphen/>
        <w:t>пав, навіть в ліс уночі не хо</w:t>
      </w:r>
      <w:r>
        <w:softHyphen/>
        <w:t>див і са</w:t>
      </w:r>
      <w:r>
        <w:softHyphen/>
        <w:t>та</w:t>
      </w:r>
      <w:r>
        <w:softHyphen/>
        <w:t>ни не ба</w:t>
      </w:r>
      <w:r>
        <w:softHyphen/>
        <w:t>чив. Ви</w:t>
      </w:r>
      <w:r>
        <w:softHyphen/>
        <w:t>га</w:t>
      </w:r>
      <w:r>
        <w:softHyphen/>
        <w:t>дує та чва</w:t>
      </w:r>
      <w:r>
        <w:softHyphen/>
        <w:t>ниться: ось би то мені це все з не</w:t>
      </w:r>
      <w:r>
        <w:softHyphen/>
        <w:t>бес да</w:t>
      </w:r>
      <w:r>
        <w:softHyphen/>
        <w:t>но.</w:t>
      </w:r>
    </w:p>
    <w:p w:rsidR="00C87BB3" w:rsidRDefault="00C87BB3">
      <w:pPr>
        <w:divId w:val="541476806"/>
      </w:pPr>
      <w:r>
        <w:t>    - Невже ото все неп</w:t>
      </w:r>
      <w:r>
        <w:softHyphen/>
        <w:t>рав</w:t>
      </w:r>
      <w:r>
        <w:softHyphen/>
        <w:t>да, що роз</w:t>
      </w:r>
      <w:r>
        <w:softHyphen/>
        <w:t>ка</w:t>
      </w:r>
      <w:r>
        <w:softHyphen/>
        <w:t>зу</w:t>
      </w:r>
      <w:r>
        <w:softHyphen/>
        <w:t>вав дядько Филін? То це я тільки дур</w:t>
      </w:r>
      <w:r>
        <w:softHyphen/>
        <w:t>но наст</w:t>
      </w:r>
      <w:r>
        <w:softHyphen/>
        <w:t>ра</w:t>
      </w:r>
      <w:r>
        <w:softHyphen/>
        <w:t>ха</w:t>
      </w:r>
      <w:r>
        <w:softHyphen/>
        <w:t>лась? - ска</w:t>
      </w:r>
      <w:r>
        <w:softHyphen/>
        <w:t>за</w:t>
      </w:r>
      <w:r>
        <w:softHyphen/>
        <w:t>ла Нас</w:t>
      </w:r>
      <w:r>
        <w:softHyphen/>
        <w:t>тя.</w:t>
      </w:r>
    </w:p>
    <w:p w:rsidR="00C87BB3" w:rsidRDefault="00C87BB3">
      <w:pPr>
        <w:divId w:val="541476920"/>
      </w:pPr>
      <w:r>
        <w:t>    - Авжеж то все брех</w:t>
      </w:r>
      <w:r>
        <w:softHyphen/>
        <w:t>ня! Витріщить дядько свої очі на мис</w:t>
      </w:r>
      <w:r>
        <w:softHyphen/>
        <w:t>ник та й ви</w:t>
      </w:r>
      <w:r>
        <w:softHyphen/>
        <w:t>га</w:t>
      </w:r>
      <w:r>
        <w:softHyphen/>
        <w:t>дує якісь бай</w:t>
      </w:r>
      <w:r>
        <w:softHyphen/>
        <w:t>ки, не</w:t>
      </w:r>
      <w:r>
        <w:softHyphen/>
        <w:t>на</w:t>
      </w:r>
      <w:r>
        <w:softHyphen/>
        <w:t>че там на мис</w:t>
      </w:r>
      <w:r>
        <w:softHyphen/>
        <w:t>ни</w:t>
      </w:r>
      <w:r>
        <w:softHyphen/>
        <w:t>ку і справді при</w:t>
      </w:r>
      <w:r>
        <w:softHyphen/>
        <w:t>вид</w:t>
      </w:r>
      <w:r>
        <w:softHyphen/>
        <w:t>жується йо</w:t>
      </w:r>
      <w:r>
        <w:softHyphen/>
        <w:t>му між по</w:t>
      </w:r>
      <w:r>
        <w:softHyphen/>
        <w:t>лу</w:t>
      </w:r>
      <w:r>
        <w:softHyphen/>
        <w:t>мис</w:t>
      </w:r>
      <w:r>
        <w:softHyphen/>
        <w:t>ка</w:t>
      </w:r>
      <w:r>
        <w:softHyphen/>
        <w:t>ми са</w:t>
      </w:r>
      <w:r>
        <w:softHyphen/>
        <w:t>та</w:t>
      </w:r>
      <w:r>
        <w:softHyphen/>
        <w:t>на; чис</w:t>
      </w:r>
      <w:r>
        <w:softHyphen/>
        <w:t>то, не</w:t>
      </w:r>
      <w:r>
        <w:softHyphen/>
        <w:t>на</w:t>
      </w:r>
      <w:r>
        <w:softHyphen/>
        <w:t>че ста</w:t>
      </w:r>
      <w:r>
        <w:softHyphen/>
        <w:t>ра ба</w:t>
      </w:r>
      <w:r>
        <w:softHyphen/>
        <w:t>ба роз</w:t>
      </w:r>
      <w:r>
        <w:softHyphen/>
        <w:t>ка</w:t>
      </w:r>
      <w:r>
        <w:softHyphen/>
        <w:t>зує каз</w:t>
      </w:r>
      <w:r>
        <w:softHyphen/>
        <w:t>ки дітям! - ска</w:t>
      </w:r>
      <w:r>
        <w:softHyphen/>
        <w:t>зав Де</w:t>
      </w:r>
      <w:r>
        <w:softHyphen/>
        <w:t>нис.</w:t>
      </w:r>
    </w:p>
    <w:p w:rsidR="00C87BB3" w:rsidRDefault="00C87BB3">
      <w:pPr>
        <w:divId w:val="541476903"/>
      </w:pPr>
      <w:r>
        <w:t>    Бідна на</w:t>
      </w:r>
      <w:r>
        <w:softHyphen/>
        <w:t>ля</w:t>
      </w:r>
      <w:r>
        <w:softHyphen/>
        <w:t>ка</w:t>
      </w:r>
      <w:r>
        <w:softHyphen/>
        <w:t>на Нас</w:t>
      </w:r>
      <w:r>
        <w:softHyphen/>
        <w:t>ту</w:t>
      </w:r>
      <w:r>
        <w:softHyphen/>
        <w:t>ся гля</w:t>
      </w:r>
      <w:r>
        <w:softHyphen/>
        <w:t>ну</w:t>
      </w:r>
      <w:r>
        <w:softHyphen/>
        <w:t>ла на мис</w:t>
      </w:r>
      <w:r>
        <w:softHyphen/>
        <w:t>ник, і їй зда</w:t>
      </w:r>
      <w:r>
        <w:softHyphen/>
        <w:t>ло</w:t>
      </w:r>
      <w:r>
        <w:softHyphen/>
        <w:t>ся, що во</w:t>
      </w:r>
      <w:r>
        <w:softHyphen/>
        <w:t>на там от-от вгля</w:t>
      </w:r>
      <w:r>
        <w:softHyphen/>
        <w:t>дить са</w:t>
      </w:r>
      <w:r>
        <w:softHyphen/>
        <w:t>та</w:t>
      </w:r>
      <w:r>
        <w:softHyphen/>
        <w:t>ну між мис</w:t>
      </w:r>
      <w:r>
        <w:softHyphen/>
        <w:t>ка</w:t>
      </w:r>
      <w:r>
        <w:softHyphen/>
        <w:t>ми.</w:t>
      </w:r>
    </w:p>
    <w:p w:rsidR="00C87BB3" w:rsidRDefault="00C87BB3">
      <w:pPr>
        <w:divId w:val="541477475"/>
      </w:pPr>
      <w:r>
        <w:t>    - То це я дур</w:t>
      </w:r>
      <w:r>
        <w:softHyphen/>
        <w:t>но тільки бо</w:t>
      </w:r>
      <w:r>
        <w:softHyphen/>
        <w:t>ялась? - спи</w:t>
      </w:r>
      <w:r>
        <w:softHyphen/>
        <w:t>та</w:t>
      </w:r>
      <w:r>
        <w:softHyphen/>
        <w:t>ла Нас</w:t>
      </w:r>
      <w:r>
        <w:softHyphen/>
        <w:t>тя в Де</w:t>
      </w:r>
      <w:r>
        <w:softHyphen/>
        <w:t>ни</w:t>
      </w:r>
      <w:r>
        <w:softHyphen/>
        <w:t>са.</w:t>
      </w:r>
    </w:p>
    <w:p w:rsidR="00C87BB3" w:rsidRDefault="00C87BB3">
      <w:pPr>
        <w:divId w:val="541477599"/>
      </w:pPr>
      <w:r>
        <w:t>    - Авжеж дур</w:t>
      </w:r>
      <w:r>
        <w:softHyphen/>
        <w:t>но! Я знав, що дядько Филін бре</w:t>
      </w:r>
      <w:r>
        <w:softHyphen/>
        <w:t>ше, але мов</w:t>
      </w:r>
      <w:r>
        <w:softHyphen/>
        <w:t>чав; ду</w:t>
      </w:r>
      <w:r>
        <w:softHyphen/>
        <w:t>маю, не</w:t>
      </w:r>
      <w:r>
        <w:softHyphen/>
        <w:t>хай дядько наб</w:t>
      </w:r>
      <w:r>
        <w:softHyphen/>
        <w:t>ре</w:t>
      </w:r>
      <w:r>
        <w:softHyphen/>
        <w:t>шеться дос</w:t>
      </w:r>
      <w:r>
        <w:softHyphen/>
        <w:t>хо</w:t>
      </w:r>
      <w:r>
        <w:softHyphen/>
        <w:t>чу, - го</w:t>
      </w:r>
      <w:r>
        <w:softHyphen/>
        <w:t>во</w:t>
      </w:r>
      <w:r>
        <w:softHyphen/>
        <w:t>рив Де</w:t>
      </w:r>
      <w:r>
        <w:softHyphen/>
        <w:t>нис та все не зво</w:t>
      </w:r>
      <w:r>
        <w:softHyphen/>
        <w:t>див очей з Насті.</w:t>
      </w:r>
    </w:p>
    <w:p w:rsidR="00C87BB3" w:rsidRDefault="00C87BB3">
      <w:pPr>
        <w:divId w:val="541477472"/>
      </w:pPr>
      <w:r>
        <w:t>    - Одже я не</w:t>
      </w:r>
      <w:r>
        <w:softHyphen/>
        <w:t>на</w:t>
      </w:r>
      <w:r>
        <w:softHyphen/>
        <w:t>че не до</w:t>
      </w:r>
      <w:r>
        <w:softHyphen/>
        <w:t>по</w:t>
      </w:r>
      <w:r>
        <w:softHyphen/>
        <w:t>луд</w:t>
      </w:r>
      <w:r>
        <w:softHyphen/>
        <w:t>ну</w:t>
      </w:r>
      <w:r>
        <w:softHyphen/>
        <w:t>вав тро</w:t>
      </w:r>
      <w:r>
        <w:softHyphen/>
        <w:t>хи, - ска</w:t>
      </w:r>
      <w:r>
        <w:softHyphen/>
        <w:t>зав Ро</w:t>
      </w:r>
      <w:r>
        <w:softHyphen/>
        <w:t>ман,- мені не</w:t>
      </w:r>
      <w:r>
        <w:softHyphen/>
        <w:t>на</w:t>
      </w:r>
      <w:r>
        <w:softHyphen/>
        <w:t>че ще їсти хо</w:t>
      </w:r>
      <w:r>
        <w:softHyphen/>
        <w:t>четься; все слу</w:t>
      </w:r>
      <w:r>
        <w:softHyphen/>
        <w:t>хав дядькові те</w:t>
      </w:r>
      <w:r>
        <w:softHyphen/>
        <w:t>ре</w:t>
      </w:r>
      <w:r>
        <w:softHyphen/>
        <w:t>вені.</w:t>
      </w:r>
    </w:p>
    <w:p w:rsidR="00C87BB3" w:rsidRDefault="00C87BB3">
      <w:pPr>
        <w:divId w:val="541477701"/>
      </w:pPr>
      <w:r>
        <w:t>    - Та й я не до</w:t>
      </w:r>
      <w:r>
        <w:softHyphen/>
        <w:t>по</w:t>
      </w:r>
      <w:r>
        <w:softHyphen/>
        <w:t>луд</w:t>
      </w:r>
      <w:r>
        <w:softHyphen/>
        <w:t>ну</w:t>
      </w:r>
      <w:r>
        <w:softHyphen/>
        <w:t>вав, бо все сміявся собі під ніс з тих бре</w:t>
      </w:r>
      <w:r>
        <w:softHyphen/>
        <w:t>хень, - обізвав</w:t>
      </w:r>
      <w:r>
        <w:softHyphen/>
        <w:t>ся Де</w:t>
      </w:r>
      <w:r>
        <w:softHyphen/>
        <w:t>нис.</w:t>
      </w:r>
    </w:p>
    <w:p w:rsidR="00C87BB3" w:rsidRDefault="00C87BB3">
      <w:pPr>
        <w:divId w:val="541477065"/>
      </w:pPr>
      <w:r>
        <w:t>    - А я то й зовсім не по</w:t>
      </w:r>
      <w:r>
        <w:softHyphen/>
        <w:t>луд</w:t>
      </w:r>
      <w:r>
        <w:softHyphen/>
        <w:t>ну</w:t>
      </w:r>
      <w:r>
        <w:softHyphen/>
        <w:t>ва</w:t>
      </w:r>
      <w:r>
        <w:softHyphen/>
        <w:t>ла: та</w:t>
      </w:r>
      <w:r>
        <w:softHyphen/>
        <w:t>ко</w:t>
      </w:r>
      <w:r>
        <w:softHyphen/>
        <w:t>го стра</w:t>
      </w:r>
      <w:r>
        <w:softHyphen/>
        <w:t>ху на ме</w:t>
      </w:r>
      <w:r>
        <w:softHyphen/>
        <w:t>не наг</w:t>
      </w:r>
      <w:r>
        <w:softHyphen/>
        <w:t>нав дядько, - ска</w:t>
      </w:r>
      <w:r>
        <w:softHyphen/>
        <w:t>за</w:t>
      </w:r>
      <w:r>
        <w:softHyphen/>
        <w:t>ла Нас</w:t>
      </w:r>
      <w:r>
        <w:softHyphen/>
        <w:t>ту</w:t>
      </w:r>
      <w:r>
        <w:softHyphen/>
        <w:t>ся.</w:t>
      </w:r>
    </w:p>
    <w:p w:rsidR="00C87BB3" w:rsidRDefault="00C87BB3">
      <w:pPr>
        <w:divId w:val="541477356"/>
      </w:pPr>
      <w:r>
        <w:t>    - Побіжи, Нас</w:t>
      </w:r>
      <w:r>
        <w:softHyphen/>
        <w:t>ту</w:t>
      </w:r>
      <w:r>
        <w:softHyphen/>
        <w:t>сю, в хиж</w:t>
      </w:r>
      <w:r>
        <w:softHyphen/>
        <w:t>ку та ви</w:t>
      </w:r>
      <w:r>
        <w:softHyphen/>
        <w:t>не</w:t>
      </w:r>
      <w:r>
        <w:softHyphen/>
        <w:t>си ва</w:t>
      </w:r>
      <w:r>
        <w:softHyphen/>
        <w:t>ре</w:t>
      </w:r>
      <w:r>
        <w:softHyphen/>
        <w:t>ни</w:t>
      </w:r>
      <w:r>
        <w:softHyphen/>
        <w:t>ки й сме</w:t>
      </w:r>
      <w:r>
        <w:softHyphen/>
        <w:t>та</w:t>
      </w:r>
      <w:r>
        <w:softHyphen/>
        <w:t>ну; та не за</w:t>
      </w:r>
      <w:r>
        <w:softHyphen/>
        <w:t>будься вхо</w:t>
      </w:r>
      <w:r>
        <w:softHyphen/>
        <w:t>пи</w:t>
      </w:r>
      <w:r>
        <w:softHyphen/>
        <w:t>ти горілки пляш</w:t>
      </w:r>
      <w:r>
        <w:softHyphen/>
        <w:t>ку, - ска</w:t>
      </w:r>
      <w:r>
        <w:softHyphen/>
        <w:t>зав Ро</w:t>
      </w:r>
      <w:r>
        <w:softHyphen/>
        <w:t>ман до Насті.</w:t>
      </w:r>
    </w:p>
    <w:p w:rsidR="00C87BB3" w:rsidRDefault="00C87BB3">
      <w:pPr>
        <w:divId w:val="541476946"/>
      </w:pPr>
      <w:r>
        <w:t>    - Ой, бо</w:t>
      </w:r>
      <w:r>
        <w:softHyphen/>
        <w:t>юся я бра</w:t>
      </w:r>
      <w:r>
        <w:softHyphen/>
        <w:t>ти ту горілку, щоб ча</w:t>
      </w:r>
      <w:r>
        <w:softHyphen/>
        <w:t>сом ма</w:t>
      </w:r>
      <w:r>
        <w:softHyphen/>
        <w:t>ти не сер</w:t>
      </w:r>
      <w:r>
        <w:softHyphen/>
        <w:t>ди</w:t>
      </w:r>
      <w:r>
        <w:softHyphen/>
        <w:t>лись, - ска</w:t>
      </w:r>
      <w:r>
        <w:softHyphen/>
        <w:t>за</w:t>
      </w:r>
      <w:r>
        <w:softHyphen/>
        <w:t>ла Нас</w:t>
      </w:r>
      <w:r>
        <w:softHyphen/>
        <w:t>тя.</w:t>
      </w:r>
    </w:p>
    <w:p w:rsidR="00C87BB3" w:rsidRDefault="00C87BB3">
      <w:pPr>
        <w:divId w:val="541477353"/>
      </w:pPr>
      <w:r>
        <w:t>    - Нічого - те! Ма</w:t>
      </w:r>
      <w:r>
        <w:softHyphen/>
        <w:t>ти час</w:t>
      </w:r>
      <w:r>
        <w:softHyphen/>
        <w:t>ту</w:t>
      </w:r>
      <w:r>
        <w:softHyphen/>
        <w:t>ва</w:t>
      </w:r>
      <w:r>
        <w:softHyphen/>
        <w:t>ла сво</w:t>
      </w:r>
      <w:r>
        <w:softHyphen/>
        <w:t>го гос</w:t>
      </w:r>
      <w:r>
        <w:softHyphen/>
        <w:t>тя, а ми по</w:t>
      </w:r>
      <w:r>
        <w:softHyphen/>
        <w:t>час</w:t>
      </w:r>
      <w:r>
        <w:softHyphen/>
        <w:t>туємо сво</w:t>
      </w:r>
      <w:r>
        <w:softHyphen/>
        <w:t>го, - ска</w:t>
      </w:r>
      <w:r>
        <w:softHyphen/>
        <w:t>зав Ро</w:t>
      </w:r>
      <w:r>
        <w:softHyphen/>
        <w:t>ман, - вип'ємо тро</w:t>
      </w:r>
      <w:r>
        <w:softHyphen/>
        <w:t>шеч</w:t>
      </w:r>
      <w:r>
        <w:softHyphen/>
        <w:t>ки, тільки по ча</w:t>
      </w:r>
      <w:r>
        <w:softHyphen/>
        <w:t>рочці, щоб дядько</w:t>
      </w:r>
      <w:r>
        <w:softHyphen/>
        <w:t>ву са</w:t>
      </w:r>
      <w:r>
        <w:softHyphen/>
        <w:t>та</w:t>
      </w:r>
      <w:r>
        <w:softHyphen/>
        <w:t>ну за</w:t>
      </w:r>
      <w:r>
        <w:softHyphen/>
        <w:t>бу</w:t>
      </w:r>
      <w:r>
        <w:softHyphen/>
        <w:t>ти.</w:t>
      </w:r>
    </w:p>
    <w:p w:rsidR="00C87BB3" w:rsidRDefault="00C87BB3">
      <w:pPr>
        <w:divId w:val="541477468"/>
      </w:pPr>
      <w:r>
        <w:t>    Настя мет</w:t>
      </w:r>
      <w:r>
        <w:softHyphen/>
        <w:t>ну</w:t>
      </w:r>
      <w:r>
        <w:softHyphen/>
        <w:t>лась в сіни, при</w:t>
      </w:r>
      <w:r>
        <w:softHyphen/>
        <w:t>нес</w:t>
      </w:r>
      <w:r>
        <w:softHyphen/>
        <w:t>ла ва</w:t>
      </w:r>
      <w:r>
        <w:softHyphen/>
        <w:t>ре</w:t>
      </w:r>
      <w:r>
        <w:softHyphen/>
        <w:t>ни</w:t>
      </w:r>
      <w:r>
        <w:softHyphen/>
        <w:t>ки й пляш</w:t>
      </w:r>
      <w:r>
        <w:softHyphen/>
        <w:t>ку і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 на столі.</w:t>
      </w:r>
    </w:p>
    <w:p w:rsidR="00C87BB3" w:rsidRDefault="00C87BB3">
      <w:pPr>
        <w:divId w:val="541476586"/>
      </w:pPr>
      <w:r>
        <w:t>    - От те</w:t>
      </w:r>
      <w:r>
        <w:softHyphen/>
        <w:t>пер ся</w:t>
      </w:r>
      <w:r>
        <w:softHyphen/>
        <w:t>де</w:t>
      </w:r>
      <w:r>
        <w:softHyphen/>
        <w:t>мо й ми на по</w:t>
      </w:r>
      <w:r>
        <w:softHyphen/>
        <w:t>куті! - ска</w:t>
      </w:r>
      <w:r>
        <w:softHyphen/>
        <w:t>зав Ро</w:t>
      </w:r>
      <w:r>
        <w:softHyphen/>
        <w:t>ман і на</w:t>
      </w:r>
      <w:r>
        <w:softHyphen/>
        <w:t>лив собі чар</w:t>
      </w:r>
      <w:r>
        <w:softHyphen/>
        <w:t>ку горілки та й ви</w:t>
      </w:r>
      <w:r>
        <w:softHyphen/>
        <w:t>хи</w:t>
      </w:r>
      <w:r>
        <w:softHyphen/>
        <w:t>лив до дна. Потім він по</w:t>
      </w:r>
      <w:r>
        <w:softHyphen/>
        <w:t>час</w:t>
      </w:r>
      <w:r>
        <w:softHyphen/>
        <w:t>ту</w:t>
      </w:r>
      <w:r>
        <w:softHyphen/>
        <w:t>вав Де</w:t>
      </w:r>
      <w:r>
        <w:softHyphen/>
        <w:t>ни</w:t>
      </w:r>
      <w:r>
        <w:softHyphen/>
        <w:t>са й Нас</w:t>
      </w:r>
      <w:r>
        <w:softHyphen/>
        <w:t>тю. Нас</w:t>
      </w:r>
      <w:r>
        <w:softHyphen/>
        <w:t>тя тільки при</w:t>
      </w:r>
      <w:r>
        <w:softHyphen/>
        <w:t>гу</w:t>
      </w:r>
      <w:r>
        <w:softHyphen/>
        <w:t>би</w:t>
      </w:r>
      <w:r>
        <w:softHyphen/>
        <w:t>ла чар</w:t>
      </w:r>
      <w:r>
        <w:softHyphen/>
        <w:t>ку, а пи</w:t>
      </w:r>
      <w:r>
        <w:softHyphen/>
        <w:t>ти не схотіла. Усі по</w:t>
      </w:r>
      <w:r>
        <w:softHyphen/>
        <w:t>ча</w:t>
      </w:r>
      <w:r>
        <w:softHyphen/>
        <w:t>ли упліта</w:t>
      </w:r>
      <w:r>
        <w:softHyphen/>
        <w:t>ти ва</w:t>
      </w:r>
      <w:r>
        <w:softHyphen/>
        <w:t>ре</w:t>
      </w:r>
      <w:r>
        <w:softHyphen/>
        <w:t>ни</w:t>
      </w:r>
      <w:r>
        <w:softHyphen/>
        <w:t>ки, аж за ву</w:t>
      </w:r>
      <w:r>
        <w:softHyphen/>
        <w:t>ха</w:t>
      </w:r>
      <w:r>
        <w:softHyphen/>
        <w:t>ми ля</w:t>
      </w:r>
      <w:r>
        <w:softHyphen/>
        <w:t>ща</w:t>
      </w:r>
      <w:r>
        <w:softHyphen/>
        <w:t>ло. Де</w:t>
      </w:r>
      <w:r>
        <w:softHyphen/>
        <w:t>нис уплітав ва</w:t>
      </w:r>
      <w:r>
        <w:softHyphen/>
        <w:t>ре</w:t>
      </w:r>
      <w:r>
        <w:softHyphen/>
        <w:t>ни</w:t>
      </w:r>
      <w:r>
        <w:softHyphen/>
        <w:t>ки і не зво</w:t>
      </w:r>
      <w:r>
        <w:softHyphen/>
        <w:t>див своїх круг</w:t>
      </w:r>
      <w:r>
        <w:softHyphen/>
        <w:t>лих ве</w:t>
      </w:r>
      <w:r>
        <w:softHyphen/>
        <w:t>се</w:t>
      </w:r>
      <w:r>
        <w:softHyphen/>
        <w:t>лих очей з Насті.</w:t>
      </w:r>
    </w:p>
    <w:p w:rsidR="00C87BB3" w:rsidRDefault="00C87BB3">
      <w:pPr>
        <w:divId w:val="541476720"/>
      </w:pPr>
      <w:r>
        <w:t>    - Чого це ти, Де</w:t>
      </w:r>
      <w:r>
        <w:softHyphen/>
        <w:t>ни</w:t>
      </w:r>
      <w:r>
        <w:softHyphen/>
        <w:t>се, витріщаєш на мені очі, не</w:t>
      </w:r>
      <w:r>
        <w:softHyphen/>
        <w:t>на</w:t>
      </w:r>
      <w:r>
        <w:softHyphen/>
        <w:t>че впер</w:t>
      </w:r>
      <w:r>
        <w:softHyphen/>
        <w:t>ше ме</w:t>
      </w:r>
      <w:r>
        <w:softHyphen/>
        <w:t>не ба</w:t>
      </w:r>
      <w:r>
        <w:softHyphen/>
        <w:t>чиш? - ска</w:t>
      </w:r>
      <w:r>
        <w:softHyphen/>
        <w:t>за</w:t>
      </w:r>
      <w:r>
        <w:softHyphen/>
        <w:t>ла Нас</w:t>
      </w:r>
      <w:r>
        <w:softHyphen/>
        <w:t>тя.</w:t>
      </w:r>
    </w:p>
    <w:p w:rsidR="00C87BB3" w:rsidRDefault="00C87BB3">
      <w:pPr>
        <w:divId w:val="541477563"/>
      </w:pPr>
      <w:r>
        <w:t>    - Чи так са</w:t>
      </w:r>
      <w:r>
        <w:softHyphen/>
        <w:t>мо, як са</w:t>
      </w:r>
      <w:r>
        <w:softHyphen/>
        <w:t>та</w:t>
      </w:r>
      <w:r>
        <w:softHyphen/>
        <w:t>на витріщав баньки на дядька Фи</w:t>
      </w:r>
      <w:r>
        <w:softHyphen/>
        <w:t>ло</w:t>
      </w:r>
      <w:r>
        <w:softHyphen/>
        <w:t>на в лісі? -ска</w:t>
      </w:r>
      <w:r>
        <w:softHyphen/>
        <w:t>зав Де</w:t>
      </w:r>
      <w:r>
        <w:softHyphen/>
        <w:t>нис.</w:t>
      </w:r>
    </w:p>
    <w:p w:rsidR="00C87BB3" w:rsidRDefault="00C87BB3">
      <w:pPr>
        <w:divId w:val="541477598"/>
      </w:pPr>
      <w:r>
        <w:t>    - Ні, не так страш</w:t>
      </w:r>
      <w:r>
        <w:softHyphen/>
        <w:t>но, але все-та</w:t>
      </w:r>
      <w:r>
        <w:softHyphen/>
        <w:t>ки тро</w:t>
      </w:r>
      <w:r>
        <w:softHyphen/>
        <w:t>хи й так, - про</w:t>
      </w:r>
      <w:r>
        <w:softHyphen/>
        <w:t>мо</w:t>
      </w:r>
      <w:r>
        <w:softHyphen/>
        <w:t>ви</w:t>
      </w:r>
      <w:r>
        <w:softHyphen/>
        <w:t>ла Нас</w:t>
      </w:r>
      <w:r>
        <w:softHyphen/>
        <w:t>тя й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C87BB3" w:rsidRDefault="00C87BB3">
      <w:pPr>
        <w:divId w:val="541477113"/>
      </w:pPr>
      <w:r>
        <w:t>    - Це зад</w:t>
      </w:r>
      <w:r>
        <w:softHyphen/>
        <w:t>ля то</w:t>
      </w:r>
      <w:r>
        <w:softHyphen/>
        <w:t>го, щоб ти мен</w:t>
      </w:r>
      <w:r>
        <w:softHyphen/>
        <w:t>ше ва</w:t>
      </w:r>
      <w:r>
        <w:softHyphen/>
        <w:t>ре</w:t>
      </w:r>
      <w:r>
        <w:softHyphen/>
        <w:t>ників з'їла, а мені більше зос</w:t>
      </w:r>
      <w:r>
        <w:softHyphen/>
        <w:t>та</w:t>
      </w:r>
      <w:r>
        <w:softHyphen/>
        <w:t>лось, - обізвав</w:t>
      </w:r>
      <w:r>
        <w:softHyphen/>
        <w:t>ся Де</w:t>
      </w:r>
      <w:r>
        <w:softHyphen/>
        <w:t>нис.</w:t>
      </w:r>
    </w:p>
    <w:p w:rsidR="00C87BB3" w:rsidRDefault="00C87BB3">
      <w:pPr>
        <w:divId w:val="541476571"/>
      </w:pPr>
      <w:r>
        <w:t>    Денисові вже дав</w:t>
      </w:r>
      <w:r>
        <w:softHyphen/>
        <w:t>но впа</w:t>
      </w:r>
      <w:r>
        <w:softHyphen/>
        <w:t>ла в очі Нас</w:t>
      </w:r>
      <w:r>
        <w:softHyphen/>
        <w:t>ту</w:t>
      </w:r>
      <w:r>
        <w:softHyphen/>
        <w:t>ся. Мо</w:t>
      </w:r>
      <w:r>
        <w:softHyphen/>
        <w:t>ло</w:t>
      </w:r>
      <w:r>
        <w:softHyphen/>
        <w:t>денька дівчи</w:t>
      </w:r>
      <w:r>
        <w:softHyphen/>
        <w:t>на підрос</w:t>
      </w:r>
      <w:r>
        <w:softHyphen/>
        <w:t>та</w:t>
      </w:r>
      <w:r>
        <w:softHyphen/>
        <w:t>ла, на</w:t>
      </w:r>
      <w:r>
        <w:softHyphen/>
        <w:t>ли</w:t>
      </w:r>
      <w:r>
        <w:softHyphen/>
        <w:t>ва</w:t>
      </w:r>
      <w:r>
        <w:softHyphen/>
        <w:t>ла</w:t>
      </w:r>
      <w:r>
        <w:softHyphen/>
        <w:t>ся, як яб</w:t>
      </w:r>
      <w:r>
        <w:softHyphen/>
        <w:t>луч</w:t>
      </w:r>
      <w:r>
        <w:softHyphen/>
        <w:t>ко, і ста</w:t>
      </w:r>
      <w:r>
        <w:softHyphen/>
        <w:t>ла ще більше по</w:t>
      </w:r>
      <w:r>
        <w:softHyphen/>
        <w:t>до</w:t>
      </w:r>
      <w:r>
        <w:softHyphen/>
        <w:t>ба</w:t>
      </w:r>
      <w:r>
        <w:softHyphen/>
        <w:t>тись Де</w:t>
      </w:r>
      <w:r>
        <w:softHyphen/>
        <w:t>ни</w:t>
      </w:r>
      <w:r>
        <w:softHyphen/>
        <w:t>сові.</w:t>
      </w:r>
    </w:p>
    <w:p w:rsidR="00C87BB3" w:rsidRDefault="00C87BB3">
      <w:pPr>
        <w:divId w:val="541477644"/>
      </w:pPr>
      <w:r>
        <w:t>    Роман на</w:t>
      </w:r>
      <w:r>
        <w:softHyphen/>
        <w:t>лив чар</w:t>
      </w:r>
      <w:r>
        <w:softHyphen/>
        <w:t>ку і знов ви</w:t>
      </w:r>
      <w:r>
        <w:softHyphen/>
        <w:t>пив, ще й Де</w:t>
      </w:r>
      <w:r>
        <w:softHyphen/>
        <w:t>ни</w:t>
      </w:r>
      <w:r>
        <w:softHyphen/>
        <w:t>са по</w:t>
      </w:r>
      <w:r>
        <w:softHyphen/>
        <w:t>час</w:t>
      </w:r>
      <w:r>
        <w:softHyphen/>
        <w:t>ту</w:t>
      </w:r>
      <w:r>
        <w:softHyphen/>
        <w:t>вав. Він став ве</w:t>
      </w:r>
      <w:r>
        <w:softHyphen/>
        <w:t>се</w:t>
      </w:r>
      <w:r>
        <w:softHyphen/>
        <w:t>лий, роз</w:t>
      </w:r>
      <w:r>
        <w:softHyphen/>
        <w:t>чер</w:t>
      </w:r>
      <w:r>
        <w:softHyphen/>
        <w:t>вонівся на ви</w:t>
      </w:r>
      <w:r>
        <w:softHyphen/>
        <w:t>ду, жар</w:t>
      </w:r>
      <w:r>
        <w:softHyphen/>
        <w:t>ту</w:t>
      </w:r>
      <w:r>
        <w:softHyphen/>
        <w:t>вав та сміявся.</w:t>
      </w:r>
    </w:p>
    <w:p w:rsidR="00C87BB3" w:rsidRDefault="00C87BB3">
      <w:pPr>
        <w:divId w:val="541476902"/>
      </w:pPr>
      <w:r>
        <w:t>    - Романе! Чо</w:t>
      </w:r>
      <w:r>
        <w:softHyphen/>
        <w:t>го це ти сьогодні та</w:t>
      </w:r>
      <w:r>
        <w:softHyphen/>
        <w:t>кий ве</w:t>
      </w:r>
      <w:r>
        <w:softHyphen/>
        <w:t>се</w:t>
      </w:r>
      <w:r>
        <w:softHyphen/>
        <w:t>лий та го</w:t>
      </w:r>
      <w:r>
        <w:softHyphen/>
        <w:t>во</w:t>
      </w:r>
      <w:r>
        <w:softHyphen/>
        <w:t>рю</w:t>
      </w:r>
      <w:r>
        <w:softHyphen/>
        <w:t>чий? - не втерпіла і спи</w:t>
      </w:r>
      <w:r>
        <w:softHyphen/>
        <w:t>та</w:t>
      </w:r>
      <w:r>
        <w:softHyphen/>
        <w:t>ла в йо</w:t>
      </w:r>
      <w:r>
        <w:softHyphen/>
        <w:t>го Нас</w:t>
      </w:r>
      <w:r>
        <w:softHyphen/>
        <w:t>тя.</w:t>
      </w:r>
    </w:p>
    <w:p w:rsidR="00C87BB3" w:rsidRDefault="00C87BB3">
      <w:pPr>
        <w:divId w:val="541477521"/>
      </w:pPr>
      <w:r>
        <w:t>    - Чогось ве</w:t>
      </w:r>
      <w:r>
        <w:softHyphen/>
        <w:t>се</w:t>
      </w:r>
      <w:r>
        <w:softHyphen/>
        <w:t>лий, та не ска</w:t>
      </w:r>
      <w:r>
        <w:softHyphen/>
        <w:t>жу чо</w:t>
      </w:r>
      <w:r>
        <w:softHyphen/>
        <w:t>го: не</w:t>
      </w:r>
      <w:r>
        <w:softHyphen/>
        <w:t>хай кор</w:t>
      </w:r>
      <w:r>
        <w:softHyphen/>
        <w:t>тить, - ска</w:t>
      </w:r>
      <w:r>
        <w:softHyphen/>
        <w:t>зав Ро</w:t>
      </w:r>
      <w:r>
        <w:softHyphen/>
        <w:t>ман.</w:t>
      </w:r>
    </w:p>
    <w:p w:rsidR="00C87BB3" w:rsidRDefault="00C87BB3">
      <w:pPr>
        <w:divId w:val="541477377"/>
      </w:pPr>
      <w:r>
        <w:t>    - Та ска</w:t>
      </w:r>
      <w:r>
        <w:softHyphen/>
        <w:t>жи-бо! Пев</w:t>
      </w:r>
      <w:r>
        <w:softHyphen/>
        <w:t>но, ма</w:t>
      </w:r>
      <w:r>
        <w:softHyphen/>
        <w:t>ти щось ду</w:t>
      </w:r>
      <w:r>
        <w:softHyphen/>
        <w:t>же ве</w:t>
      </w:r>
      <w:r>
        <w:softHyphen/>
        <w:t>се</w:t>
      </w:r>
      <w:r>
        <w:softHyphen/>
        <w:t>ле ска</w:t>
      </w:r>
      <w:r>
        <w:softHyphen/>
        <w:t>за</w:t>
      </w:r>
      <w:r>
        <w:softHyphen/>
        <w:t>ла тобі, бо й ма</w:t>
      </w:r>
      <w:r>
        <w:softHyphen/>
        <w:t>ти увійшла в ха</w:t>
      </w:r>
      <w:r>
        <w:softHyphen/>
        <w:t>ту чо</w:t>
      </w:r>
      <w:r>
        <w:softHyphen/>
        <w:t>гось ду</w:t>
      </w:r>
      <w:r>
        <w:softHyphen/>
        <w:t>же ве</w:t>
      </w:r>
      <w:r>
        <w:softHyphen/>
        <w:t>се</w:t>
      </w:r>
      <w:r>
        <w:softHyphen/>
        <w:t>ла, - про</w:t>
      </w:r>
      <w:r>
        <w:softHyphen/>
        <w:t>мо</w:t>
      </w:r>
      <w:r>
        <w:softHyphen/>
        <w:t>ви</w:t>
      </w:r>
      <w:r>
        <w:softHyphen/>
        <w:t>ла до</w:t>
      </w:r>
      <w:r>
        <w:softHyphen/>
        <w:t>гад</w:t>
      </w:r>
      <w:r>
        <w:softHyphen/>
        <w:t>ли</w:t>
      </w:r>
      <w:r>
        <w:softHyphen/>
        <w:t>ва Нас</w:t>
      </w:r>
      <w:r>
        <w:softHyphen/>
        <w:t>тя.</w:t>
      </w:r>
    </w:p>
    <w:p w:rsidR="00C87BB3" w:rsidRDefault="00C87BB3">
      <w:pPr>
        <w:divId w:val="541477088"/>
      </w:pPr>
      <w:r>
        <w:t>    - Та то сьогодні, ма</w:t>
      </w:r>
      <w:r>
        <w:softHyphen/>
        <w:t>буть, тра</w:t>
      </w:r>
      <w:r>
        <w:softHyphen/>
        <w:t>пив</w:t>
      </w:r>
      <w:r>
        <w:softHyphen/>
        <w:t>ся день ве</w:t>
      </w:r>
      <w:r>
        <w:softHyphen/>
        <w:t>се</w:t>
      </w:r>
      <w:r>
        <w:softHyphen/>
        <w:t>лий, - ска</w:t>
      </w:r>
      <w:r>
        <w:softHyphen/>
        <w:t>зав Ро</w:t>
      </w:r>
      <w:r>
        <w:softHyphen/>
        <w:t>ман і знов на</w:t>
      </w:r>
      <w:r>
        <w:softHyphen/>
        <w:t>лив чар</w:t>
      </w:r>
      <w:r>
        <w:softHyphen/>
        <w:t>ку та й ви</w:t>
      </w:r>
      <w:r>
        <w:softHyphen/>
        <w:t>пив.</w:t>
      </w:r>
    </w:p>
    <w:p w:rsidR="00C87BB3" w:rsidRDefault="00C87BB3">
      <w:pPr>
        <w:divId w:val="541476781"/>
      </w:pPr>
      <w:r>
        <w:t>    - Ой бо</w:t>
      </w:r>
      <w:r>
        <w:softHyphen/>
        <w:t>же мій! вже й горілки ма</w:t>
      </w:r>
      <w:r>
        <w:softHyphen/>
        <w:t>ло зіста</w:t>
      </w:r>
      <w:r>
        <w:softHyphen/>
        <w:t>лось в пляшці! - аж крик</w:t>
      </w:r>
      <w:r>
        <w:softHyphen/>
        <w:t>ну</w:t>
      </w:r>
      <w:r>
        <w:softHyphen/>
        <w:t>ла Нас</w:t>
      </w:r>
      <w:r>
        <w:softHyphen/>
        <w:t>тя, - їй-бо</w:t>
      </w:r>
      <w:r>
        <w:softHyphen/>
        <w:t>гу, ма</w:t>
      </w:r>
      <w:r>
        <w:softHyphen/>
        <w:t>ти бу</w:t>
      </w:r>
      <w:r>
        <w:softHyphen/>
        <w:t>дуть гри</w:t>
      </w:r>
      <w:r>
        <w:softHyphen/>
        <w:t>ма</w:t>
      </w:r>
      <w:r>
        <w:softHyphen/>
        <w:t>ти.</w:t>
      </w:r>
    </w:p>
    <w:p w:rsidR="00C87BB3" w:rsidRDefault="00C87BB3">
      <w:pPr>
        <w:divId w:val="541477742"/>
      </w:pPr>
      <w:r>
        <w:t>    В той час над</w:t>
      </w:r>
      <w:r>
        <w:softHyphen/>
        <w:t>ворі гавк</w:t>
      </w:r>
      <w:r>
        <w:softHyphen/>
        <w:t>ну</w:t>
      </w:r>
      <w:r>
        <w:softHyphen/>
        <w:t>ла со</w:t>
      </w:r>
      <w:r>
        <w:softHyphen/>
        <w:t>ба</w:t>
      </w:r>
      <w:r>
        <w:softHyphen/>
        <w:t>ка. Швид</w:t>
      </w:r>
      <w:r>
        <w:softHyphen/>
        <w:t>ко потім в ха</w:t>
      </w:r>
      <w:r>
        <w:softHyphen/>
        <w:t>ту увійшла Со</w:t>
      </w:r>
      <w:r>
        <w:softHyphen/>
        <w:t>ломія. Во</w:t>
      </w:r>
      <w:r>
        <w:softHyphen/>
        <w:t>на ду</w:t>
      </w:r>
      <w:r>
        <w:softHyphen/>
        <w:t>ма</w:t>
      </w:r>
      <w:r>
        <w:softHyphen/>
        <w:t>ла, що Ро</w:t>
      </w:r>
      <w:r>
        <w:softHyphen/>
        <w:t>ман в церкві, і забігла до Насті, але, од</w:t>
      </w:r>
      <w:r>
        <w:softHyphen/>
        <w:t>чи</w:t>
      </w:r>
      <w:r>
        <w:softHyphen/>
        <w:t>нив</w:t>
      </w:r>
      <w:r>
        <w:softHyphen/>
        <w:t>ши двері, во</w:t>
      </w:r>
      <w:r>
        <w:softHyphen/>
        <w:t>на вгляділа і Де</w:t>
      </w:r>
      <w:r>
        <w:softHyphen/>
        <w:t>ни</w:t>
      </w:r>
      <w:r>
        <w:softHyphen/>
        <w:t>са й Ро</w:t>
      </w:r>
      <w:r>
        <w:softHyphen/>
        <w:t>ма</w:t>
      </w:r>
      <w:r>
        <w:softHyphen/>
        <w:t>на за сто</w:t>
      </w:r>
      <w:r>
        <w:softHyphen/>
        <w:t>лом. Бідна дівчи</w:t>
      </w:r>
      <w:r>
        <w:softHyphen/>
        <w:t>на аж по</w:t>
      </w:r>
      <w:r>
        <w:softHyphen/>
        <w:t>да</w:t>
      </w:r>
      <w:r>
        <w:softHyphen/>
        <w:t>ла</w:t>
      </w:r>
      <w:r>
        <w:softHyphen/>
        <w:t>ся на</w:t>
      </w:r>
      <w:r>
        <w:softHyphen/>
        <w:t>зад у сіни. Во</w:t>
      </w:r>
      <w:r>
        <w:softHyphen/>
        <w:t>на й са</w:t>
      </w:r>
      <w:r>
        <w:softHyphen/>
        <w:t>ма не зна</w:t>
      </w:r>
      <w:r>
        <w:softHyphen/>
        <w:t>ла, чи йти в ха</w:t>
      </w:r>
      <w:r>
        <w:softHyphen/>
        <w:t>ту, чи вер</w:t>
      </w:r>
      <w:r>
        <w:softHyphen/>
        <w:t>та</w:t>
      </w:r>
      <w:r>
        <w:softHyphen/>
        <w:t>тись, їй бу</w:t>
      </w:r>
      <w:r>
        <w:softHyphen/>
        <w:t>ло ніяко</w:t>
      </w:r>
      <w:r>
        <w:softHyphen/>
        <w:t>во, що во</w:t>
      </w:r>
      <w:r>
        <w:softHyphen/>
        <w:t>на ніби са</w:t>
      </w:r>
      <w:r>
        <w:softHyphen/>
        <w:t>ма прий</w:t>
      </w:r>
      <w:r>
        <w:softHyphen/>
        <w:t>шла до Ро</w:t>
      </w:r>
      <w:r>
        <w:softHyphen/>
        <w:t>ма</w:t>
      </w:r>
      <w:r>
        <w:softHyphen/>
        <w:t>на в ха</w:t>
      </w:r>
      <w:r>
        <w:softHyphen/>
        <w:t>ту.</w:t>
      </w:r>
    </w:p>
    <w:p w:rsidR="00C87BB3" w:rsidRDefault="00C87BB3">
      <w:pPr>
        <w:divId w:val="541476847"/>
      </w:pPr>
      <w:r>
        <w:t>    - Соломія! - аж крик</w:t>
      </w:r>
      <w:r>
        <w:softHyphen/>
        <w:t>нув Ро</w:t>
      </w:r>
      <w:r>
        <w:softHyphen/>
        <w:t>ман з-за сто</w:t>
      </w:r>
      <w:r>
        <w:softHyphen/>
        <w:t>ла. Со</w:t>
      </w:r>
      <w:r>
        <w:softHyphen/>
        <w:t>ломія од со</w:t>
      </w:r>
      <w:r>
        <w:softHyphen/>
        <w:t>ро</w:t>
      </w:r>
      <w:r>
        <w:softHyphen/>
        <w:t>му по</w:t>
      </w:r>
      <w:r>
        <w:softHyphen/>
        <w:t>да</w:t>
      </w:r>
      <w:r>
        <w:softHyphen/>
        <w:t>ла</w:t>
      </w:r>
      <w:r>
        <w:softHyphen/>
        <w:t>ся че</w:t>
      </w:r>
      <w:r>
        <w:softHyphen/>
        <w:t>рез поріг у сіни. Нас</w:t>
      </w:r>
      <w:r>
        <w:softHyphen/>
        <w:t>тя схо</w:t>
      </w:r>
      <w:r>
        <w:softHyphen/>
        <w:t>пи</w:t>
      </w:r>
      <w:r>
        <w:softHyphen/>
        <w:t>ла</w:t>
      </w:r>
      <w:r>
        <w:softHyphen/>
        <w:t>ся з місця, взя</w:t>
      </w:r>
      <w:r>
        <w:softHyphen/>
        <w:t>ла Со</w:t>
      </w:r>
      <w:r>
        <w:softHyphen/>
        <w:t>ломію за ру</w:t>
      </w:r>
      <w:r>
        <w:softHyphen/>
        <w:t>ку і по</w:t>
      </w:r>
      <w:r>
        <w:softHyphen/>
        <w:t>тяг</w:t>
      </w:r>
      <w:r>
        <w:softHyphen/>
        <w:t>ла в ха</w:t>
      </w:r>
      <w:r>
        <w:softHyphen/>
        <w:t>ту.</w:t>
      </w:r>
    </w:p>
    <w:p w:rsidR="00C87BB3" w:rsidRDefault="00C87BB3">
      <w:pPr>
        <w:divId w:val="541477071"/>
      </w:pPr>
      <w:r>
        <w:t>    - Здорова бу</w:t>
      </w:r>
      <w:r>
        <w:softHyphen/>
        <w:t>ла, Со</w:t>
      </w:r>
      <w:r>
        <w:softHyphen/>
        <w:t>ломіє! - гук</w:t>
      </w:r>
      <w:r>
        <w:softHyphen/>
        <w:t>нув Ро</w:t>
      </w:r>
      <w:r>
        <w:softHyphen/>
        <w:t>ман. - Чо</w:t>
      </w:r>
      <w:r>
        <w:softHyphen/>
        <w:t>го це ти за</w:t>
      </w:r>
      <w:r>
        <w:softHyphen/>
        <w:t>ко</w:t>
      </w:r>
      <w:r>
        <w:softHyphen/>
        <w:t>ми</w:t>
      </w:r>
      <w:r>
        <w:softHyphen/>
        <w:t>зи</w:t>
      </w:r>
      <w:r>
        <w:softHyphen/>
        <w:t>лась? Не</w:t>
      </w:r>
      <w:r>
        <w:softHyphen/>
        <w:t>на</w:t>
      </w:r>
      <w:r>
        <w:softHyphen/>
        <w:t>че боїшся пе</w:t>
      </w:r>
      <w:r>
        <w:softHyphen/>
        <w:t>рес</w:t>
      </w:r>
      <w:r>
        <w:softHyphen/>
        <w:t>ту</w:t>
      </w:r>
      <w:r>
        <w:softHyphen/>
        <w:t>пи</w:t>
      </w:r>
      <w:r>
        <w:softHyphen/>
        <w:t>ти че</w:t>
      </w:r>
      <w:r>
        <w:softHyphen/>
        <w:t>рез наш поріг.</w:t>
      </w:r>
    </w:p>
    <w:p w:rsidR="00C87BB3" w:rsidRDefault="00C87BB3">
      <w:pPr>
        <w:divId w:val="541477506"/>
      </w:pPr>
      <w:r>
        <w:t>    Настя при</w:t>
      </w:r>
      <w:r>
        <w:softHyphen/>
        <w:t>тяг</w:t>
      </w:r>
      <w:r>
        <w:softHyphen/>
        <w:t>ла Со</w:t>
      </w:r>
      <w:r>
        <w:softHyphen/>
        <w:t>ломію до сто</w:t>
      </w:r>
      <w:r>
        <w:softHyphen/>
        <w:t>ла. Со</w:t>
      </w:r>
      <w:r>
        <w:softHyphen/>
        <w:t>ломія все опи</w:t>
      </w:r>
      <w:r>
        <w:softHyphen/>
        <w:t>на</w:t>
      </w:r>
      <w:r>
        <w:softHyphen/>
        <w:t>лась та со</w:t>
      </w:r>
      <w:r>
        <w:softHyphen/>
        <w:t>ро</w:t>
      </w:r>
      <w:r>
        <w:softHyphen/>
        <w:t>ми</w:t>
      </w:r>
      <w:r>
        <w:softHyphen/>
        <w:t>лась. Ро</w:t>
      </w:r>
      <w:r>
        <w:softHyphen/>
        <w:t>ман си</w:t>
      </w:r>
      <w:r>
        <w:softHyphen/>
        <w:t>лою по</w:t>
      </w:r>
      <w:r>
        <w:softHyphen/>
        <w:t>са</w:t>
      </w:r>
      <w:r>
        <w:softHyphen/>
        <w:t>див її на ос</w:t>
      </w:r>
      <w:r>
        <w:softHyphen/>
        <w:t>лоні, по</w:t>
      </w:r>
      <w:r>
        <w:softHyphen/>
        <w:t>руч з Нас</w:t>
      </w:r>
      <w:r>
        <w:softHyphen/>
        <w:t>тею.</w:t>
      </w:r>
    </w:p>
    <w:p w:rsidR="00C87BB3" w:rsidRDefault="00C87BB3">
      <w:pPr>
        <w:divId w:val="541477079"/>
      </w:pPr>
      <w:r>
        <w:t>    Соломія сиділа ні в сих ні в тих і мов</w:t>
      </w:r>
      <w:r>
        <w:softHyphen/>
        <w:t>ча</w:t>
      </w:r>
      <w:r>
        <w:softHyphen/>
        <w:t>ла, але пе</w:t>
      </w:r>
      <w:r>
        <w:softHyphen/>
        <w:t>ре</w:t>
      </w:r>
      <w:r>
        <w:softHyphen/>
        <w:t>го</w:t>
      </w:r>
      <w:r>
        <w:softHyphen/>
        <w:t>дя ста</w:t>
      </w:r>
      <w:r>
        <w:softHyphen/>
        <w:t>ла сміливіша. Ве</w:t>
      </w:r>
      <w:r>
        <w:softHyphen/>
        <w:t>се</w:t>
      </w:r>
      <w:r>
        <w:softHyphen/>
        <w:t>ла ком</w:t>
      </w:r>
      <w:r>
        <w:softHyphen/>
        <w:t>панія швид</w:t>
      </w:r>
      <w:r>
        <w:softHyphen/>
        <w:t>ко її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ла. Со</w:t>
      </w:r>
      <w:r>
        <w:softHyphen/>
        <w:t>ломія по</w:t>
      </w:r>
      <w:r>
        <w:softHyphen/>
        <w:t>ча</w:t>
      </w:r>
      <w:r>
        <w:softHyphen/>
        <w:t>ла і собі жар</w:t>
      </w:r>
      <w:r>
        <w:softHyphen/>
        <w:t>ту</w:t>
      </w:r>
      <w:r>
        <w:softHyphen/>
        <w:t>ва</w:t>
      </w:r>
      <w:r>
        <w:softHyphen/>
        <w:t>ти та ре</w:t>
      </w:r>
      <w:r>
        <w:softHyphen/>
        <w:t>го</w:t>
      </w:r>
      <w:r>
        <w:softHyphen/>
        <w:t>та</w:t>
      </w:r>
      <w:r>
        <w:softHyphen/>
        <w:t>тись.</w:t>
      </w:r>
    </w:p>
    <w:p w:rsidR="00C87BB3" w:rsidRDefault="00C87BB3">
      <w:pPr>
        <w:divId w:val="541477123"/>
      </w:pPr>
      <w:r>
        <w:t>    - Просимо до по</w:t>
      </w:r>
      <w:r>
        <w:softHyphen/>
        <w:t>луд</w:t>
      </w:r>
      <w:r>
        <w:softHyphen/>
        <w:t>ня! - ска</w:t>
      </w:r>
      <w:r>
        <w:softHyphen/>
        <w:t>зав Де</w:t>
      </w:r>
      <w:r>
        <w:softHyphen/>
        <w:t>нис і по</w:t>
      </w:r>
      <w:r>
        <w:softHyphen/>
        <w:t>ка</w:t>
      </w:r>
      <w:r>
        <w:softHyphen/>
        <w:t>зав ру</w:t>
      </w:r>
      <w:r>
        <w:softHyphen/>
        <w:t>кою на по</w:t>
      </w:r>
      <w:r>
        <w:softHyphen/>
        <w:t>рож</w:t>
      </w:r>
      <w:r>
        <w:softHyphen/>
        <w:t>ню мис</w:t>
      </w:r>
      <w:r>
        <w:softHyphen/>
        <w:t>ку.</w:t>
      </w:r>
    </w:p>
    <w:p w:rsidR="00C87BB3" w:rsidRDefault="00C87BB3">
      <w:pPr>
        <w:divId w:val="541477255"/>
      </w:pPr>
      <w:r>
        <w:t>    - Спасибі! я вже по</w:t>
      </w:r>
      <w:r>
        <w:softHyphen/>
        <w:t>по</w:t>
      </w:r>
      <w:r>
        <w:softHyphen/>
        <w:t>луд</w:t>
      </w:r>
      <w:r>
        <w:softHyphen/>
        <w:t>ну</w:t>
      </w:r>
      <w:r>
        <w:softHyphen/>
        <w:t>ва</w:t>
      </w:r>
      <w:r>
        <w:softHyphen/>
        <w:t>ла до</w:t>
      </w:r>
      <w:r>
        <w:softHyphen/>
        <w:t>ма. Доїдай, Де</w:t>
      </w:r>
      <w:r>
        <w:softHyphen/>
        <w:t>ни</w:t>
      </w:r>
      <w:r>
        <w:softHyphen/>
        <w:t>се, на здо</w:t>
      </w:r>
      <w:r>
        <w:softHyphen/>
        <w:t>ров’ячко, та тільки не об'їдай</w:t>
      </w:r>
      <w:r>
        <w:softHyphen/>
        <w:t>ся, - ска</w:t>
      </w:r>
      <w:r>
        <w:softHyphen/>
        <w:t>за</w:t>
      </w:r>
      <w:r>
        <w:softHyphen/>
        <w:t>ла Со</w:t>
      </w:r>
      <w:r>
        <w:softHyphen/>
        <w:t>ломія і по</w:t>
      </w:r>
      <w:r>
        <w:softHyphen/>
        <w:t>су</w:t>
      </w:r>
      <w:r>
        <w:softHyphen/>
        <w:t>ну</w:t>
      </w:r>
      <w:r>
        <w:softHyphen/>
        <w:t>ла по</w:t>
      </w:r>
      <w:r>
        <w:softHyphen/>
        <w:t>рож</w:t>
      </w:r>
      <w:r>
        <w:softHyphen/>
        <w:t>ню мис</w:t>
      </w:r>
      <w:r>
        <w:softHyphen/>
        <w:t>ку до Де</w:t>
      </w:r>
      <w:r>
        <w:softHyphen/>
        <w:t>ни</w:t>
      </w:r>
      <w:r>
        <w:softHyphen/>
        <w:t>са.</w:t>
      </w:r>
    </w:p>
    <w:p w:rsidR="00C87BB3" w:rsidRDefault="00C87BB3">
      <w:pPr>
        <w:divId w:val="541477209"/>
      </w:pPr>
      <w:r>
        <w:t>    - Спасибі за лас</w:t>
      </w:r>
      <w:r>
        <w:softHyphen/>
        <w:t>ку, - обізвав</w:t>
      </w:r>
      <w:r>
        <w:softHyphen/>
        <w:t>ся Де</w:t>
      </w:r>
      <w:r>
        <w:softHyphen/>
        <w:t>нис, - ма</w:t>
      </w:r>
      <w:r>
        <w:softHyphen/>
        <w:t>буть, уже та</w:t>
      </w:r>
      <w:r>
        <w:softHyphen/>
        <w:t>кий мій та</w:t>
      </w:r>
      <w:r>
        <w:softHyphen/>
        <w:t>лан… ох!… що дівча</w:t>
      </w:r>
      <w:r>
        <w:softHyphen/>
        <w:t>та го</w:t>
      </w:r>
      <w:r>
        <w:softHyphen/>
        <w:t>ду</w:t>
      </w:r>
      <w:r>
        <w:softHyphen/>
        <w:t>ють ме</w:t>
      </w:r>
      <w:r>
        <w:softHyphen/>
        <w:t>не з по</w:t>
      </w:r>
      <w:r>
        <w:softHyphen/>
        <w:t>рожніх ми</w:t>
      </w:r>
      <w:r>
        <w:softHyphen/>
        <w:t>сок.</w:t>
      </w:r>
    </w:p>
    <w:p w:rsidR="00C87BB3" w:rsidRDefault="00C87BB3">
      <w:pPr>
        <w:divId w:val="541477270"/>
      </w:pPr>
      <w:r>
        <w:t>    - Може, тобі ще й солі тре</w:t>
      </w:r>
      <w:r>
        <w:softHyphen/>
        <w:t>ба до стра</w:t>
      </w:r>
      <w:r>
        <w:softHyphen/>
        <w:t>ви? - про</w:t>
      </w:r>
      <w:r>
        <w:softHyphen/>
        <w:t>мо</w:t>
      </w:r>
      <w:r>
        <w:softHyphen/>
        <w:t>ви</w:t>
      </w:r>
      <w:r>
        <w:softHyphen/>
        <w:t>ла Со</w:t>
      </w:r>
      <w:r>
        <w:softHyphen/>
        <w:t>ломія і пос</w:t>
      </w:r>
      <w:r>
        <w:softHyphen/>
        <w:t>та</w:t>
      </w:r>
      <w:r>
        <w:softHyphen/>
        <w:t>ви</w:t>
      </w:r>
      <w:r>
        <w:softHyphen/>
        <w:t>ла пе</w:t>
      </w:r>
      <w:r>
        <w:softHyphen/>
        <w:t>ред Де</w:t>
      </w:r>
      <w:r>
        <w:softHyphen/>
        <w:t>ни</w:t>
      </w:r>
      <w:r>
        <w:softHyphen/>
        <w:t>сом со</w:t>
      </w:r>
      <w:r>
        <w:softHyphen/>
        <w:t>лян</w:t>
      </w:r>
      <w:r>
        <w:softHyphen/>
        <w:t>ку. - По</w:t>
      </w:r>
      <w:r>
        <w:softHyphen/>
        <w:t>со</w:t>
      </w:r>
      <w:r>
        <w:softHyphen/>
        <w:t>ли, то бу</w:t>
      </w:r>
      <w:r>
        <w:softHyphen/>
        <w:t>де смачніше.</w:t>
      </w:r>
    </w:p>
    <w:p w:rsidR="00C87BB3" w:rsidRDefault="00C87BB3">
      <w:pPr>
        <w:divId w:val="541477573"/>
      </w:pPr>
      <w:r>
        <w:t>    - Ох!.. вже мені й так со</w:t>
      </w:r>
      <w:r>
        <w:softHyphen/>
        <w:t>ло</w:t>
      </w:r>
      <w:r>
        <w:softHyphen/>
        <w:t>но од тих дівчат… ох! - жар</w:t>
      </w:r>
      <w:r>
        <w:softHyphen/>
        <w:t>ту</w:t>
      </w:r>
      <w:r>
        <w:softHyphen/>
        <w:t>вав Де</w:t>
      </w:r>
      <w:r>
        <w:softHyphen/>
        <w:t>нис.</w:t>
      </w:r>
    </w:p>
    <w:p w:rsidR="00C87BB3" w:rsidRDefault="00C87BB3">
      <w:pPr>
        <w:divId w:val="541476814"/>
      </w:pPr>
      <w:r>
        <w:t>    - Одже ж ми поїли всі ва</w:t>
      </w:r>
      <w:r>
        <w:softHyphen/>
        <w:t>ре</w:t>
      </w:r>
      <w:r>
        <w:softHyphen/>
        <w:t>ни</w:t>
      </w:r>
      <w:r>
        <w:softHyphen/>
        <w:t>ки, а ти, Де</w:t>
      </w:r>
      <w:r>
        <w:softHyphen/>
        <w:t>ни</w:t>
      </w:r>
      <w:r>
        <w:softHyphen/>
        <w:t>се, ще й смієшся з Со</w:t>
      </w:r>
      <w:r>
        <w:softHyphen/>
        <w:t>ломії. Пот</w:t>
      </w:r>
      <w:r>
        <w:softHyphen/>
        <w:t>ри</w:t>
      </w:r>
      <w:r>
        <w:softHyphen/>
        <w:t>вай, Со</w:t>
      </w:r>
      <w:r>
        <w:softHyphen/>
        <w:t>ломіє, ось я піду в хиж</w:t>
      </w:r>
      <w:r>
        <w:softHyphen/>
        <w:t>ку та ви</w:t>
      </w:r>
      <w:r>
        <w:softHyphen/>
        <w:t>не</w:t>
      </w:r>
      <w:r>
        <w:softHyphen/>
        <w:t>су па</w:t>
      </w:r>
      <w:r>
        <w:softHyphen/>
        <w:t>ля</w:t>
      </w:r>
      <w:r>
        <w:softHyphen/>
        <w:t>ни</w:t>
      </w:r>
      <w:r>
        <w:softHyphen/>
        <w:t>цю. По</w:t>
      </w:r>
      <w:r>
        <w:softHyphen/>
        <w:t>по</w:t>
      </w:r>
      <w:r>
        <w:softHyphen/>
        <w:t>луд</w:t>
      </w:r>
      <w:r>
        <w:softHyphen/>
        <w:t>нуєш, Со</w:t>
      </w:r>
      <w:r>
        <w:softHyphen/>
        <w:t>ломіє, па</w:t>
      </w:r>
      <w:r>
        <w:softHyphen/>
        <w:t>ля</w:t>
      </w:r>
      <w:r>
        <w:softHyphen/>
        <w:t>ни</w:t>
      </w:r>
      <w:r>
        <w:softHyphen/>
        <w:t>цею з сме</w:t>
      </w:r>
      <w:r>
        <w:softHyphen/>
        <w:t>та</w:t>
      </w:r>
      <w:r>
        <w:softHyphen/>
        <w:t>ною, - ска</w:t>
      </w:r>
      <w:r>
        <w:softHyphen/>
        <w:t>за</w:t>
      </w:r>
      <w:r>
        <w:softHyphen/>
        <w:t>ла Нас</w:t>
      </w:r>
      <w:r>
        <w:softHyphen/>
        <w:t>тя і вста</w:t>
      </w:r>
      <w:r>
        <w:softHyphen/>
        <w:t>ла з ос</w:t>
      </w:r>
      <w:r>
        <w:softHyphen/>
        <w:t>ло</w:t>
      </w:r>
      <w:r>
        <w:softHyphen/>
        <w:t>на.</w:t>
      </w:r>
    </w:p>
    <w:p w:rsidR="00C87BB3" w:rsidRDefault="00C87BB3">
      <w:pPr>
        <w:divId w:val="541477312"/>
      </w:pPr>
      <w:r>
        <w:t>    - Еге! як дівча</w:t>
      </w:r>
      <w:r>
        <w:softHyphen/>
        <w:t>там, то й па</w:t>
      </w:r>
      <w:r>
        <w:softHyphen/>
        <w:t>ля</w:t>
      </w:r>
      <w:r>
        <w:softHyphen/>
        <w:t>нич</w:t>
      </w:r>
      <w:r>
        <w:softHyphen/>
        <w:t>ки, а як па</w:t>
      </w:r>
      <w:r>
        <w:softHyphen/>
        <w:t>руб</w:t>
      </w:r>
      <w:r>
        <w:softHyphen/>
        <w:t>кам, то тільки свя</w:t>
      </w:r>
      <w:r>
        <w:softHyphen/>
        <w:t>тий хлібець! Не йди, Нас</w:t>
      </w:r>
      <w:r>
        <w:softHyphen/>
        <w:t>те! Не пу</w:t>
      </w:r>
      <w:r>
        <w:softHyphen/>
        <w:t>щу! - крик</w:t>
      </w:r>
      <w:r>
        <w:softHyphen/>
        <w:t>нув Де</w:t>
      </w:r>
      <w:r>
        <w:softHyphen/>
        <w:t>нис і пог</w:t>
      </w:r>
      <w:r>
        <w:softHyphen/>
        <w:t>нав</w:t>
      </w:r>
      <w:r>
        <w:softHyphen/>
        <w:t>ся в сіни за Нас</w:t>
      </w:r>
      <w:r>
        <w:softHyphen/>
        <w:t>тею.</w:t>
      </w:r>
    </w:p>
    <w:p w:rsidR="00C87BB3" w:rsidRDefault="00C87BB3">
      <w:pPr>
        <w:divId w:val="541477090"/>
      </w:pPr>
      <w:r>
        <w:t>    - А що, Со</w:t>
      </w:r>
      <w:r>
        <w:softHyphen/>
        <w:t>ломіє, чи по</w:t>
      </w:r>
      <w:r>
        <w:softHyphen/>
        <w:t>си</w:t>
      </w:r>
      <w:r>
        <w:softHyphen/>
        <w:t>ла</w:t>
      </w:r>
      <w:r>
        <w:softHyphen/>
        <w:t>ти до те</w:t>
      </w:r>
      <w:r>
        <w:softHyphen/>
        <w:t>бе ста</w:t>
      </w:r>
      <w:r>
        <w:softHyphen/>
        <w:t>ростів? - спи</w:t>
      </w:r>
      <w:r>
        <w:softHyphen/>
        <w:t>тав Ро</w:t>
      </w:r>
      <w:r>
        <w:softHyphen/>
        <w:t>ман в Со</w:t>
      </w:r>
      <w:r>
        <w:softHyphen/>
        <w:t>ломії.</w:t>
      </w:r>
    </w:p>
    <w:p w:rsidR="00C87BB3" w:rsidRDefault="00C87BB3">
      <w:pPr>
        <w:divId w:val="541477436"/>
      </w:pPr>
      <w:r>
        <w:t>    - Оце! по</w:t>
      </w:r>
      <w:r>
        <w:softHyphen/>
        <w:t>пе</w:t>
      </w:r>
      <w:r>
        <w:softHyphen/>
        <w:t>ре</w:t>
      </w:r>
      <w:r>
        <w:softHyphen/>
        <w:t>ду приш</w:t>
      </w:r>
      <w:r>
        <w:softHyphen/>
        <w:t>ли, а потім вже пи</w:t>
      </w:r>
      <w:r>
        <w:softHyphen/>
        <w:t>тай! - ска</w:t>
      </w:r>
      <w:r>
        <w:softHyphen/>
        <w:t>за</w:t>
      </w:r>
      <w:r>
        <w:softHyphen/>
        <w:t>ла Со</w:t>
      </w:r>
      <w:r>
        <w:softHyphen/>
        <w:t>ломія 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C87BB3" w:rsidRDefault="00C87BB3">
      <w:pPr>
        <w:divId w:val="541476907"/>
      </w:pPr>
      <w:r>
        <w:t>    - А чи не візьму я ча</w:t>
      </w:r>
      <w:r>
        <w:softHyphen/>
        <w:t>сом гар</w:t>
      </w:r>
      <w:r>
        <w:softHyphen/>
        <w:t>бу</w:t>
      </w:r>
      <w:r>
        <w:softHyphen/>
        <w:t>за од те</w:t>
      </w:r>
      <w:r>
        <w:softHyphen/>
        <w:t>бе?</w:t>
      </w:r>
    </w:p>
    <w:p w:rsidR="00C87BB3" w:rsidRDefault="00C87BB3">
      <w:pPr>
        <w:divId w:val="541477677"/>
      </w:pPr>
      <w:r>
        <w:t>    - А хіба ж я знаю…</w:t>
      </w:r>
    </w:p>
    <w:p w:rsidR="00C87BB3" w:rsidRDefault="00C87BB3">
      <w:pPr>
        <w:divId w:val="541476572"/>
      </w:pPr>
      <w:r>
        <w:t>    - Я те</w:t>
      </w:r>
      <w:r>
        <w:softHyphen/>
        <w:t>бе пи</w:t>
      </w:r>
      <w:r>
        <w:softHyphen/>
        <w:t>таю без жартів, - ска</w:t>
      </w:r>
      <w:r>
        <w:softHyphen/>
        <w:t>зав Ро</w:t>
      </w:r>
      <w:r>
        <w:softHyphen/>
        <w:t>ман і на</w:t>
      </w:r>
      <w:r>
        <w:softHyphen/>
        <w:t>су</w:t>
      </w:r>
      <w:r>
        <w:softHyphen/>
        <w:t>пив бро</w:t>
      </w:r>
      <w:r>
        <w:softHyphen/>
        <w:t>ви. Йо</w:t>
      </w:r>
      <w:r>
        <w:softHyphen/>
        <w:t>го ли</w:t>
      </w:r>
      <w:r>
        <w:softHyphen/>
        <w:t>це з ве</w:t>
      </w:r>
      <w:r>
        <w:softHyphen/>
        <w:t>се</w:t>
      </w:r>
      <w:r>
        <w:softHyphen/>
        <w:t>ло</w:t>
      </w:r>
      <w:r>
        <w:softHyphen/>
        <w:t>го ста</w:t>
      </w:r>
      <w:r>
        <w:softHyphen/>
        <w:t>ло по</w:t>
      </w:r>
      <w:r>
        <w:softHyphen/>
        <w:t>важ</w:t>
      </w:r>
      <w:r>
        <w:softHyphen/>
        <w:t>не і навіть сер</w:t>
      </w:r>
      <w:r>
        <w:softHyphen/>
        <w:t>ди</w:t>
      </w:r>
      <w:r>
        <w:softHyphen/>
        <w:t>те.</w:t>
      </w:r>
    </w:p>
    <w:p w:rsidR="00C87BB3" w:rsidRDefault="00C87BB3">
      <w:pPr>
        <w:divId w:val="541477313"/>
      </w:pPr>
      <w:r>
        <w:t>    - Хіба ж ти так не лю</w:t>
      </w:r>
      <w:r>
        <w:softHyphen/>
        <w:t>биш гар</w:t>
      </w:r>
      <w:r>
        <w:softHyphen/>
        <w:t>бузів, чи що? - ска</w:t>
      </w:r>
      <w:r>
        <w:softHyphen/>
        <w:t>за</w:t>
      </w:r>
      <w:r>
        <w:softHyphen/>
        <w:t>ла Со</w:t>
      </w:r>
      <w:r>
        <w:softHyphen/>
        <w:t>домія і знов засміялась. - І гар</w:t>
      </w:r>
      <w:r>
        <w:softHyphen/>
        <w:t>буз має смак, та ще й не</w:t>
      </w:r>
      <w:r>
        <w:softHyphen/>
        <w:t>по</w:t>
      </w:r>
      <w:r>
        <w:softHyphen/>
        <w:t>га</w:t>
      </w:r>
      <w:r>
        <w:softHyphen/>
        <w:t>ний.</w:t>
      </w:r>
    </w:p>
    <w:p w:rsidR="00C87BB3" w:rsidRDefault="00C87BB3">
      <w:pPr>
        <w:divId w:val="541476678"/>
      </w:pPr>
      <w:r>
        <w:t>    - Не люб</w:t>
      </w:r>
      <w:r>
        <w:softHyphen/>
        <w:t>лю. Я вже що роб</w:t>
      </w:r>
      <w:r>
        <w:softHyphen/>
        <w:t>лю, то роб</w:t>
      </w:r>
      <w:r>
        <w:softHyphen/>
        <w:t>лю на</w:t>
      </w:r>
      <w:r>
        <w:softHyphen/>
        <w:t>пев</w:t>
      </w:r>
      <w:r>
        <w:softHyphen/>
        <w:t>но, - ска</w:t>
      </w:r>
      <w:r>
        <w:softHyphen/>
        <w:t>зав Ро</w:t>
      </w:r>
      <w:r>
        <w:softHyphen/>
        <w:t>ман, спус</w:t>
      </w:r>
      <w:r>
        <w:softHyphen/>
        <w:t>тив</w:t>
      </w:r>
      <w:r>
        <w:softHyphen/>
        <w:t>ши очі.</w:t>
      </w:r>
    </w:p>
    <w:p w:rsidR="00C87BB3" w:rsidRDefault="00C87BB3">
      <w:pPr>
        <w:divId w:val="541476784"/>
      </w:pPr>
      <w:r>
        <w:t>    Задума впа</w:t>
      </w:r>
      <w:r>
        <w:softHyphen/>
        <w:t>ла на йо</w:t>
      </w:r>
      <w:r>
        <w:softHyphen/>
        <w:t>го чо</w:t>
      </w:r>
      <w:r>
        <w:softHyphen/>
        <w:t>ло. Він по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 і мов</w:t>
      </w:r>
      <w:r>
        <w:softHyphen/>
        <w:t>чав. Со</w:t>
      </w:r>
      <w:r>
        <w:softHyphen/>
        <w:t>ломія пе</w:t>
      </w:r>
      <w:r>
        <w:softHyphen/>
        <w:t>рес</w:t>
      </w:r>
      <w:r>
        <w:softHyphen/>
        <w:t>та</w:t>
      </w:r>
      <w:r>
        <w:softHyphen/>
        <w:t>ла сміятись і собі за</w:t>
      </w:r>
      <w:r>
        <w:softHyphen/>
        <w:t>ду</w:t>
      </w:r>
      <w:r>
        <w:softHyphen/>
        <w:t>ма</w:t>
      </w:r>
      <w:r>
        <w:softHyphen/>
        <w:t>лась. Вид її став по</w:t>
      </w:r>
      <w:r>
        <w:softHyphen/>
        <w:t>важ</w:t>
      </w:r>
      <w:r>
        <w:softHyphen/>
        <w:t>ний, не</w:t>
      </w:r>
      <w:r>
        <w:softHyphen/>
        <w:t>на</w:t>
      </w:r>
      <w:r>
        <w:softHyphen/>
        <w:t>че в тих пус</w:t>
      </w:r>
      <w:r>
        <w:softHyphen/>
        <w:t>тунів дітей, що на них нес</w:t>
      </w:r>
      <w:r>
        <w:softHyphen/>
        <w:t>подіва</w:t>
      </w:r>
      <w:r>
        <w:softHyphen/>
        <w:t>но пос</w:t>
      </w:r>
      <w:r>
        <w:softHyphen/>
        <w:t>ва</w:t>
      </w:r>
      <w:r>
        <w:softHyphen/>
        <w:t>рив</w:t>
      </w:r>
      <w:r>
        <w:softHyphen/>
        <w:t>ся пальцем і грим</w:t>
      </w:r>
      <w:r>
        <w:softHyphen/>
        <w:t>нув ста</w:t>
      </w:r>
      <w:r>
        <w:softHyphen/>
        <w:t>рий батько.</w:t>
      </w:r>
    </w:p>
    <w:p w:rsidR="00C87BB3" w:rsidRDefault="00C87BB3">
      <w:pPr>
        <w:divId w:val="541476612"/>
      </w:pPr>
      <w:r>
        <w:t>    - Чи батько твій та ма</w:t>
      </w:r>
      <w:r>
        <w:softHyphen/>
        <w:t>ти не спро</w:t>
      </w:r>
      <w:r>
        <w:softHyphen/>
        <w:t>тив</w:t>
      </w:r>
      <w:r>
        <w:softHyphen/>
        <w:t>ляться, як я прий</w:t>
      </w:r>
      <w:r>
        <w:softHyphen/>
        <w:t>ду до те</w:t>
      </w:r>
      <w:r>
        <w:softHyphen/>
        <w:t>бе з ста</w:t>
      </w:r>
      <w:r>
        <w:softHyphen/>
        <w:t>рос</w:t>
      </w:r>
      <w:r>
        <w:softHyphen/>
        <w:t>та</w:t>
      </w:r>
      <w:r>
        <w:softHyphen/>
        <w:t>ми? - спи</w:t>
      </w:r>
      <w:r>
        <w:softHyphen/>
        <w:t>тав Ро</w:t>
      </w:r>
      <w:r>
        <w:softHyphen/>
        <w:t>ман.</w:t>
      </w:r>
    </w:p>
    <w:p w:rsidR="00C87BB3" w:rsidRDefault="00C87BB3">
      <w:pPr>
        <w:divId w:val="541477585"/>
      </w:pPr>
      <w:r>
        <w:t>    - А чо</w:t>
      </w:r>
      <w:r>
        <w:softHyphen/>
        <w:t>го їм спро</w:t>
      </w:r>
      <w:r>
        <w:softHyphen/>
        <w:t>тив</w:t>
      </w:r>
      <w:r>
        <w:softHyphen/>
        <w:t>лю</w:t>
      </w:r>
      <w:r>
        <w:softHyphen/>
        <w:t>ва</w:t>
      </w:r>
      <w:r>
        <w:softHyphen/>
        <w:t>тись? Мій батько по</w:t>
      </w:r>
      <w:r>
        <w:softHyphen/>
        <w:t>ва</w:t>
      </w:r>
      <w:r>
        <w:softHyphen/>
        <w:t>жає твою матір і лю</w:t>
      </w:r>
      <w:r>
        <w:softHyphen/>
        <w:t>бить ба</w:t>
      </w:r>
      <w:r>
        <w:softHyphen/>
        <w:t>ла</w:t>
      </w:r>
      <w:r>
        <w:softHyphen/>
        <w:t>ка</w:t>
      </w:r>
      <w:r>
        <w:softHyphen/>
        <w:t>ти з нею про усякі страхіття, - ска</w:t>
      </w:r>
      <w:r>
        <w:softHyphen/>
        <w:t>за</w:t>
      </w:r>
      <w:r>
        <w:softHyphen/>
        <w:t>ла Со</w:t>
      </w:r>
      <w:r>
        <w:softHyphen/>
        <w:t>ломія. - Я бо</w:t>
      </w:r>
      <w:r>
        <w:softHyphen/>
        <w:t>юсь, що твоя ма</w:t>
      </w:r>
      <w:r>
        <w:softHyphen/>
        <w:t>ти спро</w:t>
      </w:r>
      <w:r>
        <w:softHyphen/>
        <w:t>ти</w:t>
      </w:r>
      <w:r>
        <w:softHyphen/>
        <w:t>виться…</w:t>
      </w:r>
    </w:p>
    <w:p w:rsidR="00C87BB3" w:rsidRDefault="00C87BB3">
      <w:pPr>
        <w:divId w:val="541477486"/>
      </w:pPr>
      <w:r>
        <w:t>    - Ні! - ска</w:t>
      </w:r>
      <w:r>
        <w:softHyphen/>
        <w:t>зав Ро</w:t>
      </w:r>
      <w:r>
        <w:softHyphen/>
        <w:t>ман.</w:t>
      </w:r>
    </w:p>
    <w:p w:rsidR="00C87BB3" w:rsidRDefault="00C87BB3">
      <w:pPr>
        <w:divId w:val="541476608"/>
      </w:pPr>
      <w:r>
        <w:t>    - Як твоя ма</w:t>
      </w:r>
      <w:r>
        <w:softHyphen/>
        <w:t>ти ні, то й я ні! - ска</w:t>
      </w:r>
      <w:r>
        <w:softHyphen/>
        <w:t>за</w:t>
      </w:r>
      <w:r>
        <w:softHyphen/>
        <w:t>ла Со</w:t>
      </w:r>
      <w:r>
        <w:softHyphen/>
        <w:t>ломія. Ро</w:t>
      </w:r>
      <w:r>
        <w:softHyphen/>
        <w:t>ман підвів го</w:t>
      </w:r>
      <w:r>
        <w:softHyphen/>
        <w:t>ло</w:t>
      </w:r>
      <w:r>
        <w:softHyphen/>
        <w:t>ву, ніби розп</w:t>
      </w:r>
      <w:r>
        <w:softHyphen/>
        <w:t>лю</w:t>
      </w:r>
      <w:r>
        <w:softHyphen/>
        <w:t>щив очі. І з йо</w:t>
      </w:r>
      <w:r>
        <w:softHyphen/>
        <w:t>го яс</w:t>
      </w:r>
      <w:r>
        <w:softHyphen/>
        <w:t>них очей по</w:t>
      </w:r>
      <w:r>
        <w:softHyphen/>
        <w:t>лив</w:t>
      </w:r>
      <w:r>
        <w:softHyphen/>
        <w:t>ся ніби ве</w:t>
      </w:r>
      <w:r>
        <w:softHyphen/>
        <w:t>се</w:t>
      </w:r>
      <w:r>
        <w:softHyphen/>
        <w:t>лий промінь і впав на Со</w:t>
      </w:r>
      <w:r>
        <w:softHyphen/>
        <w:t>ло</w:t>
      </w:r>
      <w:r>
        <w:softHyphen/>
        <w:t>мині гострі очі. Во</w:t>
      </w:r>
      <w:r>
        <w:softHyphen/>
        <w:t>на спус</w:t>
      </w:r>
      <w:r>
        <w:softHyphen/>
        <w:t>ти</w:t>
      </w:r>
      <w:r>
        <w:softHyphen/>
        <w:t>ла довгі чорні вії, котрі ніби чор</w:t>
      </w:r>
      <w:r>
        <w:softHyphen/>
        <w:t>ни</w:t>
      </w:r>
      <w:r>
        <w:softHyphen/>
        <w:t>ми то</w:t>
      </w:r>
      <w:r>
        <w:softHyphen/>
        <w:t>роч</w:t>
      </w:r>
      <w:r>
        <w:softHyphen/>
        <w:t>ка</w:t>
      </w:r>
      <w:r>
        <w:softHyphen/>
        <w:t>ми впа</w:t>
      </w:r>
      <w:r>
        <w:softHyphen/>
        <w:t>ли на її що</w:t>
      </w:r>
      <w:r>
        <w:softHyphen/>
        <w:t>ки, і по</w:t>
      </w:r>
      <w:r>
        <w:softHyphen/>
        <w:t>чер</w:t>
      </w:r>
      <w:r>
        <w:softHyphen/>
        <w:t>воніла, як маківка.</w:t>
      </w:r>
    </w:p>
    <w:p w:rsidR="00C87BB3" w:rsidRDefault="00C87BB3">
      <w:pPr>
        <w:divId w:val="541477149"/>
      </w:pPr>
      <w:r>
        <w:t>    Хатні двері од</w:t>
      </w:r>
      <w:r>
        <w:softHyphen/>
        <w:t>чи</w:t>
      </w:r>
      <w:r>
        <w:softHyphen/>
        <w:t>ни</w:t>
      </w:r>
      <w:r>
        <w:softHyphen/>
        <w:t>лись, не</w:t>
      </w:r>
      <w:r>
        <w:softHyphen/>
        <w:t>на</w:t>
      </w:r>
      <w:r>
        <w:softHyphen/>
        <w:t>че бу</w:t>
      </w:r>
      <w:r>
        <w:softHyphen/>
        <w:t>ря вда</w:t>
      </w:r>
      <w:r>
        <w:softHyphen/>
        <w:t>ри</w:t>
      </w:r>
      <w:r>
        <w:softHyphen/>
        <w:t>ла в їх. Нас</w:t>
      </w:r>
      <w:r>
        <w:softHyphen/>
        <w:t>тя влетіла в ха</w:t>
      </w:r>
      <w:r>
        <w:softHyphen/>
        <w:t>ту з па</w:t>
      </w:r>
      <w:r>
        <w:softHyphen/>
        <w:t>ля</w:t>
      </w:r>
      <w:r>
        <w:softHyphen/>
        <w:t>ни</w:t>
      </w:r>
      <w:r>
        <w:softHyphen/>
        <w:t>цею в ру</w:t>
      </w:r>
      <w:r>
        <w:softHyphen/>
        <w:t>ках, за</w:t>
      </w:r>
      <w:r>
        <w:softHyphen/>
        <w:t>чи</w:t>
      </w:r>
      <w:r>
        <w:softHyphen/>
        <w:t>ни</w:t>
      </w:r>
      <w:r>
        <w:softHyphen/>
        <w:t>ла за со</w:t>
      </w:r>
      <w:r>
        <w:softHyphen/>
        <w:t>бою двері і при</w:t>
      </w:r>
      <w:r>
        <w:softHyphen/>
        <w:t>дер</w:t>
      </w:r>
      <w:r>
        <w:softHyphen/>
        <w:t>жа</w:t>
      </w:r>
      <w:r>
        <w:softHyphen/>
        <w:t>ла клям</w:t>
      </w:r>
      <w:r>
        <w:softHyphen/>
        <w:t>ку. Де</w:t>
      </w:r>
      <w:r>
        <w:softHyphen/>
        <w:t>нис сіпнув двері, і ма</w:t>
      </w:r>
      <w:r>
        <w:softHyphen/>
        <w:t>ло</w:t>
      </w:r>
      <w:r>
        <w:softHyphen/>
        <w:t>си</w:t>
      </w:r>
      <w:r>
        <w:softHyphen/>
        <w:t>ла Нас</w:t>
      </w:r>
      <w:r>
        <w:softHyphen/>
        <w:t>тя ви</w:t>
      </w:r>
      <w:r>
        <w:softHyphen/>
        <w:t>пус</w:t>
      </w:r>
      <w:r>
        <w:softHyphen/>
        <w:t>ти</w:t>
      </w:r>
      <w:r>
        <w:softHyphen/>
        <w:t>ла з рук клям</w:t>
      </w:r>
      <w:r>
        <w:softHyphen/>
        <w:t>ку й ткну</w:t>
      </w:r>
      <w:r>
        <w:softHyphen/>
        <w:t>ла го</w:t>
      </w:r>
      <w:r>
        <w:softHyphen/>
        <w:t>ло</w:t>
      </w:r>
      <w:r>
        <w:softHyphen/>
        <w:t>вою та па</w:t>
      </w:r>
      <w:r>
        <w:softHyphen/>
        <w:t>ля</w:t>
      </w:r>
      <w:r>
        <w:softHyphen/>
        <w:t>ни</w:t>
      </w:r>
      <w:r>
        <w:softHyphen/>
        <w:t>цею Де</w:t>
      </w:r>
      <w:r>
        <w:softHyphen/>
        <w:t>ни</w:t>
      </w:r>
      <w:r>
        <w:softHyphen/>
        <w:t>сові в гру</w:t>
      </w:r>
      <w:r>
        <w:softHyphen/>
        <w:t>ди. Во</w:t>
      </w:r>
      <w:r>
        <w:softHyphen/>
        <w:t>на прибігла до сто</w:t>
      </w:r>
      <w:r>
        <w:softHyphen/>
        <w:t>ла, сіла й схо</w:t>
      </w:r>
      <w:r>
        <w:softHyphen/>
        <w:t>ва</w:t>
      </w:r>
      <w:r>
        <w:softHyphen/>
        <w:t>ла свої ру</w:t>
      </w:r>
      <w:r>
        <w:softHyphen/>
        <w:t>ки з па</w:t>
      </w:r>
      <w:r>
        <w:softHyphen/>
        <w:t>ля</w:t>
      </w:r>
      <w:r>
        <w:softHyphen/>
        <w:t>ни</w:t>
      </w:r>
      <w:r>
        <w:softHyphen/>
        <w:t>цею під стіл.</w:t>
      </w:r>
    </w:p>
    <w:p w:rsidR="00C87BB3" w:rsidRDefault="00C87BB3">
      <w:pPr>
        <w:divId w:val="541477049"/>
      </w:pPr>
      <w:r>
        <w:t>    - От та</w:t>
      </w:r>
      <w:r>
        <w:softHyphen/>
        <w:t>ки наріжу Со</w:t>
      </w:r>
      <w:r>
        <w:softHyphen/>
        <w:t>ломії па</w:t>
      </w:r>
      <w:r>
        <w:softHyphen/>
        <w:t>ля</w:t>
      </w:r>
      <w:r>
        <w:softHyphen/>
        <w:t>ниці, а тобі не дам! - кри</w:t>
      </w:r>
      <w:r>
        <w:softHyphen/>
        <w:t>ча</w:t>
      </w:r>
      <w:r>
        <w:softHyphen/>
        <w:t>ла Нас</w:t>
      </w:r>
      <w:r>
        <w:softHyphen/>
        <w:t>тя, за</w:t>
      </w:r>
      <w:r>
        <w:softHyphen/>
        <w:t>са</w:t>
      </w:r>
      <w:r>
        <w:softHyphen/>
        <w:t>пав</w:t>
      </w:r>
      <w:r>
        <w:softHyphen/>
        <w:t>шись.</w:t>
      </w:r>
    </w:p>
    <w:p w:rsidR="00C87BB3" w:rsidRDefault="00C87BB3">
      <w:pPr>
        <w:divId w:val="541477681"/>
      </w:pPr>
      <w:r>
        <w:t>    - За всі го</w:t>
      </w:r>
      <w:r>
        <w:softHyphen/>
        <w:t>ло</w:t>
      </w:r>
      <w:r>
        <w:softHyphen/>
        <w:t>ви! То й не про</w:t>
      </w:r>
      <w:r>
        <w:softHyphen/>
        <w:t>си</w:t>
      </w:r>
      <w:r>
        <w:softHyphen/>
        <w:t>ти</w:t>
      </w:r>
      <w:r>
        <w:softHyphen/>
        <w:t>му! - ска</w:t>
      </w:r>
      <w:r>
        <w:softHyphen/>
        <w:t>зав Де</w:t>
      </w:r>
      <w:r>
        <w:softHyphen/>
        <w:t>нис і ніби впав на ла</w:t>
      </w:r>
      <w:r>
        <w:softHyphen/>
        <w:t>ву.</w:t>
      </w:r>
    </w:p>
    <w:p w:rsidR="00C87BB3" w:rsidRDefault="00C87BB3">
      <w:pPr>
        <w:divId w:val="541476826"/>
      </w:pPr>
      <w:r>
        <w:t>    - Випий же хоч чар</w:t>
      </w:r>
      <w:r>
        <w:softHyphen/>
        <w:t>ку до по</w:t>
      </w:r>
      <w:r>
        <w:softHyphen/>
        <w:t>луд</w:t>
      </w:r>
      <w:r>
        <w:softHyphen/>
        <w:t>ня, Со</w:t>
      </w:r>
      <w:r>
        <w:softHyphen/>
        <w:t>ломіє! - ска</w:t>
      </w:r>
      <w:r>
        <w:softHyphen/>
        <w:t>зав Ро</w:t>
      </w:r>
      <w:r>
        <w:softHyphen/>
        <w:t>ман і по</w:t>
      </w:r>
      <w:r>
        <w:softHyphen/>
        <w:t>дав чар</w:t>
      </w:r>
      <w:r>
        <w:softHyphen/>
        <w:t>ку Со</w:t>
      </w:r>
      <w:r>
        <w:softHyphen/>
        <w:t>ломії. Со</w:t>
      </w:r>
      <w:r>
        <w:softHyphen/>
        <w:t>ломія ви</w:t>
      </w:r>
      <w:r>
        <w:softHyphen/>
        <w:t>пи</w:t>
      </w:r>
      <w:r>
        <w:softHyphen/>
        <w:t>ла півчар</w:t>
      </w:r>
      <w:r>
        <w:softHyphen/>
        <w:t>ки і по</w:t>
      </w:r>
      <w:r>
        <w:softHyphen/>
        <w:t>ча</w:t>
      </w:r>
      <w:r>
        <w:softHyphen/>
        <w:t>ла по</w:t>
      </w:r>
      <w:r>
        <w:softHyphen/>
        <w:t>луд</w:t>
      </w:r>
      <w:r>
        <w:softHyphen/>
        <w:t>ну</w:t>
      </w:r>
      <w:r>
        <w:softHyphen/>
        <w:t>ва</w:t>
      </w:r>
      <w:r>
        <w:softHyphen/>
        <w:t>ти.</w:t>
      </w:r>
    </w:p>
    <w:p w:rsidR="00C87BB3" w:rsidRDefault="00C87BB3">
      <w:pPr>
        <w:divId w:val="541477094"/>
      </w:pPr>
      <w:r>
        <w:t>    - А що! та</w:t>
      </w:r>
      <w:r>
        <w:softHyphen/>
        <w:t>ки по-моєму ста</w:t>
      </w:r>
      <w:r>
        <w:softHyphen/>
        <w:t>ло! - ска</w:t>
      </w:r>
      <w:r>
        <w:softHyphen/>
        <w:t>за</w:t>
      </w:r>
      <w:r>
        <w:softHyphen/>
        <w:t>ла Нас</w:t>
      </w:r>
      <w:r>
        <w:softHyphen/>
        <w:t>тя і ки</w:t>
      </w:r>
      <w:r>
        <w:softHyphen/>
        <w:t>ну</w:t>
      </w:r>
      <w:r>
        <w:softHyphen/>
        <w:t>ла на Де</w:t>
      </w:r>
      <w:r>
        <w:softHyphen/>
        <w:t>ни</w:t>
      </w:r>
      <w:r>
        <w:softHyphen/>
        <w:t>са жме</w:t>
      </w:r>
      <w:r>
        <w:softHyphen/>
        <w:t>ню насіння; насіння по</w:t>
      </w:r>
      <w:r>
        <w:softHyphen/>
        <w:t>рос</w:t>
      </w:r>
      <w:r>
        <w:softHyphen/>
        <w:t>ну</w:t>
      </w:r>
      <w:r>
        <w:softHyphen/>
        <w:t>ло з жмені і по</w:t>
      </w:r>
      <w:r>
        <w:softHyphen/>
        <w:t>си</w:t>
      </w:r>
      <w:r>
        <w:softHyphen/>
        <w:t>па</w:t>
      </w:r>
      <w:r>
        <w:softHyphen/>
        <w:t>лось і на Де</w:t>
      </w:r>
      <w:r>
        <w:softHyphen/>
        <w:t>ни</w:t>
      </w:r>
      <w:r>
        <w:softHyphen/>
        <w:t>са, і в сме</w:t>
      </w:r>
      <w:r>
        <w:softHyphen/>
        <w:t>та</w:t>
      </w:r>
      <w:r>
        <w:softHyphen/>
        <w:t>ну.</w:t>
      </w:r>
    </w:p>
    <w:p w:rsidR="00C87BB3" w:rsidRDefault="00C87BB3">
      <w:pPr>
        <w:divId w:val="541477758"/>
      </w:pPr>
      <w:r>
        <w:t>    - Ну та й дурієш же ти, Нас</w:t>
      </w:r>
      <w:r>
        <w:softHyphen/>
        <w:t>те! - обізвав</w:t>
      </w:r>
      <w:r>
        <w:softHyphen/>
        <w:t>ся Ро</w:t>
      </w:r>
      <w:r>
        <w:softHyphen/>
        <w:t>ман. - Хіба ж ти ма</w:t>
      </w:r>
      <w:r>
        <w:softHyphen/>
        <w:t>ленька? Дуріє, як ма</w:t>
      </w:r>
      <w:r>
        <w:softHyphen/>
        <w:t>ла ди</w:t>
      </w:r>
      <w:r>
        <w:softHyphen/>
        <w:t>ти</w:t>
      </w:r>
      <w:r>
        <w:softHyphen/>
        <w:t>на.</w:t>
      </w:r>
    </w:p>
    <w:p w:rsidR="00C87BB3" w:rsidRDefault="00C87BB3">
      <w:pPr>
        <w:divId w:val="541476794"/>
      </w:pPr>
      <w:r>
        <w:t>    - Але ж і п'ють оті дівча</w:t>
      </w:r>
      <w:r>
        <w:softHyphen/>
        <w:t>та, біси батька зна як! - крик</w:t>
      </w:r>
      <w:r>
        <w:softHyphen/>
        <w:t>нув Де</w:t>
      </w:r>
      <w:r>
        <w:softHyphen/>
        <w:t>нис. -Мо</w:t>
      </w:r>
      <w:r>
        <w:softHyphen/>
        <w:t>чить гу</w:t>
      </w:r>
      <w:r>
        <w:softHyphen/>
        <w:t>би та ще й обітре ру</w:t>
      </w:r>
      <w:r>
        <w:softHyphen/>
        <w:t>ка</w:t>
      </w:r>
      <w:r>
        <w:softHyphen/>
        <w:t>вом, щоб в рот не по</w:t>
      </w:r>
      <w:r>
        <w:softHyphen/>
        <w:t>па</w:t>
      </w:r>
      <w:r>
        <w:softHyphen/>
        <w:t>ло ні кра</w:t>
      </w:r>
      <w:r>
        <w:softHyphen/>
        <w:t>пельки. От ми то не так п'ємо.</w:t>
      </w:r>
    </w:p>
    <w:p w:rsidR="00C87BB3" w:rsidRDefault="00C87BB3">
      <w:pPr>
        <w:divId w:val="541476906"/>
      </w:pPr>
      <w:r>
        <w:t>    І Де</w:t>
      </w:r>
      <w:r>
        <w:softHyphen/>
        <w:t>нис на</w:t>
      </w:r>
      <w:r>
        <w:softHyphen/>
        <w:t>лив чар</w:t>
      </w:r>
      <w:r>
        <w:softHyphen/>
        <w:t>ку, бах</w:t>
      </w:r>
      <w:r>
        <w:softHyphen/>
        <w:t>нув нею в гу</w:t>
      </w:r>
      <w:r>
        <w:softHyphen/>
        <w:t>бах, на</w:t>
      </w:r>
      <w:r>
        <w:softHyphen/>
        <w:t>дув що</w:t>
      </w:r>
      <w:r>
        <w:softHyphen/>
        <w:t>ки і витріщив круглі очі на Со</w:t>
      </w:r>
      <w:r>
        <w:softHyphen/>
        <w:t>ломію.</w:t>
      </w:r>
    </w:p>
    <w:p w:rsidR="00C87BB3" w:rsidRDefault="00C87BB3">
      <w:pPr>
        <w:divId w:val="541476662"/>
      </w:pPr>
      <w:r>
        <w:t>    - Ой бо</w:t>
      </w:r>
      <w:r>
        <w:softHyphen/>
        <w:t>же мій! Од</w:t>
      </w:r>
      <w:r>
        <w:softHyphen/>
        <w:t>же ви</w:t>
      </w:r>
      <w:r>
        <w:softHyphen/>
        <w:t>дуд</w:t>
      </w:r>
      <w:r>
        <w:softHyphen/>
        <w:t>лять усю горілку! Ой, ла</w:t>
      </w:r>
      <w:r>
        <w:softHyphen/>
        <w:t>яти</w:t>
      </w:r>
      <w:r>
        <w:softHyphen/>
        <w:t>муть же нас ма</w:t>
      </w:r>
      <w:r>
        <w:softHyphen/>
        <w:t>ти, аж в шку</w:t>
      </w:r>
      <w:r>
        <w:softHyphen/>
        <w:t>ру не по</w:t>
      </w:r>
      <w:r>
        <w:softHyphen/>
        <w:t>тов</w:t>
      </w:r>
      <w:r>
        <w:softHyphen/>
        <w:t>питься. Геть! Дай сю</w:t>
      </w:r>
      <w:r>
        <w:softHyphen/>
        <w:t>ди пляш</w:t>
      </w:r>
      <w:r>
        <w:softHyphen/>
        <w:t>ку! Їй-бо</w:t>
      </w:r>
      <w:r>
        <w:softHyphen/>
        <w:t>гу, ви</w:t>
      </w:r>
      <w:r>
        <w:softHyphen/>
        <w:t>дуд</w:t>
      </w:r>
      <w:r>
        <w:softHyphen/>
        <w:t>ли</w:t>
      </w:r>
      <w:r>
        <w:softHyphen/>
        <w:t>ли вже більш як півпляш</w:t>
      </w:r>
      <w:r>
        <w:softHyphen/>
        <w:t>ки, - ска</w:t>
      </w:r>
      <w:r>
        <w:softHyphen/>
        <w:t>за</w:t>
      </w:r>
      <w:r>
        <w:softHyphen/>
        <w:t>ла Нас</w:t>
      </w:r>
      <w:r>
        <w:softHyphen/>
        <w:t>тя.</w:t>
      </w:r>
    </w:p>
    <w:p w:rsidR="00C87BB3" w:rsidRDefault="00C87BB3">
      <w:pPr>
        <w:divId w:val="541477363"/>
      </w:pPr>
      <w:r>
        <w:t>    Соломія аж те</w:t>
      </w:r>
      <w:r>
        <w:softHyphen/>
        <w:t>пер зга</w:t>
      </w:r>
      <w:r>
        <w:softHyphen/>
        <w:t>да</w:t>
      </w:r>
      <w:r>
        <w:softHyphen/>
        <w:t>ла про ба</w:t>
      </w:r>
      <w:r>
        <w:softHyphen/>
        <w:t>бу Зіньку. Во</w:t>
      </w:r>
      <w:r>
        <w:softHyphen/>
        <w:t>на обер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ву, ки</w:t>
      </w:r>
      <w:r>
        <w:softHyphen/>
        <w:t>ну</w:t>
      </w:r>
      <w:r>
        <w:softHyphen/>
        <w:t>ла оком на вікно. За дво</w:t>
      </w:r>
      <w:r>
        <w:softHyphen/>
        <w:t>ром, йшла з церк</w:t>
      </w:r>
      <w:r>
        <w:softHyphen/>
        <w:t>ви ба</w:t>
      </w:r>
      <w:r>
        <w:softHyphen/>
        <w:t>ба Зінька.</w:t>
      </w:r>
    </w:p>
    <w:p w:rsidR="00C87BB3" w:rsidRDefault="00C87BB3">
      <w:pPr>
        <w:divId w:val="541477393"/>
      </w:pPr>
      <w:r>
        <w:t>    - Ой бо</w:t>
      </w:r>
      <w:r>
        <w:softHyphen/>
        <w:t>же мій! ба</w:t>
      </w:r>
      <w:r>
        <w:softHyphen/>
        <w:t>ба Зінька з церк</w:t>
      </w:r>
      <w:r>
        <w:softHyphen/>
        <w:t>ви йдуть! - аж крик</w:t>
      </w:r>
      <w:r>
        <w:softHyphen/>
        <w:t>ну</w:t>
      </w:r>
      <w:r>
        <w:softHyphen/>
        <w:t>ла Со</w:t>
      </w:r>
      <w:r>
        <w:softHyphen/>
        <w:t>ломія і схо</w:t>
      </w:r>
      <w:r>
        <w:softHyphen/>
        <w:t>пи</w:t>
      </w:r>
      <w:r>
        <w:softHyphen/>
        <w:t>лась з ос</w:t>
      </w:r>
      <w:r>
        <w:softHyphen/>
        <w:t>ло</w:t>
      </w:r>
      <w:r>
        <w:softHyphen/>
        <w:t>на.</w:t>
      </w:r>
    </w:p>
    <w:p w:rsidR="00C87BB3" w:rsidRDefault="00C87BB3">
      <w:pPr>
        <w:divId w:val="541476862"/>
      </w:pPr>
      <w:r>
        <w:t>    - Ой бо</w:t>
      </w:r>
      <w:r>
        <w:softHyphen/>
        <w:t>же мій! пляш</w:t>
      </w:r>
      <w:r>
        <w:softHyphen/>
        <w:t>ка на столі! Півпляш</w:t>
      </w:r>
      <w:r>
        <w:softHyphen/>
        <w:t>ки горілки не ста</w:t>
      </w:r>
      <w:r>
        <w:softHyphen/>
        <w:t>ло! Що ж я те</w:t>
      </w:r>
      <w:r>
        <w:softHyphen/>
        <w:t>пер бу</w:t>
      </w:r>
      <w:r>
        <w:softHyphen/>
        <w:t>ду ро</w:t>
      </w:r>
      <w:r>
        <w:softHyphen/>
        <w:t>би</w:t>
      </w:r>
      <w:r>
        <w:softHyphen/>
        <w:t>ти! - крик</w:t>
      </w:r>
      <w:r>
        <w:softHyphen/>
        <w:t>ну</w:t>
      </w:r>
      <w:r>
        <w:softHyphen/>
        <w:t>ла Нас</w:t>
      </w:r>
      <w:r>
        <w:softHyphen/>
        <w:t>тя.</w:t>
      </w:r>
    </w:p>
    <w:p w:rsidR="00C87BB3" w:rsidRDefault="00C87BB3">
      <w:pPr>
        <w:divId w:val="541476811"/>
      </w:pPr>
      <w:r>
        <w:t>    - Нічогісінько. Сядь та ру</w:t>
      </w:r>
      <w:r>
        <w:softHyphen/>
        <w:t>ки згор</w:t>
      </w:r>
      <w:r>
        <w:softHyphen/>
        <w:t>ни, - спокійно ска</w:t>
      </w:r>
      <w:r>
        <w:softHyphen/>
        <w:t>зав Ро</w:t>
      </w:r>
      <w:r>
        <w:softHyphen/>
        <w:t>ман.</w:t>
      </w:r>
    </w:p>
    <w:p w:rsidR="00C87BB3" w:rsidRDefault="00C87BB3">
      <w:pPr>
        <w:divId w:val="541476757"/>
      </w:pPr>
      <w:r>
        <w:t>    - Ой Ро</w:t>
      </w:r>
      <w:r>
        <w:softHyphen/>
        <w:t>ма</w:t>
      </w:r>
      <w:r>
        <w:softHyphen/>
        <w:t>не, і ти, сер</w:t>
      </w:r>
      <w:r>
        <w:softHyphen/>
        <w:t>це Нас</w:t>
      </w:r>
      <w:r>
        <w:softHyphen/>
        <w:t>ту</w:t>
      </w:r>
      <w:r>
        <w:softHyphen/>
        <w:t>сю! не кажіть же своїй ма</w:t>
      </w:r>
      <w:r>
        <w:softHyphen/>
        <w:t>тері, що я оце бу</w:t>
      </w:r>
      <w:r>
        <w:softHyphen/>
        <w:t>ла в вас, - ска</w:t>
      </w:r>
      <w:r>
        <w:softHyphen/>
        <w:t>за</w:t>
      </w:r>
      <w:r>
        <w:softHyphen/>
        <w:t>ла Со</w:t>
      </w:r>
      <w:r>
        <w:softHyphen/>
        <w:t>ломія і про</w:t>
      </w:r>
      <w:r>
        <w:softHyphen/>
        <w:t>жо</w:t>
      </w:r>
      <w:r>
        <w:softHyphen/>
        <w:t>гом ки</w:t>
      </w:r>
      <w:r>
        <w:softHyphen/>
        <w:t>ну</w:t>
      </w:r>
      <w:r>
        <w:softHyphen/>
        <w:t>лась в сіни, че</w:t>
      </w:r>
      <w:r>
        <w:softHyphen/>
        <w:t>рез другі сінешні двері вис</w:t>
      </w:r>
      <w:r>
        <w:softHyphen/>
        <w:t>ко</w:t>
      </w:r>
      <w:r>
        <w:softHyphen/>
        <w:t>чи</w:t>
      </w:r>
      <w:r>
        <w:softHyphen/>
        <w:t>ла на задвірок і, не</w:t>
      </w:r>
      <w:r>
        <w:softHyphen/>
        <w:t>на</w:t>
      </w:r>
      <w:r>
        <w:softHyphen/>
        <w:t>че пти</w:t>
      </w:r>
      <w:r>
        <w:softHyphen/>
        <w:t>ця, шуг</w:t>
      </w:r>
      <w:r>
        <w:softHyphen/>
        <w:t>ну</w:t>
      </w:r>
      <w:r>
        <w:softHyphen/>
        <w:t>ла в са</w:t>
      </w:r>
      <w:r>
        <w:softHyphen/>
        <w:t>док, а з сад</w:t>
      </w:r>
      <w:r>
        <w:softHyphen/>
        <w:t>ка чкур</w:t>
      </w:r>
      <w:r>
        <w:softHyphen/>
        <w:t>ну</w:t>
      </w:r>
      <w:r>
        <w:softHyphen/>
        <w:t>ла че</w:t>
      </w:r>
      <w:r>
        <w:softHyphen/>
        <w:t>рез ого</w:t>
      </w:r>
      <w:r>
        <w:softHyphen/>
        <w:t>род прос</w:t>
      </w:r>
      <w:r>
        <w:softHyphen/>
        <w:t>то че</w:t>
      </w:r>
      <w:r>
        <w:softHyphen/>
        <w:t>рез гряд</w:t>
      </w:r>
      <w:r>
        <w:softHyphen/>
        <w:t>ки та й зник</w:t>
      </w:r>
      <w:r>
        <w:softHyphen/>
        <w:t>ла в вер</w:t>
      </w:r>
      <w:r>
        <w:softHyphen/>
        <w:t>бах. Нас</w:t>
      </w:r>
      <w:r>
        <w:softHyphen/>
        <w:t>тя вхо</w:t>
      </w:r>
      <w:r>
        <w:softHyphen/>
        <w:t>пи</w:t>
      </w:r>
      <w:r>
        <w:softHyphen/>
        <w:t>ла ку</w:t>
      </w:r>
      <w:r>
        <w:softHyphen/>
        <w:t>холь з во</w:t>
      </w:r>
      <w:r>
        <w:softHyphen/>
        <w:t>дою і хотіла до</w:t>
      </w:r>
      <w:r>
        <w:softHyphen/>
        <w:t>ли</w:t>
      </w:r>
      <w:r>
        <w:softHyphen/>
        <w:t>ти пляш</w:t>
      </w:r>
      <w:r>
        <w:softHyphen/>
        <w:t>ку.</w:t>
      </w:r>
    </w:p>
    <w:p w:rsidR="00C87BB3" w:rsidRDefault="00C87BB3">
      <w:pPr>
        <w:divId w:val="541477316"/>
      </w:pPr>
      <w:r>
        <w:t>    - Не збав</w:t>
      </w:r>
      <w:r>
        <w:softHyphen/>
        <w:t>ляй горілки, дур</w:t>
      </w:r>
      <w:r>
        <w:softHyphen/>
        <w:t>на! - ска</w:t>
      </w:r>
      <w:r>
        <w:softHyphen/>
        <w:t>зав Ро</w:t>
      </w:r>
      <w:r>
        <w:softHyphen/>
        <w:t>ман і ки</w:t>
      </w:r>
      <w:r>
        <w:softHyphen/>
        <w:t>нув</w:t>
      </w:r>
      <w:r>
        <w:softHyphen/>
        <w:t>ся ви</w:t>
      </w:r>
      <w:r>
        <w:softHyphen/>
        <w:t>ри</w:t>
      </w:r>
      <w:r>
        <w:softHyphen/>
        <w:t>ва</w:t>
      </w:r>
      <w:r>
        <w:softHyphen/>
        <w:t>ти в Насті з рук пляш</w:t>
      </w:r>
      <w:r>
        <w:softHyphen/>
        <w:t>ку.</w:t>
      </w:r>
    </w:p>
    <w:p w:rsidR="00C87BB3" w:rsidRDefault="00C87BB3">
      <w:pPr>
        <w:divId w:val="541477387"/>
      </w:pPr>
      <w:r>
        <w:t>    Хатні двері од</w:t>
      </w:r>
      <w:r>
        <w:softHyphen/>
        <w:t>чи</w:t>
      </w:r>
      <w:r>
        <w:softHyphen/>
        <w:t>ни</w:t>
      </w:r>
      <w:r>
        <w:softHyphen/>
        <w:t>лись, і в ха</w:t>
      </w:r>
      <w:r>
        <w:softHyphen/>
        <w:t>ту всту</w:t>
      </w:r>
      <w:r>
        <w:softHyphen/>
        <w:t>пи</w:t>
      </w:r>
      <w:r>
        <w:softHyphen/>
        <w:t>ла по</w:t>
      </w:r>
      <w:r>
        <w:softHyphen/>
        <w:t>важ</w:t>
      </w:r>
      <w:r>
        <w:softHyphen/>
        <w:t>на ба</w:t>
      </w:r>
      <w:r>
        <w:softHyphen/>
        <w:t>ба Зінька. Во</w:t>
      </w:r>
      <w:r>
        <w:softHyphen/>
        <w:t>на ста</w:t>
      </w:r>
      <w:r>
        <w:softHyphen/>
        <w:t>ла на по</w:t>
      </w:r>
      <w:r>
        <w:softHyphen/>
        <w:t>розі і тільки осміхну</w:t>
      </w:r>
      <w:r>
        <w:softHyphen/>
        <w:t>лась.</w:t>
      </w:r>
    </w:p>
    <w:p w:rsidR="00C87BB3" w:rsidRDefault="00C87BB3">
      <w:pPr>
        <w:divId w:val="541476728"/>
      </w:pPr>
      <w:r>
        <w:t>    - А що! бу</w:t>
      </w:r>
      <w:r>
        <w:softHyphen/>
        <w:t>де вам те</w:t>
      </w:r>
      <w:r>
        <w:softHyphen/>
        <w:t>пер од ба</w:t>
      </w:r>
      <w:r>
        <w:softHyphen/>
        <w:t>би Зіньки. Ви</w:t>
      </w:r>
      <w:r>
        <w:softHyphen/>
        <w:t>пи</w:t>
      </w:r>
      <w:r>
        <w:softHyphen/>
        <w:t>ли ба</w:t>
      </w:r>
      <w:r>
        <w:softHyphen/>
        <w:t>би</w:t>
      </w:r>
      <w:r>
        <w:softHyphen/>
        <w:t>ну горілоч</w:t>
      </w:r>
      <w:r>
        <w:softHyphen/>
        <w:t>ку та вже во</w:t>
      </w:r>
      <w:r>
        <w:softHyphen/>
        <w:t>ди</w:t>
      </w:r>
      <w:r>
        <w:softHyphen/>
        <w:t>цею до</w:t>
      </w:r>
      <w:r>
        <w:softHyphen/>
        <w:t>ли</w:t>
      </w:r>
      <w:r>
        <w:softHyphen/>
        <w:t>ваєте, - обізва</w:t>
      </w:r>
      <w:r>
        <w:softHyphen/>
        <w:t>лась Зінька та все осміха</w:t>
      </w:r>
      <w:r>
        <w:softHyphen/>
        <w:t>лась доб</w:t>
      </w:r>
      <w:r>
        <w:softHyphen/>
        <w:t>рим лас</w:t>
      </w:r>
      <w:r>
        <w:softHyphen/>
        <w:t>ка</w:t>
      </w:r>
      <w:r>
        <w:softHyphen/>
        <w:t>вим осміхом. Во</w:t>
      </w:r>
      <w:r>
        <w:softHyphen/>
        <w:t>на ми</w:t>
      </w:r>
      <w:r>
        <w:softHyphen/>
        <w:t>лу</w:t>
      </w:r>
      <w:r>
        <w:softHyphen/>
        <w:t>ва</w:t>
      </w:r>
      <w:r>
        <w:softHyphen/>
        <w:t>лась пус</w:t>
      </w:r>
      <w:r>
        <w:softHyphen/>
        <w:t>то</w:t>
      </w:r>
      <w:r>
        <w:softHyphen/>
        <w:t>ща</w:t>
      </w:r>
      <w:r>
        <w:softHyphen/>
        <w:t>ми мо</w:t>
      </w:r>
      <w:r>
        <w:softHyphen/>
        <w:t>ло</w:t>
      </w:r>
      <w:r>
        <w:softHyphen/>
        <w:t>дих.</w:t>
      </w:r>
    </w:p>
    <w:p w:rsidR="00C87BB3" w:rsidRDefault="00C87BB3">
      <w:pPr>
        <w:divId w:val="541477634"/>
      </w:pPr>
      <w:r>
        <w:t>    - Ну-ну, сьогодні я ве</w:t>
      </w:r>
      <w:r>
        <w:softHyphen/>
        <w:t>се</w:t>
      </w:r>
      <w:r>
        <w:softHyphen/>
        <w:t>ла. Не бу</w:t>
      </w:r>
      <w:r>
        <w:softHyphen/>
        <w:t>ду на вас гри</w:t>
      </w:r>
      <w:r>
        <w:softHyphen/>
        <w:t>ма</w:t>
      </w:r>
      <w:r>
        <w:softHyphen/>
        <w:t>ти. Один то</w:t>
      </w:r>
      <w:r>
        <w:softHyphen/>
        <w:t>му час. Смійтесь, по</w:t>
      </w:r>
      <w:r>
        <w:softHyphen/>
        <w:t>ки мо</w:t>
      </w:r>
      <w:r>
        <w:softHyphen/>
        <w:t>лоді. Смійтесь, аби не пла</w:t>
      </w:r>
      <w:r>
        <w:softHyphen/>
        <w:t>ка</w:t>
      </w:r>
      <w:r>
        <w:softHyphen/>
        <w:t>ли, - ска</w:t>
      </w:r>
      <w:r>
        <w:softHyphen/>
        <w:t>за</w:t>
      </w:r>
      <w:r>
        <w:softHyphen/>
        <w:t>ла ба</w:t>
      </w:r>
      <w:r>
        <w:softHyphen/>
        <w:t>ба Зінька, роз</w:t>
      </w:r>
      <w:r>
        <w:softHyphen/>
        <w:t>дя</w:t>
      </w:r>
      <w:r>
        <w:softHyphen/>
        <w:t>га</w:t>
      </w:r>
      <w:r>
        <w:softHyphen/>
        <w:t>ючись.</w:t>
      </w:r>
    </w:p>
    <w:p w:rsidR="00C87BB3" w:rsidRDefault="00C87BB3">
      <w:pPr>
        <w:divId w:val="541476652"/>
      </w:pPr>
      <w:r>
        <w:t>    - А навіщо то ви на</w:t>
      </w:r>
      <w:r>
        <w:softHyphen/>
        <w:t>ки</w:t>
      </w:r>
      <w:r>
        <w:softHyphen/>
        <w:t>да</w:t>
      </w:r>
      <w:r>
        <w:softHyphen/>
        <w:t>ли насіння в сме</w:t>
      </w:r>
      <w:r>
        <w:softHyphen/>
        <w:t>та</w:t>
      </w:r>
      <w:r>
        <w:softHyphen/>
        <w:t>ну? Ма</w:t>
      </w:r>
      <w:r>
        <w:softHyphen/>
        <w:t>буть, щоб смачніша бу</w:t>
      </w:r>
      <w:r>
        <w:softHyphen/>
        <w:t>ла? Ото дуріли! Ото дуріли! Повісь, Нас</w:t>
      </w:r>
      <w:r>
        <w:softHyphen/>
        <w:t>ту</w:t>
      </w:r>
      <w:r>
        <w:softHyphen/>
        <w:t>сю, на стіні різку от на тих хлоп</w:t>
      </w:r>
      <w:r>
        <w:softHyphen/>
        <w:t>чиків, щоб мені бу</w:t>
      </w:r>
      <w:r>
        <w:softHyphen/>
        <w:t>ла на</w:t>
      </w:r>
      <w:r>
        <w:softHyphen/>
        <w:t>пох</w:t>
      </w:r>
      <w:r>
        <w:softHyphen/>
        <w:t>ваті! - ска</w:t>
      </w:r>
      <w:r>
        <w:softHyphen/>
        <w:t>за</w:t>
      </w:r>
      <w:r>
        <w:softHyphen/>
        <w:t>ла ба</w:t>
      </w:r>
      <w:r>
        <w:softHyphen/>
        <w:t>ба Зінька, віша</w:t>
      </w:r>
      <w:r>
        <w:softHyphen/>
        <w:t>ючи свит</w:t>
      </w:r>
      <w:r>
        <w:softHyphen/>
        <w:t>ку на жердці.</w:t>
      </w:r>
    </w:p>
    <w:p w:rsidR="00C87BB3" w:rsidRDefault="00C87BB3">
      <w:pPr>
        <w:divId w:val="541477399"/>
      </w:pPr>
      <w:r>
        <w:t>    Баба Зінька обер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ву до Нас</w:t>
      </w:r>
      <w:r>
        <w:softHyphen/>
        <w:t>тусі і приж</w:t>
      </w:r>
      <w:r>
        <w:softHyphen/>
        <w:t>му</w:t>
      </w:r>
      <w:r>
        <w:softHyphen/>
        <w:t>ри</w:t>
      </w:r>
      <w:r>
        <w:softHyphen/>
        <w:t>ла од</w:t>
      </w:r>
      <w:r>
        <w:softHyphen/>
        <w:t>не око. Нас</w:t>
      </w:r>
      <w:r>
        <w:softHyphen/>
        <w:t>тя осміхну</w:t>
      </w:r>
      <w:r>
        <w:softHyphen/>
        <w:t>лась.</w:t>
      </w:r>
    </w:p>
    <w:p w:rsidR="00C87BB3" w:rsidRDefault="00C87BB3">
      <w:pPr>
        <w:divId w:val="541476711"/>
      </w:pPr>
      <w:r>
        <w:t>    - Та це. ма</w:t>
      </w:r>
      <w:r>
        <w:softHyphen/>
        <w:t>мо, на ме</w:t>
      </w:r>
      <w:r>
        <w:softHyphen/>
        <w:t>не б тре</w:t>
      </w:r>
      <w:r>
        <w:softHyphen/>
        <w:t>ба по</w:t>
      </w:r>
      <w:r>
        <w:softHyphen/>
        <w:t>че</w:t>
      </w:r>
      <w:r>
        <w:softHyphen/>
        <w:t>пи</w:t>
      </w:r>
      <w:r>
        <w:softHyphen/>
        <w:t>ти иа стіну різку, бо то я роз</w:t>
      </w:r>
      <w:r>
        <w:softHyphen/>
        <w:t>си</w:t>
      </w:r>
      <w:r>
        <w:softHyphen/>
        <w:t>па</w:t>
      </w:r>
      <w:r>
        <w:softHyphen/>
        <w:t>ла насіння в сме</w:t>
      </w:r>
      <w:r>
        <w:softHyphen/>
        <w:t>та</w:t>
      </w:r>
      <w:r>
        <w:softHyphen/>
        <w:t>ну.</w:t>
      </w:r>
    </w:p>
    <w:p w:rsidR="00C87BB3" w:rsidRDefault="00C87BB3">
      <w:pPr>
        <w:divId w:val="541477175"/>
      </w:pPr>
      <w:r>
        <w:t>    - То й ти та</w:t>
      </w:r>
      <w:r>
        <w:softHyphen/>
        <w:t>ка. як і во</w:t>
      </w:r>
      <w:r>
        <w:softHyphen/>
        <w:t>ни! Го</w:t>
      </w:r>
      <w:r>
        <w:softHyphen/>
        <w:t>ренько мені з ва</w:t>
      </w:r>
      <w:r>
        <w:softHyphen/>
        <w:t>ми! - сміялась ба</w:t>
      </w:r>
      <w:r>
        <w:softHyphen/>
        <w:t>ба Зінька, пог</w:t>
      </w:r>
      <w:r>
        <w:softHyphen/>
        <w:t>ля</w:t>
      </w:r>
      <w:r>
        <w:softHyphen/>
        <w:t>да</w:t>
      </w:r>
      <w:r>
        <w:softHyphen/>
        <w:t>ючи на Ро</w:t>
      </w:r>
      <w:r>
        <w:softHyphen/>
        <w:t>ма</w:t>
      </w:r>
      <w:r>
        <w:softHyphen/>
        <w:t>на.</w:t>
      </w:r>
    </w:p>
    <w:p w:rsidR="00C87BB3" w:rsidRDefault="00C87BB3">
      <w:pPr>
        <w:divId w:val="541477057"/>
      </w:pPr>
      <w:r>
        <w:t>    В той час Филін після ве</w:t>
      </w:r>
      <w:r>
        <w:softHyphen/>
        <w:t>черні наз</w:t>
      </w:r>
      <w:r>
        <w:softHyphen/>
        <w:t>дог</w:t>
      </w:r>
      <w:r>
        <w:softHyphen/>
        <w:t>нав ба</w:t>
      </w:r>
      <w:r>
        <w:softHyphen/>
        <w:t>тюш</w:t>
      </w:r>
      <w:r>
        <w:softHyphen/>
        <w:t>ку на цвин</w:t>
      </w:r>
      <w:r>
        <w:softHyphen/>
        <w:t>тарі і підсту</w:t>
      </w:r>
      <w:r>
        <w:softHyphen/>
        <w:t>пив до йо</w:t>
      </w:r>
      <w:r>
        <w:softHyphen/>
        <w:t>го. Филін лю</w:t>
      </w:r>
      <w:r>
        <w:softHyphen/>
        <w:t>бив після ве</w:t>
      </w:r>
      <w:r>
        <w:softHyphen/>
        <w:t>черні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з ба</w:t>
      </w:r>
      <w:r>
        <w:softHyphen/>
        <w:t>тюш</w:t>
      </w:r>
      <w:r>
        <w:softHyphen/>
        <w:t>кою та про</w:t>
      </w:r>
      <w:r>
        <w:softHyphen/>
        <w:t>во</w:t>
      </w:r>
      <w:r>
        <w:softHyphen/>
        <w:t>див йо</w:t>
      </w:r>
      <w:r>
        <w:softHyphen/>
        <w:t>го до са</w:t>
      </w:r>
      <w:r>
        <w:softHyphen/>
        <w:t>мо</w:t>
      </w:r>
      <w:r>
        <w:softHyphen/>
        <w:t>го дво</w:t>
      </w:r>
      <w:r>
        <w:softHyphen/>
        <w:t>ру, роз</w:t>
      </w:r>
      <w:r>
        <w:softHyphen/>
        <w:t>мов</w:t>
      </w:r>
      <w:r>
        <w:softHyphen/>
        <w:t>ля</w:t>
      </w:r>
      <w:r>
        <w:softHyphen/>
        <w:t>ючи то про се. то про те.</w:t>
      </w:r>
    </w:p>
    <w:p w:rsidR="00C87BB3" w:rsidRDefault="00C87BB3">
      <w:pPr>
        <w:divId w:val="541477378"/>
      </w:pPr>
      <w:r>
        <w:t>    Він роз</w:t>
      </w:r>
      <w:r>
        <w:softHyphen/>
        <w:t>ка</w:t>
      </w:r>
      <w:r>
        <w:softHyphen/>
        <w:t>зу</w:t>
      </w:r>
      <w:r>
        <w:softHyphen/>
        <w:t>вав йо</w:t>
      </w:r>
      <w:r>
        <w:softHyphen/>
        <w:t>му про свій не</w:t>
      </w:r>
      <w:r>
        <w:softHyphen/>
        <w:t>давній сон. З своїми сна</w:t>
      </w:r>
      <w:r>
        <w:softHyphen/>
        <w:t>ми він вже тро</w:t>
      </w:r>
      <w:r>
        <w:softHyphen/>
        <w:t>хи об</w:t>
      </w:r>
      <w:r>
        <w:softHyphen/>
        <w:t>рид ба</w:t>
      </w:r>
      <w:r>
        <w:softHyphen/>
        <w:t>тюшці. Ба</w:t>
      </w:r>
      <w:r>
        <w:softHyphen/>
        <w:t>тюш</w:t>
      </w:r>
      <w:r>
        <w:softHyphen/>
        <w:t>ка тро</w:t>
      </w:r>
      <w:r>
        <w:softHyphen/>
        <w:t>хи не засміявся і лед</w:t>
      </w:r>
      <w:r>
        <w:softHyphen/>
        <w:t>ве вдер</w:t>
      </w:r>
      <w:r>
        <w:softHyphen/>
        <w:t>жав</w:t>
      </w:r>
      <w:r>
        <w:softHyphen/>
        <w:t>ся.</w:t>
      </w:r>
    </w:p>
    <w:p w:rsidR="00C87BB3" w:rsidRDefault="00C87BB3">
      <w:pPr>
        <w:divId w:val="541477076"/>
      </w:pPr>
      <w:r>
        <w:t>    «Ну та й роз</w:t>
      </w:r>
      <w:r>
        <w:softHyphen/>
        <w:t>но</w:t>
      </w:r>
      <w:r>
        <w:softHyphen/>
        <w:t>си</w:t>
      </w:r>
      <w:r>
        <w:softHyphen/>
        <w:t>лись сьогодні з своїми сна</w:t>
      </w:r>
      <w:r>
        <w:softHyphen/>
        <w:t>ми», - по</w:t>
      </w:r>
      <w:r>
        <w:softHyphen/>
        <w:t>ду</w:t>
      </w:r>
      <w:r>
        <w:softHyphen/>
        <w:t>мав ба</w:t>
      </w:r>
      <w:r>
        <w:softHyphen/>
        <w:t>тюш</w:t>
      </w:r>
      <w:r>
        <w:softHyphen/>
        <w:t>ка, осміха</w:t>
      </w:r>
      <w:r>
        <w:softHyphen/>
        <w:t>ючись крадько</w:t>
      </w:r>
      <w:r>
        <w:softHyphen/>
        <w:t>ма.</w:t>
      </w:r>
    </w:p>
    <w:p w:rsidR="00C87BB3" w:rsidRDefault="00C87BB3">
      <w:pPr>
        <w:divId w:val="541477748"/>
      </w:pPr>
      <w:r>
        <w:t>    - А це мені тра</w:t>
      </w:r>
      <w:r>
        <w:softHyphen/>
        <w:t>пи</w:t>
      </w:r>
      <w:r>
        <w:softHyphen/>
        <w:t>лась біда. Хтось ме</w:t>
      </w:r>
      <w:r>
        <w:softHyphen/>
        <w:t>не, ба</w:t>
      </w:r>
      <w:r>
        <w:softHyphen/>
        <w:t>тюш</w:t>
      </w:r>
      <w:r>
        <w:softHyphen/>
        <w:t>ко, обідив: зак</w:t>
      </w:r>
      <w:r>
        <w:softHyphen/>
        <w:t>ру</w:t>
      </w:r>
      <w:r>
        <w:softHyphen/>
        <w:t>тив на моїй пше</w:t>
      </w:r>
      <w:r>
        <w:softHyphen/>
        <w:t>ниці аж двад</w:t>
      </w:r>
      <w:r>
        <w:softHyphen/>
        <w:t>цять зак</w:t>
      </w:r>
      <w:r>
        <w:softHyphen/>
        <w:t>ру</w:t>
      </w:r>
      <w:r>
        <w:softHyphen/>
        <w:t>ток, - в кінці усього ска</w:t>
      </w:r>
      <w:r>
        <w:softHyphen/>
        <w:t>зав Филін, - що мені, ба</w:t>
      </w:r>
      <w:r>
        <w:softHyphen/>
        <w:t>тюш</w:t>
      </w:r>
      <w:r>
        <w:softHyphen/>
        <w:t>ко, ро</w:t>
      </w:r>
      <w:r>
        <w:softHyphen/>
        <w:t>би</w:t>
      </w:r>
      <w:r>
        <w:softHyphen/>
        <w:t>ти? Зба</w:t>
      </w:r>
      <w:r>
        <w:softHyphen/>
        <w:t>ви</w:t>
      </w:r>
      <w:r>
        <w:softHyphen/>
        <w:t>ло мені пше</w:t>
      </w:r>
      <w:r>
        <w:softHyphen/>
        <w:t>ниці більше як сніп. Як ви ме</w:t>
      </w:r>
      <w:r>
        <w:softHyphen/>
        <w:t>не по</w:t>
      </w:r>
      <w:r>
        <w:softHyphen/>
        <w:t>ра</w:t>
      </w:r>
      <w:r>
        <w:softHyphen/>
        <w:t>ди</w:t>
      </w:r>
      <w:r>
        <w:softHyphen/>
        <w:t>те?</w:t>
      </w:r>
    </w:p>
    <w:p w:rsidR="00C87BB3" w:rsidRDefault="00C87BB3">
      <w:pPr>
        <w:divId w:val="541476929"/>
      </w:pPr>
      <w:r>
        <w:t>    Батюшка знов осміхнув</w:t>
      </w:r>
      <w:r>
        <w:softHyphen/>
        <w:t>ся.</w:t>
      </w:r>
    </w:p>
    <w:p w:rsidR="00C87BB3" w:rsidRDefault="00C87BB3">
      <w:pPr>
        <w:divId w:val="541476927"/>
      </w:pPr>
      <w:r>
        <w:t>    - А що ж! Зак</w:t>
      </w:r>
      <w:r>
        <w:softHyphen/>
        <w:t>рут</w:t>
      </w:r>
      <w:r>
        <w:softHyphen/>
        <w:t>ки - це пус</w:t>
      </w:r>
      <w:r>
        <w:softHyphen/>
        <w:t>та річ; це бабськї за</w:t>
      </w:r>
      <w:r>
        <w:softHyphen/>
        <w:t>бо</w:t>
      </w:r>
      <w:r>
        <w:softHyphen/>
        <w:t>бо</w:t>
      </w:r>
      <w:r>
        <w:softHyphen/>
        <w:t>ни. Пок</w:t>
      </w:r>
      <w:r>
        <w:softHyphen/>
        <w:t>ро</w:t>
      </w:r>
      <w:r>
        <w:softHyphen/>
        <w:t>пи свя</w:t>
      </w:r>
      <w:r>
        <w:softHyphen/>
        <w:t>че</w:t>
      </w:r>
      <w:r>
        <w:softHyphen/>
        <w:t>ною во</w:t>
      </w:r>
      <w:r>
        <w:softHyphen/>
        <w:t>дою ті зак</w:t>
      </w:r>
      <w:r>
        <w:softHyphen/>
        <w:t>рут</w:t>
      </w:r>
      <w:r>
        <w:softHyphen/>
        <w:t>ки та й виж</w:t>
      </w:r>
      <w:r>
        <w:softHyphen/>
        <w:t>ни сміли</w:t>
      </w:r>
      <w:r>
        <w:softHyphen/>
        <w:t>во, бо ті зак</w:t>
      </w:r>
      <w:r>
        <w:softHyphen/>
        <w:t>рут</w:t>
      </w:r>
      <w:r>
        <w:softHyphen/>
        <w:t>ки - пус</w:t>
      </w:r>
      <w:r>
        <w:softHyphen/>
        <w:t>те діло: во</w:t>
      </w:r>
      <w:r>
        <w:softHyphen/>
        <w:t>ни тобі не пош</w:t>
      </w:r>
      <w:r>
        <w:softHyphen/>
        <w:t>ко</w:t>
      </w:r>
      <w:r>
        <w:softHyphen/>
        <w:t>дять. Ад</w:t>
      </w:r>
      <w:r>
        <w:softHyphen/>
        <w:t>же ж ти не маєш на селі во</w:t>
      </w:r>
      <w:r>
        <w:softHyphen/>
        <w:t>рогів, то й не бійся нічо</w:t>
      </w:r>
      <w:r>
        <w:softHyphen/>
        <w:t>го. Це, пев</w:t>
      </w:r>
      <w:r>
        <w:softHyphen/>
        <w:t>но, хтось хотів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ти та насміятись з те</w:t>
      </w:r>
      <w:r>
        <w:softHyphen/>
        <w:t>бе.</w:t>
      </w:r>
    </w:p>
    <w:p w:rsidR="00C87BB3" w:rsidRDefault="00C87BB3">
      <w:pPr>
        <w:divId w:val="541477050"/>
      </w:pPr>
      <w:r>
        <w:t>    - А хто йо</w:t>
      </w:r>
      <w:r>
        <w:softHyphen/>
        <w:t>го зна, ба</w:t>
      </w:r>
      <w:r>
        <w:softHyphen/>
        <w:t>тюш</w:t>
      </w:r>
      <w:r>
        <w:softHyphen/>
        <w:t>ко! Дав</w:t>
      </w:r>
      <w:r>
        <w:softHyphen/>
        <w:t>ненько жи</w:t>
      </w:r>
      <w:r>
        <w:softHyphen/>
        <w:t>ву на світі, то, мо</w:t>
      </w:r>
      <w:r>
        <w:softHyphen/>
        <w:t>же, й во</w:t>
      </w:r>
      <w:r>
        <w:softHyphen/>
        <w:t>рогів на</w:t>
      </w:r>
      <w:r>
        <w:softHyphen/>
        <w:t>жив. Де вже про</w:t>
      </w:r>
      <w:r>
        <w:softHyphen/>
        <w:t>жи</w:t>
      </w:r>
      <w:r>
        <w:softHyphen/>
        <w:t>ти без во</w:t>
      </w:r>
      <w:r>
        <w:softHyphen/>
        <w:t>рогів? - обізвав</w:t>
      </w:r>
      <w:r>
        <w:softHyphen/>
        <w:t>ся Филін.</w:t>
      </w:r>
    </w:p>
    <w:p w:rsidR="00C87BB3" w:rsidRDefault="00C87BB3">
      <w:pPr>
        <w:divId w:val="541477522"/>
      </w:pPr>
      <w:r>
        <w:t>    V</w:t>
      </w:r>
    </w:p>
    <w:p w:rsidR="00C87BB3" w:rsidRDefault="00C87BB3">
      <w:pPr>
        <w:divId w:val="541477196"/>
      </w:pPr>
      <w:r>
        <w:t>    Настала осінь. Вже й Се</w:t>
      </w:r>
      <w:r>
        <w:softHyphen/>
        <w:t>ме</w:t>
      </w:r>
      <w:r>
        <w:softHyphen/>
        <w:t>на ми</w:t>
      </w:r>
      <w:r>
        <w:softHyphen/>
        <w:t>ну</w:t>
      </w:r>
      <w:r>
        <w:softHyphen/>
        <w:t>ло. Сли</w:t>
      </w:r>
      <w:r>
        <w:softHyphen/>
        <w:t>ве що</w:t>
      </w:r>
      <w:r>
        <w:softHyphen/>
        <w:t>ве</w:t>
      </w:r>
      <w:r>
        <w:softHyphen/>
        <w:t>чо</w:t>
      </w:r>
      <w:r>
        <w:softHyphen/>
        <w:t>ра Со</w:t>
      </w:r>
      <w:r>
        <w:softHyphen/>
        <w:t>ломія сподіва</w:t>
      </w:r>
      <w:r>
        <w:softHyphen/>
        <w:t>лась, що Ро</w:t>
      </w:r>
      <w:r>
        <w:softHyphen/>
        <w:t>ман прий</w:t>
      </w:r>
      <w:r>
        <w:softHyphen/>
        <w:t>де до неї з ста</w:t>
      </w:r>
      <w:r>
        <w:softHyphen/>
        <w:t>рос</w:t>
      </w:r>
      <w:r>
        <w:softHyphen/>
        <w:t>та</w:t>
      </w:r>
      <w:r>
        <w:softHyphen/>
        <w:t>ми. Во</w:t>
      </w:r>
      <w:r>
        <w:softHyphen/>
        <w:t>на щод</w:t>
      </w:r>
      <w:r>
        <w:softHyphen/>
        <w:t>ня при</w:t>
      </w:r>
      <w:r>
        <w:softHyphen/>
        <w:t>би</w:t>
      </w:r>
      <w:r>
        <w:softHyphen/>
        <w:t>ра</w:t>
      </w:r>
      <w:r>
        <w:softHyphen/>
        <w:t>лась, розчісу</w:t>
      </w:r>
      <w:r>
        <w:softHyphen/>
        <w:t>ва</w:t>
      </w:r>
      <w:r>
        <w:softHyphen/>
        <w:t>ла свою дов</w:t>
      </w:r>
      <w:r>
        <w:softHyphen/>
        <w:t>гу ко</w:t>
      </w:r>
      <w:r>
        <w:softHyphen/>
        <w:t>су, запліта</w:t>
      </w:r>
      <w:r>
        <w:softHyphen/>
        <w:t>ла в дрібуш</w:t>
      </w:r>
      <w:r>
        <w:softHyphen/>
        <w:t>ки. Що</w:t>
      </w:r>
      <w:r>
        <w:softHyphen/>
        <w:t>ве</w:t>
      </w:r>
      <w:r>
        <w:softHyphen/>
        <w:t>чо</w:t>
      </w:r>
      <w:r>
        <w:softHyphen/>
        <w:t>ра во</w:t>
      </w:r>
      <w:r>
        <w:softHyphen/>
        <w:t>на надіва</w:t>
      </w:r>
      <w:r>
        <w:softHyphen/>
        <w:t>ла на го</w:t>
      </w:r>
      <w:r>
        <w:softHyphen/>
        <w:t>ло</w:t>
      </w:r>
      <w:r>
        <w:softHyphen/>
        <w:t>ву чер</w:t>
      </w:r>
      <w:r>
        <w:softHyphen/>
        <w:t>во</w:t>
      </w:r>
      <w:r>
        <w:softHyphen/>
        <w:t>ну стрічку, заквітчу</w:t>
      </w:r>
      <w:r>
        <w:softHyphen/>
        <w:t>ва</w:t>
      </w:r>
      <w:r>
        <w:softHyphen/>
        <w:t>ла го</w:t>
      </w:r>
      <w:r>
        <w:softHyphen/>
        <w:t>ло</w:t>
      </w:r>
      <w:r>
        <w:softHyphen/>
        <w:t>ву квітка</w:t>
      </w:r>
      <w:r>
        <w:softHyphen/>
        <w:t>ми та барвінком. Тільки бу</w:t>
      </w:r>
      <w:r>
        <w:softHyphen/>
        <w:t>ло вве</w:t>
      </w:r>
      <w:r>
        <w:softHyphen/>
        <w:t>чері над</w:t>
      </w:r>
      <w:r>
        <w:softHyphen/>
        <w:t>ворі за</w:t>
      </w:r>
      <w:r>
        <w:softHyphen/>
        <w:t>гав</w:t>
      </w:r>
      <w:r>
        <w:softHyphen/>
        <w:t>кає со</w:t>
      </w:r>
      <w:r>
        <w:softHyphen/>
        <w:t>ба</w:t>
      </w:r>
      <w:r>
        <w:softHyphen/>
        <w:t>ка, в Со</w:t>
      </w:r>
      <w:r>
        <w:softHyphen/>
        <w:t>ломії і в душі по</w:t>
      </w:r>
      <w:r>
        <w:softHyphen/>
        <w:t>хо</w:t>
      </w:r>
      <w:r>
        <w:softHyphen/>
        <w:t>ло</w:t>
      </w:r>
      <w:r>
        <w:softHyphen/>
        <w:t>не. Со</w:t>
      </w:r>
      <w:r>
        <w:softHyphen/>
        <w:t>ломія зран</w:t>
      </w:r>
      <w:r>
        <w:softHyphen/>
        <w:t>ку до ве</w:t>
      </w:r>
      <w:r>
        <w:softHyphen/>
        <w:t>чо</w:t>
      </w:r>
      <w:r>
        <w:softHyphen/>
        <w:t>ра співа</w:t>
      </w:r>
      <w:r>
        <w:softHyphen/>
        <w:t>ла пісні за ро</w:t>
      </w:r>
      <w:r>
        <w:softHyphen/>
        <w:t>бо</w:t>
      </w:r>
      <w:r>
        <w:softHyphen/>
        <w:t>тою та все жда</w:t>
      </w:r>
      <w:r>
        <w:softHyphen/>
        <w:t>ла Ро</w:t>
      </w:r>
      <w:r>
        <w:softHyphen/>
        <w:t>ма</w:t>
      </w:r>
      <w:r>
        <w:softHyphen/>
        <w:t>на, а Ро</w:t>
      </w:r>
      <w:r>
        <w:softHyphen/>
        <w:t>ман не</w:t>
      </w:r>
      <w:r>
        <w:softHyphen/>
        <w:t>на</w:t>
      </w:r>
      <w:r>
        <w:softHyphen/>
        <w:t>че зу</w:t>
      </w:r>
      <w:r>
        <w:softHyphen/>
        <w:t>мис</w:t>
      </w:r>
      <w:r>
        <w:softHyphen/>
        <w:t>не га</w:t>
      </w:r>
      <w:r>
        <w:softHyphen/>
        <w:t>яв</w:t>
      </w:r>
      <w:r>
        <w:softHyphen/>
        <w:t>ся та все не при</w:t>
      </w:r>
      <w:r>
        <w:softHyphen/>
        <w:t>хо</w:t>
      </w:r>
      <w:r>
        <w:softHyphen/>
        <w:t>див.</w:t>
      </w:r>
    </w:p>
    <w:p w:rsidR="00C87BB3" w:rsidRDefault="00C87BB3">
      <w:pPr>
        <w:divId w:val="541477245"/>
      </w:pPr>
      <w:r>
        <w:t>    «Ой бо</w:t>
      </w:r>
      <w:r>
        <w:softHyphen/>
        <w:t>же мій! співаю я, співаю, та й досі не доспіва</w:t>
      </w:r>
      <w:r>
        <w:softHyphen/>
        <w:t>лась до своєї долі… І ве</w:t>
      </w:r>
      <w:r>
        <w:softHyphen/>
        <w:t>се</w:t>
      </w:r>
      <w:r>
        <w:softHyphen/>
        <w:t>ло мені, і чо</w:t>
      </w:r>
      <w:r>
        <w:softHyphen/>
        <w:t>гось сум вже на</w:t>
      </w:r>
      <w:r>
        <w:softHyphen/>
        <w:t>ля</w:t>
      </w:r>
      <w:r>
        <w:softHyphen/>
        <w:t>гає на моє сер</w:t>
      </w:r>
      <w:r>
        <w:softHyphen/>
        <w:t>це, - ду</w:t>
      </w:r>
      <w:r>
        <w:softHyphen/>
        <w:t>ма</w:t>
      </w:r>
      <w:r>
        <w:softHyphen/>
        <w:t>ла Со</w:t>
      </w:r>
      <w:r>
        <w:softHyphen/>
        <w:t>ломія, пе</w:t>
      </w:r>
      <w:r>
        <w:softHyphen/>
        <w:t>респівав</w:t>
      </w:r>
      <w:r>
        <w:softHyphen/>
        <w:t>ши не од</w:t>
      </w:r>
      <w:r>
        <w:softHyphen/>
        <w:t>ну пісню за ро</w:t>
      </w:r>
      <w:r>
        <w:softHyphen/>
        <w:t>бо</w:t>
      </w:r>
      <w:r>
        <w:softHyphen/>
        <w:t>тою, - і чо</w:t>
      </w:r>
      <w:r>
        <w:softHyphen/>
        <w:t>му він не йде з ста</w:t>
      </w:r>
      <w:r>
        <w:softHyphen/>
        <w:t>рос</w:t>
      </w:r>
      <w:r>
        <w:softHyphen/>
        <w:t>та</w:t>
      </w:r>
      <w:r>
        <w:softHyphen/>
        <w:t>ми? І навіщо він ме</w:t>
      </w:r>
      <w:r>
        <w:softHyphen/>
        <w:t>не му</w:t>
      </w:r>
      <w:r>
        <w:softHyphen/>
        <w:t>чить? І чо</w:t>
      </w:r>
      <w:r>
        <w:softHyphen/>
        <w:t>го він ба</w:t>
      </w:r>
      <w:r>
        <w:softHyphen/>
        <w:t>риться?»</w:t>
      </w:r>
    </w:p>
    <w:p w:rsidR="00C87BB3" w:rsidRDefault="00C87BB3">
      <w:pPr>
        <w:divId w:val="541477731"/>
      </w:pPr>
      <w:r>
        <w:t>    Аж пе</w:t>
      </w:r>
      <w:r>
        <w:softHyphen/>
        <w:t>ред пок</w:t>
      </w:r>
      <w:r>
        <w:softHyphen/>
        <w:t>ро</w:t>
      </w:r>
      <w:r>
        <w:softHyphen/>
        <w:t>вою Ро</w:t>
      </w:r>
      <w:r>
        <w:softHyphen/>
        <w:t>ман прий</w:t>
      </w:r>
      <w:r>
        <w:softHyphen/>
        <w:t>шов з ста</w:t>
      </w:r>
      <w:r>
        <w:softHyphen/>
        <w:t>рос</w:t>
      </w:r>
      <w:r>
        <w:softHyphen/>
        <w:t>та</w:t>
      </w:r>
      <w:r>
        <w:softHyphen/>
        <w:t>ми до Со</w:t>
      </w:r>
      <w:r>
        <w:softHyphen/>
        <w:t>ломії. І Филін, і йо</w:t>
      </w:r>
      <w:r>
        <w:softHyphen/>
        <w:t>го жінка Мок</w:t>
      </w:r>
      <w:r>
        <w:softHyphen/>
        <w:t>ри</w:t>
      </w:r>
      <w:r>
        <w:softHyphen/>
        <w:t>на не</w:t>
      </w:r>
      <w:r>
        <w:softHyphen/>
        <w:t>на</w:t>
      </w:r>
      <w:r>
        <w:softHyphen/>
        <w:t>че вже жда</w:t>
      </w:r>
      <w:r>
        <w:softHyphen/>
        <w:t>ли Ро</w:t>
      </w:r>
      <w:r>
        <w:softHyphen/>
        <w:t>ма</w:t>
      </w:r>
      <w:r>
        <w:softHyphen/>
        <w:t>на. Со</w:t>
      </w:r>
      <w:r>
        <w:softHyphen/>
        <w:t>ломія по</w:t>
      </w:r>
      <w:r>
        <w:softHyphen/>
        <w:t>ти</w:t>
      </w:r>
      <w:r>
        <w:softHyphen/>
        <w:t>хеньку ска</w:t>
      </w:r>
      <w:r>
        <w:softHyphen/>
        <w:t>за</w:t>
      </w:r>
      <w:r>
        <w:softHyphen/>
        <w:t>ла ма</w:t>
      </w:r>
      <w:r>
        <w:softHyphen/>
        <w:t>тері, що Ро</w:t>
      </w:r>
      <w:r>
        <w:softHyphen/>
        <w:t>ман має на думці її сва</w:t>
      </w:r>
      <w:r>
        <w:softHyphen/>
        <w:t>та</w:t>
      </w:r>
      <w:r>
        <w:softHyphen/>
        <w:t>ти; ма</w:t>
      </w:r>
      <w:r>
        <w:softHyphen/>
        <w:t>ти не втерпіла і ска</w:t>
      </w:r>
      <w:r>
        <w:softHyphen/>
        <w:t>за</w:t>
      </w:r>
      <w:r>
        <w:softHyphen/>
        <w:t>ла по</w:t>
      </w:r>
      <w:r>
        <w:softHyphen/>
        <w:t>ти</w:t>
      </w:r>
      <w:r>
        <w:softHyphen/>
        <w:t>хеньку Фи</w:t>
      </w:r>
      <w:r>
        <w:softHyphen/>
        <w:t>ло</w:t>
      </w:r>
      <w:r>
        <w:softHyphen/>
        <w:t>нові. Як Ро</w:t>
      </w:r>
      <w:r>
        <w:softHyphen/>
        <w:t>ман увійшов у ха</w:t>
      </w:r>
      <w:r>
        <w:softHyphen/>
        <w:t>ту з ста</w:t>
      </w:r>
      <w:r>
        <w:softHyphen/>
        <w:t>рос</w:t>
      </w:r>
      <w:r>
        <w:softHyphen/>
        <w:t>та</w:t>
      </w:r>
      <w:r>
        <w:softHyphen/>
        <w:t>ми, Филін і Мок</w:t>
      </w:r>
      <w:r>
        <w:softHyphen/>
        <w:t>ри</w:t>
      </w:r>
      <w:r>
        <w:softHyphen/>
        <w:t>на привіта</w:t>
      </w:r>
      <w:r>
        <w:softHyphen/>
        <w:t>ли йо</w:t>
      </w:r>
      <w:r>
        <w:softHyphen/>
        <w:t>го щи</w:t>
      </w:r>
      <w:r>
        <w:softHyphen/>
        <w:t>ро, як рідно</w:t>
      </w:r>
      <w:r>
        <w:softHyphen/>
        <w:t>го си</w:t>
      </w:r>
      <w:r>
        <w:softHyphen/>
        <w:t>на. Со</w:t>
      </w:r>
      <w:r>
        <w:softHyphen/>
        <w:t>ломія бу</w:t>
      </w:r>
      <w:r>
        <w:softHyphen/>
        <w:t>ла уб</w:t>
      </w:r>
      <w:r>
        <w:softHyphen/>
        <w:t>ра</w:t>
      </w:r>
      <w:r>
        <w:softHyphen/>
        <w:t>на, не</w:t>
      </w:r>
      <w:r>
        <w:softHyphen/>
        <w:t>на</w:t>
      </w:r>
      <w:r>
        <w:softHyphen/>
        <w:t>че в яке свя</w:t>
      </w:r>
      <w:r>
        <w:softHyphen/>
        <w:t>то: во</w:t>
      </w:r>
      <w:r>
        <w:softHyphen/>
        <w:t>на, оче</w:t>
      </w:r>
      <w:r>
        <w:softHyphen/>
        <w:t>ви</w:t>
      </w:r>
      <w:r>
        <w:softHyphen/>
        <w:t>дяч</w:t>
      </w:r>
      <w:r>
        <w:softHyphen/>
        <w:t>ки, сподіва</w:t>
      </w:r>
      <w:r>
        <w:softHyphen/>
        <w:t>лась ста</w:t>
      </w:r>
      <w:r>
        <w:softHyphen/>
        <w:t>ростів.</w:t>
      </w:r>
    </w:p>
    <w:p w:rsidR="00C87BB3" w:rsidRDefault="00C87BB3">
      <w:pPr>
        <w:divId w:val="541476982"/>
      </w:pPr>
      <w:r>
        <w:t>    Соломія бу</w:t>
      </w:r>
      <w:r>
        <w:softHyphen/>
        <w:t>ла та</w:t>
      </w:r>
      <w:r>
        <w:softHyphen/>
        <w:t>ка ра</w:t>
      </w:r>
      <w:r>
        <w:softHyphen/>
        <w:t>да, та</w:t>
      </w:r>
      <w:r>
        <w:softHyphen/>
        <w:t>ка ве</w:t>
      </w:r>
      <w:r>
        <w:softHyphen/>
        <w:t>се</w:t>
      </w:r>
      <w:r>
        <w:softHyphen/>
        <w:t>ла, що тро</w:t>
      </w:r>
      <w:r>
        <w:softHyphen/>
        <w:t>хи не за</w:t>
      </w:r>
      <w:r>
        <w:softHyphen/>
        <w:t>ве</w:t>
      </w:r>
      <w:r>
        <w:softHyphen/>
        <w:t>ла пісні пе</w:t>
      </w:r>
      <w:r>
        <w:softHyphen/>
        <w:t>ред ста</w:t>
      </w:r>
      <w:r>
        <w:softHyphen/>
        <w:t>рос</w:t>
      </w:r>
      <w:r>
        <w:softHyphen/>
        <w:t>та</w:t>
      </w:r>
      <w:r>
        <w:softHyphen/>
        <w:t>ми. Во</w:t>
      </w:r>
      <w:r>
        <w:softHyphen/>
        <w:t>на біга</w:t>
      </w:r>
      <w:r>
        <w:softHyphen/>
        <w:t>ла, веш</w:t>
      </w:r>
      <w:r>
        <w:softHyphen/>
        <w:t>та</w:t>
      </w:r>
      <w:r>
        <w:softHyphen/>
        <w:t>лась, ви</w:t>
      </w:r>
      <w:r>
        <w:softHyphen/>
        <w:t>нес</w:t>
      </w:r>
      <w:r>
        <w:softHyphen/>
        <w:t>ла ста</w:t>
      </w:r>
      <w:r>
        <w:softHyphen/>
        <w:t>рос</w:t>
      </w:r>
      <w:r>
        <w:softHyphen/>
        <w:t>там руш</w:t>
      </w:r>
      <w:r>
        <w:softHyphen/>
        <w:t>ни</w:t>
      </w:r>
      <w:r>
        <w:softHyphen/>
        <w:t>ки, знов побігла в сіни, знов вер</w:t>
      </w:r>
      <w:r>
        <w:softHyphen/>
        <w:t>ну</w:t>
      </w:r>
      <w:r>
        <w:softHyphen/>
        <w:t>лась в ха</w:t>
      </w:r>
      <w:r>
        <w:softHyphen/>
        <w:t>ту і ніяк не мог</w:t>
      </w:r>
      <w:r>
        <w:softHyphen/>
        <w:t>ла всто</w:t>
      </w:r>
      <w:r>
        <w:softHyphen/>
        <w:t>яти на од</w:t>
      </w:r>
      <w:r>
        <w:softHyphen/>
        <w:t>но</w:t>
      </w:r>
      <w:r>
        <w:softHyphen/>
        <w:t>му місці. Вже ста</w:t>
      </w:r>
      <w:r>
        <w:softHyphen/>
        <w:t>рос</w:t>
      </w:r>
      <w:r>
        <w:softHyphen/>
        <w:t>ти сіли за стіл за</w:t>
      </w:r>
      <w:r>
        <w:softHyphen/>
        <w:t>пи</w:t>
      </w:r>
      <w:r>
        <w:softHyphen/>
        <w:t>ва</w:t>
      </w:r>
      <w:r>
        <w:softHyphen/>
        <w:t>ти мо</w:t>
      </w:r>
      <w:r>
        <w:softHyphen/>
        <w:t>го</w:t>
      </w:r>
      <w:r>
        <w:softHyphen/>
        <w:t>рич і роз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лись з Фи</w:t>
      </w:r>
      <w:r>
        <w:softHyphen/>
        <w:t>ло</w:t>
      </w:r>
      <w:r>
        <w:softHyphen/>
        <w:t>ном. Мок</w:t>
      </w:r>
      <w:r>
        <w:softHyphen/>
        <w:t>ри</w:t>
      </w:r>
      <w:r>
        <w:softHyphen/>
        <w:t>на по</w:t>
      </w:r>
      <w:r>
        <w:softHyphen/>
        <w:t>ра</w:t>
      </w:r>
      <w:r>
        <w:softHyphen/>
        <w:t>ла</w:t>
      </w:r>
      <w:r>
        <w:softHyphen/>
        <w:t>ся ко</w:t>
      </w:r>
      <w:r>
        <w:softHyphen/>
        <w:t>ло печі, го</w:t>
      </w:r>
      <w:r>
        <w:softHyphen/>
        <w:t>ту</w:t>
      </w:r>
      <w:r>
        <w:softHyphen/>
        <w:t>ва</w:t>
      </w:r>
      <w:r>
        <w:softHyphen/>
        <w:t>ла ве</w:t>
      </w:r>
      <w:r>
        <w:softHyphen/>
        <w:t>че</w:t>
      </w:r>
      <w:r>
        <w:softHyphen/>
        <w:t>рю, а Со</w:t>
      </w:r>
      <w:r>
        <w:softHyphen/>
        <w:t>ломія все веш</w:t>
      </w:r>
      <w:r>
        <w:softHyphen/>
        <w:t>та</w:t>
      </w:r>
      <w:r>
        <w:softHyphen/>
        <w:t>лась по хаті, то скла</w:t>
      </w:r>
      <w:r>
        <w:softHyphen/>
        <w:t>да</w:t>
      </w:r>
      <w:r>
        <w:softHyphen/>
        <w:t>ла в скри</w:t>
      </w:r>
      <w:r>
        <w:softHyphen/>
        <w:t>ню хуст</w:t>
      </w:r>
      <w:r>
        <w:softHyphen/>
        <w:t>ки, то знов їх навіщось вий</w:t>
      </w:r>
      <w:r>
        <w:softHyphen/>
        <w:t>ма</w:t>
      </w:r>
      <w:r>
        <w:softHyphen/>
        <w:t>ла, не</w:t>
      </w:r>
      <w:r>
        <w:softHyphen/>
        <w:t>на</w:t>
      </w:r>
      <w:r>
        <w:softHyphen/>
        <w:t>че гра</w:t>
      </w:r>
      <w:r>
        <w:softHyphen/>
        <w:t>лась ни</w:t>
      </w:r>
      <w:r>
        <w:softHyphen/>
        <w:t>ми.</w:t>
      </w:r>
    </w:p>
    <w:p w:rsidR="00C87BB3" w:rsidRDefault="00C87BB3">
      <w:pPr>
        <w:divId w:val="541476656"/>
      </w:pPr>
      <w:r>
        <w:t>    - Сідай, доч</w:t>
      </w:r>
      <w:r>
        <w:softHyphen/>
        <w:t>ко, з ва</w:t>
      </w:r>
      <w:r>
        <w:softHyphen/>
        <w:t>ми та за</w:t>
      </w:r>
      <w:r>
        <w:softHyphen/>
        <w:t>пий мо</w:t>
      </w:r>
      <w:r>
        <w:softHyphen/>
        <w:t>го</w:t>
      </w:r>
      <w:r>
        <w:softHyphen/>
        <w:t>рич, - ска</w:t>
      </w:r>
      <w:r>
        <w:softHyphen/>
        <w:t>зав батько до Со</w:t>
      </w:r>
      <w:r>
        <w:softHyphen/>
        <w:t>ломії, - годі тобі веш</w:t>
      </w:r>
      <w:r>
        <w:softHyphen/>
        <w:t>та</w:t>
      </w:r>
      <w:r>
        <w:softHyphen/>
        <w:t>тись по хаті. Не</w:t>
      </w:r>
      <w:r>
        <w:softHyphen/>
        <w:t>хай вже ма</w:t>
      </w:r>
      <w:r>
        <w:softHyphen/>
        <w:t>ти по</w:t>
      </w:r>
      <w:r>
        <w:softHyphen/>
        <w:t>рається.</w:t>
      </w:r>
    </w:p>
    <w:p w:rsidR="00C87BB3" w:rsidRDefault="00C87BB3">
      <w:pPr>
        <w:divId w:val="541477575"/>
      </w:pPr>
      <w:r>
        <w:t>    Соломія прис</w:t>
      </w:r>
      <w:r>
        <w:softHyphen/>
        <w:t>ту</w:t>
      </w:r>
      <w:r>
        <w:softHyphen/>
        <w:t>пи</w:t>
      </w:r>
      <w:r>
        <w:softHyphen/>
        <w:t>ла до сто</w:t>
      </w:r>
      <w:r>
        <w:softHyphen/>
        <w:t>лу і ки</w:t>
      </w:r>
      <w:r>
        <w:softHyphen/>
        <w:t>ну</w:t>
      </w:r>
      <w:r>
        <w:softHyphen/>
        <w:t>ла очи</w:t>
      </w:r>
      <w:r>
        <w:softHyphen/>
        <w:t>ма на Ро</w:t>
      </w:r>
      <w:r>
        <w:softHyphen/>
        <w:t>ма</w:t>
      </w:r>
      <w:r>
        <w:softHyphen/>
        <w:t>на. В неї очі не</w:t>
      </w:r>
      <w:r>
        <w:softHyphen/>
        <w:t>на</w:t>
      </w:r>
      <w:r>
        <w:softHyphen/>
        <w:t>че горіли. Во</w:t>
      </w:r>
      <w:r>
        <w:softHyphen/>
        <w:t>на взя</w:t>
      </w:r>
      <w:r>
        <w:softHyphen/>
        <w:t>ла чар</w:t>
      </w:r>
      <w:r>
        <w:softHyphen/>
        <w:t>ку в ру</w:t>
      </w:r>
      <w:r>
        <w:softHyphen/>
        <w:t>ки, при</w:t>
      </w:r>
      <w:r>
        <w:softHyphen/>
        <w:t>гу</w:t>
      </w:r>
      <w:r>
        <w:softHyphen/>
        <w:t>би</w:t>
      </w:r>
      <w:r>
        <w:softHyphen/>
        <w:t>ла і нес</w:t>
      </w:r>
      <w:r>
        <w:softHyphen/>
        <w:t>подіва</w:t>
      </w:r>
      <w:r>
        <w:softHyphen/>
        <w:t>но зап</w:t>
      </w:r>
      <w:r>
        <w:softHyphen/>
        <w:t>ла</w:t>
      </w:r>
      <w:r>
        <w:softHyphen/>
        <w:t>ка</w:t>
      </w:r>
      <w:r>
        <w:softHyphen/>
        <w:t>ла.</w:t>
      </w:r>
    </w:p>
    <w:p w:rsidR="00C87BB3" w:rsidRDefault="00C87BB3">
      <w:pPr>
        <w:divId w:val="541477376"/>
      </w:pPr>
      <w:r>
        <w:t>    - От тобі на! - ска</w:t>
      </w:r>
      <w:r>
        <w:softHyphen/>
        <w:t>зав батько. - Чи од щас</w:t>
      </w:r>
      <w:r>
        <w:softHyphen/>
        <w:t>тя, чи од го</w:t>
      </w:r>
      <w:r>
        <w:softHyphen/>
        <w:t>ря це ти пла</w:t>
      </w:r>
      <w:r>
        <w:softHyphen/>
        <w:t>чеш, Со</w:t>
      </w:r>
      <w:r>
        <w:softHyphen/>
        <w:t>ломіє?</w:t>
      </w:r>
    </w:p>
    <w:p w:rsidR="00C87BB3" w:rsidRDefault="00C87BB3">
      <w:pPr>
        <w:divId w:val="541477732"/>
      </w:pPr>
      <w:r>
        <w:t>    Соломія втер</w:t>
      </w:r>
      <w:r>
        <w:softHyphen/>
        <w:t>ла сльози ру</w:t>
      </w:r>
      <w:r>
        <w:softHyphen/>
        <w:t>ка</w:t>
      </w:r>
      <w:r>
        <w:softHyphen/>
        <w:t>вом і по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ву. Ро</w:t>
      </w:r>
      <w:r>
        <w:softHyphen/>
        <w:t>ман гля</w:t>
      </w:r>
      <w:r>
        <w:softHyphen/>
        <w:t>нув на неї, і йо</w:t>
      </w:r>
      <w:r>
        <w:softHyphen/>
        <w:t>му чо</w:t>
      </w:r>
      <w:r>
        <w:softHyphen/>
        <w:t>гось ста</w:t>
      </w:r>
      <w:r>
        <w:softHyphen/>
        <w:t>ло жал</w:t>
      </w:r>
      <w:r>
        <w:softHyphen/>
        <w:t>ко Со</w:t>
      </w:r>
      <w:r>
        <w:softHyphen/>
        <w:t>ломії.</w:t>
      </w:r>
    </w:p>
    <w:p w:rsidR="00C87BB3" w:rsidRDefault="00C87BB3">
      <w:pPr>
        <w:divId w:val="541476734"/>
      </w:pPr>
      <w:r>
        <w:t>    - Ще тобі друж</w:t>
      </w:r>
      <w:r>
        <w:softHyphen/>
        <w:t>ки й ко</w:t>
      </w:r>
      <w:r>
        <w:softHyphen/>
        <w:t>си не розпліта</w:t>
      </w:r>
      <w:r>
        <w:softHyphen/>
        <w:t>ли, а ти вже й пла</w:t>
      </w:r>
      <w:r>
        <w:softHyphen/>
        <w:t>чеш, - обізва</w:t>
      </w:r>
      <w:r>
        <w:softHyphen/>
        <w:t>лась ма</w:t>
      </w:r>
      <w:r>
        <w:softHyphen/>
        <w:t>ти, - мо</w:t>
      </w:r>
      <w:r>
        <w:softHyphen/>
        <w:t>ло</w:t>
      </w:r>
      <w:r>
        <w:softHyphen/>
        <w:t>да ще ти, доч</w:t>
      </w:r>
      <w:r>
        <w:softHyphen/>
        <w:t>ко! Я знаю, що ти ще й не на</w:t>
      </w:r>
      <w:r>
        <w:softHyphen/>
        <w:t>гу</w:t>
      </w:r>
      <w:r>
        <w:softHyphen/>
        <w:t>ля</w:t>
      </w:r>
      <w:r>
        <w:softHyphen/>
        <w:t>лась, і не наспіва</w:t>
      </w:r>
      <w:r>
        <w:softHyphen/>
        <w:t>лась. Але тре</w:t>
      </w:r>
      <w:r>
        <w:softHyphen/>
        <w:t>ба ж ко</w:t>
      </w:r>
      <w:r>
        <w:softHyphen/>
        <w:t>лись схо</w:t>
      </w:r>
      <w:r>
        <w:softHyphen/>
        <w:t>ва</w:t>
      </w:r>
      <w:r>
        <w:softHyphen/>
        <w:t>ти ко</w:t>
      </w:r>
      <w:r>
        <w:softHyphen/>
        <w:t>су під очіпок! Не те</w:t>
      </w:r>
      <w:r>
        <w:softHyphen/>
        <w:t>пер, то в чет</w:t>
      </w:r>
      <w:r>
        <w:softHyphen/>
        <w:t>вер…</w:t>
      </w:r>
    </w:p>
    <w:p w:rsidR="00C87BB3" w:rsidRDefault="00C87BB3">
      <w:pPr>
        <w:divId w:val="541476938"/>
      </w:pPr>
      <w:r>
        <w:t>    - Не плач, доч</w:t>
      </w:r>
      <w:r>
        <w:softHyphen/>
        <w:t>ко! Дівчи</w:t>
      </w:r>
      <w:r>
        <w:softHyphen/>
        <w:t>на, як вер</w:t>
      </w:r>
      <w:r>
        <w:softHyphen/>
        <w:t>ба: де по</w:t>
      </w:r>
      <w:r>
        <w:softHyphen/>
        <w:t>са</w:t>
      </w:r>
      <w:r>
        <w:softHyphen/>
        <w:t>ди, там і прий</w:t>
      </w:r>
      <w:r>
        <w:softHyphen/>
        <w:t>меться. Ба</w:t>
      </w:r>
      <w:r>
        <w:softHyphen/>
        <w:t>ба Зіня - лю</w:t>
      </w:r>
      <w:r>
        <w:softHyphen/>
        <w:t>ди</w:t>
      </w:r>
      <w:r>
        <w:softHyphen/>
        <w:t>на доб</w:t>
      </w:r>
      <w:r>
        <w:softHyphen/>
        <w:t>ра. Бу</w:t>
      </w:r>
      <w:r>
        <w:softHyphen/>
        <w:t>деш слух</w:t>
      </w:r>
      <w:r>
        <w:softHyphen/>
        <w:t>ня</w:t>
      </w:r>
      <w:r>
        <w:softHyphen/>
        <w:t>на, то й тобі бу</w:t>
      </w:r>
      <w:r>
        <w:softHyphen/>
        <w:t>де доб</w:t>
      </w:r>
      <w:r>
        <w:softHyphen/>
        <w:t>ре. А до іншої ха</w:t>
      </w:r>
      <w:r>
        <w:softHyphen/>
        <w:t>ти швид</w:t>
      </w:r>
      <w:r>
        <w:softHyphen/>
        <w:t>ко звик</w:t>
      </w:r>
      <w:r>
        <w:softHyphen/>
        <w:t>неш, - обізвав</w:t>
      </w:r>
      <w:r>
        <w:softHyphen/>
        <w:t>ся батько.</w:t>
      </w:r>
    </w:p>
    <w:p w:rsidR="00C87BB3" w:rsidRDefault="00C87BB3">
      <w:pPr>
        <w:divId w:val="541476650"/>
      </w:pPr>
      <w:r>
        <w:t>    Соломія втер</w:t>
      </w:r>
      <w:r>
        <w:softHyphen/>
        <w:t>ла сльози, сіла на лаві й за</w:t>
      </w:r>
      <w:r>
        <w:softHyphen/>
        <w:t>ду</w:t>
      </w:r>
      <w:r>
        <w:softHyphen/>
        <w:t>ма</w:t>
      </w:r>
      <w:r>
        <w:softHyphen/>
        <w:t>лась, не</w:t>
      </w:r>
      <w:r>
        <w:softHyphen/>
        <w:t>на</w:t>
      </w:r>
      <w:r>
        <w:softHyphen/>
        <w:t>че за</w:t>
      </w:r>
      <w:r>
        <w:softHyphen/>
        <w:t>мер</w:t>
      </w:r>
      <w:r>
        <w:softHyphen/>
        <w:t>ла. В Ро</w:t>
      </w:r>
      <w:r>
        <w:softHyphen/>
        <w:t>ма</w:t>
      </w:r>
      <w:r>
        <w:softHyphen/>
        <w:t>на зда</w:t>
      </w:r>
      <w:r>
        <w:softHyphen/>
        <w:t>ви</w:t>
      </w:r>
      <w:r>
        <w:softHyphen/>
        <w:t>ло ко</w:t>
      </w:r>
      <w:r>
        <w:softHyphen/>
        <w:t>ло сер</w:t>
      </w:r>
      <w:r>
        <w:softHyphen/>
        <w:t>ця: він тільки ско</w:t>
      </w:r>
      <w:r>
        <w:softHyphen/>
        <w:t>са пог</w:t>
      </w:r>
      <w:r>
        <w:softHyphen/>
        <w:t>ля</w:t>
      </w:r>
      <w:r>
        <w:softHyphen/>
        <w:t>дав на Со</w:t>
      </w:r>
      <w:r>
        <w:softHyphen/>
        <w:t>ломію, на її рум'яні що</w:t>
      </w:r>
      <w:r>
        <w:softHyphen/>
        <w:t>ки, котрі роз</w:t>
      </w:r>
      <w:r>
        <w:softHyphen/>
        <w:t>горіли</w:t>
      </w:r>
      <w:r>
        <w:softHyphen/>
        <w:t>ся і роз</w:t>
      </w:r>
      <w:r>
        <w:softHyphen/>
        <w:t>чер</w:t>
      </w:r>
      <w:r>
        <w:softHyphen/>
        <w:t>вонілись, як маківки.</w:t>
      </w:r>
    </w:p>
    <w:p w:rsidR="00C87BB3" w:rsidRDefault="00C87BB3">
      <w:pPr>
        <w:divId w:val="541477002"/>
      </w:pPr>
      <w:r>
        <w:t>    «І чо</w:t>
      </w:r>
      <w:r>
        <w:softHyphen/>
        <w:t>го це во</w:t>
      </w:r>
      <w:r>
        <w:softHyphen/>
        <w:t>на зап</w:t>
      </w:r>
      <w:r>
        <w:softHyphen/>
        <w:t>ла</w:t>
      </w:r>
      <w:r>
        <w:softHyphen/>
        <w:t>ка</w:t>
      </w:r>
      <w:r>
        <w:softHyphen/>
        <w:t>ла? Мо</w:t>
      </w:r>
      <w:r>
        <w:softHyphen/>
        <w:t>же, во</w:t>
      </w:r>
      <w:r>
        <w:softHyphen/>
        <w:t>на ме</w:t>
      </w:r>
      <w:r>
        <w:softHyphen/>
        <w:t>не не лю</w:t>
      </w:r>
      <w:r>
        <w:softHyphen/>
        <w:t>бить? Мо</w:t>
      </w:r>
      <w:r>
        <w:softHyphen/>
        <w:t>же, лю</w:t>
      </w:r>
      <w:r>
        <w:softHyphen/>
        <w:t>би</w:t>
      </w:r>
      <w:r>
        <w:softHyphen/>
        <w:t>ла та й лю</w:t>
      </w:r>
      <w:r>
        <w:softHyphen/>
        <w:t>би</w:t>
      </w:r>
      <w:r>
        <w:softHyphen/>
        <w:t>ти пе</w:t>
      </w:r>
      <w:r>
        <w:softHyphen/>
        <w:t>рес</w:t>
      </w:r>
      <w:r>
        <w:softHyphen/>
        <w:t>та</w:t>
      </w:r>
      <w:r>
        <w:softHyphen/>
        <w:t>ла? Мо</w:t>
      </w:r>
      <w:r>
        <w:softHyphen/>
        <w:t>же, її си</w:t>
      </w:r>
      <w:r>
        <w:softHyphen/>
        <w:t>лою ви</w:t>
      </w:r>
      <w:r>
        <w:softHyphen/>
        <w:t>да</w:t>
      </w:r>
      <w:r>
        <w:softHyphen/>
        <w:t>ють за ме</w:t>
      </w:r>
      <w:r>
        <w:softHyphen/>
        <w:t>не заміж?» - ду</w:t>
      </w:r>
      <w:r>
        <w:softHyphen/>
        <w:t>мав Ро</w:t>
      </w:r>
      <w:r>
        <w:softHyphen/>
        <w:t>ман, пог</w:t>
      </w:r>
      <w:r>
        <w:softHyphen/>
        <w:t>ля</w:t>
      </w:r>
      <w:r>
        <w:softHyphen/>
        <w:t>да</w:t>
      </w:r>
      <w:r>
        <w:softHyphen/>
        <w:t>ючи ско</w:t>
      </w:r>
      <w:r>
        <w:softHyphen/>
        <w:t>са на Со</w:t>
      </w:r>
      <w:r>
        <w:softHyphen/>
        <w:t>ломію.</w:t>
      </w:r>
    </w:p>
    <w:p w:rsidR="00C87BB3" w:rsidRDefault="00C87BB3">
      <w:pPr>
        <w:divId w:val="541477005"/>
      </w:pPr>
      <w:r>
        <w:t>    А Со</w:t>
      </w:r>
      <w:r>
        <w:softHyphen/>
        <w:t>ломія все сиділа не</w:t>
      </w:r>
      <w:r>
        <w:softHyphen/>
        <w:t>ру</w:t>
      </w:r>
      <w:r>
        <w:softHyphen/>
        <w:t>ши</w:t>
      </w:r>
      <w:r>
        <w:softHyphen/>
        <w:t>мо, підпер</w:t>
      </w:r>
      <w:r>
        <w:softHyphen/>
        <w:t>ла що</w:t>
      </w:r>
      <w:r>
        <w:softHyphen/>
        <w:t>ку до</w:t>
      </w:r>
      <w:r>
        <w:softHyphen/>
        <w:t>ло</w:t>
      </w:r>
      <w:r>
        <w:softHyphen/>
        <w:t>нею і ди</w:t>
      </w:r>
      <w:r>
        <w:softHyphen/>
        <w:t>ви</w:t>
      </w:r>
      <w:r>
        <w:softHyphen/>
        <w:t>лась на по</w:t>
      </w:r>
      <w:r>
        <w:softHyphen/>
        <w:t>лум’я, що па</w:t>
      </w:r>
      <w:r>
        <w:softHyphen/>
        <w:t>ла</w:t>
      </w:r>
      <w:r>
        <w:softHyphen/>
        <w:t>ло в печі.</w:t>
      </w:r>
    </w:p>
    <w:p w:rsidR="00C87BB3" w:rsidRDefault="00C87BB3">
      <w:pPr>
        <w:divId w:val="541476714"/>
      </w:pPr>
      <w:r>
        <w:t>    Старости ви</w:t>
      </w:r>
      <w:r>
        <w:softHyphen/>
        <w:t>пи</w:t>
      </w:r>
      <w:r>
        <w:softHyphen/>
        <w:t>ли по чарці і ба</w:t>
      </w:r>
      <w:r>
        <w:softHyphen/>
        <w:t>ла</w:t>
      </w:r>
      <w:r>
        <w:softHyphen/>
        <w:t>ка</w:t>
      </w:r>
      <w:r>
        <w:softHyphen/>
        <w:t>ли з Фи</w:t>
      </w:r>
      <w:r>
        <w:softHyphen/>
        <w:t>ло</w:t>
      </w:r>
      <w:r>
        <w:softHyphen/>
        <w:t>ном та з Мок</w:t>
      </w:r>
      <w:r>
        <w:softHyphen/>
        <w:t>ри</w:t>
      </w:r>
      <w:r>
        <w:softHyphen/>
        <w:t>ною. Ро</w:t>
      </w:r>
      <w:r>
        <w:softHyphen/>
        <w:t>ман не втерпів і при</w:t>
      </w:r>
      <w:r>
        <w:softHyphen/>
        <w:t>су</w:t>
      </w:r>
      <w:r>
        <w:softHyphen/>
        <w:t>нув</w:t>
      </w:r>
      <w:r>
        <w:softHyphen/>
        <w:t>ся до Со</w:t>
      </w:r>
      <w:r>
        <w:softHyphen/>
        <w:t>ломії.</w:t>
      </w:r>
    </w:p>
    <w:p w:rsidR="00C87BB3" w:rsidRDefault="00C87BB3">
      <w:pPr>
        <w:divId w:val="541477160"/>
      </w:pPr>
      <w:r>
        <w:t>    - Соломіє! Чо</w:t>
      </w:r>
      <w:r>
        <w:softHyphen/>
        <w:t>го це ти пла</w:t>
      </w:r>
      <w:r>
        <w:softHyphen/>
        <w:t>чеш? - ска</w:t>
      </w:r>
      <w:r>
        <w:softHyphen/>
        <w:t>зав Ро</w:t>
      </w:r>
      <w:r>
        <w:softHyphen/>
        <w:t>ман ти</w:t>
      </w:r>
      <w:r>
        <w:softHyphen/>
        <w:t>хенько. - Я та</w:t>
      </w:r>
      <w:r>
        <w:softHyphen/>
        <w:t>кий ра</w:t>
      </w:r>
      <w:r>
        <w:softHyphen/>
        <w:t>дий те</w:t>
      </w:r>
      <w:r>
        <w:softHyphen/>
        <w:t>пер, а ти чо</w:t>
      </w:r>
      <w:r>
        <w:softHyphen/>
        <w:t>гось су</w:t>
      </w:r>
      <w:r>
        <w:softHyphen/>
        <w:t>муєш.</w:t>
      </w:r>
    </w:p>
    <w:p w:rsidR="00C87BB3" w:rsidRDefault="00C87BB3">
      <w:pPr>
        <w:divId w:val="541477140"/>
      </w:pPr>
      <w:r>
        <w:t>    - Бо я те</w:t>
      </w:r>
      <w:r>
        <w:softHyphen/>
        <w:t>бе дов</w:t>
      </w:r>
      <w:r>
        <w:softHyphen/>
        <w:t>го жда</w:t>
      </w:r>
      <w:r>
        <w:softHyphen/>
        <w:t>ла і жда</w:t>
      </w:r>
      <w:r>
        <w:softHyphen/>
        <w:t>ти вже пе</w:t>
      </w:r>
      <w:r>
        <w:softHyphen/>
        <w:t>рес</w:t>
      </w:r>
      <w:r>
        <w:softHyphen/>
        <w:t>та</w:t>
      </w:r>
      <w:r>
        <w:softHyphen/>
        <w:t>ла. Виспіва</w:t>
      </w:r>
      <w:r>
        <w:softHyphen/>
        <w:t>ла усі пісні, те</w:t>
      </w:r>
      <w:r>
        <w:softHyphen/>
        <w:t>бе сподіва</w:t>
      </w:r>
      <w:r>
        <w:softHyphen/>
        <w:t>ючись, і доспіва</w:t>
      </w:r>
      <w:r>
        <w:softHyphen/>
        <w:t>ла</w:t>
      </w:r>
      <w:r>
        <w:softHyphen/>
        <w:t>ся до сліз. Чо</w:t>
      </w:r>
      <w:r>
        <w:softHyphen/>
        <w:t>го ти так дов</w:t>
      </w:r>
      <w:r>
        <w:softHyphen/>
        <w:t>го ба</w:t>
      </w:r>
      <w:r>
        <w:softHyphen/>
        <w:t>рив</w:t>
      </w:r>
      <w:r>
        <w:softHyphen/>
        <w:t>ся? Мо</w:t>
      </w:r>
      <w:r>
        <w:softHyphen/>
        <w:t>же, те</w:t>
      </w:r>
      <w:r>
        <w:softHyphen/>
        <w:t>бе ма</w:t>
      </w:r>
      <w:r>
        <w:softHyphen/>
        <w:t>ти не пус</w:t>
      </w:r>
      <w:r>
        <w:softHyphen/>
        <w:t>ка</w:t>
      </w:r>
      <w:r>
        <w:softHyphen/>
        <w:t>ла з ста</w:t>
      </w:r>
      <w:r>
        <w:softHyphen/>
        <w:t>рос</w:t>
      </w:r>
      <w:r>
        <w:softHyphen/>
        <w:t>та</w:t>
      </w:r>
      <w:r>
        <w:softHyphen/>
        <w:t>ми? Ми лю</w:t>
      </w:r>
      <w:r>
        <w:softHyphen/>
        <w:t>де вбогі, а твоя ма</w:t>
      </w:r>
      <w:r>
        <w:softHyphen/>
        <w:t>ти, пев</w:t>
      </w:r>
      <w:r>
        <w:softHyphen/>
        <w:t>но, до якоїсь іншої хотіла те</w:t>
      </w:r>
      <w:r>
        <w:softHyphen/>
        <w:t>бе з ста</w:t>
      </w:r>
      <w:r>
        <w:softHyphen/>
        <w:t>рос</w:t>
      </w:r>
      <w:r>
        <w:softHyphen/>
        <w:t>та</w:t>
      </w:r>
      <w:r>
        <w:softHyphen/>
        <w:t>ми сла</w:t>
      </w:r>
      <w:r>
        <w:softHyphen/>
        <w:t>ти.</w:t>
      </w:r>
    </w:p>
    <w:p w:rsidR="00C87BB3" w:rsidRDefault="00C87BB3">
      <w:pPr>
        <w:divId w:val="541476928"/>
      </w:pPr>
      <w:r>
        <w:t>    - Не ду</w:t>
      </w:r>
      <w:r>
        <w:softHyphen/>
        <w:t>ма</w:t>
      </w:r>
      <w:r>
        <w:softHyphen/>
        <w:t>ла, Со</w:t>
      </w:r>
      <w:r>
        <w:softHyphen/>
        <w:t>ломіє, і гад</w:t>
      </w:r>
      <w:r>
        <w:softHyphen/>
        <w:t>ки не ма</w:t>
      </w:r>
      <w:r>
        <w:softHyphen/>
        <w:t>ла. Та я б і сам спро</w:t>
      </w:r>
      <w:r>
        <w:softHyphen/>
        <w:t>ти</w:t>
      </w:r>
      <w:r>
        <w:softHyphen/>
        <w:t>вив</w:t>
      </w:r>
      <w:r>
        <w:softHyphen/>
        <w:t>ся, як</w:t>
      </w:r>
      <w:r>
        <w:softHyphen/>
        <w:t>би ма</w:t>
      </w:r>
      <w:r>
        <w:softHyphen/>
        <w:t>ти яку іншу схотіла собі взя</w:t>
      </w:r>
      <w:r>
        <w:softHyphen/>
        <w:t>ти за невістку. Не плач, Со</w:t>
      </w:r>
      <w:r>
        <w:softHyphen/>
        <w:t>ломіє, а то й на ме</w:t>
      </w:r>
      <w:r>
        <w:softHyphen/>
        <w:t>не най</w:t>
      </w:r>
      <w:r>
        <w:softHyphen/>
        <w:t>шов сум че</w:t>
      </w:r>
      <w:r>
        <w:softHyphen/>
        <w:t>рез твої сльози, - ти</w:t>
      </w:r>
      <w:r>
        <w:softHyphen/>
        <w:t>хенько про</w:t>
      </w:r>
      <w:r>
        <w:softHyphen/>
        <w:t>мо</w:t>
      </w:r>
      <w:r>
        <w:softHyphen/>
        <w:t>вив Ро</w:t>
      </w:r>
      <w:r>
        <w:softHyphen/>
        <w:t>ман.</w:t>
      </w:r>
    </w:p>
    <w:p w:rsidR="00C87BB3" w:rsidRDefault="00C87BB3">
      <w:pPr>
        <w:divId w:val="541477531"/>
      </w:pPr>
      <w:r>
        <w:t>    Романа пок</w:t>
      </w:r>
      <w:r>
        <w:softHyphen/>
        <w:t>ли</w:t>
      </w:r>
      <w:r>
        <w:softHyphen/>
        <w:t>ка</w:t>
      </w:r>
      <w:r>
        <w:softHyphen/>
        <w:t>ли до сто</w:t>
      </w:r>
      <w:r>
        <w:softHyphen/>
        <w:t>лу. Мок</w:t>
      </w:r>
      <w:r>
        <w:softHyphen/>
        <w:t>ри</w:t>
      </w:r>
      <w:r>
        <w:softHyphen/>
        <w:t>на час</w:t>
      </w:r>
      <w:r>
        <w:softHyphen/>
        <w:t>ту</w:t>
      </w:r>
      <w:r>
        <w:softHyphen/>
        <w:t>ва</w:t>
      </w:r>
      <w:r>
        <w:softHyphen/>
        <w:t>ла ста</w:t>
      </w:r>
      <w:r>
        <w:softHyphen/>
        <w:t>ростів. Во</w:t>
      </w:r>
      <w:r>
        <w:softHyphen/>
        <w:t>на по</w:t>
      </w:r>
      <w:r>
        <w:softHyphen/>
        <w:t>да</w:t>
      </w:r>
      <w:r>
        <w:softHyphen/>
        <w:t>ла чар</w:t>
      </w:r>
      <w:r>
        <w:softHyphen/>
        <w:t>ку Ро</w:t>
      </w:r>
      <w:r>
        <w:softHyphen/>
        <w:t>ма</w:t>
      </w:r>
      <w:r>
        <w:softHyphen/>
        <w:t>нові.</w:t>
      </w:r>
    </w:p>
    <w:p w:rsidR="00C87BB3" w:rsidRDefault="00C87BB3">
      <w:pPr>
        <w:divId w:val="541477456"/>
      </w:pPr>
      <w:r>
        <w:t>    - Даруй же, бо</w:t>
      </w:r>
      <w:r>
        <w:softHyphen/>
        <w:t>же, здо</w:t>
      </w:r>
      <w:r>
        <w:softHyphen/>
        <w:t>ров'я і вам, і ста</w:t>
      </w:r>
      <w:r>
        <w:softHyphen/>
        <w:t>рос</w:t>
      </w:r>
      <w:r>
        <w:softHyphen/>
        <w:t>там, - ска</w:t>
      </w:r>
      <w:r>
        <w:softHyphen/>
        <w:t>зав Ро</w:t>
      </w:r>
      <w:r>
        <w:softHyphen/>
        <w:t>ман, - а це я хо</w:t>
      </w:r>
      <w:r>
        <w:softHyphen/>
        <w:t>чу про</w:t>
      </w:r>
      <w:r>
        <w:softHyphen/>
        <w:t>си</w:t>
      </w:r>
      <w:r>
        <w:softHyphen/>
        <w:t>ти вас, тітко, і вас, дядьку, про од</w:t>
      </w:r>
      <w:r>
        <w:softHyphen/>
        <w:t>ну річ.</w:t>
      </w:r>
    </w:p>
    <w:p w:rsidR="00C87BB3" w:rsidRDefault="00C87BB3">
      <w:pPr>
        <w:divId w:val="541477121"/>
      </w:pPr>
      <w:r>
        <w:t>    - Про яку річ? - спи</w:t>
      </w:r>
      <w:r>
        <w:softHyphen/>
        <w:t>та</w:t>
      </w:r>
      <w:r>
        <w:softHyphen/>
        <w:t>ла Мок</w:t>
      </w:r>
      <w:r>
        <w:softHyphen/>
        <w:t>ри</w:t>
      </w:r>
      <w:r>
        <w:softHyphen/>
        <w:t>на.</w:t>
      </w:r>
    </w:p>
    <w:p w:rsidR="00C87BB3" w:rsidRDefault="00C87BB3">
      <w:pPr>
        <w:divId w:val="541477703"/>
      </w:pPr>
      <w:r>
        <w:t>    - Щоб ви не справ</w:t>
      </w:r>
      <w:r>
        <w:softHyphen/>
        <w:t>ля</w:t>
      </w:r>
      <w:r>
        <w:softHyphen/>
        <w:t>ли буч</w:t>
      </w:r>
      <w:r>
        <w:softHyphen/>
        <w:t>но</w:t>
      </w:r>
      <w:r>
        <w:softHyphen/>
        <w:t>го та дов</w:t>
      </w:r>
      <w:r>
        <w:softHyphen/>
        <w:t>го</w:t>
      </w:r>
      <w:r>
        <w:softHyphen/>
        <w:t>го весілля, - од</w:t>
      </w:r>
      <w:r>
        <w:softHyphen/>
        <w:t>ру</w:t>
      </w:r>
      <w:r>
        <w:softHyphen/>
        <w:t>бав Ро</w:t>
      </w:r>
      <w:r>
        <w:softHyphen/>
        <w:t>ман.</w:t>
      </w:r>
    </w:p>
    <w:p w:rsidR="00C87BB3" w:rsidRDefault="00C87BB3">
      <w:pPr>
        <w:divId w:val="541476914"/>
      </w:pPr>
      <w:r>
        <w:t>    - Та ми й не ду</w:t>
      </w:r>
      <w:r>
        <w:softHyphen/>
        <w:t>маємо справ</w:t>
      </w:r>
      <w:r>
        <w:softHyphen/>
        <w:t>ля</w:t>
      </w:r>
      <w:r>
        <w:softHyphen/>
        <w:t>ти ду</w:t>
      </w:r>
      <w:r>
        <w:softHyphen/>
        <w:t>же дов</w:t>
      </w:r>
      <w:r>
        <w:softHyphen/>
        <w:t>го</w:t>
      </w:r>
      <w:r>
        <w:softHyphen/>
        <w:t>го весілля, - обізва</w:t>
      </w:r>
      <w:r>
        <w:softHyphen/>
        <w:t>лась Мок</w:t>
      </w:r>
      <w:r>
        <w:softHyphen/>
        <w:t>ри</w:t>
      </w:r>
      <w:r>
        <w:softHyphen/>
        <w:t>на, - ду</w:t>
      </w:r>
      <w:r>
        <w:softHyphen/>
        <w:t>же дов</w:t>
      </w:r>
      <w:r>
        <w:softHyphen/>
        <w:t>ге весілля кош</w:t>
      </w:r>
      <w:r>
        <w:softHyphen/>
        <w:t>тув і дов</w:t>
      </w:r>
      <w:r>
        <w:softHyphen/>
        <w:t>гих гро</w:t>
      </w:r>
      <w:r>
        <w:softHyphen/>
        <w:t>шей.</w:t>
      </w:r>
    </w:p>
    <w:p w:rsidR="00C87BB3" w:rsidRDefault="00C87BB3">
      <w:pPr>
        <w:divId w:val="541477640"/>
      </w:pPr>
      <w:r>
        <w:t>    - Я хо</w:t>
      </w:r>
      <w:r>
        <w:softHyphen/>
        <w:t>чу, щоб гра</w:t>
      </w:r>
      <w:r>
        <w:softHyphen/>
        <w:t>ли весілля тільки один день: в неділю, - обізвав</w:t>
      </w:r>
      <w:r>
        <w:softHyphen/>
        <w:t>ся несміли</w:t>
      </w:r>
      <w:r>
        <w:softHyphen/>
        <w:t>во Ро</w:t>
      </w:r>
      <w:r>
        <w:softHyphen/>
        <w:t>ман.</w:t>
      </w:r>
    </w:p>
    <w:p w:rsidR="00C87BB3" w:rsidRDefault="00C87BB3">
      <w:pPr>
        <w:divId w:val="541477674"/>
      </w:pPr>
      <w:r>
        <w:t>    - Чи то мож</w:t>
      </w:r>
      <w:r>
        <w:softHyphen/>
        <w:t>на, си</w:t>
      </w:r>
      <w:r>
        <w:softHyphen/>
        <w:t>ну! Ад</w:t>
      </w:r>
      <w:r>
        <w:softHyphen/>
        <w:t>же ж в по</w:t>
      </w:r>
      <w:r>
        <w:softHyphen/>
        <w:t>неділок зять про</w:t>
      </w:r>
      <w:r>
        <w:softHyphen/>
        <w:t>сить те</w:t>
      </w:r>
      <w:r>
        <w:softHyphen/>
        <w:t>щу до се</w:t>
      </w:r>
      <w:r>
        <w:softHyphen/>
        <w:t>бе! Мо</w:t>
      </w:r>
      <w:r>
        <w:softHyphen/>
        <w:t>же, ти не хо</w:t>
      </w:r>
      <w:r>
        <w:softHyphen/>
        <w:t>чеш ме</w:t>
      </w:r>
      <w:r>
        <w:softHyphen/>
        <w:t>не про</w:t>
      </w:r>
      <w:r>
        <w:softHyphen/>
        <w:t>си</w:t>
      </w:r>
      <w:r>
        <w:softHyphen/>
        <w:t>ти до се</w:t>
      </w:r>
      <w:r>
        <w:softHyphen/>
        <w:t>бе! - аж крик</w:t>
      </w:r>
      <w:r>
        <w:softHyphen/>
        <w:t>ну</w:t>
      </w:r>
      <w:r>
        <w:softHyphen/>
        <w:t>ла Мок</w:t>
      </w:r>
      <w:r>
        <w:softHyphen/>
        <w:t>ри</w:t>
      </w:r>
      <w:r>
        <w:softHyphen/>
        <w:t>на.</w:t>
      </w:r>
    </w:p>
    <w:p w:rsidR="00C87BB3" w:rsidRDefault="00C87BB3">
      <w:pPr>
        <w:divId w:val="541477706"/>
      </w:pPr>
      <w:r>
        <w:t>    Вона тро</w:t>
      </w:r>
      <w:r>
        <w:softHyphen/>
        <w:t>хи обіди</w:t>
      </w:r>
      <w:r>
        <w:softHyphen/>
        <w:t>лась. Їй зда</w:t>
      </w:r>
      <w:r>
        <w:softHyphen/>
        <w:t>ло</w:t>
      </w:r>
      <w:r>
        <w:softHyphen/>
        <w:t>ся, що Ро</w:t>
      </w:r>
      <w:r>
        <w:softHyphen/>
        <w:t>ман не прий</w:t>
      </w:r>
      <w:r>
        <w:softHyphen/>
        <w:t>де до неї з му</w:t>
      </w:r>
      <w:r>
        <w:softHyphen/>
        <w:t>зи</w:t>
      </w:r>
      <w:r>
        <w:softHyphen/>
        <w:t>ка</w:t>
      </w:r>
      <w:r>
        <w:softHyphen/>
        <w:t>ми, що бо</w:t>
      </w:r>
      <w:r>
        <w:softHyphen/>
        <w:t>яри не бу</w:t>
      </w:r>
      <w:r>
        <w:softHyphen/>
        <w:t>дуть вес</w:t>
      </w:r>
      <w:r>
        <w:softHyphen/>
        <w:t>ти її попід ру</w:t>
      </w:r>
      <w:r>
        <w:softHyphen/>
        <w:t>ки, що Ро</w:t>
      </w:r>
      <w:r>
        <w:softHyphen/>
        <w:t>ман не бу</w:t>
      </w:r>
      <w:r>
        <w:softHyphen/>
        <w:t>де до</w:t>
      </w:r>
      <w:r>
        <w:softHyphen/>
        <w:t>ро</w:t>
      </w:r>
      <w:r>
        <w:softHyphen/>
        <w:t>гою кла</w:t>
      </w:r>
      <w:r>
        <w:softHyphen/>
        <w:t>ня</w:t>
      </w:r>
      <w:r>
        <w:softHyphen/>
        <w:t>тись їй.</w:t>
      </w:r>
    </w:p>
    <w:p w:rsidR="00C87BB3" w:rsidRDefault="00C87BB3">
      <w:pPr>
        <w:divId w:val="541476797"/>
      </w:pPr>
      <w:r>
        <w:t>    «Чи не гор</w:t>
      </w:r>
      <w:r>
        <w:softHyphen/>
        <w:t>дує мною зять?» - по</w:t>
      </w:r>
      <w:r>
        <w:softHyphen/>
        <w:t>ду</w:t>
      </w:r>
      <w:r>
        <w:softHyphen/>
        <w:t>ма</w:t>
      </w:r>
      <w:r>
        <w:softHyphen/>
        <w:t>ла Мок</w:t>
      </w:r>
      <w:r>
        <w:softHyphen/>
        <w:t>ри</w:t>
      </w:r>
      <w:r>
        <w:softHyphen/>
        <w:t>на.</w:t>
      </w:r>
    </w:p>
    <w:p w:rsidR="00C87BB3" w:rsidRDefault="00C87BB3">
      <w:pPr>
        <w:divId w:val="541477473"/>
      </w:pPr>
      <w:r>
        <w:t>    - Ні, тітко! Я не про</w:t>
      </w:r>
      <w:r>
        <w:softHyphen/>
        <w:t>ти цього го</w:t>
      </w:r>
      <w:r>
        <w:softHyphen/>
        <w:t>во</w:t>
      </w:r>
      <w:r>
        <w:softHyphen/>
        <w:t>рю. Чи то мож</w:t>
      </w:r>
      <w:r>
        <w:softHyphen/>
        <w:t>на, щоб я не прий</w:t>
      </w:r>
      <w:r>
        <w:softHyphen/>
        <w:t>шов до вас з му</w:t>
      </w:r>
      <w:r>
        <w:softHyphen/>
        <w:t>зи</w:t>
      </w:r>
      <w:r>
        <w:softHyphen/>
        <w:t>ка</w:t>
      </w:r>
      <w:r>
        <w:softHyphen/>
        <w:t>ми в по</w:t>
      </w:r>
      <w:r>
        <w:softHyphen/>
        <w:t>неділок з зап</w:t>
      </w:r>
      <w:r>
        <w:softHyphen/>
        <w:t>ро</w:t>
      </w:r>
      <w:r>
        <w:softHyphen/>
        <w:t>си</w:t>
      </w:r>
      <w:r>
        <w:softHyphen/>
        <w:t>на</w:t>
      </w:r>
      <w:r>
        <w:softHyphen/>
        <w:t>ми до своєї гос</w:t>
      </w:r>
      <w:r>
        <w:softHyphen/>
        <w:t>по</w:t>
      </w:r>
      <w:r>
        <w:softHyphen/>
        <w:t>ди? Я прий</w:t>
      </w:r>
      <w:r>
        <w:softHyphen/>
        <w:t>ду.</w:t>
      </w:r>
    </w:p>
    <w:p w:rsidR="00C87BB3" w:rsidRDefault="00C87BB3">
      <w:pPr>
        <w:divId w:val="541477653"/>
      </w:pPr>
      <w:r>
        <w:t>    - А як прий</w:t>
      </w:r>
      <w:r>
        <w:softHyphen/>
        <w:t>деш, то вже ви</w:t>
      </w:r>
      <w:r>
        <w:softHyphen/>
        <w:t>па</w:t>
      </w:r>
      <w:r>
        <w:softHyphen/>
        <w:t>дає два дні, - обізвав</w:t>
      </w:r>
      <w:r>
        <w:softHyphen/>
        <w:t>ся один ста</w:t>
      </w:r>
      <w:r>
        <w:softHyphen/>
        <w:t>рос</w:t>
      </w:r>
      <w:r>
        <w:softHyphen/>
        <w:t>та.</w:t>
      </w:r>
    </w:p>
    <w:p w:rsidR="00C87BB3" w:rsidRDefault="00C87BB3">
      <w:pPr>
        <w:divId w:val="541477338"/>
      </w:pPr>
      <w:r>
        <w:t>    - Нехай бу</w:t>
      </w:r>
      <w:r>
        <w:softHyphen/>
        <w:t>де два дні, аби не чо</w:t>
      </w:r>
      <w:r>
        <w:softHyphen/>
        <w:t>ти</w:t>
      </w:r>
      <w:r>
        <w:softHyphen/>
        <w:t>ри, - ска</w:t>
      </w:r>
      <w:r>
        <w:softHyphen/>
        <w:t>зав Ро</w:t>
      </w:r>
      <w:r>
        <w:softHyphen/>
        <w:t>ман, - бо весілля пер</w:t>
      </w:r>
      <w:r>
        <w:softHyphen/>
        <w:t>шо</w:t>
      </w:r>
      <w:r>
        <w:softHyphen/>
        <w:t>го дня - ото тільки весілля! І не</w:t>
      </w:r>
      <w:r>
        <w:softHyphen/>
        <w:t>ба</w:t>
      </w:r>
      <w:r>
        <w:softHyphen/>
        <w:t>га</w:t>
      </w:r>
      <w:r>
        <w:softHyphen/>
        <w:t>то п'ють, і мо</w:t>
      </w:r>
      <w:r>
        <w:softHyphen/>
        <w:t>ло</w:t>
      </w:r>
      <w:r>
        <w:softHyphen/>
        <w:t>да си</w:t>
      </w:r>
      <w:r>
        <w:softHyphen/>
        <w:t>дить на по</w:t>
      </w:r>
      <w:r>
        <w:softHyphen/>
        <w:t>саді з друж</w:t>
      </w:r>
      <w:r>
        <w:softHyphen/>
        <w:t>ка</w:t>
      </w:r>
      <w:r>
        <w:softHyphen/>
        <w:t>ми, і друж</w:t>
      </w:r>
      <w:r>
        <w:softHyphen/>
        <w:t>ки співа</w:t>
      </w:r>
      <w:r>
        <w:softHyphen/>
        <w:t>ють, і на столі гільце та ко</w:t>
      </w:r>
      <w:r>
        <w:softHyphen/>
        <w:t>ро</w:t>
      </w:r>
      <w:r>
        <w:softHyphen/>
        <w:t>вай. Все якось по-бо</w:t>
      </w:r>
      <w:r>
        <w:softHyphen/>
        <w:t>жо</w:t>
      </w:r>
      <w:r>
        <w:softHyphen/>
        <w:t>му: ве</w:t>
      </w:r>
      <w:r>
        <w:softHyphen/>
        <w:t>се</w:t>
      </w:r>
      <w:r>
        <w:softHyphen/>
        <w:t>ло, гар</w:t>
      </w:r>
      <w:r>
        <w:softHyphen/>
        <w:t>но, не</w:t>
      </w:r>
      <w:r>
        <w:softHyphen/>
        <w:t>на</w:t>
      </w:r>
      <w:r>
        <w:softHyphen/>
        <w:t>че вес</w:t>
      </w:r>
      <w:r>
        <w:softHyphen/>
        <w:t>ня</w:t>
      </w:r>
      <w:r>
        <w:softHyphen/>
        <w:t>нок дівча</w:t>
      </w:r>
      <w:r>
        <w:softHyphen/>
        <w:t>та гра</w:t>
      </w:r>
      <w:r>
        <w:softHyphen/>
        <w:t>ють. Але потім вже тільки п'ють, та ще п'ють, та дуріють! п'ють день, п'ють дру</w:t>
      </w:r>
      <w:r>
        <w:softHyphen/>
        <w:t>го</w:t>
      </w:r>
      <w:r>
        <w:softHyphen/>
        <w:t>го дня, п'ють і третього і чет</w:t>
      </w:r>
      <w:r>
        <w:softHyphen/>
        <w:t>вер</w:t>
      </w:r>
      <w:r>
        <w:softHyphen/>
        <w:t>то</w:t>
      </w:r>
      <w:r>
        <w:softHyphen/>
        <w:t>го, аж ос</w:t>
      </w:r>
      <w:r>
        <w:softHyphen/>
        <w:t>то</w:t>
      </w:r>
      <w:r>
        <w:softHyphen/>
        <w:t>гид</w:t>
      </w:r>
      <w:r>
        <w:softHyphen/>
        <w:t>не ди</w:t>
      </w:r>
      <w:r>
        <w:softHyphen/>
        <w:t>ви</w:t>
      </w:r>
      <w:r>
        <w:softHyphen/>
        <w:t>тись. А скільки-то гро</w:t>
      </w:r>
      <w:r>
        <w:softHyphen/>
        <w:t>шей ото-все кош</w:t>
      </w:r>
      <w:r>
        <w:softHyphen/>
        <w:t>тує.</w:t>
      </w:r>
    </w:p>
    <w:p w:rsidR="00C87BB3" w:rsidRDefault="00C87BB3">
      <w:pPr>
        <w:divId w:val="541477480"/>
      </w:pPr>
      <w:r>
        <w:t>    - Ну, вже як хо</w:t>
      </w:r>
      <w:r>
        <w:softHyphen/>
        <w:t>чеш, Ро</w:t>
      </w:r>
      <w:r>
        <w:softHyphen/>
        <w:t>ма</w:t>
      </w:r>
      <w:r>
        <w:softHyphen/>
        <w:t>не, а ми зви</w:t>
      </w:r>
      <w:r>
        <w:softHyphen/>
        <w:t>чаю не зла</w:t>
      </w:r>
      <w:r>
        <w:softHyphen/>
        <w:t>маємо. В ме</w:t>
      </w:r>
      <w:r>
        <w:softHyphen/>
        <w:t>не доч</w:t>
      </w:r>
      <w:r>
        <w:softHyphen/>
        <w:t>ка своя, не кра</w:t>
      </w:r>
      <w:r>
        <w:softHyphen/>
        <w:t>де</w:t>
      </w:r>
      <w:r>
        <w:softHyphen/>
        <w:t>на, і я не хо</w:t>
      </w:r>
      <w:r>
        <w:softHyphen/>
        <w:t>чу справ</w:t>
      </w:r>
      <w:r>
        <w:softHyphen/>
        <w:t>ля</w:t>
      </w:r>
      <w:r>
        <w:softHyphen/>
        <w:t>ти кра</w:t>
      </w:r>
      <w:r>
        <w:softHyphen/>
        <w:t>де</w:t>
      </w:r>
      <w:r>
        <w:softHyphen/>
        <w:t>но</w:t>
      </w:r>
      <w:r>
        <w:softHyphen/>
        <w:t>го весілля. З нас бу</w:t>
      </w:r>
      <w:r>
        <w:softHyphen/>
        <w:t>дуть лю</w:t>
      </w:r>
      <w:r>
        <w:softHyphen/>
        <w:t>де сміятись: ска</w:t>
      </w:r>
      <w:r>
        <w:softHyphen/>
        <w:t>жуть, що ми, не</w:t>
      </w:r>
      <w:r>
        <w:softHyphen/>
        <w:t>на</w:t>
      </w:r>
      <w:r>
        <w:softHyphen/>
        <w:t>че злодії, вкра</w:t>
      </w:r>
      <w:r>
        <w:softHyphen/>
        <w:t>ли в доч</w:t>
      </w:r>
      <w:r>
        <w:softHyphen/>
        <w:t>ки весілля, - обізва</w:t>
      </w:r>
      <w:r>
        <w:softHyphen/>
        <w:t>лась Мок</w:t>
      </w:r>
      <w:r>
        <w:softHyphen/>
        <w:t>ри</w:t>
      </w:r>
      <w:r>
        <w:softHyphen/>
        <w:t>на.</w:t>
      </w:r>
    </w:p>
    <w:p w:rsidR="00C87BB3" w:rsidRDefault="00C87BB3">
      <w:pPr>
        <w:divId w:val="541477649"/>
      </w:pPr>
      <w:r>
        <w:t>    - Вже чи гнівай</w:t>
      </w:r>
      <w:r>
        <w:softHyphen/>
        <w:t>тесь, чи не гнівай</w:t>
      </w:r>
      <w:r>
        <w:softHyphen/>
        <w:t>тесь, тітко, а я не прис</w:t>
      </w:r>
      <w:r>
        <w:softHyphen/>
        <w:t>та</w:t>
      </w:r>
      <w:r>
        <w:softHyphen/>
        <w:t>ну на те, щоб пи</w:t>
      </w:r>
      <w:r>
        <w:softHyphen/>
        <w:t>ли та дуріли чо</w:t>
      </w:r>
      <w:r>
        <w:softHyphen/>
        <w:t>ти</w:t>
      </w:r>
      <w:r>
        <w:softHyphen/>
        <w:t>ри дні, - ска</w:t>
      </w:r>
      <w:r>
        <w:softHyphen/>
        <w:t>зав Ро</w:t>
      </w:r>
      <w:r>
        <w:softHyphen/>
        <w:t>ман.</w:t>
      </w:r>
    </w:p>
    <w:p w:rsidR="00C87BB3" w:rsidRDefault="00C87BB3">
      <w:pPr>
        <w:divId w:val="541476796"/>
      </w:pPr>
      <w:r>
        <w:t>    - Та це йо</w:t>
      </w:r>
      <w:r>
        <w:softHyphen/>
        <w:t>му на</w:t>
      </w:r>
      <w:r>
        <w:softHyphen/>
        <w:t>го</w:t>
      </w:r>
      <w:r>
        <w:softHyphen/>
        <w:t>во</w:t>
      </w:r>
      <w:r>
        <w:softHyphen/>
        <w:t>рив отой ве</w:t>
      </w:r>
      <w:r>
        <w:softHyphen/>
        <w:t>ли</w:t>
      </w:r>
      <w:r>
        <w:softHyphen/>
        <w:t>ко</w:t>
      </w:r>
      <w:r>
        <w:softHyphen/>
        <w:t>ро</w:t>
      </w:r>
      <w:r>
        <w:softHyphen/>
        <w:t>зум</w:t>
      </w:r>
      <w:r>
        <w:softHyphen/>
        <w:t>ний Де</w:t>
      </w:r>
      <w:r>
        <w:softHyphen/>
        <w:t>нис! Він усім це са</w:t>
      </w:r>
      <w:r>
        <w:softHyphen/>
        <w:t>ме то</w:t>
      </w:r>
      <w:r>
        <w:softHyphen/>
        <w:t>ро</w:t>
      </w:r>
      <w:r>
        <w:softHyphen/>
        <w:t>чить, а ти йо</w:t>
      </w:r>
      <w:r>
        <w:softHyphen/>
        <w:t>го, Ро</w:t>
      </w:r>
      <w:r>
        <w:softHyphen/>
        <w:t>ма</w:t>
      </w:r>
      <w:r>
        <w:softHyphen/>
        <w:t>не, не ду</w:t>
      </w:r>
      <w:r>
        <w:softHyphen/>
        <w:t>же слу</w:t>
      </w:r>
      <w:r>
        <w:softHyphen/>
        <w:t>хай та свій ро</w:t>
      </w:r>
      <w:r>
        <w:softHyphen/>
        <w:t>зум май, - обізвав</w:t>
      </w:r>
      <w:r>
        <w:softHyphen/>
        <w:t>ся один ста</w:t>
      </w:r>
      <w:r>
        <w:softHyphen/>
        <w:t>рос</w:t>
      </w:r>
      <w:r>
        <w:softHyphen/>
        <w:t>та.</w:t>
      </w:r>
    </w:p>
    <w:p w:rsidR="00C87BB3" w:rsidRDefault="00C87BB3">
      <w:pPr>
        <w:divId w:val="541476763"/>
      </w:pPr>
      <w:r>
        <w:t>    - Коли ж, дядьку, і мій ро</w:t>
      </w:r>
      <w:r>
        <w:softHyphen/>
        <w:t>зум це са</w:t>
      </w:r>
      <w:r>
        <w:softHyphen/>
        <w:t>ме то</w:t>
      </w:r>
      <w:r>
        <w:softHyphen/>
        <w:t>ро</w:t>
      </w:r>
      <w:r>
        <w:softHyphen/>
        <w:t>чить: не люб</w:t>
      </w:r>
      <w:r>
        <w:softHyphen/>
        <w:t>лю я то</w:t>
      </w:r>
      <w:r>
        <w:softHyphen/>
        <w:t>го пит</w:t>
      </w:r>
      <w:r>
        <w:softHyphen/>
        <w:t>тя та дуріння, - ска</w:t>
      </w:r>
      <w:r>
        <w:softHyphen/>
        <w:t>зав Ро</w:t>
      </w:r>
      <w:r>
        <w:softHyphen/>
        <w:t>ман.</w:t>
      </w:r>
    </w:p>
    <w:p w:rsidR="00C87BB3" w:rsidRDefault="00C87BB3">
      <w:pPr>
        <w:divId w:val="541476987"/>
      </w:pPr>
      <w:r>
        <w:t>    - Так во</w:t>
      </w:r>
      <w:r>
        <w:softHyphen/>
        <w:t>но бу</w:t>
      </w:r>
      <w:r>
        <w:softHyphen/>
        <w:t>де, як са</w:t>
      </w:r>
      <w:r>
        <w:softHyphen/>
        <w:t>мо скла</w:t>
      </w:r>
      <w:r>
        <w:softHyphen/>
        <w:t>деться, - ска</w:t>
      </w:r>
      <w:r>
        <w:softHyphen/>
        <w:t>зав Филін, - а прий</w:t>
      </w:r>
      <w:r>
        <w:softHyphen/>
        <w:t>дуть лю</w:t>
      </w:r>
      <w:r>
        <w:softHyphen/>
        <w:t>де до нас, то не ви</w:t>
      </w:r>
      <w:r>
        <w:softHyphen/>
        <w:t>га</w:t>
      </w:r>
      <w:r>
        <w:softHyphen/>
        <w:t>ня</w:t>
      </w:r>
      <w:r>
        <w:softHyphen/>
        <w:t>ти ж їх з ха</w:t>
      </w:r>
      <w:r>
        <w:softHyphen/>
        <w:t>ти. Прий</w:t>
      </w:r>
      <w:r>
        <w:softHyphen/>
        <w:t>ме</w:t>
      </w:r>
      <w:r>
        <w:softHyphen/>
        <w:t>мо, чим бог пос</w:t>
      </w:r>
      <w:r>
        <w:softHyphen/>
        <w:t>лав.</w:t>
      </w:r>
    </w:p>
    <w:p w:rsidR="00C87BB3" w:rsidRDefault="00C87BB3">
      <w:pPr>
        <w:divId w:val="541477610"/>
      </w:pPr>
      <w:r>
        <w:t>    Через два тижні гра</w:t>
      </w:r>
      <w:r>
        <w:softHyphen/>
        <w:t>ли Со</w:t>
      </w:r>
      <w:r>
        <w:softHyphen/>
        <w:t>ломіїне весілля. Ні Филін, ні Мок</w:t>
      </w:r>
      <w:r>
        <w:softHyphen/>
        <w:t>ри</w:t>
      </w:r>
      <w:r>
        <w:softHyphen/>
        <w:t>на не пос</w:t>
      </w:r>
      <w:r>
        <w:softHyphen/>
        <w:t>лу</w:t>
      </w:r>
      <w:r>
        <w:softHyphen/>
        <w:t>ха</w:t>
      </w:r>
      <w:r>
        <w:softHyphen/>
        <w:t>ли Ро</w:t>
      </w:r>
      <w:r>
        <w:softHyphen/>
        <w:t>ма</w:t>
      </w:r>
      <w:r>
        <w:softHyphen/>
        <w:t>на: весілля аж гу</w:t>
      </w:r>
      <w:r>
        <w:softHyphen/>
        <w:t>ло на увесь ку</w:t>
      </w:r>
      <w:r>
        <w:softHyphen/>
        <w:t>ток чо</w:t>
      </w:r>
      <w:r>
        <w:softHyphen/>
        <w:t>ти</w:t>
      </w:r>
      <w:r>
        <w:softHyphen/>
        <w:t>ри дні.</w:t>
      </w:r>
    </w:p>
    <w:p w:rsidR="00C87BB3" w:rsidRDefault="00C87BB3">
      <w:pPr>
        <w:divId w:val="541476971"/>
      </w:pPr>
      <w:r>
        <w:t>    - А що, Ро</w:t>
      </w:r>
      <w:r>
        <w:softHyphen/>
        <w:t>ма</w:t>
      </w:r>
      <w:r>
        <w:softHyphen/>
        <w:t>не, чи по-бо</w:t>
      </w:r>
      <w:r>
        <w:softHyphen/>
        <w:t>жо</w:t>
      </w:r>
      <w:r>
        <w:softHyphen/>
        <w:t>му спра</w:t>
      </w:r>
      <w:r>
        <w:softHyphen/>
        <w:t>ви</w:t>
      </w:r>
      <w:r>
        <w:softHyphen/>
        <w:t>ли ми весілля? - сміяли</w:t>
      </w:r>
      <w:r>
        <w:softHyphen/>
        <w:t>ся ста</w:t>
      </w:r>
      <w:r>
        <w:softHyphen/>
        <w:t>рос</w:t>
      </w:r>
      <w:r>
        <w:softHyphen/>
        <w:t>ти з Ро</w:t>
      </w:r>
      <w:r>
        <w:softHyphen/>
        <w:t>ма</w:t>
      </w:r>
      <w:r>
        <w:softHyphen/>
        <w:t>на. - А що, чи зло</w:t>
      </w:r>
      <w:r>
        <w:softHyphen/>
        <w:t>мив людський зви</w:t>
      </w:r>
      <w:r>
        <w:softHyphen/>
        <w:t>чай?</w:t>
      </w:r>
    </w:p>
    <w:p w:rsidR="00C87BB3" w:rsidRDefault="00C87BB3">
      <w:pPr>
        <w:divId w:val="541476965"/>
      </w:pPr>
      <w:r>
        <w:t>    - Мабуть, аж тоді справ</w:t>
      </w:r>
      <w:r>
        <w:softHyphen/>
        <w:t>лю весілля по-бо</w:t>
      </w:r>
      <w:r>
        <w:softHyphen/>
        <w:t>жо</w:t>
      </w:r>
      <w:r>
        <w:softHyphen/>
        <w:t>му, як бу</w:t>
      </w:r>
      <w:r>
        <w:softHyphen/>
        <w:t>ду ви</w:t>
      </w:r>
      <w:r>
        <w:softHyphen/>
        <w:t>да</w:t>
      </w:r>
      <w:r>
        <w:softHyphen/>
        <w:t>ва</w:t>
      </w:r>
      <w:r>
        <w:softHyphen/>
        <w:t>ти свою доч</w:t>
      </w:r>
      <w:r>
        <w:softHyphen/>
        <w:t>ку заміж, - ска</w:t>
      </w:r>
      <w:r>
        <w:softHyphen/>
        <w:t>зав Ро</w:t>
      </w:r>
      <w:r>
        <w:softHyphen/>
        <w:t>ман.</w:t>
      </w:r>
    </w:p>
    <w:p w:rsidR="00C87BB3" w:rsidRDefault="00C87BB3">
      <w:pPr>
        <w:divId w:val="541477561"/>
      </w:pPr>
      <w:r>
        <w:t>    - Та й тоді ще нав</w:t>
      </w:r>
      <w:r>
        <w:softHyphen/>
        <w:t>ряд! пев</w:t>
      </w:r>
      <w:r>
        <w:softHyphen/>
        <w:t>но, бу</w:t>
      </w:r>
      <w:r>
        <w:softHyphen/>
        <w:t>де так, як твоя жінка ска</w:t>
      </w:r>
      <w:r>
        <w:softHyphen/>
        <w:t>же, - ска</w:t>
      </w:r>
      <w:r>
        <w:softHyphen/>
        <w:t>зав один ста</w:t>
      </w:r>
      <w:r>
        <w:softHyphen/>
        <w:t>рос</w:t>
      </w:r>
      <w:r>
        <w:softHyphen/>
        <w:t>та.</w:t>
      </w:r>
    </w:p>
    <w:p w:rsidR="00C87BB3" w:rsidRDefault="00C87BB3">
      <w:pPr>
        <w:divId w:val="541477499"/>
      </w:pPr>
      <w:r>
        <w:t>    - Ой ні, дядьку! бу</w:t>
      </w:r>
      <w:r>
        <w:softHyphen/>
        <w:t>де так, як я схо</w:t>
      </w:r>
      <w:r>
        <w:softHyphen/>
        <w:t>чу.</w:t>
      </w:r>
    </w:p>
    <w:p w:rsidR="00C87BB3" w:rsidRDefault="00C87BB3">
      <w:pPr>
        <w:divId w:val="541477136"/>
      </w:pPr>
      <w:r>
        <w:t>    - Як до</w:t>
      </w:r>
      <w:r>
        <w:softHyphen/>
        <w:t>жи</w:t>
      </w:r>
      <w:r>
        <w:softHyphen/>
        <w:t>ве</w:t>
      </w:r>
      <w:r>
        <w:softHyphen/>
        <w:t>мо, то й по</w:t>
      </w:r>
      <w:r>
        <w:softHyphen/>
        <w:t>ба</w:t>
      </w:r>
      <w:r>
        <w:softHyphen/>
        <w:t>чи</w:t>
      </w:r>
      <w:r>
        <w:softHyphen/>
        <w:t>мо, - ска</w:t>
      </w:r>
      <w:r>
        <w:softHyphen/>
        <w:t>зав ста</w:t>
      </w:r>
      <w:r>
        <w:softHyphen/>
        <w:t>рос</w:t>
      </w:r>
      <w:r>
        <w:softHyphen/>
        <w:t>та.</w:t>
      </w:r>
    </w:p>
    <w:p w:rsidR="00C87BB3" w:rsidRDefault="00C87BB3">
      <w:pPr>
        <w:divId w:val="541477745"/>
      </w:pPr>
      <w:r>
        <w:t>    В по</w:t>
      </w:r>
      <w:r>
        <w:softHyphen/>
        <w:t>неділок уве</w:t>
      </w:r>
      <w:r>
        <w:softHyphen/>
        <w:t>чері при</w:t>
      </w:r>
      <w:r>
        <w:softHyphen/>
        <w:t>вез</w:t>
      </w:r>
      <w:r>
        <w:softHyphen/>
        <w:t>ли мо</w:t>
      </w:r>
      <w:r>
        <w:softHyphen/>
        <w:t>ло</w:t>
      </w:r>
      <w:r>
        <w:softHyphen/>
        <w:t>ду до Зіньки. В ба</w:t>
      </w:r>
      <w:r>
        <w:softHyphen/>
        <w:t>би Зіньки пус</w:t>
      </w:r>
      <w:r>
        <w:softHyphen/>
        <w:t>ту</w:t>
      </w:r>
      <w:r>
        <w:softHyphen/>
        <w:t>ва</w:t>
      </w:r>
      <w:r>
        <w:softHyphen/>
        <w:t>ла про</w:t>
      </w:r>
      <w:r>
        <w:softHyphen/>
        <w:t>тив</w:t>
      </w:r>
      <w:r>
        <w:softHyphen/>
        <w:t>на ха</w:t>
      </w:r>
      <w:r>
        <w:softHyphen/>
        <w:t>та че</w:t>
      </w:r>
      <w:r>
        <w:softHyphen/>
        <w:t>рез сіни. В тій не</w:t>
      </w:r>
      <w:r>
        <w:softHyphen/>
        <w:t>ве</w:t>
      </w:r>
      <w:r>
        <w:softHyphen/>
        <w:t>личкій хаті жи</w:t>
      </w:r>
      <w:r>
        <w:softHyphen/>
        <w:t>ли її старші жо</w:t>
      </w:r>
      <w:r>
        <w:softHyphen/>
        <w:t>наті си</w:t>
      </w:r>
      <w:r>
        <w:softHyphen/>
        <w:t>ни, до</w:t>
      </w:r>
      <w:r>
        <w:softHyphen/>
        <w:t>ки не одрізни</w:t>
      </w:r>
      <w:r>
        <w:softHyphen/>
        <w:t>лись і не пе</w:t>
      </w:r>
      <w:r>
        <w:softHyphen/>
        <w:t>рей</w:t>
      </w:r>
      <w:r>
        <w:softHyphen/>
        <w:t>шли в свої ха</w:t>
      </w:r>
      <w:r>
        <w:softHyphen/>
        <w:t>ти.</w:t>
      </w:r>
    </w:p>
    <w:p w:rsidR="00C87BB3" w:rsidRDefault="00C87BB3">
      <w:pPr>
        <w:divId w:val="541477452"/>
      </w:pPr>
      <w:r>
        <w:t>    Ту ок</w:t>
      </w:r>
      <w:r>
        <w:softHyphen/>
        <w:t>ромнішню ха</w:t>
      </w:r>
      <w:r>
        <w:softHyphen/>
        <w:t>ти</w:t>
      </w:r>
      <w:r>
        <w:softHyphen/>
        <w:t>ну ба</w:t>
      </w:r>
      <w:r>
        <w:softHyphen/>
        <w:t>ба Зжька од</w:t>
      </w:r>
      <w:r>
        <w:softHyphen/>
        <w:t>да</w:t>
      </w:r>
      <w:r>
        <w:softHyphen/>
        <w:t>ла Ро</w:t>
      </w:r>
      <w:r>
        <w:softHyphen/>
        <w:t>ма</w:t>
      </w:r>
      <w:r>
        <w:softHyphen/>
        <w:t>нові та Со</w:t>
      </w:r>
      <w:r>
        <w:softHyphen/>
        <w:t>ломії.</w:t>
      </w:r>
    </w:p>
    <w:p w:rsidR="00C87BB3" w:rsidRDefault="00C87BB3">
      <w:pPr>
        <w:divId w:val="541477195"/>
      </w:pPr>
      <w:r>
        <w:t>    Як тільки скінчи</w:t>
      </w:r>
      <w:r>
        <w:softHyphen/>
        <w:t>лось весілля, Со</w:t>
      </w:r>
      <w:r>
        <w:softHyphen/>
        <w:t>ломія приб</w:t>
      </w:r>
      <w:r>
        <w:softHyphen/>
        <w:t>ра</w:t>
      </w:r>
      <w:r>
        <w:softHyphen/>
        <w:t>ла свою не</w:t>
      </w:r>
      <w:r>
        <w:softHyphen/>
        <w:t>ве</w:t>
      </w:r>
      <w:r>
        <w:softHyphen/>
        <w:t>лич</w:t>
      </w:r>
      <w:r>
        <w:softHyphen/>
        <w:t>ку кімнат</w:t>
      </w:r>
      <w:r>
        <w:softHyphen/>
        <w:t>ку, чис</w:t>
      </w:r>
      <w:r>
        <w:softHyphen/>
        <w:t>тенько ви</w:t>
      </w:r>
      <w:r>
        <w:softHyphen/>
        <w:t>ма</w:t>
      </w:r>
      <w:r>
        <w:softHyphen/>
        <w:t>за</w:t>
      </w:r>
      <w:r>
        <w:softHyphen/>
        <w:t>ла, по</w:t>
      </w:r>
      <w:r>
        <w:softHyphen/>
        <w:t>ви</w:t>
      </w:r>
      <w:r>
        <w:softHyphen/>
        <w:t>ми</w:t>
      </w:r>
      <w:r>
        <w:softHyphen/>
        <w:t>ва</w:t>
      </w:r>
      <w:r>
        <w:softHyphen/>
        <w:t>ла вікна, одвірки, двері й лав</w:t>
      </w:r>
      <w:r>
        <w:softHyphen/>
        <w:t>ки, зас</w:t>
      </w:r>
      <w:r>
        <w:softHyphen/>
        <w:t>те</w:t>
      </w:r>
      <w:r>
        <w:softHyphen/>
        <w:t>ли</w:t>
      </w:r>
      <w:r>
        <w:softHyphen/>
        <w:t>ла стіл білою ска</w:t>
      </w:r>
      <w:r>
        <w:softHyphen/>
        <w:t>тер</w:t>
      </w:r>
      <w:r>
        <w:softHyphen/>
        <w:t>кою. Ро</w:t>
      </w:r>
      <w:r>
        <w:softHyphen/>
        <w:t>ман заквітчав об</w:t>
      </w:r>
      <w:r>
        <w:softHyphen/>
        <w:t>ра</w:t>
      </w:r>
      <w:r>
        <w:softHyphen/>
        <w:t>зи ва</w:t>
      </w:r>
      <w:r>
        <w:softHyphen/>
        <w:t>силька</w:t>
      </w:r>
      <w:r>
        <w:softHyphen/>
        <w:t>ми, жов</w:t>
      </w:r>
      <w:r>
        <w:softHyphen/>
        <w:t>ти</w:t>
      </w:r>
      <w:r>
        <w:softHyphen/>
        <w:t>ми гвоз</w:t>
      </w:r>
      <w:r>
        <w:softHyphen/>
        <w:t>ди</w:t>
      </w:r>
      <w:r>
        <w:softHyphen/>
        <w:t>ка</w:t>
      </w:r>
      <w:r>
        <w:softHyphen/>
        <w:t>ми та кро</w:t>
      </w:r>
      <w:r>
        <w:softHyphen/>
        <w:t>ко</w:t>
      </w:r>
      <w:r>
        <w:softHyphen/>
        <w:t>сом, а під об</w:t>
      </w:r>
      <w:r>
        <w:softHyphen/>
        <w:t>ра</w:t>
      </w:r>
      <w:r>
        <w:softHyphen/>
        <w:t>за</w:t>
      </w:r>
      <w:r>
        <w:softHyphen/>
        <w:t>ми приліпив сму</w:t>
      </w:r>
      <w:r>
        <w:softHyphen/>
        <w:t>гу з шпа</w:t>
      </w:r>
      <w:r>
        <w:softHyphen/>
        <w:t>лерів, на кот</w:t>
      </w:r>
      <w:r>
        <w:softHyphen/>
        <w:t>рих бу</w:t>
      </w:r>
      <w:r>
        <w:softHyphen/>
        <w:t>ли на</w:t>
      </w:r>
      <w:r>
        <w:softHyphen/>
        <w:t>мальовані здо</w:t>
      </w:r>
      <w:r>
        <w:softHyphen/>
        <w:t>рові маківки та чер</w:t>
      </w:r>
      <w:r>
        <w:softHyphen/>
        <w:t>воні оргінії в зе</w:t>
      </w:r>
      <w:r>
        <w:softHyphen/>
        <w:t>ле</w:t>
      </w:r>
      <w:r>
        <w:softHyphen/>
        <w:t>но</w:t>
      </w:r>
      <w:r>
        <w:softHyphen/>
        <w:t>му листі. Со</w:t>
      </w:r>
      <w:r>
        <w:softHyphen/>
        <w:t>ломія повіша</w:t>
      </w:r>
      <w:r>
        <w:softHyphen/>
        <w:t>ла на стінах і на об</w:t>
      </w:r>
      <w:r>
        <w:softHyphen/>
        <w:t>ра</w:t>
      </w:r>
      <w:r>
        <w:softHyphen/>
        <w:t>зах ви</w:t>
      </w:r>
      <w:r>
        <w:softHyphen/>
        <w:t>ши</w:t>
      </w:r>
      <w:r>
        <w:softHyphen/>
        <w:t>вані руш</w:t>
      </w:r>
      <w:r>
        <w:softHyphen/>
        <w:t>ни</w:t>
      </w:r>
      <w:r>
        <w:softHyphen/>
        <w:t>ки, на</w:t>
      </w:r>
      <w:r>
        <w:softHyphen/>
        <w:t>ро</w:t>
      </w:r>
      <w:r>
        <w:softHyphen/>
        <w:t>би</w:t>
      </w:r>
      <w:r>
        <w:softHyphen/>
        <w:t>ла з па</w:t>
      </w:r>
      <w:r>
        <w:softHyphen/>
        <w:t>пе</w:t>
      </w:r>
      <w:r>
        <w:softHyphen/>
        <w:t>ру чер</w:t>
      </w:r>
      <w:r>
        <w:softHyphen/>
        <w:t>во</w:t>
      </w:r>
      <w:r>
        <w:softHyphen/>
        <w:t>них та синіх квіток і об</w:t>
      </w:r>
      <w:r>
        <w:softHyphen/>
        <w:t>ти</w:t>
      </w:r>
      <w:r>
        <w:softHyphen/>
        <w:t>ка</w:t>
      </w:r>
      <w:r>
        <w:softHyphen/>
        <w:t>ла ни</w:t>
      </w:r>
      <w:r>
        <w:softHyphen/>
        <w:t>ми по ва</w:t>
      </w:r>
      <w:r>
        <w:softHyphen/>
        <w:t>сильках на гвоз</w:t>
      </w:r>
      <w:r>
        <w:softHyphen/>
        <w:t>ди</w:t>
      </w:r>
      <w:r>
        <w:softHyphen/>
        <w:t>ках усі об</w:t>
      </w:r>
      <w:r>
        <w:softHyphen/>
        <w:t>ра</w:t>
      </w:r>
      <w:r>
        <w:softHyphen/>
        <w:t>зи навк</w:t>
      </w:r>
      <w:r>
        <w:softHyphen/>
        <w:t>ру</w:t>
      </w:r>
      <w:r>
        <w:softHyphen/>
        <w:t>ги. Ро</w:t>
      </w:r>
      <w:r>
        <w:softHyphen/>
        <w:t>ман по</w:t>
      </w:r>
      <w:r>
        <w:softHyphen/>
        <w:t>на</w:t>
      </w:r>
      <w:r>
        <w:softHyphen/>
        <w:t>мальову</w:t>
      </w:r>
      <w:r>
        <w:softHyphen/>
        <w:t>вав на ко</w:t>
      </w:r>
      <w:r>
        <w:softHyphen/>
        <w:t>мині та на грубі уся</w:t>
      </w:r>
      <w:r>
        <w:softHyphen/>
        <w:t>ких квіток та ви</w:t>
      </w:r>
      <w:r>
        <w:softHyphen/>
        <w:t>ног</w:t>
      </w:r>
      <w:r>
        <w:softHyphen/>
        <w:t>ра</w:t>
      </w:r>
      <w:r>
        <w:softHyphen/>
        <w:t>ду. Ма</w:t>
      </w:r>
      <w:r>
        <w:softHyphen/>
        <w:t>ленька че</w:t>
      </w:r>
      <w:r>
        <w:softHyphen/>
        <w:t>пур</w:t>
      </w:r>
      <w:r>
        <w:softHyphen/>
        <w:t>ненька ха</w:t>
      </w:r>
      <w:r>
        <w:softHyphen/>
        <w:t>ти</w:t>
      </w:r>
      <w:r>
        <w:softHyphen/>
        <w:t>на не</w:t>
      </w:r>
      <w:r>
        <w:softHyphen/>
        <w:t>на</w:t>
      </w:r>
      <w:r>
        <w:softHyphen/>
        <w:t>че зацвіла уся</w:t>
      </w:r>
      <w:r>
        <w:softHyphen/>
        <w:t>ки</w:t>
      </w:r>
      <w:r>
        <w:softHyphen/>
        <w:t>ми квітка</w:t>
      </w:r>
      <w:r>
        <w:softHyphen/>
        <w:t>ми. В хаті ста</w:t>
      </w:r>
      <w:r>
        <w:softHyphen/>
        <w:t>ло гар</w:t>
      </w:r>
      <w:r>
        <w:softHyphen/>
        <w:t>но, як у віноч</w:t>
      </w:r>
      <w:r>
        <w:softHyphen/>
        <w:t>ку.</w:t>
      </w:r>
    </w:p>
    <w:p w:rsidR="00C87BB3" w:rsidRDefault="00C87BB3">
      <w:pPr>
        <w:divId w:val="541476727"/>
      </w:pPr>
      <w:r>
        <w:t>    «Отут я, в цій ха</w:t>
      </w:r>
      <w:r>
        <w:softHyphen/>
        <w:t>тині, не</w:t>
      </w:r>
      <w:r>
        <w:softHyphen/>
        <w:t>на</w:t>
      </w:r>
      <w:r>
        <w:softHyphen/>
        <w:t>че в се</w:t>
      </w:r>
      <w:r>
        <w:softHyphen/>
        <w:t>бе вдо</w:t>
      </w:r>
      <w:r>
        <w:softHyphen/>
        <w:t>ма: а як тільки увійду в світли</w:t>
      </w:r>
      <w:r>
        <w:softHyphen/>
        <w:t>цю до ба</w:t>
      </w:r>
      <w:r>
        <w:softHyphen/>
        <w:t>би Зіньки, то мені чо</w:t>
      </w:r>
      <w:r>
        <w:softHyphen/>
        <w:t>гось здається, що я там усе в гос</w:t>
      </w:r>
      <w:r>
        <w:softHyphen/>
        <w:t>тях», - ду</w:t>
      </w:r>
      <w:r>
        <w:softHyphen/>
        <w:t>ма</w:t>
      </w:r>
      <w:r>
        <w:softHyphen/>
        <w:t>ла Со</w:t>
      </w:r>
      <w:r>
        <w:softHyphen/>
        <w:t>ломія, приб</w:t>
      </w:r>
      <w:r>
        <w:softHyphen/>
        <w:t>рав</w:t>
      </w:r>
      <w:r>
        <w:softHyphen/>
        <w:t>ши свою ха</w:t>
      </w:r>
      <w:r>
        <w:softHyphen/>
        <w:t>ти</w:t>
      </w:r>
      <w:r>
        <w:softHyphen/>
        <w:t>ну.</w:t>
      </w:r>
    </w:p>
    <w:p w:rsidR="00C87BB3" w:rsidRDefault="00C87BB3">
      <w:pPr>
        <w:divId w:val="541476738"/>
      </w:pPr>
      <w:r>
        <w:t>    Соломія тро</w:t>
      </w:r>
      <w:r>
        <w:softHyphen/>
        <w:t>хи бо</w:t>
      </w:r>
      <w:r>
        <w:softHyphen/>
        <w:t>ялась ба</w:t>
      </w:r>
      <w:r>
        <w:softHyphen/>
        <w:t>би Зіньки і все чо</w:t>
      </w:r>
      <w:r>
        <w:softHyphen/>
        <w:t>гось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ла на неї. Ба</w:t>
      </w:r>
      <w:r>
        <w:softHyphen/>
        <w:t>ба Зінька до</w:t>
      </w:r>
      <w:r>
        <w:softHyphen/>
        <w:t>пит</w:t>
      </w:r>
      <w:r>
        <w:softHyphen/>
        <w:t>ли</w:t>
      </w:r>
      <w:r>
        <w:softHyphen/>
        <w:t>ви</w:t>
      </w:r>
      <w:r>
        <w:softHyphen/>
        <w:t>ми очи</w:t>
      </w:r>
      <w:r>
        <w:softHyphen/>
        <w:t>ма слідку</w:t>
      </w:r>
      <w:r>
        <w:softHyphen/>
        <w:t>ва</w:t>
      </w:r>
      <w:r>
        <w:softHyphen/>
        <w:t>ла за Со</w:t>
      </w:r>
      <w:r>
        <w:softHyphen/>
        <w:t>ломією. Але Со</w:t>
      </w:r>
      <w:r>
        <w:softHyphen/>
        <w:t>ломія бу</w:t>
      </w:r>
      <w:r>
        <w:softHyphen/>
        <w:t>ла ро</w:t>
      </w:r>
      <w:r>
        <w:softHyphen/>
        <w:t>бо</w:t>
      </w:r>
      <w:r>
        <w:softHyphen/>
        <w:t>ча й жва</w:t>
      </w:r>
      <w:r>
        <w:softHyphen/>
        <w:t>ва: вста</w:t>
      </w:r>
      <w:r>
        <w:softHyphen/>
        <w:t>ва</w:t>
      </w:r>
      <w:r>
        <w:softHyphen/>
        <w:t>ла ра</w:t>
      </w:r>
      <w:r>
        <w:softHyphen/>
        <w:t>но, по</w:t>
      </w:r>
      <w:r>
        <w:softHyphen/>
        <w:t>ра</w:t>
      </w:r>
      <w:r>
        <w:softHyphen/>
        <w:t>лась ко</w:t>
      </w:r>
      <w:r>
        <w:softHyphen/>
        <w:t>ло печі, го</w:t>
      </w:r>
      <w:r>
        <w:softHyphen/>
        <w:t>ту</w:t>
      </w:r>
      <w:r>
        <w:softHyphen/>
        <w:t>ва</w:t>
      </w:r>
      <w:r>
        <w:softHyphen/>
        <w:t>ла обід, скрізь всти</w:t>
      </w:r>
      <w:r>
        <w:softHyphen/>
        <w:t>га</w:t>
      </w:r>
      <w:r>
        <w:softHyphen/>
        <w:t>ла. Діло в неї не</w:t>
      </w:r>
      <w:r>
        <w:softHyphen/>
        <w:t>на</w:t>
      </w:r>
      <w:r>
        <w:softHyphen/>
        <w:t>че горіло в ру</w:t>
      </w:r>
      <w:r>
        <w:softHyphen/>
        <w:t>ках. Ва</w:t>
      </w:r>
      <w:r>
        <w:softHyphen/>
        <w:t>ри</w:t>
      </w:r>
      <w:r>
        <w:softHyphen/>
        <w:t>ли обід та ве</w:t>
      </w:r>
      <w:r>
        <w:softHyphen/>
        <w:t>че</w:t>
      </w:r>
      <w:r>
        <w:softHyphen/>
        <w:t>рю в світлиці, в ба</w:t>
      </w:r>
      <w:r>
        <w:softHyphen/>
        <w:t>би Зіньки, і обіда</w:t>
      </w:r>
      <w:r>
        <w:softHyphen/>
        <w:t>ли усі вкупі.</w:t>
      </w:r>
    </w:p>
    <w:p w:rsidR="00C87BB3" w:rsidRDefault="00C87BB3">
      <w:pPr>
        <w:divId w:val="541476622"/>
      </w:pPr>
      <w:r>
        <w:t>    Для ста</w:t>
      </w:r>
      <w:r>
        <w:softHyphen/>
        <w:t>рої Зіньки не бу</w:t>
      </w:r>
      <w:r>
        <w:softHyphen/>
        <w:t>ло вже й ро</w:t>
      </w:r>
      <w:r>
        <w:softHyphen/>
        <w:t>бо</w:t>
      </w:r>
      <w:r>
        <w:softHyphen/>
        <w:t>ти: за неї ро</w:t>
      </w:r>
      <w:r>
        <w:softHyphen/>
        <w:t>би</w:t>
      </w:r>
      <w:r>
        <w:softHyphen/>
        <w:t>ла Со</w:t>
      </w:r>
      <w:r>
        <w:softHyphen/>
        <w:t>ломія.</w:t>
      </w:r>
    </w:p>
    <w:p w:rsidR="00C87BB3" w:rsidRDefault="00C87BB3">
      <w:pPr>
        <w:divId w:val="541477487"/>
      </w:pPr>
      <w:r>
        <w:t>    - Оде мені, доч</w:t>
      </w:r>
      <w:r>
        <w:softHyphen/>
        <w:t>ко, за то</w:t>
      </w:r>
      <w:r>
        <w:softHyphen/>
        <w:t>бою, як у бо</w:t>
      </w:r>
      <w:r>
        <w:softHyphen/>
        <w:t>га за две</w:t>
      </w:r>
      <w:r>
        <w:softHyphen/>
        <w:t>ри</w:t>
      </w:r>
      <w:r>
        <w:softHyphen/>
        <w:t>ма: хоч сядь та й ру</w:t>
      </w:r>
      <w:r>
        <w:softHyphen/>
        <w:t>ки згор</w:t>
      </w:r>
      <w:r>
        <w:softHyphen/>
        <w:t>ни! - не вдер</w:t>
      </w:r>
      <w:r>
        <w:softHyphen/>
        <w:t>жа</w:t>
      </w:r>
      <w:r>
        <w:softHyphen/>
        <w:t>лась Зінька і пох</w:t>
      </w:r>
      <w:r>
        <w:softHyphen/>
        <w:t>ва</w:t>
      </w:r>
      <w:r>
        <w:softHyphen/>
        <w:t>ли</w:t>
      </w:r>
      <w:r>
        <w:softHyphen/>
        <w:t>ла невістку.</w:t>
      </w:r>
    </w:p>
    <w:p w:rsidR="00C87BB3" w:rsidRDefault="00C87BB3">
      <w:pPr>
        <w:divId w:val="541476732"/>
      </w:pPr>
      <w:r>
        <w:t>    Молода мо</w:t>
      </w:r>
      <w:r>
        <w:softHyphen/>
        <w:t>ло</w:t>
      </w:r>
      <w:r>
        <w:softHyphen/>
        <w:t>ди</w:t>
      </w:r>
      <w:r>
        <w:softHyphen/>
        <w:t>ця не вміла до пут</w:t>
      </w:r>
      <w:r>
        <w:softHyphen/>
        <w:t>тя спек</w:t>
      </w:r>
      <w:r>
        <w:softHyphen/>
        <w:t>ти хліб та па</w:t>
      </w:r>
      <w:r>
        <w:softHyphen/>
        <w:t>ля</w:t>
      </w:r>
      <w:r>
        <w:softHyphen/>
        <w:t>ниці. Ба</w:t>
      </w:r>
      <w:r>
        <w:softHyphen/>
        <w:t>ба Зінька по</w:t>
      </w:r>
      <w:r>
        <w:softHyphen/>
        <w:t>ка</w:t>
      </w:r>
      <w:r>
        <w:softHyphen/>
        <w:t>за</w:t>
      </w:r>
      <w:r>
        <w:softHyphen/>
        <w:t>ла їй раз-дру</w:t>
      </w:r>
      <w:r>
        <w:softHyphen/>
        <w:t>гий, і ро</w:t>
      </w:r>
      <w:r>
        <w:softHyphen/>
        <w:t>зум</w:t>
      </w:r>
      <w:r>
        <w:softHyphen/>
        <w:t>на зро</w:t>
      </w:r>
      <w:r>
        <w:softHyphen/>
        <w:t>ду та втям</w:t>
      </w:r>
      <w:r>
        <w:softHyphen/>
        <w:t>ли</w:t>
      </w:r>
      <w:r>
        <w:softHyphen/>
        <w:t>ва Со</w:t>
      </w:r>
      <w:r>
        <w:softHyphen/>
        <w:t>ломія швид</w:t>
      </w:r>
      <w:r>
        <w:softHyphen/>
        <w:t>ко втя</w:t>
      </w:r>
      <w:r>
        <w:softHyphen/>
        <w:t>ми</w:t>
      </w:r>
      <w:r>
        <w:softHyphen/>
        <w:t>ла цю ха</w:t>
      </w:r>
      <w:r>
        <w:softHyphen/>
        <w:t>зяй</w:t>
      </w:r>
      <w:r>
        <w:softHyphen/>
        <w:t>ську спра</w:t>
      </w:r>
      <w:r>
        <w:softHyphen/>
        <w:t>ву.</w:t>
      </w:r>
    </w:p>
    <w:p w:rsidR="00C87BB3" w:rsidRDefault="00C87BB3">
      <w:pPr>
        <w:divId w:val="541476856"/>
      </w:pPr>
      <w:r>
        <w:t>    Настала осінь. По</w:t>
      </w:r>
      <w:r>
        <w:softHyphen/>
        <w:t>ча</w:t>
      </w:r>
      <w:r>
        <w:softHyphen/>
        <w:t>ла</w:t>
      </w:r>
      <w:r>
        <w:softHyphen/>
        <w:t>ся не</w:t>
      </w:r>
      <w:r>
        <w:softHyphen/>
        <w:t>го</w:t>
      </w:r>
      <w:r>
        <w:softHyphen/>
        <w:t>да. Зінька з Нас</w:t>
      </w:r>
      <w:r>
        <w:softHyphen/>
        <w:t>тею та Со</w:t>
      </w:r>
      <w:r>
        <w:softHyphen/>
        <w:t>ломією взя</w:t>
      </w:r>
      <w:r>
        <w:softHyphen/>
        <w:t>ли</w:t>
      </w:r>
      <w:r>
        <w:softHyphen/>
        <w:t>ся за пря</w:t>
      </w:r>
      <w:r>
        <w:softHyphen/>
        <w:t>ди</w:t>
      </w:r>
      <w:r>
        <w:softHyphen/>
        <w:t>во. Со</w:t>
      </w:r>
      <w:r>
        <w:softHyphen/>
        <w:t>ломія сиділа за гребінем і співа</w:t>
      </w:r>
      <w:r>
        <w:softHyphen/>
        <w:t>ла пісню за піснею, не</w:t>
      </w:r>
      <w:r>
        <w:softHyphen/>
        <w:t>на</w:t>
      </w:r>
      <w:r>
        <w:softHyphen/>
        <w:t>че во</w:t>
      </w:r>
      <w:r>
        <w:softHyphen/>
        <w:t>на діву</w:t>
      </w:r>
      <w:r>
        <w:softHyphen/>
        <w:t>ва</w:t>
      </w:r>
      <w:r>
        <w:softHyphen/>
        <w:t>ла, не</w:t>
      </w:r>
      <w:r>
        <w:softHyphen/>
        <w:t>на</w:t>
      </w:r>
      <w:r>
        <w:softHyphen/>
        <w:t>че гу</w:t>
      </w:r>
      <w:r>
        <w:softHyphen/>
        <w:t>ля</w:t>
      </w:r>
      <w:r>
        <w:softHyphen/>
        <w:t>ла на ве</w:t>
      </w:r>
      <w:r>
        <w:softHyphen/>
        <w:t>чор</w:t>
      </w:r>
      <w:r>
        <w:softHyphen/>
        <w:t>ни</w:t>
      </w:r>
      <w:r>
        <w:softHyphen/>
        <w:t>цях. Нас</w:t>
      </w:r>
      <w:r>
        <w:softHyphen/>
        <w:t>тя прис</w:t>
      </w:r>
      <w:r>
        <w:softHyphen/>
        <w:t>та</w:t>
      </w:r>
      <w:r>
        <w:softHyphen/>
        <w:t>ва</w:t>
      </w:r>
      <w:r>
        <w:softHyphen/>
        <w:t>ла до неї. В ба</w:t>
      </w:r>
      <w:r>
        <w:softHyphen/>
        <w:t>биній хаті ста</w:t>
      </w:r>
      <w:r>
        <w:softHyphen/>
        <w:t>ло ве</w:t>
      </w:r>
      <w:r>
        <w:softHyphen/>
        <w:t>селіше. А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ли во</w:t>
      </w:r>
      <w:r>
        <w:softHyphen/>
        <w:t>ни співа</w:t>
      </w:r>
      <w:r>
        <w:softHyphen/>
        <w:t>ти, Ро</w:t>
      </w:r>
      <w:r>
        <w:softHyphen/>
        <w:t>ман брав яку-не</w:t>
      </w:r>
      <w:r>
        <w:softHyphen/>
        <w:t>будь цер</w:t>
      </w:r>
      <w:r>
        <w:softHyphen/>
        <w:t>ков</w:t>
      </w:r>
      <w:r>
        <w:softHyphen/>
        <w:t>ну книж</w:t>
      </w:r>
      <w:r>
        <w:softHyphen/>
        <w:t>ку і чи</w:t>
      </w:r>
      <w:r>
        <w:softHyphen/>
        <w:t>тав го</w:t>
      </w:r>
      <w:r>
        <w:softHyphen/>
        <w:t>лос</w:t>
      </w:r>
      <w:r>
        <w:softHyphen/>
        <w:t>но. Ба</w:t>
      </w:r>
      <w:r>
        <w:softHyphen/>
        <w:t>ба Зінька, хоч не ро</w:t>
      </w:r>
      <w:r>
        <w:softHyphen/>
        <w:t>зуміла, але слу</w:t>
      </w:r>
      <w:r>
        <w:softHyphen/>
        <w:t>ха</w:t>
      </w:r>
      <w:r>
        <w:softHyphen/>
        <w:t>ла, бо кни</w:t>
      </w:r>
      <w:r>
        <w:softHyphen/>
        <w:t>жеч</w:t>
      </w:r>
      <w:r>
        <w:softHyphen/>
        <w:t>ки бу</w:t>
      </w:r>
      <w:r>
        <w:softHyphen/>
        <w:t>ли цер</w:t>
      </w:r>
      <w:r>
        <w:softHyphen/>
        <w:t>ковні. Со</w:t>
      </w:r>
      <w:r>
        <w:softHyphen/>
        <w:t>ломія та Нас</w:t>
      </w:r>
      <w:r>
        <w:softHyphen/>
        <w:t>тя не слу</w:t>
      </w:r>
      <w:r>
        <w:softHyphen/>
        <w:t>ха</w:t>
      </w:r>
      <w:r>
        <w:softHyphen/>
        <w:t>ли, що чи</w:t>
      </w:r>
      <w:r>
        <w:softHyphen/>
        <w:t>тав Ро</w:t>
      </w:r>
      <w:r>
        <w:softHyphen/>
        <w:t>ман, бо не роз</w:t>
      </w:r>
      <w:r>
        <w:softHyphen/>
        <w:t>би</w:t>
      </w:r>
      <w:r>
        <w:softHyphen/>
        <w:t>ра</w:t>
      </w:r>
      <w:r>
        <w:softHyphen/>
        <w:t>ли то</w:t>
      </w:r>
      <w:r>
        <w:softHyphen/>
        <w:t>го, що він чи</w:t>
      </w:r>
      <w:r>
        <w:softHyphen/>
        <w:t>тав. Во</w:t>
      </w:r>
      <w:r>
        <w:softHyphen/>
        <w:t>ни жда</w:t>
      </w:r>
      <w:r>
        <w:softHyphen/>
        <w:t>ли, щоб Ро</w:t>
      </w:r>
      <w:r>
        <w:softHyphen/>
        <w:t>ман швид</w:t>
      </w:r>
      <w:r>
        <w:softHyphen/>
        <w:t>ше пе</w:t>
      </w:r>
      <w:r>
        <w:softHyphen/>
        <w:t>рес</w:t>
      </w:r>
      <w:r>
        <w:softHyphen/>
        <w:t>тав чи</w:t>
      </w:r>
      <w:r>
        <w:softHyphen/>
        <w:t>та</w:t>
      </w:r>
      <w:r>
        <w:softHyphen/>
        <w:t>ти, і потім по</w:t>
      </w:r>
      <w:r>
        <w:softHyphen/>
        <w:t>чи</w:t>
      </w:r>
      <w:r>
        <w:softHyphen/>
        <w:t>на</w:t>
      </w:r>
      <w:r>
        <w:softHyphen/>
        <w:t>ли собі сти</w:t>
      </w:r>
      <w:r>
        <w:softHyphen/>
        <w:t>ха роз</w:t>
      </w:r>
      <w:r>
        <w:softHyphen/>
        <w:t>мов</w:t>
      </w:r>
      <w:r>
        <w:softHyphen/>
        <w:t>ля</w:t>
      </w:r>
      <w:r>
        <w:softHyphen/>
        <w:t>ти або знов по</w:t>
      </w:r>
      <w:r>
        <w:softHyphen/>
        <w:t>чи</w:t>
      </w:r>
      <w:r>
        <w:softHyphen/>
        <w:t>на</w:t>
      </w:r>
      <w:r>
        <w:softHyphen/>
        <w:t>ли співа</w:t>
      </w:r>
      <w:r>
        <w:softHyphen/>
        <w:t>ти пісень.</w:t>
      </w:r>
    </w:p>
    <w:p w:rsidR="00C87BB3" w:rsidRDefault="00C87BB3">
      <w:pPr>
        <w:divId w:val="541476716"/>
      </w:pPr>
      <w:r>
        <w:t>    </w:t>
      </w:r>
    </w:p>
    <w:p w:rsidR="00C87BB3" w:rsidRDefault="00C87BB3">
      <w:pPr>
        <w:jc w:val="center"/>
        <w:divId w:val="541476633"/>
        <w:rPr>
          <w:color w:val="001950"/>
        </w:rPr>
      </w:pPr>
      <w:r>
        <w:rPr>
          <w:b/>
          <w:bCs/>
          <w:color w:val="001950"/>
        </w:rPr>
        <w:t>VI</w:t>
      </w:r>
    </w:p>
    <w:p w:rsidR="00C87BB3" w:rsidRDefault="00C87BB3">
      <w:pPr>
        <w:divId w:val="541477631"/>
      </w:pPr>
      <w:r>
        <w:t>    </w:t>
      </w:r>
    </w:p>
    <w:p w:rsidR="00C87BB3" w:rsidRDefault="00C87BB3">
      <w:pPr>
        <w:divId w:val="541477296"/>
      </w:pPr>
      <w:r>
        <w:t>    Раз у неділю, вже се</w:t>
      </w:r>
      <w:r>
        <w:softHyphen/>
        <w:t>ред пи</w:t>
      </w:r>
      <w:r>
        <w:softHyphen/>
        <w:t>липівки, Ро</w:t>
      </w:r>
      <w:r>
        <w:softHyphen/>
        <w:t>ман та Со</w:t>
      </w:r>
      <w:r>
        <w:softHyphen/>
        <w:t>ломія, по</w:t>
      </w:r>
      <w:r>
        <w:softHyphen/>
        <w:t>ве</w:t>
      </w:r>
      <w:r>
        <w:softHyphen/>
        <w:t>че</w:t>
      </w:r>
      <w:r>
        <w:softHyphen/>
        <w:t>ряв</w:t>
      </w:r>
      <w:r>
        <w:softHyphen/>
        <w:t>ши з ба</w:t>
      </w:r>
      <w:r>
        <w:softHyphen/>
        <w:t>бою Зінькою, тро</w:t>
      </w:r>
      <w:r>
        <w:softHyphen/>
        <w:t>хи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 та й по</w:t>
      </w:r>
      <w:r>
        <w:softHyphen/>
        <w:t>ча</w:t>
      </w:r>
      <w:r>
        <w:softHyphen/>
        <w:t>ли позіха</w:t>
      </w:r>
      <w:r>
        <w:softHyphen/>
        <w:t>ти. Ба</w:t>
      </w:r>
      <w:r>
        <w:softHyphen/>
        <w:t>ба Зінька сиділа за сто</w:t>
      </w:r>
      <w:r>
        <w:softHyphen/>
        <w:t>лом і позіха</w:t>
      </w:r>
      <w:r>
        <w:softHyphen/>
        <w:t>ла. Вже бу</w:t>
      </w:r>
      <w:r>
        <w:softHyphen/>
        <w:t>ло пізно. Над</w:t>
      </w:r>
      <w:r>
        <w:softHyphen/>
        <w:t>ворі йшов ла</w:t>
      </w:r>
      <w:r>
        <w:softHyphen/>
        <w:t>па</w:t>
      </w:r>
      <w:r>
        <w:softHyphen/>
        <w:t>тий сніг, не</w:t>
      </w:r>
      <w:r>
        <w:softHyphen/>
        <w:t>на</w:t>
      </w:r>
      <w:r>
        <w:softHyphen/>
        <w:t>че в повітрі літа</w:t>
      </w:r>
      <w:r>
        <w:softHyphen/>
        <w:t>ли білі го</w:t>
      </w:r>
      <w:r>
        <w:softHyphen/>
        <w:t>робці. Сніг па</w:t>
      </w:r>
      <w:r>
        <w:softHyphen/>
        <w:t>дав на вікна і заліплю</w:t>
      </w:r>
      <w:r>
        <w:softHyphen/>
        <w:t>вав шиб</w:t>
      </w:r>
      <w:r>
        <w:softHyphen/>
        <w:t>ки не</w:t>
      </w:r>
      <w:r>
        <w:softHyphen/>
        <w:t>на</w:t>
      </w:r>
      <w:r>
        <w:softHyphen/>
        <w:t>че білим па</w:t>
      </w:r>
      <w:r>
        <w:softHyphen/>
        <w:t>пе</w:t>
      </w:r>
      <w:r>
        <w:softHyphen/>
        <w:t>ром. Шиб</w:t>
      </w:r>
      <w:r>
        <w:softHyphen/>
        <w:t>ки в вікнах спітніли, не</w:t>
      </w:r>
      <w:r>
        <w:softHyphen/>
        <w:t>на</w:t>
      </w:r>
      <w:r>
        <w:softHyphen/>
        <w:t>че пла</w:t>
      </w:r>
      <w:r>
        <w:softHyphen/>
        <w:t>ка</w:t>
      </w:r>
      <w:r>
        <w:softHyphen/>
        <w:t>ли гірки</w:t>
      </w:r>
      <w:r>
        <w:softHyphen/>
        <w:t>ми сльоза</w:t>
      </w:r>
      <w:r>
        <w:softHyphen/>
        <w:t>ми. В хаті бу</w:t>
      </w:r>
      <w:r>
        <w:softHyphen/>
        <w:t>ло теп</w:t>
      </w:r>
      <w:r>
        <w:softHyphen/>
        <w:t>ло, як в усі. Усі при</w:t>
      </w:r>
      <w:r>
        <w:softHyphen/>
        <w:t>тих</w:t>
      </w:r>
      <w:r>
        <w:softHyphen/>
        <w:t>ли. Ніч бу</w:t>
      </w:r>
      <w:r>
        <w:softHyphen/>
        <w:t>ла тем</w:t>
      </w:r>
      <w:r>
        <w:softHyphen/>
        <w:t>на, а до</w:t>
      </w:r>
      <w:r>
        <w:softHyphen/>
        <w:t>ба пізня. Ба</w:t>
      </w:r>
      <w:r>
        <w:softHyphen/>
        <w:t>ба Зінька ста</w:t>
      </w:r>
      <w:r>
        <w:softHyphen/>
        <w:t>ла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і по</w:t>
      </w:r>
      <w:r>
        <w:softHyphen/>
        <w:t>ча</w:t>
      </w:r>
      <w:r>
        <w:softHyphen/>
        <w:t>ла мо</w:t>
      </w:r>
      <w:r>
        <w:softHyphen/>
        <w:t>ли</w:t>
      </w:r>
      <w:r>
        <w:softHyphen/>
        <w:t>тись бо</w:t>
      </w:r>
      <w:r>
        <w:softHyphen/>
        <w:t>гу.</w:t>
      </w:r>
    </w:p>
    <w:p w:rsidR="00C87BB3" w:rsidRDefault="00C87BB3">
      <w:pPr>
        <w:divId w:val="541477161"/>
      </w:pPr>
      <w:r>
        <w:t>    Роман засвітив лам</w:t>
      </w:r>
      <w:r>
        <w:softHyphen/>
        <w:t>пу і пішов в свою кімна</w:t>
      </w:r>
      <w:r>
        <w:softHyphen/>
        <w:t>ту. Со</w:t>
      </w:r>
      <w:r>
        <w:softHyphen/>
        <w:t>ломія ска</w:t>
      </w:r>
      <w:r>
        <w:softHyphen/>
        <w:t>за</w:t>
      </w:r>
      <w:r>
        <w:softHyphen/>
        <w:t>ла ма</w:t>
      </w:r>
      <w:r>
        <w:softHyphen/>
        <w:t>тері «доб</w:t>
      </w:r>
      <w:r>
        <w:softHyphen/>
        <w:t>раніч» і собі пішла слідком за ним. Ро</w:t>
      </w:r>
      <w:r>
        <w:softHyphen/>
        <w:t>ман пос</w:t>
      </w:r>
      <w:r>
        <w:softHyphen/>
        <w:t>та</w:t>
      </w:r>
      <w:r>
        <w:softHyphen/>
        <w:t>вив лам</w:t>
      </w:r>
      <w:r>
        <w:softHyphen/>
        <w:t>пу на стіл, сів на лаві, роз</w:t>
      </w:r>
      <w:r>
        <w:softHyphen/>
        <w:t>гор</w:t>
      </w:r>
      <w:r>
        <w:softHyphen/>
        <w:t>нув през</w:t>
      </w:r>
      <w:r>
        <w:softHyphen/>
        <w:t>до</w:t>
      </w:r>
      <w:r>
        <w:softHyphen/>
        <w:t>ро</w:t>
      </w:r>
      <w:r>
        <w:softHyphen/>
        <w:t>ву книж</w:t>
      </w:r>
      <w:r>
        <w:softHyphen/>
        <w:t>ку «Четьї-мінеї» і по</w:t>
      </w:r>
      <w:r>
        <w:softHyphen/>
        <w:t>чав ниш</w:t>
      </w:r>
      <w:r>
        <w:softHyphen/>
        <w:t>ком чи</w:t>
      </w:r>
      <w:r>
        <w:softHyphen/>
        <w:t>та</w:t>
      </w:r>
      <w:r>
        <w:softHyphen/>
        <w:t>ти житія свя</w:t>
      </w:r>
      <w:r>
        <w:softHyphen/>
        <w:t>тих. Він більше лю</w:t>
      </w:r>
      <w:r>
        <w:softHyphen/>
        <w:t>бив чи</w:t>
      </w:r>
      <w:r>
        <w:softHyphen/>
        <w:t>та</w:t>
      </w:r>
      <w:r>
        <w:softHyphen/>
        <w:t>ти ниш</w:t>
      </w:r>
      <w:r>
        <w:softHyphen/>
        <w:t>ком, ніж го</w:t>
      </w:r>
      <w:r>
        <w:softHyphen/>
        <w:t>лос</w:t>
      </w:r>
      <w:r>
        <w:softHyphen/>
        <w:t>но, лю</w:t>
      </w:r>
      <w:r>
        <w:softHyphen/>
        <w:t>бив чи</w:t>
      </w:r>
      <w:r>
        <w:softHyphen/>
        <w:t>та</w:t>
      </w:r>
      <w:r>
        <w:softHyphen/>
        <w:t>ти сам про се</w:t>
      </w:r>
      <w:r>
        <w:softHyphen/>
        <w:t>бе, щоб ніхто не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чав йо</w:t>
      </w:r>
      <w:r>
        <w:softHyphen/>
        <w:t>му.</w:t>
      </w:r>
    </w:p>
    <w:p w:rsidR="00C87BB3" w:rsidRDefault="00C87BB3">
      <w:pPr>
        <w:divId w:val="541477518"/>
      </w:pPr>
      <w:r>
        <w:t>    Соломія ста</w:t>
      </w:r>
      <w:r>
        <w:softHyphen/>
        <w:t>ла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і по</w:t>
      </w:r>
      <w:r>
        <w:softHyphen/>
        <w:t>ча</w:t>
      </w:r>
      <w:r>
        <w:softHyphen/>
        <w:t>ла ниш</w:t>
      </w:r>
      <w:r>
        <w:softHyphen/>
        <w:t>ком мо</w:t>
      </w:r>
      <w:r>
        <w:softHyphen/>
        <w:t>ли</w:t>
      </w:r>
      <w:r>
        <w:softHyphen/>
        <w:t>тись бо</w:t>
      </w:r>
      <w:r>
        <w:softHyphen/>
        <w:t>гу. Вже во</w:t>
      </w:r>
      <w:r>
        <w:softHyphen/>
        <w:t>на й бо</w:t>
      </w:r>
      <w:r>
        <w:softHyphen/>
        <w:t>гу по</w:t>
      </w:r>
      <w:r>
        <w:softHyphen/>
        <w:t>мо</w:t>
      </w:r>
      <w:r>
        <w:softHyphen/>
        <w:t>ли</w:t>
      </w:r>
      <w:r>
        <w:softHyphen/>
        <w:t>лась, а Ро</w:t>
      </w:r>
      <w:r>
        <w:softHyphen/>
        <w:t>ман все чи</w:t>
      </w:r>
      <w:r>
        <w:softHyphen/>
        <w:t>тав,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 над книж</w:t>
      </w:r>
      <w:r>
        <w:softHyphen/>
        <w:t>кою. В ха</w:t>
      </w:r>
      <w:r>
        <w:softHyphen/>
        <w:t>тині бу</w:t>
      </w:r>
      <w:r>
        <w:softHyphen/>
        <w:t>ло так ти</w:t>
      </w:r>
      <w:r>
        <w:softHyphen/>
        <w:t>хо, що бу</w:t>
      </w:r>
      <w:r>
        <w:softHyphen/>
        <w:t>ло чу</w:t>
      </w:r>
      <w:r>
        <w:softHyphen/>
        <w:t>ти, як знад</w:t>
      </w:r>
      <w:r>
        <w:softHyphen/>
        <w:t>во</w:t>
      </w:r>
      <w:r>
        <w:softHyphen/>
        <w:t>ру ле</w:t>
      </w:r>
      <w:r>
        <w:softHyphen/>
        <w:t>генькі здо</w:t>
      </w:r>
      <w:r>
        <w:softHyphen/>
        <w:t>рові сніжи</w:t>
      </w:r>
      <w:r>
        <w:softHyphen/>
        <w:t>ни па</w:t>
      </w:r>
      <w:r>
        <w:softHyphen/>
        <w:t>да</w:t>
      </w:r>
      <w:r>
        <w:softHyphen/>
        <w:t>ли на шиб</w:t>
      </w:r>
      <w:r>
        <w:softHyphen/>
        <w:t>ки, ше</w:t>
      </w:r>
      <w:r>
        <w:softHyphen/>
        <w:t>лестіли і приліплю</w:t>
      </w:r>
      <w:r>
        <w:softHyphen/>
        <w:t>ва</w:t>
      </w:r>
      <w:r>
        <w:softHyphen/>
        <w:t>лись до скла.</w:t>
      </w:r>
    </w:p>
    <w:p w:rsidR="00C87BB3" w:rsidRDefault="00C87BB3">
      <w:pPr>
        <w:divId w:val="541476667"/>
      </w:pPr>
      <w:r>
        <w:t>    Соломія сто</w:t>
      </w:r>
      <w:r>
        <w:softHyphen/>
        <w:t>яла ко</w:t>
      </w:r>
      <w:r>
        <w:softHyphen/>
        <w:t>ло сто</w:t>
      </w:r>
      <w:r>
        <w:softHyphen/>
        <w:t>ла про</w:t>
      </w:r>
      <w:r>
        <w:softHyphen/>
        <w:t>ти Ро</w:t>
      </w:r>
      <w:r>
        <w:softHyphen/>
        <w:t>ма</w:t>
      </w:r>
      <w:r>
        <w:softHyphen/>
        <w:t>на і дов</w:t>
      </w:r>
      <w:r>
        <w:softHyphen/>
        <w:t>го ди</w:t>
      </w:r>
      <w:r>
        <w:softHyphen/>
        <w:t>ви</w:t>
      </w:r>
      <w:r>
        <w:softHyphen/>
        <w:t>лась мовч</w:t>
      </w:r>
      <w:r>
        <w:softHyphen/>
        <w:t>ки на йо</w:t>
      </w:r>
      <w:r>
        <w:softHyphen/>
        <w:t>го вид, на йо</w:t>
      </w:r>
      <w:r>
        <w:softHyphen/>
        <w:t>го ви</w:t>
      </w:r>
      <w:r>
        <w:softHyphen/>
        <w:t>со</w:t>
      </w:r>
      <w:r>
        <w:softHyphen/>
        <w:t>ке на</w:t>
      </w:r>
      <w:r>
        <w:softHyphen/>
        <w:t>суп</w:t>
      </w:r>
      <w:r>
        <w:softHyphen/>
        <w:t>ле</w:t>
      </w:r>
      <w:r>
        <w:softHyphen/>
        <w:t>не по</w:t>
      </w:r>
      <w:r>
        <w:softHyphen/>
        <w:t>важ</w:t>
      </w:r>
      <w:r>
        <w:softHyphen/>
        <w:t>не чо</w:t>
      </w:r>
      <w:r>
        <w:softHyphen/>
        <w:t>ло, на ру</w:t>
      </w:r>
      <w:r>
        <w:softHyphen/>
        <w:t>сяві пас</w:t>
      </w:r>
      <w:r>
        <w:softHyphen/>
        <w:t>ма во</w:t>
      </w:r>
      <w:r>
        <w:softHyphen/>
        <w:t>лос</w:t>
      </w:r>
      <w:r>
        <w:softHyphen/>
        <w:t>ся кру</w:t>
      </w:r>
      <w:r>
        <w:softHyphen/>
        <w:t>гом чо</w:t>
      </w:r>
      <w:r>
        <w:softHyphen/>
        <w:t>ла. Ро</w:t>
      </w:r>
      <w:r>
        <w:softHyphen/>
        <w:t>ман сидів не</w:t>
      </w:r>
      <w:r>
        <w:softHyphen/>
        <w:t>ру</w:t>
      </w:r>
      <w:r>
        <w:softHyphen/>
        <w:t>ши</w:t>
      </w:r>
      <w:r>
        <w:softHyphen/>
        <w:t>мо, не</w:t>
      </w:r>
      <w:r>
        <w:softHyphen/>
        <w:t>на</w:t>
      </w:r>
      <w:r>
        <w:softHyphen/>
        <w:t>че за</w:t>
      </w:r>
      <w:r>
        <w:softHyphen/>
        <w:t>де</w:t>
      </w:r>
      <w:r>
        <w:softHyphen/>
        <w:t>ре</w:t>
      </w:r>
      <w:r>
        <w:softHyphen/>
        <w:t>венів. Со</w:t>
      </w:r>
      <w:r>
        <w:softHyphen/>
        <w:t>ломію бра</w:t>
      </w:r>
      <w:r>
        <w:softHyphen/>
        <w:t>ла нудьга. Мо</w:t>
      </w:r>
      <w:r>
        <w:softHyphen/>
        <w:t>лодій мо</w:t>
      </w:r>
      <w:r>
        <w:softHyphen/>
        <w:t>ло</w:t>
      </w:r>
      <w:r>
        <w:softHyphen/>
        <w:t>диці хотілось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та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ти. Во</w:t>
      </w:r>
      <w:r>
        <w:softHyphen/>
        <w:t>на нес</w:t>
      </w:r>
      <w:r>
        <w:softHyphen/>
        <w:t>подіва</w:t>
      </w:r>
      <w:r>
        <w:softHyphen/>
        <w:t>но прос</w:t>
      </w:r>
      <w:r>
        <w:softHyphen/>
        <w:t>тяг</w:t>
      </w:r>
      <w:r>
        <w:softHyphen/>
        <w:t>ла обидві ру</w:t>
      </w:r>
      <w:r>
        <w:softHyphen/>
        <w:t>ки і пок</w:t>
      </w:r>
      <w:r>
        <w:softHyphen/>
        <w:t>ла</w:t>
      </w:r>
      <w:r>
        <w:softHyphen/>
        <w:t>ла їх на лист</w:t>
      </w:r>
      <w:r>
        <w:softHyphen/>
        <w:t>ки книж</w:t>
      </w:r>
      <w:r>
        <w:softHyphen/>
        <w:t>ки.</w:t>
      </w:r>
    </w:p>
    <w:p w:rsidR="00C87BB3" w:rsidRDefault="00C87BB3">
      <w:pPr>
        <w:divId w:val="541476636"/>
      </w:pPr>
      <w:r>
        <w:t>    Роман осміхнув</w:t>
      </w:r>
      <w:r>
        <w:softHyphen/>
        <w:t>ся, але не пе</w:t>
      </w:r>
      <w:r>
        <w:softHyphen/>
        <w:t>рес</w:t>
      </w:r>
      <w:r>
        <w:softHyphen/>
        <w:t>тав чи</w:t>
      </w:r>
      <w:r>
        <w:softHyphen/>
        <w:t>та</w:t>
      </w:r>
      <w:r>
        <w:softHyphen/>
        <w:t>ти і не підвів навіть го</w:t>
      </w:r>
      <w:r>
        <w:softHyphen/>
        <w:t>ло</w:t>
      </w:r>
      <w:r>
        <w:softHyphen/>
        <w:t>ви та очей од книж</w:t>
      </w:r>
      <w:r>
        <w:softHyphen/>
        <w:t>ки, а Со</w:t>
      </w:r>
      <w:r>
        <w:softHyphen/>
        <w:t>ломії за</w:t>
      </w:r>
      <w:r>
        <w:softHyphen/>
        <w:t>ба</w:t>
      </w:r>
      <w:r>
        <w:softHyphen/>
        <w:t>жа</w:t>
      </w:r>
      <w:r>
        <w:softHyphen/>
        <w:t>ло</w:t>
      </w:r>
      <w:r>
        <w:softHyphen/>
        <w:t>ся по</w:t>
      </w:r>
      <w:r>
        <w:softHyphen/>
        <w:t>ди</w:t>
      </w:r>
      <w:r>
        <w:softHyphen/>
        <w:t>ви</w:t>
      </w:r>
      <w:r>
        <w:softHyphen/>
        <w:t>тись на йо</w:t>
      </w:r>
      <w:r>
        <w:softHyphen/>
        <w:t>го тихі очі. Со</w:t>
      </w:r>
      <w:r>
        <w:softHyphen/>
        <w:t>ломія зак</w:t>
      </w:r>
      <w:r>
        <w:softHyphen/>
        <w:t>ри</w:t>
      </w:r>
      <w:r>
        <w:softHyphen/>
        <w:t>ла ру</w:t>
      </w:r>
      <w:r>
        <w:softHyphen/>
        <w:t>ка</w:t>
      </w:r>
      <w:r>
        <w:softHyphen/>
        <w:t>ми лис</w:t>
      </w:r>
      <w:r>
        <w:softHyphen/>
        <w:t>ток звер</w:t>
      </w:r>
      <w:r>
        <w:softHyphen/>
        <w:t>ху, а Ро</w:t>
      </w:r>
      <w:r>
        <w:softHyphen/>
        <w:t>ман до</w:t>
      </w:r>
      <w:r>
        <w:softHyphen/>
        <w:t>чи</w:t>
      </w:r>
      <w:r>
        <w:softHyphen/>
        <w:t>ту</w:t>
      </w:r>
      <w:r>
        <w:softHyphen/>
        <w:t>вав лист</w:t>
      </w:r>
      <w:r>
        <w:softHyphen/>
        <w:t>ка вни</w:t>
      </w:r>
      <w:r>
        <w:softHyphen/>
        <w:t>зу: во</w:t>
      </w:r>
      <w:r>
        <w:softHyphen/>
        <w:t>на йо</w:t>
      </w:r>
      <w:r>
        <w:softHyphen/>
        <w:t>му не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</w:t>
      </w:r>
      <w:r>
        <w:softHyphen/>
        <w:t>ла чи</w:t>
      </w:r>
      <w:r>
        <w:softHyphen/>
        <w:t>та</w:t>
      </w:r>
      <w:r>
        <w:softHyphen/>
        <w:t>ти далі. Со</w:t>
      </w:r>
      <w:r>
        <w:softHyphen/>
        <w:t>ломії ста</w:t>
      </w:r>
      <w:r>
        <w:softHyphen/>
        <w:t>ло чуд</w:t>
      </w:r>
      <w:r>
        <w:softHyphen/>
        <w:t>но.</w:t>
      </w:r>
    </w:p>
    <w:p w:rsidR="00C87BB3" w:rsidRDefault="00C87BB3">
      <w:pPr>
        <w:divId w:val="541477442"/>
      </w:pPr>
      <w:r>
        <w:t>    - І як ти чи</w:t>
      </w:r>
      <w:r>
        <w:softHyphen/>
        <w:t>таєш, ко</w:t>
      </w:r>
      <w:r>
        <w:softHyphen/>
        <w:t>ли я зак</w:t>
      </w:r>
      <w:r>
        <w:softHyphen/>
        <w:t>ри</w:t>
      </w:r>
      <w:r>
        <w:softHyphen/>
        <w:t>ла тобі лис</w:t>
      </w:r>
      <w:r>
        <w:softHyphen/>
        <w:t>ток? - спи</w:t>
      </w:r>
      <w:r>
        <w:softHyphen/>
        <w:t>та</w:t>
      </w:r>
      <w:r>
        <w:softHyphen/>
        <w:t>ла Со</w:t>
      </w:r>
      <w:r>
        <w:softHyphen/>
        <w:t>ломія, не прий</w:t>
      </w:r>
      <w:r>
        <w:softHyphen/>
        <w:t>ма</w:t>
      </w:r>
      <w:r>
        <w:softHyphen/>
        <w:t>ючи з книж</w:t>
      </w:r>
      <w:r>
        <w:softHyphen/>
        <w:t>ки рук.</w:t>
      </w:r>
    </w:p>
    <w:p w:rsidR="00C87BB3" w:rsidRDefault="00C87BB3">
      <w:pPr>
        <w:divId w:val="541477560"/>
      </w:pPr>
      <w:r>
        <w:t>    - Читаю поміж твоїми роз</w:t>
      </w:r>
      <w:r>
        <w:softHyphen/>
        <w:t>чепіре</w:t>
      </w:r>
      <w:r>
        <w:softHyphen/>
        <w:t>ни</w:t>
      </w:r>
      <w:r>
        <w:softHyphen/>
        <w:t>ми пальця</w:t>
      </w:r>
      <w:r>
        <w:softHyphen/>
        <w:t>ми, - сти</w:t>
      </w:r>
      <w:r>
        <w:softHyphen/>
        <w:t>ха обізвав</w:t>
      </w:r>
      <w:r>
        <w:softHyphen/>
        <w:t>ся Ро</w:t>
      </w:r>
      <w:r>
        <w:softHyphen/>
        <w:t>ман і все-та</w:t>
      </w:r>
      <w:r>
        <w:softHyphen/>
        <w:t>ки не підвів очей.</w:t>
      </w:r>
    </w:p>
    <w:p w:rsidR="00C87BB3" w:rsidRDefault="00C87BB3">
      <w:pPr>
        <w:divId w:val="541477407"/>
      </w:pPr>
      <w:r>
        <w:t>    Соломія сту</w:t>
      </w:r>
      <w:r>
        <w:softHyphen/>
        <w:t>ли</w:t>
      </w:r>
      <w:r>
        <w:softHyphen/>
        <w:t>ла пальці на обох ру</w:t>
      </w:r>
      <w:r>
        <w:softHyphen/>
        <w:t>ках. Ро</w:t>
      </w:r>
      <w:r>
        <w:softHyphen/>
        <w:t>ман все-та</w:t>
      </w:r>
      <w:r>
        <w:softHyphen/>
        <w:t>ки чи</w:t>
      </w:r>
      <w:r>
        <w:softHyphen/>
        <w:t>тав і не ди</w:t>
      </w:r>
      <w:r>
        <w:softHyphen/>
        <w:t>вив</w:t>
      </w:r>
      <w:r>
        <w:softHyphen/>
        <w:t>ся на неї.</w:t>
      </w:r>
    </w:p>
    <w:p w:rsidR="00C87BB3" w:rsidRDefault="00C87BB3">
      <w:pPr>
        <w:divId w:val="541477317"/>
      </w:pPr>
      <w:r>
        <w:t>    - Ото ди</w:t>
      </w:r>
      <w:r>
        <w:softHyphen/>
        <w:t>во! Десь ти, пев</w:t>
      </w:r>
      <w:r>
        <w:softHyphen/>
        <w:t>но, не там чи</w:t>
      </w:r>
      <w:r>
        <w:softHyphen/>
        <w:t>таєш, де я за</w:t>
      </w:r>
      <w:r>
        <w:softHyphen/>
        <w:t>ту</w:t>
      </w:r>
      <w:r>
        <w:softHyphen/>
        <w:t>ли</w:t>
      </w:r>
      <w:r>
        <w:softHyphen/>
        <w:t>ла, - ска</w:t>
      </w:r>
      <w:r>
        <w:softHyphen/>
        <w:t>за</w:t>
      </w:r>
      <w:r>
        <w:softHyphen/>
        <w:t>ла Со</w:t>
      </w:r>
      <w:r>
        <w:softHyphen/>
        <w:t>ломія, до</w:t>
      </w:r>
      <w:r>
        <w:softHyphen/>
        <w:t>га</w:t>
      </w:r>
      <w:r>
        <w:softHyphen/>
        <w:t>дав</w:t>
      </w:r>
      <w:r>
        <w:softHyphen/>
        <w:t>шись, і по</w:t>
      </w:r>
      <w:r>
        <w:softHyphen/>
        <w:t>су</w:t>
      </w:r>
      <w:r>
        <w:softHyphen/>
        <w:t>ну</w:t>
      </w:r>
      <w:r>
        <w:softHyphen/>
        <w:t>ла ру</w:t>
      </w:r>
      <w:r>
        <w:softHyphen/>
        <w:t>ки на</w:t>
      </w:r>
      <w:r>
        <w:softHyphen/>
        <w:t>низ по книжці.</w:t>
      </w:r>
    </w:p>
    <w:p w:rsidR="00C87BB3" w:rsidRDefault="00C87BB3">
      <w:pPr>
        <w:divId w:val="541477654"/>
      </w:pPr>
      <w:r>
        <w:t>    Роман засміявся і підвів очі. Йо</w:t>
      </w:r>
      <w:r>
        <w:softHyphen/>
        <w:t>го очі стріли</w:t>
      </w:r>
      <w:r>
        <w:softHyphen/>
        <w:t>ся з Со</w:t>
      </w:r>
      <w:r>
        <w:softHyphen/>
        <w:t>ломіїни</w:t>
      </w:r>
      <w:r>
        <w:softHyphen/>
        <w:t>ми очи</w:t>
      </w:r>
      <w:r>
        <w:softHyphen/>
        <w:t>ма. Він засміявся.</w:t>
      </w:r>
    </w:p>
    <w:p w:rsidR="00C87BB3" w:rsidRDefault="00C87BB3">
      <w:pPr>
        <w:divId w:val="541476613"/>
      </w:pPr>
      <w:r>
        <w:t>    - Не жар</w:t>
      </w:r>
      <w:r>
        <w:softHyphen/>
        <w:t>туй-бо, Со</w:t>
      </w:r>
      <w:r>
        <w:softHyphen/>
        <w:t>ломіє! Ти мені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чаєш чи</w:t>
      </w:r>
      <w:r>
        <w:softHyphen/>
        <w:t>та</w:t>
      </w:r>
      <w:r>
        <w:softHyphen/>
        <w:t>ти, - ска</w:t>
      </w:r>
      <w:r>
        <w:softHyphen/>
        <w:t>зав Ро</w:t>
      </w:r>
      <w:r>
        <w:softHyphen/>
        <w:t>ман і своєю ру</w:t>
      </w:r>
      <w:r>
        <w:softHyphen/>
        <w:t>кою од</w:t>
      </w:r>
      <w:r>
        <w:softHyphen/>
        <w:t>су</w:t>
      </w:r>
      <w:r>
        <w:softHyphen/>
        <w:t>нув Со</w:t>
      </w:r>
      <w:r>
        <w:softHyphen/>
        <w:t>ломіїні ру</w:t>
      </w:r>
      <w:r>
        <w:softHyphen/>
        <w:t>ки з книж</w:t>
      </w:r>
      <w:r>
        <w:softHyphen/>
        <w:t>ки.</w:t>
      </w:r>
    </w:p>
    <w:p w:rsidR="00C87BB3" w:rsidRDefault="00C87BB3">
      <w:pPr>
        <w:divId w:val="541476737"/>
      </w:pPr>
      <w:r>
        <w:t>    Соломія знов пок</w:t>
      </w:r>
      <w:r>
        <w:softHyphen/>
        <w:t>ла</w:t>
      </w:r>
      <w:r>
        <w:softHyphen/>
        <w:t>ла ру</w:t>
      </w:r>
      <w:r>
        <w:softHyphen/>
        <w:t>ки на книж</w:t>
      </w:r>
      <w:r>
        <w:softHyphen/>
        <w:t>ку. Ро</w:t>
      </w:r>
      <w:r>
        <w:softHyphen/>
        <w:t>ман засміявся І знов ки</w:t>
      </w:r>
      <w:r>
        <w:softHyphen/>
        <w:t>нув очи</w:t>
      </w:r>
      <w:r>
        <w:softHyphen/>
        <w:t>ма на Со</w:t>
      </w:r>
      <w:r>
        <w:softHyphen/>
        <w:t>ломію, а потім вда</w:t>
      </w:r>
      <w:r>
        <w:softHyphen/>
        <w:t>рив ле</w:t>
      </w:r>
      <w:r>
        <w:softHyphen/>
        <w:t>генько її по ру</w:t>
      </w:r>
      <w:r>
        <w:softHyphen/>
        <w:t>ках. Со</w:t>
      </w:r>
      <w:r>
        <w:softHyphen/>
        <w:t>ломія не прий</w:t>
      </w:r>
      <w:r>
        <w:softHyphen/>
        <w:t>ма</w:t>
      </w:r>
      <w:r>
        <w:softHyphen/>
        <w:t>ла рук 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на всю кімна</w:t>
      </w:r>
      <w:r>
        <w:softHyphen/>
        <w:t>ту. Ха</w:t>
      </w:r>
      <w:r>
        <w:softHyphen/>
        <w:t>та зра</w:t>
      </w:r>
      <w:r>
        <w:softHyphen/>
        <w:t>зу ста</w:t>
      </w:r>
      <w:r>
        <w:softHyphen/>
        <w:t>ла ніби ве</w:t>
      </w:r>
      <w:r>
        <w:softHyphen/>
        <w:t>селіша. Ро</w:t>
      </w:r>
      <w:r>
        <w:softHyphen/>
        <w:t>ман підвів го</w:t>
      </w:r>
      <w:r>
        <w:softHyphen/>
        <w:t>ло</w:t>
      </w:r>
      <w:r>
        <w:softHyphen/>
        <w:t>ву і собі засміявся.</w:t>
      </w:r>
    </w:p>
    <w:p w:rsidR="00C87BB3" w:rsidRDefault="00C87BB3">
      <w:pPr>
        <w:divId w:val="541477139"/>
      </w:pPr>
      <w:r>
        <w:t>    - Ну та й ка</w:t>
      </w:r>
      <w:r>
        <w:softHyphen/>
        <w:t>пос</w:t>
      </w:r>
      <w:r>
        <w:softHyphen/>
        <w:t>на ти мо</w:t>
      </w:r>
      <w:r>
        <w:softHyphen/>
        <w:t>ло</w:t>
      </w:r>
      <w:r>
        <w:softHyphen/>
        <w:t>ди</w:t>
      </w:r>
      <w:r>
        <w:softHyphen/>
        <w:t>ця! Че</w:t>
      </w:r>
      <w:r>
        <w:softHyphen/>
        <w:t>рез те</w:t>
      </w:r>
      <w:r>
        <w:softHyphen/>
        <w:t>бе ніяк не мож</w:t>
      </w:r>
      <w:r>
        <w:softHyphen/>
        <w:t>на чи</w:t>
      </w:r>
      <w:r>
        <w:softHyphen/>
        <w:t>та</w:t>
      </w:r>
      <w:r>
        <w:softHyphen/>
        <w:t>ти, - обізвав</w:t>
      </w:r>
      <w:r>
        <w:softHyphen/>
        <w:t>ся Ро</w:t>
      </w:r>
      <w:r>
        <w:softHyphen/>
        <w:t>ман.</w:t>
      </w:r>
    </w:p>
    <w:p w:rsidR="00C87BB3" w:rsidRDefault="00C87BB3">
      <w:pPr>
        <w:divId w:val="541477512"/>
      </w:pPr>
      <w:r>
        <w:t>    - Кидай оту книж</w:t>
      </w:r>
      <w:r>
        <w:softHyphen/>
        <w:t>ку та го</w:t>
      </w:r>
      <w:r>
        <w:softHyphen/>
        <w:t>во</w:t>
      </w:r>
      <w:r>
        <w:softHyphen/>
        <w:t>ри зо мною! - ска</w:t>
      </w:r>
      <w:r>
        <w:softHyphen/>
        <w:t>за</w:t>
      </w:r>
      <w:r>
        <w:softHyphen/>
        <w:t>ла Со</w:t>
      </w:r>
      <w:r>
        <w:softHyphen/>
        <w:t>ломія.</w:t>
      </w:r>
    </w:p>
    <w:p w:rsidR="00C87BB3" w:rsidRDefault="00C87BB3">
      <w:pPr>
        <w:divId w:val="541476583"/>
      </w:pPr>
      <w:r>
        <w:t>    - А що! дав</w:t>
      </w:r>
      <w:r>
        <w:softHyphen/>
        <w:t>но ба</w:t>
      </w:r>
      <w:r>
        <w:softHyphen/>
        <w:t>чи</w:t>
      </w:r>
      <w:r>
        <w:softHyphen/>
        <w:t>лись? Як у го</w:t>
      </w:r>
      <w:r>
        <w:softHyphen/>
        <w:t>росі та й досі? - ска</w:t>
      </w:r>
      <w:r>
        <w:softHyphen/>
        <w:t>зав Ро</w:t>
      </w:r>
      <w:r>
        <w:softHyphen/>
        <w:t>ман. -Мо</w:t>
      </w:r>
      <w:r>
        <w:softHyphen/>
        <w:t>же, ти сер</w:t>
      </w:r>
      <w:r>
        <w:softHyphen/>
        <w:t>диш</w:t>
      </w:r>
      <w:r>
        <w:softHyphen/>
        <w:t>ся на ме</w:t>
      </w:r>
      <w:r>
        <w:softHyphen/>
        <w:t>не че</w:t>
      </w:r>
      <w:r>
        <w:softHyphen/>
        <w:t>рез ці книж</w:t>
      </w:r>
      <w:r>
        <w:softHyphen/>
        <w:t>ки?</w:t>
      </w:r>
    </w:p>
    <w:p w:rsidR="00C87BB3" w:rsidRDefault="00C87BB3">
      <w:pPr>
        <w:divId w:val="541476873"/>
      </w:pPr>
      <w:r>
        <w:t>    - «Ой, не го</w:t>
      </w:r>
      <w:r>
        <w:softHyphen/>
        <w:t>во</w:t>
      </w:r>
      <w:r>
        <w:softHyphen/>
        <w:t>ри ж ти ні до ко</w:t>
      </w:r>
      <w:r>
        <w:softHyphen/>
        <w:t>го! Го</w:t>
      </w:r>
      <w:r>
        <w:softHyphen/>
        <w:t>во</w:t>
      </w:r>
      <w:r>
        <w:softHyphen/>
        <w:t>ри зо мною; бо як не бу</w:t>
      </w:r>
      <w:r>
        <w:softHyphen/>
        <w:t>деш го</w:t>
      </w:r>
      <w:r>
        <w:softHyphen/>
        <w:t>во</w:t>
      </w:r>
      <w:r>
        <w:softHyphen/>
        <w:t>ри</w:t>
      </w:r>
      <w:r>
        <w:softHyphen/>
        <w:t>ти, ум</w:t>
      </w:r>
      <w:r>
        <w:softHyphen/>
        <w:t>ру, сер</w:t>
      </w:r>
      <w:r>
        <w:softHyphen/>
        <w:t>це, за то</w:t>
      </w:r>
      <w:r>
        <w:softHyphen/>
        <w:t>бою!» - заспіва</w:t>
      </w:r>
      <w:r>
        <w:softHyphen/>
        <w:t>ла Со</w:t>
      </w:r>
      <w:r>
        <w:softHyphen/>
        <w:t>ломія ти</w:t>
      </w:r>
      <w:r>
        <w:softHyphen/>
        <w:t>хе</w:t>
      </w:r>
      <w:r>
        <w:softHyphen/>
        <w:t>сеньким го</w:t>
      </w:r>
      <w:r>
        <w:softHyphen/>
        <w:t>ло</w:t>
      </w:r>
      <w:r>
        <w:softHyphen/>
        <w:t>сом.</w:t>
      </w:r>
    </w:p>
    <w:p w:rsidR="00C87BB3" w:rsidRDefault="00C87BB3">
      <w:pPr>
        <w:divId w:val="541476880"/>
      </w:pPr>
      <w:r>
        <w:t>    - Ото яка ти! Так-та</w:t>
      </w:r>
      <w:r>
        <w:softHyphen/>
        <w:t>ки візьмеш та й вмреш! - ска</w:t>
      </w:r>
      <w:r>
        <w:softHyphen/>
        <w:t>зав Ро</w:t>
      </w:r>
      <w:r>
        <w:softHyphen/>
        <w:t>ман.</w:t>
      </w:r>
    </w:p>
    <w:p w:rsidR="00C87BB3" w:rsidRDefault="00C87BB3">
      <w:pPr>
        <w:divId w:val="541476631"/>
      </w:pPr>
      <w:r>
        <w:t>    - Так-таки візьму та й одніму в те</w:t>
      </w:r>
      <w:r>
        <w:softHyphen/>
        <w:t>бе книж</w:t>
      </w:r>
      <w:r>
        <w:softHyphen/>
        <w:t>ку.</w:t>
      </w:r>
    </w:p>
    <w:p w:rsidR="00C87BB3" w:rsidRDefault="00C87BB3">
      <w:pPr>
        <w:divId w:val="541476900"/>
      </w:pPr>
      <w:r>
        <w:t>    - Я й сам згор</w:t>
      </w:r>
      <w:r>
        <w:softHyphen/>
        <w:t>ну її, - ска</w:t>
      </w:r>
      <w:r>
        <w:softHyphen/>
        <w:t>зав Ро</w:t>
      </w:r>
      <w:r>
        <w:softHyphen/>
        <w:t>ман і зак</w:t>
      </w:r>
      <w:r>
        <w:softHyphen/>
        <w:t>рив важкі па</w:t>
      </w:r>
      <w:r>
        <w:softHyphen/>
        <w:t>ля</w:t>
      </w:r>
      <w:r>
        <w:softHyphen/>
        <w:t>тур</w:t>
      </w:r>
      <w:r>
        <w:softHyphen/>
        <w:t>ки. Со</w:t>
      </w:r>
      <w:r>
        <w:softHyphen/>
        <w:t>ломіїні очі так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ли йо</w:t>
      </w:r>
      <w:r>
        <w:softHyphen/>
        <w:t>го, що він вже не міг далі чи</w:t>
      </w:r>
      <w:r>
        <w:softHyphen/>
        <w:t>та</w:t>
      </w:r>
      <w:r>
        <w:softHyphen/>
        <w:t>ти.</w:t>
      </w:r>
    </w:p>
    <w:p w:rsidR="00C87BB3" w:rsidRDefault="00C87BB3">
      <w:pPr>
        <w:divId w:val="541477749"/>
      </w:pPr>
      <w:r>
        <w:t>    - Ну, вже з то</w:t>
      </w:r>
      <w:r>
        <w:softHyphen/>
        <w:t>бою не</w:t>
      </w:r>
      <w:r>
        <w:softHyphen/>
        <w:t>ба</w:t>
      </w:r>
      <w:r>
        <w:softHyphen/>
        <w:t>га</w:t>
      </w:r>
      <w:r>
        <w:softHyphen/>
        <w:t>то на</w:t>
      </w:r>
      <w:r>
        <w:softHyphen/>
        <w:t>чи</w:t>
      </w:r>
      <w:r>
        <w:softHyphen/>
        <w:t>таєшся!</w:t>
      </w:r>
    </w:p>
    <w:p w:rsidR="00C87BB3" w:rsidRDefault="00C87BB3">
      <w:pPr>
        <w:divId w:val="541477625"/>
      </w:pPr>
      <w:r>
        <w:t>    - І як тобі не об</w:t>
      </w:r>
      <w:r>
        <w:softHyphen/>
        <w:t>рид</w:t>
      </w:r>
      <w:r>
        <w:softHyphen/>
        <w:t>не так дов</w:t>
      </w:r>
      <w:r>
        <w:softHyphen/>
        <w:t>го чи</w:t>
      </w:r>
      <w:r>
        <w:softHyphen/>
        <w:t>та</w:t>
      </w:r>
      <w:r>
        <w:softHyphen/>
        <w:t>ти? Чи</w:t>
      </w:r>
      <w:r>
        <w:softHyphen/>
        <w:t>тає та й чи</w:t>
      </w:r>
      <w:r>
        <w:softHyphen/>
        <w:t>тає, та су</w:t>
      </w:r>
      <w:r>
        <w:softHyphen/>
        <w:t>пить бро</w:t>
      </w:r>
      <w:r>
        <w:softHyphen/>
        <w:t>ви, - ска</w:t>
      </w:r>
      <w:r>
        <w:softHyphen/>
        <w:t>за</w:t>
      </w:r>
      <w:r>
        <w:softHyphen/>
        <w:t>ла Со</w:t>
      </w:r>
      <w:r>
        <w:softHyphen/>
        <w:t>ломія.</w:t>
      </w:r>
    </w:p>
    <w:p w:rsidR="00C87BB3" w:rsidRDefault="00C87BB3">
      <w:pPr>
        <w:divId w:val="541477237"/>
      </w:pPr>
      <w:r>
        <w:t>    - Так са</w:t>
      </w:r>
      <w:r>
        <w:softHyphen/>
        <w:t>мо, як тобі не об</w:t>
      </w:r>
      <w:r>
        <w:softHyphen/>
        <w:t>рид</w:t>
      </w:r>
      <w:r>
        <w:softHyphen/>
        <w:t>не співа</w:t>
      </w:r>
      <w:r>
        <w:softHyphen/>
        <w:t>ти. Співає та й співає, аж до</w:t>
      </w:r>
      <w:r>
        <w:softHyphen/>
        <w:t>ки гор</w:t>
      </w:r>
      <w:r>
        <w:softHyphen/>
        <w:t>ло зах</w:t>
      </w:r>
      <w:r>
        <w:softHyphen/>
        <w:t>рип</w:t>
      </w:r>
      <w:r>
        <w:softHyphen/>
        <w:t>не.</w:t>
      </w:r>
    </w:p>
    <w:p w:rsidR="00C87BB3" w:rsidRDefault="00C87BB3">
      <w:pPr>
        <w:divId w:val="541477724"/>
      </w:pPr>
      <w:r>
        <w:t>    - Невже во</w:t>
      </w:r>
      <w:r>
        <w:softHyphen/>
        <w:t>но щось та</w:t>
      </w:r>
      <w:r>
        <w:softHyphen/>
        <w:t>ке вже ціка</w:t>
      </w:r>
      <w:r>
        <w:softHyphen/>
        <w:t>ве, що ти так дов</w:t>
      </w:r>
      <w:r>
        <w:softHyphen/>
        <w:t>го вси</w:t>
      </w:r>
      <w:r>
        <w:softHyphen/>
        <w:t>диш над книж</w:t>
      </w:r>
      <w:r>
        <w:softHyphen/>
        <w:t>кою мовч</w:t>
      </w:r>
      <w:r>
        <w:softHyphen/>
        <w:t>ки? - спи</w:t>
      </w:r>
      <w:r>
        <w:softHyphen/>
        <w:t>та</w:t>
      </w:r>
      <w:r>
        <w:softHyphen/>
        <w:t>ла Со</w:t>
      </w:r>
      <w:r>
        <w:softHyphen/>
        <w:t>ломія.</w:t>
      </w:r>
    </w:p>
    <w:p w:rsidR="00C87BB3" w:rsidRDefault="00C87BB3">
      <w:pPr>
        <w:divId w:val="541476785"/>
      </w:pPr>
      <w:r>
        <w:t>    - А ма</w:t>
      </w:r>
      <w:r>
        <w:softHyphen/>
        <w:t>буть, ціка</w:t>
      </w:r>
      <w:r>
        <w:softHyphen/>
        <w:t>ве, ко</w:t>
      </w:r>
      <w:r>
        <w:softHyphen/>
        <w:t>ли я так дов</w:t>
      </w:r>
      <w:r>
        <w:softHyphen/>
        <w:t>го всид</w:t>
      </w:r>
      <w:r>
        <w:softHyphen/>
        <w:t>жу над книж</w:t>
      </w:r>
      <w:r>
        <w:softHyphen/>
        <w:t>кою мовч</w:t>
      </w:r>
      <w:r>
        <w:softHyphen/>
        <w:t>ки.</w:t>
      </w:r>
    </w:p>
    <w:p w:rsidR="00C87BB3" w:rsidRDefault="00C87BB3">
      <w:pPr>
        <w:divId w:val="541476664"/>
      </w:pPr>
      <w:r>
        <w:t>    - Що ж во</w:t>
      </w:r>
      <w:r>
        <w:softHyphen/>
        <w:t>но там пи</w:t>
      </w:r>
      <w:r>
        <w:softHyphen/>
        <w:t>шеться? бо як ти чи</w:t>
      </w:r>
      <w:r>
        <w:softHyphen/>
        <w:t>таєш, я нічогісінько не роз</w:t>
      </w:r>
      <w:r>
        <w:softHyphen/>
        <w:t>бе</w:t>
      </w:r>
      <w:r>
        <w:softHyphen/>
        <w:t>ру: якесь «ка</w:t>
      </w:r>
      <w:r>
        <w:softHyphen/>
        <w:t>ко, ка</w:t>
      </w:r>
      <w:r>
        <w:softHyphen/>
        <w:t>ко, убо». Бог-зна-що!</w:t>
      </w:r>
    </w:p>
    <w:p w:rsidR="00C87BB3" w:rsidRDefault="00C87BB3">
      <w:pPr>
        <w:divId w:val="541477415"/>
      </w:pPr>
      <w:r>
        <w:t>    - Пишеться, як свя</w:t>
      </w:r>
      <w:r>
        <w:softHyphen/>
        <w:t>тих му</w:t>
      </w:r>
      <w:r>
        <w:softHyphen/>
        <w:t>чи</w:t>
      </w:r>
      <w:r>
        <w:softHyphen/>
        <w:t>ли за хрис</w:t>
      </w:r>
      <w:r>
        <w:softHyphen/>
        <w:t>то</w:t>
      </w:r>
      <w:r>
        <w:softHyphen/>
        <w:t>ву віру, як пре</w:t>
      </w:r>
      <w:r>
        <w:softHyphen/>
        <w:t>по</w:t>
      </w:r>
      <w:r>
        <w:softHyphen/>
        <w:t>добні жи</w:t>
      </w:r>
      <w:r>
        <w:softHyphen/>
        <w:t>ли в пус</w:t>
      </w:r>
      <w:r>
        <w:softHyphen/>
        <w:t>тині, в лісах, пу</w:t>
      </w:r>
      <w:r>
        <w:softHyphen/>
        <w:t>щах, нет</w:t>
      </w:r>
      <w:r>
        <w:softHyphen/>
        <w:t>рях та я кам'яних пе</w:t>
      </w:r>
      <w:r>
        <w:softHyphen/>
        <w:t>че</w:t>
      </w:r>
      <w:r>
        <w:softHyphen/>
        <w:t>рах, жи</w:t>
      </w:r>
      <w:r>
        <w:softHyphen/>
        <w:t>ли самі і в тих пу</w:t>
      </w:r>
      <w:r>
        <w:softHyphen/>
        <w:t>щах не ба</w:t>
      </w:r>
      <w:r>
        <w:softHyphen/>
        <w:t>чи</w:t>
      </w:r>
      <w:r>
        <w:softHyphen/>
        <w:t>ли ча</w:t>
      </w:r>
      <w:r>
        <w:softHyphen/>
        <w:t>сом ввесь вік жи</w:t>
      </w:r>
      <w:r>
        <w:softHyphen/>
        <w:t>во</w:t>
      </w:r>
      <w:r>
        <w:softHyphen/>
        <w:t>го чо</w:t>
      </w:r>
      <w:r>
        <w:softHyphen/>
        <w:t>ловіка.</w:t>
      </w:r>
    </w:p>
    <w:p w:rsidR="00C87BB3" w:rsidRDefault="00C87BB3">
      <w:pPr>
        <w:divId w:val="541477302"/>
      </w:pPr>
      <w:r>
        <w:t>    - Ото гар</w:t>
      </w:r>
      <w:r>
        <w:softHyphen/>
        <w:t>но! Я ізро</w:t>
      </w:r>
      <w:r>
        <w:softHyphen/>
        <w:t>ду не жи</w:t>
      </w:r>
      <w:r>
        <w:softHyphen/>
        <w:t>ла б в пу</w:t>
      </w:r>
      <w:r>
        <w:softHyphen/>
        <w:t>щах, і як</w:t>
      </w:r>
      <w:r>
        <w:softHyphen/>
        <w:t>би ме</w:t>
      </w:r>
      <w:r>
        <w:softHyphen/>
        <w:t>не ту</w:t>
      </w:r>
      <w:r>
        <w:softHyphen/>
        <w:t>ди хто завів, дру</w:t>
      </w:r>
      <w:r>
        <w:softHyphen/>
        <w:t>го</w:t>
      </w:r>
      <w:r>
        <w:softHyphen/>
        <w:t>го дня втек</w:t>
      </w:r>
      <w:r>
        <w:softHyphen/>
        <w:t>ла б звідтіля до те</w:t>
      </w:r>
      <w:r>
        <w:softHyphen/>
        <w:t>бе! - ска</w:t>
      </w:r>
      <w:r>
        <w:softHyphen/>
        <w:t>за</w:t>
      </w:r>
      <w:r>
        <w:softHyphen/>
        <w:t>ла Со</w:t>
      </w:r>
      <w:r>
        <w:softHyphen/>
        <w:t>ломія і засміялась. - Ото гар</w:t>
      </w:r>
      <w:r>
        <w:softHyphen/>
        <w:t>но од</w:t>
      </w:r>
      <w:r>
        <w:softHyphen/>
        <w:t>но</w:t>
      </w:r>
      <w:r>
        <w:softHyphen/>
        <w:t>му в лісі жи</w:t>
      </w:r>
      <w:r>
        <w:softHyphen/>
        <w:t>ти!</w:t>
      </w:r>
    </w:p>
    <w:p w:rsidR="00C87BB3" w:rsidRDefault="00C87BB3">
      <w:pPr>
        <w:divId w:val="541477229"/>
      </w:pPr>
      <w:r>
        <w:t>    - А я б жив там, та по</w:t>
      </w:r>
      <w:r>
        <w:softHyphen/>
        <w:t>лив</w:t>
      </w:r>
      <w:r>
        <w:softHyphen/>
        <w:t>ся бо</w:t>
      </w:r>
      <w:r>
        <w:softHyphen/>
        <w:t>гу, та чи</w:t>
      </w:r>
      <w:r>
        <w:softHyphen/>
        <w:t>тав святі книж</w:t>
      </w:r>
      <w:r>
        <w:softHyphen/>
        <w:t>ки в пе</w:t>
      </w:r>
      <w:r>
        <w:softHyphen/>
        <w:t>чері.</w:t>
      </w:r>
    </w:p>
    <w:p w:rsidR="00C87BB3" w:rsidRDefault="00C87BB3">
      <w:pPr>
        <w:divId w:val="541477386"/>
      </w:pPr>
      <w:r>
        <w:t>    - І ме</w:t>
      </w:r>
      <w:r>
        <w:softHyphen/>
        <w:t>не б по</w:t>
      </w:r>
      <w:r>
        <w:softHyphen/>
        <w:t>ки</w:t>
      </w:r>
      <w:r>
        <w:softHyphen/>
        <w:t>нув? і про ме</w:t>
      </w:r>
      <w:r>
        <w:softHyphen/>
        <w:t>не б за</w:t>
      </w:r>
      <w:r>
        <w:softHyphen/>
        <w:t>був? - нес</w:t>
      </w:r>
      <w:r>
        <w:softHyphen/>
        <w:t>подіва</w:t>
      </w:r>
      <w:r>
        <w:softHyphen/>
        <w:t>но спи</w:t>
      </w:r>
      <w:r>
        <w:softHyphen/>
        <w:t>та</w:t>
      </w:r>
      <w:r>
        <w:softHyphen/>
        <w:t>ла Со</w:t>
      </w:r>
      <w:r>
        <w:softHyphen/>
        <w:t>ломія.</w:t>
      </w:r>
    </w:p>
    <w:p w:rsidR="00C87BB3" w:rsidRDefault="00C87BB3">
      <w:pPr>
        <w:divId w:val="541477295"/>
      </w:pPr>
      <w:r>
        <w:t>    Роман сти</w:t>
      </w:r>
      <w:r>
        <w:softHyphen/>
        <w:t>ха засміявся і гля</w:t>
      </w:r>
      <w:r>
        <w:softHyphen/>
        <w:t>нув Со</w:t>
      </w:r>
      <w:r>
        <w:softHyphen/>
        <w:t>ломії в вічі. “Ой, ма</w:t>
      </w:r>
      <w:r>
        <w:softHyphen/>
        <w:t>буть, твої чорні очі пе</w:t>
      </w:r>
      <w:r>
        <w:softHyphen/>
        <w:t>ре</w:t>
      </w:r>
      <w:r>
        <w:softHyphen/>
        <w:t>ма</w:t>
      </w:r>
      <w:r>
        <w:softHyphen/>
        <w:t>ни</w:t>
      </w:r>
      <w:r>
        <w:softHyphen/>
        <w:t>ли б ме</w:t>
      </w:r>
      <w:r>
        <w:softHyphen/>
        <w:t>не з пущів та нетрів”, - по</w:t>
      </w:r>
      <w:r>
        <w:softHyphen/>
        <w:t>ду</w:t>
      </w:r>
      <w:r>
        <w:softHyphen/>
        <w:t>мав Ро</w:t>
      </w:r>
      <w:r>
        <w:softHyphen/>
        <w:t>ман. І йо</w:t>
      </w:r>
      <w:r>
        <w:softHyphen/>
        <w:t>му ста</w:t>
      </w:r>
      <w:r>
        <w:softHyphen/>
        <w:t>ло чо</w:t>
      </w:r>
      <w:r>
        <w:softHyphen/>
        <w:t>гось жаль і тих пущів та нетрів, ста</w:t>
      </w:r>
      <w:r>
        <w:softHyphen/>
        <w:t>ло шко</w:t>
      </w:r>
      <w:r>
        <w:softHyphen/>
        <w:t>да чор</w:t>
      </w:r>
      <w:r>
        <w:softHyphen/>
        <w:t>них Со</w:t>
      </w:r>
      <w:r>
        <w:softHyphen/>
        <w:t>ломіїних очей.</w:t>
      </w:r>
    </w:p>
    <w:p w:rsidR="00C87BB3" w:rsidRDefault="00C87BB3">
      <w:pPr>
        <w:divId w:val="541476866"/>
      </w:pPr>
      <w:r>
        <w:t>    - Коли так, то дай цю книж</w:t>
      </w:r>
      <w:r>
        <w:softHyphen/>
        <w:t>ку, я схо</w:t>
      </w:r>
      <w:r>
        <w:softHyphen/>
        <w:t>ваю її так, що ти і з свічкою не ви</w:t>
      </w:r>
      <w:r>
        <w:softHyphen/>
        <w:t>ниш</w:t>
      </w:r>
      <w:r>
        <w:softHyphen/>
        <w:t>по</w:t>
      </w:r>
      <w:r>
        <w:softHyphen/>
        <w:t>риш, - ска</w:t>
      </w:r>
      <w:r>
        <w:softHyphen/>
        <w:t>за</w:t>
      </w:r>
      <w:r>
        <w:softHyphen/>
        <w:t>ла Со</w:t>
      </w:r>
      <w:r>
        <w:softHyphen/>
        <w:t>ломія, схо</w:t>
      </w:r>
      <w:r>
        <w:softHyphen/>
        <w:t>пив</w:t>
      </w:r>
      <w:r>
        <w:softHyphen/>
        <w:t>шись з місця.</w:t>
      </w:r>
    </w:p>
    <w:p w:rsidR="00C87BB3" w:rsidRDefault="00C87BB3">
      <w:pPr>
        <w:divId w:val="541476749"/>
      </w:pPr>
      <w:r>
        <w:t>    Вона вхо</w:t>
      </w:r>
      <w:r>
        <w:softHyphen/>
        <w:t>пи</w:t>
      </w:r>
      <w:r>
        <w:softHyphen/>
        <w:t>ла книж</w:t>
      </w:r>
      <w:r>
        <w:softHyphen/>
        <w:t>ку обо</w:t>
      </w:r>
      <w:r>
        <w:softHyphen/>
        <w:t>ма ру</w:t>
      </w:r>
      <w:r>
        <w:softHyphen/>
        <w:t>ка</w:t>
      </w:r>
      <w:r>
        <w:softHyphen/>
        <w:t>ми. Ро</w:t>
      </w:r>
      <w:r>
        <w:softHyphen/>
        <w:t>ман міцно дер</w:t>
      </w:r>
      <w:r>
        <w:softHyphen/>
        <w:t>жав книж</w:t>
      </w:r>
      <w:r>
        <w:softHyphen/>
        <w:t>ку в ру</w:t>
      </w:r>
      <w:r>
        <w:softHyphen/>
        <w:t>ках і не пус</w:t>
      </w:r>
      <w:r>
        <w:softHyphen/>
        <w:t>кав, Со</w:t>
      </w:r>
      <w:r>
        <w:softHyphen/>
        <w:t>ломія тяг</w:t>
      </w:r>
      <w:r>
        <w:softHyphen/>
        <w:t>ла до се</w:t>
      </w:r>
      <w:r>
        <w:softHyphen/>
        <w:t>бе, Ро</w:t>
      </w:r>
      <w:r>
        <w:softHyphen/>
        <w:t>ман не пус</w:t>
      </w:r>
      <w:r>
        <w:softHyphen/>
        <w:t>кав. Во</w:t>
      </w:r>
      <w:r>
        <w:softHyphen/>
        <w:t>на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з тієї тя</w:t>
      </w:r>
      <w:r>
        <w:softHyphen/>
        <w:t>га</w:t>
      </w:r>
      <w:r>
        <w:softHyphen/>
        <w:t>ни</w:t>
      </w:r>
      <w:r>
        <w:softHyphen/>
        <w:t>ни.</w:t>
      </w:r>
    </w:p>
    <w:p w:rsidR="00C87BB3" w:rsidRDefault="00C87BB3">
      <w:pPr>
        <w:divId w:val="541477292"/>
      </w:pPr>
      <w:r>
        <w:t>    - Ой гос</w:t>
      </w:r>
      <w:r>
        <w:softHyphen/>
        <w:t>по</w:t>
      </w:r>
      <w:r>
        <w:softHyphen/>
        <w:t>ди! Не люб</w:t>
      </w:r>
      <w:r>
        <w:softHyphen/>
        <w:t>лю й не ди</w:t>
      </w:r>
      <w:r>
        <w:softHyphen/>
        <w:t>шу! Ся</w:t>
      </w:r>
      <w:r>
        <w:softHyphen/>
        <w:t>де над тією книж</w:t>
      </w:r>
      <w:r>
        <w:softHyphen/>
        <w:t>кою, не</w:t>
      </w:r>
      <w:r>
        <w:softHyphen/>
        <w:t>на</w:t>
      </w:r>
      <w:r>
        <w:softHyphen/>
        <w:t>че жид на ша</w:t>
      </w:r>
      <w:r>
        <w:softHyphen/>
        <w:t>бас, та й мов</w:t>
      </w:r>
      <w:r>
        <w:softHyphen/>
        <w:t>чить, тільки бро</w:t>
      </w:r>
      <w:r>
        <w:softHyphen/>
        <w:t>ви су</w:t>
      </w:r>
      <w:r>
        <w:softHyphen/>
        <w:t>пить, - го</w:t>
      </w:r>
      <w:r>
        <w:softHyphen/>
        <w:t>во</w:t>
      </w:r>
      <w:r>
        <w:softHyphen/>
        <w:t>ри</w:t>
      </w:r>
      <w:r>
        <w:softHyphen/>
        <w:t>ла Со</w:t>
      </w:r>
      <w:r>
        <w:softHyphen/>
        <w:t>ломія, ви</w:t>
      </w:r>
      <w:r>
        <w:softHyphen/>
        <w:t>ди</w:t>
      </w:r>
      <w:r>
        <w:softHyphen/>
        <w:t>ра</w:t>
      </w:r>
      <w:r>
        <w:softHyphen/>
        <w:t>ючи з Ро</w:t>
      </w:r>
      <w:r>
        <w:softHyphen/>
        <w:t>ма</w:t>
      </w:r>
      <w:r>
        <w:softHyphen/>
        <w:t>но</w:t>
      </w:r>
      <w:r>
        <w:softHyphen/>
        <w:t>вих рук книж</w:t>
      </w:r>
      <w:r>
        <w:softHyphen/>
        <w:t>ку.</w:t>
      </w:r>
    </w:p>
    <w:p w:rsidR="00C87BB3" w:rsidRDefault="00C87BB3">
      <w:pPr>
        <w:divId w:val="541477624"/>
      </w:pPr>
      <w:r>
        <w:t>    - А книж</w:t>
      </w:r>
      <w:r>
        <w:softHyphen/>
        <w:t>ки все-та</w:t>
      </w:r>
      <w:r>
        <w:softHyphen/>
        <w:t>ки не однімеш! От та</w:t>
      </w:r>
      <w:r>
        <w:softHyphen/>
        <w:t>ки не дам та бу</w:t>
      </w:r>
      <w:r>
        <w:softHyphen/>
        <w:t>ду чи</w:t>
      </w:r>
      <w:r>
        <w:softHyphen/>
        <w:t>та</w:t>
      </w:r>
      <w:r>
        <w:softHyphen/>
        <w:t>ти і бро</w:t>
      </w:r>
      <w:r>
        <w:softHyphen/>
        <w:t>ви бу</w:t>
      </w:r>
      <w:r>
        <w:softHyphen/>
        <w:t>ду су</w:t>
      </w:r>
      <w:r>
        <w:softHyphen/>
        <w:t>пи</w:t>
      </w:r>
      <w:r>
        <w:softHyphen/>
        <w:t>ти! - драж</w:t>
      </w:r>
      <w:r>
        <w:softHyphen/>
        <w:t>нив</w:t>
      </w:r>
      <w:r>
        <w:softHyphen/>
        <w:t>ся Ро</w:t>
      </w:r>
      <w:r>
        <w:softHyphen/>
        <w:t>ман.</w:t>
      </w:r>
    </w:p>
    <w:p w:rsidR="00C87BB3" w:rsidRDefault="00C87BB3">
      <w:pPr>
        <w:divId w:val="541476640"/>
      </w:pPr>
      <w:r>
        <w:t>    Несподівано рип</w:t>
      </w:r>
      <w:r>
        <w:softHyphen/>
        <w:t>ну</w:t>
      </w:r>
      <w:r>
        <w:softHyphen/>
        <w:t>ли сінешні двері.</w:t>
      </w:r>
    </w:p>
    <w:p w:rsidR="00C87BB3" w:rsidRDefault="00C87BB3">
      <w:pPr>
        <w:divId w:val="541477218"/>
      </w:pPr>
      <w:r>
        <w:t>    - Ой, хтось-прий</w:t>
      </w:r>
      <w:r>
        <w:softHyphen/>
        <w:t>шов! - ска</w:t>
      </w:r>
      <w:r>
        <w:softHyphen/>
        <w:t>за</w:t>
      </w:r>
      <w:r>
        <w:softHyphen/>
        <w:t>ла Со</w:t>
      </w:r>
      <w:r>
        <w:softHyphen/>
        <w:t>ломія і за</w:t>
      </w:r>
      <w:r>
        <w:softHyphen/>
        <w:t>тих</w:t>
      </w:r>
      <w:r>
        <w:softHyphen/>
        <w:t>ла, і як сто</w:t>
      </w:r>
      <w:r>
        <w:softHyphen/>
        <w:t>яла, так не</w:t>
      </w:r>
      <w:r>
        <w:softHyphen/>
        <w:t>на</w:t>
      </w:r>
      <w:r>
        <w:softHyphen/>
        <w:t>че за</w:t>
      </w:r>
      <w:r>
        <w:softHyphen/>
        <w:t>мер</w:t>
      </w:r>
      <w:r>
        <w:softHyphen/>
        <w:t>ла се</w:t>
      </w:r>
      <w:r>
        <w:softHyphen/>
        <w:t>ред ха</w:t>
      </w:r>
      <w:r>
        <w:softHyphen/>
        <w:t>ти. - І хто б це прий</w:t>
      </w:r>
      <w:r>
        <w:softHyphen/>
        <w:t>шов до ма</w:t>
      </w:r>
      <w:r>
        <w:softHyphen/>
        <w:t>тері та</w:t>
      </w:r>
      <w:r>
        <w:softHyphen/>
        <w:t>кої пізньої до</w:t>
      </w:r>
      <w:r>
        <w:softHyphen/>
        <w:t>би!</w:t>
      </w:r>
    </w:p>
    <w:p w:rsidR="00C87BB3" w:rsidRDefault="00C87BB3">
      <w:pPr>
        <w:divId w:val="541476780"/>
      </w:pPr>
      <w:r>
        <w:t>    - Може, який злодіяка вліз в сіни, - обізвав</w:t>
      </w:r>
      <w:r>
        <w:softHyphen/>
        <w:t>ся Ро</w:t>
      </w:r>
      <w:r>
        <w:softHyphen/>
        <w:t>ман.</w:t>
      </w:r>
    </w:p>
    <w:p w:rsidR="00C87BB3" w:rsidRDefault="00C87BB3">
      <w:pPr>
        <w:divId w:val="541477102"/>
      </w:pPr>
      <w:r>
        <w:t>    - Ой ли</w:t>
      </w:r>
      <w:r>
        <w:softHyphen/>
        <w:t>шеч</w:t>
      </w:r>
      <w:r>
        <w:softHyphen/>
        <w:t>ко! Нічо</w:t>
      </w:r>
      <w:r>
        <w:softHyphen/>
        <w:t>го я так не бо</w:t>
      </w:r>
      <w:r>
        <w:softHyphen/>
        <w:t>юся, як тих злодіїв та розбійників, - ска</w:t>
      </w:r>
      <w:r>
        <w:softHyphen/>
        <w:t>за</w:t>
      </w:r>
      <w:r>
        <w:softHyphen/>
        <w:t>ла Со</w:t>
      </w:r>
      <w:r>
        <w:softHyphen/>
        <w:t>ломія.</w:t>
      </w:r>
    </w:p>
    <w:p w:rsidR="00C87BB3" w:rsidRDefault="00C87BB3">
      <w:pPr>
        <w:divId w:val="541477695"/>
      </w:pPr>
      <w:r>
        <w:t>    Одчинились двері, і в ха</w:t>
      </w:r>
      <w:r>
        <w:softHyphen/>
        <w:t>ту всту</w:t>
      </w:r>
      <w:r>
        <w:softHyphen/>
        <w:t>пив Де</w:t>
      </w:r>
      <w:r>
        <w:softHyphen/>
        <w:t>нис, за</w:t>
      </w:r>
      <w:r>
        <w:softHyphen/>
        <w:t>ки</w:t>
      </w:r>
      <w:r>
        <w:softHyphen/>
        <w:t>да</w:t>
      </w:r>
      <w:r>
        <w:softHyphen/>
        <w:t>ний снігом. Йо</w:t>
      </w:r>
      <w:r>
        <w:softHyphen/>
        <w:t>го шап</w:t>
      </w:r>
      <w:r>
        <w:softHyphen/>
        <w:t>ка з чор</w:t>
      </w:r>
      <w:r>
        <w:softHyphen/>
        <w:t>ної ста</w:t>
      </w:r>
      <w:r>
        <w:softHyphen/>
        <w:t>ла си</w:t>
      </w:r>
      <w:r>
        <w:softHyphen/>
        <w:t>вою. Плечі й спи</w:t>
      </w:r>
      <w:r>
        <w:softHyphen/>
        <w:t>на бу</w:t>
      </w:r>
      <w:r>
        <w:softHyphen/>
        <w:t>ли обліплені мок</w:t>
      </w:r>
      <w:r>
        <w:softHyphen/>
        <w:t>рим снігом. В теплій ха</w:t>
      </w:r>
      <w:r>
        <w:softHyphen/>
        <w:t>тині не</w:t>
      </w:r>
      <w:r>
        <w:softHyphen/>
        <w:t>на</w:t>
      </w:r>
      <w:r>
        <w:softHyphen/>
        <w:t>че повіяло хо</w:t>
      </w:r>
      <w:r>
        <w:softHyphen/>
        <w:t>лод</w:t>
      </w:r>
      <w:r>
        <w:softHyphen/>
        <w:t>ним вітром і сип</w:t>
      </w:r>
      <w:r>
        <w:softHyphen/>
        <w:t>ну</w:t>
      </w:r>
      <w:r>
        <w:softHyphen/>
        <w:t>ло снігом.</w:t>
      </w:r>
    </w:p>
    <w:p w:rsidR="00C87BB3" w:rsidRDefault="00C87BB3">
      <w:pPr>
        <w:divId w:val="541476879"/>
      </w:pPr>
      <w:r>
        <w:t>    - Добривечір вам! - ска</w:t>
      </w:r>
      <w:r>
        <w:softHyphen/>
        <w:t>зав го</w:t>
      </w:r>
      <w:r>
        <w:softHyphen/>
        <w:t>лос</w:t>
      </w:r>
      <w:r>
        <w:softHyphen/>
        <w:t>но Де</w:t>
      </w:r>
      <w:r>
        <w:softHyphen/>
        <w:t>нис, ски</w:t>
      </w:r>
      <w:r>
        <w:softHyphen/>
        <w:t>нув</w:t>
      </w:r>
      <w:r>
        <w:softHyphen/>
        <w:t>ши шап</w:t>
      </w:r>
      <w:r>
        <w:softHyphen/>
        <w:t>ку.</w:t>
      </w:r>
    </w:p>
    <w:p w:rsidR="00C87BB3" w:rsidRDefault="00C87BB3">
      <w:pPr>
        <w:divId w:val="541477618"/>
      </w:pPr>
      <w:r>
        <w:t>    Мокрий сніг по</w:t>
      </w:r>
      <w:r>
        <w:softHyphen/>
        <w:t>си</w:t>
      </w:r>
      <w:r>
        <w:softHyphen/>
        <w:t>пав</w:t>
      </w:r>
      <w:r>
        <w:softHyphen/>
        <w:t>ся з шап</w:t>
      </w:r>
      <w:r>
        <w:softHyphen/>
        <w:t>ки і ціли</w:t>
      </w:r>
      <w:r>
        <w:softHyphen/>
        <w:t>ми жме</w:t>
      </w:r>
      <w:r>
        <w:softHyphen/>
        <w:t>ня</w:t>
      </w:r>
      <w:r>
        <w:softHyphen/>
        <w:t>ми ляп</w:t>
      </w:r>
      <w:r>
        <w:softHyphen/>
        <w:t>нув об діл.</w:t>
      </w:r>
    </w:p>
    <w:p w:rsidR="00C87BB3" w:rsidRDefault="00C87BB3">
      <w:pPr>
        <w:divId w:val="541477434"/>
      </w:pPr>
      <w:r>
        <w:t>    - Ой, вий</w:t>
      </w:r>
      <w:r>
        <w:softHyphen/>
        <w:t>ди. Де</w:t>
      </w:r>
      <w:r>
        <w:softHyphen/>
        <w:t>ни</w:t>
      </w:r>
      <w:r>
        <w:softHyphen/>
        <w:t>се, в сіни та обт</w:t>
      </w:r>
      <w:r>
        <w:softHyphen/>
        <w:t>ру</w:t>
      </w:r>
      <w:r>
        <w:softHyphen/>
        <w:t>си сніг за</w:t>
      </w:r>
      <w:r>
        <w:softHyphen/>
        <w:t>ви</w:t>
      </w:r>
      <w:r>
        <w:softHyphen/>
        <w:t>ти! - крик</w:t>
      </w:r>
      <w:r>
        <w:softHyphen/>
        <w:t>ну</w:t>
      </w:r>
      <w:r>
        <w:softHyphen/>
        <w:t>ла Со</w:t>
      </w:r>
      <w:r>
        <w:softHyphen/>
        <w:t>ломія.</w:t>
      </w:r>
    </w:p>
    <w:p w:rsidR="00C87BB3" w:rsidRDefault="00C87BB3">
      <w:pPr>
        <w:divId w:val="541477275"/>
      </w:pPr>
      <w:r>
        <w:t>    Денис вис</w:t>
      </w:r>
      <w:r>
        <w:softHyphen/>
        <w:t>ко</w:t>
      </w:r>
      <w:r>
        <w:softHyphen/>
        <w:t>чив у сіни і по</w:t>
      </w:r>
      <w:r>
        <w:softHyphen/>
        <w:t>чав обт</w:t>
      </w:r>
      <w:r>
        <w:softHyphen/>
        <w:t>ру</w:t>
      </w:r>
      <w:r>
        <w:softHyphen/>
        <w:t>шу</w:t>
      </w:r>
      <w:r>
        <w:softHyphen/>
        <w:t>ва</w:t>
      </w:r>
      <w:r>
        <w:softHyphen/>
        <w:t>тись. В хаті бу</w:t>
      </w:r>
      <w:r>
        <w:softHyphen/>
        <w:t>ло чу</w:t>
      </w:r>
      <w:r>
        <w:softHyphen/>
        <w:t>ти, як ля</w:t>
      </w:r>
      <w:r>
        <w:softHyphen/>
        <w:t>па</w:t>
      </w:r>
      <w:r>
        <w:softHyphen/>
        <w:t>ли важкі ру</w:t>
      </w:r>
      <w:r>
        <w:softHyphen/>
        <w:t>ка</w:t>
      </w:r>
      <w:r>
        <w:softHyphen/>
        <w:t>виці. Де</w:t>
      </w:r>
      <w:r>
        <w:softHyphen/>
        <w:t>нис увійшов в ха</w:t>
      </w:r>
      <w:r>
        <w:softHyphen/>
        <w:t>ту вже че</w:t>
      </w:r>
      <w:r>
        <w:softHyphen/>
        <w:t>пурніший.</w:t>
      </w:r>
    </w:p>
    <w:p w:rsidR="00C87BB3" w:rsidRDefault="00C87BB3">
      <w:pPr>
        <w:divId w:val="541477578"/>
      </w:pPr>
      <w:r>
        <w:t>    - Сідай, Де</w:t>
      </w:r>
      <w:r>
        <w:softHyphen/>
        <w:t>ни</w:t>
      </w:r>
      <w:r>
        <w:softHyphen/>
        <w:t>се! але по</w:t>
      </w:r>
      <w:r>
        <w:softHyphen/>
        <w:t>пе</w:t>
      </w:r>
      <w:r>
        <w:softHyphen/>
        <w:t>ре</w:t>
      </w:r>
      <w:r>
        <w:softHyphen/>
        <w:t>ду скинь мок</w:t>
      </w:r>
      <w:r>
        <w:softHyphen/>
        <w:t>ру сви</w:t>
      </w:r>
      <w:r>
        <w:softHyphen/>
        <w:t>ту, бо твоя сви</w:t>
      </w:r>
      <w:r>
        <w:softHyphen/>
        <w:t>та аж наб</w:t>
      </w:r>
      <w:r>
        <w:softHyphen/>
        <w:t>ряк</w:t>
      </w:r>
      <w:r>
        <w:softHyphen/>
        <w:t>ла од мок</w:t>
      </w:r>
      <w:r>
        <w:softHyphen/>
        <w:t>ро</w:t>
      </w:r>
      <w:r>
        <w:softHyphen/>
        <w:t>го снігу, - ска</w:t>
      </w:r>
      <w:r>
        <w:softHyphen/>
        <w:t>за</w:t>
      </w:r>
      <w:r>
        <w:softHyphen/>
        <w:t>ла Со</w:t>
      </w:r>
      <w:r>
        <w:softHyphen/>
        <w:t>ломія.</w:t>
      </w:r>
    </w:p>
    <w:p w:rsidR="00C87BB3" w:rsidRDefault="00C87BB3">
      <w:pPr>
        <w:divId w:val="541477471"/>
      </w:pPr>
      <w:r>
        <w:t>    Денис роз</w:t>
      </w:r>
      <w:r>
        <w:softHyphen/>
        <w:t>пе</w:t>
      </w:r>
      <w:r>
        <w:softHyphen/>
        <w:t>ре</w:t>
      </w:r>
      <w:r>
        <w:softHyphen/>
        <w:t>зав</w:t>
      </w:r>
      <w:r>
        <w:softHyphen/>
        <w:t>ся, ски</w:t>
      </w:r>
      <w:r>
        <w:softHyphen/>
        <w:t>нув сви</w:t>
      </w:r>
      <w:r>
        <w:softHyphen/>
        <w:t>ту і сів на ос</w:t>
      </w:r>
      <w:r>
        <w:softHyphen/>
        <w:t>лоні пе</w:t>
      </w:r>
      <w:r>
        <w:softHyphen/>
        <w:t>ред сто</w:t>
      </w:r>
      <w:r>
        <w:softHyphen/>
        <w:t>лом. Він був злий, аж чер</w:t>
      </w:r>
      <w:r>
        <w:softHyphen/>
        <w:t>во</w:t>
      </w:r>
      <w:r>
        <w:softHyphen/>
        <w:t>ний. Очі аж кру</w:t>
      </w:r>
      <w:r>
        <w:softHyphen/>
        <w:t>ти</w:t>
      </w:r>
      <w:r>
        <w:softHyphen/>
        <w:t>лись.</w:t>
      </w:r>
    </w:p>
    <w:p w:rsidR="00C87BB3" w:rsidRDefault="00C87BB3">
      <w:pPr>
        <w:divId w:val="541477131"/>
      </w:pPr>
      <w:r>
        <w:t>    - Чого це ти, Де</w:t>
      </w:r>
      <w:r>
        <w:softHyphen/>
        <w:t>ни</w:t>
      </w:r>
      <w:r>
        <w:softHyphen/>
        <w:t>се, так за</w:t>
      </w:r>
      <w:r>
        <w:softHyphen/>
        <w:t>са</w:t>
      </w:r>
      <w:r>
        <w:softHyphen/>
        <w:t>пав</w:t>
      </w:r>
      <w:r>
        <w:softHyphen/>
        <w:t>ся? Чи втікав од ко</w:t>
      </w:r>
      <w:r>
        <w:softHyphen/>
        <w:t>го? Чи за то</w:t>
      </w:r>
      <w:r>
        <w:softHyphen/>
        <w:t>бою хто гнав</w:t>
      </w:r>
      <w:r>
        <w:softHyphen/>
        <w:t>ся? - спи</w:t>
      </w:r>
      <w:r>
        <w:softHyphen/>
        <w:t>тав Ро</w:t>
      </w:r>
      <w:r>
        <w:softHyphen/>
        <w:t>ман.</w:t>
      </w:r>
    </w:p>
    <w:p w:rsidR="00C87BB3" w:rsidRDefault="00C87BB3">
      <w:pPr>
        <w:divId w:val="541477558"/>
      </w:pPr>
      <w:r>
        <w:t>    - Голова з де</w:t>
      </w:r>
      <w:r>
        <w:softHyphen/>
        <w:t>сяцьким оце розігна</w:t>
      </w:r>
      <w:r>
        <w:softHyphen/>
        <w:t>ли наші ве</w:t>
      </w:r>
      <w:r>
        <w:softHyphen/>
        <w:t>чор</w:t>
      </w:r>
      <w:r>
        <w:softHyphen/>
        <w:t>ниці, - ска</w:t>
      </w:r>
      <w:r>
        <w:softHyphen/>
        <w:t>зав Де</w:t>
      </w:r>
      <w:r>
        <w:softHyphen/>
        <w:t>нис, - ми оце бу</w:t>
      </w:r>
      <w:r>
        <w:softHyphen/>
        <w:t>ли зібра</w:t>
      </w:r>
      <w:r>
        <w:softHyphen/>
        <w:t>лись на ве</w:t>
      </w:r>
      <w:r>
        <w:softHyphen/>
        <w:t>чор</w:t>
      </w:r>
      <w:r>
        <w:softHyphen/>
        <w:t>ниці в удо</w:t>
      </w:r>
      <w:r>
        <w:softHyphen/>
        <w:t>ви Те</w:t>
      </w:r>
      <w:r>
        <w:softHyphen/>
        <w:t>тя</w:t>
      </w:r>
      <w:r>
        <w:softHyphen/>
        <w:t>ни. Вже й дівча</w:t>
      </w:r>
      <w:r>
        <w:softHyphen/>
        <w:t>та поз</w:t>
      </w:r>
      <w:r>
        <w:softHyphen/>
        <w:t>хо</w:t>
      </w:r>
      <w:r>
        <w:softHyphen/>
        <w:t>ди</w:t>
      </w:r>
      <w:r>
        <w:softHyphen/>
        <w:t>лись, вже й ве</w:t>
      </w:r>
      <w:r>
        <w:softHyphen/>
        <w:t>че</w:t>
      </w:r>
      <w:r>
        <w:softHyphen/>
        <w:t>рю роз</w:t>
      </w:r>
      <w:r>
        <w:softHyphen/>
        <w:t>по</w:t>
      </w:r>
      <w:r>
        <w:softHyphen/>
        <w:t>ча</w:t>
      </w:r>
      <w:r>
        <w:softHyphen/>
        <w:t>ли го</w:t>
      </w:r>
      <w:r>
        <w:softHyphen/>
        <w:t>ту</w:t>
      </w:r>
      <w:r>
        <w:softHyphen/>
        <w:t>ва</w:t>
      </w:r>
      <w:r>
        <w:softHyphen/>
        <w:t>ти; вже й му</w:t>
      </w:r>
      <w:r>
        <w:softHyphen/>
        <w:t>зи</w:t>
      </w:r>
      <w:r>
        <w:softHyphen/>
        <w:t>ки прий</w:t>
      </w:r>
      <w:r>
        <w:softHyphen/>
        <w:t>шли. А тут го</w:t>
      </w:r>
      <w:r>
        <w:softHyphen/>
        <w:t>ло</w:t>
      </w:r>
      <w:r>
        <w:softHyphen/>
        <w:t>ва шусть у ха</w:t>
      </w:r>
      <w:r>
        <w:softHyphen/>
        <w:t>ту! та й розігнав нас. Дівча</w:t>
      </w:r>
      <w:r>
        <w:softHyphen/>
        <w:t>та десь роз</w:t>
      </w:r>
      <w:r>
        <w:softHyphen/>
        <w:t>си</w:t>
      </w:r>
      <w:r>
        <w:softHyphen/>
        <w:t>па</w:t>
      </w:r>
      <w:r>
        <w:softHyphen/>
        <w:t>лись, не</w:t>
      </w:r>
      <w:r>
        <w:softHyphen/>
        <w:t>на</w:t>
      </w:r>
      <w:r>
        <w:softHyphen/>
        <w:t>че кур</w:t>
      </w:r>
      <w:r>
        <w:softHyphen/>
        <w:t>ча</w:t>
      </w:r>
      <w:r>
        <w:softHyphen/>
        <w:t>та по</w:t>
      </w:r>
      <w:r>
        <w:softHyphen/>
        <w:t>хо</w:t>
      </w:r>
      <w:r>
        <w:softHyphen/>
        <w:t>ва</w:t>
      </w:r>
      <w:r>
        <w:softHyphen/>
        <w:t>лись од шуліки. А бо</w:t>
      </w:r>
      <w:r>
        <w:softHyphen/>
        <w:t>дай він лус</w:t>
      </w:r>
      <w:r>
        <w:softHyphen/>
        <w:t>нув, отой го</w:t>
      </w:r>
      <w:r>
        <w:softHyphen/>
        <w:t>ло</w:t>
      </w:r>
      <w:r>
        <w:softHyphen/>
        <w:t>ва! Я са</w:t>
      </w:r>
      <w:r>
        <w:softHyphen/>
        <w:t>ме ро</w:t>
      </w:r>
      <w:r>
        <w:softHyphen/>
        <w:t>зо</w:t>
      </w:r>
      <w:r>
        <w:softHyphen/>
        <w:t>хо</w:t>
      </w:r>
      <w:r>
        <w:softHyphen/>
        <w:t>тив</w:t>
      </w:r>
      <w:r>
        <w:softHyphen/>
        <w:t>ся гу</w:t>
      </w:r>
      <w:r>
        <w:softHyphen/>
        <w:t>ля</w:t>
      </w:r>
      <w:r>
        <w:softHyphen/>
        <w:t>ти! Так мені хотілось по</w:t>
      </w:r>
      <w:r>
        <w:softHyphen/>
        <w:t>тан</w:t>
      </w:r>
      <w:r>
        <w:softHyphen/>
        <w:t>цю</w:t>
      </w:r>
      <w:r>
        <w:softHyphen/>
        <w:t>ва</w:t>
      </w:r>
      <w:r>
        <w:softHyphen/>
        <w:t>ти та з дівча</w:t>
      </w:r>
      <w:r>
        <w:softHyphen/>
        <w:t>та</w:t>
      </w:r>
      <w:r>
        <w:softHyphen/>
        <w:t>ми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ти. Вда</w:t>
      </w:r>
      <w:r>
        <w:softHyphen/>
        <w:t>рив би та</w:t>
      </w:r>
      <w:r>
        <w:softHyphen/>
        <w:t>ко</w:t>
      </w:r>
      <w:r>
        <w:softHyphen/>
        <w:t>го тро</w:t>
      </w:r>
      <w:r>
        <w:softHyphen/>
        <w:t>па</w:t>
      </w:r>
      <w:r>
        <w:softHyphen/>
        <w:t>ка, що й ха</w:t>
      </w:r>
      <w:r>
        <w:softHyphen/>
        <w:t>та зад</w:t>
      </w:r>
      <w:r>
        <w:softHyphen/>
        <w:t>ри</w:t>
      </w:r>
      <w:r>
        <w:softHyphen/>
        <w:t>жа</w:t>
      </w:r>
      <w:r>
        <w:softHyphen/>
        <w:t>ла б; зад</w:t>
      </w:r>
      <w:r>
        <w:softHyphen/>
        <w:t>ри</w:t>
      </w:r>
      <w:r>
        <w:softHyphen/>
        <w:t>жа</w:t>
      </w:r>
      <w:r>
        <w:softHyphen/>
        <w:t>ла б і удо</w:t>
      </w:r>
      <w:r>
        <w:softHyphen/>
        <w:t>ва Те</w:t>
      </w:r>
      <w:r>
        <w:softHyphen/>
        <w:t>тя</w:t>
      </w:r>
      <w:r>
        <w:softHyphen/>
        <w:t>на! А тут на тобі та</w:t>
      </w:r>
      <w:r>
        <w:softHyphen/>
        <w:t>ку нес</w:t>
      </w:r>
      <w:r>
        <w:softHyphen/>
        <w:t>подіван</w:t>
      </w:r>
      <w:r>
        <w:softHyphen/>
        <w:t>ку! Не</w:t>
      </w:r>
      <w:r>
        <w:softHyphen/>
        <w:t>на</w:t>
      </w:r>
      <w:r>
        <w:softHyphen/>
        <w:t>че хтось кис</w:t>
      </w:r>
      <w:r>
        <w:softHyphen/>
        <w:t>ли</w:t>
      </w:r>
      <w:r>
        <w:softHyphen/>
        <w:t>цю вти</w:t>
      </w:r>
      <w:r>
        <w:softHyphen/>
        <w:t>рив тобі в зу</w:t>
      </w:r>
      <w:r>
        <w:softHyphen/>
        <w:t>би!</w:t>
      </w:r>
    </w:p>
    <w:p w:rsidR="00C87BB3" w:rsidRDefault="00C87BB3">
      <w:pPr>
        <w:divId w:val="541477467"/>
      </w:pPr>
      <w:r>
        <w:t>    - Навіщо ж він оце розігнав ве</w:t>
      </w:r>
      <w:r>
        <w:softHyphen/>
        <w:t>чор</w:t>
      </w:r>
      <w:r>
        <w:softHyphen/>
        <w:t>ниці? - спи</w:t>
      </w:r>
      <w:r>
        <w:softHyphen/>
        <w:t>та</w:t>
      </w:r>
      <w:r>
        <w:softHyphen/>
        <w:t>лась Со</w:t>
      </w:r>
      <w:r>
        <w:softHyphen/>
        <w:t>ломія.</w:t>
      </w:r>
    </w:p>
    <w:p w:rsidR="00C87BB3" w:rsidRDefault="00C87BB3">
      <w:pPr>
        <w:divId w:val="541477529"/>
      </w:pPr>
      <w:r>
        <w:t>    - Каже, що в яко</w:t>
      </w:r>
      <w:r>
        <w:softHyphen/>
        <w:t>мусь близько</w:t>
      </w:r>
      <w:r>
        <w:softHyphen/>
        <w:t>му селі, десь в Шам</w:t>
      </w:r>
      <w:r>
        <w:softHyphen/>
        <w:t>раївці чи в Ма</w:t>
      </w:r>
      <w:r>
        <w:softHyphen/>
        <w:t>зе</w:t>
      </w:r>
      <w:r>
        <w:softHyphen/>
        <w:t>пин</w:t>
      </w:r>
      <w:r>
        <w:softHyphen/>
        <w:t>цях, па</w:t>
      </w:r>
      <w:r>
        <w:softHyphen/>
        <w:t>руб</w:t>
      </w:r>
      <w:r>
        <w:softHyphen/>
        <w:t>ки на ве</w:t>
      </w:r>
      <w:r>
        <w:softHyphen/>
        <w:t>чор</w:t>
      </w:r>
      <w:r>
        <w:softHyphen/>
        <w:t>ни</w:t>
      </w:r>
      <w:r>
        <w:softHyphen/>
        <w:t>цях ку</w:t>
      </w:r>
      <w:r>
        <w:softHyphen/>
        <w:t>ри</w:t>
      </w:r>
      <w:r>
        <w:softHyphen/>
        <w:t>ли ци</w:t>
      </w:r>
      <w:r>
        <w:softHyphen/>
        <w:t>гар</w:t>
      </w:r>
      <w:r>
        <w:softHyphen/>
        <w:t>ки чи в клуні, чи в хліві, чи під оже</w:t>
      </w:r>
      <w:r>
        <w:softHyphen/>
        <w:t>ре</w:t>
      </w:r>
      <w:r>
        <w:softHyphen/>
        <w:t>дом со</w:t>
      </w:r>
      <w:r>
        <w:softHyphen/>
        <w:t>ло</w:t>
      </w:r>
      <w:r>
        <w:softHyphen/>
        <w:t>ми, вже не пам'ятаю де, та й на</w:t>
      </w:r>
      <w:r>
        <w:softHyphen/>
        <w:t>ро</w:t>
      </w:r>
      <w:r>
        <w:softHyphen/>
        <w:t>би</w:t>
      </w:r>
      <w:r>
        <w:softHyphen/>
        <w:t>ли по</w:t>
      </w:r>
      <w:r>
        <w:softHyphen/>
        <w:t>жежі. Згорів тро</w:t>
      </w:r>
      <w:r>
        <w:softHyphen/>
        <w:t>хи не весь ку</w:t>
      </w:r>
      <w:r>
        <w:softHyphen/>
        <w:t>ток. От те</w:t>
      </w:r>
      <w:r>
        <w:softHyphen/>
        <w:t>пер гу</w:t>
      </w:r>
      <w:r>
        <w:softHyphen/>
        <w:t>ляй, як со</w:t>
      </w:r>
      <w:r>
        <w:softHyphen/>
        <w:t>ба</w:t>
      </w:r>
      <w:r>
        <w:softHyphen/>
        <w:t>ка на прив'язі!</w:t>
      </w:r>
    </w:p>
    <w:p w:rsidR="00C87BB3" w:rsidRDefault="00C87BB3">
      <w:pPr>
        <w:divId w:val="541476731"/>
      </w:pPr>
      <w:r>
        <w:t>    - От тобі й на</w:t>
      </w:r>
      <w:r>
        <w:softHyphen/>
        <w:t>гу</w:t>
      </w:r>
      <w:r>
        <w:softHyphen/>
        <w:t>ля</w:t>
      </w:r>
      <w:r>
        <w:softHyphen/>
        <w:t>лись! - ска</w:t>
      </w:r>
      <w:r>
        <w:softHyphen/>
        <w:t>за</w:t>
      </w:r>
      <w:r>
        <w:softHyphen/>
        <w:t>ла Со</w:t>
      </w:r>
      <w:r>
        <w:softHyphen/>
        <w:t>ломія 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C87BB3" w:rsidRDefault="00C87BB3">
      <w:pPr>
        <w:divId w:val="541476940"/>
      </w:pPr>
      <w:r>
        <w:t>    - Ну, не по</w:t>
      </w:r>
      <w:r>
        <w:softHyphen/>
        <w:t>да</w:t>
      </w:r>
      <w:r>
        <w:softHyphen/>
        <w:t>руємо ми цього стар</w:t>
      </w:r>
      <w:r>
        <w:softHyphen/>
        <w:t>шині. Не</w:t>
      </w:r>
      <w:r>
        <w:softHyphen/>
        <w:t>хай те</w:t>
      </w:r>
      <w:r>
        <w:softHyphen/>
        <w:t>пер на</w:t>
      </w:r>
      <w:r>
        <w:softHyphen/>
        <w:t>чу</w:t>
      </w:r>
      <w:r>
        <w:softHyphen/>
        <w:t>вається ли</w:t>
      </w:r>
      <w:r>
        <w:softHyphen/>
        <w:t>ха! - аж крик</w:t>
      </w:r>
      <w:r>
        <w:softHyphen/>
        <w:t>нув Де</w:t>
      </w:r>
      <w:r>
        <w:softHyphen/>
        <w:t>нис.</w:t>
      </w:r>
    </w:p>
    <w:p w:rsidR="00C87BB3" w:rsidRDefault="00C87BB3">
      <w:pPr>
        <w:divId w:val="541476735"/>
      </w:pPr>
      <w:r>
        <w:t>    - А що ж ви йо</w:t>
      </w:r>
      <w:r>
        <w:softHyphen/>
        <w:t>му за</w:t>
      </w:r>
      <w:r>
        <w:softHyphen/>
        <w:t>подієте? Він стар</w:t>
      </w:r>
      <w:r>
        <w:softHyphen/>
        <w:t>ши</w:t>
      </w:r>
      <w:r>
        <w:softHyphen/>
        <w:t>на в селі: має пра</w:t>
      </w:r>
      <w:r>
        <w:softHyphen/>
        <w:t>во, - ска</w:t>
      </w:r>
      <w:r>
        <w:softHyphen/>
        <w:t>зав Ро</w:t>
      </w:r>
      <w:r>
        <w:softHyphen/>
        <w:t>ман.</w:t>
      </w:r>
    </w:p>
    <w:p w:rsidR="00C87BB3" w:rsidRDefault="00C87BB3">
      <w:pPr>
        <w:divId w:val="541476962"/>
      </w:pPr>
      <w:r>
        <w:t>    - Має він пра</w:t>
      </w:r>
      <w:r>
        <w:softHyphen/>
        <w:t>во на усе, тільки не</w:t>
      </w:r>
      <w:r>
        <w:softHyphen/>
        <w:t>хай не зачіпає па</w:t>
      </w:r>
      <w:r>
        <w:softHyphen/>
        <w:t>рубків. Зна</w:t>
      </w:r>
      <w:r>
        <w:softHyphen/>
        <w:t>ти</w:t>
      </w:r>
      <w:r>
        <w:softHyphen/>
        <w:t>ме він! Як скла</w:t>
      </w:r>
      <w:r>
        <w:softHyphen/>
        <w:t>де</w:t>
      </w:r>
      <w:r>
        <w:softHyphen/>
        <w:t>мось усі по ку</w:t>
      </w:r>
      <w:r>
        <w:softHyphen/>
        <w:t>ла</w:t>
      </w:r>
      <w:r>
        <w:softHyphen/>
        <w:t>ку для го</w:t>
      </w:r>
      <w:r>
        <w:softHyphen/>
        <w:t>ло</w:t>
      </w:r>
      <w:r>
        <w:softHyphen/>
        <w:t>ви, то не дійде він до</w:t>
      </w:r>
      <w:r>
        <w:softHyphen/>
        <w:t>до</w:t>
      </w:r>
      <w:r>
        <w:softHyphen/>
        <w:t>му од на</w:t>
      </w:r>
      <w:r>
        <w:softHyphen/>
        <w:t>шої склад</w:t>
      </w:r>
      <w:r>
        <w:softHyphen/>
        <w:t>ки, хіба рач</w:t>
      </w:r>
      <w:r>
        <w:softHyphen/>
        <w:t>ки долізе, - ска</w:t>
      </w:r>
      <w:r>
        <w:softHyphen/>
        <w:t>зав Де</w:t>
      </w:r>
      <w:r>
        <w:softHyphen/>
        <w:t>нис, по</w:t>
      </w:r>
      <w:r>
        <w:softHyphen/>
        <w:t>ка</w:t>
      </w:r>
      <w:r>
        <w:softHyphen/>
        <w:t>зу</w:t>
      </w:r>
      <w:r>
        <w:softHyphen/>
        <w:t>ючи здо</w:t>
      </w:r>
      <w:r>
        <w:softHyphen/>
        <w:t>ро</w:t>
      </w:r>
      <w:r>
        <w:softHyphen/>
        <w:t>во</w:t>
      </w:r>
      <w:r>
        <w:softHyphen/>
        <w:t>го ку</w:t>
      </w:r>
      <w:r>
        <w:softHyphen/>
        <w:t>ла</w:t>
      </w:r>
      <w:r>
        <w:softHyphen/>
        <w:t>ка Ро</w:t>
      </w:r>
      <w:r>
        <w:softHyphen/>
        <w:t>ма</w:t>
      </w:r>
      <w:r>
        <w:softHyphen/>
        <w:t>нові, - десь па</w:t>
      </w:r>
      <w:r>
        <w:softHyphen/>
        <w:t>руб</w:t>
      </w:r>
      <w:r>
        <w:softHyphen/>
        <w:t>ки на</w:t>
      </w:r>
      <w:r>
        <w:softHyphen/>
        <w:t>ро</w:t>
      </w:r>
      <w:r>
        <w:softHyphen/>
        <w:t>би</w:t>
      </w:r>
      <w:r>
        <w:softHyphen/>
        <w:t>ли по</w:t>
      </w:r>
      <w:r>
        <w:softHyphen/>
        <w:t>жежі, а нам гу</w:t>
      </w:r>
      <w:r>
        <w:softHyphen/>
        <w:t>ля</w:t>
      </w:r>
      <w:r>
        <w:softHyphen/>
        <w:t>ти не мож</w:t>
      </w:r>
      <w:r>
        <w:softHyphen/>
        <w:t>на. Оце га</w:t>
      </w:r>
      <w:r>
        <w:softHyphen/>
        <w:t>разд!</w:t>
      </w:r>
    </w:p>
    <w:p w:rsidR="00C87BB3" w:rsidRDefault="00C87BB3">
      <w:pPr>
        <w:divId w:val="541476595"/>
      </w:pPr>
      <w:r>
        <w:t>    Денис роз</w:t>
      </w:r>
      <w:r>
        <w:softHyphen/>
        <w:t>чер</w:t>
      </w:r>
      <w:r>
        <w:softHyphen/>
        <w:t>вонівся, розк</w:t>
      </w:r>
      <w:r>
        <w:softHyphen/>
        <w:t>ри</w:t>
      </w:r>
      <w:r>
        <w:softHyphen/>
        <w:t>чав</w:t>
      </w:r>
      <w:r>
        <w:softHyphen/>
        <w:t>ся, со</w:t>
      </w:r>
      <w:r>
        <w:softHyphen/>
        <w:t>вав ку</w:t>
      </w:r>
      <w:r>
        <w:softHyphen/>
        <w:t>ла</w:t>
      </w:r>
      <w:r>
        <w:softHyphen/>
        <w:t>ка</w:t>
      </w:r>
      <w:r>
        <w:softHyphen/>
        <w:t>ми на повітря та бли</w:t>
      </w:r>
      <w:r>
        <w:softHyphen/>
        <w:t>щав зли</w:t>
      </w:r>
      <w:r>
        <w:softHyphen/>
        <w:t>ми очи</w:t>
      </w:r>
      <w:r>
        <w:softHyphen/>
        <w:t>ма.</w:t>
      </w:r>
    </w:p>
    <w:p w:rsidR="00C87BB3" w:rsidRDefault="00C87BB3">
      <w:pPr>
        <w:divId w:val="541477359"/>
      </w:pPr>
      <w:r>
        <w:t>    - Та не со</w:t>
      </w:r>
      <w:r>
        <w:softHyphen/>
        <w:t>вай</w:t>
      </w:r>
      <w:r>
        <w:softHyphen/>
        <w:t>ся з ку</w:t>
      </w:r>
      <w:r>
        <w:softHyphen/>
        <w:t>ла</w:t>
      </w:r>
      <w:r>
        <w:softHyphen/>
        <w:t>ка</w:t>
      </w:r>
      <w:r>
        <w:softHyphen/>
        <w:t>ми до Ро</w:t>
      </w:r>
      <w:r>
        <w:softHyphen/>
        <w:t>ма</w:t>
      </w:r>
      <w:r>
        <w:softHyphen/>
        <w:t>на, бо він же не го</w:t>
      </w:r>
      <w:r>
        <w:softHyphen/>
        <w:t>ло</w:t>
      </w:r>
      <w:r>
        <w:softHyphen/>
        <w:t>ва! - ска</w:t>
      </w:r>
      <w:r>
        <w:softHyphen/>
        <w:t>за</w:t>
      </w:r>
      <w:r>
        <w:softHyphen/>
        <w:t>ла Со</w:t>
      </w:r>
      <w:r>
        <w:softHyphen/>
        <w:t>ломія. - Дур</w:t>
      </w:r>
      <w:r>
        <w:softHyphen/>
        <w:t>но ти, Де</w:t>
      </w:r>
      <w:r>
        <w:softHyphen/>
        <w:t>ни</w:t>
      </w:r>
      <w:r>
        <w:softHyphen/>
        <w:t>се, сер</w:t>
      </w:r>
      <w:r>
        <w:softHyphen/>
        <w:t>диш</w:t>
      </w:r>
      <w:r>
        <w:softHyphen/>
        <w:t>ся та кри</w:t>
      </w:r>
      <w:r>
        <w:softHyphen/>
        <w:t>чиш. Ко</w:t>
      </w:r>
      <w:r>
        <w:softHyphen/>
        <w:t>го тобі ба</w:t>
      </w:r>
      <w:r>
        <w:softHyphen/>
        <w:t>жа</w:t>
      </w:r>
      <w:r>
        <w:softHyphen/>
        <w:t>ло</w:t>
      </w:r>
      <w:r>
        <w:softHyphen/>
        <w:t>ся ба</w:t>
      </w:r>
      <w:r>
        <w:softHyphen/>
        <w:t>чи</w:t>
      </w:r>
      <w:r>
        <w:softHyphen/>
        <w:t>ти на ве</w:t>
      </w:r>
      <w:r>
        <w:softHyphen/>
        <w:t>чор</w:t>
      </w:r>
      <w:r>
        <w:softHyphen/>
        <w:t>ни</w:t>
      </w:r>
      <w:r>
        <w:softHyphen/>
        <w:t>цях, та не бу</w:t>
      </w:r>
      <w:r>
        <w:softHyphen/>
        <w:t>де там.</w:t>
      </w:r>
    </w:p>
    <w:p w:rsidR="00C87BB3" w:rsidRDefault="00C87BB3">
      <w:pPr>
        <w:divId w:val="541477026"/>
      </w:pPr>
      <w:r>
        <w:t>    - Чом не бу</w:t>
      </w:r>
      <w:r>
        <w:softHyphen/>
        <w:t>де? - спи</w:t>
      </w:r>
      <w:r>
        <w:softHyphen/>
        <w:t>тав Де</w:t>
      </w:r>
      <w:r>
        <w:softHyphen/>
        <w:t>нис.</w:t>
      </w:r>
    </w:p>
    <w:p w:rsidR="00C87BB3" w:rsidRDefault="00C87BB3">
      <w:pPr>
        <w:divId w:val="541477725"/>
      </w:pPr>
      <w:r>
        <w:t>    - А тим не бу</w:t>
      </w:r>
      <w:r>
        <w:softHyphen/>
        <w:t>де, що її ма</w:t>
      </w:r>
      <w:r>
        <w:softHyphen/>
        <w:t>ти не пус</w:t>
      </w:r>
      <w:r>
        <w:softHyphen/>
        <w:t>тить на ве</w:t>
      </w:r>
      <w:r>
        <w:softHyphen/>
        <w:t>чор</w:t>
      </w:r>
      <w:r>
        <w:softHyphen/>
        <w:t>ниці, - обізва</w:t>
      </w:r>
      <w:r>
        <w:softHyphen/>
        <w:t>лась Со</w:t>
      </w:r>
      <w:r>
        <w:softHyphen/>
        <w:t>ломія.</w:t>
      </w:r>
    </w:p>
    <w:p w:rsidR="00C87BB3" w:rsidRDefault="00C87BB3">
      <w:pPr>
        <w:divId w:val="541477430"/>
      </w:pPr>
      <w:r>
        <w:t>    Соломія зна</w:t>
      </w:r>
      <w:r>
        <w:softHyphen/>
        <w:t>ла, що Де</w:t>
      </w:r>
      <w:r>
        <w:softHyphen/>
        <w:t>ни</w:t>
      </w:r>
      <w:r>
        <w:softHyphen/>
        <w:t>сові хотілось ба</w:t>
      </w:r>
      <w:r>
        <w:softHyphen/>
        <w:t>чи</w:t>
      </w:r>
      <w:r>
        <w:softHyphen/>
        <w:t>тись на ве</w:t>
      </w:r>
      <w:r>
        <w:softHyphen/>
        <w:t>чор</w:t>
      </w:r>
      <w:r>
        <w:softHyphen/>
        <w:t>ни</w:t>
      </w:r>
      <w:r>
        <w:softHyphen/>
        <w:t>цях з Нас</w:t>
      </w:r>
      <w:r>
        <w:softHyphen/>
        <w:t>тею. Він при</w:t>
      </w:r>
      <w:r>
        <w:softHyphen/>
        <w:t>тих і тільки витріщив на Со</w:t>
      </w:r>
      <w:r>
        <w:softHyphen/>
        <w:t>ломію очі.</w:t>
      </w:r>
    </w:p>
    <w:p w:rsidR="00C87BB3" w:rsidRDefault="00C87BB3">
      <w:pPr>
        <w:divId w:val="541476736"/>
      </w:pPr>
      <w:r>
        <w:t>    - Чи бу</w:t>
      </w:r>
      <w:r>
        <w:softHyphen/>
        <w:t>де, чи не бу</w:t>
      </w:r>
      <w:r>
        <w:softHyphen/>
        <w:t>де Нас</w:t>
      </w:r>
      <w:r>
        <w:softHyphen/>
        <w:t>тя на ве</w:t>
      </w:r>
      <w:r>
        <w:softHyphen/>
        <w:t>чор</w:t>
      </w:r>
      <w:r>
        <w:softHyphen/>
        <w:t>ни</w:t>
      </w:r>
      <w:r>
        <w:softHyphen/>
        <w:t>цях, а ве</w:t>
      </w:r>
      <w:r>
        <w:softHyphen/>
        <w:t>чор</w:t>
      </w:r>
      <w:r>
        <w:softHyphen/>
        <w:t>ниці бу</w:t>
      </w:r>
      <w:r>
        <w:softHyphen/>
        <w:t>дуть! От</w:t>
      </w:r>
      <w:r>
        <w:softHyphen/>
        <w:t>же бу</w:t>
      </w:r>
      <w:r>
        <w:softHyphen/>
        <w:t>дуть на злість стар</w:t>
      </w:r>
      <w:r>
        <w:softHyphen/>
        <w:t>шині! - крик</w:t>
      </w:r>
      <w:r>
        <w:softHyphen/>
        <w:t>нув Де</w:t>
      </w:r>
      <w:r>
        <w:softHyphen/>
        <w:t>нис, ще й ку</w:t>
      </w:r>
      <w:r>
        <w:softHyphen/>
        <w:t>ла</w:t>
      </w:r>
      <w:r>
        <w:softHyphen/>
        <w:t>ком та</w:t>
      </w:r>
      <w:r>
        <w:softHyphen/>
        <w:t>рах</w:t>
      </w:r>
      <w:r>
        <w:softHyphen/>
        <w:t>нув по столі. - Ми не по</w:t>
      </w:r>
      <w:r>
        <w:softHyphen/>
        <w:t>ди</w:t>
      </w:r>
      <w:r>
        <w:softHyphen/>
        <w:t>ви</w:t>
      </w:r>
      <w:r>
        <w:softHyphen/>
        <w:t>мось в зу</w:t>
      </w:r>
      <w:r>
        <w:softHyphen/>
        <w:t>би стар</w:t>
      </w:r>
      <w:r>
        <w:softHyphen/>
        <w:t>шині. Що то нам стар</w:t>
      </w:r>
      <w:r>
        <w:softHyphen/>
        <w:t>ши</w:t>
      </w:r>
      <w:r>
        <w:softHyphen/>
        <w:t>на! Ми самі собі стар</w:t>
      </w:r>
      <w:r>
        <w:softHyphen/>
        <w:t>ши</w:t>
      </w:r>
      <w:r>
        <w:softHyphen/>
        <w:t>на. Нам гу</w:t>
      </w:r>
      <w:r>
        <w:softHyphen/>
        <w:t>ля</w:t>
      </w:r>
      <w:r>
        <w:softHyphen/>
        <w:t>ти хо</w:t>
      </w:r>
      <w:r>
        <w:softHyphen/>
        <w:t>четься, і бу</w:t>
      </w:r>
      <w:r>
        <w:softHyphen/>
        <w:t>де</w:t>
      </w:r>
      <w:r>
        <w:softHyphen/>
        <w:t>мо гу</w:t>
      </w:r>
      <w:r>
        <w:softHyphen/>
        <w:t>ля</w:t>
      </w:r>
      <w:r>
        <w:softHyphen/>
        <w:t>ти. Ми знов збе</w:t>
      </w:r>
      <w:r>
        <w:softHyphen/>
        <w:t>ре</w:t>
      </w:r>
      <w:r>
        <w:softHyphen/>
        <w:t>мо</w:t>
      </w:r>
      <w:r>
        <w:softHyphen/>
        <w:t>ся на ве</w:t>
      </w:r>
      <w:r>
        <w:softHyphen/>
        <w:t>чор</w:t>
      </w:r>
      <w:r>
        <w:softHyphen/>
        <w:t>ниці.</w:t>
      </w:r>
    </w:p>
    <w:p w:rsidR="00C87BB3" w:rsidRDefault="00C87BB3">
      <w:pPr>
        <w:divId w:val="541477008"/>
      </w:pPr>
      <w:r>
        <w:t>    - А стар</w:t>
      </w:r>
      <w:r>
        <w:softHyphen/>
        <w:t>ши</w:t>
      </w:r>
      <w:r>
        <w:softHyphen/>
        <w:t>на знов вас роз</w:t>
      </w:r>
      <w:r>
        <w:softHyphen/>
        <w:t>же</w:t>
      </w:r>
      <w:r>
        <w:softHyphen/>
        <w:t>не, - про</w:t>
      </w:r>
      <w:r>
        <w:softHyphen/>
        <w:t>мо</w:t>
      </w:r>
      <w:r>
        <w:softHyphen/>
        <w:t>вив Ро</w:t>
      </w:r>
      <w:r>
        <w:softHyphen/>
        <w:t>ман,</w:t>
      </w:r>
    </w:p>
    <w:p w:rsidR="00C87BB3" w:rsidRDefault="00C87BB3">
      <w:pPr>
        <w:divId w:val="541477127"/>
      </w:pPr>
      <w:r>
        <w:t>    - Ого! не</w:t>
      </w:r>
      <w:r>
        <w:softHyphen/>
        <w:t>хай тільки дру</w:t>
      </w:r>
      <w:r>
        <w:softHyphen/>
        <w:t>гий раз роз</w:t>
      </w:r>
      <w:r>
        <w:softHyphen/>
        <w:t>же</w:t>
      </w:r>
      <w:r>
        <w:softHyphen/>
        <w:t>не! Не</w:t>
      </w:r>
      <w:r>
        <w:softHyphen/>
        <w:t>хай посміє розігна</w:t>
      </w:r>
      <w:r>
        <w:softHyphen/>
        <w:t>ти! -го</w:t>
      </w:r>
      <w:r>
        <w:softHyphen/>
        <w:t>во</w:t>
      </w:r>
      <w:r>
        <w:softHyphen/>
        <w:t>рив Де</w:t>
      </w:r>
      <w:r>
        <w:softHyphen/>
        <w:t>нис.</w:t>
      </w:r>
    </w:p>
    <w:p w:rsidR="00C87BB3" w:rsidRDefault="00C87BB3">
      <w:pPr>
        <w:divId w:val="541476713"/>
      </w:pPr>
      <w:r>
        <w:t>    - Та ви йо</w:t>
      </w:r>
      <w:r>
        <w:softHyphen/>
        <w:t>му пос</w:t>
      </w:r>
      <w:r>
        <w:softHyphen/>
        <w:t>тав</w:t>
      </w:r>
      <w:r>
        <w:softHyphen/>
        <w:t>те мо</w:t>
      </w:r>
      <w:r>
        <w:softHyphen/>
        <w:t>го</w:t>
      </w:r>
      <w:r>
        <w:softHyphen/>
        <w:t>ри</w:t>
      </w:r>
      <w:r>
        <w:softHyphen/>
        <w:t>ча, за</w:t>
      </w:r>
      <w:r>
        <w:softHyphen/>
        <w:t>лий</w:t>
      </w:r>
      <w:r>
        <w:softHyphen/>
        <w:t>те йо</w:t>
      </w:r>
      <w:r>
        <w:softHyphen/>
        <w:t>му пельку горілкою, то він і мов</w:t>
      </w:r>
      <w:r>
        <w:softHyphen/>
        <w:t>ча</w:t>
      </w:r>
      <w:r>
        <w:softHyphen/>
        <w:t>ти</w:t>
      </w:r>
      <w:r>
        <w:softHyphen/>
        <w:t>ме, - обізва</w:t>
      </w:r>
      <w:r>
        <w:softHyphen/>
        <w:t>лась Со</w:t>
      </w:r>
      <w:r>
        <w:softHyphen/>
        <w:t>ломія. В той час, як Де</w:t>
      </w:r>
      <w:r>
        <w:softHyphen/>
        <w:t>нис рип</w:t>
      </w:r>
      <w:r>
        <w:softHyphen/>
        <w:t>нув сінешніми две</w:t>
      </w:r>
      <w:r>
        <w:softHyphen/>
        <w:t>ри</w:t>
      </w:r>
      <w:r>
        <w:softHyphen/>
        <w:t>ма, в про</w:t>
      </w:r>
      <w:r>
        <w:softHyphen/>
        <w:t>тивній ба</w:t>
      </w:r>
      <w:r>
        <w:softHyphen/>
        <w:t>биній хаті Нас</w:t>
      </w:r>
      <w:r>
        <w:softHyphen/>
        <w:t>тя са</w:t>
      </w:r>
      <w:r>
        <w:softHyphen/>
        <w:t>ме мо</w:t>
      </w:r>
      <w:r>
        <w:softHyphen/>
        <w:t>ли</w:t>
      </w:r>
      <w:r>
        <w:softHyphen/>
        <w:t>лась бо</w:t>
      </w:r>
      <w:r>
        <w:softHyphen/>
        <w:t>гу, став</w:t>
      </w:r>
      <w:r>
        <w:softHyphen/>
        <w:t>ши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ми. Во</w:t>
      </w:r>
      <w:r>
        <w:softHyphen/>
        <w:t>на про</w:t>
      </w:r>
      <w:r>
        <w:softHyphen/>
        <w:t>мов</w:t>
      </w:r>
      <w:r>
        <w:softHyphen/>
        <w:t>ля</w:t>
      </w:r>
      <w:r>
        <w:softHyphen/>
        <w:t>ла мо</w:t>
      </w:r>
      <w:r>
        <w:softHyphen/>
        <w:t>лит</w:t>
      </w:r>
      <w:r>
        <w:softHyphen/>
        <w:t>ви, але ра</w:t>
      </w:r>
      <w:r>
        <w:softHyphen/>
        <w:t>зом з тим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ла свої ву</w:t>
      </w:r>
      <w:r>
        <w:softHyphen/>
        <w:t>ха і прис</w:t>
      </w:r>
      <w:r>
        <w:softHyphen/>
        <w:t>лу</w:t>
      </w:r>
      <w:r>
        <w:softHyphen/>
        <w:t>ха</w:t>
      </w:r>
      <w:r>
        <w:softHyphen/>
        <w:t>лась, як в Ро</w:t>
      </w:r>
      <w:r>
        <w:softHyphen/>
        <w:t>ма</w:t>
      </w:r>
      <w:r>
        <w:softHyphen/>
        <w:t>новій хаті ре</w:t>
      </w:r>
      <w:r>
        <w:softHyphen/>
        <w:t>го</w:t>
      </w:r>
      <w:r>
        <w:softHyphen/>
        <w:t>та</w:t>
      </w:r>
      <w:r>
        <w:softHyphen/>
        <w:t>лись та кри</w:t>
      </w:r>
      <w:r>
        <w:softHyphen/>
        <w:t>ча</w:t>
      </w:r>
      <w:r>
        <w:softHyphen/>
        <w:t>ли. Нас</w:t>
      </w:r>
      <w:r>
        <w:softHyphen/>
        <w:t>тю узя</w:t>
      </w:r>
      <w:r>
        <w:softHyphen/>
        <w:t>ла цікавість та не</w:t>
      </w:r>
      <w:r>
        <w:softHyphen/>
        <w:t>терп</w:t>
      </w:r>
      <w:r>
        <w:softHyphen/>
        <w:t>ляч</w:t>
      </w:r>
      <w:r>
        <w:softHyphen/>
        <w:t>ка, їй за</w:t>
      </w:r>
      <w:r>
        <w:softHyphen/>
        <w:t>ба</w:t>
      </w:r>
      <w:r>
        <w:softHyphen/>
        <w:t>жа</w:t>
      </w:r>
      <w:r>
        <w:softHyphen/>
        <w:t>лось побігти в про</w:t>
      </w:r>
      <w:r>
        <w:softHyphen/>
        <w:t>тив</w:t>
      </w:r>
      <w:r>
        <w:softHyphen/>
        <w:t>ну ха</w:t>
      </w:r>
      <w:r>
        <w:softHyphen/>
        <w:t>ту та довіда</w:t>
      </w:r>
      <w:r>
        <w:softHyphen/>
        <w:t>тись, хто то прий</w:t>
      </w:r>
      <w:r>
        <w:softHyphen/>
        <w:t>шов до Ро</w:t>
      </w:r>
      <w:r>
        <w:softHyphen/>
        <w:t>ма</w:t>
      </w:r>
      <w:r>
        <w:softHyphen/>
        <w:t>на і чо</w:t>
      </w:r>
      <w:r>
        <w:softHyphen/>
        <w:t>го то там так ре</w:t>
      </w:r>
      <w:r>
        <w:softHyphen/>
        <w:t>го</w:t>
      </w:r>
      <w:r>
        <w:softHyphen/>
        <w:t>чуться та кри</w:t>
      </w:r>
      <w:r>
        <w:softHyphen/>
        <w:t>чать.</w:t>
      </w:r>
    </w:p>
    <w:p w:rsidR="00C87BB3" w:rsidRDefault="00C87BB3">
      <w:pPr>
        <w:divId w:val="541477414"/>
      </w:pPr>
      <w:r>
        <w:t>    «Ой гос</w:t>
      </w:r>
      <w:r>
        <w:softHyphen/>
        <w:t>по</w:t>
      </w:r>
      <w:r>
        <w:softHyphen/>
        <w:t>ди! ко</w:t>
      </w:r>
      <w:r>
        <w:softHyphen/>
        <w:t>ли б швид</w:t>
      </w:r>
      <w:r>
        <w:softHyphen/>
        <w:t>ше до</w:t>
      </w:r>
      <w:r>
        <w:softHyphen/>
        <w:t>мо</w:t>
      </w:r>
      <w:r>
        <w:softHyphen/>
        <w:t>ли</w:t>
      </w:r>
      <w:r>
        <w:softHyphen/>
        <w:t>тись до кінця. Побіжу до Со</w:t>
      </w:r>
      <w:r>
        <w:softHyphen/>
        <w:t>ломії та по</w:t>
      </w:r>
      <w:r>
        <w:softHyphen/>
        <w:t>ба</w:t>
      </w:r>
      <w:r>
        <w:softHyphen/>
        <w:t>чу, хто то прий</w:t>
      </w:r>
      <w:r>
        <w:softHyphen/>
        <w:t>шов. І чо</w:t>
      </w:r>
      <w:r>
        <w:softHyphen/>
        <w:t>го во</w:t>
      </w:r>
      <w:r>
        <w:softHyphen/>
        <w:t>ни там ре</w:t>
      </w:r>
      <w:r>
        <w:softHyphen/>
        <w:t>го</w:t>
      </w:r>
      <w:r>
        <w:softHyphen/>
        <w:t>тять та кри</w:t>
      </w:r>
      <w:r>
        <w:softHyphen/>
        <w:t>чать», - ду</w:t>
      </w:r>
      <w:r>
        <w:softHyphen/>
        <w:t>ма</w:t>
      </w:r>
      <w:r>
        <w:softHyphen/>
        <w:t>ла Нас</w:t>
      </w:r>
      <w:r>
        <w:softHyphen/>
        <w:t>тя, ха</w:t>
      </w:r>
      <w:r>
        <w:softHyphen/>
        <w:t>мар</w:t>
      </w:r>
      <w:r>
        <w:softHyphen/>
        <w:t>ка</w:t>
      </w:r>
      <w:r>
        <w:softHyphen/>
        <w:t>ючи п'яте че</w:t>
      </w:r>
      <w:r>
        <w:softHyphen/>
        <w:t>рез де</w:t>
      </w:r>
      <w:r>
        <w:softHyphen/>
        <w:t>ся</w:t>
      </w:r>
      <w:r>
        <w:softHyphen/>
        <w:t>те «По</w:t>
      </w:r>
      <w:r>
        <w:softHyphen/>
        <w:t>ми</w:t>
      </w:r>
      <w:r>
        <w:softHyphen/>
        <w:t>луй мя, бо</w:t>
      </w:r>
      <w:r>
        <w:softHyphen/>
        <w:t>же».</w:t>
      </w:r>
    </w:p>
    <w:p w:rsidR="00C87BB3" w:rsidRDefault="00C87BB3">
      <w:pPr>
        <w:divId w:val="541476973"/>
      </w:pPr>
      <w:r>
        <w:t>    Але во</w:t>
      </w:r>
      <w:r>
        <w:softHyphen/>
        <w:t>на та</w:t>
      </w:r>
      <w:r>
        <w:softHyphen/>
        <w:t>ки не до</w:t>
      </w:r>
      <w:r>
        <w:softHyphen/>
        <w:t>мо</w:t>
      </w:r>
      <w:r>
        <w:softHyphen/>
        <w:t>ли</w:t>
      </w:r>
      <w:r>
        <w:softHyphen/>
        <w:t>лась бо</w:t>
      </w:r>
      <w:r>
        <w:softHyphen/>
        <w:t>гу до кінця,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 тричі і про</w:t>
      </w:r>
      <w:r>
        <w:softHyphen/>
        <w:t>жо</w:t>
      </w:r>
      <w:r>
        <w:softHyphen/>
        <w:t>гом побігла до Со</w:t>
      </w:r>
      <w:r>
        <w:softHyphen/>
        <w:t>ломії. Од</w:t>
      </w:r>
      <w:r>
        <w:softHyphen/>
        <w:t>чи</w:t>
      </w:r>
      <w:r>
        <w:softHyphen/>
        <w:t>ни</w:t>
      </w:r>
      <w:r>
        <w:softHyphen/>
        <w:t>ла во</w:t>
      </w:r>
      <w:r>
        <w:softHyphen/>
        <w:t>на двері і вгляділа Де</w:t>
      </w:r>
      <w:r>
        <w:softHyphen/>
        <w:t>ни</w:t>
      </w:r>
      <w:r>
        <w:softHyphen/>
        <w:t>са. Де</w:t>
      </w:r>
      <w:r>
        <w:softHyphen/>
        <w:t>нис був чер</w:t>
      </w:r>
      <w:r>
        <w:softHyphen/>
        <w:t>во</w:t>
      </w:r>
      <w:r>
        <w:softHyphen/>
        <w:t>ний, аж йо</w:t>
      </w:r>
      <w:r>
        <w:softHyphen/>
        <w:t>го ли</w:t>
      </w:r>
      <w:r>
        <w:softHyphen/>
        <w:t>це пашіло. Він кри</w:t>
      </w:r>
      <w:r>
        <w:softHyphen/>
        <w:t>чав та ла</w:t>
      </w:r>
      <w:r>
        <w:softHyphen/>
        <w:t>яв стар</w:t>
      </w:r>
      <w:r>
        <w:softHyphen/>
        <w:t>ши</w:t>
      </w:r>
      <w:r>
        <w:softHyphen/>
        <w:t>ну. Де</w:t>
      </w:r>
      <w:r>
        <w:softHyphen/>
        <w:t>нис уг</w:t>
      </w:r>
      <w:r>
        <w:softHyphen/>
        <w:t>лядів Нас</w:t>
      </w:r>
      <w:r>
        <w:softHyphen/>
        <w:t>тю і при</w:t>
      </w:r>
      <w:r>
        <w:softHyphen/>
        <w:t>тих.</w:t>
      </w:r>
    </w:p>
    <w:p w:rsidR="00C87BB3" w:rsidRDefault="00C87BB3">
      <w:pPr>
        <w:divId w:val="541477165"/>
      </w:pPr>
      <w:r>
        <w:t>    - Чого це ти, Де</w:t>
      </w:r>
      <w:r>
        <w:softHyphen/>
        <w:t>ни</w:t>
      </w:r>
      <w:r>
        <w:softHyphen/>
        <w:t>се, так роз</w:t>
      </w:r>
      <w:r>
        <w:softHyphen/>
        <w:t>ре</w:t>
      </w:r>
      <w:r>
        <w:softHyphen/>
        <w:t>пе</w:t>
      </w:r>
      <w:r>
        <w:softHyphen/>
        <w:t>ту</w:t>
      </w:r>
      <w:r>
        <w:softHyphen/>
        <w:t>вав</w:t>
      </w:r>
      <w:r>
        <w:softHyphen/>
        <w:t>ся? Не дав мені й бо</w:t>
      </w:r>
      <w:r>
        <w:softHyphen/>
        <w:t>гу до</w:t>
      </w:r>
      <w:r>
        <w:softHyphen/>
        <w:t>мо</w:t>
      </w:r>
      <w:r>
        <w:softHyphen/>
        <w:t>ли</w:t>
      </w:r>
      <w:r>
        <w:softHyphen/>
        <w:t>тись, - про</w:t>
      </w:r>
      <w:r>
        <w:softHyphen/>
        <w:t>мо</w:t>
      </w:r>
      <w:r>
        <w:softHyphen/>
        <w:t>ви</w:t>
      </w:r>
      <w:r>
        <w:softHyphen/>
        <w:t>ла Нас</w:t>
      </w:r>
      <w:r>
        <w:softHyphen/>
        <w:t>тя.</w:t>
      </w:r>
    </w:p>
    <w:p w:rsidR="00C87BB3" w:rsidRDefault="00C87BB3">
      <w:pPr>
        <w:divId w:val="541476673"/>
      </w:pPr>
      <w:r>
        <w:t>    Денис роз</w:t>
      </w:r>
      <w:r>
        <w:softHyphen/>
        <w:t>ка</w:t>
      </w:r>
      <w:r>
        <w:softHyphen/>
        <w:t>зав їй, що він злос</w:t>
      </w:r>
      <w:r>
        <w:softHyphen/>
        <w:t>тує на стар</w:t>
      </w:r>
      <w:r>
        <w:softHyphen/>
        <w:t>ши</w:t>
      </w:r>
      <w:r>
        <w:softHyphen/>
        <w:t>ну за те, що той розігнав ве</w:t>
      </w:r>
      <w:r>
        <w:softHyphen/>
        <w:t>чор</w:t>
      </w:r>
      <w:r>
        <w:softHyphen/>
        <w:t>ниці.</w:t>
      </w:r>
    </w:p>
    <w:p w:rsidR="00C87BB3" w:rsidRDefault="00C87BB3">
      <w:pPr>
        <w:divId w:val="541477078"/>
      </w:pPr>
      <w:r>
        <w:t>    - А мені про це бай</w:t>
      </w:r>
      <w:r>
        <w:softHyphen/>
        <w:t>ду</w:t>
      </w:r>
      <w:r>
        <w:softHyphen/>
        <w:t>же! - про</w:t>
      </w:r>
      <w:r>
        <w:softHyphen/>
        <w:t>мо</w:t>
      </w:r>
      <w:r>
        <w:softHyphen/>
        <w:t>ви</w:t>
      </w:r>
      <w:r>
        <w:softHyphen/>
        <w:t>ла Нас</w:t>
      </w:r>
      <w:r>
        <w:softHyphen/>
        <w:t>тя. - Ме</w:t>
      </w:r>
      <w:r>
        <w:softHyphen/>
        <w:t>не не пус</w:t>
      </w:r>
      <w:r>
        <w:softHyphen/>
        <w:t>ка</w:t>
      </w:r>
      <w:r>
        <w:softHyphen/>
        <w:t>ють на ве</w:t>
      </w:r>
      <w:r>
        <w:softHyphen/>
        <w:t>чор</w:t>
      </w:r>
      <w:r>
        <w:softHyphen/>
        <w:t>ниці, то мені од</w:t>
      </w:r>
      <w:r>
        <w:softHyphen/>
        <w:t>на</w:t>
      </w:r>
      <w:r>
        <w:softHyphen/>
        <w:t>ковісінько, чи бу</w:t>
      </w:r>
      <w:r>
        <w:softHyphen/>
        <w:t>дуть во</w:t>
      </w:r>
      <w:r>
        <w:softHyphen/>
        <w:t>ни, чи не бу</w:t>
      </w:r>
      <w:r>
        <w:softHyphen/>
        <w:t>дуть.</w:t>
      </w:r>
    </w:p>
    <w:p w:rsidR="00C87BB3" w:rsidRDefault="00C87BB3">
      <w:pPr>
        <w:divId w:val="541476981"/>
      </w:pPr>
      <w:r>
        <w:t>    Одначе Нас</w:t>
      </w:r>
      <w:r>
        <w:softHyphen/>
        <w:t>тя, ска</w:t>
      </w:r>
      <w:r>
        <w:softHyphen/>
        <w:t>зав</w:t>
      </w:r>
      <w:r>
        <w:softHyphen/>
        <w:t>ши це, важ</w:t>
      </w:r>
      <w:r>
        <w:softHyphen/>
        <w:t>ко зітхну</w:t>
      </w:r>
      <w:r>
        <w:softHyphen/>
        <w:t>ла. Це зітхан</w:t>
      </w:r>
      <w:r>
        <w:softHyphen/>
        <w:t>ня ви</w:t>
      </w:r>
      <w:r>
        <w:softHyphen/>
        <w:t>яви</w:t>
      </w:r>
      <w:r>
        <w:softHyphen/>
        <w:t>ло, що їй бу</w:t>
      </w:r>
      <w:r>
        <w:softHyphen/>
        <w:t>ло зовсім не од</w:t>
      </w:r>
      <w:r>
        <w:softHyphen/>
        <w:t>на</w:t>
      </w:r>
      <w:r>
        <w:softHyphen/>
        <w:t>ко</w:t>
      </w:r>
      <w:r>
        <w:softHyphen/>
        <w:t>во, їй страх як хотілось на ве</w:t>
      </w:r>
      <w:r>
        <w:softHyphen/>
        <w:t>чор</w:t>
      </w:r>
      <w:r>
        <w:softHyphen/>
        <w:t>ниці, але ма</w:t>
      </w:r>
      <w:r>
        <w:softHyphen/>
        <w:t>ти ні за що в світі не хотіла її пус</w:t>
      </w:r>
      <w:r>
        <w:softHyphen/>
        <w:t>ка</w:t>
      </w:r>
      <w:r>
        <w:softHyphen/>
        <w:t>ти.</w:t>
      </w:r>
    </w:p>
    <w:p w:rsidR="00C87BB3" w:rsidRDefault="00C87BB3">
      <w:pPr>
        <w:divId w:val="541477006"/>
      </w:pPr>
      <w:r>
        <w:t>    - Кому од</w:t>
      </w:r>
      <w:r>
        <w:softHyphen/>
        <w:t>на</w:t>
      </w:r>
      <w:r>
        <w:softHyphen/>
        <w:t>ковісінько, а ко</w:t>
      </w:r>
      <w:r>
        <w:softHyphen/>
        <w:t>му й ні, - обізвав</w:t>
      </w:r>
      <w:r>
        <w:softHyphen/>
        <w:t>ся Де</w:t>
      </w:r>
      <w:r>
        <w:softHyphen/>
        <w:t>нис вже тихішим го</w:t>
      </w:r>
      <w:r>
        <w:softHyphen/>
        <w:t>ло</w:t>
      </w:r>
      <w:r>
        <w:softHyphen/>
        <w:t>сом.</w:t>
      </w:r>
    </w:p>
    <w:p w:rsidR="00C87BB3" w:rsidRDefault="00C87BB3">
      <w:pPr>
        <w:divId w:val="541476943"/>
      </w:pPr>
      <w:r>
        <w:t>    Вглядівши Нас</w:t>
      </w:r>
      <w:r>
        <w:softHyphen/>
        <w:t>тю, він за</w:t>
      </w:r>
      <w:r>
        <w:softHyphen/>
        <w:t>раз зас</w:t>
      </w:r>
      <w:r>
        <w:softHyphen/>
        <w:t>по</w:t>
      </w:r>
      <w:r>
        <w:softHyphen/>
        <w:t>коївся і при</w:t>
      </w:r>
      <w:r>
        <w:softHyphen/>
        <w:t>тих. Нас</w:t>
      </w:r>
      <w:r>
        <w:softHyphen/>
        <w:t>тя сиділа з ним по</w:t>
      </w:r>
      <w:r>
        <w:softHyphen/>
        <w:t>руч, і для йо</w:t>
      </w:r>
      <w:r>
        <w:softHyphen/>
        <w:t>го не</w:t>
      </w:r>
      <w:r>
        <w:softHyphen/>
        <w:t>на</w:t>
      </w:r>
      <w:r>
        <w:softHyphen/>
        <w:t>че знов роз</w:t>
      </w:r>
      <w:r>
        <w:softHyphen/>
        <w:t>по</w:t>
      </w:r>
      <w:r>
        <w:softHyphen/>
        <w:t>ча</w:t>
      </w:r>
      <w:r>
        <w:softHyphen/>
        <w:t>ли</w:t>
      </w:r>
      <w:r>
        <w:softHyphen/>
        <w:t>ся ве</w:t>
      </w:r>
      <w:r>
        <w:softHyphen/>
        <w:t>чор</w:t>
      </w:r>
      <w:r>
        <w:softHyphen/>
        <w:t>ниці. Він роз</w:t>
      </w:r>
      <w:r>
        <w:softHyphen/>
        <w:t>го</w:t>
      </w:r>
      <w:r>
        <w:softHyphen/>
        <w:t>во</w:t>
      </w:r>
      <w:r>
        <w:softHyphen/>
        <w:t>рив</w:t>
      </w:r>
      <w:r>
        <w:softHyphen/>
        <w:t>ся, роз</w:t>
      </w:r>
      <w:r>
        <w:softHyphen/>
        <w:t>жар</w:t>
      </w:r>
      <w:r>
        <w:softHyphen/>
        <w:t>ту</w:t>
      </w:r>
      <w:r>
        <w:softHyphen/>
        <w:t>вав</w:t>
      </w:r>
      <w:r>
        <w:softHyphen/>
        <w:t>ся. Між мо</w:t>
      </w:r>
      <w:r>
        <w:softHyphen/>
        <w:t>ло</w:t>
      </w:r>
      <w:r>
        <w:softHyphen/>
        <w:t>ди</w:t>
      </w:r>
      <w:r>
        <w:softHyphen/>
        <w:t>ми по</w:t>
      </w:r>
      <w:r>
        <w:softHyphen/>
        <w:t>ча</w:t>
      </w:r>
      <w:r>
        <w:softHyphen/>
        <w:t>ла</w:t>
      </w:r>
      <w:r>
        <w:softHyphen/>
        <w:t>ся ве</w:t>
      </w:r>
      <w:r>
        <w:softHyphen/>
        <w:t>се</w:t>
      </w:r>
      <w:r>
        <w:softHyphen/>
        <w:t>ла роз</w:t>
      </w:r>
      <w:r>
        <w:softHyphen/>
        <w:t>мо</w:t>
      </w:r>
      <w:r>
        <w:softHyphen/>
        <w:t>ва, пішли жар</w:t>
      </w:r>
      <w:r>
        <w:softHyphen/>
        <w:t>ти та смішки. В хаті ста</w:t>
      </w:r>
      <w:r>
        <w:softHyphen/>
        <w:t>ло ве</w:t>
      </w:r>
      <w:r>
        <w:softHyphen/>
        <w:t>се</w:t>
      </w:r>
      <w:r>
        <w:softHyphen/>
        <w:t>ло, не</w:t>
      </w:r>
      <w:r>
        <w:softHyphen/>
        <w:t>на</w:t>
      </w:r>
      <w:r>
        <w:softHyphen/>
        <w:t>че й справді на ве</w:t>
      </w:r>
      <w:r>
        <w:softHyphen/>
        <w:t>чор</w:t>
      </w:r>
      <w:r>
        <w:softHyphen/>
        <w:t>ни</w:t>
      </w:r>
      <w:r>
        <w:softHyphen/>
        <w:t>цях.</w:t>
      </w:r>
    </w:p>
    <w:p w:rsidR="00C87BB3" w:rsidRDefault="00C87BB3">
      <w:pPr>
        <w:divId w:val="541477608"/>
      </w:pPr>
      <w:r>
        <w:t>    - А ти все си</w:t>
      </w:r>
      <w:r>
        <w:softHyphen/>
        <w:t>диш над цер</w:t>
      </w:r>
      <w:r>
        <w:softHyphen/>
        <w:t>ков</w:t>
      </w:r>
      <w:r>
        <w:softHyphen/>
        <w:t>ни</w:t>
      </w:r>
      <w:r>
        <w:softHyphen/>
        <w:t>ми кни</w:t>
      </w:r>
      <w:r>
        <w:softHyphen/>
        <w:t>га</w:t>
      </w:r>
      <w:r>
        <w:softHyphen/>
        <w:t>ми, - про</w:t>
      </w:r>
      <w:r>
        <w:softHyphen/>
        <w:t>мо</w:t>
      </w:r>
      <w:r>
        <w:softHyphen/>
        <w:t>вив Де</w:t>
      </w:r>
      <w:r>
        <w:softHyphen/>
        <w:t>нис до Ро</w:t>
      </w:r>
      <w:r>
        <w:softHyphen/>
        <w:t>ма</w:t>
      </w:r>
      <w:r>
        <w:softHyphen/>
        <w:t>на і ляп</w:t>
      </w:r>
      <w:r>
        <w:softHyphen/>
        <w:t>нув до</w:t>
      </w:r>
      <w:r>
        <w:softHyphen/>
        <w:t>ло</w:t>
      </w:r>
      <w:r>
        <w:softHyphen/>
        <w:t>нею по шку</w:t>
      </w:r>
      <w:r>
        <w:softHyphen/>
        <w:t>ра</w:t>
      </w:r>
      <w:r>
        <w:softHyphen/>
        <w:t>тяній здо</w:t>
      </w:r>
      <w:r>
        <w:softHyphen/>
        <w:t>ровій па</w:t>
      </w:r>
      <w:r>
        <w:softHyphen/>
        <w:t>ля</w:t>
      </w:r>
      <w:r>
        <w:softHyphen/>
        <w:t>турці книж</w:t>
      </w:r>
      <w:r>
        <w:softHyphen/>
        <w:t>ки, - не люб</w:t>
      </w:r>
      <w:r>
        <w:softHyphen/>
        <w:t>лю я чи</w:t>
      </w:r>
      <w:r>
        <w:softHyphen/>
        <w:t>та</w:t>
      </w:r>
      <w:r>
        <w:softHyphen/>
        <w:t>ти отих ста</w:t>
      </w:r>
      <w:r>
        <w:softHyphen/>
        <w:t>ро</w:t>
      </w:r>
      <w:r>
        <w:softHyphen/>
        <w:t>давніх книг. От у ме</w:t>
      </w:r>
      <w:r>
        <w:softHyphen/>
        <w:t>не є книж</w:t>
      </w:r>
      <w:r>
        <w:softHyphen/>
        <w:t>ка! Оце так книж</w:t>
      </w:r>
      <w:r>
        <w:softHyphen/>
        <w:t>ка! - ска</w:t>
      </w:r>
      <w:r>
        <w:softHyphen/>
        <w:t>зав Де</w:t>
      </w:r>
      <w:r>
        <w:softHyphen/>
        <w:t>нис і ви</w:t>
      </w:r>
      <w:r>
        <w:softHyphen/>
        <w:t>тяг з ки</w:t>
      </w:r>
      <w:r>
        <w:softHyphen/>
        <w:t>шені не</w:t>
      </w:r>
      <w:r>
        <w:softHyphen/>
        <w:t>ве</w:t>
      </w:r>
      <w:r>
        <w:softHyphen/>
        <w:t>лич</w:t>
      </w:r>
      <w:r>
        <w:softHyphen/>
        <w:t>ку кни</w:t>
      </w:r>
      <w:r>
        <w:softHyphen/>
        <w:t>жеч</w:t>
      </w:r>
      <w:r>
        <w:softHyphen/>
        <w:t>ку.</w:t>
      </w:r>
    </w:p>
    <w:p w:rsidR="00C87BB3" w:rsidRDefault="00C87BB3">
      <w:pPr>
        <w:divId w:val="541476925"/>
      </w:pPr>
      <w:r>
        <w:t>    - Яка ж це книж</w:t>
      </w:r>
      <w:r>
        <w:softHyphen/>
        <w:t>ка? Та</w:t>
      </w:r>
      <w:r>
        <w:softHyphen/>
        <w:t>ка, як та, що Ро</w:t>
      </w:r>
      <w:r>
        <w:softHyphen/>
        <w:t>ман чи</w:t>
      </w:r>
      <w:r>
        <w:softHyphen/>
        <w:t>тає?- спи</w:t>
      </w:r>
      <w:r>
        <w:softHyphen/>
        <w:t>та</w:t>
      </w:r>
      <w:r>
        <w:softHyphen/>
        <w:t>ла Со</w:t>
      </w:r>
      <w:r>
        <w:softHyphen/>
        <w:t>ломія.</w:t>
      </w:r>
    </w:p>
    <w:p w:rsidR="00C87BB3" w:rsidRDefault="00C87BB3">
      <w:pPr>
        <w:divId w:val="541477590"/>
      </w:pPr>
      <w:r>
        <w:t>    - Ні, ця книж</w:t>
      </w:r>
      <w:r>
        <w:softHyphen/>
        <w:t>ка ве</w:t>
      </w:r>
      <w:r>
        <w:softHyphen/>
        <w:t>се</w:t>
      </w:r>
      <w:r>
        <w:softHyphen/>
        <w:t>ла. Це «На</w:t>
      </w:r>
      <w:r>
        <w:softHyphen/>
        <w:t>тал</w:t>
      </w:r>
      <w:r>
        <w:softHyphen/>
        <w:t>ка Пол</w:t>
      </w:r>
      <w:r>
        <w:softHyphen/>
        <w:t>тав</w:t>
      </w:r>
      <w:r>
        <w:softHyphen/>
        <w:t>ка». Ку</w:t>
      </w:r>
      <w:r>
        <w:softHyphen/>
        <w:t>пив в ко</w:t>
      </w:r>
      <w:r>
        <w:softHyphen/>
        <w:t>ро</w:t>
      </w:r>
      <w:r>
        <w:softHyphen/>
        <w:t>бей</w:t>
      </w:r>
      <w:r>
        <w:softHyphen/>
        <w:t>ни</w:t>
      </w:r>
      <w:r>
        <w:softHyphen/>
        <w:t>ка на яр</w:t>
      </w:r>
      <w:r>
        <w:softHyphen/>
        <w:t>мар</w:t>
      </w:r>
      <w:r>
        <w:softHyphen/>
        <w:t>ку в Білій Церкві, - про</w:t>
      </w:r>
      <w:r>
        <w:softHyphen/>
        <w:t>мо</w:t>
      </w:r>
      <w:r>
        <w:softHyphen/>
        <w:t>вив Де</w:t>
      </w:r>
      <w:r>
        <w:softHyphen/>
        <w:t>нис.</w:t>
      </w:r>
    </w:p>
    <w:p w:rsidR="00C87BB3" w:rsidRDefault="00C87BB3">
      <w:pPr>
        <w:divId w:val="541477584"/>
      </w:pPr>
      <w:r>
        <w:t>    - Ану, Де</w:t>
      </w:r>
      <w:r>
        <w:softHyphen/>
        <w:t>ни</w:t>
      </w:r>
      <w:r>
        <w:softHyphen/>
        <w:t>се, про</w:t>
      </w:r>
      <w:r>
        <w:softHyphen/>
        <w:t>чи</w:t>
      </w:r>
      <w:r>
        <w:softHyphen/>
        <w:t>тай нам, що в тій книжці пи</w:t>
      </w:r>
      <w:r>
        <w:softHyphen/>
        <w:t>шеться! - про</w:t>
      </w:r>
      <w:r>
        <w:softHyphen/>
        <w:t>мо</w:t>
      </w:r>
      <w:r>
        <w:softHyphen/>
        <w:t>ви</w:t>
      </w:r>
      <w:r>
        <w:softHyphen/>
        <w:t>ла Со</w:t>
      </w:r>
      <w:r>
        <w:softHyphen/>
        <w:t>ломія.</w:t>
      </w:r>
    </w:p>
    <w:p w:rsidR="00C87BB3" w:rsidRDefault="00C87BB3">
      <w:pPr>
        <w:divId w:val="541477188"/>
      </w:pPr>
      <w:r>
        <w:t>    - Прочитай, Де</w:t>
      </w:r>
      <w:r>
        <w:softHyphen/>
        <w:t>ни</w:t>
      </w:r>
      <w:r>
        <w:softHyphen/>
        <w:t>се, бо й я хо</w:t>
      </w:r>
      <w:r>
        <w:softHyphen/>
        <w:t>чу пос</w:t>
      </w:r>
      <w:r>
        <w:softHyphen/>
        <w:t>лу</w:t>
      </w:r>
      <w:r>
        <w:softHyphen/>
        <w:t>ха</w:t>
      </w:r>
      <w:r>
        <w:softHyphen/>
        <w:t>ти. Ще ма</w:t>
      </w:r>
      <w:r>
        <w:softHyphen/>
        <w:t>ти не ляг</w:t>
      </w:r>
      <w:r>
        <w:softHyphen/>
        <w:t>ли спа</w:t>
      </w:r>
      <w:r>
        <w:softHyphen/>
        <w:t>ти, то я тим ча</w:t>
      </w:r>
      <w:r>
        <w:softHyphen/>
        <w:t>сом хоч трош</w:t>
      </w:r>
      <w:r>
        <w:softHyphen/>
        <w:t>ки пос</w:t>
      </w:r>
      <w:r>
        <w:softHyphen/>
        <w:t>лу</w:t>
      </w:r>
      <w:r>
        <w:softHyphen/>
        <w:t>хаю,- обізва</w:t>
      </w:r>
      <w:r>
        <w:softHyphen/>
        <w:t>лась і собі Нас</w:t>
      </w:r>
      <w:r>
        <w:softHyphen/>
        <w:t>тя.</w:t>
      </w:r>
    </w:p>
    <w:p w:rsidR="00C87BB3" w:rsidRDefault="00C87BB3">
      <w:pPr>
        <w:divId w:val="541477702"/>
      </w:pPr>
      <w:r>
        <w:t>    Денис по</w:t>
      </w:r>
      <w:r>
        <w:softHyphen/>
        <w:t>чав чи</w:t>
      </w:r>
      <w:r>
        <w:softHyphen/>
        <w:t>та</w:t>
      </w:r>
      <w:r>
        <w:softHyphen/>
        <w:t>ти, як На</w:t>
      </w:r>
      <w:r>
        <w:softHyphen/>
        <w:t>тал</w:t>
      </w:r>
      <w:r>
        <w:softHyphen/>
        <w:t>ка вий</w:t>
      </w:r>
      <w:r>
        <w:softHyphen/>
        <w:t>шла до кри</w:t>
      </w:r>
      <w:r>
        <w:softHyphen/>
        <w:t>ниці по во</w:t>
      </w:r>
      <w:r>
        <w:softHyphen/>
        <w:t>ду, як з нею стрівся ста</w:t>
      </w:r>
      <w:r>
        <w:softHyphen/>
        <w:t>рий пи</w:t>
      </w:r>
      <w:r>
        <w:softHyphen/>
        <w:t>сар Воз</w:t>
      </w:r>
      <w:r>
        <w:softHyphen/>
        <w:t>ний і по</w:t>
      </w:r>
      <w:r>
        <w:softHyphen/>
        <w:t>чав за</w:t>
      </w:r>
      <w:r>
        <w:softHyphen/>
        <w:t>ли</w:t>
      </w:r>
      <w:r>
        <w:softHyphen/>
        <w:t>ця</w:t>
      </w:r>
      <w:r>
        <w:softHyphen/>
        <w:t>тись до неї. Усі слу</w:t>
      </w:r>
      <w:r>
        <w:softHyphen/>
        <w:t>ха</w:t>
      </w:r>
      <w:r>
        <w:softHyphen/>
        <w:t>ли, не</w:t>
      </w:r>
      <w:r>
        <w:softHyphen/>
        <w:t>на</w:t>
      </w:r>
      <w:r>
        <w:softHyphen/>
        <w:t>че за</w:t>
      </w:r>
      <w:r>
        <w:softHyphen/>
        <w:t>мер</w:t>
      </w:r>
      <w:r>
        <w:softHyphen/>
        <w:t>ли. Навіть Ро</w:t>
      </w:r>
      <w:r>
        <w:softHyphen/>
        <w:t>ман, за</w:t>
      </w:r>
      <w:r>
        <w:softHyphen/>
        <w:t>був</w:t>
      </w:r>
      <w:r>
        <w:softHyphen/>
        <w:t>ши, що в книжці на</w:t>
      </w:r>
      <w:r>
        <w:softHyphen/>
        <w:t>пи</w:t>
      </w:r>
      <w:r>
        <w:softHyphen/>
        <w:t>са</w:t>
      </w:r>
      <w:r>
        <w:softHyphen/>
        <w:t>но не про святі речі, а про людські, сидів мовч</w:t>
      </w:r>
      <w:r>
        <w:softHyphen/>
        <w:t>ки й слу</w:t>
      </w:r>
      <w:r>
        <w:softHyphen/>
        <w:t>хав. Як тільки Де</w:t>
      </w:r>
      <w:r>
        <w:softHyphen/>
        <w:t>нис по</w:t>
      </w:r>
      <w:r>
        <w:softHyphen/>
        <w:t>чав чи</w:t>
      </w:r>
      <w:r>
        <w:softHyphen/>
        <w:t>та</w:t>
      </w:r>
      <w:r>
        <w:softHyphen/>
        <w:t>ти ті місця, де Воз</w:t>
      </w:r>
      <w:r>
        <w:softHyphen/>
        <w:t>ний прис</w:t>
      </w:r>
      <w:r>
        <w:softHyphen/>
        <w:t>та</w:t>
      </w:r>
      <w:r>
        <w:softHyphen/>
        <w:t>вав до На</w:t>
      </w:r>
      <w:r>
        <w:softHyphen/>
        <w:t>тал</w:t>
      </w:r>
      <w:r>
        <w:softHyphen/>
        <w:t>ки з своїм за</w:t>
      </w:r>
      <w:r>
        <w:softHyphen/>
        <w:t>ли</w:t>
      </w:r>
      <w:r>
        <w:softHyphen/>
        <w:t>цян</w:t>
      </w:r>
      <w:r>
        <w:softHyphen/>
        <w:t>ням, усі підня</w:t>
      </w:r>
      <w:r>
        <w:softHyphen/>
        <w:t>ли регіт, аж ха</w:t>
      </w:r>
      <w:r>
        <w:softHyphen/>
        <w:t>та гу</w:t>
      </w:r>
      <w:r>
        <w:softHyphen/>
        <w:t>ла.</w:t>
      </w:r>
    </w:p>
    <w:p w:rsidR="00C87BB3" w:rsidRDefault="00C87BB3">
      <w:pPr>
        <w:divId w:val="541476957"/>
      </w:pPr>
      <w:r>
        <w:t>    Баба Зінька вже дов</w:t>
      </w:r>
      <w:r>
        <w:softHyphen/>
        <w:t>генько сиділа ко</w:t>
      </w:r>
      <w:r>
        <w:softHyphen/>
        <w:t>ло сто</w:t>
      </w:r>
      <w:r>
        <w:softHyphen/>
        <w:t>ла та все позіха</w:t>
      </w:r>
      <w:r>
        <w:softHyphen/>
        <w:t>ла. Їй за</w:t>
      </w:r>
      <w:r>
        <w:softHyphen/>
        <w:t>ба</w:t>
      </w:r>
      <w:r>
        <w:softHyphen/>
        <w:t>жа</w:t>
      </w:r>
      <w:r>
        <w:softHyphen/>
        <w:t>ло</w:t>
      </w:r>
      <w:r>
        <w:softHyphen/>
        <w:t>ся вже ляг</w:t>
      </w:r>
      <w:r>
        <w:softHyphen/>
        <w:t>ти спа</w:t>
      </w:r>
      <w:r>
        <w:softHyphen/>
        <w:t>ти, але во</w:t>
      </w:r>
      <w:r>
        <w:softHyphen/>
        <w:t>на все жда</w:t>
      </w:r>
      <w:r>
        <w:softHyphen/>
        <w:t>ла, до</w:t>
      </w:r>
      <w:r>
        <w:softHyphen/>
        <w:t>ки вер</w:t>
      </w:r>
      <w:r>
        <w:softHyphen/>
        <w:t>неться Нас</w:t>
      </w:r>
      <w:r>
        <w:softHyphen/>
        <w:t>тя. А Нас</w:t>
      </w:r>
      <w:r>
        <w:softHyphen/>
        <w:t>тя не ква</w:t>
      </w:r>
      <w:r>
        <w:softHyphen/>
        <w:t>пи</w:t>
      </w:r>
      <w:r>
        <w:softHyphen/>
        <w:t>лась швид</w:t>
      </w:r>
      <w:r>
        <w:softHyphen/>
        <w:t>ко вер</w:t>
      </w:r>
      <w:r>
        <w:softHyphen/>
        <w:t>та</w:t>
      </w:r>
      <w:r>
        <w:softHyphen/>
        <w:t>тись. Вже Зінька ку</w:t>
      </w:r>
      <w:r>
        <w:softHyphen/>
        <w:t>ня</w:t>
      </w:r>
      <w:r>
        <w:softHyphen/>
        <w:t>ла, дріма</w:t>
      </w:r>
      <w:r>
        <w:softHyphen/>
        <w:t>ла, но</w:t>
      </w:r>
      <w:r>
        <w:softHyphen/>
        <w:t>сом уди</w:t>
      </w:r>
      <w:r>
        <w:softHyphen/>
        <w:t>ла ри</w:t>
      </w:r>
      <w:r>
        <w:softHyphen/>
        <w:t>бу, вже навіть за</w:t>
      </w:r>
      <w:r>
        <w:softHyphen/>
        <w:t>си</w:t>
      </w:r>
      <w:r>
        <w:softHyphen/>
        <w:t>на</w:t>
      </w:r>
      <w:r>
        <w:softHyphen/>
        <w:t>ла, і їй по</w:t>
      </w:r>
      <w:r>
        <w:softHyphen/>
        <w:t>ча</w:t>
      </w:r>
      <w:r>
        <w:softHyphen/>
        <w:t>ли верз</w:t>
      </w:r>
      <w:r>
        <w:softHyphen/>
        <w:t>ти</w:t>
      </w:r>
      <w:r>
        <w:softHyphen/>
        <w:t>ся якісь сни, а Нас</w:t>
      </w:r>
      <w:r>
        <w:softHyphen/>
        <w:t>тя не при</w:t>
      </w:r>
      <w:r>
        <w:softHyphen/>
        <w:t>хо</w:t>
      </w:r>
      <w:r>
        <w:softHyphen/>
        <w:t>ди</w:t>
      </w:r>
      <w:r>
        <w:softHyphen/>
        <w:t>ла.</w:t>
      </w:r>
    </w:p>
    <w:p w:rsidR="00C87BB3" w:rsidRDefault="00C87BB3">
      <w:pPr>
        <w:divId w:val="541477405"/>
      </w:pPr>
      <w:r>
        <w:t>    «Оце за</w:t>
      </w:r>
      <w:r>
        <w:softHyphen/>
        <w:t>сиділа</w:t>
      </w:r>
      <w:r>
        <w:softHyphen/>
        <w:t>ся дівка! І хто то прий</w:t>
      </w:r>
      <w:r>
        <w:softHyphen/>
        <w:t>шов до Ро</w:t>
      </w:r>
      <w:r>
        <w:softHyphen/>
        <w:t>ма</w:t>
      </w:r>
      <w:r>
        <w:softHyphen/>
        <w:t>на та</w:t>
      </w:r>
      <w:r>
        <w:softHyphen/>
        <w:t>кий ціка</w:t>
      </w:r>
      <w:r>
        <w:softHyphen/>
        <w:t>вий для Насті?» - ду</w:t>
      </w:r>
      <w:r>
        <w:softHyphen/>
        <w:t>ма</w:t>
      </w:r>
      <w:r>
        <w:softHyphen/>
        <w:t>ла ба</w:t>
      </w:r>
      <w:r>
        <w:softHyphen/>
        <w:t>ба і знов задріма</w:t>
      </w:r>
      <w:r>
        <w:softHyphen/>
        <w:t>ла, спер</w:t>
      </w:r>
      <w:r>
        <w:softHyphen/>
        <w:t>шись обо</w:t>
      </w:r>
      <w:r>
        <w:softHyphen/>
        <w:t>ма ру</w:t>
      </w:r>
      <w:r>
        <w:softHyphen/>
        <w:t>ка</w:t>
      </w:r>
      <w:r>
        <w:softHyphen/>
        <w:t>ми по</w:t>
      </w:r>
      <w:r>
        <w:softHyphen/>
        <w:t>зад се</w:t>
      </w:r>
      <w:r>
        <w:softHyphen/>
        <w:t>бе об ла</w:t>
      </w:r>
      <w:r>
        <w:softHyphen/>
        <w:t>ву. В Ро</w:t>
      </w:r>
      <w:r>
        <w:softHyphen/>
        <w:t>ма</w:t>
      </w:r>
      <w:r>
        <w:softHyphen/>
        <w:t>новій хаті піднімав</w:t>
      </w:r>
      <w:r>
        <w:softHyphen/>
        <w:t>ся на од</w:t>
      </w:r>
      <w:r>
        <w:softHyphen/>
        <w:t>ну мить регіт, не</w:t>
      </w:r>
      <w:r>
        <w:softHyphen/>
        <w:t>на</w:t>
      </w:r>
      <w:r>
        <w:softHyphen/>
        <w:t>че схоп</w:t>
      </w:r>
      <w:r>
        <w:softHyphen/>
        <w:t>лю</w:t>
      </w:r>
      <w:r>
        <w:softHyphen/>
        <w:t>вав</w:t>
      </w:r>
      <w:r>
        <w:softHyphen/>
        <w:t>ся швид</w:t>
      </w:r>
      <w:r>
        <w:softHyphen/>
        <w:t>кий ви</w:t>
      </w:r>
      <w:r>
        <w:softHyphen/>
        <w:t>хор се</w:t>
      </w:r>
      <w:r>
        <w:softHyphen/>
        <w:t>ред ти</w:t>
      </w:r>
      <w:r>
        <w:softHyphen/>
        <w:t>хо</w:t>
      </w:r>
      <w:r>
        <w:softHyphen/>
        <w:t>го дня, і знов за</w:t>
      </w:r>
      <w:r>
        <w:softHyphen/>
        <w:t>ти</w:t>
      </w:r>
      <w:r>
        <w:softHyphen/>
        <w:t>хав; і знов там ста</w:t>
      </w:r>
      <w:r>
        <w:softHyphen/>
        <w:t>ва</w:t>
      </w:r>
      <w:r>
        <w:softHyphen/>
        <w:t>ло ти</w:t>
      </w:r>
      <w:r>
        <w:softHyphen/>
        <w:t>хо, не</w:t>
      </w:r>
      <w:r>
        <w:softHyphen/>
        <w:t>на</w:t>
      </w:r>
      <w:r>
        <w:softHyphen/>
        <w:t>че все за</w:t>
      </w:r>
      <w:r>
        <w:softHyphen/>
        <w:t>ми</w:t>
      </w:r>
      <w:r>
        <w:softHyphen/>
        <w:t>ра</w:t>
      </w:r>
      <w:r>
        <w:softHyphen/>
        <w:t>ло в хаті; і знов чу</w:t>
      </w:r>
      <w:r>
        <w:softHyphen/>
        <w:t>ти бу</w:t>
      </w:r>
      <w:r>
        <w:softHyphen/>
        <w:t>ло регіт.</w:t>
      </w:r>
    </w:p>
    <w:p w:rsidR="00C87BB3" w:rsidRDefault="00C87BB3">
      <w:pPr>
        <w:divId w:val="541477746"/>
      </w:pPr>
      <w:r>
        <w:t>    «Що там у них діється в хаті? Мов</w:t>
      </w:r>
      <w:r>
        <w:softHyphen/>
        <w:t>чать, мов</w:t>
      </w:r>
      <w:r>
        <w:softHyphen/>
        <w:t>чать та й заґвал</w:t>
      </w:r>
      <w:r>
        <w:softHyphen/>
        <w:t>ту</w:t>
      </w:r>
      <w:r>
        <w:softHyphen/>
        <w:t>ють ра</w:t>
      </w:r>
      <w:r>
        <w:softHyphen/>
        <w:t>зом, на</w:t>
      </w:r>
      <w:r>
        <w:softHyphen/>
        <w:t>че жи</w:t>
      </w:r>
      <w:r>
        <w:softHyphen/>
        <w:t>ди в школі на ша</w:t>
      </w:r>
      <w:r>
        <w:softHyphen/>
        <w:t>бас! - ду</w:t>
      </w:r>
      <w:r>
        <w:softHyphen/>
        <w:t>ма</w:t>
      </w:r>
      <w:r>
        <w:softHyphen/>
        <w:t>ла Зінька, ніби про</w:t>
      </w:r>
      <w:r>
        <w:softHyphen/>
        <w:t>ки</w:t>
      </w:r>
      <w:r>
        <w:softHyphen/>
        <w:t>да</w:t>
      </w:r>
      <w:r>
        <w:softHyphen/>
        <w:t>ючись од то</w:t>
      </w:r>
      <w:r>
        <w:softHyphen/>
        <w:t>го вих</w:t>
      </w:r>
      <w:r>
        <w:softHyphen/>
        <w:t>ва</w:t>
      </w:r>
      <w:r>
        <w:softHyphen/>
        <w:t>ту ве</w:t>
      </w:r>
      <w:r>
        <w:softHyphen/>
        <w:t>се</w:t>
      </w:r>
      <w:r>
        <w:softHyphen/>
        <w:t>ло</w:t>
      </w:r>
      <w:r>
        <w:softHyphen/>
        <w:t>го сміху. - Аж не ви</w:t>
      </w:r>
      <w:r>
        <w:softHyphen/>
        <w:t>дер</w:t>
      </w:r>
      <w:r>
        <w:softHyphen/>
        <w:t>жу! та</w:t>
      </w:r>
      <w:r>
        <w:softHyphen/>
        <w:t>ки піду та по</w:t>
      </w:r>
      <w:r>
        <w:softHyphen/>
        <w:t>див</w:t>
      </w:r>
      <w:r>
        <w:softHyphen/>
        <w:t>лю</w:t>
      </w:r>
      <w:r>
        <w:softHyphen/>
        <w:t>ся!»</w:t>
      </w:r>
    </w:p>
    <w:p w:rsidR="00C87BB3" w:rsidRDefault="00C87BB3">
      <w:pPr>
        <w:divId w:val="541477614"/>
      </w:pPr>
      <w:r>
        <w:t>    Баба Зінька і справді не ви</w:t>
      </w:r>
      <w:r>
        <w:softHyphen/>
        <w:t>дер</w:t>
      </w:r>
      <w:r>
        <w:softHyphen/>
        <w:t>жа</w:t>
      </w:r>
      <w:r>
        <w:softHyphen/>
        <w:t>ла, на</w:t>
      </w:r>
      <w:r>
        <w:softHyphen/>
        <w:t>ки</w:t>
      </w:r>
      <w:r>
        <w:softHyphen/>
        <w:t>ну</w:t>
      </w:r>
      <w:r>
        <w:softHyphen/>
        <w:t>ла на</w:t>
      </w:r>
      <w:r>
        <w:softHyphen/>
        <w:t>опаш</w:t>
      </w:r>
      <w:r>
        <w:softHyphen/>
        <w:t>ки сви</w:t>
      </w:r>
      <w:r>
        <w:softHyphen/>
        <w:t>ту і по</w:t>
      </w:r>
      <w:r>
        <w:softHyphen/>
        <w:t>ди</w:t>
      </w:r>
      <w:r>
        <w:softHyphen/>
        <w:t>ба</w:t>
      </w:r>
      <w:r>
        <w:softHyphen/>
        <w:t>ла че</w:t>
      </w:r>
      <w:r>
        <w:softHyphen/>
        <w:t>рез сіни до Ро</w:t>
      </w:r>
      <w:r>
        <w:softHyphen/>
        <w:t>ма</w:t>
      </w:r>
      <w:r>
        <w:softHyphen/>
        <w:t>но</w:t>
      </w:r>
      <w:r>
        <w:softHyphen/>
        <w:t>вої ха</w:t>
      </w:r>
      <w:r>
        <w:softHyphen/>
        <w:t>ти. Во</w:t>
      </w:r>
      <w:r>
        <w:softHyphen/>
        <w:t>на од</w:t>
      </w:r>
      <w:r>
        <w:softHyphen/>
        <w:t>чи</w:t>
      </w:r>
      <w:r>
        <w:softHyphen/>
        <w:t>ни</w:t>
      </w:r>
      <w:r>
        <w:softHyphen/>
        <w:t>ла двері і га</w:t>
      </w:r>
      <w:r>
        <w:softHyphen/>
        <w:t>да</w:t>
      </w:r>
      <w:r>
        <w:softHyphen/>
        <w:t>ла, що по</w:t>
      </w:r>
      <w:r>
        <w:softHyphen/>
        <w:t>ба</w:t>
      </w:r>
      <w:r>
        <w:softHyphen/>
        <w:t>чить, як мо</w:t>
      </w:r>
      <w:r>
        <w:softHyphen/>
        <w:t>лоді пус</w:t>
      </w:r>
      <w:r>
        <w:softHyphen/>
        <w:t>ту</w:t>
      </w:r>
      <w:r>
        <w:softHyphen/>
        <w:t>ють, дуріють, біга</w:t>
      </w:r>
      <w:r>
        <w:softHyphen/>
        <w:t>ють по хаті. Ко</w:t>
      </w:r>
      <w:r>
        <w:softHyphen/>
        <w:t>ли ди</w:t>
      </w:r>
      <w:r>
        <w:softHyphen/>
        <w:t>виться во</w:t>
      </w:r>
      <w:r>
        <w:softHyphen/>
        <w:t>на, усі си</w:t>
      </w:r>
      <w:r>
        <w:softHyphen/>
        <w:t>дять за сто</w:t>
      </w:r>
      <w:r>
        <w:softHyphen/>
        <w:t>лом та слу</w:t>
      </w:r>
      <w:r>
        <w:softHyphen/>
        <w:t>ха</w:t>
      </w:r>
      <w:r>
        <w:softHyphen/>
        <w:t>ють, а Де</w:t>
      </w:r>
      <w:r>
        <w:softHyphen/>
        <w:t>нис чи</w:t>
      </w:r>
      <w:r>
        <w:softHyphen/>
        <w:t>тає го</w:t>
      </w:r>
      <w:r>
        <w:softHyphen/>
        <w:t>лос</w:t>
      </w:r>
      <w:r>
        <w:softHyphen/>
        <w:t>но книж</w:t>
      </w:r>
      <w:r>
        <w:softHyphen/>
        <w:t>ку.</w:t>
      </w:r>
    </w:p>
    <w:p w:rsidR="00C87BB3" w:rsidRDefault="00C87BB3">
      <w:pPr>
        <w:divId w:val="541477737"/>
      </w:pPr>
      <w:r>
        <w:t>    - А мені зда</w:t>
      </w:r>
      <w:r>
        <w:softHyphen/>
        <w:t>ло</w:t>
      </w:r>
      <w:r>
        <w:softHyphen/>
        <w:t>ся, що ви тут дурієте на всі зас</w:t>
      </w:r>
      <w:r>
        <w:softHyphen/>
        <w:t>та</w:t>
      </w:r>
      <w:r>
        <w:softHyphen/>
        <w:t>ви, що так ре</w:t>
      </w:r>
      <w:r>
        <w:softHyphen/>
        <w:t>го</w:t>
      </w:r>
      <w:r>
        <w:softHyphen/>
        <w:t>че</w:t>
      </w:r>
      <w:r>
        <w:softHyphen/>
        <w:t>тесь, - ска</w:t>
      </w:r>
      <w:r>
        <w:softHyphen/>
        <w:t>за</w:t>
      </w:r>
      <w:r>
        <w:softHyphen/>
        <w:t>ла ба</w:t>
      </w:r>
      <w:r>
        <w:softHyphen/>
        <w:t>ба Зінька, сіда</w:t>
      </w:r>
      <w:r>
        <w:softHyphen/>
        <w:t>ючи на по</w:t>
      </w:r>
      <w:r>
        <w:softHyphen/>
        <w:t>лу.</w:t>
      </w:r>
    </w:p>
    <w:p w:rsidR="00C87BB3" w:rsidRDefault="00C87BB3">
      <w:pPr>
        <w:divId w:val="541477567"/>
      </w:pPr>
      <w:r>
        <w:t>    - Та це, ма</w:t>
      </w:r>
      <w:r>
        <w:softHyphen/>
        <w:t>мо, Де</w:t>
      </w:r>
      <w:r>
        <w:softHyphen/>
        <w:t>нис та</w:t>
      </w:r>
      <w:r>
        <w:softHyphen/>
        <w:t>ку смішну книж</w:t>
      </w:r>
      <w:r>
        <w:softHyphen/>
        <w:t>ку чи</w:t>
      </w:r>
      <w:r>
        <w:softHyphen/>
        <w:t>тає, а ми ре</w:t>
      </w:r>
      <w:r>
        <w:softHyphen/>
        <w:t>го</w:t>
      </w:r>
      <w:r>
        <w:softHyphen/>
        <w:t>че</w:t>
      </w:r>
      <w:r>
        <w:softHyphen/>
        <w:t>мось, - обізва</w:t>
      </w:r>
      <w:r>
        <w:softHyphen/>
        <w:t>лась Со</w:t>
      </w:r>
      <w:r>
        <w:softHyphen/>
        <w:t>ломія.</w:t>
      </w:r>
    </w:p>
    <w:p w:rsidR="00C87BB3" w:rsidRDefault="00C87BB3">
      <w:pPr>
        <w:divId w:val="541477093"/>
      </w:pPr>
      <w:r>
        <w:t>    Денис чи</w:t>
      </w:r>
      <w:r>
        <w:softHyphen/>
        <w:t>тав далі, як Воз</w:t>
      </w:r>
      <w:r>
        <w:softHyphen/>
        <w:t>ний про</w:t>
      </w:r>
      <w:r>
        <w:softHyphen/>
        <w:t>сив ви</w:t>
      </w:r>
      <w:r>
        <w:softHyphen/>
        <w:t>бор</w:t>
      </w:r>
      <w:r>
        <w:softHyphen/>
        <w:t>но</w:t>
      </w:r>
      <w:r>
        <w:softHyphen/>
        <w:t>го Ма</w:t>
      </w:r>
      <w:r>
        <w:softHyphen/>
        <w:t>ко</w:t>
      </w:r>
      <w:r>
        <w:softHyphen/>
        <w:t>го</w:t>
      </w:r>
      <w:r>
        <w:softHyphen/>
        <w:t>нен</w:t>
      </w:r>
      <w:r>
        <w:softHyphen/>
        <w:t>ка, щоб він до</w:t>
      </w:r>
      <w:r>
        <w:softHyphen/>
        <w:t>поміг йо</w:t>
      </w:r>
      <w:r>
        <w:softHyphen/>
        <w:t>му вис</w:t>
      </w:r>
      <w:r>
        <w:softHyphen/>
        <w:t>ва</w:t>
      </w:r>
      <w:r>
        <w:softHyphen/>
        <w:t>та</w:t>
      </w:r>
      <w:r>
        <w:softHyphen/>
        <w:t>ти На</w:t>
      </w:r>
      <w:r>
        <w:softHyphen/>
        <w:t>тал</w:t>
      </w:r>
      <w:r>
        <w:softHyphen/>
        <w:t>ку, як Ма</w:t>
      </w:r>
      <w:r>
        <w:softHyphen/>
        <w:t>ко</w:t>
      </w:r>
      <w:r>
        <w:softHyphen/>
        <w:t>го</w:t>
      </w:r>
      <w:r>
        <w:softHyphen/>
        <w:t>нен</w:t>
      </w:r>
      <w:r>
        <w:softHyphen/>
        <w:t>ко глу</w:t>
      </w:r>
      <w:r>
        <w:softHyphen/>
        <w:t>зу</w:t>
      </w:r>
      <w:r>
        <w:softHyphen/>
        <w:t>вав з Воз</w:t>
      </w:r>
      <w:r>
        <w:softHyphen/>
        <w:t>но</w:t>
      </w:r>
      <w:r>
        <w:softHyphen/>
        <w:t>го. Знов у хаті підняв</w:t>
      </w:r>
      <w:r>
        <w:softHyphen/>
        <w:t>ся регіт. Ба</w:t>
      </w:r>
      <w:r>
        <w:softHyphen/>
        <w:t>ба Зіня кре</w:t>
      </w:r>
      <w:r>
        <w:softHyphen/>
        <w:t>пи</w:t>
      </w:r>
      <w:r>
        <w:softHyphen/>
        <w:t>лась, та й не ви</w:t>
      </w:r>
      <w:r>
        <w:softHyphen/>
        <w:t>дер</w:t>
      </w:r>
      <w:r>
        <w:softHyphen/>
        <w:t>жа</w:t>
      </w:r>
      <w:r>
        <w:softHyphen/>
        <w:t>ла: і собі засміялась. Де</w:t>
      </w:r>
      <w:r>
        <w:softHyphen/>
        <w:t>нис чи</w:t>
      </w:r>
      <w:r>
        <w:softHyphen/>
        <w:t>тав далі, як На</w:t>
      </w:r>
      <w:r>
        <w:softHyphen/>
        <w:t>тал</w:t>
      </w:r>
      <w:r>
        <w:softHyphen/>
        <w:t>ка роз</w:t>
      </w:r>
      <w:r>
        <w:softHyphen/>
        <w:t>мов</w:t>
      </w:r>
      <w:r>
        <w:softHyphen/>
        <w:t>ля</w:t>
      </w:r>
      <w:r>
        <w:softHyphen/>
        <w:t>ла з своєю матір'ю, бідною удо</w:t>
      </w:r>
      <w:r>
        <w:softHyphen/>
        <w:t>вою Тер</w:t>
      </w:r>
      <w:r>
        <w:softHyphen/>
        <w:t>пи</w:t>
      </w:r>
      <w:r>
        <w:softHyphen/>
        <w:t>ли</w:t>
      </w:r>
      <w:r>
        <w:softHyphen/>
        <w:t>хою, як ма</w:t>
      </w:r>
      <w:r>
        <w:softHyphen/>
        <w:t>ти вго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ла На</w:t>
      </w:r>
      <w:r>
        <w:softHyphen/>
        <w:t>тал</w:t>
      </w:r>
      <w:r>
        <w:softHyphen/>
        <w:t>ку вий</w:t>
      </w:r>
      <w:r>
        <w:softHyphen/>
        <w:t>ти заміж за ба</w:t>
      </w:r>
      <w:r>
        <w:softHyphen/>
        <w:t>га</w:t>
      </w:r>
      <w:r>
        <w:softHyphen/>
        <w:t>то</w:t>
      </w:r>
      <w:r>
        <w:softHyphen/>
        <w:t>го пи</w:t>
      </w:r>
      <w:r>
        <w:softHyphen/>
        <w:t>са</w:t>
      </w:r>
      <w:r>
        <w:softHyphen/>
        <w:t>ря і за</w:t>
      </w:r>
      <w:r>
        <w:softHyphen/>
        <w:t>бу</w:t>
      </w:r>
      <w:r>
        <w:softHyphen/>
        <w:t>ти про Пет</w:t>
      </w:r>
      <w:r>
        <w:softHyphen/>
        <w:t>ра, її давнього же</w:t>
      </w:r>
      <w:r>
        <w:softHyphen/>
        <w:t>ни</w:t>
      </w:r>
      <w:r>
        <w:softHyphen/>
        <w:t>ха, кот</w:t>
      </w:r>
      <w:r>
        <w:softHyphen/>
        <w:t>рий пішов десь да</w:t>
      </w:r>
      <w:r>
        <w:softHyphen/>
        <w:t>ле</w:t>
      </w:r>
      <w:r>
        <w:softHyphen/>
        <w:t>ко на за</w:t>
      </w:r>
      <w:r>
        <w:softHyphen/>
        <w:t>робітки, і про йо</w:t>
      </w:r>
      <w:r>
        <w:softHyphen/>
        <w:t>го вже дав</w:t>
      </w:r>
      <w:r>
        <w:softHyphen/>
        <w:t>но не бу</w:t>
      </w:r>
      <w:r>
        <w:softHyphen/>
        <w:t>ло ні чут</w:t>
      </w:r>
      <w:r>
        <w:softHyphen/>
        <w:t>ки, ні вістки, кот</w:t>
      </w:r>
      <w:r>
        <w:softHyphen/>
        <w:t>ро</w:t>
      </w:r>
      <w:r>
        <w:softHyphen/>
        <w:t>го, мо</w:t>
      </w:r>
      <w:r>
        <w:softHyphen/>
        <w:t>же, вже й на світі не бу</w:t>
      </w:r>
      <w:r>
        <w:softHyphen/>
        <w:t>ло.</w:t>
      </w:r>
    </w:p>
    <w:p w:rsidR="00C87BB3" w:rsidRDefault="00C87BB3">
      <w:pPr>
        <w:divId w:val="541477689"/>
      </w:pPr>
      <w:r>
        <w:t>    Ніхто не слу</w:t>
      </w:r>
      <w:r>
        <w:softHyphen/>
        <w:t>хав так вваж</w:t>
      </w:r>
      <w:r>
        <w:softHyphen/>
        <w:t>ли</w:t>
      </w:r>
      <w:r>
        <w:softHyphen/>
        <w:t>во, як мо</w:t>
      </w:r>
      <w:r>
        <w:softHyphen/>
        <w:t>ло</w:t>
      </w:r>
      <w:r>
        <w:softHyphen/>
        <w:t>денька Нас</w:t>
      </w:r>
      <w:r>
        <w:softHyphen/>
        <w:t>тя. Їй бу</w:t>
      </w:r>
      <w:r>
        <w:softHyphen/>
        <w:t>ло жаль На</w:t>
      </w:r>
      <w:r>
        <w:softHyphen/>
        <w:t>тал</w:t>
      </w:r>
      <w:r>
        <w:softHyphen/>
        <w:t>ки, жаль і Пет</w:t>
      </w:r>
      <w:r>
        <w:softHyphen/>
        <w:t>ра. Во</w:t>
      </w:r>
      <w:r>
        <w:softHyphen/>
        <w:t>на все пог</w:t>
      </w:r>
      <w:r>
        <w:softHyphen/>
        <w:t>ля</w:t>
      </w:r>
      <w:r>
        <w:softHyphen/>
        <w:t>да</w:t>
      </w:r>
      <w:r>
        <w:softHyphen/>
        <w:t>ла на Де</w:t>
      </w:r>
      <w:r>
        <w:softHyphen/>
        <w:t>ни</w:t>
      </w:r>
      <w:r>
        <w:softHyphen/>
        <w:t>са, і їй чо</w:t>
      </w:r>
      <w:r>
        <w:softHyphen/>
        <w:t>гось зда</w:t>
      </w:r>
      <w:r>
        <w:softHyphen/>
        <w:t>ва</w:t>
      </w:r>
      <w:r>
        <w:softHyphen/>
        <w:t>лось, що то Де</w:t>
      </w:r>
      <w:r>
        <w:softHyphen/>
        <w:t>нис чи</w:t>
      </w:r>
      <w:r>
        <w:softHyphen/>
        <w:t>тає не про Пет</w:t>
      </w:r>
      <w:r>
        <w:softHyphen/>
        <w:t>ра, а про се</w:t>
      </w:r>
      <w:r>
        <w:softHyphen/>
        <w:t>бе са</w:t>
      </w:r>
      <w:r>
        <w:softHyphen/>
        <w:t>мо</w:t>
      </w:r>
      <w:r>
        <w:softHyphen/>
        <w:t>го; во</w:t>
      </w:r>
      <w:r>
        <w:softHyphen/>
        <w:t>на спо</w:t>
      </w:r>
      <w:r>
        <w:softHyphen/>
        <w:t>чу</w:t>
      </w:r>
      <w:r>
        <w:softHyphen/>
        <w:t>ва</w:t>
      </w:r>
      <w:r>
        <w:softHyphen/>
        <w:t>ла усією ду</w:t>
      </w:r>
      <w:r>
        <w:softHyphen/>
        <w:t>шею до Пет</w:t>
      </w:r>
      <w:r>
        <w:softHyphen/>
        <w:t>ра та до На</w:t>
      </w:r>
      <w:r>
        <w:softHyphen/>
        <w:t>тал</w:t>
      </w:r>
      <w:r>
        <w:softHyphen/>
        <w:t>ки і все уяв</w:t>
      </w:r>
      <w:r>
        <w:softHyphen/>
        <w:t>ля</w:t>
      </w:r>
      <w:r>
        <w:softHyphen/>
        <w:t>ла собі замість Пет</w:t>
      </w:r>
      <w:r>
        <w:softHyphen/>
        <w:t>ра Де</w:t>
      </w:r>
      <w:r>
        <w:softHyphen/>
        <w:t>ни</w:t>
      </w:r>
      <w:r>
        <w:softHyphen/>
        <w:t>са. Їй вже зда</w:t>
      </w:r>
      <w:r>
        <w:softHyphen/>
        <w:t>ва</w:t>
      </w:r>
      <w:r>
        <w:softHyphen/>
        <w:t>лось, що то ніби Де</w:t>
      </w:r>
      <w:r>
        <w:softHyphen/>
        <w:t>нис пішов десь да</w:t>
      </w:r>
      <w:r>
        <w:softHyphen/>
        <w:t>ле</w:t>
      </w:r>
      <w:r>
        <w:softHyphen/>
        <w:t>ко на за</w:t>
      </w:r>
      <w:r>
        <w:softHyphen/>
        <w:t>робітки, десь блу</w:t>
      </w:r>
      <w:r>
        <w:softHyphen/>
        <w:t>кає, по</w:t>
      </w:r>
      <w:r>
        <w:softHyphen/>
        <w:t>невіряється, за</w:t>
      </w:r>
      <w:r>
        <w:softHyphen/>
        <w:t>роб</w:t>
      </w:r>
      <w:r>
        <w:softHyphen/>
        <w:t>ляє на за</w:t>
      </w:r>
      <w:r>
        <w:softHyphen/>
        <w:t>робітках, а во</w:t>
      </w:r>
      <w:r>
        <w:softHyphen/>
        <w:t>на са</w:t>
      </w:r>
      <w:r>
        <w:softHyphen/>
        <w:t>ма жде йо</w:t>
      </w:r>
      <w:r>
        <w:softHyphen/>
        <w:t>го не діждеться. І мо</w:t>
      </w:r>
      <w:r>
        <w:softHyphen/>
        <w:t>лодій дівчині ста</w:t>
      </w:r>
      <w:r>
        <w:softHyphen/>
        <w:t>ло не</w:t>
      </w:r>
      <w:r>
        <w:softHyphen/>
        <w:t>ви</w:t>
      </w:r>
      <w:r>
        <w:softHyphen/>
        <w:t>мов</w:t>
      </w:r>
      <w:r>
        <w:softHyphen/>
        <w:t>но жаль Пет</w:t>
      </w:r>
      <w:r>
        <w:softHyphen/>
        <w:t>ра, а потім чо</w:t>
      </w:r>
      <w:r>
        <w:softHyphen/>
        <w:t>гось ста</w:t>
      </w:r>
      <w:r>
        <w:softHyphen/>
        <w:t>ло жаль і Де</w:t>
      </w:r>
      <w:r>
        <w:softHyphen/>
        <w:t>ни</w:t>
      </w:r>
      <w:r>
        <w:softHyphen/>
        <w:t>са…</w:t>
      </w:r>
    </w:p>
    <w:p w:rsidR="00C87BB3" w:rsidRDefault="00C87BB3">
      <w:pPr>
        <w:divId w:val="541477700"/>
      </w:pPr>
      <w:r>
        <w:t>    «Ой бо</w:t>
      </w:r>
      <w:r>
        <w:softHyphen/>
        <w:t>же мій! а що, як</w:t>
      </w:r>
      <w:r>
        <w:softHyphen/>
        <w:t>би все оце тра</w:t>
      </w:r>
      <w:r>
        <w:softHyphen/>
        <w:t>пи</w:t>
      </w:r>
      <w:r>
        <w:softHyphen/>
        <w:t>лось Де</w:t>
      </w:r>
      <w:r>
        <w:softHyphen/>
        <w:t>ни</w:t>
      </w:r>
      <w:r>
        <w:softHyphen/>
        <w:t>сові? А що, як</w:t>
      </w:r>
      <w:r>
        <w:softHyphen/>
        <w:t>би оце все, що тра</w:t>
      </w:r>
      <w:r>
        <w:softHyphen/>
        <w:t>пи</w:t>
      </w:r>
      <w:r>
        <w:softHyphen/>
        <w:t>лось На</w:t>
      </w:r>
      <w:r>
        <w:softHyphen/>
        <w:t>талці, тра</w:t>
      </w:r>
      <w:r>
        <w:softHyphen/>
        <w:t>пи</w:t>
      </w:r>
      <w:r>
        <w:softHyphen/>
        <w:t>лось мені?» -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дум</w:t>
      </w:r>
      <w:r>
        <w:softHyphen/>
        <w:t>ка в Насті.</w:t>
      </w:r>
    </w:p>
    <w:p w:rsidR="00C87BB3" w:rsidRDefault="00C87BB3">
      <w:pPr>
        <w:divId w:val="541476563"/>
      </w:pPr>
      <w:r>
        <w:t>    І Нас</w:t>
      </w:r>
      <w:r>
        <w:softHyphen/>
        <w:t>тя по</w:t>
      </w:r>
      <w:r>
        <w:softHyphen/>
        <w:t>чу</w:t>
      </w:r>
      <w:r>
        <w:softHyphen/>
        <w:t>ва</w:t>
      </w:r>
      <w:r>
        <w:softHyphen/>
        <w:t>ла, що її ко</w:t>
      </w:r>
      <w:r>
        <w:softHyphen/>
        <w:t>ло сер</w:t>
      </w:r>
      <w:r>
        <w:softHyphen/>
        <w:t>ця щось зда</w:t>
      </w:r>
      <w:r>
        <w:softHyphen/>
        <w:t>ви</w:t>
      </w:r>
      <w:r>
        <w:softHyphen/>
        <w:t>ло. Во</w:t>
      </w:r>
      <w:r>
        <w:softHyphen/>
        <w:t>на важ</w:t>
      </w:r>
      <w:r>
        <w:softHyphen/>
        <w:t>ко зітхну</w:t>
      </w:r>
      <w:r>
        <w:softHyphen/>
        <w:t>ла й приміти</w:t>
      </w:r>
      <w:r>
        <w:softHyphen/>
        <w:t>ла, що Де</w:t>
      </w:r>
      <w:r>
        <w:softHyphen/>
        <w:t>нис став для неї до</w:t>
      </w:r>
      <w:r>
        <w:softHyphen/>
        <w:t>ро</w:t>
      </w:r>
      <w:r>
        <w:softHyphen/>
        <w:t>гим та лю</w:t>
      </w:r>
      <w:r>
        <w:softHyphen/>
        <w:t>бим. Дов</w:t>
      </w:r>
      <w:r>
        <w:softHyphen/>
        <w:t>го чи</w:t>
      </w:r>
      <w:r>
        <w:softHyphen/>
        <w:t>тав Де</w:t>
      </w:r>
      <w:r>
        <w:softHyphen/>
        <w:t>нис. Усі слу</w:t>
      </w:r>
      <w:r>
        <w:softHyphen/>
        <w:t>ха</w:t>
      </w:r>
      <w:r>
        <w:softHyphen/>
        <w:t>ли і про сон за</w:t>
      </w:r>
      <w:r>
        <w:softHyphen/>
        <w:t>бу</w:t>
      </w:r>
      <w:r>
        <w:softHyphen/>
        <w:t>ли. Ба</w:t>
      </w:r>
      <w:r>
        <w:softHyphen/>
        <w:t>ба Зінька слу</w:t>
      </w:r>
      <w:r>
        <w:softHyphen/>
        <w:t>ха</w:t>
      </w:r>
      <w:r>
        <w:softHyphen/>
        <w:t>ла, і в неї сон ми</w:t>
      </w:r>
      <w:r>
        <w:softHyphen/>
        <w:t>нув. Як Де</w:t>
      </w:r>
      <w:r>
        <w:softHyphen/>
        <w:t>нис про</w:t>
      </w:r>
      <w:r>
        <w:softHyphen/>
        <w:t>чи</w:t>
      </w:r>
      <w:r>
        <w:softHyphen/>
        <w:t>тав, що Пет</w:t>
      </w:r>
      <w:r>
        <w:softHyphen/>
        <w:t>ро вер</w:t>
      </w:r>
      <w:r>
        <w:softHyphen/>
        <w:t>нув</w:t>
      </w:r>
      <w:r>
        <w:softHyphen/>
        <w:t>ся з да</w:t>
      </w:r>
      <w:r>
        <w:softHyphen/>
        <w:t>ле</w:t>
      </w:r>
      <w:r>
        <w:softHyphen/>
        <w:t>ко</w:t>
      </w:r>
      <w:r>
        <w:softHyphen/>
        <w:t>го краю і стрінув</w:t>
      </w:r>
      <w:r>
        <w:softHyphen/>
        <w:t>ся з На</w:t>
      </w:r>
      <w:r>
        <w:softHyphen/>
        <w:t>тал</w:t>
      </w:r>
      <w:r>
        <w:softHyphen/>
        <w:t>кою, Нас</w:t>
      </w:r>
      <w:r>
        <w:softHyphen/>
        <w:t>тя не вдер</w:t>
      </w:r>
      <w:r>
        <w:softHyphen/>
        <w:t>жа</w:t>
      </w:r>
      <w:r>
        <w:softHyphen/>
        <w:t>лась і аж крик</w:t>
      </w:r>
      <w:r>
        <w:softHyphen/>
        <w:t>ну</w:t>
      </w:r>
      <w:r>
        <w:softHyphen/>
        <w:t>ла: та</w:t>
      </w:r>
      <w:r>
        <w:softHyphen/>
        <w:t>ка во</w:t>
      </w:r>
      <w:r>
        <w:softHyphen/>
        <w:t>на бу</w:t>
      </w:r>
      <w:r>
        <w:softHyphen/>
        <w:t>ла то</w:t>
      </w:r>
      <w:r>
        <w:softHyphen/>
        <w:t>му ра</w:t>
      </w:r>
      <w:r>
        <w:softHyphen/>
        <w:t>да. В Со</w:t>
      </w:r>
      <w:r>
        <w:softHyphen/>
        <w:t>ломії на очах на</w:t>
      </w:r>
      <w:r>
        <w:softHyphen/>
        <w:t>вер</w:t>
      </w:r>
      <w:r>
        <w:softHyphen/>
        <w:t>ну</w:t>
      </w:r>
      <w:r>
        <w:softHyphen/>
        <w:t>лись сльози.</w:t>
      </w:r>
    </w:p>
    <w:p w:rsidR="00C87BB3" w:rsidRDefault="00C87BB3">
      <w:pPr>
        <w:divId w:val="541476915"/>
      </w:pPr>
      <w:r>
        <w:t>    - Ой гос</w:t>
      </w:r>
      <w:r>
        <w:softHyphen/>
        <w:t>по</w:t>
      </w:r>
      <w:r>
        <w:softHyphen/>
        <w:t>ди, яка ж оце гар</w:t>
      </w:r>
      <w:r>
        <w:softHyphen/>
        <w:t>на книж</w:t>
      </w:r>
      <w:r>
        <w:softHyphen/>
        <w:t>ка! - аж крик</w:t>
      </w:r>
      <w:r>
        <w:softHyphen/>
        <w:t>ну</w:t>
      </w:r>
      <w:r>
        <w:softHyphen/>
        <w:t>ла Со</w:t>
      </w:r>
      <w:r>
        <w:softHyphen/>
        <w:t>ломія. - Я б цілу ніч не спа</w:t>
      </w:r>
      <w:r>
        <w:softHyphen/>
        <w:t>ла та все слу</w:t>
      </w:r>
      <w:r>
        <w:softHyphen/>
        <w:t>ха</w:t>
      </w:r>
      <w:r>
        <w:softHyphen/>
        <w:t>ла.</w:t>
      </w:r>
    </w:p>
    <w:p w:rsidR="00C87BB3" w:rsidRDefault="00C87BB3">
      <w:pPr>
        <w:divId w:val="541477155"/>
      </w:pPr>
      <w:r>
        <w:t>    - Ат! - обізва</w:t>
      </w:r>
      <w:r>
        <w:softHyphen/>
        <w:t>лась ба</w:t>
      </w:r>
      <w:r>
        <w:softHyphen/>
        <w:t>ба Зінька. - Це не бо</w:t>
      </w:r>
      <w:r>
        <w:softHyphen/>
        <w:t>жа книж</w:t>
      </w:r>
      <w:r>
        <w:softHyphen/>
        <w:t>ка; це смішки для мо</w:t>
      </w:r>
      <w:r>
        <w:softHyphen/>
        <w:t>ло</w:t>
      </w:r>
      <w:r>
        <w:softHyphen/>
        <w:t>деньких. І во</w:t>
      </w:r>
      <w:r>
        <w:softHyphen/>
        <w:t>на вста</w:t>
      </w:r>
      <w:r>
        <w:softHyphen/>
        <w:t>ла й позіхну</w:t>
      </w:r>
      <w:r>
        <w:softHyphen/>
        <w:t>ла.</w:t>
      </w:r>
    </w:p>
    <w:p w:rsidR="00C87BB3" w:rsidRDefault="00C87BB3">
      <w:pPr>
        <w:divId w:val="541477091"/>
      </w:pPr>
      <w:r>
        <w:t>    - Ходім, доч</w:t>
      </w:r>
      <w:r>
        <w:softHyphen/>
        <w:t>ко, спа</w:t>
      </w:r>
      <w:r>
        <w:softHyphen/>
        <w:t>ти, бо й справді лю</w:t>
      </w:r>
      <w:r>
        <w:softHyphen/>
        <w:t>де ніч роз</w:t>
      </w:r>
      <w:r>
        <w:softHyphen/>
        <w:t>бе</w:t>
      </w:r>
      <w:r>
        <w:softHyphen/>
        <w:t>руть, а нам нічо</w:t>
      </w:r>
      <w:r>
        <w:softHyphen/>
        <w:t>го не зіста</w:t>
      </w:r>
      <w:r>
        <w:softHyphen/>
        <w:t>неться, - ска</w:t>
      </w:r>
      <w:r>
        <w:softHyphen/>
        <w:t>за</w:t>
      </w:r>
      <w:r>
        <w:softHyphen/>
        <w:t>ла ба</w:t>
      </w:r>
      <w:r>
        <w:softHyphen/>
        <w:t>ба Зінька до доч</w:t>
      </w:r>
      <w:r>
        <w:softHyphen/>
        <w:t>ки, - про</w:t>
      </w:r>
      <w:r>
        <w:softHyphen/>
        <w:t>щай</w:t>
      </w:r>
      <w:r>
        <w:softHyphen/>
        <w:t>те! На доб</w:t>
      </w:r>
      <w:r>
        <w:softHyphen/>
        <w:t>раніч!</w:t>
      </w:r>
    </w:p>
    <w:p w:rsidR="00C87BB3" w:rsidRDefault="00C87BB3">
      <w:pPr>
        <w:divId w:val="541476773"/>
      </w:pPr>
      <w:r>
        <w:t>    Настя пішла за матір'ю слідком, ляг</w:t>
      </w:r>
      <w:r>
        <w:softHyphen/>
        <w:t>ла на постіль, але дов</w:t>
      </w:r>
      <w:r>
        <w:softHyphen/>
        <w:t>го не мог</w:t>
      </w:r>
      <w:r>
        <w:softHyphen/>
        <w:t>ла зас</w:t>
      </w:r>
      <w:r>
        <w:softHyphen/>
        <w:t>ну</w:t>
      </w:r>
      <w:r>
        <w:softHyphen/>
        <w:t>ти. Пе</w:t>
      </w:r>
      <w:r>
        <w:softHyphen/>
        <w:t>ред нею, не</w:t>
      </w:r>
      <w:r>
        <w:softHyphen/>
        <w:t>на</w:t>
      </w:r>
      <w:r>
        <w:softHyphen/>
        <w:t>че живі, ма</w:t>
      </w:r>
      <w:r>
        <w:softHyphen/>
        <w:t>нячіли то Пет</w:t>
      </w:r>
      <w:r>
        <w:softHyphen/>
        <w:t>ро, то На</w:t>
      </w:r>
      <w:r>
        <w:softHyphen/>
        <w:t>тал</w:t>
      </w:r>
      <w:r>
        <w:softHyphen/>
        <w:t>ка, то її ста</w:t>
      </w:r>
      <w:r>
        <w:softHyphen/>
        <w:t>ра ма</w:t>
      </w:r>
      <w:r>
        <w:softHyphen/>
        <w:t>ти Тер</w:t>
      </w:r>
      <w:r>
        <w:softHyphen/>
        <w:t>пи</w:t>
      </w:r>
      <w:r>
        <w:softHyphen/>
        <w:t>ли</w:t>
      </w:r>
      <w:r>
        <w:softHyphen/>
        <w:t>ха і не да</w:t>
      </w:r>
      <w:r>
        <w:softHyphen/>
        <w:t>ва</w:t>
      </w:r>
      <w:r>
        <w:softHyphen/>
        <w:t>ли їй спа</w:t>
      </w:r>
      <w:r>
        <w:softHyphen/>
        <w:t>ти.</w:t>
      </w:r>
    </w:p>
    <w:p w:rsidR="00C87BB3" w:rsidRDefault="00C87BB3">
      <w:pPr>
        <w:divId w:val="541477203"/>
      </w:pPr>
      <w:r>
        <w:t>    «А що бу</w:t>
      </w:r>
      <w:r>
        <w:softHyphen/>
        <w:t>де, як Де</w:t>
      </w:r>
      <w:r>
        <w:softHyphen/>
        <w:t>нис ме</w:t>
      </w:r>
      <w:r>
        <w:softHyphen/>
        <w:t>не сва</w:t>
      </w:r>
      <w:r>
        <w:softHyphen/>
        <w:t>та</w:t>
      </w:r>
      <w:r>
        <w:softHyphen/>
        <w:t>ти</w:t>
      </w:r>
      <w:r>
        <w:softHyphen/>
        <w:t>ме, а ма</w:t>
      </w:r>
      <w:r>
        <w:softHyphen/>
        <w:t>ти моя бу</w:t>
      </w:r>
      <w:r>
        <w:softHyphen/>
        <w:t>де так спе</w:t>
      </w:r>
      <w:r>
        <w:softHyphen/>
        <w:t>ре</w:t>
      </w:r>
      <w:r>
        <w:softHyphen/>
        <w:t>ча</w:t>
      </w:r>
      <w:r>
        <w:softHyphen/>
        <w:t>тись, як та Тер</w:t>
      </w:r>
      <w:r>
        <w:softHyphen/>
        <w:t>пи</w:t>
      </w:r>
      <w:r>
        <w:softHyphen/>
        <w:t>ли</w:t>
      </w:r>
      <w:r>
        <w:softHyphen/>
        <w:t>ха?» - нес</w:t>
      </w:r>
      <w:r>
        <w:softHyphen/>
        <w:t>подіва</w:t>
      </w:r>
      <w:r>
        <w:softHyphen/>
        <w:t>но май</w:t>
      </w:r>
      <w:r>
        <w:softHyphen/>
        <w:t>ну</w:t>
      </w:r>
      <w:r>
        <w:softHyphen/>
        <w:t>ла дум</w:t>
      </w:r>
      <w:r>
        <w:softHyphen/>
        <w:t>ка в Насті.</w:t>
      </w:r>
    </w:p>
    <w:p w:rsidR="00C87BB3" w:rsidRDefault="00C87BB3">
      <w:pPr>
        <w:divId w:val="541476997"/>
      </w:pPr>
      <w:r>
        <w:t>    Вона за</w:t>
      </w:r>
      <w:r>
        <w:softHyphen/>
        <w:t>ду</w:t>
      </w:r>
      <w:r>
        <w:softHyphen/>
        <w:t>ма</w:t>
      </w:r>
      <w:r>
        <w:softHyphen/>
        <w:t>лась і зас</w:t>
      </w:r>
      <w:r>
        <w:softHyphen/>
        <w:t>му</w:t>
      </w:r>
      <w:r>
        <w:softHyphen/>
        <w:t>ти</w:t>
      </w:r>
      <w:r>
        <w:softHyphen/>
        <w:t>лась, див</w:t>
      </w:r>
      <w:r>
        <w:softHyphen/>
        <w:t>ля</w:t>
      </w:r>
      <w:r>
        <w:softHyphen/>
        <w:t>чись на вікна, що лед</w:t>
      </w:r>
      <w:r>
        <w:softHyphen/>
        <w:t>ве мріли в тем</w:t>
      </w:r>
      <w:r>
        <w:softHyphen/>
        <w:t>ряві. У вікна ліпи</w:t>
      </w:r>
      <w:r>
        <w:softHyphen/>
        <w:t>ло мок</w:t>
      </w:r>
      <w:r>
        <w:softHyphen/>
        <w:t>рим важ</w:t>
      </w:r>
      <w:r>
        <w:softHyphen/>
        <w:t>ким снігом. Мокрі сніжи</w:t>
      </w:r>
      <w:r>
        <w:softHyphen/>
        <w:t>ни ше</w:t>
      </w:r>
      <w:r>
        <w:softHyphen/>
        <w:t>лестіли об шиб</w:t>
      </w:r>
      <w:r>
        <w:softHyphen/>
        <w:t>ки, як миші під ла</w:t>
      </w:r>
      <w:r>
        <w:softHyphen/>
        <w:t>вою, і ще дов</w:t>
      </w:r>
      <w:r>
        <w:softHyphen/>
        <w:t>го-дов</w:t>
      </w:r>
      <w:r>
        <w:softHyphen/>
        <w:t>го не да</w:t>
      </w:r>
      <w:r>
        <w:softHyphen/>
        <w:t>ва</w:t>
      </w:r>
      <w:r>
        <w:softHyphen/>
        <w:t>ли спа</w:t>
      </w:r>
      <w:r>
        <w:softHyphen/>
        <w:t>ти мо</w:t>
      </w:r>
      <w:r>
        <w:softHyphen/>
        <w:t>лодій дівчині, дов</w:t>
      </w:r>
      <w:r>
        <w:softHyphen/>
        <w:t>го три</w:t>
      </w:r>
      <w:r>
        <w:softHyphen/>
        <w:t>во</w:t>
      </w:r>
      <w:r>
        <w:softHyphen/>
        <w:t>жи</w:t>
      </w:r>
      <w:r>
        <w:softHyphen/>
        <w:t>ли її ду</w:t>
      </w:r>
      <w:r>
        <w:softHyphen/>
        <w:t>ми, і підніма</w:t>
      </w:r>
      <w:r>
        <w:softHyphen/>
        <w:t>ли мрії в душі, і не да</w:t>
      </w:r>
      <w:r>
        <w:softHyphen/>
        <w:t>ва</w:t>
      </w:r>
      <w:r>
        <w:softHyphen/>
        <w:t>ли їм зник</w:t>
      </w:r>
      <w:r>
        <w:softHyphen/>
        <w:t>ну</w:t>
      </w:r>
      <w:r>
        <w:softHyphen/>
        <w:t>ти без сліду.</w:t>
      </w:r>
    </w:p>
    <w:p w:rsidR="00C87BB3" w:rsidRDefault="00C87BB3">
      <w:pPr>
        <w:divId w:val="541477355"/>
      </w:pPr>
      <w:r>
        <w:t>    Настя вже задріма</w:t>
      </w:r>
      <w:r>
        <w:softHyphen/>
        <w:t>ла, вже й зас</w:t>
      </w:r>
      <w:r>
        <w:softHyphen/>
        <w:t>ну</w:t>
      </w:r>
      <w:r>
        <w:softHyphen/>
        <w:t>ла лег</w:t>
      </w:r>
      <w:r>
        <w:softHyphen/>
        <w:t>ким чут</w:t>
      </w:r>
      <w:r>
        <w:softHyphen/>
        <w:t>ним сном, а їй все зда</w:t>
      </w:r>
      <w:r>
        <w:softHyphen/>
        <w:t>ва</w:t>
      </w:r>
      <w:r>
        <w:softHyphen/>
        <w:t>лось, що во</w:t>
      </w:r>
      <w:r>
        <w:softHyphen/>
        <w:t>на не спить, що до неї прий</w:t>
      </w:r>
      <w:r>
        <w:softHyphen/>
        <w:t>шла Со</w:t>
      </w:r>
      <w:r>
        <w:softHyphen/>
        <w:t>ломія, щось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а далі ска</w:t>
      </w:r>
      <w:r>
        <w:softHyphen/>
        <w:t>за</w:t>
      </w:r>
      <w:r>
        <w:softHyphen/>
        <w:t>ла, ніби Де</w:t>
      </w:r>
      <w:r>
        <w:softHyphen/>
        <w:t>нис вий</w:t>
      </w:r>
      <w:r>
        <w:softHyphen/>
        <w:t>шов з се</w:t>
      </w:r>
      <w:r>
        <w:softHyphen/>
        <w:t>ла, пішов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на донські сте</w:t>
      </w:r>
      <w:r>
        <w:softHyphen/>
        <w:t>пи на за</w:t>
      </w:r>
      <w:r>
        <w:softHyphen/>
        <w:t>робітки. Нас</w:t>
      </w:r>
      <w:r>
        <w:softHyphen/>
        <w:t>тю стис</w:t>
      </w:r>
      <w:r>
        <w:softHyphen/>
        <w:t>ну</w:t>
      </w:r>
      <w:r>
        <w:softHyphen/>
        <w:t>ло щось ко</w:t>
      </w:r>
      <w:r>
        <w:softHyphen/>
        <w:t>ло сер</w:t>
      </w:r>
      <w:r>
        <w:softHyphen/>
        <w:t>ця. Сльози ду</w:t>
      </w:r>
      <w:r>
        <w:softHyphen/>
        <w:t>ши</w:t>
      </w:r>
      <w:r>
        <w:softHyphen/>
        <w:t>ли її. Во</w:t>
      </w:r>
      <w:r>
        <w:softHyphen/>
        <w:t>на ніби ба</w:t>
      </w:r>
      <w:r>
        <w:softHyphen/>
        <w:t>чи</w:t>
      </w:r>
      <w:r>
        <w:softHyphen/>
        <w:t>ла, як Де</w:t>
      </w:r>
      <w:r>
        <w:softHyphen/>
        <w:t>нис десь блу</w:t>
      </w:r>
      <w:r>
        <w:softHyphen/>
        <w:t>кав по да</w:t>
      </w:r>
      <w:r>
        <w:softHyphen/>
        <w:t>ле</w:t>
      </w:r>
      <w:r>
        <w:softHyphen/>
        <w:t>ких сте</w:t>
      </w:r>
      <w:r>
        <w:softHyphen/>
        <w:t>пах; їй зда</w:t>
      </w:r>
      <w:r>
        <w:softHyphen/>
        <w:t>ва</w:t>
      </w:r>
      <w:r>
        <w:softHyphen/>
        <w:t>лось, що він йде якимсь шля</w:t>
      </w:r>
      <w:r>
        <w:softHyphen/>
        <w:t>хом в сте</w:t>
      </w:r>
      <w:r>
        <w:softHyphen/>
        <w:t>пу, що він збив</w:t>
      </w:r>
      <w:r>
        <w:softHyphen/>
        <w:t>ся з до</w:t>
      </w:r>
      <w:r>
        <w:softHyphen/>
        <w:t>ро</w:t>
      </w:r>
      <w:r>
        <w:softHyphen/>
        <w:t>ги, а не</w:t>
      </w:r>
      <w:r>
        <w:softHyphen/>
        <w:t>бо вкри</w:t>
      </w:r>
      <w:r>
        <w:softHyphen/>
        <w:t>лось гус</w:t>
      </w:r>
      <w:r>
        <w:softHyphen/>
        <w:t>ти</w:t>
      </w:r>
      <w:r>
        <w:softHyphen/>
        <w:t>ми хма</w:t>
      </w:r>
      <w:r>
        <w:softHyphen/>
        <w:t>ра</w:t>
      </w:r>
      <w:r>
        <w:softHyphen/>
        <w:t>ми, мок</w:t>
      </w:r>
      <w:r>
        <w:softHyphen/>
        <w:t>рий ла</w:t>
      </w:r>
      <w:r>
        <w:softHyphen/>
        <w:t>па</w:t>
      </w:r>
      <w:r>
        <w:softHyphen/>
        <w:t>тий сніг па</w:t>
      </w:r>
      <w:r>
        <w:softHyphen/>
        <w:t>дає і за</w:t>
      </w:r>
      <w:r>
        <w:softHyphen/>
        <w:t>си</w:t>
      </w:r>
      <w:r>
        <w:softHyphen/>
        <w:t>пає йо</w:t>
      </w:r>
      <w:r>
        <w:softHyphen/>
        <w:t>гою, заліплює йо</w:t>
      </w:r>
      <w:r>
        <w:softHyphen/>
        <w:t>му очі. От сніг пішов гус</w:t>
      </w:r>
      <w:r>
        <w:softHyphen/>
        <w:t>тий-пре</w:t>
      </w:r>
      <w:r>
        <w:softHyphen/>
        <w:t>гус</w:t>
      </w:r>
      <w:r>
        <w:softHyphen/>
        <w:t>тий, мов хма</w:t>
      </w:r>
      <w:r>
        <w:softHyphen/>
        <w:t>ра, і вже за</w:t>
      </w:r>
      <w:r>
        <w:softHyphen/>
        <w:t>си</w:t>
      </w:r>
      <w:r>
        <w:softHyphen/>
        <w:t>пає Де</w:t>
      </w:r>
      <w:r>
        <w:softHyphen/>
        <w:t>ни</w:t>
      </w:r>
      <w:r>
        <w:softHyphen/>
        <w:t>са по по</w:t>
      </w:r>
      <w:r>
        <w:softHyphen/>
        <w:t>яс, по плечі; от він заст</w:t>
      </w:r>
      <w:r>
        <w:softHyphen/>
        <w:t>ряг в мок</w:t>
      </w:r>
      <w:r>
        <w:softHyphen/>
        <w:t>ро</w:t>
      </w:r>
      <w:r>
        <w:softHyphen/>
        <w:t>му за</w:t>
      </w:r>
      <w:r>
        <w:softHyphen/>
        <w:t>меті і то</w:t>
      </w:r>
      <w:r>
        <w:softHyphen/>
        <w:t>не в йо</w:t>
      </w:r>
      <w:r>
        <w:softHyphen/>
        <w:t>му, і ніко</w:t>
      </w:r>
      <w:r>
        <w:softHyphen/>
        <w:t>му по</w:t>
      </w:r>
      <w:r>
        <w:softHyphen/>
        <w:t>да</w:t>
      </w:r>
      <w:r>
        <w:softHyphen/>
        <w:t>ти йо</w:t>
      </w:r>
      <w:r>
        <w:softHyphen/>
        <w:t>му по</w:t>
      </w:r>
      <w:r>
        <w:softHyphen/>
        <w:t>мочі, ніко</w:t>
      </w:r>
      <w:r>
        <w:softHyphen/>
        <w:t>му ря</w:t>
      </w:r>
      <w:r>
        <w:softHyphen/>
        <w:t>ту</w:t>
      </w:r>
      <w:r>
        <w:softHyphen/>
        <w:t>ва</w:t>
      </w:r>
      <w:r>
        <w:softHyphen/>
        <w:t>ти йо</w:t>
      </w:r>
      <w:r>
        <w:softHyphen/>
        <w:t>го. Нас</w:t>
      </w:r>
      <w:r>
        <w:softHyphen/>
        <w:t>тя ніби зна</w:t>
      </w:r>
      <w:r>
        <w:softHyphen/>
        <w:t>ла, що то він вже вер</w:t>
      </w:r>
      <w:r>
        <w:softHyphen/>
        <w:t>тається до</w:t>
      </w:r>
      <w:r>
        <w:softHyphen/>
        <w:t>до</w:t>
      </w:r>
      <w:r>
        <w:softHyphen/>
        <w:t>му з за</w:t>
      </w:r>
      <w:r>
        <w:softHyphen/>
        <w:t>робітків, що він вер</w:t>
      </w:r>
      <w:r>
        <w:softHyphen/>
        <w:t>тається до неї, але ніби зна</w:t>
      </w:r>
      <w:r>
        <w:softHyphen/>
        <w:t>ла, що він за</w:t>
      </w:r>
      <w:r>
        <w:softHyphen/>
        <w:t>ги</w:t>
      </w:r>
      <w:r>
        <w:softHyphen/>
        <w:t>не в сте</w:t>
      </w:r>
      <w:r>
        <w:softHyphen/>
        <w:t>пу, в снігу і до неї не вер</w:t>
      </w:r>
      <w:r>
        <w:softHyphen/>
        <w:t>неться ніко</w:t>
      </w:r>
      <w:r>
        <w:softHyphen/>
        <w:t>ли… Во</w:t>
      </w:r>
      <w:r>
        <w:softHyphen/>
        <w:t>на жах</w:t>
      </w:r>
      <w:r>
        <w:softHyphen/>
        <w:t>ну</w:t>
      </w:r>
      <w:r>
        <w:softHyphen/>
        <w:t>лась і про</w:t>
      </w:r>
      <w:r>
        <w:softHyphen/>
        <w:t>ки</w:t>
      </w:r>
      <w:r>
        <w:softHyphen/>
        <w:t>ну</w:t>
      </w:r>
      <w:r>
        <w:softHyphen/>
        <w:t>ла</w:t>
      </w:r>
      <w:r>
        <w:softHyphen/>
        <w:t>ся з сльоза</w:t>
      </w:r>
      <w:r>
        <w:softHyphen/>
        <w:t>ми на очах…</w:t>
      </w:r>
    </w:p>
    <w:p w:rsidR="00C87BB3" w:rsidRDefault="00C87BB3">
      <w:pPr>
        <w:divId w:val="541477132"/>
      </w:pPr>
      <w:r>
        <w:t>    Мокрий сніг ше</w:t>
      </w:r>
      <w:r>
        <w:softHyphen/>
        <w:t>лестів, обліплю</w:t>
      </w:r>
      <w:r>
        <w:softHyphen/>
        <w:t>ючи тахлі ши</w:t>
      </w:r>
      <w:r>
        <w:softHyphen/>
        <w:t>бок. Насті уяви</w:t>
      </w:r>
      <w:r>
        <w:softHyphen/>
        <w:t>ло</w:t>
      </w:r>
      <w:r>
        <w:softHyphen/>
        <w:t>ся, що во</w:t>
      </w:r>
      <w:r>
        <w:softHyphen/>
        <w:t>на не спа</w:t>
      </w:r>
      <w:r>
        <w:softHyphen/>
        <w:t>ла… Во</w:t>
      </w:r>
      <w:r>
        <w:softHyphen/>
        <w:t>на підве</w:t>
      </w:r>
      <w:r>
        <w:softHyphen/>
        <w:t>ла го</w:t>
      </w:r>
      <w:r>
        <w:softHyphen/>
        <w:t>ло</w:t>
      </w:r>
      <w:r>
        <w:softHyphen/>
        <w:t>ву і очи</w:t>
      </w:r>
      <w:r>
        <w:softHyphen/>
        <w:t>ма шу</w:t>
      </w:r>
      <w:r>
        <w:softHyphen/>
        <w:t>ка</w:t>
      </w:r>
      <w:r>
        <w:softHyphen/>
        <w:t>ла Со</w:t>
      </w:r>
      <w:r>
        <w:softHyphen/>
        <w:t>ломії, ди</w:t>
      </w:r>
      <w:r>
        <w:softHyphen/>
        <w:t>ви</w:t>
      </w:r>
      <w:r>
        <w:softHyphen/>
        <w:t>лась, чи не ввійшла во</w:t>
      </w:r>
      <w:r>
        <w:softHyphen/>
        <w:t>на в ха</w:t>
      </w:r>
      <w:r>
        <w:softHyphen/>
        <w:t>ту, чи не си</w:t>
      </w:r>
      <w:r>
        <w:softHyphen/>
        <w:t>дить во</w:t>
      </w:r>
      <w:r>
        <w:softHyphen/>
        <w:t>на на лаві.</w:t>
      </w:r>
    </w:p>
    <w:p w:rsidR="00C87BB3" w:rsidRDefault="00C87BB3">
      <w:pPr>
        <w:divId w:val="541477459"/>
      </w:pPr>
      <w:r>
        <w:t>    «Боже мій! Як я люб</w:t>
      </w:r>
      <w:r>
        <w:softHyphen/>
        <w:t>лю Де</w:t>
      </w:r>
      <w:r>
        <w:softHyphen/>
        <w:t>ни</w:t>
      </w:r>
      <w:r>
        <w:softHyphen/>
        <w:t>са! Як я йо</w:t>
      </w:r>
      <w:r>
        <w:softHyphen/>
        <w:t>го по</w:t>
      </w:r>
      <w:r>
        <w:softHyphen/>
        <w:t>ко</w:t>
      </w:r>
      <w:r>
        <w:softHyphen/>
        <w:t>ха</w:t>
      </w:r>
      <w:r>
        <w:softHyphen/>
        <w:t>ла цього ве</w:t>
      </w:r>
      <w:r>
        <w:softHyphen/>
        <w:t>чо</w:t>
      </w:r>
      <w:r>
        <w:softHyphen/>
        <w:t>ра, як він чи</w:t>
      </w:r>
      <w:r>
        <w:softHyphen/>
        <w:t>тав нам про На</w:t>
      </w:r>
      <w:r>
        <w:softHyphen/>
        <w:t>тал</w:t>
      </w:r>
      <w:r>
        <w:softHyphen/>
        <w:t>ку та бідно</w:t>
      </w:r>
      <w:r>
        <w:softHyphen/>
        <w:t>го си</w:t>
      </w:r>
      <w:r>
        <w:softHyphen/>
        <w:t>ро</w:t>
      </w:r>
      <w:r>
        <w:softHyphen/>
        <w:t>ту прий</w:t>
      </w:r>
      <w:r>
        <w:softHyphen/>
        <w:t>ми</w:t>
      </w:r>
      <w:r>
        <w:softHyphen/>
        <w:t>та, Пет</w:t>
      </w:r>
      <w:r>
        <w:softHyphen/>
        <w:t>ра, На</w:t>
      </w:r>
      <w:r>
        <w:softHyphen/>
        <w:t>тал</w:t>
      </w:r>
      <w:r>
        <w:softHyphen/>
        <w:t>чи</w:t>
      </w:r>
      <w:r>
        <w:softHyphen/>
        <w:t>но</w:t>
      </w:r>
      <w:r>
        <w:softHyphen/>
        <w:t>го же</w:t>
      </w:r>
      <w:r>
        <w:softHyphen/>
        <w:t>ни</w:t>
      </w:r>
      <w:r>
        <w:softHyphen/>
        <w:t>ха».</w:t>
      </w:r>
    </w:p>
    <w:p w:rsidR="00C87BB3" w:rsidRDefault="00C87BB3">
      <w:pPr>
        <w:divId w:val="541476875"/>
      </w:pPr>
      <w:r>
        <w:t>    Через тиж</w:t>
      </w:r>
      <w:r>
        <w:softHyphen/>
        <w:t>день па</w:t>
      </w:r>
      <w:r>
        <w:softHyphen/>
        <w:t>руб</w:t>
      </w:r>
      <w:r>
        <w:softHyphen/>
        <w:t>ки та дівча</w:t>
      </w:r>
      <w:r>
        <w:softHyphen/>
        <w:t>та знов зби</w:t>
      </w:r>
      <w:r>
        <w:softHyphen/>
        <w:t>ра</w:t>
      </w:r>
      <w:r>
        <w:softHyphen/>
        <w:t>ли</w:t>
      </w:r>
      <w:r>
        <w:softHyphen/>
        <w:t>ся на ве</w:t>
      </w:r>
      <w:r>
        <w:softHyphen/>
        <w:t>чор</w:t>
      </w:r>
      <w:r>
        <w:softHyphen/>
        <w:t>ниці вже в іншо</w:t>
      </w:r>
      <w:r>
        <w:softHyphen/>
        <w:t>му місці, в однієї удо</w:t>
      </w:r>
      <w:r>
        <w:softHyphen/>
        <w:t>ви, її ха</w:t>
      </w:r>
      <w:r>
        <w:softHyphen/>
        <w:t>та сто</w:t>
      </w:r>
      <w:r>
        <w:softHyphen/>
        <w:t>яла на са</w:t>
      </w:r>
      <w:r>
        <w:softHyphen/>
        <w:t>мо</w:t>
      </w:r>
      <w:r>
        <w:softHyphen/>
        <w:t>му кінці се</w:t>
      </w:r>
      <w:r>
        <w:softHyphen/>
        <w:t>ла, під лісом, аж за ца</w:t>
      </w:r>
      <w:r>
        <w:softHyphen/>
        <w:t>ри</w:t>
      </w:r>
      <w:r>
        <w:softHyphen/>
        <w:t>ною. Хлопці ду</w:t>
      </w:r>
      <w:r>
        <w:softHyphen/>
        <w:t>ма</w:t>
      </w:r>
      <w:r>
        <w:softHyphen/>
        <w:t>ли, що схо</w:t>
      </w:r>
      <w:r>
        <w:softHyphen/>
        <w:t>ва</w:t>
      </w:r>
      <w:r>
        <w:softHyphen/>
        <w:t>лись з своїми ве</w:t>
      </w:r>
      <w:r>
        <w:softHyphen/>
        <w:t>чор</w:t>
      </w:r>
      <w:r>
        <w:softHyphen/>
        <w:t>ни</w:t>
      </w:r>
      <w:r>
        <w:softHyphen/>
        <w:t>ця</w:t>
      </w:r>
      <w:r>
        <w:softHyphen/>
        <w:t>ми так да</w:t>
      </w:r>
      <w:r>
        <w:softHyphen/>
        <w:t>ле</w:t>
      </w:r>
      <w:r>
        <w:softHyphen/>
        <w:t>ко, що й во</w:t>
      </w:r>
      <w:r>
        <w:softHyphen/>
        <w:t>рон кості ту</w:t>
      </w:r>
      <w:r>
        <w:softHyphen/>
        <w:t>ди не за</w:t>
      </w:r>
      <w:r>
        <w:softHyphen/>
        <w:t>не</w:t>
      </w:r>
      <w:r>
        <w:softHyphen/>
        <w:t>се. Але стар</w:t>
      </w:r>
      <w:r>
        <w:softHyphen/>
        <w:t>ши</w:t>
      </w:r>
      <w:r>
        <w:softHyphen/>
        <w:t>на якось ви</w:t>
      </w:r>
      <w:r>
        <w:softHyphen/>
        <w:t>пад</w:t>
      </w:r>
      <w:r>
        <w:softHyphen/>
        <w:t>ком довідав</w:t>
      </w:r>
      <w:r>
        <w:softHyphen/>
        <w:t>ся і вже ля</w:t>
      </w:r>
      <w:r>
        <w:softHyphen/>
        <w:t>го</w:t>
      </w:r>
      <w:r>
        <w:softHyphen/>
        <w:t>ма поч</w:t>
      </w:r>
      <w:r>
        <w:softHyphen/>
        <w:t>ва</w:t>
      </w:r>
      <w:r>
        <w:softHyphen/>
        <w:t>лав ту</w:t>
      </w:r>
      <w:r>
        <w:softHyphen/>
        <w:t>ди з де</w:t>
      </w:r>
      <w:r>
        <w:softHyphen/>
        <w:t>сяцьким Пет</w:t>
      </w:r>
      <w:r>
        <w:softHyphen/>
        <w:t>ром та й знов розігнав ве</w:t>
      </w:r>
      <w:r>
        <w:softHyphen/>
        <w:t>чор</w:t>
      </w:r>
      <w:r>
        <w:softHyphen/>
        <w:t>ниці.</w:t>
      </w:r>
    </w:p>
    <w:p w:rsidR="00C87BB3" w:rsidRDefault="00C87BB3">
      <w:pPr>
        <w:divId w:val="541477461"/>
      </w:pPr>
      <w:r>
        <w:t>    Денис зібрав де</w:t>
      </w:r>
      <w:r>
        <w:softHyphen/>
        <w:t>ся</w:t>
      </w:r>
      <w:r>
        <w:softHyphen/>
        <w:t>ток сміливіших па</w:t>
      </w:r>
      <w:r>
        <w:softHyphen/>
        <w:t>рубків на ра</w:t>
      </w:r>
      <w:r>
        <w:softHyphen/>
        <w:t>ду. Хлопці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на раді, щоб засісти десь у вер</w:t>
      </w:r>
      <w:r>
        <w:softHyphen/>
        <w:t>бах або під мос</w:t>
      </w:r>
      <w:r>
        <w:softHyphen/>
        <w:t>том, підсте</w:t>
      </w:r>
      <w:r>
        <w:softHyphen/>
        <w:t>рег</w:t>
      </w:r>
      <w:r>
        <w:softHyphen/>
        <w:t>ти, як бу</w:t>
      </w:r>
      <w:r>
        <w:softHyphen/>
        <w:t>де йти го</w:t>
      </w:r>
      <w:r>
        <w:softHyphen/>
        <w:t>ло</w:t>
      </w:r>
      <w:r>
        <w:softHyphen/>
        <w:t>ва з де</w:t>
      </w:r>
      <w:r>
        <w:softHyphen/>
        <w:t>сяцьким, і да</w:t>
      </w:r>
      <w:r>
        <w:softHyphen/>
        <w:t>ти їм доб</w:t>
      </w:r>
      <w:r>
        <w:softHyphen/>
        <w:t>рої про</w:t>
      </w:r>
      <w:r>
        <w:softHyphen/>
        <w:t>чу</w:t>
      </w:r>
      <w:r>
        <w:softHyphen/>
        <w:t>хан</w:t>
      </w:r>
      <w:r>
        <w:softHyphen/>
        <w:t>ки.</w:t>
      </w:r>
    </w:p>
    <w:p w:rsidR="00C87BB3" w:rsidRDefault="00C87BB3">
      <w:pPr>
        <w:divId w:val="541477364"/>
      </w:pPr>
      <w:r>
        <w:t>    Недовго до</w:t>
      </w:r>
      <w:r>
        <w:softHyphen/>
        <w:t>ве</w:t>
      </w:r>
      <w:r>
        <w:softHyphen/>
        <w:t>лось і жда</w:t>
      </w:r>
      <w:r>
        <w:softHyphen/>
        <w:t>ти хлоп</w:t>
      </w:r>
      <w:r>
        <w:softHyphen/>
        <w:t>цям. Че</w:t>
      </w:r>
      <w:r>
        <w:softHyphen/>
        <w:t>рез кілька день в пи</w:t>
      </w:r>
      <w:r>
        <w:softHyphen/>
        <w:t>са</w:t>
      </w:r>
      <w:r>
        <w:softHyphen/>
        <w:t>ря бу</w:t>
      </w:r>
      <w:r>
        <w:softHyphen/>
        <w:t>ли хрес</w:t>
      </w:r>
      <w:r>
        <w:softHyphen/>
        <w:t>ти</w:t>
      </w:r>
      <w:r>
        <w:softHyphen/>
        <w:t>ни. Го</w:t>
      </w:r>
      <w:r>
        <w:softHyphen/>
        <w:t>ло</w:t>
      </w:r>
      <w:r>
        <w:softHyphen/>
        <w:t>ва, Ми</w:t>
      </w:r>
      <w:r>
        <w:softHyphen/>
        <w:t>ко</w:t>
      </w:r>
      <w:r>
        <w:softHyphen/>
        <w:t>ла Ча</w:t>
      </w:r>
      <w:r>
        <w:softHyphen/>
        <w:t>ба</w:t>
      </w:r>
      <w:r>
        <w:softHyphen/>
        <w:t>нець, був за ку</w:t>
      </w:r>
      <w:r>
        <w:softHyphen/>
        <w:t>ма в пи</w:t>
      </w:r>
      <w:r>
        <w:softHyphen/>
        <w:t>са</w:t>
      </w:r>
      <w:r>
        <w:softHyphen/>
        <w:t>ря. Був на хрес</w:t>
      </w:r>
      <w:r>
        <w:softHyphen/>
        <w:t>ти</w:t>
      </w:r>
      <w:r>
        <w:softHyphen/>
        <w:t>нах і де</w:t>
      </w:r>
      <w:r>
        <w:softHyphen/>
        <w:t>сяцький. Хлопці про це довіда</w:t>
      </w:r>
      <w:r>
        <w:softHyphen/>
        <w:t>лись. Вже пізньої до</w:t>
      </w:r>
      <w:r>
        <w:softHyphen/>
        <w:t>би го</w:t>
      </w:r>
      <w:r>
        <w:softHyphen/>
        <w:t>ло</w:t>
      </w:r>
      <w:r>
        <w:softHyphen/>
        <w:t>ва та де</w:t>
      </w:r>
      <w:r>
        <w:softHyphen/>
        <w:t>сяцький ру</w:t>
      </w:r>
      <w:r>
        <w:softHyphen/>
        <w:t>ши</w:t>
      </w:r>
      <w:r>
        <w:softHyphen/>
        <w:t>ли з хрес</w:t>
      </w:r>
      <w:r>
        <w:softHyphen/>
        <w:t>тин до</w:t>
      </w:r>
      <w:r>
        <w:softHyphen/>
        <w:t>до</w:t>
      </w:r>
      <w:r>
        <w:softHyphen/>
        <w:t>му. Хлопці побігли на засідки. Го</w:t>
      </w:r>
      <w:r>
        <w:softHyphen/>
        <w:t>лові й де</w:t>
      </w:r>
      <w:r>
        <w:softHyphen/>
        <w:t>сяцько</w:t>
      </w:r>
      <w:r>
        <w:softHyphen/>
        <w:t>му тре</w:t>
      </w:r>
      <w:r>
        <w:softHyphen/>
        <w:t>ба бу</w:t>
      </w:r>
      <w:r>
        <w:softHyphen/>
        <w:t>ло вер</w:t>
      </w:r>
      <w:r>
        <w:softHyphen/>
        <w:t>та</w:t>
      </w:r>
      <w:r>
        <w:softHyphen/>
        <w:t>тись до</w:t>
      </w:r>
      <w:r>
        <w:softHyphen/>
        <w:t>до</w:t>
      </w:r>
      <w:r>
        <w:softHyphen/>
        <w:t>му че</w:t>
      </w:r>
      <w:r>
        <w:softHyphen/>
        <w:t>рез довгі клад</w:t>
      </w:r>
      <w:r>
        <w:softHyphen/>
        <w:t>ки, пок</w:t>
      </w:r>
      <w:r>
        <w:softHyphen/>
        <w:t>ла</w:t>
      </w:r>
      <w:r>
        <w:softHyphen/>
        <w:t>дені че</w:t>
      </w:r>
      <w:r>
        <w:softHyphen/>
        <w:t>рез річку Рас</w:t>
      </w:r>
      <w:r>
        <w:softHyphen/>
        <w:t>та</w:t>
      </w:r>
      <w:r>
        <w:softHyphen/>
        <w:t>ви</w:t>
      </w:r>
      <w:r>
        <w:softHyphen/>
        <w:t>цю. Кра</w:t>
      </w:r>
      <w:r>
        <w:softHyphen/>
        <w:t>що</w:t>
      </w:r>
      <w:r>
        <w:softHyphen/>
        <w:t>го місця для засідок не мож</w:t>
      </w:r>
      <w:r>
        <w:softHyphen/>
        <w:t>на бу</w:t>
      </w:r>
      <w:r>
        <w:softHyphen/>
        <w:t>ло знай</w:t>
      </w:r>
      <w:r>
        <w:softHyphen/>
        <w:t>ти хлоп</w:t>
      </w:r>
      <w:r>
        <w:softHyphen/>
        <w:t>цям.</w:t>
      </w:r>
    </w:p>
    <w:p w:rsidR="00C87BB3" w:rsidRDefault="00C87BB3">
      <w:pPr>
        <w:divId w:val="541477527"/>
      </w:pPr>
      <w:r>
        <w:t>    Голова йшов ко</w:t>
      </w:r>
      <w:r>
        <w:softHyphen/>
        <w:t>ли</w:t>
      </w:r>
      <w:r>
        <w:softHyphen/>
        <w:t>ва</w:t>
      </w:r>
      <w:r>
        <w:softHyphen/>
        <w:t>ючись. Він був п'яний. В йо</w:t>
      </w:r>
      <w:r>
        <w:softHyphen/>
        <w:t>го го</w:t>
      </w:r>
      <w:r>
        <w:softHyphen/>
        <w:t>ло</w:t>
      </w:r>
      <w:r>
        <w:softHyphen/>
        <w:t>ва хо</w:t>
      </w:r>
      <w:r>
        <w:softHyphen/>
        <w:t>ди</w:t>
      </w:r>
      <w:r>
        <w:softHyphen/>
        <w:t>ла хо</w:t>
      </w:r>
      <w:r>
        <w:softHyphen/>
        <w:t>до</w:t>
      </w:r>
      <w:r>
        <w:softHyphen/>
        <w:t>ром, а світ не</w:t>
      </w:r>
      <w:r>
        <w:softHyphen/>
        <w:t>на</w:t>
      </w:r>
      <w:r>
        <w:softHyphen/>
        <w:t>че кру</w:t>
      </w:r>
      <w:r>
        <w:softHyphen/>
        <w:t>жа</w:t>
      </w:r>
      <w:r>
        <w:softHyphen/>
        <w:t>лом кру</w:t>
      </w:r>
      <w:r>
        <w:softHyphen/>
        <w:t>тив</w:t>
      </w:r>
      <w:r>
        <w:softHyphen/>
        <w:t>ся в очах. Де</w:t>
      </w:r>
      <w:r>
        <w:softHyphen/>
        <w:t>сяцький був тве</w:t>
      </w:r>
      <w:r>
        <w:softHyphen/>
        <w:t>резіший за го</w:t>
      </w:r>
      <w:r>
        <w:softHyphen/>
        <w:t>ло</w:t>
      </w:r>
      <w:r>
        <w:softHyphen/>
        <w:t>ву і при</w:t>
      </w:r>
      <w:r>
        <w:softHyphen/>
        <w:t>дер</w:t>
      </w:r>
      <w:r>
        <w:softHyphen/>
        <w:t>жу</w:t>
      </w:r>
      <w:r>
        <w:softHyphen/>
        <w:t>вав йо</w:t>
      </w:r>
      <w:r>
        <w:softHyphen/>
        <w:t>го на ході під ру</w:t>
      </w:r>
      <w:r>
        <w:softHyphen/>
        <w:t>ку.</w:t>
      </w:r>
    </w:p>
    <w:p w:rsidR="00C87BB3" w:rsidRDefault="00C87BB3">
      <w:pPr>
        <w:divId w:val="541477092"/>
      </w:pPr>
      <w:r>
        <w:t>    - «Ой, не спиться, не ло</w:t>
      </w:r>
      <w:r>
        <w:softHyphen/>
        <w:t>житься, і сон ме</w:t>
      </w:r>
      <w:r>
        <w:softHyphen/>
        <w:t>не не бе</w:t>
      </w:r>
      <w:r>
        <w:softHyphen/>
        <w:t>ре… е!» - за</w:t>
      </w:r>
      <w:r>
        <w:softHyphen/>
        <w:t>тяг го</w:t>
      </w:r>
      <w:r>
        <w:softHyphen/>
        <w:t>ло</w:t>
      </w:r>
      <w:r>
        <w:softHyphen/>
        <w:t>ва пісні се</w:t>
      </w:r>
      <w:r>
        <w:softHyphen/>
        <w:t>ред улиці, але хрип</w:t>
      </w:r>
      <w:r>
        <w:softHyphen/>
        <w:t>кий го</w:t>
      </w:r>
      <w:r>
        <w:softHyphen/>
        <w:t>лос не слу</w:t>
      </w:r>
      <w:r>
        <w:softHyphen/>
        <w:t>хав</w:t>
      </w:r>
      <w:r>
        <w:softHyphen/>
        <w:t>ся йо</w:t>
      </w:r>
      <w:r>
        <w:softHyphen/>
        <w:t>го, хоч він був і го</w:t>
      </w:r>
      <w:r>
        <w:softHyphen/>
        <w:t>ло</w:t>
      </w:r>
      <w:r>
        <w:softHyphen/>
        <w:t>ва. Ча</w:t>
      </w:r>
      <w:r>
        <w:softHyphen/>
        <w:t>ба</w:t>
      </w:r>
      <w:r>
        <w:softHyphen/>
        <w:t>нець не заспівав, а не</w:t>
      </w:r>
      <w:r>
        <w:softHyphen/>
        <w:t>на</w:t>
      </w:r>
      <w:r>
        <w:softHyphen/>
        <w:t>че за</w:t>
      </w:r>
      <w:r>
        <w:softHyphen/>
        <w:t>вив, як вовк у лісі.</w:t>
      </w:r>
    </w:p>
    <w:p w:rsidR="00C87BB3" w:rsidRDefault="00C87BB3">
      <w:pPr>
        <w:divId w:val="541477040"/>
      </w:pPr>
      <w:r>
        <w:t>    - Овва, Ми</w:t>
      </w:r>
      <w:r>
        <w:softHyphen/>
        <w:t>ко</w:t>
      </w:r>
      <w:r>
        <w:softHyphen/>
        <w:t>ло! Ов</w:t>
      </w:r>
      <w:r>
        <w:softHyphen/>
        <w:t>ва! Так не го</w:t>
      </w:r>
      <w:r>
        <w:softHyphen/>
        <w:t>диться го</w:t>
      </w:r>
      <w:r>
        <w:softHyphen/>
        <w:t>лові. Ов</w:t>
      </w:r>
      <w:r>
        <w:softHyphen/>
        <w:t>ва! Лю</w:t>
      </w:r>
      <w:r>
        <w:softHyphen/>
        <w:t>де по</w:t>
      </w:r>
      <w:r>
        <w:softHyphen/>
        <w:t>чу</w:t>
      </w:r>
      <w:r>
        <w:softHyphen/>
        <w:t>ють, бу</w:t>
      </w:r>
      <w:r>
        <w:softHyphen/>
        <w:t>дуть тю</w:t>
      </w:r>
      <w:r>
        <w:softHyphen/>
        <w:t>ка</w:t>
      </w:r>
      <w:r>
        <w:softHyphen/>
        <w:t>ти. Ви ж го</w:t>
      </w:r>
      <w:r>
        <w:softHyphen/>
        <w:t>ло</w:t>
      </w:r>
      <w:r>
        <w:softHyphen/>
        <w:t>ва, - здер</w:t>
      </w:r>
      <w:r>
        <w:softHyphen/>
        <w:t>жу</w:t>
      </w:r>
      <w:r>
        <w:softHyphen/>
        <w:t>вав Ча</w:t>
      </w:r>
      <w:r>
        <w:softHyphen/>
        <w:t>бан</w:t>
      </w:r>
      <w:r>
        <w:softHyphen/>
        <w:t>ця де</w:t>
      </w:r>
      <w:r>
        <w:softHyphen/>
        <w:t>сяцький.</w:t>
      </w:r>
    </w:p>
    <w:p w:rsidR="00C87BB3" w:rsidRDefault="00C87BB3">
      <w:pPr>
        <w:divId w:val="541477693"/>
      </w:pPr>
      <w:r>
        <w:t>    - А ма</w:t>
      </w:r>
      <w:r>
        <w:softHyphen/>
        <w:t>тері їх ковінька! А що мені до то</w:t>
      </w:r>
      <w:r>
        <w:softHyphen/>
        <w:t>го? Хіба мені гу</w:t>
      </w:r>
      <w:r>
        <w:softHyphen/>
        <w:t>ля</w:t>
      </w:r>
      <w:r>
        <w:softHyphen/>
        <w:t>ти не мож</w:t>
      </w:r>
      <w:r>
        <w:softHyphen/>
        <w:t>на? Хіба мені співа</w:t>
      </w:r>
      <w:r>
        <w:softHyphen/>
        <w:t>ти не мож</w:t>
      </w:r>
      <w:r>
        <w:softHyphen/>
        <w:t>на? Мені? Го</w:t>
      </w:r>
      <w:r>
        <w:softHyphen/>
        <w:t>лові? Мені не мож</w:t>
      </w:r>
      <w:r>
        <w:softHyphen/>
        <w:t>на? Мені все мож</w:t>
      </w:r>
      <w:r>
        <w:softHyphen/>
        <w:t>на! «Ой, не спиться й не ло</w:t>
      </w:r>
      <w:r>
        <w:softHyphen/>
        <w:t>житься, ні сон ме</w:t>
      </w:r>
      <w:r>
        <w:softHyphen/>
        <w:t>не не бе</w:t>
      </w:r>
      <w:r>
        <w:softHyphen/>
        <w:t>ре… е…е!» - знов завів го</w:t>
      </w:r>
      <w:r>
        <w:softHyphen/>
        <w:t>ло</w:t>
      </w:r>
      <w:r>
        <w:softHyphen/>
        <w:t>ва не своїм го</w:t>
      </w:r>
      <w:r>
        <w:softHyphen/>
        <w:t>ло</w:t>
      </w:r>
      <w:r>
        <w:softHyphen/>
        <w:t>сом. Але го</w:t>
      </w:r>
      <w:r>
        <w:softHyphen/>
        <w:t>лос йо</w:t>
      </w:r>
      <w:r>
        <w:softHyphen/>
        <w:t>го пор</w:t>
      </w:r>
      <w:r>
        <w:softHyphen/>
        <w:t>вав</w:t>
      </w:r>
      <w:r>
        <w:softHyphen/>
        <w:t>ся і за</w:t>
      </w:r>
      <w:r>
        <w:softHyphen/>
        <w:t>дер</w:t>
      </w:r>
      <w:r>
        <w:softHyphen/>
        <w:t>котів, не</w:t>
      </w:r>
      <w:r>
        <w:softHyphen/>
        <w:t>на</w:t>
      </w:r>
      <w:r>
        <w:softHyphen/>
        <w:t>че роз</w:t>
      </w:r>
      <w:r>
        <w:softHyphen/>
        <w:t>би</w:t>
      </w:r>
      <w:r>
        <w:softHyphen/>
        <w:t>тий гле</w:t>
      </w:r>
      <w:r>
        <w:softHyphen/>
        <w:t>чик.</w:t>
      </w:r>
    </w:p>
    <w:p w:rsidR="00C87BB3" w:rsidRDefault="00C87BB3">
      <w:pPr>
        <w:divId w:val="541477398"/>
      </w:pPr>
      <w:r>
        <w:t>    Вони вже спус</w:t>
      </w:r>
      <w:r>
        <w:softHyphen/>
        <w:t>ка</w:t>
      </w:r>
      <w:r>
        <w:softHyphen/>
        <w:t>лись воз</w:t>
      </w:r>
      <w:r>
        <w:softHyphen/>
        <w:t>во</w:t>
      </w:r>
      <w:r>
        <w:softHyphen/>
        <w:t>зом в бе</w:t>
      </w:r>
      <w:r>
        <w:softHyphen/>
        <w:t>рег узькою ули</w:t>
      </w:r>
      <w:r>
        <w:softHyphen/>
        <w:t>цею поміж вер</w:t>
      </w:r>
      <w:r>
        <w:softHyphen/>
        <w:t>ба</w:t>
      </w:r>
      <w:r>
        <w:softHyphen/>
        <w:t>ми.</w:t>
      </w:r>
    </w:p>
    <w:p w:rsidR="00C87BB3" w:rsidRDefault="00C87BB3">
      <w:pPr>
        <w:divId w:val="541477351"/>
      </w:pPr>
      <w:r>
        <w:t>    - От уже й до</w:t>
      </w:r>
      <w:r>
        <w:softHyphen/>
        <w:t>до</w:t>
      </w:r>
      <w:r>
        <w:softHyphen/>
        <w:t>му не</w:t>
      </w:r>
      <w:r>
        <w:softHyphen/>
        <w:t>да</w:t>
      </w:r>
      <w:r>
        <w:softHyphen/>
        <w:t>леч</w:t>
      </w:r>
      <w:r>
        <w:softHyphen/>
        <w:t>ко! От і не</w:t>
      </w:r>
      <w:r>
        <w:softHyphen/>
        <w:t>да</w:t>
      </w:r>
      <w:r>
        <w:softHyphen/>
        <w:t>леч</w:t>
      </w:r>
      <w:r>
        <w:softHyphen/>
        <w:t>ко! Ось уже вид</w:t>
      </w:r>
      <w:r>
        <w:softHyphen/>
        <w:t>ко Те</w:t>
      </w:r>
      <w:r>
        <w:softHyphen/>
        <w:t>реш</w:t>
      </w:r>
      <w:r>
        <w:softHyphen/>
        <w:t>кові вишні та сли</w:t>
      </w:r>
      <w:r>
        <w:softHyphen/>
        <w:t>ви, - белькотів го</w:t>
      </w:r>
      <w:r>
        <w:softHyphen/>
        <w:t>ло</w:t>
      </w:r>
      <w:r>
        <w:softHyphen/>
        <w:t>ва, - о! чи ти ба! як швид</w:t>
      </w:r>
      <w:r>
        <w:softHyphen/>
        <w:t>ко ви</w:t>
      </w:r>
      <w:r>
        <w:softHyphen/>
        <w:t>рос</w:t>
      </w:r>
      <w:r>
        <w:softHyphen/>
        <w:t>ли Те</w:t>
      </w:r>
      <w:r>
        <w:softHyphen/>
        <w:t>реш</w:t>
      </w:r>
      <w:r>
        <w:softHyphen/>
        <w:t>кові сли</w:t>
      </w:r>
      <w:r>
        <w:softHyphen/>
        <w:t>ви, такі ви</w:t>
      </w:r>
      <w:r>
        <w:softHyphen/>
        <w:t>сокі ста</w:t>
      </w:r>
      <w:r>
        <w:softHyphen/>
        <w:t>ли! Ко</w:t>
      </w:r>
      <w:r>
        <w:softHyphen/>
        <w:t>ли це во</w:t>
      </w:r>
      <w:r>
        <w:softHyphen/>
        <w:t>ни ви</w:t>
      </w:r>
      <w:r>
        <w:softHyphen/>
        <w:t>рос</w:t>
      </w:r>
      <w:r>
        <w:softHyphen/>
        <w:t>ли? Ото ди</w:t>
      </w:r>
      <w:r>
        <w:softHyphen/>
        <w:t>во! Чи ти ба, яке ди</w:t>
      </w:r>
      <w:r>
        <w:softHyphen/>
        <w:t>во! Ще вчо</w:t>
      </w:r>
      <w:r>
        <w:softHyphen/>
        <w:t>ра бу</w:t>
      </w:r>
      <w:r>
        <w:softHyphen/>
        <w:t>ли не</w:t>
      </w:r>
      <w:r>
        <w:softHyphen/>
        <w:t>ви</w:t>
      </w:r>
      <w:r>
        <w:softHyphen/>
        <w:t>сокі, а сьогодні, як ліс, як ліс! Ото ди</w:t>
      </w:r>
      <w:r>
        <w:softHyphen/>
        <w:t>во!</w:t>
      </w:r>
    </w:p>
    <w:p w:rsidR="00C87BB3" w:rsidRDefault="00C87BB3">
      <w:pPr>
        <w:divId w:val="541477409"/>
      </w:pPr>
      <w:r>
        <w:t>    - Та то не сли</w:t>
      </w:r>
      <w:r>
        <w:softHyphen/>
        <w:t>ви! То вер</w:t>
      </w:r>
      <w:r>
        <w:softHyphen/>
        <w:t>би. Хіба ж сли</w:t>
      </w:r>
      <w:r>
        <w:softHyphen/>
        <w:t>ви бу</w:t>
      </w:r>
      <w:r>
        <w:softHyphen/>
        <w:t>ва</w:t>
      </w:r>
      <w:r>
        <w:softHyphen/>
        <w:t>ють такі ви</w:t>
      </w:r>
      <w:r>
        <w:softHyphen/>
        <w:t>сокі? Це вер</w:t>
      </w:r>
      <w:r>
        <w:softHyphen/>
        <w:t>би ко</w:t>
      </w:r>
      <w:r>
        <w:softHyphen/>
        <w:t>ло річки, - обізвав</w:t>
      </w:r>
      <w:r>
        <w:softHyphen/>
        <w:t>ся де</w:t>
      </w:r>
      <w:r>
        <w:softHyphen/>
        <w:t>сяцький.</w:t>
      </w:r>
    </w:p>
    <w:p w:rsidR="00C87BB3" w:rsidRDefault="00C87BB3">
      <w:pPr>
        <w:divId w:val="541477611"/>
      </w:pPr>
      <w:r>
        <w:t>    - Не бре</w:t>
      </w:r>
      <w:r>
        <w:softHyphen/>
        <w:t>ши-бо! Я ж ба</w:t>
      </w:r>
      <w:r>
        <w:softHyphen/>
        <w:t>чу, що це Те</w:t>
      </w:r>
      <w:r>
        <w:softHyphen/>
        <w:t>реш</w:t>
      </w:r>
      <w:r>
        <w:softHyphen/>
        <w:t>кові сли</w:t>
      </w:r>
      <w:r>
        <w:softHyphen/>
        <w:t>ви. Хіба мені по</w:t>
      </w:r>
      <w:r>
        <w:softHyphen/>
        <w:t>ви</w:t>
      </w:r>
      <w:r>
        <w:softHyphen/>
        <w:t>ла</w:t>
      </w:r>
      <w:r>
        <w:softHyphen/>
        <w:t>зи</w:t>
      </w:r>
      <w:r>
        <w:softHyphen/>
        <w:t>ло? Ти ду</w:t>
      </w:r>
      <w:r>
        <w:softHyphen/>
        <w:t>маєш, я п'яний, то й нічо</w:t>
      </w:r>
      <w:r>
        <w:softHyphen/>
        <w:t>го не роз</w:t>
      </w:r>
      <w:r>
        <w:softHyphen/>
        <w:t>бе</w:t>
      </w:r>
      <w:r>
        <w:softHyphen/>
        <w:t>ру! Бре</w:t>
      </w:r>
      <w:r>
        <w:softHyphen/>
        <w:t>шеш! Я не п'яний! А! який той Те</w:t>
      </w:r>
      <w:r>
        <w:softHyphen/>
        <w:t>реш</w:t>
      </w:r>
      <w:r>
        <w:softHyphen/>
        <w:t>ко щас</w:t>
      </w:r>
      <w:r>
        <w:softHyphen/>
        <w:t>ли</w:t>
      </w:r>
      <w:r>
        <w:softHyphen/>
        <w:t>вий! Йо</w:t>
      </w:r>
      <w:r>
        <w:softHyphen/>
        <w:t>му все йдеться! Все йо</w:t>
      </w:r>
      <w:r>
        <w:softHyphen/>
        <w:t>му йде в ру</w:t>
      </w:r>
      <w:r>
        <w:softHyphen/>
        <w:t>ку! І сли</w:t>
      </w:r>
      <w:r>
        <w:softHyphen/>
        <w:t>ви швид</w:t>
      </w:r>
      <w:r>
        <w:softHyphen/>
        <w:t>ко рос</w:t>
      </w:r>
      <w:r>
        <w:softHyphen/>
        <w:t>туть! Он і мій тин чорніє!</w:t>
      </w:r>
    </w:p>
    <w:p w:rsidR="00C87BB3" w:rsidRDefault="00C87BB3">
      <w:pPr>
        <w:divId w:val="541477447"/>
      </w:pPr>
      <w:r>
        <w:t>    - Та то клад</w:t>
      </w:r>
      <w:r>
        <w:softHyphen/>
        <w:t>ки че</w:t>
      </w:r>
      <w:r>
        <w:softHyphen/>
        <w:t>рез річку. Де ж та</w:t>
      </w:r>
      <w:r>
        <w:softHyphen/>
        <w:t>ки тин бу</w:t>
      </w:r>
      <w:r>
        <w:softHyphen/>
        <w:t>де на річці, - обізвав</w:t>
      </w:r>
      <w:r>
        <w:softHyphen/>
        <w:t>ся де</w:t>
      </w:r>
      <w:r>
        <w:softHyphen/>
        <w:t>сяцький.</w:t>
      </w:r>
    </w:p>
    <w:p w:rsidR="00C87BB3" w:rsidRDefault="00C87BB3">
      <w:pPr>
        <w:divId w:val="541477388"/>
      </w:pPr>
      <w:r>
        <w:t>    Тільки що го</w:t>
      </w:r>
      <w:r>
        <w:softHyphen/>
        <w:t>ло</w:t>
      </w:r>
      <w:r>
        <w:softHyphen/>
        <w:t>ва й де</w:t>
      </w:r>
      <w:r>
        <w:softHyphen/>
        <w:t>сяцький сту</w:t>
      </w:r>
      <w:r>
        <w:softHyphen/>
        <w:t>пи</w:t>
      </w:r>
      <w:r>
        <w:softHyphen/>
        <w:t>ли на клад</w:t>
      </w:r>
      <w:r>
        <w:softHyphen/>
        <w:t>ки, з-під кла</w:t>
      </w:r>
      <w:r>
        <w:softHyphen/>
        <w:t>док вис</w:t>
      </w:r>
      <w:r>
        <w:softHyphen/>
        <w:t>ко</w:t>
      </w:r>
      <w:r>
        <w:softHyphen/>
        <w:t>чив один па</w:t>
      </w:r>
      <w:r>
        <w:softHyphen/>
        <w:t>ру</w:t>
      </w:r>
      <w:r>
        <w:softHyphen/>
        <w:t>бок і за</w:t>
      </w:r>
      <w:r>
        <w:softHyphen/>
        <w:t>ги</w:t>
      </w:r>
      <w:r>
        <w:softHyphen/>
        <w:t>лив ку</w:t>
      </w:r>
      <w:r>
        <w:softHyphen/>
        <w:t>ла</w:t>
      </w:r>
      <w:r>
        <w:softHyphen/>
        <w:t>ком по спині по</w:t>
      </w:r>
      <w:r>
        <w:softHyphen/>
        <w:t>пе</w:t>
      </w:r>
      <w:r>
        <w:softHyphen/>
        <w:t>ре</w:t>
      </w:r>
      <w:r>
        <w:softHyphen/>
        <w:t>ду го</w:t>
      </w:r>
      <w:r>
        <w:softHyphen/>
        <w:t>лові, а потім де</w:t>
      </w:r>
      <w:r>
        <w:softHyphen/>
        <w:t>сяцько</w:t>
      </w:r>
      <w:r>
        <w:softHyphen/>
        <w:t>му та й зслиз, не</w:t>
      </w:r>
      <w:r>
        <w:softHyphen/>
        <w:t>на</w:t>
      </w:r>
      <w:r>
        <w:softHyphen/>
        <w:t>че ми</w:t>
      </w:r>
      <w:r>
        <w:softHyphen/>
        <w:t>ша, шми</w:t>
      </w:r>
      <w:r>
        <w:softHyphen/>
        <w:t>го</w:t>
      </w:r>
      <w:r>
        <w:softHyphen/>
        <w:t>нув під місток.</w:t>
      </w:r>
    </w:p>
    <w:p w:rsidR="00C87BB3" w:rsidRDefault="00C87BB3">
      <w:pPr>
        <w:divId w:val="541477260"/>
      </w:pPr>
      <w:r>
        <w:t>    - Ой бо</w:t>
      </w:r>
      <w:r>
        <w:softHyphen/>
        <w:t>же наш! Дух свя</w:t>
      </w:r>
      <w:r>
        <w:softHyphen/>
        <w:t>тий при нас! Ой ли</w:t>
      </w:r>
      <w:r>
        <w:softHyphen/>
        <w:t>шенько! - за</w:t>
      </w:r>
      <w:r>
        <w:softHyphen/>
        <w:t>ше</w:t>
      </w:r>
      <w:r>
        <w:softHyphen/>
        <w:t>потіли го</w:t>
      </w:r>
      <w:r>
        <w:softHyphen/>
        <w:t>ло</w:t>
      </w:r>
      <w:r>
        <w:softHyphen/>
        <w:t>ва й де</w:t>
      </w:r>
      <w:r>
        <w:softHyphen/>
        <w:t>сяцький. - Це ж він! це ж не</w:t>
      </w:r>
      <w:r>
        <w:softHyphen/>
        <w:t>чис</w:t>
      </w:r>
      <w:r>
        <w:softHyphen/>
        <w:t>тий!</w:t>
      </w:r>
    </w:p>
    <w:p w:rsidR="00C87BB3" w:rsidRDefault="00C87BB3">
      <w:pPr>
        <w:divId w:val="541476699"/>
      </w:pPr>
      <w:r>
        <w:t>    І во</w:t>
      </w:r>
      <w:r>
        <w:softHyphen/>
        <w:t>ни шви</w:t>
      </w:r>
      <w:r>
        <w:softHyphen/>
        <w:t>денько по</w:t>
      </w:r>
      <w:r>
        <w:softHyphen/>
        <w:t>ди</w:t>
      </w:r>
      <w:r>
        <w:softHyphen/>
        <w:t>ба</w:t>
      </w:r>
      <w:r>
        <w:softHyphen/>
        <w:t>ли по ши</w:t>
      </w:r>
      <w:r>
        <w:softHyphen/>
        <w:t>рокій кладці, дер</w:t>
      </w:r>
      <w:r>
        <w:softHyphen/>
        <w:t>жа</w:t>
      </w:r>
      <w:r>
        <w:softHyphen/>
        <w:t>чись один за дру</w:t>
      </w:r>
      <w:r>
        <w:softHyphen/>
        <w:t>го</w:t>
      </w:r>
      <w:r>
        <w:softHyphen/>
        <w:t>го. Се</w:t>
      </w:r>
      <w:r>
        <w:softHyphen/>
        <w:t>ред річки з-під кла</w:t>
      </w:r>
      <w:r>
        <w:softHyphen/>
        <w:t>док знов вис</w:t>
      </w:r>
      <w:r>
        <w:softHyphen/>
        <w:t>ко</w:t>
      </w:r>
      <w:r>
        <w:softHyphen/>
        <w:t>чив па</w:t>
      </w:r>
      <w:r>
        <w:softHyphen/>
        <w:t>ру</w:t>
      </w:r>
      <w:r>
        <w:softHyphen/>
        <w:t>бок у чорній свиті пе</w:t>
      </w:r>
      <w:r>
        <w:softHyphen/>
        <w:t>ред самісіньким но</w:t>
      </w:r>
      <w:r>
        <w:softHyphen/>
        <w:t>сом в го</w:t>
      </w:r>
      <w:r>
        <w:softHyphen/>
        <w:t>ло</w:t>
      </w:r>
      <w:r>
        <w:softHyphen/>
        <w:t>ви, забіг зза</w:t>
      </w:r>
      <w:r>
        <w:softHyphen/>
        <w:t>ду і знов те</w:t>
      </w:r>
      <w:r>
        <w:softHyphen/>
        <w:t>леп</w:t>
      </w:r>
      <w:r>
        <w:softHyphen/>
        <w:t>нув в спи</w:t>
      </w:r>
      <w:r>
        <w:softHyphen/>
        <w:t>ну го</w:t>
      </w:r>
      <w:r>
        <w:softHyphen/>
        <w:t>ло</w:t>
      </w:r>
      <w:r>
        <w:softHyphen/>
        <w:t>ву, а потім де</w:t>
      </w:r>
      <w:r>
        <w:softHyphen/>
        <w:t>сяцько</w:t>
      </w:r>
      <w:r>
        <w:softHyphen/>
        <w:t>го, а сам ско</w:t>
      </w:r>
      <w:r>
        <w:softHyphen/>
        <w:t>чив та шусть під клад</w:t>
      </w:r>
      <w:r>
        <w:softHyphen/>
        <w:t>ки.</w:t>
      </w:r>
    </w:p>
    <w:p w:rsidR="00C87BB3" w:rsidRDefault="00C87BB3">
      <w:pPr>
        <w:divId w:val="541476791"/>
      </w:pPr>
      <w:r>
        <w:t>    Голова й де</w:t>
      </w:r>
      <w:r>
        <w:softHyphen/>
        <w:t>сяцький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лись. Во</w:t>
      </w:r>
      <w:r>
        <w:softHyphen/>
        <w:t>ни вже не йшли, а бігли до бе</w:t>
      </w:r>
      <w:r>
        <w:softHyphen/>
        <w:t>ре</w:t>
      </w:r>
      <w:r>
        <w:softHyphen/>
        <w:t>га. В їх тру</w:t>
      </w:r>
      <w:r>
        <w:softHyphen/>
        <w:t>си</w:t>
      </w:r>
      <w:r>
        <w:softHyphen/>
        <w:t>лись но</w:t>
      </w:r>
      <w:r>
        <w:softHyphen/>
        <w:t>ги. Во</w:t>
      </w:r>
      <w:r>
        <w:softHyphen/>
        <w:t>ни ду</w:t>
      </w:r>
      <w:r>
        <w:softHyphen/>
        <w:t>ма</w:t>
      </w:r>
      <w:r>
        <w:softHyphen/>
        <w:t>ли, що з-під мос</w:t>
      </w:r>
      <w:r>
        <w:softHyphen/>
        <w:t>ту вис</w:t>
      </w:r>
      <w:r>
        <w:softHyphen/>
        <w:t>ка</w:t>
      </w:r>
      <w:r>
        <w:softHyphen/>
        <w:t>ку</w:t>
      </w:r>
      <w:r>
        <w:softHyphen/>
        <w:t>ють дідьки та луп</w:t>
      </w:r>
      <w:r>
        <w:softHyphen/>
        <w:t>лять їх по спині.</w:t>
      </w:r>
    </w:p>
    <w:p w:rsidR="00C87BB3" w:rsidRDefault="00C87BB3">
      <w:pPr>
        <w:divId w:val="541477034"/>
      </w:pPr>
      <w:r>
        <w:t>    - Ой! ох! ох! - стог</w:t>
      </w:r>
      <w:r>
        <w:softHyphen/>
        <w:t>нав го</w:t>
      </w:r>
      <w:r>
        <w:softHyphen/>
        <w:t>ло</w:t>
      </w:r>
      <w:r>
        <w:softHyphen/>
        <w:t>ва. - Це він! це са</w:t>
      </w:r>
      <w:r>
        <w:softHyphen/>
        <w:t>та</w:t>
      </w:r>
      <w:r>
        <w:softHyphen/>
        <w:t>на! як бух</w:t>
      </w:r>
      <w:r>
        <w:softHyphen/>
        <w:t>нув ме</w:t>
      </w:r>
      <w:r>
        <w:softHyphen/>
        <w:t>не в спи</w:t>
      </w:r>
      <w:r>
        <w:softHyphen/>
        <w:t>ну, то в ме</w:t>
      </w:r>
      <w:r>
        <w:softHyphen/>
        <w:t>не з очей так і по</w:t>
      </w:r>
      <w:r>
        <w:softHyphen/>
        <w:t>си</w:t>
      </w:r>
      <w:r>
        <w:softHyphen/>
        <w:t>па</w:t>
      </w:r>
      <w:r>
        <w:softHyphen/>
        <w:t>лись іскри. Чи і в те</w:t>
      </w:r>
      <w:r>
        <w:softHyphen/>
        <w:t>бе, бра, по</w:t>
      </w:r>
      <w:r>
        <w:softHyphen/>
        <w:t>си</w:t>
      </w:r>
      <w:r>
        <w:softHyphen/>
        <w:t>па</w:t>
      </w:r>
      <w:r>
        <w:softHyphen/>
        <w:t>лись? - спи</w:t>
      </w:r>
      <w:r>
        <w:softHyphen/>
        <w:t>тав го</w:t>
      </w:r>
      <w:r>
        <w:softHyphen/>
        <w:t>ло</w:t>
      </w:r>
      <w:r>
        <w:softHyphen/>
        <w:t>ва.</w:t>
      </w:r>
    </w:p>
    <w:p w:rsidR="00C87BB3" w:rsidRDefault="00C87BB3">
      <w:pPr>
        <w:divId w:val="541477303"/>
      </w:pPr>
      <w:r>
        <w:t>    - Посипались. Це не спрос</w:t>
      </w:r>
      <w:r>
        <w:softHyphen/>
        <w:t>та.</w:t>
      </w:r>
    </w:p>
    <w:p w:rsidR="00C87BB3" w:rsidRDefault="00C87BB3">
      <w:pPr>
        <w:divId w:val="541476956"/>
      </w:pPr>
      <w:r>
        <w:t>    - В ме</w:t>
      </w:r>
      <w:r>
        <w:softHyphen/>
        <w:t>не по</w:t>
      </w:r>
      <w:r>
        <w:softHyphen/>
        <w:t>си</w:t>
      </w:r>
      <w:r>
        <w:softHyphen/>
        <w:t>па</w:t>
      </w:r>
      <w:r>
        <w:softHyphen/>
        <w:t>лись, аж на сніг упа</w:t>
      </w:r>
      <w:r>
        <w:softHyphen/>
        <w:t>ли. Ба</w:t>
      </w:r>
      <w:r>
        <w:softHyphen/>
        <w:t>чив своїми очи</w:t>
      </w:r>
      <w:r>
        <w:softHyphen/>
        <w:t>ма: тільки -блись, блись, блись! Так і сип</w:t>
      </w:r>
      <w:r>
        <w:softHyphen/>
        <w:t>ляться на сніг. Ох! Тікай</w:t>
      </w:r>
      <w:r>
        <w:softHyphen/>
        <w:t>мо швид</w:t>
      </w:r>
      <w:r>
        <w:softHyphen/>
        <w:t>ше. Це місце не</w:t>
      </w:r>
      <w:r>
        <w:softHyphen/>
        <w:t>чис</w:t>
      </w:r>
      <w:r>
        <w:softHyphen/>
        <w:t>те, - го</w:t>
      </w:r>
      <w:r>
        <w:softHyphen/>
        <w:t>во</w:t>
      </w:r>
      <w:r>
        <w:softHyphen/>
        <w:t>рив го</w:t>
      </w:r>
      <w:r>
        <w:softHyphen/>
        <w:t>ло</w:t>
      </w:r>
      <w:r>
        <w:softHyphen/>
        <w:t>ва, в кот</w:t>
      </w:r>
      <w:r>
        <w:softHyphen/>
        <w:t>ро</w:t>
      </w:r>
      <w:r>
        <w:softHyphen/>
        <w:t>го ра</w:t>
      </w:r>
      <w:r>
        <w:softHyphen/>
        <w:t>зом з іскра</w:t>
      </w:r>
      <w:r>
        <w:softHyphen/>
        <w:t>ми вис</w:t>
      </w:r>
      <w:r>
        <w:softHyphen/>
        <w:t>ко</w:t>
      </w:r>
      <w:r>
        <w:softHyphen/>
        <w:t>чив і хміль з го</w:t>
      </w:r>
      <w:r>
        <w:softHyphen/>
        <w:t>ло</w:t>
      </w:r>
      <w:r>
        <w:softHyphen/>
        <w:t>ви.</w:t>
      </w:r>
    </w:p>
    <w:p w:rsidR="00C87BB3" w:rsidRDefault="00C87BB3">
      <w:pPr>
        <w:divId w:val="541477496"/>
      </w:pPr>
      <w:r>
        <w:t>    Тільки що во</w:t>
      </w:r>
      <w:r>
        <w:softHyphen/>
        <w:t>ни зійшли з кла</w:t>
      </w:r>
      <w:r>
        <w:softHyphen/>
        <w:t>док і пішли попід вер</w:t>
      </w:r>
      <w:r>
        <w:softHyphen/>
        <w:t>ба</w:t>
      </w:r>
      <w:r>
        <w:softHyphen/>
        <w:t>ми, з-за верб че</w:t>
      </w:r>
      <w:r>
        <w:softHyphen/>
        <w:t>рез тин полізли па</w:t>
      </w:r>
      <w:r>
        <w:softHyphen/>
        <w:t>руб</w:t>
      </w:r>
      <w:r>
        <w:softHyphen/>
        <w:t>ки. Тин затріщав. Один па</w:t>
      </w:r>
      <w:r>
        <w:softHyphen/>
        <w:t>рубіяка дав ку</w:t>
      </w:r>
      <w:r>
        <w:softHyphen/>
        <w:t>ла</w:t>
      </w:r>
      <w:r>
        <w:softHyphen/>
        <w:t>ка де</w:t>
      </w:r>
      <w:r>
        <w:softHyphen/>
        <w:t>сяцько</w:t>
      </w:r>
      <w:r>
        <w:softHyphen/>
        <w:t>му, дру</w:t>
      </w:r>
      <w:r>
        <w:softHyphen/>
        <w:t>гий сту</w:t>
      </w:r>
      <w:r>
        <w:softHyphen/>
        <w:t>со</w:t>
      </w:r>
      <w:r>
        <w:softHyphen/>
        <w:t>нув го</w:t>
      </w:r>
      <w:r>
        <w:softHyphen/>
        <w:t>ло</w:t>
      </w:r>
      <w:r>
        <w:softHyphen/>
        <w:t>ву по по</w:t>
      </w:r>
      <w:r>
        <w:softHyphen/>
        <w:t>ти</w:t>
      </w:r>
      <w:r>
        <w:softHyphen/>
        <w:t>лиці, третій лус</w:t>
      </w:r>
      <w:r>
        <w:softHyphen/>
        <w:t>нув го</w:t>
      </w:r>
      <w:r>
        <w:softHyphen/>
        <w:t>ло</w:t>
      </w:r>
      <w:r>
        <w:softHyphen/>
        <w:t>ву прос</w:t>
      </w:r>
      <w:r>
        <w:softHyphen/>
        <w:t>то в спи</w:t>
      </w:r>
      <w:r>
        <w:softHyphen/>
        <w:t>ну. Де</w:t>
      </w:r>
      <w:r>
        <w:softHyphen/>
        <w:t>нис на</w:t>
      </w:r>
      <w:r>
        <w:softHyphen/>
        <w:t>ос</w:t>
      </w:r>
      <w:r>
        <w:softHyphen/>
        <w:t>тан</w:t>
      </w:r>
      <w:r>
        <w:softHyphen/>
        <w:t>ку склав до</w:t>
      </w:r>
      <w:r>
        <w:softHyphen/>
        <w:t>ку</w:t>
      </w:r>
      <w:r>
        <w:softHyphen/>
        <w:t>пи обид</w:t>
      </w:r>
      <w:r>
        <w:softHyphen/>
        <w:t>ва ку</w:t>
      </w:r>
      <w:r>
        <w:softHyphen/>
        <w:t>ла</w:t>
      </w:r>
      <w:r>
        <w:softHyphen/>
        <w:t>ки й обез</w:t>
      </w:r>
      <w:r>
        <w:softHyphen/>
        <w:t>бе</w:t>
      </w:r>
      <w:r>
        <w:softHyphen/>
        <w:t>рив по</w:t>
      </w:r>
      <w:r>
        <w:softHyphen/>
        <w:t>пе</w:t>
      </w:r>
      <w:r>
        <w:softHyphen/>
        <w:t>ре</w:t>
      </w:r>
      <w:r>
        <w:softHyphen/>
        <w:t>ду го</w:t>
      </w:r>
      <w:r>
        <w:softHyphen/>
        <w:t>ло</w:t>
      </w:r>
      <w:r>
        <w:softHyphen/>
        <w:t>ву в спи</w:t>
      </w:r>
      <w:r>
        <w:softHyphen/>
        <w:t>ну, потім вте</w:t>
      </w:r>
      <w:r>
        <w:softHyphen/>
        <w:t>лю</w:t>
      </w:r>
      <w:r>
        <w:softHyphen/>
        <w:t>щив де</w:t>
      </w:r>
      <w:r>
        <w:softHyphen/>
        <w:t>сяцько</w:t>
      </w:r>
      <w:r>
        <w:softHyphen/>
        <w:t>го по по</w:t>
      </w:r>
      <w:r>
        <w:softHyphen/>
        <w:t>ти</w:t>
      </w:r>
      <w:r>
        <w:softHyphen/>
        <w:t>лиці так, що во</w:t>
      </w:r>
      <w:r>
        <w:softHyphen/>
        <w:t>ни обид</w:t>
      </w:r>
      <w:r>
        <w:softHyphen/>
        <w:t>ва за</w:t>
      </w:r>
      <w:r>
        <w:softHyphen/>
        <w:t>ри</w:t>
      </w:r>
      <w:r>
        <w:softHyphen/>
        <w:t>ли но</w:t>
      </w:r>
      <w:r>
        <w:softHyphen/>
        <w:t>са</w:t>
      </w:r>
      <w:r>
        <w:softHyphen/>
        <w:t>ми.</w:t>
      </w:r>
    </w:p>
    <w:p w:rsidR="00C87BB3" w:rsidRDefault="00C87BB3">
      <w:pPr>
        <w:divId w:val="541477068"/>
      </w:pPr>
      <w:r>
        <w:t>    Парубки ки</w:t>
      </w:r>
      <w:r>
        <w:softHyphen/>
        <w:t>ну</w:t>
      </w:r>
      <w:r>
        <w:softHyphen/>
        <w:t>лись врозтіч і под</w:t>
      </w:r>
      <w:r>
        <w:softHyphen/>
        <w:t>ря</w:t>
      </w:r>
      <w:r>
        <w:softHyphen/>
        <w:t>па</w:t>
      </w:r>
      <w:r>
        <w:softHyphen/>
        <w:t>лись на ти</w:t>
      </w:r>
      <w:r>
        <w:softHyphen/>
        <w:t>ни, не</w:t>
      </w:r>
      <w:r>
        <w:softHyphen/>
        <w:t>на</w:t>
      </w:r>
      <w:r>
        <w:softHyphen/>
        <w:t>че ко</w:t>
      </w:r>
      <w:r>
        <w:softHyphen/>
        <w:t>ти, та й по</w:t>
      </w:r>
      <w:r>
        <w:softHyphen/>
        <w:t>хо</w:t>
      </w:r>
      <w:r>
        <w:softHyphen/>
        <w:t>ва</w:t>
      </w:r>
      <w:r>
        <w:softHyphen/>
        <w:t>лись в вер</w:t>
      </w:r>
      <w:r>
        <w:softHyphen/>
        <w:t>бах.</w:t>
      </w:r>
    </w:p>
    <w:p w:rsidR="00C87BB3" w:rsidRDefault="00C87BB3">
      <w:pPr>
        <w:divId w:val="541477216"/>
      </w:pPr>
      <w:r>
        <w:t>    - Е! та це не не</w:t>
      </w:r>
      <w:r>
        <w:softHyphen/>
        <w:t>чис</w:t>
      </w:r>
      <w:r>
        <w:softHyphen/>
        <w:t>та си</w:t>
      </w:r>
      <w:r>
        <w:softHyphen/>
        <w:t>ла! Це хлопці! Он Пет</w:t>
      </w:r>
      <w:r>
        <w:softHyphen/>
        <w:t>ро! Он Де</w:t>
      </w:r>
      <w:r>
        <w:softHyphen/>
        <w:t>нис! - крик</w:t>
      </w:r>
      <w:r>
        <w:softHyphen/>
        <w:t>нув де</w:t>
      </w:r>
      <w:r>
        <w:softHyphen/>
        <w:t>сяцький.</w:t>
      </w:r>
    </w:p>
    <w:p w:rsidR="00C87BB3" w:rsidRDefault="00C87BB3">
      <w:pPr>
        <w:divId w:val="541477349"/>
      </w:pPr>
      <w:r>
        <w:t>    - То це во</w:t>
      </w:r>
      <w:r>
        <w:softHyphen/>
        <w:t>ни! То це та</w:t>
      </w:r>
      <w:r>
        <w:softHyphen/>
        <w:t>ка не</w:t>
      </w:r>
      <w:r>
        <w:softHyphen/>
        <w:t>чис</w:t>
      </w:r>
      <w:r>
        <w:softHyphen/>
        <w:t>та си</w:t>
      </w:r>
      <w:r>
        <w:softHyphen/>
        <w:t>ла! Ого-го! Пот</w:t>
      </w:r>
      <w:r>
        <w:softHyphen/>
        <w:t>ри</w:t>
      </w:r>
      <w:r>
        <w:softHyphen/>
        <w:t>вай</w:t>
      </w:r>
      <w:r>
        <w:softHyphen/>
        <w:t>те ж, іро</w:t>
      </w:r>
      <w:r>
        <w:softHyphen/>
        <w:t>дові душі! - гу</w:t>
      </w:r>
      <w:r>
        <w:softHyphen/>
        <w:t>кав го</w:t>
      </w:r>
      <w:r>
        <w:softHyphen/>
        <w:t>ло</w:t>
      </w:r>
      <w:r>
        <w:softHyphen/>
        <w:t>ва, об</w:t>
      </w:r>
      <w:r>
        <w:softHyphen/>
        <w:t>ти</w:t>
      </w:r>
      <w:r>
        <w:softHyphen/>
        <w:t>ра</w:t>
      </w:r>
      <w:r>
        <w:softHyphen/>
        <w:t>ючи сніг з но</w:t>
      </w:r>
      <w:r>
        <w:softHyphen/>
        <w:t>са та з ли</w:t>
      </w:r>
      <w:r>
        <w:softHyphen/>
        <w:t>ця. - В тюр</w:t>
      </w:r>
      <w:r>
        <w:softHyphen/>
        <w:t>му їх! в реш</w:t>
      </w:r>
      <w:r>
        <w:softHyphen/>
        <w:t>тантські ро</w:t>
      </w:r>
      <w:r>
        <w:softHyphen/>
        <w:t>ти!</w:t>
      </w:r>
    </w:p>
    <w:p w:rsidR="00C87BB3" w:rsidRDefault="00C87BB3">
      <w:pPr>
        <w:divId w:val="541476617"/>
      </w:pPr>
      <w:r>
        <w:t>    - На Сибір їх! - кри</w:t>
      </w:r>
      <w:r>
        <w:softHyphen/>
        <w:t>чав де</w:t>
      </w:r>
      <w:r>
        <w:softHyphen/>
        <w:t>сяцький, а сам біг бігцем далі.</w:t>
      </w:r>
    </w:p>
    <w:p w:rsidR="00C87BB3" w:rsidRDefault="00C87BB3">
      <w:pPr>
        <w:divId w:val="541477717"/>
      </w:pPr>
      <w:r>
        <w:t>    Обидва во</w:t>
      </w:r>
      <w:r>
        <w:softHyphen/>
        <w:t>ни да</w:t>
      </w:r>
      <w:r>
        <w:softHyphen/>
        <w:t>ли дра</w:t>
      </w:r>
      <w:r>
        <w:softHyphen/>
        <w:t>ла, не</w:t>
      </w:r>
      <w:r>
        <w:softHyphen/>
        <w:t>на</w:t>
      </w:r>
      <w:r>
        <w:softHyphen/>
        <w:t>че за ни</w:t>
      </w:r>
      <w:r>
        <w:softHyphen/>
        <w:t>ми гна</w:t>
      </w:r>
      <w:r>
        <w:softHyphen/>
        <w:t>лась тічка вовків.</w:t>
      </w:r>
    </w:p>
    <w:p w:rsidR="00C87BB3" w:rsidRDefault="00C87BB3">
      <w:pPr>
        <w:divId w:val="541476786"/>
      </w:pPr>
      <w:r>
        <w:t>    - Бити ме</w:t>
      </w:r>
      <w:r>
        <w:softHyphen/>
        <w:t>не по спині ку</w:t>
      </w:r>
      <w:r>
        <w:softHyphen/>
        <w:t>ла</w:t>
      </w:r>
      <w:r>
        <w:softHyphen/>
        <w:t>ка</w:t>
      </w:r>
      <w:r>
        <w:softHyphen/>
        <w:t>ми! ме</w:t>
      </w:r>
      <w:r>
        <w:softHyphen/>
        <w:t>не! стар</w:t>
      </w:r>
      <w:r>
        <w:softHyphen/>
        <w:t>ши</w:t>
      </w:r>
      <w:r>
        <w:softHyphen/>
        <w:t>ну! Чи то ви</w:t>
      </w:r>
      <w:r>
        <w:softHyphen/>
        <w:t>да</w:t>
      </w:r>
      <w:r>
        <w:softHyphen/>
        <w:t>но! О, я цього їм не спу</w:t>
      </w:r>
      <w:r>
        <w:softHyphen/>
        <w:t>щу! В тюр</w:t>
      </w:r>
      <w:r>
        <w:softHyphen/>
        <w:t>му їх! По</w:t>
      </w:r>
      <w:r>
        <w:softHyphen/>
        <w:t>сад</w:t>
      </w:r>
      <w:r>
        <w:softHyphen/>
        <w:t>жу їх на ве</w:t>
      </w:r>
      <w:r>
        <w:softHyphen/>
        <w:t>жу! Пот</w:t>
      </w:r>
      <w:r>
        <w:softHyphen/>
        <w:t>ри</w:t>
      </w:r>
      <w:r>
        <w:softHyphen/>
        <w:t>вай</w:t>
      </w:r>
      <w:r>
        <w:softHyphen/>
        <w:t>те ж, вражі си</w:t>
      </w:r>
      <w:r>
        <w:softHyphen/>
        <w:t>ни! Я ж вас скру</w:t>
      </w:r>
      <w:r>
        <w:softHyphen/>
        <w:t>чу так, що ви й не по</w:t>
      </w:r>
      <w:r>
        <w:softHyphen/>
        <w:t>во</w:t>
      </w:r>
      <w:r>
        <w:softHyphen/>
        <w:t>рух</w:t>
      </w:r>
      <w:r>
        <w:softHyphen/>
        <w:t>не</w:t>
      </w:r>
      <w:r>
        <w:softHyphen/>
        <w:t>тесь! О, в ме</w:t>
      </w:r>
      <w:r>
        <w:softHyphen/>
        <w:t>не так! в ме</w:t>
      </w:r>
      <w:r>
        <w:softHyphen/>
        <w:t>не не</w:t>
      </w:r>
      <w:r>
        <w:softHyphen/>
        <w:t>ма жартів! - ре</w:t>
      </w:r>
      <w:r>
        <w:softHyphen/>
        <w:t>пе</w:t>
      </w:r>
      <w:r>
        <w:softHyphen/>
        <w:t>ту</w:t>
      </w:r>
      <w:r>
        <w:softHyphen/>
        <w:t>вав го</w:t>
      </w:r>
      <w:r>
        <w:softHyphen/>
        <w:t>ло</w:t>
      </w:r>
      <w:r>
        <w:softHyphen/>
        <w:t>ва, йду</w:t>
      </w:r>
      <w:r>
        <w:softHyphen/>
        <w:t>чи ули</w:t>
      </w:r>
      <w:r>
        <w:softHyphen/>
        <w:t>цею.</w:t>
      </w:r>
    </w:p>
    <w:p w:rsidR="00C87BB3" w:rsidRDefault="00C87BB3">
      <w:pPr>
        <w:divId w:val="541477479"/>
      </w:pPr>
      <w:r>
        <w:t>    Другого дня пішла чут</w:t>
      </w:r>
      <w:r>
        <w:softHyphen/>
        <w:t>ка по селі, що па</w:t>
      </w:r>
      <w:r>
        <w:softHyphen/>
        <w:t>руб</w:t>
      </w:r>
      <w:r>
        <w:softHyphen/>
        <w:t>ки по</w:t>
      </w:r>
      <w:r>
        <w:softHyphen/>
        <w:t>би</w:t>
      </w:r>
      <w:r>
        <w:softHyphen/>
        <w:t>ли го</w:t>
      </w:r>
      <w:r>
        <w:softHyphen/>
        <w:t>ло</w:t>
      </w:r>
      <w:r>
        <w:softHyphen/>
        <w:t>ву та де</w:t>
      </w:r>
      <w:r>
        <w:softHyphen/>
        <w:t>сяцько</w:t>
      </w:r>
      <w:r>
        <w:softHyphen/>
        <w:t>го. Стар</w:t>
      </w:r>
      <w:r>
        <w:softHyphen/>
        <w:t>ши</w:t>
      </w:r>
      <w:r>
        <w:softHyphen/>
        <w:t>ни в селі не лю</w:t>
      </w:r>
      <w:r>
        <w:softHyphen/>
        <w:t>би</w:t>
      </w:r>
      <w:r>
        <w:softHyphen/>
        <w:t>ли за йо</w:t>
      </w:r>
      <w:r>
        <w:softHyphen/>
        <w:t>го здирст</w:t>
      </w:r>
      <w:r>
        <w:softHyphen/>
        <w:t>во та ха</w:t>
      </w:r>
      <w:r>
        <w:softHyphen/>
        <w:t>барі і бу</w:t>
      </w:r>
      <w:r>
        <w:softHyphen/>
        <w:t>ли то</w:t>
      </w:r>
      <w:r>
        <w:softHyphen/>
        <w:t>му ви</w:t>
      </w:r>
      <w:r>
        <w:softHyphen/>
        <w:t>пад</w:t>
      </w:r>
      <w:r>
        <w:softHyphen/>
        <w:t>кові навіть раді. По</w:t>
      </w:r>
      <w:r>
        <w:softHyphen/>
        <w:t>ча</w:t>
      </w:r>
      <w:r>
        <w:softHyphen/>
        <w:t>ли роз</w:t>
      </w:r>
      <w:r>
        <w:softHyphen/>
        <w:t>шу</w:t>
      </w:r>
      <w:r>
        <w:softHyphen/>
        <w:t>ку</w:t>
      </w:r>
      <w:r>
        <w:softHyphen/>
        <w:t>ва</w:t>
      </w:r>
      <w:r>
        <w:softHyphen/>
        <w:t>ти про</w:t>
      </w:r>
      <w:r>
        <w:softHyphen/>
        <w:t>вин</w:t>
      </w:r>
      <w:r>
        <w:softHyphen/>
        <w:t>ників та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тись, хто з па</w:t>
      </w:r>
      <w:r>
        <w:softHyphen/>
        <w:t>рубків хо</w:t>
      </w:r>
      <w:r>
        <w:softHyphen/>
        <w:t>див на засідки на стар</w:t>
      </w:r>
      <w:r>
        <w:softHyphen/>
        <w:t>ши</w:t>
      </w:r>
      <w:r>
        <w:softHyphen/>
        <w:t>ну. А тим ча</w:t>
      </w:r>
      <w:r>
        <w:softHyphen/>
        <w:t>сом хлопці, вчи</w:t>
      </w:r>
      <w:r>
        <w:softHyphen/>
        <w:t>нив</w:t>
      </w:r>
      <w:r>
        <w:softHyphen/>
        <w:t>ши од</w:t>
      </w:r>
      <w:r>
        <w:softHyphen/>
        <w:t>ну шту</w:t>
      </w:r>
      <w:r>
        <w:softHyphen/>
        <w:t>ку, роз</w:t>
      </w:r>
      <w:r>
        <w:softHyphen/>
        <w:t>гу</w:t>
      </w:r>
      <w:r>
        <w:softHyphen/>
        <w:t>ля</w:t>
      </w:r>
      <w:r>
        <w:softHyphen/>
        <w:t>лись та роз</w:t>
      </w:r>
      <w:r>
        <w:softHyphen/>
        <w:t>ла</w:t>
      </w:r>
      <w:r>
        <w:softHyphen/>
        <w:t>су</w:t>
      </w:r>
      <w:r>
        <w:softHyphen/>
        <w:t>ва</w:t>
      </w:r>
      <w:r>
        <w:softHyphen/>
        <w:t>лись на такі шту</w:t>
      </w:r>
      <w:r>
        <w:softHyphen/>
        <w:t>ки. Дру</w:t>
      </w:r>
      <w:r>
        <w:softHyphen/>
        <w:t>го</w:t>
      </w:r>
      <w:r>
        <w:softHyphen/>
        <w:t>го дня во</w:t>
      </w:r>
      <w:r>
        <w:softHyphen/>
        <w:t>ни довіда</w:t>
      </w:r>
      <w:r>
        <w:softHyphen/>
        <w:t>лись, що го</w:t>
      </w:r>
      <w:r>
        <w:softHyphen/>
        <w:t>ло</w:t>
      </w:r>
      <w:r>
        <w:softHyphen/>
        <w:t>ва йти</w:t>
      </w:r>
      <w:r>
        <w:softHyphen/>
        <w:t>ме че</w:t>
      </w:r>
      <w:r>
        <w:softHyphen/>
        <w:t>рез греб</w:t>
      </w:r>
      <w:r>
        <w:softHyphen/>
        <w:t>лю до мли</w:t>
      </w:r>
      <w:r>
        <w:softHyphen/>
        <w:t>на. Знов засіли во</w:t>
      </w:r>
      <w:r>
        <w:softHyphen/>
        <w:t>ни під мос</w:t>
      </w:r>
      <w:r>
        <w:softHyphen/>
        <w:t>том на спусті. Дов</w:t>
      </w:r>
      <w:r>
        <w:softHyphen/>
        <w:t>го во</w:t>
      </w:r>
      <w:r>
        <w:softHyphen/>
        <w:t>ни жда</w:t>
      </w:r>
      <w:r>
        <w:softHyphen/>
        <w:t>ли, до</w:t>
      </w:r>
      <w:r>
        <w:softHyphen/>
        <w:t>ки йти</w:t>
      </w:r>
      <w:r>
        <w:softHyphen/>
        <w:t>ме го</w:t>
      </w:r>
      <w:r>
        <w:softHyphen/>
        <w:t>ло</w:t>
      </w:r>
      <w:r>
        <w:softHyphen/>
        <w:t>ва, але не діжда</w:t>
      </w:r>
      <w:r>
        <w:softHyphen/>
        <w:t>лись, бо го</w:t>
      </w:r>
      <w:r>
        <w:softHyphen/>
        <w:t>ло</w:t>
      </w:r>
      <w:r>
        <w:softHyphen/>
        <w:t>ва вже бо</w:t>
      </w:r>
      <w:r>
        <w:softHyphen/>
        <w:t>яв</w:t>
      </w:r>
      <w:r>
        <w:softHyphen/>
        <w:t>ся вве</w:t>
      </w:r>
      <w:r>
        <w:softHyphen/>
        <w:t>чері і но</w:t>
      </w:r>
      <w:r>
        <w:softHyphen/>
        <w:t>са ви</w:t>
      </w:r>
      <w:r>
        <w:softHyphen/>
        <w:t>ти</w:t>
      </w:r>
      <w:r>
        <w:softHyphen/>
        <w:t>ка</w:t>
      </w:r>
      <w:r>
        <w:softHyphen/>
        <w:t>ти з своєї ха</w:t>
      </w:r>
      <w:r>
        <w:softHyphen/>
        <w:t>ти. Па</w:t>
      </w:r>
      <w:r>
        <w:softHyphen/>
        <w:t>руб</w:t>
      </w:r>
      <w:r>
        <w:softHyphen/>
        <w:t>ки, си</w:t>
      </w:r>
      <w:r>
        <w:softHyphen/>
        <w:t>дя</w:t>
      </w:r>
      <w:r>
        <w:softHyphen/>
        <w:t>чи під мос</w:t>
      </w:r>
      <w:r>
        <w:softHyphen/>
        <w:t>том, ха</w:t>
      </w:r>
      <w:r>
        <w:softHyphen/>
        <w:t>па</w:t>
      </w:r>
      <w:r>
        <w:softHyphen/>
        <w:t>ли дри</w:t>
      </w:r>
      <w:r>
        <w:softHyphen/>
        <w:t>жа</w:t>
      </w:r>
      <w:r>
        <w:softHyphen/>
        <w:t>ки на мо</w:t>
      </w:r>
      <w:r>
        <w:softHyphen/>
        <w:t>розі, а далі на</w:t>
      </w:r>
      <w:r>
        <w:softHyphen/>
        <w:t>ду</w:t>
      </w:r>
      <w:r>
        <w:softHyphen/>
        <w:t>ма</w:t>
      </w:r>
      <w:r>
        <w:softHyphen/>
        <w:t>лись 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ти з-під мос</w:t>
      </w:r>
      <w:r>
        <w:softHyphen/>
        <w:t>ту та ля</w:t>
      </w:r>
      <w:r>
        <w:softHyphen/>
        <w:t>ка</w:t>
      </w:r>
      <w:r>
        <w:softHyphen/>
        <w:t>ти про</w:t>
      </w:r>
      <w:r>
        <w:softHyphen/>
        <w:t>хо</w:t>
      </w:r>
      <w:r>
        <w:softHyphen/>
        <w:t>жих. Во</w:t>
      </w:r>
      <w:r>
        <w:softHyphen/>
        <w:t>ни 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по од</w:t>
      </w:r>
      <w:r>
        <w:softHyphen/>
        <w:t>но</w:t>
      </w:r>
      <w:r>
        <w:softHyphen/>
        <w:t>му і тільки ля</w:t>
      </w:r>
      <w:r>
        <w:softHyphen/>
        <w:t>ка</w:t>
      </w:r>
      <w:r>
        <w:softHyphen/>
        <w:t>ли лю</w:t>
      </w:r>
      <w:r>
        <w:softHyphen/>
        <w:t>дей кри</w:t>
      </w:r>
      <w:r>
        <w:softHyphen/>
        <w:t>ком та свис</w:t>
      </w:r>
      <w:r>
        <w:softHyphen/>
        <w:t>том. Але де</w:t>
      </w:r>
      <w:r>
        <w:softHyphen/>
        <w:t>котрі не втерпіли і по</w:t>
      </w:r>
      <w:r>
        <w:softHyphen/>
        <w:t>ча</w:t>
      </w:r>
      <w:r>
        <w:softHyphen/>
        <w:t>ли час</w:t>
      </w:r>
      <w:r>
        <w:softHyphen/>
        <w:t>ту</w:t>
      </w:r>
      <w:r>
        <w:softHyphen/>
        <w:t>ва</w:t>
      </w:r>
      <w:r>
        <w:softHyphen/>
        <w:t>ти ку</w:t>
      </w:r>
      <w:r>
        <w:softHyphen/>
        <w:t>ла</w:t>
      </w:r>
      <w:r>
        <w:softHyphen/>
        <w:t>ка</w:t>
      </w:r>
      <w:r>
        <w:softHyphen/>
        <w:t>ми в спи</w:t>
      </w:r>
      <w:r>
        <w:softHyphen/>
        <w:t>ну про</w:t>
      </w:r>
      <w:r>
        <w:softHyphen/>
        <w:t>хо</w:t>
      </w:r>
      <w:r>
        <w:softHyphen/>
        <w:t>жих чо</w:t>
      </w:r>
      <w:r>
        <w:softHyphen/>
        <w:t>ловіків і навіть мо</w:t>
      </w:r>
      <w:r>
        <w:softHyphen/>
        <w:t>ло</w:t>
      </w:r>
      <w:r>
        <w:softHyphen/>
        <w:t>диць. В той час дяк йшов че</w:t>
      </w:r>
      <w:r>
        <w:softHyphen/>
        <w:t>рез греб</w:t>
      </w:r>
      <w:r>
        <w:softHyphen/>
        <w:t>лю в гості до го</w:t>
      </w:r>
      <w:r>
        <w:softHyphen/>
        <w:t>ло</w:t>
      </w:r>
      <w:r>
        <w:softHyphen/>
        <w:t>ви. Один па</w:t>
      </w:r>
      <w:r>
        <w:softHyphen/>
        <w:t>ру</w:t>
      </w:r>
      <w:r>
        <w:softHyphen/>
        <w:t>бок вис</w:t>
      </w:r>
      <w:r>
        <w:softHyphen/>
        <w:t>ко</w:t>
      </w:r>
      <w:r>
        <w:softHyphen/>
        <w:t>чив з-під мос</w:t>
      </w:r>
      <w:r>
        <w:softHyphen/>
        <w:t>ту, гик</w:t>
      </w:r>
      <w:r>
        <w:softHyphen/>
        <w:t>нув, свис</w:t>
      </w:r>
      <w:r>
        <w:softHyphen/>
        <w:t>нув і те</w:t>
      </w:r>
      <w:r>
        <w:softHyphen/>
        <w:t>леп</w:t>
      </w:r>
      <w:r>
        <w:softHyphen/>
        <w:t>нув дя</w:t>
      </w:r>
      <w:r>
        <w:softHyphen/>
        <w:t>ка ку</w:t>
      </w:r>
      <w:r>
        <w:softHyphen/>
        <w:t>ла</w:t>
      </w:r>
      <w:r>
        <w:softHyphen/>
        <w:t>ком в спи</w:t>
      </w:r>
      <w:r>
        <w:softHyphen/>
        <w:t>ну. Дяк втік та й схо</w:t>
      </w:r>
      <w:r>
        <w:softHyphen/>
        <w:t>вав</w:t>
      </w:r>
      <w:r>
        <w:softHyphen/>
        <w:t>ся в ши</w:t>
      </w:r>
      <w:r>
        <w:softHyphen/>
        <w:t>нок.</w:t>
      </w:r>
    </w:p>
    <w:p w:rsidR="00C87BB3" w:rsidRDefault="00C87BB3">
      <w:pPr>
        <w:divId w:val="541477288"/>
      </w:pPr>
      <w:r>
        <w:t>    Нагулявшись на греблі, хлопці зга</w:t>
      </w:r>
      <w:r>
        <w:softHyphen/>
        <w:t>да</w:t>
      </w:r>
      <w:r>
        <w:softHyphen/>
        <w:t>ли про дяківну. До дяківни за</w:t>
      </w:r>
      <w:r>
        <w:softHyphen/>
        <w:t>ли</w:t>
      </w:r>
      <w:r>
        <w:softHyphen/>
        <w:t>цяв</w:t>
      </w:r>
      <w:r>
        <w:softHyphen/>
        <w:t>ся один па</w:t>
      </w:r>
      <w:r>
        <w:softHyphen/>
        <w:t>ру</w:t>
      </w:r>
      <w:r>
        <w:softHyphen/>
        <w:t>бок, Пет</w:t>
      </w:r>
      <w:r>
        <w:softHyphen/>
        <w:t>ро, Де</w:t>
      </w:r>
      <w:r>
        <w:softHyphen/>
        <w:t>нисів при</w:t>
      </w:r>
      <w:r>
        <w:softHyphen/>
        <w:t>ятель. Він не</w:t>
      </w:r>
      <w:r>
        <w:softHyphen/>
        <w:t>дав</w:t>
      </w:r>
      <w:r>
        <w:softHyphen/>
        <w:t>но за</w:t>
      </w:r>
      <w:r>
        <w:softHyphen/>
        <w:t>че</w:t>
      </w:r>
      <w:r>
        <w:softHyphen/>
        <w:t>пив її в крам</w:t>
      </w:r>
      <w:r>
        <w:softHyphen/>
        <w:t>ниці, ку</w:t>
      </w:r>
      <w:r>
        <w:softHyphen/>
        <w:t>ди во</w:t>
      </w:r>
      <w:r>
        <w:softHyphen/>
        <w:t>на прий</w:t>
      </w:r>
      <w:r>
        <w:softHyphen/>
        <w:t>шла ку</w:t>
      </w:r>
      <w:r>
        <w:softHyphen/>
        <w:t>пу</w:t>
      </w:r>
      <w:r>
        <w:softHyphen/>
        <w:t>ва</w:t>
      </w:r>
      <w:r>
        <w:softHyphen/>
        <w:t>ти де</w:t>
      </w:r>
      <w:r>
        <w:softHyphen/>
        <w:t>який крам. Дяківна бу</w:t>
      </w:r>
      <w:r>
        <w:softHyphen/>
        <w:t>ла ду</w:t>
      </w:r>
      <w:r>
        <w:softHyphen/>
        <w:t>же гар</w:t>
      </w:r>
      <w:r>
        <w:softHyphen/>
        <w:t>на, але ду</w:t>
      </w:r>
      <w:r>
        <w:softHyphen/>
        <w:t>же гор</w:t>
      </w:r>
      <w:r>
        <w:softHyphen/>
        <w:t>да і з па</w:t>
      </w:r>
      <w:r>
        <w:softHyphen/>
        <w:t>руб</w:t>
      </w:r>
      <w:r>
        <w:softHyphen/>
        <w:t>ка</w:t>
      </w:r>
      <w:r>
        <w:softHyphen/>
        <w:t>ми не лю</w:t>
      </w:r>
      <w:r>
        <w:softHyphen/>
        <w:t>би</w:t>
      </w:r>
      <w:r>
        <w:softHyphen/>
        <w:t>ла жар</w:t>
      </w:r>
      <w:r>
        <w:softHyphen/>
        <w:t>ту</w:t>
      </w:r>
      <w:r>
        <w:softHyphen/>
        <w:t>ва</w:t>
      </w:r>
      <w:r>
        <w:softHyphen/>
        <w:t>ти. Де</w:t>
      </w:r>
      <w:r>
        <w:softHyphen/>
        <w:t>нис зга</w:t>
      </w:r>
      <w:r>
        <w:softHyphen/>
        <w:t>дав, як во</w:t>
      </w:r>
      <w:r>
        <w:softHyphen/>
        <w:t>на ви</w:t>
      </w:r>
      <w:r>
        <w:softHyphen/>
        <w:t>ла</w:t>
      </w:r>
      <w:r>
        <w:softHyphen/>
        <w:t>яла Пет</w:t>
      </w:r>
      <w:r>
        <w:softHyphen/>
        <w:t>ра в крам</w:t>
      </w:r>
      <w:r>
        <w:softHyphen/>
        <w:t>ниці, та ще й при лю</w:t>
      </w:r>
      <w:r>
        <w:softHyphen/>
        <w:t>дях.</w:t>
      </w:r>
    </w:p>
    <w:p w:rsidR="00C87BB3" w:rsidRDefault="00C87BB3">
      <w:pPr>
        <w:divId w:val="541477290"/>
      </w:pPr>
      <w:r>
        <w:t>    - А ходім, хлопці, до дяківни та вструг</w:t>
      </w:r>
      <w:r>
        <w:softHyphen/>
        <w:t>не</w:t>
      </w:r>
      <w:r>
        <w:softHyphen/>
        <w:t>мо їй шту</w:t>
      </w:r>
      <w:r>
        <w:softHyphen/>
        <w:t>ку, щоб во</w:t>
      </w:r>
      <w:r>
        <w:softHyphen/>
        <w:t>на не бу</w:t>
      </w:r>
      <w:r>
        <w:softHyphen/>
        <w:t>ла та</w:t>
      </w:r>
      <w:r>
        <w:softHyphen/>
        <w:t>ка чванько</w:t>
      </w:r>
      <w:r>
        <w:softHyphen/>
        <w:t>ви</w:t>
      </w:r>
      <w:r>
        <w:softHyphen/>
        <w:t>та та не гор</w:t>
      </w:r>
      <w:r>
        <w:softHyphen/>
        <w:t>ду</w:t>
      </w:r>
      <w:r>
        <w:softHyphen/>
        <w:t>ва</w:t>
      </w:r>
      <w:r>
        <w:softHyphen/>
        <w:t>ла па</w:t>
      </w:r>
      <w:r>
        <w:softHyphen/>
        <w:t>руб</w:t>
      </w:r>
      <w:r>
        <w:softHyphen/>
        <w:t>ка</w:t>
      </w:r>
      <w:r>
        <w:softHyphen/>
        <w:t>ми, - ска</w:t>
      </w:r>
      <w:r>
        <w:softHyphen/>
        <w:t>зав Де</w:t>
      </w:r>
      <w:r>
        <w:softHyphen/>
        <w:t>нис.</w:t>
      </w:r>
    </w:p>
    <w:p w:rsidR="00C87BB3" w:rsidRDefault="00C87BB3">
      <w:pPr>
        <w:divId w:val="541477629"/>
      </w:pPr>
      <w:r>
        <w:t>    - А ходім справді! Не</w:t>
      </w:r>
      <w:r>
        <w:softHyphen/>
        <w:t>хай знає, що во</w:t>
      </w:r>
      <w:r>
        <w:softHyphen/>
        <w:t>на не ве</w:t>
      </w:r>
      <w:r>
        <w:softHyphen/>
        <w:t>ли</w:t>
      </w:r>
      <w:r>
        <w:softHyphen/>
        <w:t>ка пані, що й па</w:t>
      </w:r>
      <w:r>
        <w:softHyphen/>
        <w:t>руб</w:t>
      </w:r>
      <w:r>
        <w:softHyphen/>
        <w:t>ки їй рівня, - гук</w:t>
      </w:r>
      <w:r>
        <w:softHyphen/>
        <w:t>ну</w:t>
      </w:r>
      <w:r>
        <w:softHyphen/>
        <w:t>ли хлопці.</w:t>
      </w:r>
    </w:p>
    <w:p w:rsidR="00C87BB3" w:rsidRDefault="00C87BB3">
      <w:pPr>
        <w:divId w:val="541477162"/>
      </w:pPr>
      <w:r>
        <w:t>    Вони з-під мос</w:t>
      </w:r>
      <w:r>
        <w:softHyphen/>
        <w:t>ту побігли прос</w:t>
      </w:r>
      <w:r>
        <w:softHyphen/>
        <w:t>то до дя</w:t>
      </w:r>
      <w:r>
        <w:softHyphen/>
        <w:t>ко</w:t>
      </w:r>
      <w:r>
        <w:softHyphen/>
        <w:t>вої ха</w:t>
      </w:r>
      <w:r>
        <w:softHyphen/>
        <w:t>ти, вис</w:t>
      </w:r>
      <w:r>
        <w:softHyphen/>
        <w:t>та</w:t>
      </w:r>
      <w:r>
        <w:softHyphen/>
        <w:t>ви</w:t>
      </w:r>
      <w:r>
        <w:softHyphen/>
        <w:t>ли во</w:t>
      </w:r>
      <w:r>
        <w:softHyphen/>
        <w:t>ро</w:t>
      </w:r>
      <w:r>
        <w:softHyphen/>
        <w:t>та і за</w:t>
      </w:r>
      <w:r>
        <w:softHyphen/>
        <w:t>ки</w:t>
      </w:r>
      <w:r>
        <w:softHyphen/>
        <w:t>ну</w:t>
      </w:r>
      <w:r>
        <w:softHyphen/>
        <w:t>ли їх на ха</w:t>
      </w:r>
      <w:r>
        <w:softHyphen/>
        <w:t>ту. Один па</w:t>
      </w:r>
      <w:r>
        <w:softHyphen/>
        <w:t>руб</w:t>
      </w:r>
      <w:r>
        <w:softHyphen/>
        <w:t>чак на</w:t>
      </w:r>
      <w:r>
        <w:softHyphen/>
        <w:t>ла</w:t>
      </w:r>
      <w:r>
        <w:softHyphen/>
        <w:t>пав у клуні маз</w:t>
      </w:r>
      <w:r>
        <w:softHyphen/>
        <w:t>ни</w:t>
      </w:r>
      <w:r>
        <w:softHyphen/>
        <w:t>цю з ква</w:t>
      </w:r>
      <w:r>
        <w:softHyphen/>
        <w:t>чем і ви</w:t>
      </w:r>
      <w:r>
        <w:softHyphen/>
        <w:t>ма</w:t>
      </w:r>
      <w:r>
        <w:softHyphen/>
        <w:t>зав дьогтем чис</w:t>
      </w:r>
      <w:r>
        <w:softHyphen/>
        <w:t>то всі стов</w:t>
      </w:r>
      <w:r>
        <w:softHyphen/>
        <w:t>пи ко</w:t>
      </w:r>
      <w:r>
        <w:softHyphen/>
        <w:t>ло воріт, ще й маз</w:t>
      </w:r>
      <w:r>
        <w:softHyphen/>
        <w:t>ни</w:t>
      </w:r>
      <w:r>
        <w:softHyphen/>
        <w:t>цю по</w:t>
      </w:r>
      <w:r>
        <w:softHyphen/>
        <w:t>че</w:t>
      </w:r>
      <w:r>
        <w:softHyphen/>
        <w:t>пив звер</w:t>
      </w:r>
      <w:r>
        <w:softHyphen/>
        <w:t>шеч</w:t>
      </w:r>
      <w:r>
        <w:softHyphen/>
        <w:t>ку на стовпі.</w:t>
      </w:r>
    </w:p>
    <w:p w:rsidR="00C87BB3" w:rsidRDefault="00C87BB3">
      <w:pPr>
        <w:divId w:val="541477492"/>
      </w:pPr>
      <w:r>
        <w:t>    - Треба при</w:t>
      </w:r>
      <w:r>
        <w:softHyphen/>
        <w:t>пи</w:t>
      </w:r>
      <w:r>
        <w:softHyphen/>
        <w:t>ни</w:t>
      </w:r>
      <w:r>
        <w:softHyphen/>
        <w:t>ти вра</w:t>
      </w:r>
      <w:r>
        <w:softHyphen/>
        <w:t>жих синів, - гу</w:t>
      </w:r>
      <w:r>
        <w:softHyphen/>
        <w:t>кав го</w:t>
      </w:r>
      <w:r>
        <w:softHyphen/>
        <w:t>ло</w:t>
      </w:r>
      <w:r>
        <w:softHyphen/>
        <w:t>ва до пи</w:t>
      </w:r>
      <w:r>
        <w:softHyphen/>
        <w:t>са</w:t>
      </w:r>
      <w:r>
        <w:softHyphen/>
        <w:t>ря, - дуріють, мов не</w:t>
      </w:r>
      <w:r>
        <w:softHyphen/>
        <w:t>са</w:t>
      </w:r>
      <w:r>
        <w:softHyphen/>
        <w:t>мо</w:t>
      </w:r>
      <w:r>
        <w:softHyphen/>
        <w:t>виті; і впи</w:t>
      </w:r>
      <w:r>
        <w:softHyphen/>
        <w:t>ну їм не</w:t>
      </w:r>
      <w:r>
        <w:softHyphen/>
        <w:t>ма. А вже той Де</w:t>
      </w:r>
      <w:r>
        <w:softHyphen/>
        <w:t>нис, то та</w:t>
      </w:r>
      <w:r>
        <w:softHyphen/>
        <w:t>кий сва</w:t>
      </w:r>
      <w:r>
        <w:softHyphen/>
        <w:t>во</w:t>
      </w:r>
      <w:r>
        <w:softHyphen/>
        <w:t>лець, що й на світі не</w:t>
      </w:r>
      <w:r>
        <w:softHyphen/>
        <w:t>ма та</w:t>
      </w:r>
      <w:r>
        <w:softHyphen/>
        <w:t>ко</w:t>
      </w:r>
      <w:r>
        <w:softHyphen/>
        <w:t>го. Він усім па</w:t>
      </w:r>
      <w:r>
        <w:softHyphen/>
        <w:t>руб</w:t>
      </w:r>
      <w:r>
        <w:softHyphen/>
        <w:t>кам дає привід, - го</w:t>
      </w:r>
      <w:r>
        <w:softHyphen/>
        <w:t>во</w:t>
      </w:r>
      <w:r>
        <w:softHyphen/>
        <w:t>рив го</w:t>
      </w:r>
      <w:r>
        <w:softHyphen/>
        <w:t>ло</w:t>
      </w:r>
      <w:r>
        <w:softHyphen/>
        <w:t>ва, при</w:t>
      </w:r>
      <w:r>
        <w:softHyphen/>
        <w:t>га</w:t>
      </w:r>
      <w:r>
        <w:softHyphen/>
        <w:t>ду</w:t>
      </w:r>
      <w:r>
        <w:softHyphen/>
        <w:t>ючи два Де</w:t>
      </w:r>
      <w:r>
        <w:softHyphen/>
        <w:t>ни</w:t>
      </w:r>
      <w:r>
        <w:softHyphen/>
        <w:t>сові ку</w:t>
      </w:r>
      <w:r>
        <w:softHyphen/>
        <w:t>ла</w:t>
      </w:r>
      <w:r>
        <w:softHyphen/>
        <w:t>ки, сту</w:t>
      </w:r>
      <w:r>
        <w:softHyphen/>
        <w:t>лені до</w:t>
      </w:r>
      <w:r>
        <w:softHyphen/>
        <w:t>ку</w:t>
      </w:r>
      <w:r>
        <w:softHyphen/>
        <w:t>пи.</w:t>
      </w:r>
    </w:p>
    <w:p w:rsidR="00C87BB3" w:rsidRDefault="00C87BB3">
      <w:pPr>
        <w:divId w:val="541477360"/>
      </w:pPr>
      <w:r>
        <w:t>    Через кільки день го</w:t>
      </w:r>
      <w:r>
        <w:softHyphen/>
        <w:t>ло</w:t>
      </w:r>
      <w:r>
        <w:softHyphen/>
        <w:t>ва по</w:t>
      </w:r>
      <w:r>
        <w:softHyphen/>
        <w:t>ло</w:t>
      </w:r>
      <w:r>
        <w:softHyphen/>
        <w:t>вив усіх про</w:t>
      </w:r>
      <w:r>
        <w:softHyphen/>
        <w:t>вин</w:t>
      </w:r>
      <w:r>
        <w:softHyphen/>
        <w:t>ників і по</w:t>
      </w:r>
      <w:r>
        <w:softHyphen/>
        <w:t>са</w:t>
      </w:r>
      <w:r>
        <w:softHyphen/>
        <w:t>див на день в хо</w:t>
      </w:r>
      <w:r>
        <w:softHyphen/>
        <w:t>лод</w:t>
      </w:r>
      <w:r>
        <w:softHyphen/>
        <w:t>ну, а Де</w:t>
      </w:r>
      <w:r>
        <w:softHyphen/>
        <w:t>ни</w:t>
      </w:r>
      <w:r>
        <w:softHyphen/>
        <w:t>са, як привідця то</w:t>
      </w:r>
      <w:r>
        <w:softHyphen/>
        <w:t>му всьому, по</w:t>
      </w:r>
      <w:r>
        <w:softHyphen/>
        <w:t>са</w:t>
      </w:r>
      <w:r>
        <w:softHyphen/>
        <w:t>див на три дні.</w:t>
      </w:r>
    </w:p>
    <w:p w:rsidR="00C87BB3" w:rsidRDefault="00C87BB3">
      <w:pPr>
        <w:divId w:val="541477744"/>
      </w:pPr>
      <w:r>
        <w:t>    Чутка про це дійшла і до ба</w:t>
      </w:r>
      <w:r>
        <w:softHyphen/>
        <w:t>би Зіньки, і до Насті. Насті бу</w:t>
      </w:r>
      <w:r>
        <w:softHyphen/>
        <w:t>ло шко</w:t>
      </w:r>
      <w:r>
        <w:softHyphen/>
        <w:t>да Де</w:t>
      </w:r>
      <w:r>
        <w:softHyphen/>
        <w:t>ни</w:t>
      </w:r>
      <w:r>
        <w:softHyphen/>
        <w:t>са. Во</w:t>
      </w:r>
      <w:r>
        <w:softHyphen/>
        <w:t>на не втерпіла, од</w:t>
      </w:r>
      <w:r>
        <w:softHyphen/>
        <w:t>вер</w:t>
      </w:r>
      <w:r>
        <w:softHyphen/>
        <w:t>ну</w:t>
      </w:r>
      <w:r>
        <w:softHyphen/>
        <w:t>лась од ма</w:t>
      </w:r>
      <w:r>
        <w:softHyphen/>
        <w:t>тері і по</w:t>
      </w:r>
      <w:r>
        <w:softHyphen/>
        <w:t>ча</w:t>
      </w:r>
      <w:r>
        <w:softHyphen/>
        <w:t>ла пла</w:t>
      </w:r>
      <w:r>
        <w:softHyphen/>
        <w:t>ка</w:t>
      </w:r>
      <w:r>
        <w:softHyphen/>
        <w:t>ти. Ма</w:t>
      </w:r>
      <w:r>
        <w:softHyphen/>
        <w:t>ти приміти</w:t>
      </w:r>
      <w:r>
        <w:softHyphen/>
        <w:t>ла ті сльози, і тільки тяж</w:t>
      </w:r>
      <w:r>
        <w:softHyphen/>
        <w:t>ко зітхну</w:t>
      </w:r>
      <w:r>
        <w:softHyphen/>
        <w:t>ла. Нас</w:t>
      </w:r>
      <w:r>
        <w:softHyphen/>
        <w:t>тя крадько</w:t>
      </w:r>
      <w:r>
        <w:softHyphen/>
        <w:t>ма втер</w:t>
      </w:r>
      <w:r>
        <w:softHyphen/>
        <w:t>ла сльози ру</w:t>
      </w:r>
      <w:r>
        <w:softHyphen/>
        <w:t>ка</w:t>
      </w:r>
      <w:r>
        <w:softHyphen/>
        <w:t>вом, про</w:t>
      </w:r>
      <w:r>
        <w:softHyphen/>
        <w:t>жо</w:t>
      </w:r>
      <w:r>
        <w:softHyphen/>
        <w:t>гом вибігла з ха</w:t>
      </w:r>
      <w:r>
        <w:softHyphen/>
        <w:t>ти і схо</w:t>
      </w:r>
      <w:r>
        <w:softHyphen/>
        <w:t>ва</w:t>
      </w:r>
      <w:r>
        <w:softHyphen/>
        <w:t>лась над</w:t>
      </w:r>
      <w:r>
        <w:softHyphen/>
        <w:t>ворі, в сад</w:t>
      </w:r>
      <w:r>
        <w:softHyphen/>
        <w:t>ку, щоб ніхто не ба</w:t>
      </w:r>
      <w:r>
        <w:softHyphen/>
        <w:t>чив тих сліз.</w:t>
      </w:r>
    </w:p>
    <w:p w:rsidR="00C87BB3" w:rsidRDefault="00C87BB3">
      <w:pPr>
        <w:divId w:val="541476767"/>
      </w:pPr>
      <w:r>
        <w:t>    «І доб</w:t>
      </w:r>
      <w:r>
        <w:softHyphen/>
        <w:t>ре мені, і го</w:t>
      </w:r>
      <w:r>
        <w:softHyphen/>
        <w:t>ре мені з ти</w:t>
      </w:r>
      <w:r>
        <w:softHyphen/>
        <w:t>ми дітьми, - ду</w:t>
      </w:r>
      <w:r>
        <w:softHyphen/>
        <w:t>ма</w:t>
      </w:r>
      <w:r>
        <w:softHyphen/>
        <w:t>ла ба</w:t>
      </w:r>
      <w:r>
        <w:softHyphen/>
        <w:t>ба Зіня, зістав</w:t>
      </w:r>
      <w:r>
        <w:softHyphen/>
        <w:t>шись са</w:t>
      </w:r>
      <w:r>
        <w:softHyphen/>
        <w:t>ма в хаті, - Де</w:t>
      </w:r>
      <w:r>
        <w:softHyphen/>
        <w:t>нис дав</w:t>
      </w:r>
      <w:r>
        <w:softHyphen/>
        <w:t>ненько вже вча</w:t>
      </w:r>
      <w:r>
        <w:softHyphen/>
        <w:t>щає до моєї ха</w:t>
      </w:r>
      <w:r>
        <w:softHyphen/>
        <w:t>ти; він лю</w:t>
      </w:r>
      <w:r>
        <w:softHyphen/>
        <w:t>бить Нас</w:t>
      </w:r>
      <w:r>
        <w:softHyphen/>
        <w:t>тю, я вже це дав</w:t>
      </w:r>
      <w:r>
        <w:softHyphen/>
        <w:t>ненько приміти</w:t>
      </w:r>
      <w:r>
        <w:softHyphen/>
        <w:t>ла. І Нас</w:t>
      </w:r>
      <w:r>
        <w:softHyphen/>
        <w:t>тя гор</w:t>
      </w:r>
      <w:r>
        <w:softHyphen/>
        <w:t>неться до Де</w:t>
      </w:r>
      <w:r>
        <w:softHyphen/>
        <w:t>ни</w:t>
      </w:r>
      <w:r>
        <w:softHyphen/>
        <w:t>са. Не</w:t>
      </w:r>
      <w:r>
        <w:softHyphen/>
        <w:t>дур</w:t>
      </w:r>
      <w:r>
        <w:softHyphen/>
        <w:t>но ж по</w:t>
      </w:r>
      <w:r>
        <w:softHyphen/>
        <w:t>ли</w:t>
      </w:r>
      <w:r>
        <w:softHyphen/>
        <w:t>лись в неї сльози з очей. Ой, го</w:t>
      </w:r>
      <w:r>
        <w:softHyphen/>
        <w:t>ренько мені! Де</w:t>
      </w:r>
      <w:r>
        <w:softHyphen/>
        <w:t>нис і гар</w:t>
      </w:r>
      <w:r>
        <w:softHyphen/>
        <w:t>ний з се</w:t>
      </w:r>
      <w:r>
        <w:softHyphen/>
        <w:t>бе, і най</w:t>
      </w:r>
      <w:r>
        <w:softHyphen/>
        <w:t>мен</w:t>
      </w:r>
      <w:r>
        <w:softHyphen/>
        <w:t>ший син в ба</w:t>
      </w:r>
      <w:r>
        <w:softHyphen/>
        <w:t>га</w:t>
      </w:r>
      <w:r>
        <w:softHyphen/>
        <w:t>тенько</w:t>
      </w:r>
      <w:r>
        <w:softHyphen/>
        <w:t>го батька. Пом</w:t>
      </w:r>
      <w:r>
        <w:softHyphen/>
        <w:t>ре батько, він ма</w:t>
      </w:r>
      <w:r>
        <w:softHyphen/>
        <w:t>ти</w:t>
      </w:r>
      <w:r>
        <w:softHyphen/>
        <w:t>ме чи</w:t>
      </w:r>
      <w:r>
        <w:softHyphen/>
        <w:t>ма</w:t>
      </w:r>
      <w:r>
        <w:softHyphen/>
        <w:t>ло по</w:t>
      </w:r>
      <w:r>
        <w:softHyphen/>
        <w:t>ля, і батьків го</w:t>
      </w:r>
      <w:r>
        <w:softHyphen/>
        <w:t>род, і ха</w:t>
      </w:r>
      <w:r>
        <w:softHyphen/>
        <w:t>ту. Усе, здається, га</w:t>
      </w:r>
      <w:r>
        <w:softHyphen/>
        <w:t>разд, усе га</w:t>
      </w:r>
      <w:r>
        <w:softHyphen/>
        <w:t>разд, та тільки го</w:t>
      </w:r>
      <w:r>
        <w:softHyphen/>
        <w:t>ренько, що Де</w:t>
      </w:r>
      <w:r>
        <w:softHyphen/>
        <w:t>нис ще змал</w:t>
      </w:r>
      <w:r>
        <w:softHyphen/>
        <w:t>ку був пе</w:t>
      </w:r>
      <w:r>
        <w:softHyphen/>
        <w:t>ще</w:t>
      </w:r>
      <w:r>
        <w:softHyphen/>
        <w:t>ний, пал</w:t>
      </w:r>
      <w:r>
        <w:softHyphen/>
        <w:t>кий на вда</w:t>
      </w:r>
      <w:r>
        <w:softHyphen/>
        <w:t>чу, як той по</w:t>
      </w:r>
      <w:r>
        <w:softHyphen/>
        <w:t>рох; ще й до то</w:t>
      </w:r>
      <w:r>
        <w:softHyphen/>
        <w:t>го за</w:t>
      </w:r>
      <w:r>
        <w:softHyphen/>
        <w:t>водіяка; в уся</w:t>
      </w:r>
      <w:r>
        <w:softHyphen/>
        <w:t>ких ду</w:t>
      </w:r>
      <w:r>
        <w:softHyphen/>
        <w:t>рос</w:t>
      </w:r>
      <w:r>
        <w:softHyphen/>
        <w:t>тях він пер</w:t>
      </w:r>
      <w:r>
        <w:softHyphen/>
        <w:t>ший дає па</w:t>
      </w:r>
      <w:r>
        <w:softHyphen/>
        <w:t>руб</w:t>
      </w:r>
      <w:r>
        <w:softHyphen/>
        <w:t>кам привід. Бо</w:t>
      </w:r>
      <w:r>
        <w:softHyphen/>
        <w:t>ялась я за Со</w:t>
      </w:r>
      <w:r>
        <w:softHyphen/>
        <w:t>ломію, бо</w:t>
      </w:r>
      <w:r>
        <w:softHyphen/>
        <w:t>юся й за Де</w:t>
      </w:r>
      <w:r>
        <w:softHyphen/>
        <w:t>ни</w:t>
      </w:r>
      <w:r>
        <w:softHyphen/>
        <w:t>са».</w:t>
      </w:r>
    </w:p>
    <w:p w:rsidR="00C87BB3" w:rsidRDefault="00C87BB3">
      <w:pPr>
        <w:divId w:val="541477244"/>
      </w:pPr>
      <w:r>
        <w:t>    Баба Зінька знов важ</w:t>
      </w:r>
      <w:r>
        <w:softHyphen/>
        <w:t>ко зітхну</w:t>
      </w:r>
      <w:r>
        <w:softHyphen/>
        <w:t>ла,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ючи півмітки та лад</w:t>
      </w:r>
      <w:r>
        <w:softHyphen/>
        <w:t>на</w:t>
      </w:r>
      <w:r>
        <w:softHyphen/>
        <w:t>ючи мо</w:t>
      </w:r>
      <w:r>
        <w:softHyphen/>
        <w:t>то</w:t>
      </w:r>
      <w:r>
        <w:softHyphen/>
        <w:t>ви</w:t>
      </w:r>
      <w:r>
        <w:softHyphen/>
        <w:t>ло, щоб мо</w:t>
      </w:r>
      <w:r>
        <w:softHyphen/>
        <w:t>та</w:t>
      </w:r>
      <w:r>
        <w:softHyphen/>
        <w:t>ти по</w:t>
      </w:r>
      <w:r>
        <w:softHyphen/>
        <w:t>чин</w:t>
      </w:r>
      <w:r>
        <w:softHyphen/>
        <w:t>ки.</w:t>
      </w:r>
    </w:p>
    <w:p w:rsidR="00C87BB3" w:rsidRDefault="00C87BB3">
      <w:pPr>
        <w:divId w:val="541476792"/>
      </w:pPr>
      <w:r>
        <w:t>    Одсиділи па</w:t>
      </w:r>
      <w:r>
        <w:softHyphen/>
        <w:t>руб</w:t>
      </w:r>
      <w:r>
        <w:softHyphen/>
        <w:t>ки день в хо</w:t>
      </w:r>
      <w:r>
        <w:softHyphen/>
        <w:t>лодній за свою про</w:t>
      </w:r>
      <w:r>
        <w:softHyphen/>
        <w:t>ви</w:t>
      </w:r>
      <w:r>
        <w:softHyphen/>
        <w:t>ну, од</w:t>
      </w:r>
      <w:r>
        <w:softHyphen/>
        <w:t>сидів і Де</w:t>
      </w:r>
      <w:r>
        <w:softHyphen/>
        <w:t>нис три дні. Їх по</w:t>
      </w:r>
      <w:r>
        <w:softHyphen/>
        <w:t>ви</w:t>
      </w:r>
      <w:r>
        <w:softHyphen/>
        <w:t>пус</w:t>
      </w:r>
      <w:r>
        <w:softHyphen/>
        <w:t>ка</w:t>
      </w:r>
      <w:r>
        <w:softHyphen/>
        <w:t>ли і на</w:t>
      </w:r>
      <w:r>
        <w:softHyphen/>
        <w:t>ка</w:t>
      </w:r>
      <w:r>
        <w:softHyphen/>
        <w:t>за</w:t>
      </w:r>
      <w:r>
        <w:softHyphen/>
        <w:t>ли, щоб во</w:t>
      </w:r>
      <w:r>
        <w:softHyphen/>
        <w:t>ни більше не дуріли. Од</w:t>
      </w:r>
      <w:r>
        <w:softHyphen/>
        <w:t>на</w:t>
      </w:r>
      <w:r>
        <w:softHyphen/>
        <w:t>че че</w:t>
      </w:r>
      <w:r>
        <w:softHyphen/>
        <w:t>рез тиж</w:t>
      </w:r>
      <w:r>
        <w:softHyphen/>
        <w:t>день після то</w:t>
      </w:r>
      <w:r>
        <w:softHyphen/>
        <w:t>го па</w:t>
      </w:r>
      <w:r>
        <w:softHyphen/>
        <w:t>руб</w:t>
      </w:r>
      <w:r>
        <w:softHyphen/>
        <w:t>ки знов зібра</w:t>
      </w:r>
      <w:r>
        <w:softHyphen/>
        <w:t>ли</w:t>
      </w:r>
      <w:r>
        <w:softHyphen/>
        <w:t>ся на ве</w:t>
      </w:r>
      <w:r>
        <w:softHyphen/>
        <w:t>чор</w:t>
      </w:r>
      <w:r>
        <w:softHyphen/>
        <w:t>ниці. Го</w:t>
      </w:r>
      <w:r>
        <w:softHyphen/>
        <w:t>ло</w:t>
      </w:r>
      <w:r>
        <w:softHyphen/>
        <w:t>ва знав про те, знав і де</w:t>
      </w:r>
      <w:r>
        <w:softHyphen/>
        <w:t>сяцький, але во</w:t>
      </w:r>
      <w:r>
        <w:softHyphen/>
        <w:t>ни вже не пішли роз</w:t>
      </w:r>
      <w:r>
        <w:softHyphen/>
        <w:t>га</w:t>
      </w:r>
      <w:r>
        <w:softHyphen/>
        <w:t>ня</w:t>
      </w:r>
      <w:r>
        <w:softHyphen/>
        <w:t>ти ве</w:t>
      </w:r>
      <w:r>
        <w:softHyphen/>
        <w:t>чор</w:t>
      </w:r>
      <w:r>
        <w:softHyphen/>
        <w:t>ниць. Та й лю</w:t>
      </w:r>
      <w:r>
        <w:softHyphen/>
        <w:t>де по</w:t>
      </w:r>
      <w:r>
        <w:softHyphen/>
        <w:t>ча</w:t>
      </w:r>
      <w:r>
        <w:softHyphen/>
        <w:t>ли вже наріка</w:t>
      </w:r>
      <w:r>
        <w:softHyphen/>
        <w:t>ти на го</w:t>
      </w:r>
      <w:r>
        <w:softHyphen/>
        <w:t>ло</w:t>
      </w:r>
      <w:r>
        <w:softHyphen/>
        <w:t>ву, що він роз</w:t>
      </w:r>
      <w:r>
        <w:softHyphen/>
        <w:t>га</w:t>
      </w:r>
      <w:r>
        <w:softHyphen/>
        <w:t>няє ве</w:t>
      </w:r>
      <w:r>
        <w:softHyphen/>
        <w:t>чор</w:t>
      </w:r>
      <w:r>
        <w:softHyphen/>
        <w:t>ниці, бо тре</w:t>
      </w:r>
      <w:r>
        <w:softHyphen/>
        <w:t>ба ж десь по</w:t>
      </w:r>
      <w:r>
        <w:softHyphen/>
        <w:t>гу</w:t>
      </w:r>
      <w:r>
        <w:softHyphen/>
        <w:t>ля</w:t>
      </w:r>
      <w:r>
        <w:softHyphen/>
        <w:t>ти та по</w:t>
      </w:r>
      <w:r>
        <w:softHyphen/>
        <w:t>ба</w:t>
      </w:r>
      <w:r>
        <w:softHyphen/>
        <w:t>ви</w:t>
      </w:r>
      <w:r>
        <w:softHyphen/>
        <w:t>тись мо</w:t>
      </w:r>
      <w:r>
        <w:softHyphen/>
        <w:t>ло</w:t>
      </w:r>
      <w:r>
        <w:softHyphen/>
        <w:t>дим хлоп</w:t>
      </w:r>
      <w:r>
        <w:softHyphen/>
        <w:t>цям та дівча</w:t>
      </w:r>
      <w:r>
        <w:softHyphen/>
        <w:t>там.</w:t>
      </w:r>
    </w:p>
    <w:p w:rsidR="00C87BB3" w:rsidRDefault="00C87BB3">
      <w:pPr>
        <w:divId w:val="541477594"/>
      </w:pPr>
      <w:r>
        <w:t>    - А що! А я та</w:t>
      </w:r>
      <w:r>
        <w:softHyphen/>
        <w:t>ки на свой</w:t>
      </w:r>
      <w:r>
        <w:softHyphen/>
        <w:t>ому пос</w:t>
      </w:r>
      <w:r>
        <w:softHyphen/>
        <w:t>та</w:t>
      </w:r>
      <w:r>
        <w:softHyphen/>
        <w:t>вив! Та</w:t>
      </w:r>
      <w:r>
        <w:softHyphen/>
        <w:t>ки бу</w:t>
      </w:r>
      <w:r>
        <w:softHyphen/>
        <w:t>дуть в нас ве</w:t>
      </w:r>
      <w:r>
        <w:softHyphen/>
        <w:t>чор</w:t>
      </w:r>
      <w:r>
        <w:softHyphen/>
        <w:t>ниці! -го</w:t>
      </w:r>
      <w:r>
        <w:softHyphen/>
        <w:t>во</w:t>
      </w:r>
      <w:r>
        <w:softHyphen/>
        <w:t>рив Де</w:t>
      </w:r>
      <w:r>
        <w:softHyphen/>
        <w:t>нис, зай</w:t>
      </w:r>
      <w:r>
        <w:softHyphen/>
        <w:t>шов</w:t>
      </w:r>
      <w:r>
        <w:softHyphen/>
        <w:t>ши за</w:t>
      </w:r>
      <w:r>
        <w:softHyphen/>
        <w:t>раз після ве</w:t>
      </w:r>
      <w:r>
        <w:softHyphen/>
        <w:t>чор</w:t>
      </w:r>
      <w:r>
        <w:softHyphen/>
        <w:t>ниць до Ро</w:t>
      </w:r>
      <w:r>
        <w:softHyphen/>
        <w:t>ма</w:t>
      </w:r>
      <w:r>
        <w:softHyphen/>
        <w:t>на та до Со</w:t>
      </w:r>
      <w:r>
        <w:softHyphen/>
        <w:t>ломії.</w:t>
      </w:r>
    </w:p>
    <w:p w:rsidR="00C87BB3" w:rsidRDefault="00C87BB3">
      <w:pPr>
        <w:divId w:val="541477439"/>
      </w:pPr>
      <w:r>
        <w:t>    - А що мені з то</w:t>
      </w:r>
      <w:r>
        <w:softHyphen/>
        <w:t>го, що бу</w:t>
      </w:r>
      <w:r>
        <w:softHyphen/>
        <w:t>дуть ве</w:t>
      </w:r>
      <w:r>
        <w:softHyphen/>
        <w:t>чор</w:t>
      </w:r>
      <w:r>
        <w:softHyphen/>
        <w:t>ниці, ко</w:t>
      </w:r>
      <w:r>
        <w:softHyphen/>
        <w:t>ли ме</w:t>
      </w:r>
      <w:r>
        <w:softHyphen/>
        <w:t>не ма</w:t>
      </w:r>
      <w:r>
        <w:softHyphen/>
        <w:t>ти не пус</w:t>
      </w:r>
      <w:r>
        <w:softHyphen/>
        <w:t>кає на ве</w:t>
      </w:r>
      <w:r>
        <w:softHyphen/>
        <w:t>чор</w:t>
      </w:r>
      <w:r>
        <w:softHyphen/>
        <w:t>ниці, - обізва</w:t>
      </w:r>
      <w:r>
        <w:softHyphen/>
        <w:t>лась Нас</w:t>
      </w:r>
      <w:r>
        <w:softHyphen/>
        <w:t>тя, - що мені з то</w:t>
      </w:r>
      <w:r>
        <w:softHyphen/>
        <w:t>го, що другі дівча</w:t>
      </w:r>
      <w:r>
        <w:softHyphen/>
        <w:t>та на</w:t>
      </w:r>
      <w:r>
        <w:softHyphen/>
        <w:t>гу</w:t>
      </w:r>
      <w:r>
        <w:softHyphen/>
        <w:t>ля</w:t>
      </w:r>
      <w:r>
        <w:softHyphen/>
        <w:t>ються й наспіва</w:t>
      </w:r>
      <w:r>
        <w:softHyphen/>
        <w:t>ються, а я, як сиділа до</w:t>
      </w:r>
      <w:r>
        <w:softHyphen/>
        <w:t>ма, так і сидіти</w:t>
      </w:r>
      <w:r>
        <w:softHyphen/>
        <w:t>му.</w:t>
      </w:r>
    </w:p>
    <w:p w:rsidR="00C87BB3" w:rsidRDefault="00C87BB3">
      <w:pPr>
        <w:divId w:val="541477612"/>
      </w:pPr>
      <w:r>
        <w:t>    В бідної дівчи</w:t>
      </w:r>
      <w:r>
        <w:softHyphen/>
        <w:t>ни аж сльози на</w:t>
      </w:r>
      <w:r>
        <w:softHyphen/>
        <w:t>вер</w:t>
      </w:r>
      <w:r>
        <w:softHyphen/>
        <w:t>ну</w:t>
      </w:r>
      <w:r>
        <w:softHyphen/>
        <w:t>лись на очі, так їй хотілось гу</w:t>
      </w:r>
      <w:r>
        <w:softHyphen/>
        <w:t>ля</w:t>
      </w:r>
      <w:r>
        <w:softHyphen/>
        <w:t>ти на ве</w:t>
      </w:r>
      <w:r>
        <w:softHyphen/>
        <w:t>чор</w:t>
      </w:r>
      <w:r>
        <w:softHyphen/>
        <w:t>ни</w:t>
      </w:r>
      <w:r>
        <w:softHyphen/>
        <w:t>цях.</w:t>
      </w:r>
    </w:p>
    <w:p w:rsidR="00C87BB3" w:rsidRDefault="00C87BB3">
      <w:pPr>
        <w:divId w:val="541477320"/>
      </w:pPr>
      <w:r>
        <w:t>    - Не жу</w:t>
      </w:r>
      <w:r>
        <w:softHyphen/>
        <w:t>ри</w:t>
      </w:r>
      <w:r>
        <w:softHyphen/>
        <w:t>ся, Нас</w:t>
      </w:r>
      <w:r>
        <w:softHyphen/>
        <w:t>те! Хоч ти не бу</w:t>
      </w:r>
      <w:r>
        <w:softHyphen/>
        <w:t>деш гу</w:t>
      </w:r>
      <w:r>
        <w:softHyphen/>
        <w:t>ля</w:t>
      </w:r>
      <w:r>
        <w:softHyphen/>
        <w:t>ти на ве</w:t>
      </w:r>
      <w:r>
        <w:softHyphen/>
        <w:t>чор</w:t>
      </w:r>
      <w:r>
        <w:softHyphen/>
        <w:t>ни</w:t>
      </w:r>
      <w:r>
        <w:softHyphen/>
        <w:t>цях, за</w:t>
      </w:r>
      <w:r>
        <w:softHyphen/>
        <w:t>те ж я при</w:t>
      </w:r>
      <w:r>
        <w:softHyphen/>
        <w:t>хо</w:t>
      </w:r>
      <w:r>
        <w:softHyphen/>
        <w:t>ди</w:t>
      </w:r>
      <w:r>
        <w:softHyphen/>
        <w:t>ти</w:t>
      </w:r>
      <w:r>
        <w:softHyphen/>
        <w:t>му сю</w:t>
      </w:r>
      <w:r>
        <w:softHyphen/>
        <w:t>ди до Ро</w:t>
      </w:r>
      <w:r>
        <w:softHyphen/>
        <w:t>ма</w:t>
      </w:r>
      <w:r>
        <w:softHyphen/>
        <w:t>на, при</w:t>
      </w:r>
      <w:r>
        <w:softHyphen/>
        <w:t>но</w:t>
      </w:r>
      <w:r>
        <w:softHyphen/>
        <w:t>си</w:t>
      </w:r>
      <w:r>
        <w:softHyphen/>
        <w:t>ти</w:t>
      </w:r>
      <w:r>
        <w:softHyphen/>
        <w:t>му книж</w:t>
      </w:r>
      <w:r>
        <w:softHyphen/>
        <w:t>ки та бу</w:t>
      </w:r>
      <w:r>
        <w:softHyphen/>
        <w:t>ду чи</w:t>
      </w:r>
      <w:r>
        <w:softHyphen/>
        <w:t>та</w:t>
      </w:r>
      <w:r>
        <w:softHyphen/>
        <w:t>ти й тобі. От тобі бу</w:t>
      </w:r>
      <w:r>
        <w:softHyphen/>
        <w:t>дуть і ве</w:t>
      </w:r>
      <w:r>
        <w:softHyphen/>
        <w:t>чор</w:t>
      </w:r>
      <w:r>
        <w:softHyphen/>
        <w:t>ниці! - обізвав</w:t>
      </w:r>
      <w:r>
        <w:softHyphen/>
        <w:t>ся Де</w:t>
      </w:r>
      <w:r>
        <w:softHyphen/>
        <w:t>нис.</w:t>
      </w:r>
    </w:p>
    <w:p w:rsidR="00C87BB3" w:rsidRDefault="00C87BB3">
      <w:pPr>
        <w:divId w:val="541477214"/>
      </w:pPr>
      <w:r>
        <w:t>    І він справді час</w:t>
      </w:r>
      <w:r>
        <w:softHyphen/>
        <w:t>тенько забігав до Ро</w:t>
      </w:r>
      <w:r>
        <w:softHyphen/>
        <w:t>ма</w:t>
      </w:r>
      <w:r>
        <w:softHyphen/>
        <w:t>на ве</w:t>
      </w:r>
      <w:r>
        <w:softHyphen/>
        <w:t>чо</w:t>
      </w:r>
      <w:r>
        <w:softHyphen/>
        <w:t>ра</w:t>
      </w:r>
      <w:r>
        <w:softHyphen/>
        <w:t>ми, при</w:t>
      </w:r>
      <w:r>
        <w:softHyphen/>
        <w:t>но</w:t>
      </w:r>
      <w:r>
        <w:softHyphen/>
        <w:t>сив книж</w:t>
      </w:r>
      <w:r>
        <w:softHyphen/>
        <w:t>ки, чи</w:t>
      </w:r>
      <w:r>
        <w:softHyphen/>
        <w:t>тав їх Со</w:t>
      </w:r>
      <w:r>
        <w:softHyphen/>
        <w:t>ломії та Насті. І йо</w:t>
      </w:r>
      <w:r>
        <w:softHyphen/>
        <w:t>му приємно бу</w:t>
      </w:r>
      <w:r>
        <w:softHyphen/>
        <w:t>ло по</w:t>
      </w:r>
      <w:r>
        <w:softHyphen/>
        <w:t>сидіти з Нас</w:t>
      </w:r>
      <w:r>
        <w:softHyphen/>
        <w:t>тею,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з нею та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ти. З її тем</w:t>
      </w:r>
      <w:r>
        <w:softHyphen/>
        <w:t>них очей не</w:t>
      </w:r>
      <w:r>
        <w:softHyphen/>
        <w:t>на</w:t>
      </w:r>
      <w:r>
        <w:softHyphen/>
        <w:t>че ли</w:t>
      </w:r>
      <w:r>
        <w:softHyphen/>
        <w:t>лось на йо</w:t>
      </w:r>
      <w:r>
        <w:softHyphen/>
        <w:t>го щас</w:t>
      </w:r>
      <w:r>
        <w:softHyphen/>
        <w:t>тя. Йо</w:t>
      </w:r>
      <w:r>
        <w:softHyphen/>
        <w:t>му хотілось, щоб те щас</w:t>
      </w:r>
      <w:r>
        <w:softHyphen/>
        <w:t>тя ли</w:t>
      </w:r>
      <w:r>
        <w:softHyphen/>
        <w:t>лось на йо</w:t>
      </w:r>
      <w:r>
        <w:softHyphen/>
        <w:t>го і ніко</w:t>
      </w:r>
      <w:r>
        <w:softHyphen/>
        <w:t>ли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ло.</w:t>
      </w:r>
    </w:p>
    <w:p w:rsidR="00C87BB3" w:rsidRDefault="00C87BB3">
      <w:pPr>
        <w:divId w:val="541477300"/>
      </w:pPr>
      <w:r>
        <w:t>    «Коли б бог дав діжда</w:t>
      </w:r>
      <w:r>
        <w:softHyphen/>
        <w:t>ти різдва, за</w:t>
      </w:r>
      <w:r>
        <w:softHyphen/>
        <w:t>раз після но</w:t>
      </w:r>
      <w:r>
        <w:softHyphen/>
        <w:t>во</w:t>
      </w:r>
      <w:r>
        <w:softHyphen/>
        <w:t>го ро</w:t>
      </w:r>
      <w:r>
        <w:softHyphen/>
        <w:t>ку заш</w:t>
      </w:r>
      <w:r>
        <w:softHyphen/>
        <w:t>лю ста</w:t>
      </w:r>
      <w:r>
        <w:softHyphen/>
        <w:t>ростів до Насті. Во</w:t>
      </w:r>
      <w:r>
        <w:softHyphen/>
        <w:t>на ме</w:t>
      </w:r>
      <w:r>
        <w:softHyphen/>
        <w:t>не, здається, лю</w:t>
      </w:r>
      <w:r>
        <w:softHyphen/>
        <w:t>бить, бо гор</w:t>
      </w:r>
      <w:r>
        <w:softHyphen/>
        <w:t>неться до ме</w:t>
      </w:r>
      <w:r>
        <w:softHyphen/>
        <w:t>не, усе пог</w:t>
      </w:r>
      <w:r>
        <w:softHyphen/>
        <w:t>ля</w:t>
      </w:r>
      <w:r>
        <w:softHyphen/>
        <w:t>дає на ме</w:t>
      </w:r>
      <w:r>
        <w:softHyphen/>
        <w:t>не лас</w:t>
      </w:r>
      <w:r>
        <w:softHyphen/>
        <w:t>ка</w:t>
      </w:r>
      <w:r>
        <w:softHyphen/>
        <w:t>ви</w:t>
      </w:r>
      <w:r>
        <w:softHyphen/>
        <w:t>ми очи</w:t>
      </w:r>
      <w:r>
        <w:softHyphen/>
        <w:t>ма. Ой, як дов</w:t>
      </w:r>
      <w:r>
        <w:softHyphen/>
        <w:t>го жда</w:t>
      </w:r>
      <w:r>
        <w:softHyphen/>
        <w:t>ти до різдва!» - ду</w:t>
      </w:r>
      <w:r>
        <w:softHyphen/>
        <w:t>мав Де</w:t>
      </w:r>
      <w:r>
        <w:softHyphen/>
        <w:t>нис, пог</w:t>
      </w:r>
      <w:r>
        <w:softHyphen/>
        <w:t>ля</w:t>
      </w:r>
      <w:r>
        <w:softHyphen/>
        <w:t>да</w:t>
      </w:r>
      <w:r>
        <w:softHyphen/>
        <w:t>ючи на темні, як те</w:t>
      </w:r>
      <w:r>
        <w:softHyphen/>
        <w:t>рен, Нас</w:t>
      </w:r>
      <w:r>
        <w:softHyphen/>
        <w:t>тині оче</w:t>
      </w:r>
      <w:r>
        <w:softHyphen/>
        <w:t>ня</w:t>
      </w:r>
      <w:r>
        <w:softHyphen/>
        <w:t>та.</w:t>
      </w:r>
    </w:p>
    <w:p w:rsidR="00C87BB3" w:rsidRDefault="00C87BB3">
      <w:pPr>
        <w:divId w:val="541476766"/>
      </w:pPr>
      <w:r>
        <w:t>    Але на біду Де</w:t>
      </w:r>
      <w:r>
        <w:softHyphen/>
        <w:t>ни</w:t>
      </w:r>
      <w:r>
        <w:softHyphen/>
        <w:t>сові, пе</w:t>
      </w:r>
      <w:r>
        <w:softHyphen/>
        <w:t>ред са</w:t>
      </w:r>
      <w:r>
        <w:softHyphen/>
        <w:t>мим різдвом до ба</w:t>
      </w:r>
      <w:r>
        <w:softHyphen/>
        <w:t>би Зіньки зай</w:t>
      </w:r>
      <w:r>
        <w:softHyphen/>
        <w:t>шов її сват Филін.</w:t>
      </w:r>
    </w:p>
    <w:p w:rsidR="00C87BB3" w:rsidRDefault="00C87BB3">
      <w:pPr>
        <w:divId w:val="541476898"/>
      </w:pPr>
      <w:r>
        <w:t>    - Чи ви чу</w:t>
      </w:r>
      <w:r>
        <w:softHyphen/>
        <w:t>ли, сва</w:t>
      </w:r>
      <w:r>
        <w:softHyphen/>
        <w:t>хо, що ви</w:t>
      </w:r>
      <w:r>
        <w:softHyphen/>
        <w:t>роб</w:t>
      </w:r>
      <w:r>
        <w:softHyphen/>
        <w:t>ля</w:t>
      </w:r>
      <w:r>
        <w:softHyphen/>
        <w:t>ють па</w:t>
      </w:r>
      <w:r>
        <w:softHyphen/>
        <w:t>руб</w:t>
      </w:r>
      <w:r>
        <w:softHyphen/>
        <w:t>ки? Чо</w:t>
      </w:r>
      <w:r>
        <w:softHyphen/>
        <w:t>го нат</w:t>
      </w:r>
      <w:r>
        <w:softHyphen/>
        <w:t>во</w:t>
      </w:r>
      <w:r>
        <w:softHyphen/>
        <w:t>рив в корчмі Де</w:t>
      </w:r>
      <w:r>
        <w:softHyphen/>
        <w:t>нис? - спи</w:t>
      </w:r>
      <w:r>
        <w:softHyphen/>
        <w:t>тав Филін в ба</w:t>
      </w:r>
      <w:r>
        <w:softHyphen/>
        <w:t>би Зіньки.</w:t>
      </w:r>
    </w:p>
    <w:p w:rsidR="00C87BB3" w:rsidRDefault="00C87BB3">
      <w:pPr>
        <w:divId w:val="541476992"/>
      </w:pPr>
      <w:r>
        <w:t>    - Ні, не чу</w:t>
      </w:r>
      <w:r>
        <w:softHyphen/>
        <w:t>ла, бо я все сид</w:t>
      </w:r>
      <w:r>
        <w:softHyphen/>
        <w:t>жу до</w:t>
      </w:r>
      <w:r>
        <w:softHyphen/>
        <w:t>ма та пря</w:t>
      </w:r>
      <w:r>
        <w:softHyphen/>
        <w:t>ду: доп</w:t>
      </w:r>
      <w:r>
        <w:softHyphen/>
        <w:t>ря</w:t>
      </w:r>
      <w:r>
        <w:softHyphen/>
        <w:t>даю півмітка на ос</w:t>
      </w:r>
      <w:r>
        <w:softHyphen/>
        <w:t>но</w:t>
      </w:r>
      <w:r>
        <w:softHyphen/>
        <w:t>ву, - ска</w:t>
      </w:r>
      <w:r>
        <w:softHyphen/>
        <w:t>за</w:t>
      </w:r>
      <w:r>
        <w:softHyphen/>
        <w:t>ла ба</w:t>
      </w:r>
      <w:r>
        <w:softHyphen/>
        <w:t>ба Зінька.</w:t>
      </w:r>
    </w:p>
    <w:p w:rsidR="00C87BB3" w:rsidRDefault="00C87BB3">
      <w:pPr>
        <w:divId w:val="541476746"/>
      </w:pPr>
      <w:r>
        <w:t>    - Я вже не знаю, що далі й бу</w:t>
      </w:r>
      <w:r>
        <w:softHyphen/>
        <w:t>де на світі. Які те</w:t>
      </w:r>
      <w:r>
        <w:softHyphen/>
        <w:t>пер па</w:t>
      </w:r>
      <w:r>
        <w:softHyphen/>
        <w:t>руб</w:t>
      </w:r>
      <w:r>
        <w:softHyphen/>
        <w:t>ки ста</w:t>
      </w:r>
      <w:r>
        <w:softHyphen/>
        <w:t>ли! Ой гос</w:t>
      </w:r>
      <w:r>
        <w:softHyphen/>
        <w:t>по</w:t>
      </w:r>
      <w:r>
        <w:softHyphen/>
        <w:t>ди! Во</w:t>
      </w:r>
      <w:r>
        <w:softHyphen/>
        <w:t>ни, бач, вчені, в школі вчи</w:t>
      </w:r>
      <w:r>
        <w:softHyphen/>
        <w:t>лись. Вчені во</w:t>
      </w:r>
      <w:r>
        <w:softHyphen/>
        <w:t>ни та нед</w:t>
      </w:r>
      <w:r>
        <w:softHyphen/>
        <w:t>рю</w:t>
      </w:r>
      <w:r>
        <w:softHyphen/>
        <w:t>ко</w:t>
      </w:r>
      <w:r>
        <w:softHyphen/>
        <w:t>вані! - бідкав</w:t>
      </w:r>
      <w:r>
        <w:softHyphen/>
        <w:t>ся Филін.</w:t>
      </w:r>
    </w:p>
    <w:p w:rsidR="00C87BB3" w:rsidRDefault="00C87BB3">
      <w:pPr>
        <w:divId w:val="541477201"/>
      </w:pPr>
      <w:r>
        <w:t>    - Що ж там та</w:t>
      </w:r>
      <w:r>
        <w:softHyphen/>
        <w:t>ке тра</w:t>
      </w:r>
      <w:r>
        <w:softHyphen/>
        <w:t>пи</w:t>
      </w:r>
      <w:r>
        <w:softHyphen/>
        <w:t>лось? - спи</w:t>
      </w:r>
      <w:r>
        <w:softHyphen/>
        <w:t>та</w:t>
      </w:r>
      <w:r>
        <w:softHyphen/>
        <w:t>ла ба</w:t>
      </w:r>
      <w:r>
        <w:softHyphen/>
        <w:t>ба Зінька.</w:t>
      </w:r>
    </w:p>
    <w:p w:rsidR="00C87BB3" w:rsidRDefault="00C87BB3">
      <w:pPr>
        <w:divId w:val="541476702"/>
      </w:pPr>
      <w:r>
        <w:t>    - Та оце в неділю прий</w:t>
      </w:r>
      <w:r>
        <w:softHyphen/>
        <w:t>шов Де</w:t>
      </w:r>
      <w:r>
        <w:softHyphen/>
        <w:t>нис до корч</w:t>
      </w:r>
      <w:r>
        <w:softHyphen/>
        <w:t>ми з своїми при</w:t>
      </w:r>
      <w:r>
        <w:softHyphen/>
        <w:t>яте</w:t>
      </w:r>
      <w:r>
        <w:softHyphen/>
        <w:t>ля</w:t>
      </w:r>
      <w:r>
        <w:softHyphen/>
        <w:t>ми. Взя</w:t>
      </w:r>
      <w:r>
        <w:softHyphen/>
        <w:t>ли во</w:t>
      </w:r>
      <w:r>
        <w:softHyphen/>
        <w:t>ни квар</w:t>
      </w:r>
      <w:r>
        <w:softHyphen/>
        <w:t>ту горілки, посіда</w:t>
      </w:r>
      <w:r>
        <w:softHyphen/>
        <w:t>ли за сто</w:t>
      </w:r>
      <w:r>
        <w:softHyphen/>
        <w:t>лом, ви</w:t>
      </w:r>
      <w:r>
        <w:softHyphen/>
        <w:t>пи</w:t>
      </w:r>
      <w:r>
        <w:softHyphen/>
        <w:t>ли по чарці, а потім Де</w:t>
      </w:r>
      <w:r>
        <w:softHyphen/>
        <w:t>нис ви</w:t>
      </w:r>
      <w:r>
        <w:softHyphen/>
        <w:t>тяг з ки</w:t>
      </w:r>
      <w:r>
        <w:softHyphen/>
        <w:t>шені цілий шма</w:t>
      </w:r>
      <w:r>
        <w:softHyphen/>
        <w:t>ток са</w:t>
      </w:r>
      <w:r>
        <w:softHyphen/>
        <w:t>ла та кільце ков</w:t>
      </w:r>
      <w:r>
        <w:softHyphen/>
        <w:t>ба</w:t>
      </w:r>
      <w:r>
        <w:softHyphen/>
        <w:t>си. Ки</w:t>
      </w:r>
      <w:r>
        <w:softHyphen/>
        <w:t>ну</w:t>
      </w:r>
      <w:r>
        <w:softHyphen/>
        <w:t>лись па</w:t>
      </w:r>
      <w:r>
        <w:softHyphen/>
        <w:t>руб</w:t>
      </w:r>
      <w:r>
        <w:softHyphen/>
        <w:t>ки до то</w:t>
      </w:r>
      <w:r>
        <w:softHyphen/>
        <w:t>го са</w:t>
      </w:r>
      <w:r>
        <w:softHyphen/>
        <w:t>ла, як вов</w:t>
      </w:r>
      <w:r>
        <w:softHyphen/>
        <w:t>ки на вівцю, та да</w:t>
      </w:r>
      <w:r>
        <w:softHyphen/>
        <w:t>вай за</w:t>
      </w:r>
      <w:r>
        <w:softHyphen/>
        <w:t>ку</w:t>
      </w:r>
      <w:r>
        <w:softHyphen/>
        <w:t>шу</w:t>
      </w:r>
      <w:r>
        <w:softHyphen/>
        <w:t>ва</w:t>
      </w:r>
      <w:r>
        <w:softHyphen/>
        <w:t>ти. Лю</w:t>
      </w:r>
      <w:r>
        <w:softHyphen/>
        <w:t>де по</w:t>
      </w:r>
      <w:r>
        <w:softHyphen/>
        <w:t>ча</w:t>
      </w:r>
      <w:r>
        <w:softHyphen/>
        <w:t>ли на них гри</w:t>
      </w:r>
      <w:r>
        <w:softHyphen/>
        <w:t>ма</w:t>
      </w:r>
      <w:r>
        <w:softHyphen/>
        <w:t>ти, що те</w:t>
      </w:r>
      <w:r>
        <w:softHyphen/>
        <w:t>пер піст, а во</w:t>
      </w:r>
      <w:r>
        <w:softHyphen/>
        <w:t>ни ре</w:t>
      </w:r>
      <w:r>
        <w:softHyphen/>
        <w:t>го</w:t>
      </w:r>
      <w:r>
        <w:softHyphen/>
        <w:t>чуться та на</w:t>
      </w:r>
      <w:r>
        <w:softHyphen/>
        <w:t>ми</w:t>
      </w:r>
      <w:r>
        <w:softHyphen/>
        <w:t>на</w:t>
      </w:r>
      <w:r>
        <w:softHyphen/>
        <w:t>ють са</w:t>
      </w:r>
      <w:r>
        <w:softHyphen/>
        <w:t>ло. А Де</w:t>
      </w:r>
      <w:r>
        <w:softHyphen/>
        <w:t>нис вхо</w:t>
      </w:r>
      <w:r>
        <w:softHyphen/>
        <w:t>пив дві чет</w:t>
      </w:r>
      <w:r>
        <w:softHyphen/>
        <w:t>вер</w:t>
      </w:r>
      <w:r>
        <w:softHyphen/>
        <w:t>ти</w:t>
      </w:r>
      <w:r>
        <w:softHyphen/>
        <w:t>ни са</w:t>
      </w:r>
      <w:r>
        <w:softHyphen/>
        <w:t>ла в ру</w:t>
      </w:r>
      <w:r>
        <w:softHyphen/>
        <w:t>ки. хо</w:t>
      </w:r>
      <w:r>
        <w:softHyphen/>
        <w:t>дить по корчмі поміж людьми та й їсть, навіть не пок</w:t>
      </w:r>
      <w:r>
        <w:softHyphen/>
        <w:t>ра</w:t>
      </w:r>
      <w:r>
        <w:softHyphen/>
        <w:t>яв</w:t>
      </w:r>
      <w:r>
        <w:softHyphen/>
        <w:t>ши, а в другій руці дер</w:t>
      </w:r>
      <w:r>
        <w:softHyphen/>
        <w:t>жить ков</w:t>
      </w:r>
      <w:r>
        <w:softHyphen/>
        <w:t>ба</w:t>
      </w:r>
      <w:r>
        <w:softHyphen/>
        <w:t>су. Хо</w:t>
      </w:r>
      <w:r>
        <w:softHyphen/>
        <w:t>дить поміж людьми та драж</w:t>
      </w:r>
      <w:r>
        <w:softHyphen/>
        <w:t>ниться та й при</w:t>
      </w:r>
      <w:r>
        <w:softHyphen/>
        <w:t>ка</w:t>
      </w:r>
      <w:r>
        <w:softHyphen/>
        <w:t>зує:</w:t>
      </w:r>
    </w:p>
    <w:p w:rsidR="00C87BB3" w:rsidRDefault="00C87BB3">
      <w:pPr>
        <w:divId w:val="541477547"/>
      </w:pPr>
      <w:r>
        <w:t>    «Оце вам гріх! Оце вам гріх! Оце вам свя</w:t>
      </w:r>
      <w:r>
        <w:softHyphen/>
        <w:t>тий піст, свя</w:t>
      </w:r>
      <w:r>
        <w:softHyphen/>
        <w:t>та пи</w:t>
      </w:r>
      <w:r>
        <w:softHyphen/>
        <w:t>липівка!»</w:t>
      </w:r>
    </w:p>
    <w:p w:rsidR="00C87BB3" w:rsidRDefault="00C87BB3">
      <w:pPr>
        <w:divId w:val="541477114"/>
      </w:pPr>
      <w:r>
        <w:t>    - Ой гос</w:t>
      </w:r>
      <w:r>
        <w:softHyphen/>
        <w:t>по</w:t>
      </w:r>
      <w:r>
        <w:softHyphen/>
        <w:t>ди, яка роз</w:t>
      </w:r>
      <w:r>
        <w:softHyphen/>
        <w:t>пус</w:t>
      </w:r>
      <w:r>
        <w:softHyphen/>
        <w:t>та. Яка поп</w:t>
      </w:r>
      <w:r>
        <w:softHyphen/>
        <w:t>со</w:t>
      </w:r>
      <w:r>
        <w:softHyphen/>
        <w:t>ваність! То це вже для їх не</w:t>
      </w:r>
      <w:r>
        <w:softHyphen/>
        <w:t>ма й пос</w:t>
      </w:r>
      <w:r>
        <w:softHyphen/>
        <w:t>ту? - аж крик</w:t>
      </w:r>
      <w:r>
        <w:softHyphen/>
        <w:t>ну</w:t>
      </w:r>
      <w:r>
        <w:softHyphen/>
        <w:t>ла ба</w:t>
      </w:r>
      <w:r>
        <w:softHyphen/>
        <w:t>ба Зінька.</w:t>
      </w:r>
    </w:p>
    <w:p w:rsidR="00C87BB3" w:rsidRDefault="00C87BB3">
      <w:pPr>
        <w:divId w:val="541477615"/>
      </w:pPr>
      <w:r>
        <w:t>    Нема для них ні се</w:t>
      </w:r>
      <w:r>
        <w:softHyphen/>
        <w:t>ре</w:t>
      </w:r>
      <w:r>
        <w:softHyphen/>
        <w:t>ди, ні п'ятниці, ні пос</w:t>
      </w:r>
      <w:r>
        <w:softHyphen/>
        <w:t>ту. Же</w:t>
      </w:r>
      <w:r>
        <w:softHyphen/>
        <w:t>руть ско</w:t>
      </w:r>
      <w:r>
        <w:softHyphen/>
        <w:t>ром</w:t>
      </w:r>
      <w:r>
        <w:softHyphen/>
        <w:t>не, мов ті жи</w:t>
      </w:r>
      <w:r>
        <w:softHyphen/>
        <w:t>ди, чи в се</w:t>
      </w:r>
      <w:r>
        <w:softHyphen/>
        <w:t>ре</w:t>
      </w:r>
      <w:r>
        <w:softHyphen/>
        <w:t>ду, чи в п'ятни</w:t>
      </w:r>
      <w:r>
        <w:softHyphen/>
        <w:t>цю. Це якісь ан</w:t>
      </w:r>
      <w:r>
        <w:softHyphen/>
        <w:t>тих</w:t>
      </w:r>
      <w:r>
        <w:softHyphen/>
        <w:t>рис</w:t>
      </w:r>
      <w:r>
        <w:softHyphen/>
        <w:t>ти на</w:t>
      </w:r>
      <w:r>
        <w:softHyphen/>
        <w:t>ро</w:t>
      </w:r>
      <w:r>
        <w:softHyphen/>
        <w:t>ди</w:t>
      </w:r>
      <w:r>
        <w:softHyphen/>
        <w:t>ли</w:t>
      </w:r>
      <w:r>
        <w:softHyphen/>
        <w:t>ся. Де</w:t>
      </w:r>
      <w:r>
        <w:softHyphen/>
        <w:t>нис ка</w:t>
      </w:r>
      <w:r>
        <w:softHyphen/>
        <w:t>же: «Для ме</w:t>
      </w:r>
      <w:r>
        <w:softHyphen/>
        <w:t>не тоді піст, як не</w:t>
      </w:r>
      <w:r>
        <w:softHyphen/>
        <w:t>ма чо</w:t>
      </w:r>
      <w:r>
        <w:softHyphen/>
        <w:t>го їсти». Ой гос</w:t>
      </w:r>
      <w:r>
        <w:softHyphen/>
        <w:t>по</w:t>
      </w:r>
      <w:r>
        <w:softHyphen/>
        <w:t>ди! що то далі бу</w:t>
      </w:r>
      <w:r>
        <w:softHyphen/>
        <w:t>де! що то бу</w:t>
      </w:r>
      <w:r>
        <w:softHyphen/>
        <w:t>де!</w:t>
      </w:r>
    </w:p>
    <w:p w:rsidR="00C87BB3" w:rsidRDefault="00C87BB3">
      <w:pPr>
        <w:divId w:val="541476828"/>
      </w:pPr>
      <w:r>
        <w:t>    - Ой гос</w:t>
      </w:r>
      <w:r>
        <w:softHyphen/>
        <w:t>по</w:t>
      </w:r>
      <w:r>
        <w:softHyphen/>
        <w:t>ди! А ще й ро</w:t>
      </w:r>
      <w:r>
        <w:softHyphen/>
        <w:t>зум</w:t>
      </w:r>
      <w:r>
        <w:softHyphen/>
        <w:t>но</w:t>
      </w:r>
      <w:r>
        <w:softHyphen/>
        <w:t>го батька син, отой Де</w:t>
      </w:r>
      <w:r>
        <w:softHyphen/>
        <w:t>нис. І в ко</w:t>
      </w:r>
      <w:r>
        <w:softHyphen/>
        <w:t>го він вдав</w:t>
      </w:r>
      <w:r>
        <w:softHyphen/>
        <w:t>ся?-ска</w:t>
      </w:r>
      <w:r>
        <w:softHyphen/>
        <w:t>за</w:t>
      </w:r>
      <w:r>
        <w:softHyphen/>
        <w:t>ла ба</w:t>
      </w:r>
      <w:r>
        <w:softHyphen/>
        <w:t>ба Зінька.</w:t>
      </w:r>
    </w:p>
    <w:p w:rsidR="00C87BB3" w:rsidRDefault="00C87BB3">
      <w:pPr>
        <w:divId w:val="541477190"/>
      </w:pPr>
      <w:r>
        <w:t>    - А в ко</w:t>
      </w:r>
      <w:r>
        <w:softHyphen/>
        <w:t>го ж? В се</w:t>
      </w:r>
      <w:r>
        <w:softHyphen/>
        <w:t>бе дур</w:t>
      </w:r>
      <w:r>
        <w:softHyphen/>
        <w:t>но</w:t>
      </w:r>
      <w:r>
        <w:softHyphen/>
        <w:t>го вдав</w:t>
      </w:r>
      <w:r>
        <w:softHyphen/>
        <w:t>ся! більше ні в ко</w:t>
      </w:r>
      <w:r>
        <w:softHyphen/>
        <w:t>го.</w:t>
      </w:r>
    </w:p>
    <w:p w:rsidR="00C87BB3" w:rsidRDefault="00C87BB3">
      <w:pPr>
        <w:divId w:val="541477586"/>
      </w:pPr>
      <w:r>
        <w:t>    - А шко</w:t>
      </w:r>
      <w:r>
        <w:softHyphen/>
        <w:t>да па</w:t>
      </w:r>
      <w:r>
        <w:softHyphen/>
        <w:t>руб</w:t>
      </w:r>
      <w:r>
        <w:softHyphen/>
        <w:t>ка: і ро</w:t>
      </w:r>
      <w:r>
        <w:softHyphen/>
        <w:t>зум</w:t>
      </w:r>
      <w:r>
        <w:softHyphen/>
        <w:t>ний, і ро</w:t>
      </w:r>
      <w:r>
        <w:softHyphen/>
        <w:t>бо</w:t>
      </w:r>
      <w:r>
        <w:softHyphen/>
        <w:t>чий, та ба!- обізва</w:t>
      </w:r>
      <w:r>
        <w:softHyphen/>
        <w:t>ла</w:t>
      </w:r>
      <w:r>
        <w:softHyphen/>
        <w:t>ся ба</w:t>
      </w:r>
      <w:r>
        <w:softHyphen/>
        <w:t>ба Зінька.</w:t>
      </w:r>
    </w:p>
    <w:p w:rsidR="00C87BB3" w:rsidRDefault="00C87BB3">
      <w:pPr>
        <w:divId w:val="541477095"/>
      </w:pPr>
      <w:r>
        <w:t>    Филін вий</w:t>
      </w:r>
      <w:r>
        <w:softHyphen/>
        <w:t>шов з ха</w:t>
      </w:r>
      <w:r>
        <w:softHyphen/>
        <w:t>ти, бідка</w:t>
      </w:r>
      <w:r>
        <w:softHyphen/>
        <w:t>ючись та ла</w:t>
      </w:r>
      <w:r>
        <w:softHyphen/>
        <w:t>ючись, а ба</w:t>
      </w:r>
      <w:r>
        <w:softHyphen/>
        <w:t>ба Зіня за</w:t>
      </w:r>
      <w:r>
        <w:softHyphen/>
        <w:t>ду</w:t>
      </w:r>
      <w:r>
        <w:softHyphen/>
        <w:t>ма</w:t>
      </w:r>
      <w:r>
        <w:softHyphen/>
        <w:t>лась. Їй шко</w:t>
      </w:r>
      <w:r>
        <w:softHyphen/>
        <w:t>да бу</w:t>
      </w:r>
      <w:r>
        <w:softHyphen/>
        <w:t>ло Де</w:t>
      </w:r>
      <w:r>
        <w:softHyphen/>
        <w:t>ни</w:t>
      </w:r>
      <w:r>
        <w:softHyphen/>
        <w:t>са, шко</w:t>
      </w:r>
      <w:r>
        <w:softHyphen/>
        <w:t>да й Насті, але в неї май</w:t>
      </w:r>
      <w:r>
        <w:softHyphen/>
        <w:t>ну</w:t>
      </w:r>
      <w:r>
        <w:softHyphen/>
        <w:t>ла дум</w:t>
      </w:r>
      <w:r>
        <w:softHyphen/>
        <w:t>ка не ви</w:t>
      </w:r>
      <w:r>
        <w:softHyphen/>
        <w:t>да</w:t>
      </w:r>
      <w:r>
        <w:softHyphen/>
        <w:t>ва</w:t>
      </w:r>
      <w:r>
        <w:softHyphen/>
        <w:t>ти Насті заміж за Де</w:t>
      </w:r>
      <w:r>
        <w:softHyphen/>
        <w:t>ни</w:t>
      </w:r>
      <w:r>
        <w:softHyphen/>
        <w:t>са.</w:t>
      </w:r>
    </w:p>
    <w:p w:rsidR="00C87BB3" w:rsidRDefault="00C87BB3">
      <w:pPr>
        <w:divId w:val="541477167"/>
      </w:pPr>
      <w:r>
        <w:t>    «Чи він на</w:t>
      </w:r>
      <w:r>
        <w:softHyphen/>
        <w:t>ва</w:t>
      </w:r>
      <w:r>
        <w:softHyphen/>
        <w:t>жив</w:t>
      </w:r>
      <w:r>
        <w:softHyphen/>
        <w:t>ся дуріти на всі зас</w:t>
      </w:r>
      <w:r>
        <w:softHyphen/>
        <w:t>та</w:t>
      </w:r>
      <w:r>
        <w:softHyphen/>
        <w:t>ви тим, що в йо</w:t>
      </w:r>
      <w:r>
        <w:softHyphen/>
        <w:t>му мо</w:t>
      </w:r>
      <w:r>
        <w:softHyphen/>
        <w:t>ло</w:t>
      </w:r>
      <w:r>
        <w:softHyphen/>
        <w:t>да кров грає, чи він і справді по</w:t>
      </w:r>
      <w:r>
        <w:softHyphen/>
        <w:t>га</w:t>
      </w:r>
      <w:r>
        <w:softHyphen/>
        <w:t>ний чо</w:t>
      </w:r>
      <w:r>
        <w:softHyphen/>
        <w:t>ловік, цього я вже не вга</w:t>
      </w:r>
      <w:r>
        <w:softHyphen/>
        <w:t>даю. Мо</w:t>
      </w:r>
      <w:r>
        <w:softHyphen/>
        <w:t>же, тільки він пус</w:t>
      </w:r>
      <w:r>
        <w:softHyphen/>
        <w:t>тує, як мо</w:t>
      </w:r>
      <w:r>
        <w:softHyphen/>
        <w:t>ло</w:t>
      </w:r>
      <w:r>
        <w:softHyphen/>
        <w:t>дий кінь грає та виб</w:t>
      </w:r>
      <w:r>
        <w:softHyphen/>
        <w:t>ри</w:t>
      </w:r>
      <w:r>
        <w:softHyphen/>
        <w:t>кує… Але ко</w:t>
      </w:r>
      <w:r>
        <w:softHyphen/>
        <w:t>ли б од то</w:t>
      </w:r>
      <w:r>
        <w:softHyphen/>
        <w:t>го бри</w:t>
      </w:r>
      <w:r>
        <w:softHyphen/>
        <w:t>кан</w:t>
      </w:r>
      <w:r>
        <w:softHyphen/>
        <w:t>ня не до</w:t>
      </w:r>
      <w:r>
        <w:softHyphen/>
        <w:t>ве</w:t>
      </w:r>
      <w:r>
        <w:softHyphen/>
        <w:t>ло</w:t>
      </w:r>
      <w:r>
        <w:softHyphen/>
        <w:t>ся пла</w:t>
      </w:r>
      <w:r>
        <w:softHyphen/>
        <w:t>ка</w:t>
      </w:r>
      <w:r>
        <w:softHyphen/>
        <w:t>ти моїй Нас</w:t>
      </w:r>
      <w:r>
        <w:softHyphen/>
        <w:t>тусі. Ох, шко</w:t>
      </w:r>
      <w:r>
        <w:softHyphen/>
        <w:t>да мені і Де</w:t>
      </w:r>
      <w:r>
        <w:softHyphen/>
        <w:t>ни</w:t>
      </w:r>
      <w:r>
        <w:softHyphen/>
        <w:t>са, шко</w:t>
      </w:r>
      <w:r>
        <w:softHyphen/>
        <w:t>да й Насті».</w:t>
      </w:r>
    </w:p>
    <w:p w:rsidR="00C87BB3" w:rsidRDefault="00C87BB3">
      <w:pPr>
        <w:divId w:val="541476676"/>
      </w:pPr>
      <w:r>
        <w:t>    І ба</w:t>
      </w:r>
      <w:r>
        <w:softHyphen/>
        <w:t>ба Зіня важ</w:t>
      </w:r>
      <w:r>
        <w:softHyphen/>
        <w:t>ко-важ</w:t>
      </w:r>
      <w:r>
        <w:softHyphen/>
        <w:t>ко зітхну</w:t>
      </w:r>
      <w:r>
        <w:softHyphen/>
        <w:t>ла, мо</w:t>
      </w:r>
      <w:r>
        <w:softHyphen/>
        <w:t>та</w:t>
      </w:r>
      <w:r>
        <w:softHyphen/>
        <w:t>ючи по</w:t>
      </w:r>
      <w:r>
        <w:softHyphen/>
        <w:t>чи</w:t>
      </w:r>
      <w:r>
        <w:softHyphen/>
        <w:t>нок на мо</w:t>
      </w:r>
      <w:r>
        <w:softHyphen/>
        <w:t>то</w:t>
      </w:r>
      <w:r>
        <w:softHyphen/>
        <w:t>вильник. Во</w:t>
      </w:r>
      <w:r>
        <w:softHyphen/>
        <w:t>на пок</w:t>
      </w:r>
      <w:r>
        <w:softHyphen/>
        <w:t>ла</w:t>
      </w:r>
      <w:r>
        <w:softHyphen/>
        <w:t>ла мо</w:t>
      </w:r>
      <w:r>
        <w:softHyphen/>
        <w:t>то</w:t>
      </w:r>
      <w:r>
        <w:softHyphen/>
        <w:t>ви</w:t>
      </w:r>
      <w:r>
        <w:softHyphen/>
        <w:t>ло, сіла й го</w:t>
      </w:r>
      <w:r>
        <w:softHyphen/>
        <w:t>ло</w:t>
      </w:r>
      <w:r>
        <w:softHyphen/>
        <w:t>ву по</w:t>
      </w:r>
      <w:r>
        <w:softHyphen/>
        <w:t>хи</w:t>
      </w:r>
      <w:r>
        <w:softHyphen/>
        <w:t>ли</w:t>
      </w:r>
      <w:r>
        <w:softHyphen/>
        <w:t>ла.</w:t>
      </w:r>
    </w:p>
    <w:p w:rsidR="00C87BB3" w:rsidRDefault="00C87BB3">
      <w:pPr>
        <w:divId w:val="541476619"/>
      </w:pPr>
      <w:r>
        <w:t>    «Ох бо</w:t>
      </w:r>
      <w:r>
        <w:softHyphen/>
        <w:t>же мій єди</w:t>
      </w:r>
      <w:r>
        <w:softHyphen/>
        <w:t>ний! І за Со</w:t>
      </w:r>
      <w:r>
        <w:softHyphen/>
        <w:t>ломію бо</w:t>
      </w:r>
      <w:r>
        <w:softHyphen/>
        <w:t>ялась, і за Де</w:t>
      </w:r>
      <w:r>
        <w:softHyphen/>
        <w:t>ни</w:t>
      </w:r>
      <w:r>
        <w:softHyphen/>
        <w:t>са бо</w:t>
      </w:r>
      <w:r>
        <w:softHyphen/>
        <w:t>юся. Але… мо</w:t>
      </w:r>
      <w:r>
        <w:softHyphen/>
        <w:t>же, Де</w:t>
      </w:r>
      <w:r>
        <w:softHyphen/>
        <w:t>нис ще й не бу</w:t>
      </w:r>
      <w:r>
        <w:softHyphen/>
        <w:t>де сва</w:t>
      </w:r>
      <w:r>
        <w:softHyphen/>
        <w:t>та</w:t>
      </w:r>
      <w:r>
        <w:softHyphen/>
        <w:t>ти Насті, а я, дур</w:t>
      </w:r>
      <w:r>
        <w:softHyphen/>
        <w:t>на, вже й за</w:t>
      </w:r>
      <w:r>
        <w:softHyphen/>
        <w:t>жу</w:t>
      </w:r>
      <w:r>
        <w:softHyphen/>
        <w:t>ри</w:t>
      </w:r>
      <w:r>
        <w:softHyphen/>
        <w:t>лась».</w:t>
      </w:r>
    </w:p>
    <w:p w:rsidR="00C87BB3" w:rsidRDefault="00C87BB3">
      <w:pPr>
        <w:divId w:val="541477224"/>
      </w:pPr>
      <w:r>
        <w:t>    Баба Зінька осміхну</w:t>
      </w:r>
      <w:r>
        <w:softHyphen/>
        <w:t>лась. Во</w:t>
      </w:r>
      <w:r>
        <w:softHyphen/>
        <w:t>на знов взя</w:t>
      </w:r>
      <w:r>
        <w:softHyphen/>
        <w:t>ла</w:t>
      </w:r>
      <w:r>
        <w:softHyphen/>
        <w:t>ся за ро</w:t>
      </w:r>
      <w:r>
        <w:softHyphen/>
        <w:t>бо</w:t>
      </w:r>
      <w:r>
        <w:softHyphen/>
        <w:t>ту, а сумні ду</w:t>
      </w:r>
      <w:r>
        <w:softHyphen/>
        <w:t>ми од</w:t>
      </w:r>
      <w:r>
        <w:softHyphen/>
        <w:t>на за дру</w:t>
      </w:r>
      <w:r>
        <w:softHyphen/>
        <w:t>гою знов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в кло</w:t>
      </w:r>
      <w:r>
        <w:softHyphen/>
        <w:t>пот</w:t>
      </w:r>
      <w:r>
        <w:softHyphen/>
        <w:t>ливій та помірко</w:t>
      </w:r>
      <w:r>
        <w:softHyphen/>
        <w:t>ваній го</w:t>
      </w:r>
      <w:r>
        <w:softHyphen/>
        <w:t>лові ста</w:t>
      </w:r>
      <w:r>
        <w:softHyphen/>
        <w:t>рої ма</w:t>
      </w:r>
      <w:r>
        <w:softHyphen/>
        <w:t>тері. Ба</w:t>
      </w:r>
      <w:r>
        <w:softHyphen/>
        <w:t>ба Зінька скінчи</w:t>
      </w:r>
      <w:r>
        <w:softHyphen/>
        <w:t>ла мо</w:t>
      </w:r>
      <w:r>
        <w:softHyphen/>
        <w:t>та</w:t>
      </w:r>
      <w:r>
        <w:softHyphen/>
        <w:t>ти пря</w:t>
      </w:r>
      <w:r>
        <w:softHyphen/>
        <w:t>жу й по</w:t>
      </w:r>
      <w:r>
        <w:softHyphen/>
        <w:t>ча</w:t>
      </w:r>
      <w:r>
        <w:softHyphen/>
        <w:t>ла лічи</w:t>
      </w:r>
      <w:r>
        <w:softHyphen/>
        <w:t>ти чис</w:t>
      </w:r>
      <w:r>
        <w:softHyphen/>
        <w:t>ниці та пас</w:t>
      </w:r>
      <w:r>
        <w:softHyphen/>
        <w:t>ма, але по</w:t>
      </w:r>
      <w:r>
        <w:softHyphen/>
        <w:t>ми</w:t>
      </w:r>
      <w:r>
        <w:softHyphen/>
        <w:t>ля</w:t>
      </w:r>
      <w:r>
        <w:softHyphen/>
        <w:t>лась. Її ду</w:t>
      </w:r>
      <w:r>
        <w:softHyphen/>
        <w:t>ми не</w:t>
      </w:r>
      <w:r>
        <w:softHyphen/>
        <w:t>са</w:t>
      </w:r>
      <w:r>
        <w:softHyphen/>
        <w:t>мохіть не</w:t>
      </w:r>
      <w:r>
        <w:softHyphen/>
        <w:t>на</w:t>
      </w:r>
      <w:r>
        <w:softHyphen/>
        <w:t>че вплу</w:t>
      </w:r>
      <w:r>
        <w:softHyphen/>
        <w:t>ту</w:t>
      </w:r>
      <w:r>
        <w:softHyphen/>
        <w:t>ва</w:t>
      </w:r>
      <w:r>
        <w:softHyphen/>
        <w:t>лись в ті чис</w:t>
      </w:r>
      <w:r>
        <w:softHyphen/>
        <w:t>ниці та пас</w:t>
      </w:r>
      <w:r>
        <w:softHyphen/>
        <w:t>ма, не</w:t>
      </w:r>
      <w:r>
        <w:softHyphen/>
        <w:t>на</w:t>
      </w:r>
      <w:r>
        <w:softHyphen/>
        <w:t>че во</w:t>
      </w:r>
      <w:r>
        <w:softHyphen/>
        <w:t>на лічи</w:t>
      </w:r>
      <w:r>
        <w:softHyphen/>
        <w:t>ла ті ду</w:t>
      </w:r>
      <w:r>
        <w:softHyphen/>
        <w:t>ми поміж нит</w:t>
      </w:r>
      <w:r>
        <w:softHyphen/>
        <w:t>ка</w:t>
      </w:r>
      <w:r>
        <w:softHyphen/>
        <w:t>ми мо</w:t>
      </w:r>
      <w:r>
        <w:softHyphen/>
        <w:t>то</w:t>
      </w:r>
      <w:r>
        <w:softHyphen/>
        <w:t>вильни</w:t>
      </w:r>
      <w:r>
        <w:softHyphen/>
        <w:t>ка.</w:t>
      </w:r>
    </w:p>
    <w:p w:rsidR="00C87BB3" w:rsidRDefault="00C87BB3">
      <w:pPr>
        <w:divId w:val="541477104"/>
      </w:pPr>
      <w:r>
        <w:t>    Настало різдво. Па</w:t>
      </w:r>
      <w:r>
        <w:softHyphen/>
        <w:t>руб</w:t>
      </w:r>
      <w:r>
        <w:softHyphen/>
        <w:t>ки й дівча</w:t>
      </w:r>
      <w:r>
        <w:softHyphen/>
        <w:t>та розійшли</w:t>
      </w:r>
      <w:r>
        <w:softHyphen/>
        <w:t>ся по селі ко</w:t>
      </w:r>
      <w:r>
        <w:softHyphen/>
        <w:t>ля</w:t>
      </w:r>
      <w:r>
        <w:softHyphen/>
        <w:t>ду</w:t>
      </w:r>
      <w:r>
        <w:softHyphen/>
        <w:t>ва</w:t>
      </w:r>
      <w:r>
        <w:softHyphen/>
        <w:t>ти. Де</w:t>
      </w:r>
      <w:r>
        <w:softHyphen/>
        <w:t>нис три дні не ба</w:t>
      </w:r>
      <w:r>
        <w:softHyphen/>
        <w:t>чив Насті, і йо</w:t>
      </w:r>
      <w:r>
        <w:softHyphen/>
        <w:t>му й ко</w:t>
      </w:r>
      <w:r>
        <w:softHyphen/>
        <w:t>ляд</w:t>
      </w:r>
      <w:r>
        <w:softHyphen/>
        <w:t>ки бу</w:t>
      </w:r>
      <w:r>
        <w:softHyphen/>
        <w:t>ли не</w:t>
      </w:r>
      <w:r>
        <w:softHyphen/>
        <w:t>милі. Він по</w:t>
      </w:r>
      <w:r>
        <w:softHyphen/>
        <w:t>чав що</w:t>
      </w:r>
      <w:r>
        <w:softHyphen/>
        <w:t>ве</w:t>
      </w:r>
      <w:r>
        <w:softHyphen/>
        <w:t>чо</w:t>
      </w:r>
      <w:r>
        <w:softHyphen/>
        <w:t>ра при</w:t>
      </w:r>
      <w:r>
        <w:softHyphen/>
        <w:t>хо</w:t>
      </w:r>
      <w:r>
        <w:softHyphen/>
        <w:t>ди</w:t>
      </w:r>
      <w:r>
        <w:softHyphen/>
        <w:t>ти до кри</w:t>
      </w:r>
      <w:r>
        <w:softHyphen/>
        <w:t>ниці, де Нас</w:t>
      </w:r>
      <w:r>
        <w:softHyphen/>
        <w:t>тя бра</w:t>
      </w:r>
      <w:r>
        <w:softHyphen/>
        <w:t>ла во</w:t>
      </w:r>
      <w:r>
        <w:softHyphen/>
        <w:t>ду, ждав її під вер</w:t>
      </w:r>
      <w:r>
        <w:softHyphen/>
        <w:t>ба</w:t>
      </w:r>
      <w:r>
        <w:softHyphen/>
        <w:t>ми, а Нас</w:t>
      </w:r>
      <w:r>
        <w:softHyphen/>
        <w:t>тя не ви</w:t>
      </w:r>
      <w:r>
        <w:softHyphen/>
        <w:t>хо</w:t>
      </w:r>
      <w:r>
        <w:softHyphen/>
        <w:t>ди</w:t>
      </w:r>
      <w:r>
        <w:softHyphen/>
        <w:t>ла з відра</w:t>
      </w:r>
      <w:r>
        <w:softHyphen/>
        <w:t>ми. Аж пе</w:t>
      </w:r>
      <w:r>
        <w:softHyphen/>
        <w:t>ред ме</w:t>
      </w:r>
      <w:r>
        <w:softHyphen/>
        <w:t>лан</w:t>
      </w:r>
      <w:r>
        <w:softHyphen/>
        <w:t>ка</w:t>
      </w:r>
      <w:r>
        <w:softHyphen/>
        <w:t>ми вже смер</w:t>
      </w:r>
      <w:r>
        <w:softHyphen/>
        <w:t>ком він та</w:t>
      </w:r>
      <w:r>
        <w:softHyphen/>
        <w:t>ки діждав</w:t>
      </w:r>
      <w:r>
        <w:softHyphen/>
        <w:t>ся Насті. Во</w:t>
      </w:r>
      <w:r>
        <w:softHyphen/>
        <w:t>на пе</w:t>
      </w:r>
      <w:r>
        <w:softHyphen/>
        <w:t>рес</w:t>
      </w:r>
      <w:r>
        <w:softHyphen/>
        <w:t>ко</w:t>
      </w:r>
      <w:r>
        <w:softHyphen/>
        <w:t>чи</w:t>
      </w:r>
      <w:r>
        <w:softHyphen/>
        <w:t>ла з відра</w:t>
      </w:r>
      <w:r>
        <w:softHyphen/>
        <w:t>ми че</w:t>
      </w:r>
      <w:r>
        <w:softHyphen/>
        <w:t>рез пе</w:t>
      </w:r>
      <w:r>
        <w:softHyphen/>
        <w:t>ре</w:t>
      </w:r>
      <w:r>
        <w:softHyphen/>
        <w:t>лаз, і Де</w:t>
      </w:r>
      <w:r>
        <w:softHyphen/>
        <w:t>нис вий</w:t>
      </w:r>
      <w:r>
        <w:softHyphen/>
        <w:t>шов з-за верб нес</w:t>
      </w:r>
      <w:r>
        <w:softHyphen/>
        <w:t>подіва</w:t>
      </w:r>
      <w:r>
        <w:softHyphen/>
        <w:t>но, не</w:t>
      </w:r>
      <w:r>
        <w:softHyphen/>
        <w:t>на</w:t>
      </w:r>
      <w:r>
        <w:softHyphen/>
        <w:t>че з-під землі виріс.</w:t>
      </w:r>
    </w:p>
    <w:p w:rsidR="00C87BB3" w:rsidRDefault="00C87BB3">
      <w:pPr>
        <w:divId w:val="541477032"/>
      </w:pPr>
      <w:r>
        <w:t>    - Добривечір, Нас</w:t>
      </w:r>
      <w:r>
        <w:softHyphen/>
        <w:t>те! ждав те</w:t>
      </w:r>
      <w:r>
        <w:softHyphen/>
        <w:t>бе оце тут три ве</w:t>
      </w:r>
      <w:r>
        <w:softHyphen/>
        <w:t>чо</w:t>
      </w:r>
      <w:r>
        <w:softHyphen/>
        <w:t>ри поспіль і на</w:t>
      </w:r>
      <w:r>
        <w:softHyphen/>
        <w:t>си</w:t>
      </w:r>
      <w:r>
        <w:softHyphen/>
        <w:t>лу діждав</w:t>
      </w:r>
      <w:r>
        <w:softHyphen/>
        <w:t>ся, - ска</w:t>
      </w:r>
      <w:r>
        <w:softHyphen/>
        <w:t>зав ти</w:t>
      </w:r>
      <w:r>
        <w:softHyphen/>
        <w:t>хо Де</w:t>
      </w:r>
      <w:r>
        <w:softHyphen/>
        <w:t>нис, - ска</w:t>
      </w:r>
      <w:r>
        <w:softHyphen/>
        <w:t>жи мені усю прав</w:t>
      </w:r>
      <w:r>
        <w:softHyphen/>
        <w:t>ду, чи лю</w:t>
      </w:r>
      <w:r>
        <w:softHyphen/>
        <w:t>биш ти ме</w:t>
      </w:r>
      <w:r>
        <w:softHyphen/>
        <w:t>не? Чи підеш ти за ме</w:t>
      </w:r>
      <w:r>
        <w:softHyphen/>
        <w:t>не заміж? Ти ме</w:t>
      </w:r>
      <w:r>
        <w:softHyphen/>
        <w:t>не ізсу</w:t>
      </w:r>
      <w:r>
        <w:softHyphen/>
        <w:t>ши</w:t>
      </w:r>
      <w:r>
        <w:softHyphen/>
        <w:t>ла, зв'яли</w:t>
      </w:r>
      <w:r>
        <w:softHyphen/>
        <w:t>ла своїми очи</w:t>
      </w:r>
      <w:r>
        <w:softHyphen/>
        <w:t>ма. Без те</w:t>
      </w:r>
      <w:r>
        <w:softHyphen/>
        <w:t>бе мені світ не</w:t>
      </w:r>
      <w:r>
        <w:softHyphen/>
        <w:t>ми</w:t>
      </w:r>
      <w:r>
        <w:softHyphen/>
        <w:t>лий, без те</w:t>
      </w:r>
      <w:r>
        <w:softHyphen/>
        <w:t>бе мені гу</w:t>
      </w:r>
      <w:r>
        <w:softHyphen/>
        <w:t>лян</w:t>
      </w:r>
      <w:r>
        <w:softHyphen/>
        <w:t>ка - не гу</w:t>
      </w:r>
      <w:r>
        <w:softHyphen/>
        <w:t>лян</w:t>
      </w:r>
      <w:r>
        <w:softHyphen/>
        <w:t>ка. Ход</w:t>
      </w:r>
      <w:r>
        <w:softHyphen/>
        <w:t>жу та світом нуд</w:t>
      </w:r>
      <w:r>
        <w:softHyphen/>
        <w:t>жу та все про те</w:t>
      </w:r>
      <w:r>
        <w:softHyphen/>
        <w:t>бе ду</w:t>
      </w:r>
      <w:r>
        <w:softHyphen/>
        <w:t>маю. Ска</w:t>
      </w:r>
      <w:r>
        <w:softHyphen/>
        <w:t>жи мені, Нас</w:t>
      </w:r>
      <w:r>
        <w:softHyphen/>
        <w:t>те, усю щи</w:t>
      </w:r>
      <w:r>
        <w:softHyphen/>
        <w:t>ру прав</w:t>
      </w:r>
      <w:r>
        <w:softHyphen/>
        <w:t>ду.</w:t>
      </w:r>
    </w:p>
    <w:p w:rsidR="00C87BB3" w:rsidRDefault="00C87BB3">
      <w:pPr>
        <w:divId w:val="541476724"/>
      </w:pPr>
      <w:r>
        <w:t>    Настя сто</w:t>
      </w:r>
      <w:r>
        <w:softHyphen/>
        <w:t>яла мовч</w:t>
      </w:r>
      <w:r>
        <w:softHyphen/>
        <w:t>ки, не</w:t>
      </w:r>
      <w:r>
        <w:softHyphen/>
        <w:t>на</w:t>
      </w:r>
      <w:r>
        <w:softHyphen/>
        <w:t>че ос</w:t>
      </w:r>
      <w:r>
        <w:softHyphen/>
        <w:t>товпіла. Де</w:t>
      </w:r>
      <w:r>
        <w:softHyphen/>
        <w:t>нис го</w:t>
      </w:r>
      <w:r>
        <w:softHyphen/>
        <w:t>во</w:t>
      </w:r>
      <w:r>
        <w:softHyphen/>
        <w:t>рив з та</w:t>
      </w:r>
      <w:r>
        <w:softHyphen/>
        <w:t>ким па</w:t>
      </w:r>
      <w:r>
        <w:softHyphen/>
        <w:t>лом, з та</w:t>
      </w:r>
      <w:r>
        <w:softHyphen/>
        <w:t>ким га</w:t>
      </w:r>
      <w:r>
        <w:softHyphen/>
        <w:t>ря</w:t>
      </w:r>
      <w:r>
        <w:softHyphen/>
        <w:t>чим по</w:t>
      </w:r>
      <w:r>
        <w:softHyphen/>
        <w:t>чу</w:t>
      </w:r>
      <w:r>
        <w:softHyphen/>
        <w:t>ван</w:t>
      </w:r>
      <w:r>
        <w:softHyphen/>
        <w:t>ням, що мо</w:t>
      </w:r>
      <w:r>
        <w:softHyphen/>
        <w:t>ло</w:t>
      </w:r>
      <w:r>
        <w:softHyphen/>
        <w:t>да дівчи</w:t>
      </w:r>
      <w:r>
        <w:softHyphen/>
        <w:t>на і стри</w:t>
      </w:r>
      <w:r>
        <w:softHyphen/>
        <w:t>во</w:t>
      </w:r>
      <w:r>
        <w:softHyphen/>
        <w:t>жи</w:t>
      </w:r>
      <w:r>
        <w:softHyphen/>
        <w:t>лась, і тро</w:t>
      </w:r>
      <w:r>
        <w:softHyphen/>
        <w:t>хи зля</w:t>
      </w:r>
      <w:r>
        <w:softHyphen/>
        <w:t>ка</w:t>
      </w:r>
      <w:r>
        <w:softHyphen/>
        <w:t>лась.</w:t>
      </w:r>
    </w:p>
    <w:p w:rsidR="00C87BB3" w:rsidRDefault="00C87BB3">
      <w:pPr>
        <w:divId w:val="541476998"/>
      </w:pPr>
      <w:r>
        <w:t>    - Як ма</w:t>
      </w:r>
      <w:r>
        <w:softHyphen/>
        <w:t>ти не спро</w:t>
      </w:r>
      <w:r>
        <w:softHyphen/>
        <w:t>ти</w:t>
      </w:r>
      <w:r>
        <w:softHyphen/>
        <w:t>виться, то я піду за те</w:t>
      </w:r>
      <w:r>
        <w:softHyphen/>
        <w:t>бе, - про</w:t>
      </w:r>
      <w:r>
        <w:softHyphen/>
        <w:t>мо</w:t>
      </w:r>
      <w:r>
        <w:softHyphen/>
        <w:t>ви</w:t>
      </w:r>
      <w:r>
        <w:softHyphen/>
        <w:t>ла Нас</w:t>
      </w:r>
      <w:r>
        <w:softHyphen/>
        <w:t>тя так ти</w:t>
      </w:r>
      <w:r>
        <w:softHyphen/>
        <w:t>хо, не</w:t>
      </w:r>
      <w:r>
        <w:softHyphen/>
        <w:t>на</w:t>
      </w:r>
      <w:r>
        <w:softHyphen/>
        <w:t>че бо</w:t>
      </w:r>
      <w:r>
        <w:softHyphen/>
        <w:t>ялась, щоб і вер</w:t>
      </w:r>
      <w:r>
        <w:softHyphen/>
        <w:t>би над її го</w:t>
      </w:r>
      <w:r>
        <w:softHyphen/>
        <w:t>ло</w:t>
      </w:r>
      <w:r>
        <w:softHyphen/>
        <w:t>вою не по</w:t>
      </w:r>
      <w:r>
        <w:softHyphen/>
        <w:t>чу</w:t>
      </w:r>
      <w:r>
        <w:softHyphen/>
        <w:t>ли її го</w:t>
      </w:r>
      <w:r>
        <w:softHyphen/>
        <w:t>ло</w:t>
      </w:r>
      <w:r>
        <w:softHyphen/>
        <w:t>су.</w:t>
      </w:r>
    </w:p>
    <w:p w:rsidR="00C87BB3" w:rsidRDefault="00C87BB3">
      <w:pPr>
        <w:divId w:val="541477042"/>
      </w:pPr>
      <w:r>
        <w:t>    Денис ки</w:t>
      </w:r>
      <w:r>
        <w:softHyphen/>
        <w:t>нув</w:t>
      </w:r>
      <w:r>
        <w:softHyphen/>
        <w:t>ся до неї, вхо</w:t>
      </w:r>
      <w:r>
        <w:softHyphen/>
        <w:t>пив її за обидві що</w:t>
      </w:r>
      <w:r>
        <w:softHyphen/>
        <w:t>ки до</w:t>
      </w:r>
      <w:r>
        <w:softHyphen/>
        <w:t>ло</w:t>
      </w:r>
      <w:r>
        <w:softHyphen/>
        <w:t>ня</w:t>
      </w:r>
      <w:r>
        <w:softHyphen/>
        <w:t>ми і га</w:t>
      </w:r>
      <w:r>
        <w:softHyphen/>
        <w:t>ря</w:t>
      </w:r>
      <w:r>
        <w:softHyphen/>
        <w:t>че поцілу</w:t>
      </w:r>
      <w:r>
        <w:softHyphen/>
        <w:t>вав. В Насті го</w:t>
      </w:r>
      <w:r>
        <w:softHyphen/>
        <w:t>ло</w:t>
      </w:r>
      <w:r>
        <w:softHyphen/>
        <w:t>ва за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лась. Їй за</w:t>
      </w:r>
      <w:r>
        <w:softHyphen/>
        <w:t>би</w:t>
      </w:r>
      <w:r>
        <w:softHyphen/>
        <w:t>ло па</w:t>
      </w:r>
      <w:r>
        <w:softHyphen/>
        <w:t>мо</w:t>
      </w:r>
      <w:r>
        <w:softHyphen/>
        <w:t>ро</w:t>
      </w:r>
      <w:r>
        <w:softHyphen/>
        <w:t>ки. Во</w:t>
      </w:r>
      <w:r>
        <w:softHyphen/>
        <w:t>на тільки по</w:t>
      </w:r>
      <w:r>
        <w:softHyphen/>
        <w:t>чу</w:t>
      </w:r>
      <w:r>
        <w:softHyphen/>
        <w:t>ва</w:t>
      </w:r>
      <w:r>
        <w:softHyphen/>
        <w:t>ла, що в Де</w:t>
      </w:r>
      <w:r>
        <w:softHyphen/>
        <w:t>ни</w:t>
      </w:r>
      <w:r>
        <w:softHyphen/>
        <w:t>са до</w:t>
      </w:r>
      <w:r>
        <w:softHyphen/>
        <w:t>лоні бу</w:t>
      </w:r>
      <w:r>
        <w:softHyphen/>
        <w:t>ли га</w:t>
      </w:r>
      <w:r>
        <w:softHyphen/>
        <w:t>рячі, а ус</w:t>
      </w:r>
      <w:r>
        <w:softHyphen/>
        <w:t>та пе</w:t>
      </w:r>
      <w:r>
        <w:softHyphen/>
        <w:t>кучі, як жар.</w:t>
      </w:r>
    </w:p>
    <w:p w:rsidR="00C87BB3" w:rsidRDefault="00C87BB3">
      <w:pPr>
        <w:divId w:val="541477158"/>
      </w:pPr>
      <w:r>
        <w:t>    Довго Де</w:t>
      </w:r>
      <w:r>
        <w:softHyphen/>
        <w:t>нис сто</w:t>
      </w:r>
      <w:r>
        <w:softHyphen/>
        <w:t>яв по</w:t>
      </w:r>
      <w:r>
        <w:softHyphen/>
        <w:t>руч з Нас</w:t>
      </w:r>
      <w:r>
        <w:softHyphen/>
        <w:t>тею, взяв</w:t>
      </w:r>
      <w:r>
        <w:softHyphen/>
        <w:t>ши її за ру</w:t>
      </w:r>
      <w:r>
        <w:softHyphen/>
        <w:t>ку, дов</w:t>
      </w:r>
      <w:r>
        <w:softHyphen/>
        <w:t>го ба</w:t>
      </w:r>
      <w:r>
        <w:softHyphen/>
        <w:t>ла</w:t>
      </w:r>
      <w:r>
        <w:softHyphen/>
        <w:t>кав з нею. Во</w:t>
      </w:r>
      <w:r>
        <w:softHyphen/>
        <w:t>на не по</w:t>
      </w:r>
      <w:r>
        <w:softHyphen/>
        <w:t>чу</w:t>
      </w:r>
      <w:r>
        <w:softHyphen/>
        <w:t>ва</w:t>
      </w:r>
      <w:r>
        <w:softHyphen/>
        <w:t>ла, що в неї но</w:t>
      </w:r>
      <w:r>
        <w:softHyphen/>
        <w:t>ги по</w:t>
      </w:r>
      <w:r>
        <w:softHyphen/>
        <w:t>мерз</w:t>
      </w:r>
      <w:r>
        <w:softHyphen/>
        <w:t>ли на мо</w:t>
      </w:r>
      <w:r>
        <w:softHyphen/>
        <w:t>розі, що її пра</w:t>
      </w:r>
      <w:r>
        <w:softHyphen/>
        <w:t>ва ру</w:t>
      </w:r>
      <w:r>
        <w:softHyphen/>
        <w:t>ка одуб</w:t>
      </w:r>
      <w:r>
        <w:softHyphen/>
        <w:t>ла й зак</w:t>
      </w:r>
      <w:r>
        <w:softHyphen/>
        <w:t>ляк</w:t>
      </w:r>
      <w:r>
        <w:softHyphen/>
        <w:t>ла на ко</w:t>
      </w:r>
      <w:r>
        <w:softHyphen/>
        <w:t>ро</w:t>
      </w:r>
      <w:r>
        <w:softHyphen/>
        <w:t>мислі. На за</w:t>
      </w:r>
      <w:r>
        <w:softHyphen/>
        <w:t>ході не</w:t>
      </w:r>
      <w:r>
        <w:softHyphen/>
        <w:t>бо горіло на мо</w:t>
      </w:r>
      <w:r>
        <w:softHyphen/>
        <w:t>роз, як жар. Три стов</w:t>
      </w:r>
      <w:r>
        <w:softHyphen/>
        <w:t>пи розійшли</w:t>
      </w:r>
      <w:r>
        <w:softHyphen/>
        <w:t>ся ши</w:t>
      </w:r>
      <w:r>
        <w:softHyphen/>
        <w:t>ро</w:t>
      </w:r>
      <w:r>
        <w:softHyphen/>
        <w:t>ки</w:t>
      </w:r>
      <w:r>
        <w:softHyphen/>
        <w:t>ми сму</w:t>
      </w:r>
      <w:r>
        <w:softHyphen/>
        <w:t>га</w:t>
      </w:r>
      <w:r>
        <w:softHyphen/>
        <w:t>ми до се</w:t>
      </w:r>
      <w:r>
        <w:softHyphen/>
        <w:t>ре</w:t>
      </w:r>
      <w:r>
        <w:softHyphen/>
        <w:t>ди</w:t>
      </w:r>
      <w:r>
        <w:softHyphen/>
        <w:t>ни не</w:t>
      </w:r>
      <w:r>
        <w:softHyphen/>
        <w:t>ба. Мо</w:t>
      </w:r>
      <w:r>
        <w:softHyphen/>
        <w:t>роз брав, аж за пальці щи</w:t>
      </w:r>
      <w:r>
        <w:softHyphen/>
        <w:t>пав. А Нас</w:t>
      </w:r>
      <w:r>
        <w:softHyphen/>
        <w:t>тя і не приміча</w:t>
      </w:r>
      <w:r>
        <w:softHyphen/>
        <w:t>ла то</w:t>
      </w:r>
      <w:r>
        <w:softHyphen/>
        <w:t>го.</w:t>
      </w:r>
    </w:p>
    <w:p w:rsidR="00C87BB3" w:rsidRDefault="00C87BB3">
      <w:pPr>
        <w:divId w:val="541476843"/>
      </w:pPr>
      <w:r>
        <w:t>    По улиці хтось прос</w:t>
      </w:r>
      <w:r>
        <w:softHyphen/>
        <w:t>ту</w:t>
      </w:r>
      <w:r>
        <w:softHyphen/>
        <w:t>вав до кри</w:t>
      </w:r>
      <w:r>
        <w:softHyphen/>
        <w:t>ниці по во</w:t>
      </w:r>
      <w:r>
        <w:softHyphen/>
        <w:t>ду. Де</w:t>
      </w:r>
      <w:r>
        <w:softHyphen/>
        <w:t>нис шви</w:t>
      </w:r>
      <w:r>
        <w:softHyphen/>
        <w:t>денько розп</w:t>
      </w:r>
      <w:r>
        <w:softHyphen/>
        <w:t>ро</w:t>
      </w:r>
      <w:r>
        <w:softHyphen/>
        <w:t>щав</w:t>
      </w:r>
      <w:r>
        <w:softHyphen/>
        <w:t>ся з Нас</w:t>
      </w:r>
      <w:r>
        <w:softHyphen/>
        <w:t>тею і одійшов. Нас</w:t>
      </w:r>
      <w:r>
        <w:softHyphen/>
        <w:t>тя ки</w:t>
      </w:r>
      <w:r>
        <w:softHyphen/>
        <w:t>ну</w:t>
      </w:r>
      <w:r>
        <w:softHyphen/>
        <w:t>ла</w:t>
      </w:r>
      <w:r>
        <w:softHyphen/>
        <w:t>ся ви</w:t>
      </w:r>
      <w:r>
        <w:softHyphen/>
        <w:t>тя</w:t>
      </w:r>
      <w:r>
        <w:softHyphen/>
        <w:t>га</w:t>
      </w:r>
      <w:r>
        <w:softHyphen/>
        <w:t>ти во</w:t>
      </w:r>
      <w:r>
        <w:softHyphen/>
        <w:t>ду з кри</w:t>
      </w:r>
      <w:r>
        <w:softHyphen/>
        <w:t>ниці і тільки тоді приміти</w:t>
      </w:r>
      <w:r>
        <w:softHyphen/>
        <w:t>ла, що в неї ру</w:t>
      </w:r>
      <w:r>
        <w:softHyphen/>
        <w:t>ки за</w:t>
      </w:r>
      <w:r>
        <w:softHyphen/>
        <w:t>коціліли, а но</w:t>
      </w:r>
      <w:r>
        <w:softHyphen/>
        <w:t>ги не</w:t>
      </w:r>
      <w:r>
        <w:softHyphen/>
        <w:t>на</w:t>
      </w:r>
      <w:r>
        <w:softHyphen/>
        <w:t>че одуб</w:t>
      </w:r>
      <w:r>
        <w:softHyphen/>
        <w:t>ли. Але що</w:t>
      </w:r>
      <w:r>
        <w:softHyphen/>
        <w:t>ки горіли, аж пашіли, а сер</w:t>
      </w:r>
      <w:r>
        <w:softHyphen/>
        <w:t>це не</w:t>
      </w:r>
      <w:r>
        <w:softHyphen/>
        <w:t>на</w:t>
      </w:r>
      <w:r>
        <w:softHyphen/>
        <w:t>че гра</w:t>
      </w:r>
      <w:r>
        <w:softHyphen/>
        <w:t>ло, нез</w:t>
      </w:r>
      <w:r>
        <w:softHyphen/>
        <w:t>ва</w:t>
      </w:r>
      <w:r>
        <w:softHyphen/>
        <w:t>жа</w:t>
      </w:r>
      <w:r>
        <w:softHyphen/>
        <w:t>ючи на мо</w:t>
      </w:r>
      <w:r>
        <w:softHyphen/>
        <w:t>роз. Нас</w:t>
      </w:r>
      <w:r>
        <w:softHyphen/>
        <w:t>тя вер</w:t>
      </w:r>
      <w:r>
        <w:softHyphen/>
        <w:t>та</w:t>
      </w:r>
      <w:r>
        <w:softHyphen/>
        <w:t>лась з відра</w:t>
      </w:r>
      <w:r>
        <w:softHyphen/>
        <w:t>ми че</w:t>
      </w:r>
      <w:r>
        <w:softHyphen/>
        <w:t>рез го</w:t>
      </w:r>
      <w:r>
        <w:softHyphen/>
        <w:t>род та са</w:t>
      </w:r>
      <w:r>
        <w:softHyphen/>
        <w:t>док та</w:t>
      </w:r>
      <w:r>
        <w:softHyphen/>
        <w:t>ка ве</w:t>
      </w:r>
      <w:r>
        <w:softHyphen/>
        <w:t>се</w:t>
      </w:r>
      <w:r>
        <w:softHyphen/>
        <w:t>ла, не</w:t>
      </w:r>
      <w:r>
        <w:softHyphen/>
        <w:t>на</w:t>
      </w:r>
      <w:r>
        <w:softHyphen/>
        <w:t>че на той час і сад роз</w:t>
      </w:r>
      <w:r>
        <w:softHyphen/>
        <w:t>ви</w:t>
      </w:r>
      <w:r>
        <w:softHyphen/>
        <w:t>вав</w:t>
      </w:r>
      <w:r>
        <w:softHyphen/>
        <w:t>ся, і вишні зацвіли, і со</w:t>
      </w:r>
      <w:r>
        <w:softHyphen/>
        <w:t>ло</w:t>
      </w:r>
      <w:r>
        <w:softHyphen/>
        <w:t>вей</w:t>
      </w:r>
      <w:r>
        <w:softHyphen/>
        <w:t>ки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ли.</w:t>
      </w:r>
    </w:p>
    <w:p w:rsidR="00C87BB3" w:rsidRDefault="00C87BB3">
      <w:pPr>
        <w:divId w:val="541477628"/>
      </w:pPr>
      <w:r>
        <w:t>    Другого дня бу</w:t>
      </w:r>
      <w:r>
        <w:softHyphen/>
        <w:t>ли ме</w:t>
      </w:r>
      <w:r>
        <w:softHyphen/>
        <w:t>лан</w:t>
      </w:r>
      <w:r>
        <w:softHyphen/>
        <w:t>ки. Вве</w:t>
      </w:r>
      <w:r>
        <w:softHyphen/>
        <w:t>чері Со</w:t>
      </w:r>
      <w:r>
        <w:softHyphen/>
        <w:t>ломія за</w:t>
      </w:r>
      <w:r>
        <w:softHyphen/>
        <w:t>хо</w:t>
      </w:r>
      <w:r>
        <w:softHyphen/>
        <w:t>ди</w:t>
      </w:r>
      <w:r>
        <w:softHyphen/>
        <w:t>лась пек</w:t>
      </w:r>
      <w:r>
        <w:softHyphen/>
        <w:t>ти млинці. Тільки що во</w:t>
      </w:r>
      <w:r>
        <w:softHyphen/>
        <w:t>на ви</w:t>
      </w:r>
      <w:r>
        <w:softHyphen/>
        <w:t>хо</w:t>
      </w:r>
      <w:r>
        <w:softHyphen/>
        <w:t>пи</w:t>
      </w:r>
      <w:r>
        <w:softHyphen/>
        <w:t>ла з печі пер</w:t>
      </w:r>
      <w:r>
        <w:softHyphen/>
        <w:t>шу ско</w:t>
      </w:r>
      <w:r>
        <w:softHyphen/>
        <w:t>во</w:t>
      </w:r>
      <w:r>
        <w:softHyphen/>
        <w:t>ро</w:t>
      </w:r>
      <w:r>
        <w:softHyphen/>
        <w:t>ду, Нас</w:t>
      </w:r>
      <w:r>
        <w:softHyphen/>
        <w:t>тя вхо</w:t>
      </w:r>
      <w:r>
        <w:softHyphen/>
        <w:t>пи</w:t>
      </w:r>
      <w:r>
        <w:softHyphen/>
        <w:t>ла пер</w:t>
      </w:r>
      <w:r>
        <w:softHyphen/>
        <w:t>ший мли</w:t>
      </w:r>
      <w:r>
        <w:softHyphen/>
        <w:t>нець, по</w:t>
      </w:r>
      <w:r>
        <w:softHyphen/>
        <w:t>хап</w:t>
      </w:r>
      <w:r>
        <w:softHyphen/>
        <w:t>цем на</w:t>
      </w:r>
      <w:r>
        <w:softHyphen/>
        <w:t>ки</w:t>
      </w:r>
      <w:r>
        <w:softHyphen/>
        <w:t>ну</w:t>
      </w:r>
      <w:r>
        <w:softHyphen/>
        <w:t>ла сви</w:t>
      </w:r>
      <w:r>
        <w:softHyphen/>
        <w:t>ту і побігла слу</w:t>
      </w:r>
      <w:r>
        <w:softHyphen/>
        <w:t>ха</w:t>
      </w:r>
      <w:r>
        <w:softHyphen/>
        <w:t>ти до сусіди під вікно. Ма</w:t>
      </w:r>
      <w:r>
        <w:softHyphen/>
        <w:t>ти осміхну</w:t>
      </w:r>
      <w:r>
        <w:softHyphen/>
        <w:t>лась. Со</w:t>
      </w:r>
      <w:r>
        <w:softHyphen/>
        <w:t>ломія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 Нас</w:t>
      </w:r>
      <w:r>
        <w:softHyphen/>
        <w:t>тя не</w:t>
      </w:r>
      <w:r>
        <w:softHyphen/>
        <w:t>за</w:t>
      </w:r>
      <w:r>
        <w:softHyphen/>
        <w:t>ба</w:t>
      </w:r>
      <w:r>
        <w:softHyphen/>
        <w:t>ром вер</w:t>
      </w:r>
      <w:r>
        <w:softHyphen/>
        <w:t>ну</w:t>
      </w:r>
      <w:r>
        <w:softHyphen/>
        <w:t>лась за</w:t>
      </w:r>
      <w:r>
        <w:softHyphen/>
        <w:t>са</w:t>
      </w:r>
      <w:r>
        <w:softHyphen/>
        <w:t>пав</w:t>
      </w:r>
      <w:r>
        <w:softHyphen/>
        <w:t>шись.</w:t>
      </w:r>
    </w:p>
    <w:p w:rsidR="00C87BB3" w:rsidRDefault="00C87BB3">
      <w:pPr>
        <w:divId w:val="541477464"/>
      </w:pPr>
      <w:r>
        <w:t>    - А що там, доч</w:t>
      </w:r>
      <w:r>
        <w:softHyphen/>
        <w:t>ко, по</w:t>
      </w:r>
      <w:r>
        <w:softHyphen/>
        <w:t>чу</w:t>
      </w:r>
      <w:r>
        <w:softHyphen/>
        <w:t>ла? - спи</w:t>
      </w:r>
      <w:r>
        <w:softHyphen/>
        <w:t>та</w:t>
      </w:r>
      <w:r>
        <w:softHyphen/>
        <w:t>ла в неї ма</w:t>
      </w:r>
      <w:r>
        <w:softHyphen/>
        <w:t>ти.</w:t>
      </w:r>
    </w:p>
    <w:p w:rsidR="00C87BB3" w:rsidRDefault="00C87BB3">
      <w:pPr>
        <w:divId w:val="541477410"/>
      </w:pPr>
      <w:r>
        <w:t>    - Ой ли</w:t>
      </w:r>
      <w:r>
        <w:softHyphen/>
        <w:t>шенько! - про</w:t>
      </w:r>
      <w:r>
        <w:softHyphen/>
        <w:t>мо</w:t>
      </w:r>
      <w:r>
        <w:softHyphen/>
        <w:t>ви</w:t>
      </w:r>
      <w:r>
        <w:softHyphen/>
        <w:t>ла Нас</w:t>
      </w:r>
      <w:r>
        <w:softHyphen/>
        <w:t>тя. - Хло</w:t>
      </w:r>
      <w:r>
        <w:softHyphen/>
        <w:t>пець пус</w:t>
      </w:r>
      <w:r>
        <w:softHyphen/>
        <w:t>ту</w:t>
      </w:r>
      <w:r>
        <w:softHyphen/>
        <w:t>вав, га</w:t>
      </w:r>
      <w:r>
        <w:softHyphen/>
        <w:t>няв по хаті, а тітка ка</w:t>
      </w:r>
      <w:r>
        <w:softHyphen/>
        <w:t>же: не га</w:t>
      </w:r>
      <w:r>
        <w:softHyphen/>
        <w:t>няй! сядь, бо</w:t>
      </w:r>
      <w:r>
        <w:softHyphen/>
        <w:t>дай ти ка</w:t>
      </w:r>
      <w:r>
        <w:softHyphen/>
        <w:t>ме</w:t>
      </w:r>
      <w:r>
        <w:softHyphen/>
        <w:t>нем сів.</w:t>
      </w:r>
    </w:p>
    <w:p w:rsidR="00C87BB3" w:rsidRDefault="00C87BB3">
      <w:pPr>
        <w:divId w:val="541477375"/>
      </w:pPr>
      <w:r>
        <w:t>    - Овва! по</w:t>
      </w:r>
      <w:r>
        <w:softHyphen/>
        <w:t>га</w:t>
      </w:r>
      <w:r>
        <w:softHyphen/>
        <w:t>но, по</w:t>
      </w:r>
      <w:r>
        <w:softHyphen/>
        <w:t>га</w:t>
      </w:r>
      <w:r>
        <w:softHyphen/>
        <w:t>но: не підеш цього ро</w:t>
      </w:r>
      <w:r>
        <w:softHyphen/>
        <w:t>ку заміж. Але за один рік та</w:t>
      </w:r>
      <w:r>
        <w:softHyphen/>
        <w:t>ки не по</w:t>
      </w:r>
      <w:r>
        <w:softHyphen/>
        <w:t>сивієш! - жар</w:t>
      </w:r>
      <w:r>
        <w:softHyphen/>
        <w:t>ту</w:t>
      </w:r>
      <w:r>
        <w:softHyphen/>
        <w:t>ва</w:t>
      </w:r>
      <w:r>
        <w:softHyphen/>
        <w:t>ла Со</w:t>
      </w:r>
      <w:r>
        <w:softHyphen/>
        <w:t>ломія.</w:t>
      </w:r>
    </w:p>
    <w:p w:rsidR="00C87BB3" w:rsidRDefault="00C87BB3">
      <w:pPr>
        <w:divId w:val="541476859"/>
      </w:pPr>
      <w:r>
        <w:t>    Настя сіла на лаві й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C87BB3" w:rsidRDefault="00C87BB3">
      <w:pPr>
        <w:divId w:val="541477266"/>
      </w:pPr>
      <w:r>
        <w:t>    «Що ж це та</w:t>
      </w:r>
      <w:r>
        <w:softHyphen/>
        <w:t>ке? Де</w:t>
      </w:r>
      <w:r>
        <w:softHyphen/>
        <w:t>нис ка</w:t>
      </w:r>
      <w:r>
        <w:softHyphen/>
        <w:t>зав, що заш</w:t>
      </w:r>
      <w:r>
        <w:softHyphen/>
        <w:t>ле ста</w:t>
      </w:r>
      <w:r>
        <w:softHyphen/>
        <w:t>ростів, а я вис</w:t>
      </w:r>
      <w:r>
        <w:softHyphen/>
        <w:t>лу</w:t>
      </w:r>
      <w:r>
        <w:softHyphen/>
        <w:t>ха</w:t>
      </w:r>
      <w:r>
        <w:softHyphen/>
        <w:t>ла зовсім не те», -по</w:t>
      </w:r>
      <w:r>
        <w:softHyphen/>
        <w:t>ду</w:t>
      </w:r>
      <w:r>
        <w:softHyphen/>
        <w:t>ма</w:t>
      </w:r>
      <w:r>
        <w:softHyphen/>
        <w:t>ла Нас</w:t>
      </w:r>
      <w:r>
        <w:softHyphen/>
        <w:t>тя і ста</w:t>
      </w:r>
      <w:r>
        <w:softHyphen/>
        <w:t>ла смут</w:t>
      </w:r>
      <w:r>
        <w:softHyphen/>
        <w:t>на.</w:t>
      </w:r>
    </w:p>
    <w:p w:rsidR="00C87BB3" w:rsidRDefault="00C87BB3">
      <w:pPr>
        <w:divId w:val="541477122"/>
      </w:pPr>
      <w:r>
        <w:t>    Сіли ве</w:t>
      </w:r>
      <w:r>
        <w:softHyphen/>
        <w:t>че</w:t>
      </w:r>
      <w:r>
        <w:softHyphen/>
        <w:t>ря</w:t>
      </w:r>
      <w:r>
        <w:softHyphen/>
        <w:t>ти. Насті їжа й на дум</w:t>
      </w:r>
      <w:r>
        <w:softHyphen/>
        <w:t>ку не йшла.</w:t>
      </w:r>
    </w:p>
    <w:p w:rsidR="00C87BB3" w:rsidRDefault="00C87BB3">
      <w:pPr>
        <w:divId w:val="541476975"/>
      </w:pPr>
      <w:r>
        <w:t>    Денис на</w:t>
      </w:r>
      <w:r>
        <w:softHyphen/>
        <w:t>си</w:t>
      </w:r>
      <w:r>
        <w:softHyphen/>
        <w:t>лу діждав во</w:t>
      </w:r>
      <w:r>
        <w:softHyphen/>
        <w:t>дох</w:t>
      </w:r>
      <w:r>
        <w:softHyphen/>
        <w:t>ре</w:t>
      </w:r>
      <w:r>
        <w:softHyphen/>
        <w:t>ща і після Іва</w:t>
      </w:r>
      <w:r>
        <w:softHyphen/>
        <w:t>на Хрес</w:t>
      </w:r>
      <w:r>
        <w:softHyphen/>
        <w:t>ти</w:t>
      </w:r>
      <w:r>
        <w:softHyphen/>
        <w:t>те</w:t>
      </w:r>
      <w:r>
        <w:softHyphen/>
        <w:t>ля зас</w:t>
      </w:r>
      <w:r>
        <w:softHyphen/>
        <w:t>лав ста</w:t>
      </w:r>
      <w:r>
        <w:softHyphen/>
        <w:t>ростів до Насті.</w:t>
      </w:r>
    </w:p>
    <w:p w:rsidR="00C87BB3" w:rsidRDefault="00C87BB3">
      <w:pPr>
        <w:divId w:val="541476679"/>
      </w:pPr>
      <w:r>
        <w:t>    Баба Зінька поп</w:t>
      </w:r>
      <w:r>
        <w:softHyphen/>
        <w:t>ро</w:t>
      </w:r>
      <w:r>
        <w:softHyphen/>
        <w:t>си</w:t>
      </w:r>
      <w:r>
        <w:softHyphen/>
        <w:t>ла їх сісти на лаві. Ста</w:t>
      </w:r>
      <w:r>
        <w:softHyphen/>
        <w:t>рос</w:t>
      </w:r>
      <w:r>
        <w:softHyphen/>
        <w:t>ти пок</w:t>
      </w:r>
      <w:r>
        <w:softHyphen/>
        <w:t>ла</w:t>
      </w:r>
      <w:r>
        <w:softHyphen/>
        <w:t>ли хліб на столі і по</w:t>
      </w:r>
      <w:r>
        <w:softHyphen/>
        <w:t>ча</w:t>
      </w:r>
      <w:r>
        <w:softHyphen/>
        <w:t>ли пи</w:t>
      </w:r>
      <w:r>
        <w:softHyphen/>
        <w:t>та</w:t>
      </w:r>
      <w:r>
        <w:softHyphen/>
        <w:t>ти в ба</w:t>
      </w:r>
      <w:r>
        <w:softHyphen/>
        <w:t>би Зіньки, чи віддасть во</w:t>
      </w:r>
      <w:r>
        <w:softHyphen/>
        <w:t>на Нас</w:t>
      </w:r>
      <w:r>
        <w:softHyphen/>
        <w:t>тю за Де</w:t>
      </w:r>
      <w:r>
        <w:softHyphen/>
        <w:t>ни</w:t>
      </w:r>
      <w:r>
        <w:softHyphen/>
        <w:t>са. Ба</w:t>
      </w:r>
      <w:r>
        <w:softHyphen/>
        <w:t>ба Зінька по</w:t>
      </w:r>
      <w:r>
        <w:softHyphen/>
        <w:t>мов</w:t>
      </w:r>
      <w:r>
        <w:softHyphen/>
        <w:t>ча</w:t>
      </w:r>
      <w:r>
        <w:softHyphen/>
        <w:t>ла, по</w:t>
      </w:r>
      <w:r>
        <w:softHyphen/>
        <w:t>ду</w:t>
      </w:r>
      <w:r>
        <w:softHyphen/>
        <w:t>ма</w:t>
      </w:r>
      <w:r>
        <w:softHyphen/>
        <w:t>ла, а потім ска</w:t>
      </w:r>
      <w:r>
        <w:softHyphen/>
        <w:t>за</w:t>
      </w:r>
      <w:r>
        <w:softHyphen/>
        <w:t>ла:</w:t>
      </w:r>
    </w:p>
    <w:p w:rsidR="00C87BB3" w:rsidRDefault="00C87BB3">
      <w:pPr>
        <w:divId w:val="541477435"/>
      </w:pPr>
      <w:r>
        <w:t>    - Настя ще ду</w:t>
      </w:r>
      <w:r>
        <w:softHyphen/>
        <w:t>же мо</w:t>
      </w:r>
      <w:r>
        <w:softHyphen/>
        <w:t>ло</w:t>
      </w:r>
      <w:r>
        <w:softHyphen/>
        <w:t>да. В неї ще й руш</w:t>
      </w:r>
      <w:r>
        <w:softHyphen/>
        <w:t>ни</w:t>
      </w:r>
      <w:r>
        <w:softHyphen/>
        <w:t>ки не го</w:t>
      </w:r>
      <w:r>
        <w:softHyphen/>
        <w:t>тові: не</w:t>
      </w:r>
      <w:r>
        <w:softHyphen/>
        <w:t>ма чим і ста</w:t>
      </w:r>
      <w:r>
        <w:softHyphen/>
        <w:t>ростів пов’яза</w:t>
      </w:r>
      <w:r>
        <w:softHyphen/>
        <w:t>ти. Та й цього ро</w:t>
      </w:r>
      <w:r>
        <w:softHyphen/>
        <w:t>ку в ме</w:t>
      </w:r>
      <w:r>
        <w:softHyphen/>
        <w:t>не хліба об</w:t>
      </w:r>
      <w:r>
        <w:softHyphen/>
        <w:t>маль, бо був не</w:t>
      </w:r>
      <w:r>
        <w:softHyphen/>
        <w:t>дорід. Не</w:t>
      </w:r>
      <w:r>
        <w:softHyphen/>
        <w:t>ма за що га</w:t>
      </w:r>
      <w:r>
        <w:softHyphen/>
        <w:t>разд і весілля справ</w:t>
      </w:r>
      <w:r>
        <w:softHyphen/>
        <w:t>ля</w:t>
      </w:r>
      <w:r>
        <w:softHyphen/>
        <w:t>ти. Підож</w:t>
      </w:r>
      <w:r>
        <w:softHyphen/>
        <w:t>де</w:t>
      </w:r>
      <w:r>
        <w:softHyphen/>
        <w:t>мо ще з рік або хоч з півро</w:t>
      </w:r>
      <w:r>
        <w:softHyphen/>
        <w:t>ку. Те</w:t>
      </w:r>
      <w:r>
        <w:softHyphen/>
        <w:t>пе</w:t>
      </w:r>
      <w:r>
        <w:softHyphen/>
        <w:t>реч</w:t>
      </w:r>
      <w:r>
        <w:softHyphen/>
        <w:t>ки я не ду</w:t>
      </w:r>
      <w:r>
        <w:softHyphen/>
        <w:t>маю ви</w:t>
      </w:r>
      <w:r>
        <w:softHyphen/>
        <w:t>да</w:t>
      </w:r>
      <w:r>
        <w:softHyphen/>
        <w:t>ва</w:t>
      </w:r>
      <w:r>
        <w:softHyphen/>
        <w:t>ти Насті.</w:t>
      </w:r>
    </w:p>
    <w:p w:rsidR="00C87BB3" w:rsidRDefault="00C87BB3">
      <w:pPr>
        <w:divId w:val="541477193"/>
      </w:pPr>
      <w:r>
        <w:t>    - А ти, Нас</w:t>
      </w:r>
      <w:r>
        <w:softHyphen/>
        <w:t>те, підеш за Де</w:t>
      </w:r>
      <w:r>
        <w:softHyphen/>
        <w:t>ни</w:t>
      </w:r>
      <w:r>
        <w:softHyphen/>
        <w:t>са? - не втерпів один ста</w:t>
      </w:r>
      <w:r>
        <w:softHyphen/>
        <w:t>рос</w:t>
      </w:r>
      <w:r>
        <w:softHyphen/>
        <w:t>та і спи</w:t>
      </w:r>
      <w:r>
        <w:softHyphen/>
        <w:t>тав у Насті.</w:t>
      </w:r>
    </w:p>
    <w:p w:rsidR="00C87BB3" w:rsidRDefault="00C87BB3">
      <w:pPr>
        <w:divId w:val="541476901"/>
      </w:pPr>
      <w:r>
        <w:t>    - Піду, - ти</w:t>
      </w:r>
      <w:r>
        <w:softHyphen/>
        <w:t>хо обізва</w:t>
      </w:r>
      <w:r>
        <w:softHyphen/>
        <w:t>лась Нас</w:t>
      </w:r>
      <w:r>
        <w:softHyphen/>
        <w:t>тя і ки</w:t>
      </w:r>
      <w:r>
        <w:softHyphen/>
        <w:t>ну</w:t>
      </w:r>
      <w:r>
        <w:softHyphen/>
        <w:t>ла докірли</w:t>
      </w:r>
      <w:r>
        <w:softHyphen/>
        <w:t>вий пог</w:t>
      </w:r>
      <w:r>
        <w:softHyphen/>
        <w:t>ляд на матір.</w:t>
      </w:r>
    </w:p>
    <w:p w:rsidR="00C87BB3" w:rsidRDefault="00C87BB3">
      <w:pPr>
        <w:divId w:val="541477651"/>
      </w:pPr>
      <w:r>
        <w:t>    Старости вста</w:t>
      </w:r>
      <w:r>
        <w:softHyphen/>
        <w:t>ли, взя</w:t>
      </w:r>
      <w:r>
        <w:softHyphen/>
        <w:t>ли з сто</w:t>
      </w:r>
      <w:r>
        <w:softHyphen/>
        <w:t>ла хліб, поп</w:t>
      </w:r>
      <w:r>
        <w:softHyphen/>
        <w:t>ро</w:t>
      </w:r>
      <w:r>
        <w:softHyphen/>
        <w:t>ща</w:t>
      </w:r>
      <w:r>
        <w:softHyphen/>
        <w:t>лись і вий</w:t>
      </w:r>
      <w:r>
        <w:softHyphen/>
        <w:t>шли з ха</w:t>
      </w:r>
      <w:r>
        <w:softHyphen/>
        <w:t>ти.</w:t>
      </w:r>
    </w:p>
    <w:p w:rsidR="00C87BB3" w:rsidRDefault="00C87BB3">
      <w:pPr>
        <w:divId w:val="541477714"/>
      </w:pPr>
      <w:r>
        <w:t>    - Мамо! що це ви вчи</w:t>
      </w:r>
      <w:r>
        <w:softHyphen/>
        <w:t>ни</w:t>
      </w:r>
      <w:r>
        <w:softHyphen/>
        <w:t>ли? - ска</w:t>
      </w:r>
      <w:r>
        <w:softHyphen/>
        <w:t>за</w:t>
      </w:r>
      <w:r>
        <w:softHyphen/>
        <w:t>ла Нас</w:t>
      </w:r>
      <w:r>
        <w:softHyphen/>
        <w:t>тя.</w:t>
      </w:r>
    </w:p>
    <w:p w:rsidR="00C87BB3" w:rsidRDefault="00C87BB3">
      <w:pPr>
        <w:divId w:val="541477318"/>
      </w:pPr>
      <w:r>
        <w:t>    - А що ж я зро</w:t>
      </w:r>
      <w:r>
        <w:softHyphen/>
        <w:t>би</w:t>
      </w:r>
      <w:r>
        <w:softHyphen/>
        <w:t>ла? Підож</w:t>
      </w:r>
      <w:r>
        <w:softHyphen/>
        <w:t>де</w:t>
      </w:r>
      <w:r>
        <w:softHyphen/>
        <w:t>мо з півро</w:t>
      </w:r>
      <w:r>
        <w:softHyphen/>
        <w:t>ку, та й годі. Як не од</w:t>
      </w:r>
      <w:r>
        <w:softHyphen/>
        <w:t>ки</w:t>
      </w:r>
      <w:r>
        <w:softHyphen/>
        <w:t>неться Де</w:t>
      </w:r>
      <w:r>
        <w:softHyphen/>
        <w:t>нис за цей час, то він бу</w:t>
      </w:r>
      <w:r>
        <w:softHyphen/>
        <w:t>де твій. Тре</w:t>
      </w:r>
      <w:r>
        <w:softHyphen/>
        <w:t>ба доб</w:t>
      </w:r>
      <w:r>
        <w:softHyphen/>
        <w:t>ре на</w:t>
      </w:r>
      <w:r>
        <w:softHyphen/>
        <w:t>виг</w:t>
      </w:r>
      <w:r>
        <w:softHyphen/>
        <w:t>ля</w:t>
      </w:r>
      <w:r>
        <w:softHyphen/>
        <w:t>да</w:t>
      </w:r>
      <w:r>
        <w:softHyphen/>
        <w:t>ти йо</w:t>
      </w:r>
      <w:r>
        <w:softHyphen/>
        <w:t>го. Без цього я те</w:t>
      </w:r>
      <w:r>
        <w:softHyphen/>
        <w:t>бе, доч</w:t>
      </w:r>
      <w:r>
        <w:softHyphen/>
        <w:t>ко, не віддам на га</w:t>
      </w:r>
      <w:r>
        <w:softHyphen/>
        <w:t>лай - на ба</w:t>
      </w:r>
      <w:r>
        <w:softHyphen/>
        <w:t>лай. Ти мені не чу</w:t>
      </w:r>
      <w:r>
        <w:softHyphen/>
        <w:t>жа: ти моя ди</w:t>
      </w:r>
      <w:r>
        <w:softHyphen/>
        <w:t>ти</w:t>
      </w:r>
      <w:r>
        <w:softHyphen/>
        <w:t>на.</w:t>
      </w:r>
    </w:p>
    <w:p w:rsidR="00C87BB3" w:rsidRDefault="00C87BB3">
      <w:pPr>
        <w:divId w:val="541476834"/>
      </w:pPr>
      <w:r>
        <w:t>    - Як не віддас</w:t>
      </w:r>
      <w:r>
        <w:softHyphen/>
        <w:t>те ме</w:t>
      </w:r>
      <w:r>
        <w:softHyphen/>
        <w:t>не за Де</w:t>
      </w:r>
      <w:r>
        <w:softHyphen/>
        <w:t>ни</w:t>
      </w:r>
      <w:r>
        <w:softHyphen/>
        <w:t>са, то я, ма</w:t>
      </w:r>
      <w:r>
        <w:softHyphen/>
        <w:t>мо, ні за ко</w:t>
      </w:r>
      <w:r>
        <w:softHyphen/>
        <w:t>го не піду. Де</w:t>
      </w:r>
      <w:r>
        <w:softHyphen/>
        <w:t>сять гар</w:t>
      </w:r>
      <w:r>
        <w:softHyphen/>
        <w:t>бузів дам па</w:t>
      </w:r>
      <w:r>
        <w:softHyphen/>
        <w:t>руб</w:t>
      </w:r>
      <w:r>
        <w:softHyphen/>
        <w:t>кам, а та</w:t>
      </w:r>
      <w:r>
        <w:softHyphen/>
        <w:t>ки заміж ні за ко</w:t>
      </w:r>
      <w:r>
        <w:softHyphen/>
        <w:t>го не піду, - ска</w:t>
      </w:r>
      <w:r>
        <w:softHyphen/>
        <w:t>за</w:t>
      </w:r>
      <w:r>
        <w:softHyphen/>
        <w:t>ла Нас</w:t>
      </w:r>
      <w:r>
        <w:softHyphen/>
        <w:t>тя, і твер</w:t>
      </w:r>
      <w:r>
        <w:softHyphen/>
        <w:t>дий го</w:t>
      </w:r>
      <w:r>
        <w:softHyphen/>
        <w:t>лос її зад</w:t>
      </w:r>
      <w:r>
        <w:softHyphen/>
        <w:t>ри</w:t>
      </w:r>
      <w:r>
        <w:softHyphen/>
        <w:t>жав, а на очах вис</w:t>
      </w:r>
      <w:r>
        <w:softHyphen/>
        <w:t>ту</w:t>
      </w:r>
      <w:r>
        <w:softHyphen/>
        <w:t>пи</w:t>
      </w:r>
      <w:r>
        <w:softHyphen/>
        <w:t>ли сльози. Ма</w:t>
      </w:r>
      <w:r>
        <w:softHyphen/>
        <w:t>ти за</w:t>
      </w:r>
      <w:r>
        <w:softHyphen/>
        <w:t>ду</w:t>
      </w:r>
      <w:r>
        <w:softHyphen/>
        <w:t>ма</w:t>
      </w:r>
      <w:r>
        <w:softHyphen/>
        <w:t>лась й за</w:t>
      </w:r>
      <w:r>
        <w:softHyphen/>
        <w:t>мовк</w:t>
      </w:r>
      <w:r>
        <w:softHyphen/>
        <w:t>ла.</w:t>
      </w:r>
    </w:p>
    <w:p w:rsidR="00C87BB3" w:rsidRDefault="00C87BB3">
      <w:pPr>
        <w:divId w:val="541477458"/>
      </w:pPr>
      <w:r>
        <w:t>    «Вона вда</w:t>
      </w:r>
      <w:r>
        <w:softHyphen/>
        <w:t>ла</w:t>
      </w:r>
      <w:r>
        <w:softHyphen/>
        <w:t>ся в ме</w:t>
      </w:r>
      <w:r>
        <w:softHyphen/>
        <w:t>не… Й ме</w:t>
      </w:r>
      <w:r>
        <w:softHyphen/>
        <w:t>не ко</w:t>
      </w:r>
      <w:r>
        <w:softHyphen/>
        <w:t>лись батько не хотів да</w:t>
      </w:r>
      <w:r>
        <w:softHyphen/>
        <w:t>ва</w:t>
      </w:r>
      <w:r>
        <w:softHyphen/>
        <w:t>ти за мо</w:t>
      </w:r>
      <w:r>
        <w:softHyphen/>
        <w:t>го покійни</w:t>
      </w:r>
      <w:r>
        <w:softHyphen/>
        <w:t>ка в чу</w:t>
      </w:r>
      <w:r>
        <w:softHyphen/>
        <w:t>же се</w:t>
      </w:r>
      <w:r>
        <w:softHyphen/>
        <w:t>ло… І я ска</w:t>
      </w:r>
      <w:r>
        <w:softHyphen/>
        <w:t>за</w:t>
      </w:r>
      <w:r>
        <w:softHyphen/>
        <w:t>ла тоді батькові, що бу</w:t>
      </w:r>
      <w:r>
        <w:softHyphen/>
        <w:t>ду до</w:t>
      </w:r>
      <w:r>
        <w:softHyphen/>
        <w:t>ти гар</w:t>
      </w:r>
      <w:r>
        <w:softHyphen/>
        <w:t>бу</w:t>
      </w:r>
      <w:r>
        <w:softHyphen/>
        <w:t>зу</w:t>
      </w:r>
      <w:r>
        <w:softHyphen/>
        <w:t>ва</w:t>
      </w:r>
      <w:r>
        <w:softHyphen/>
        <w:t>ти, до</w:t>
      </w:r>
      <w:r>
        <w:softHyphen/>
        <w:t>ки не вий</w:t>
      </w:r>
      <w:r>
        <w:softHyphen/>
        <w:t>ду за Ми</w:t>
      </w:r>
      <w:r>
        <w:softHyphen/>
        <w:t>са</w:t>
      </w:r>
      <w:r>
        <w:softHyphen/>
        <w:t>на. І піднес</w:t>
      </w:r>
      <w:r>
        <w:softHyphen/>
        <w:t>ла хлоп</w:t>
      </w:r>
      <w:r>
        <w:softHyphen/>
        <w:t>цям шість гар</w:t>
      </w:r>
      <w:r>
        <w:softHyphen/>
        <w:t>бузів, а за Ми</w:t>
      </w:r>
      <w:r>
        <w:softHyphen/>
        <w:t>са</w:t>
      </w:r>
      <w:r>
        <w:softHyphen/>
        <w:t>на та</w:t>
      </w:r>
      <w:r>
        <w:softHyphen/>
        <w:t>ки вий</w:t>
      </w:r>
      <w:r>
        <w:softHyphen/>
        <w:t>шла. Оце го</w:t>
      </w:r>
      <w:r>
        <w:softHyphen/>
        <w:t>ренько! Нас</w:t>
      </w:r>
      <w:r>
        <w:softHyphen/>
        <w:t>тя вда</w:t>
      </w:r>
      <w:r>
        <w:softHyphen/>
        <w:t>ла</w:t>
      </w:r>
      <w:r>
        <w:softHyphen/>
        <w:t>ся в ме</w:t>
      </w:r>
      <w:r>
        <w:softHyphen/>
        <w:t>не: вже я знаю, що во</w:t>
      </w:r>
      <w:r>
        <w:softHyphen/>
        <w:t>на пос</w:t>
      </w:r>
      <w:r>
        <w:softHyphen/>
        <w:t>та</w:t>
      </w:r>
      <w:r>
        <w:softHyphen/>
        <w:t>но</w:t>
      </w:r>
      <w:r>
        <w:softHyphen/>
        <w:t>вить на свой</w:t>
      </w:r>
      <w:r>
        <w:softHyphen/>
        <w:t>ому».</w:t>
      </w:r>
    </w:p>
    <w:p w:rsidR="00C87BB3" w:rsidRDefault="00C87BB3">
      <w:pPr>
        <w:divId w:val="541476783"/>
      </w:pPr>
      <w:r>
        <w:t>    - Не плач, доч</w:t>
      </w:r>
      <w:r>
        <w:softHyphen/>
        <w:t>ко, не жу</w:t>
      </w:r>
      <w:r>
        <w:softHyphen/>
        <w:t>ри</w:t>
      </w:r>
      <w:r>
        <w:softHyphen/>
        <w:t>ся. Твій та</w:t>
      </w:r>
      <w:r>
        <w:softHyphen/>
        <w:t>лан од те</w:t>
      </w:r>
      <w:r>
        <w:softHyphen/>
        <w:t>бе не вте</w:t>
      </w:r>
      <w:r>
        <w:softHyphen/>
        <w:t>че. Сідай та ви</w:t>
      </w:r>
      <w:r>
        <w:softHyphen/>
        <w:t>ши</w:t>
      </w:r>
      <w:r>
        <w:softHyphen/>
        <w:t>вай руш</w:t>
      </w:r>
      <w:r>
        <w:softHyphen/>
        <w:t>ни</w:t>
      </w:r>
      <w:r>
        <w:softHyphen/>
        <w:t>ки, бо в нас і справді не</w:t>
      </w:r>
      <w:r>
        <w:softHyphen/>
        <w:t>ма чим ста</w:t>
      </w:r>
      <w:r>
        <w:softHyphen/>
        <w:t>ростів пе</w:t>
      </w:r>
      <w:r>
        <w:softHyphen/>
        <w:t>рев’яза</w:t>
      </w:r>
      <w:r>
        <w:softHyphen/>
        <w:t>ти; та й тих руш</w:t>
      </w:r>
      <w:r>
        <w:softHyphen/>
        <w:t>ників, що маємо, бу</w:t>
      </w:r>
      <w:r>
        <w:softHyphen/>
        <w:t>де ма</w:t>
      </w:r>
      <w:r>
        <w:softHyphen/>
        <w:t>ло: тре</w:t>
      </w:r>
      <w:r>
        <w:softHyphen/>
        <w:t>ба ще но</w:t>
      </w:r>
      <w:r>
        <w:softHyphen/>
        <w:t>вих нап</w:t>
      </w:r>
      <w:r>
        <w:softHyphen/>
        <w:t>ряс</w:t>
      </w:r>
      <w:r>
        <w:softHyphen/>
        <w:t>ти, та ще й тон</w:t>
      </w:r>
      <w:r>
        <w:softHyphen/>
        <w:t>ких. В нас пря</w:t>
      </w:r>
      <w:r>
        <w:softHyphen/>
        <w:t>ди</w:t>
      </w:r>
      <w:r>
        <w:softHyphen/>
        <w:t>ва до</w:t>
      </w:r>
      <w:r>
        <w:softHyphen/>
        <w:t>волі. Півро</w:t>
      </w:r>
      <w:r>
        <w:softHyphen/>
        <w:t>ку, рік - не богз</w:t>
      </w:r>
      <w:r>
        <w:softHyphen/>
        <w:t>на-який час. А Де</w:t>
      </w:r>
      <w:r>
        <w:softHyphen/>
        <w:t>нис нігде не дінеться, ко</w:t>
      </w:r>
      <w:r>
        <w:softHyphen/>
        <w:t>ли він і справді те</w:t>
      </w:r>
      <w:r>
        <w:softHyphen/>
        <w:t>бе лю</w:t>
      </w:r>
      <w:r>
        <w:softHyphen/>
        <w:t>бить.</w:t>
      </w:r>
    </w:p>
    <w:p w:rsidR="00C87BB3" w:rsidRDefault="00C87BB3">
      <w:pPr>
        <w:divId w:val="541476977"/>
      </w:pPr>
      <w:r>
        <w:t>    Увійшов у ха</w:t>
      </w:r>
      <w:r>
        <w:softHyphen/>
        <w:t>ту Ро</w:t>
      </w:r>
      <w:r>
        <w:softHyphen/>
        <w:t>ман. Нас</w:t>
      </w:r>
      <w:r>
        <w:softHyphen/>
        <w:t>тя, пла</w:t>
      </w:r>
      <w:r>
        <w:softHyphen/>
        <w:t>чу</w:t>
      </w:r>
      <w:r>
        <w:softHyphen/>
        <w:t>чи, побігла до Со</w:t>
      </w:r>
      <w:r>
        <w:softHyphen/>
        <w:t>ломії жалітись.</w:t>
      </w:r>
    </w:p>
    <w:p w:rsidR="00C87BB3" w:rsidRDefault="00C87BB3">
      <w:pPr>
        <w:divId w:val="541477534"/>
      </w:pPr>
      <w:r>
        <w:t>    - Чом ви, ма</w:t>
      </w:r>
      <w:r>
        <w:softHyphen/>
        <w:t>мо, не хо</w:t>
      </w:r>
      <w:r>
        <w:softHyphen/>
        <w:t>че</w:t>
      </w:r>
      <w:r>
        <w:softHyphen/>
        <w:t>те відда</w:t>
      </w:r>
      <w:r>
        <w:softHyphen/>
        <w:t>ва</w:t>
      </w:r>
      <w:r>
        <w:softHyphen/>
        <w:t>ти Насті за Де</w:t>
      </w:r>
      <w:r>
        <w:softHyphen/>
        <w:t>ни</w:t>
      </w:r>
      <w:r>
        <w:softHyphen/>
        <w:t>са? - спи</w:t>
      </w:r>
      <w:r>
        <w:softHyphen/>
        <w:t>тав Ро</w:t>
      </w:r>
      <w:r>
        <w:softHyphen/>
        <w:t>ман в ма</w:t>
      </w:r>
      <w:r>
        <w:softHyphen/>
        <w:t>тері з до</w:t>
      </w:r>
      <w:r>
        <w:softHyphen/>
        <w:t>ко</w:t>
      </w:r>
      <w:r>
        <w:softHyphen/>
        <w:t>ром.</w:t>
      </w:r>
    </w:p>
    <w:p w:rsidR="00C87BB3" w:rsidRDefault="00C87BB3">
      <w:pPr>
        <w:divId w:val="541477726"/>
      </w:pPr>
      <w:r>
        <w:t>    - А тим, що він ду</w:t>
      </w:r>
      <w:r>
        <w:softHyphen/>
        <w:t>же вже роз</w:t>
      </w:r>
      <w:r>
        <w:softHyphen/>
        <w:t>дурівся, та ще й до то</w:t>
      </w:r>
      <w:r>
        <w:softHyphen/>
        <w:t>го га</w:t>
      </w:r>
      <w:r>
        <w:softHyphen/>
        <w:t>ря</w:t>
      </w:r>
      <w:r>
        <w:softHyphen/>
        <w:t>чий, як при</w:t>
      </w:r>
      <w:r>
        <w:softHyphen/>
        <w:t>сок, та пал</w:t>
      </w:r>
      <w:r>
        <w:softHyphen/>
        <w:t>кий на вда</w:t>
      </w:r>
      <w:r>
        <w:softHyphen/>
        <w:t>чу.</w:t>
      </w:r>
    </w:p>
    <w:p w:rsidR="00C87BB3" w:rsidRDefault="00C87BB3">
      <w:pPr>
        <w:divId w:val="541476700"/>
      </w:pPr>
      <w:r>
        <w:t>    - То що з то</w:t>
      </w:r>
      <w:r>
        <w:softHyphen/>
        <w:t>го! Він пал</w:t>
      </w:r>
      <w:r>
        <w:softHyphen/>
        <w:t>кий, але одхідли</w:t>
      </w:r>
      <w:r>
        <w:softHyphen/>
        <w:t>вий. Спах</w:t>
      </w:r>
      <w:r>
        <w:softHyphen/>
        <w:t>не, роз</w:t>
      </w:r>
      <w:r>
        <w:softHyphen/>
        <w:t>сер</w:t>
      </w:r>
      <w:r>
        <w:softHyphen/>
        <w:t>диться та за</w:t>
      </w:r>
      <w:r>
        <w:softHyphen/>
        <w:t>раз і одійде. Він працьови</w:t>
      </w:r>
      <w:r>
        <w:softHyphen/>
        <w:t>тий, щи</w:t>
      </w:r>
      <w:r>
        <w:softHyphen/>
        <w:t>ро</w:t>
      </w:r>
      <w:r>
        <w:softHyphen/>
        <w:t>сер</w:t>
      </w:r>
      <w:r>
        <w:softHyphen/>
        <w:t>дий, і в йо</w:t>
      </w:r>
      <w:r>
        <w:softHyphen/>
        <w:t>го є тям</w:t>
      </w:r>
      <w:r>
        <w:softHyphen/>
        <w:t>ка в го</w:t>
      </w:r>
      <w:r>
        <w:softHyphen/>
        <w:t>лові; ду</w:t>
      </w:r>
      <w:r>
        <w:softHyphen/>
        <w:t>ша в йо</w:t>
      </w:r>
      <w:r>
        <w:softHyphen/>
        <w:t>го доб</w:t>
      </w:r>
      <w:r>
        <w:softHyphen/>
        <w:t>ра. Мо</w:t>
      </w:r>
      <w:r>
        <w:softHyphen/>
        <w:t>же, ви не хо</w:t>
      </w:r>
      <w:r>
        <w:softHyphen/>
        <w:t>че</w:t>
      </w:r>
      <w:r>
        <w:softHyphen/>
        <w:t>те взя</w:t>
      </w:r>
      <w:r>
        <w:softHyphen/>
        <w:t>ти йо</w:t>
      </w:r>
      <w:r>
        <w:softHyphen/>
        <w:t>го за зя</w:t>
      </w:r>
      <w:r>
        <w:softHyphen/>
        <w:t>тя че</w:t>
      </w:r>
      <w:r>
        <w:softHyphen/>
        <w:t>рез те, що він їсть у піст са</w:t>
      </w:r>
      <w:r>
        <w:softHyphen/>
        <w:t>ло?</w:t>
      </w:r>
    </w:p>
    <w:p w:rsidR="00C87BB3" w:rsidRDefault="00C87BB3">
      <w:pPr>
        <w:divId w:val="541477741"/>
      </w:pPr>
      <w:r>
        <w:t>    - Ні, си</w:t>
      </w:r>
      <w:r>
        <w:softHyphen/>
        <w:t>ну! їв Де</w:t>
      </w:r>
      <w:r>
        <w:softHyphen/>
        <w:t>нис са</w:t>
      </w:r>
      <w:r>
        <w:softHyphen/>
        <w:t>ло у піст, мо</w:t>
      </w:r>
      <w:r>
        <w:softHyphen/>
        <w:t>же, че</w:t>
      </w:r>
      <w:r>
        <w:softHyphen/>
        <w:t>рез те, що не бу</w:t>
      </w:r>
      <w:r>
        <w:softHyphen/>
        <w:t>ло чо</w:t>
      </w:r>
      <w:r>
        <w:softHyphen/>
        <w:t>го їсти, а мо</w:t>
      </w:r>
      <w:r>
        <w:softHyphen/>
        <w:t>же, зад</w:t>
      </w:r>
      <w:r>
        <w:softHyphen/>
        <w:t>ля то</w:t>
      </w:r>
      <w:r>
        <w:softHyphen/>
        <w:t>го, щоб поч</w:t>
      </w:r>
      <w:r>
        <w:softHyphen/>
        <w:t>ва</w:t>
      </w:r>
      <w:r>
        <w:softHyphen/>
        <w:t>ни</w:t>
      </w:r>
      <w:r>
        <w:softHyphen/>
        <w:t>тись пе</w:t>
      </w:r>
      <w:r>
        <w:softHyphen/>
        <w:t>ред людьми: дивіться, мов! я їм у піст ско</w:t>
      </w:r>
      <w:r>
        <w:softHyphen/>
        <w:t>ром</w:t>
      </w:r>
      <w:r>
        <w:softHyphen/>
        <w:t>не, як па</w:t>
      </w:r>
      <w:r>
        <w:softHyphen/>
        <w:t>ни їдять! Мо</w:t>
      </w:r>
      <w:r>
        <w:softHyphen/>
        <w:t>ло</w:t>
      </w:r>
      <w:r>
        <w:softHyphen/>
        <w:t>до</w:t>
      </w:r>
      <w:r>
        <w:softHyphen/>
        <w:t>му бог прос</w:t>
      </w:r>
      <w:r>
        <w:softHyphen/>
        <w:t>тить. Але я бо</w:t>
      </w:r>
      <w:r>
        <w:softHyphen/>
        <w:t>юся, що він сва</w:t>
      </w:r>
      <w:r>
        <w:softHyphen/>
        <w:t>во</w:t>
      </w:r>
      <w:r>
        <w:softHyphen/>
        <w:t>лець, що він бит</w:t>
      </w:r>
      <w:r>
        <w:softHyphen/>
        <w:t>ли</w:t>
      </w:r>
      <w:r>
        <w:softHyphen/>
        <w:t>вий, дуріє на селі, усім па</w:t>
      </w:r>
      <w:r>
        <w:softHyphen/>
        <w:t>руб</w:t>
      </w:r>
      <w:r>
        <w:softHyphen/>
        <w:t>кам привід дає в ду</w:t>
      </w:r>
      <w:r>
        <w:softHyphen/>
        <w:t>ро</w:t>
      </w:r>
      <w:r>
        <w:softHyphen/>
        <w:t>щах. По</w:t>
      </w:r>
      <w:r>
        <w:softHyphen/>
        <w:t>жи</w:t>
      </w:r>
      <w:r>
        <w:softHyphen/>
        <w:t>ве</w:t>
      </w:r>
      <w:r>
        <w:softHyphen/>
        <w:t>мо - по</w:t>
      </w:r>
      <w:r>
        <w:softHyphen/>
        <w:t>ба</w:t>
      </w:r>
      <w:r>
        <w:softHyphen/>
        <w:t>чи</w:t>
      </w:r>
      <w:r>
        <w:softHyphen/>
        <w:t>мо. Мо</w:t>
      </w:r>
      <w:r>
        <w:softHyphen/>
        <w:t>же, в йо</w:t>
      </w:r>
      <w:r>
        <w:softHyphen/>
        <w:t>му обрік грає, бо він ба</w:t>
      </w:r>
      <w:r>
        <w:softHyphen/>
        <w:t>га</w:t>
      </w:r>
      <w:r>
        <w:softHyphen/>
        <w:t>то</w:t>
      </w:r>
      <w:r>
        <w:softHyphen/>
        <w:t>го батька син. Мо</w:t>
      </w:r>
      <w:r>
        <w:softHyphen/>
        <w:t>же, цей обрік пе</w:t>
      </w:r>
      <w:r>
        <w:softHyphen/>
        <w:t>рег</w:t>
      </w:r>
      <w:r>
        <w:softHyphen/>
        <w:t>рає в йо</w:t>
      </w:r>
      <w:r>
        <w:softHyphen/>
        <w:t>му, і він ося</w:t>
      </w:r>
      <w:r>
        <w:softHyphen/>
        <w:t>деться. Тоді я прий</w:t>
      </w:r>
      <w:r>
        <w:softHyphen/>
        <w:t>му йо</w:t>
      </w:r>
      <w:r>
        <w:softHyphen/>
        <w:t>го за зя</w:t>
      </w:r>
      <w:r>
        <w:softHyphen/>
        <w:t>тя. А тим ча</w:t>
      </w:r>
      <w:r>
        <w:softHyphen/>
        <w:t>сом тре</w:t>
      </w:r>
      <w:r>
        <w:softHyphen/>
        <w:t>ба доб</w:t>
      </w:r>
      <w:r>
        <w:softHyphen/>
        <w:t>ре на</w:t>
      </w:r>
      <w:r>
        <w:softHyphen/>
        <w:t>виг</w:t>
      </w:r>
      <w:r>
        <w:softHyphen/>
        <w:t>ля</w:t>
      </w:r>
      <w:r>
        <w:softHyphen/>
        <w:t>да</w:t>
      </w:r>
      <w:r>
        <w:softHyphen/>
        <w:t>ти йо</w:t>
      </w:r>
      <w:r>
        <w:softHyphen/>
        <w:t>го, тре</w:t>
      </w:r>
      <w:r>
        <w:softHyphen/>
        <w:t>ба підож</w:t>
      </w:r>
      <w:r>
        <w:softHyphen/>
        <w:t>да</w:t>
      </w:r>
      <w:r>
        <w:softHyphen/>
        <w:t>ти. Хіба я не ма</w:t>
      </w:r>
      <w:r>
        <w:softHyphen/>
        <w:t>ти, щоб то</w:t>
      </w:r>
      <w:r>
        <w:softHyphen/>
        <w:t>пи</w:t>
      </w:r>
      <w:r>
        <w:softHyphen/>
        <w:t>ла свою доч</w:t>
      </w:r>
      <w:r>
        <w:softHyphen/>
        <w:t>ку?</w:t>
      </w:r>
    </w:p>
    <w:p w:rsidR="00C87BB3" w:rsidRDefault="00C87BB3">
      <w:pPr>
        <w:divId w:val="541476871"/>
      </w:pPr>
      <w:r>
        <w:t>    Од то</w:t>
      </w:r>
      <w:r>
        <w:softHyphen/>
        <w:t>го ча</w:t>
      </w:r>
      <w:r>
        <w:softHyphen/>
        <w:t>су Нас</w:t>
      </w:r>
      <w:r>
        <w:softHyphen/>
        <w:t>тя і Со</w:t>
      </w:r>
      <w:r>
        <w:softHyphen/>
        <w:t>ломія взя</w:t>
      </w:r>
      <w:r>
        <w:softHyphen/>
        <w:t>ли</w:t>
      </w:r>
      <w:r>
        <w:softHyphen/>
        <w:t>ся ви</w:t>
      </w:r>
      <w:r>
        <w:softHyphen/>
        <w:t>ши</w:t>
      </w:r>
      <w:r>
        <w:softHyphen/>
        <w:t>ва</w:t>
      </w:r>
      <w:r>
        <w:softHyphen/>
        <w:t>ти руш</w:t>
      </w:r>
      <w:r>
        <w:softHyphen/>
        <w:t>ни</w:t>
      </w:r>
      <w:r>
        <w:softHyphen/>
        <w:t>ки, що ле</w:t>
      </w:r>
      <w:r>
        <w:softHyphen/>
        <w:t>жа</w:t>
      </w:r>
      <w:r>
        <w:softHyphen/>
        <w:t>ли в скрині. Со</w:t>
      </w:r>
      <w:r>
        <w:softHyphen/>
        <w:t>ломія побігла до Грицько</w:t>
      </w:r>
      <w:r>
        <w:softHyphen/>
        <w:t>вої крам</w:t>
      </w:r>
      <w:r>
        <w:softHyphen/>
        <w:t>ниці, ку</w:t>
      </w:r>
      <w:r>
        <w:softHyphen/>
        <w:t>пи</w:t>
      </w:r>
      <w:r>
        <w:softHyphen/>
        <w:t>ла кан</w:t>
      </w:r>
      <w:r>
        <w:softHyphen/>
        <w:t>ви, на</w:t>
      </w:r>
      <w:r>
        <w:softHyphen/>
        <w:t>ку</w:t>
      </w:r>
      <w:r>
        <w:softHyphen/>
        <w:t>пи</w:t>
      </w:r>
      <w:r>
        <w:softHyphen/>
        <w:t>ла за</w:t>
      </w:r>
      <w:r>
        <w:softHyphen/>
        <w:t>по</w:t>
      </w:r>
      <w:r>
        <w:softHyphen/>
        <w:t>лочі, діста</w:t>
      </w:r>
      <w:r>
        <w:softHyphen/>
        <w:t>ла уся</w:t>
      </w:r>
      <w:r>
        <w:softHyphen/>
        <w:t>ких взорців у дівчат. Вве</w:t>
      </w:r>
      <w:r>
        <w:softHyphen/>
        <w:t>чері во</w:t>
      </w:r>
      <w:r>
        <w:softHyphen/>
        <w:t>ни пря</w:t>
      </w:r>
      <w:r>
        <w:softHyphen/>
        <w:t>ли на нові руш</w:t>
      </w:r>
      <w:r>
        <w:softHyphen/>
        <w:t>ни</w:t>
      </w:r>
      <w:r>
        <w:softHyphen/>
        <w:t>ки, а вдень ви</w:t>
      </w:r>
      <w:r>
        <w:softHyphen/>
        <w:t>ши</w:t>
      </w:r>
      <w:r>
        <w:softHyphen/>
        <w:t>ва</w:t>
      </w:r>
      <w:r>
        <w:softHyphen/>
        <w:t>ли. Нас</w:t>
      </w:r>
      <w:r>
        <w:softHyphen/>
        <w:t>тя ши</w:t>
      </w:r>
      <w:r>
        <w:softHyphen/>
        <w:t>ла й очей не підво</w:t>
      </w:r>
      <w:r>
        <w:softHyphen/>
        <w:t>ди</w:t>
      </w:r>
      <w:r>
        <w:softHyphen/>
        <w:t>ла. Їй зда</w:t>
      </w:r>
      <w:r>
        <w:softHyphen/>
        <w:t>ва</w:t>
      </w:r>
      <w:r>
        <w:softHyphen/>
        <w:t>лось, що во</w:t>
      </w:r>
      <w:r>
        <w:softHyphen/>
        <w:t>на вис</w:t>
      </w:r>
      <w:r>
        <w:softHyphen/>
        <w:t>те</w:t>
      </w:r>
      <w:r>
        <w:softHyphen/>
        <w:t>ляє ти</w:t>
      </w:r>
      <w:r>
        <w:softHyphen/>
        <w:t>ми квітка</w:t>
      </w:r>
      <w:r>
        <w:softHyphen/>
        <w:t>ми та руш</w:t>
      </w:r>
      <w:r>
        <w:softHyphen/>
        <w:t>ни</w:t>
      </w:r>
      <w:r>
        <w:softHyphen/>
        <w:t>ка</w:t>
      </w:r>
      <w:r>
        <w:softHyphen/>
        <w:t>ми стеж</w:t>
      </w:r>
      <w:r>
        <w:softHyphen/>
        <w:t>ку до своєї долі. Ви</w:t>
      </w:r>
      <w:r>
        <w:softHyphen/>
        <w:t>ши</w:t>
      </w:r>
      <w:r>
        <w:softHyphen/>
        <w:t>ва</w:t>
      </w:r>
      <w:r>
        <w:softHyphen/>
        <w:t>ла во</w:t>
      </w:r>
      <w:r>
        <w:softHyphen/>
        <w:t>на чер</w:t>
      </w:r>
      <w:r>
        <w:softHyphen/>
        <w:t>во</w:t>
      </w:r>
      <w:r>
        <w:softHyphen/>
        <w:t>ну квітку, і їй зда</w:t>
      </w:r>
      <w:r>
        <w:softHyphen/>
        <w:t>ва</w:t>
      </w:r>
      <w:r>
        <w:softHyphen/>
        <w:t>лось, що вже не та</w:t>
      </w:r>
      <w:r>
        <w:softHyphen/>
        <w:t>ка дов</w:t>
      </w:r>
      <w:r>
        <w:softHyphen/>
        <w:t>га стеж</w:t>
      </w:r>
      <w:r>
        <w:softHyphen/>
        <w:t>ка ста</w:t>
      </w:r>
      <w:r>
        <w:softHyphen/>
        <w:t>ла до ми</w:t>
      </w:r>
      <w:r>
        <w:softHyphen/>
        <w:t>ло</w:t>
      </w:r>
      <w:r>
        <w:softHyphen/>
        <w:t>го.</w:t>
      </w:r>
    </w:p>
    <w:p w:rsidR="00C87BB3" w:rsidRDefault="00C87BB3">
      <w:pPr>
        <w:divId w:val="541477627"/>
      </w:pPr>
      <w:r>
        <w:t>    «Ой бо</w:t>
      </w:r>
      <w:r>
        <w:softHyphen/>
        <w:t>же мій ми</w:t>
      </w:r>
      <w:r>
        <w:softHyphen/>
        <w:t>лий! Ви</w:t>
      </w:r>
      <w:r>
        <w:softHyphen/>
        <w:t>ши</w:t>
      </w:r>
      <w:r>
        <w:softHyphen/>
        <w:t>ваю я руш</w:t>
      </w:r>
      <w:r>
        <w:softHyphen/>
        <w:t>ни</w:t>
      </w:r>
      <w:r>
        <w:softHyphen/>
        <w:t>ки хме</w:t>
      </w:r>
      <w:r>
        <w:softHyphen/>
        <w:t>лем та зірка</w:t>
      </w:r>
      <w:r>
        <w:softHyphen/>
        <w:t>ми, а мені все здається, що я йду до своєї долі зе</w:t>
      </w:r>
      <w:r>
        <w:softHyphen/>
        <w:t>ле</w:t>
      </w:r>
      <w:r>
        <w:softHyphen/>
        <w:t>ни</w:t>
      </w:r>
      <w:r>
        <w:softHyphen/>
        <w:t>ми лу</w:t>
      </w:r>
      <w:r>
        <w:softHyphen/>
        <w:t>га</w:t>
      </w:r>
      <w:r>
        <w:softHyphen/>
        <w:t>ми, та свіжи</w:t>
      </w:r>
      <w:r>
        <w:softHyphen/>
        <w:t>ми бе</w:t>
      </w:r>
      <w:r>
        <w:softHyphen/>
        <w:t>ре</w:t>
      </w:r>
      <w:r>
        <w:softHyphen/>
        <w:t>га</w:t>
      </w:r>
      <w:r>
        <w:softHyphen/>
        <w:t>ми, та па</w:t>
      </w:r>
      <w:r>
        <w:softHyphen/>
        <w:t>ху</w:t>
      </w:r>
      <w:r>
        <w:softHyphen/>
        <w:t>чи</w:t>
      </w:r>
      <w:r>
        <w:softHyphen/>
        <w:t>ми са</w:t>
      </w:r>
      <w:r>
        <w:softHyphen/>
        <w:t>да</w:t>
      </w:r>
      <w:r>
        <w:softHyphen/>
        <w:t>ми. І ко</w:t>
      </w:r>
      <w:r>
        <w:softHyphen/>
        <w:t>ли я дійду? А чи дійду ж? А як моя до</w:t>
      </w:r>
      <w:r>
        <w:softHyphen/>
        <w:t>ля ме</w:t>
      </w:r>
      <w:r>
        <w:softHyphen/>
        <w:t>не по</w:t>
      </w:r>
      <w:r>
        <w:softHyphen/>
        <w:t>ки</w:t>
      </w:r>
      <w:r>
        <w:softHyphen/>
        <w:t>не, од ме</w:t>
      </w:r>
      <w:r>
        <w:softHyphen/>
        <w:t>не схо</w:t>
      </w:r>
      <w:r>
        <w:softHyphen/>
        <w:t>вається? А як не знай</w:t>
      </w:r>
      <w:r>
        <w:softHyphen/>
        <w:t>ду я її?» - ду</w:t>
      </w:r>
      <w:r>
        <w:softHyphen/>
        <w:t>ма</w:t>
      </w:r>
      <w:r>
        <w:softHyphen/>
        <w:t>ла бідна дівчи</w:t>
      </w:r>
      <w:r>
        <w:softHyphen/>
        <w:t>на, ви</w:t>
      </w:r>
      <w:r>
        <w:softHyphen/>
        <w:t>ши</w:t>
      </w:r>
      <w:r>
        <w:softHyphen/>
        <w:t>ва</w:t>
      </w:r>
      <w:r>
        <w:softHyphen/>
        <w:t>ючи квітки.</w:t>
      </w:r>
    </w:p>
    <w:p w:rsidR="00C87BB3" w:rsidRDefault="00C87BB3">
      <w:pPr>
        <w:divId w:val="541477478"/>
      </w:pPr>
      <w:r>
        <w:t>    Соломія ви</w:t>
      </w:r>
      <w:r>
        <w:softHyphen/>
        <w:t>ши</w:t>
      </w:r>
      <w:r>
        <w:softHyphen/>
        <w:t>ва</w:t>
      </w:r>
      <w:r>
        <w:softHyphen/>
        <w:t>ла та все пісень співа</w:t>
      </w:r>
      <w:r>
        <w:softHyphen/>
        <w:t>ла, а Нас</w:t>
      </w:r>
      <w:r>
        <w:softHyphen/>
        <w:t>тя ду</w:t>
      </w:r>
      <w:r>
        <w:softHyphen/>
        <w:t>ми ду</w:t>
      </w:r>
      <w:r>
        <w:softHyphen/>
        <w:t>ма</w:t>
      </w:r>
      <w:r>
        <w:softHyphen/>
        <w:t>ла, і пісня не при</w:t>
      </w:r>
      <w:r>
        <w:softHyphen/>
        <w:t>хо</w:t>
      </w:r>
      <w:r>
        <w:softHyphen/>
        <w:t>ди</w:t>
      </w:r>
      <w:r>
        <w:softHyphen/>
        <w:t>ла їй на дум</w:t>
      </w:r>
      <w:r>
        <w:softHyphen/>
        <w:t>ку.</w:t>
      </w:r>
    </w:p>
    <w:p w:rsidR="00C87BB3" w:rsidRDefault="00C87BB3">
      <w:pPr>
        <w:divId w:val="541476658"/>
      </w:pPr>
      <w:r>
        <w:t>    - Чому ти, Нас</w:t>
      </w:r>
      <w:r>
        <w:softHyphen/>
        <w:t>те, не співаєш вкупі зо мною? Чо</w:t>
      </w:r>
      <w:r>
        <w:softHyphen/>
        <w:t>го ти жу</w:t>
      </w:r>
      <w:r>
        <w:softHyphen/>
        <w:t>риш</w:t>
      </w:r>
      <w:r>
        <w:softHyphen/>
        <w:t>ся? - пи</w:t>
      </w:r>
      <w:r>
        <w:softHyphen/>
        <w:t>та</w:t>
      </w:r>
      <w:r>
        <w:softHyphen/>
        <w:t>ла в неї Со</w:t>
      </w:r>
      <w:r>
        <w:softHyphen/>
        <w:t>ломія.</w:t>
      </w:r>
    </w:p>
    <w:p w:rsidR="00C87BB3" w:rsidRDefault="00C87BB3">
      <w:pPr>
        <w:divId w:val="541476864"/>
      </w:pPr>
      <w:r>
        <w:t>    - Не в думці мені пісні. Співай уже ти за ме</w:t>
      </w:r>
      <w:r>
        <w:softHyphen/>
        <w:t>не, та не співай ве</w:t>
      </w:r>
      <w:r>
        <w:softHyphen/>
        <w:t>се</w:t>
      </w:r>
      <w:r>
        <w:softHyphen/>
        <w:t>лої, а співай мені про ту</w:t>
      </w:r>
      <w:r>
        <w:softHyphen/>
        <w:t>гу, та жур</w:t>
      </w:r>
      <w:r>
        <w:softHyphen/>
        <w:t>бу, та роз</w:t>
      </w:r>
      <w:r>
        <w:softHyphen/>
        <w:t>лу</w:t>
      </w:r>
      <w:r>
        <w:softHyphen/>
        <w:t>ку. Не співай те</w:t>
      </w:r>
      <w:r>
        <w:softHyphen/>
        <w:t>пер для ме</w:t>
      </w:r>
      <w:r>
        <w:softHyphen/>
        <w:t>не со</w:t>
      </w:r>
      <w:r>
        <w:softHyphen/>
        <w:t>ло</w:t>
      </w:r>
      <w:r>
        <w:softHyphen/>
        <w:t>вей</w:t>
      </w:r>
      <w:r>
        <w:softHyphen/>
        <w:t>ком і не ще</w:t>
      </w:r>
      <w:r>
        <w:softHyphen/>
        <w:t>бе</w:t>
      </w:r>
      <w:r>
        <w:softHyphen/>
        <w:t>чи ластівкою; бо ще гірше бе</w:t>
      </w:r>
      <w:r>
        <w:softHyphen/>
        <w:t>ре ме</w:t>
      </w:r>
      <w:r>
        <w:softHyphen/>
        <w:t>не жур</w:t>
      </w:r>
      <w:r>
        <w:softHyphen/>
        <w:t>ба за сер</w:t>
      </w:r>
      <w:r>
        <w:softHyphen/>
        <w:t>це.</w:t>
      </w:r>
    </w:p>
    <w:p w:rsidR="00C87BB3" w:rsidRDefault="00C87BB3">
      <w:pPr>
        <w:divId w:val="541476739"/>
      </w:pPr>
      <w:r>
        <w:t>    </w:t>
      </w:r>
    </w:p>
    <w:p w:rsidR="00C87BB3" w:rsidRDefault="00C87BB3">
      <w:pPr>
        <w:jc w:val="center"/>
        <w:divId w:val="541476633"/>
        <w:rPr>
          <w:color w:val="001950"/>
        </w:rPr>
      </w:pPr>
      <w:r>
        <w:rPr>
          <w:b/>
          <w:bCs/>
          <w:color w:val="001950"/>
        </w:rPr>
        <w:t>VII</w:t>
      </w:r>
    </w:p>
    <w:p w:rsidR="00C87BB3" w:rsidRDefault="00C87BB3">
      <w:pPr>
        <w:divId w:val="541476721"/>
      </w:pPr>
      <w:r>
        <w:t>    </w:t>
      </w:r>
    </w:p>
    <w:p w:rsidR="00C87BB3" w:rsidRDefault="00C87BB3">
      <w:pPr>
        <w:divId w:val="541476710"/>
      </w:pPr>
      <w:r>
        <w:t>    «Ну, хва</w:t>
      </w:r>
      <w:r>
        <w:softHyphen/>
        <w:t>лить бо</w:t>
      </w:r>
      <w:r>
        <w:softHyphen/>
        <w:t>га, що Нас</w:t>
      </w:r>
      <w:r>
        <w:softHyphen/>
        <w:t>тя знай</w:t>
      </w:r>
      <w:r>
        <w:softHyphen/>
        <w:t>шла собі ро</w:t>
      </w:r>
      <w:r>
        <w:softHyphen/>
        <w:t>бо</w:t>
      </w:r>
      <w:r>
        <w:softHyphen/>
        <w:t>ту! - ду</w:t>
      </w:r>
      <w:r>
        <w:softHyphen/>
        <w:t>ма</w:t>
      </w:r>
      <w:r>
        <w:softHyphen/>
        <w:t>ла ба</w:t>
      </w:r>
      <w:r>
        <w:softHyphen/>
        <w:t>ба Зінька, пог</w:t>
      </w:r>
      <w:r>
        <w:softHyphen/>
        <w:t>ля</w:t>
      </w:r>
      <w:r>
        <w:softHyphen/>
        <w:t>да</w:t>
      </w:r>
      <w:r>
        <w:softHyphen/>
        <w:t>ючи на доч</w:t>
      </w:r>
      <w:r>
        <w:softHyphen/>
        <w:t>ку, - а то хо</w:t>
      </w:r>
      <w:r>
        <w:softHyphen/>
        <w:t>де, як не</w:t>
      </w:r>
      <w:r>
        <w:softHyphen/>
        <w:t>жи</w:t>
      </w:r>
      <w:r>
        <w:softHyphen/>
        <w:t>ва, ро</w:t>
      </w:r>
      <w:r>
        <w:softHyphen/>
        <w:t>бе діло, мов сон</w:t>
      </w:r>
      <w:r>
        <w:softHyphen/>
        <w:t>на, співа</w:t>
      </w:r>
      <w:r>
        <w:softHyphen/>
        <w:t>ти - не співає, та все жу</w:t>
      </w:r>
      <w:r>
        <w:softHyphen/>
        <w:t>риться, та все ду</w:t>
      </w:r>
      <w:r>
        <w:softHyphen/>
        <w:t>му ду</w:t>
      </w:r>
      <w:r>
        <w:softHyphen/>
        <w:t>має. Не</w:t>
      </w:r>
      <w:r>
        <w:softHyphen/>
        <w:t>хай же тим ча</w:t>
      </w:r>
      <w:r>
        <w:softHyphen/>
        <w:t>сом ус</w:t>
      </w:r>
      <w:r>
        <w:softHyphen/>
        <w:t>те</w:t>
      </w:r>
      <w:r>
        <w:softHyphen/>
        <w:t>ляє в дум</w:t>
      </w:r>
      <w:r>
        <w:softHyphen/>
        <w:t>ках стеж</w:t>
      </w:r>
      <w:r>
        <w:softHyphen/>
        <w:t>ку до ми</w:t>
      </w:r>
      <w:r>
        <w:softHyphen/>
        <w:t>ло</w:t>
      </w:r>
      <w:r>
        <w:softHyphen/>
        <w:t>го ви</w:t>
      </w:r>
      <w:r>
        <w:softHyphen/>
        <w:t>ши</w:t>
      </w:r>
      <w:r>
        <w:softHyphen/>
        <w:t>ва</w:t>
      </w:r>
      <w:r>
        <w:softHyphen/>
        <w:t>ни</w:t>
      </w:r>
      <w:r>
        <w:softHyphen/>
        <w:t>ми руш</w:t>
      </w:r>
      <w:r>
        <w:softHyphen/>
        <w:t>ни</w:t>
      </w:r>
      <w:r>
        <w:softHyphen/>
        <w:t>ка</w:t>
      </w:r>
      <w:r>
        <w:softHyphen/>
        <w:t>ми, не</w:t>
      </w:r>
      <w:r>
        <w:softHyphen/>
        <w:t>хай ба</w:t>
      </w:r>
      <w:r>
        <w:softHyphen/>
        <w:t>виться ви</w:t>
      </w:r>
      <w:r>
        <w:softHyphen/>
        <w:t>ши</w:t>
      </w:r>
      <w:r>
        <w:softHyphen/>
        <w:t>ван</w:t>
      </w:r>
      <w:r>
        <w:softHyphen/>
        <w:t>ням, а там підож</w:t>
      </w:r>
      <w:r>
        <w:softHyphen/>
        <w:t>де</w:t>
      </w:r>
      <w:r>
        <w:softHyphen/>
        <w:t>мо - по</w:t>
      </w:r>
      <w:r>
        <w:softHyphen/>
        <w:t>ба</w:t>
      </w:r>
      <w:r>
        <w:softHyphen/>
        <w:t>чи</w:t>
      </w:r>
      <w:r>
        <w:softHyphen/>
        <w:t>мо. А тим ча</w:t>
      </w:r>
      <w:r>
        <w:softHyphen/>
        <w:t>сом і в ме</w:t>
      </w:r>
      <w:r>
        <w:softHyphen/>
        <w:t>не є на думці свої ви</w:t>
      </w:r>
      <w:r>
        <w:softHyphen/>
        <w:t>ши</w:t>
      </w:r>
      <w:r>
        <w:softHyphen/>
        <w:t>вані руш</w:t>
      </w:r>
      <w:r>
        <w:softHyphen/>
        <w:t>ни</w:t>
      </w:r>
      <w:r>
        <w:softHyphen/>
        <w:t>ки, щоб ни</w:t>
      </w:r>
      <w:r>
        <w:softHyphen/>
        <w:t>ми ус</w:t>
      </w:r>
      <w:r>
        <w:softHyphen/>
        <w:t>те</w:t>
      </w:r>
      <w:r>
        <w:softHyphen/>
        <w:t>ли</w:t>
      </w:r>
      <w:r>
        <w:softHyphen/>
        <w:t>ти стеж</w:t>
      </w:r>
      <w:r>
        <w:softHyphen/>
        <w:t>ку на той світ: тре</w:t>
      </w:r>
      <w:r>
        <w:softHyphen/>
        <w:t>ба зби</w:t>
      </w:r>
      <w:r>
        <w:softHyphen/>
        <w:t>ра</w:t>
      </w:r>
      <w:r>
        <w:softHyphen/>
        <w:t>ти гроші на свят</w:t>
      </w:r>
      <w:r>
        <w:softHyphen/>
        <w:t>ку</w:t>
      </w:r>
      <w:r>
        <w:softHyphen/>
        <w:t>ван</w:t>
      </w:r>
      <w:r>
        <w:softHyphen/>
        <w:t>ня ми</w:t>
      </w:r>
      <w:r>
        <w:softHyphen/>
        <w:t>ро</w:t>
      </w:r>
      <w:r>
        <w:softHyphen/>
        <w:t>но</w:t>
      </w:r>
      <w:r>
        <w:softHyphen/>
        <w:t>сиць… Ой, ко</w:t>
      </w:r>
      <w:r>
        <w:softHyphen/>
        <w:t>ли б ча</w:t>
      </w:r>
      <w:r>
        <w:softHyphen/>
        <w:t>сом знов не прис</w:t>
      </w:r>
      <w:r>
        <w:softHyphen/>
        <w:t>ни</w:t>
      </w:r>
      <w:r>
        <w:softHyphen/>
        <w:t>лась мені ма</w:t>
      </w:r>
      <w:r>
        <w:softHyphen/>
        <w:t>ти!.. А вік мій вже не</w:t>
      </w:r>
      <w:r>
        <w:softHyphen/>
        <w:t>дов</w:t>
      </w:r>
      <w:r>
        <w:softHyphen/>
        <w:t>гий… Смерть за пле</w:t>
      </w:r>
      <w:r>
        <w:softHyphen/>
        <w:t>чи</w:t>
      </w:r>
      <w:r>
        <w:softHyphen/>
        <w:t>ма».</w:t>
      </w:r>
    </w:p>
    <w:p w:rsidR="00C87BB3" w:rsidRDefault="00C87BB3">
      <w:pPr>
        <w:divId w:val="541477299"/>
      </w:pPr>
      <w:r>
        <w:t>    І ба</w:t>
      </w:r>
      <w:r>
        <w:softHyphen/>
        <w:t>ба Зінька по</w:t>
      </w:r>
      <w:r>
        <w:softHyphen/>
        <w:t>ду</w:t>
      </w:r>
      <w:r>
        <w:softHyphen/>
        <w:t>ма</w:t>
      </w:r>
      <w:r>
        <w:softHyphen/>
        <w:t>ла собі, що во</w:t>
      </w:r>
      <w:r>
        <w:softHyphen/>
        <w:t>на вже ста</w:t>
      </w:r>
      <w:r>
        <w:softHyphen/>
        <w:t>ра, мо</w:t>
      </w:r>
      <w:r>
        <w:softHyphen/>
        <w:t>же вмер</w:t>
      </w:r>
      <w:r>
        <w:softHyphen/>
        <w:t>ти не сьогодні-завт</w:t>
      </w:r>
      <w:r>
        <w:softHyphen/>
        <w:t>ра, не вво</w:t>
      </w:r>
      <w:r>
        <w:softHyphen/>
        <w:t>лив</w:t>
      </w:r>
      <w:r>
        <w:softHyphen/>
        <w:t>ши волі своєї ма</w:t>
      </w:r>
      <w:r>
        <w:softHyphen/>
        <w:t>тері; що ма</w:t>
      </w:r>
      <w:r>
        <w:softHyphen/>
        <w:t>ти стріне її на тім світі з до</w:t>
      </w:r>
      <w:r>
        <w:softHyphen/>
        <w:t>ко</w:t>
      </w:r>
      <w:r>
        <w:softHyphen/>
        <w:t>ром за нед</w:t>
      </w:r>
      <w:r>
        <w:softHyphen/>
        <w:t>бай</w:t>
      </w:r>
      <w:r>
        <w:softHyphen/>
        <w:t>ність та не</w:t>
      </w:r>
      <w:r>
        <w:softHyphen/>
        <w:t>пос</w:t>
      </w:r>
      <w:r>
        <w:softHyphen/>
        <w:t>лу</w:t>
      </w:r>
      <w:r>
        <w:softHyphen/>
        <w:t>хан</w:t>
      </w:r>
      <w:r>
        <w:softHyphen/>
        <w:t>ня. І бабі Зіньці вже при</w:t>
      </w:r>
      <w:r>
        <w:softHyphen/>
        <w:t>вид</w:t>
      </w:r>
      <w:r>
        <w:softHyphen/>
        <w:t>жу</w:t>
      </w:r>
      <w:r>
        <w:softHyphen/>
        <w:t>вав</w:t>
      </w:r>
      <w:r>
        <w:softHyphen/>
        <w:t>ся той світ, не</w:t>
      </w:r>
      <w:r>
        <w:softHyphen/>
        <w:t>на</w:t>
      </w:r>
      <w:r>
        <w:softHyphen/>
        <w:t>че в яко</w:t>
      </w:r>
      <w:r>
        <w:softHyphen/>
        <w:t>мусь срібляс</w:t>
      </w:r>
      <w:r>
        <w:softHyphen/>
        <w:t>то</w:t>
      </w:r>
      <w:r>
        <w:softHyphen/>
        <w:t>му ту</w:t>
      </w:r>
      <w:r>
        <w:softHyphen/>
        <w:t>мані, десь над ве</w:t>
      </w:r>
      <w:r>
        <w:softHyphen/>
        <w:t>се</w:t>
      </w:r>
      <w:r>
        <w:softHyphen/>
        <w:t>лою річкою в зе</w:t>
      </w:r>
      <w:r>
        <w:softHyphen/>
        <w:t>ле</w:t>
      </w:r>
      <w:r>
        <w:softHyphen/>
        <w:t>них лу</w:t>
      </w:r>
      <w:r>
        <w:softHyphen/>
        <w:t>гах та пиш</w:t>
      </w:r>
      <w:r>
        <w:softHyphen/>
        <w:t>них сад</w:t>
      </w:r>
      <w:r>
        <w:softHyphen/>
        <w:t>ках, де во</w:t>
      </w:r>
      <w:r>
        <w:softHyphen/>
        <w:t>на стрінеться з своєю матір'ю.</w:t>
      </w:r>
    </w:p>
    <w:p w:rsidR="00C87BB3" w:rsidRDefault="00C87BB3">
      <w:pPr>
        <w:divId w:val="541477743"/>
      </w:pPr>
      <w:r>
        <w:t>    «Ой бо</w:t>
      </w:r>
      <w:r>
        <w:softHyphen/>
        <w:t>же мій єди</w:t>
      </w:r>
      <w:r>
        <w:softHyphen/>
        <w:t>ний! Тре</w:t>
      </w:r>
      <w:r>
        <w:softHyphen/>
        <w:t>ба ха</w:t>
      </w:r>
      <w:r>
        <w:softHyphen/>
        <w:t>па</w:t>
      </w:r>
      <w:r>
        <w:softHyphen/>
        <w:t>тись, тре</w:t>
      </w:r>
      <w:r>
        <w:softHyphen/>
        <w:t>ба поспіша</w:t>
      </w:r>
      <w:r>
        <w:softHyphen/>
        <w:t>тись, бо час не стоїть, бо час ле</w:t>
      </w:r>
      <w:r>
        <w:softHyphen/>
        <w:t>тить, як ті ле</w:t>
      </w:r>
      <w:r>
        <w:softHyphen/>
        <w:t>тючі бистрі хма</w:t>
      </w:r>
      <w:r>
        <w:softHyphen/>
        <w:t>ри на небі. А гро</w:t>
      </w:r>
      <w:r>
        <w:softHyphen/>
        <w:t>шей тре</w:t>
      </w:r>
      <w:r>
        <w:softHyphen/>
        <w:t>ба ще чи</w:t>
      </w:r>
      <w:r>
        <w:softHyphen/>
        <w:t>ма</w:t>
      </w:r>
      <w:r>
        <w:softHyphen/>
        <w:t>ло. Час за</w:t>
      </w:r>
      <w:r>
        <w:softHyphen/>
        <w:t>ход</w:t>
      </w:r>
      <w:r>
        <w:softHyphen/>
        <w:t>жу</w:t>
      </w:r>
      <w:r>
        <w:softHyphen/>
        <w:t>ва</w:t>
      </w:r>
      <w:r>
        <w:softHyphen/>
        <w:t>тись ко</w:t>
      </w:r>
      <w:r>
        <w:softHyphen/>
        <w:t>ло діла, йти по селі жеб</w:t>
      </w:r>
      <w:r>
        <w:softHyphen/>
        <w:t>ра</w:t>
      </w:r>
      <w:r>
        <w:softHyphen/>
        <w:t>ти. Але я та</w:t>
      </w:r>
      <w:r>
        <w:softHyphen/>
        <w:t>ки дійду до сво</w:t>
      </w:r>
      <w:r>
        <w:softHyphen/>
        <w:t>го, ко</w:t>
      </w:r>
      <w:r>
        <w:softHyphen/>
        <w:t>ли вже на</w:t>
      </w:r>
      <w:r>
        <w:softHyphen/>
        <w:t>ва</w:t>
      </w:r>
      <w:r>
        <w:softHyphen/>
        <w:t>жи</w:t>
      </w:r>
      <w:r>
        <w:softHyphen/>
        <w:t>лась», - ду</w:t>
      </w:r>
      <w:r>
        <w:softHyphen/>
        <w:t>ма</w:t>
      </w:r>
      <w:r>
        <w:softHyphen/>
        <w:t>ла ба</w:t>
      </w:r>
      <w:r>
        <w:softHyphen/>
        <w:t>ба Зінька, по</w:t>
      </w:r>
      <w:r>
        <w:softHyphen/>
        <w:t>ра</w:t>
      </w:r>
      <w:r>
        <w:softHyphen/>
        <w:t>ючись в хаті.</w:t>
      </w:r>
    </w:p>
    <w:p w:rsidR="00C87BB3" w:rsidRDefault="00C87BB3">
      <w:pPr>
        <w:divId w:val="541476978"/>
      </w:pPr>
      <w:r>
        <w:t>    Після но</w:t>
      </w:r>
      <w:r>
        <w:softHyphen/>
        <w:t>во</w:t>
      </w:r>
      <w:r>
        <w:softHyphen/>
        <w:t>го ро</w:t>
      </w:r>
      <w:r>
        <w:softHyphen/>
        <w:t>ку ба</w:t>
      </w:r>
      <w:r>
        <w:softHyphen/>
        <w:t>ба Зінька звеліла зап</w:t>
      </w:r>
      <w:r>
        <w:softHyphen/>
        <w:t>ряг</w:t>
      </w:r>
      <w:r>
        <w:softHyphen/>
        <w:t>ти ко</w:t>
      </w:r>
      <w:r>
        <w:softHyphen/>
        <w:t>ня</w:t>
      </w:r>
      <w:r>
        <w:softHyphen/>
        <w:t>ку в візок і з своєю мен</w:t>
      </w:r>
      <w:r>
        <w:softHyphen/>
        <w:t>шою сест</w:t>
      </w:r>
      <w:r>
        <w:softHyphen/>
        <w:t>рою та з ста</w:t>
      </w:r>
      <w:r>
        <w:softHyphen/>
        <w:t>рос</w:t>
      </w:r>
      <w:r>
        <w:softHyphen/>
        <w:t>ти</w:t>
      </w:r>
      <w:r>
        <w:softHyphen/>
        <w:t>хою поїха</w:t>
      </w:r>
      <w:r>
        <w:softHyphen/>
        <w:t>ли по селі про</w:t>
      </w:r>
      <w:r>
        <w:softHyphen/>
        <w:t>си</w:t>
      </w:r>
      <w:r>
        <w:softHyphen/>
        <w:t>ти по ха</w:t>
      </w:r>
      <w:r>
        <w:softHyphen/>
        <w:t>тах на свят</w:t>
      </w:r>
      <w:r>
        <w:softHyphen/>
        <w:t>ку</w:t>
      </w:r>
      <w:r>
        <w:softHyphen/>
        <w:t>ван</w:t>
      </w:r>
      <w:r>
        <w:softHyphen/>
        <w:t>ня ми</w:t>
      </w:r>
      <w:r>
        <w:softHyphen/>
        <w:t>ро</w:t>
      </w:r>
      <w:r>
        <w:softHyphen/>
        <w:t>но</w:t>
      </w:r>
      <w:r>
        <w:softHyphen/>
        <w:t>сиць. То</w:t>
      </w:r>
      <w:r>
        <w:softHyphen/>
        <w:t>го ро</w:t>
      </w:r>
      <w:r>
        <w:softHyphen/>
        <w:t>ку був не</w:t>
      </w:r>
      <w:r>
        <w:softHyphen/>
        <w:t>дорід: хліба в лю</w:t>
      </w:r>
      <w:r>
        <w:softHyphen/>
        <w:t>дей бу</w:t>
      </w:r>
      <w:r>
        <w:softHyphen/>
        <w:t>ло об</w:t>
      </w:r>
      <w:r>
        <w:softHyphen/>
        <w:t>маль, а ко</w:t>
      </w:r>
      <w:r>
        <w:softHyphen/>
        <w:t>ли хліба бу</w:t>
      </w:r>
      <w:r>
        <w:softHyphen/>
        <w:t>ло ма</w:t>
      </w:r>
      <w:r>
        <w:softHyphen/>
        <w:t>ло, то і в гро</w:t>
      </w:r>
      <w:r>
        <w:softHyphen/>
        <w:t>шах бу</w:t>
      </w:r>
      <w:r>
        <w:softHyphen/>
        <w:t>ла не</w:t>
      </w:r>
      <w:r>
        <w:softHyphen/>
        <w:t>дос</w:t>
      </w:r>
      <w:r>
        <w:softHyphen/>
        <w:t>та</w:t>
      </w:r>
      <w:r>
        <w:softHyphen/>
        <w:t>ча. Гос</w:t>
      </w:r>
      <w:r>
        <w:softHyphen/>
        <w:t>по</w:t>
      </w:r>
      <w:r>
        <w:softHyphen/>
        <w:t>дарі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ли на бабів і з не</w:t>
      </w:r>
      <w:r>
        <w:softHyphen/>
        <w:t>охо</w:t>
      </w:r>
      <w:r>
        <w:softHyphen/>
        <w:t>тою да</w:t>
      </w:r>
      <w:r>
        <w:softHyphen/>
        <w:t>ва</w:t>
      </w:r>
      <w:r>
        <w:softHyphen/>
        <w:t>ли до склад</w:t>
      </w:r>
      <w:r>
        <w:softHyphen/>
        <w:t>ки гроші. Але ба</w:t>
      </w:r>
      <w:r>
        <w:softHyphen/>
        <w:t>би прис</w:t>
      </w:r>
      <w:r>
        <w:softHyphen/>
        <w:t>та</w:t>
      </w:r>
      <w:r>
        <w:softHyphen/>
        <w:t>ва</w:t>
      </w:r>
      <w:r>
        <w:softHyphen/>
        <w:t>ли до ха</w:t>
      </w:r>
      <w:r>
        <w:softHyphen/>
        <w:t>зяй</w:t>
      </w:r>
      <w:r>
        <w:softHyphen/>
        <w:t>ок і вміли так піддоб</w:t>
      </w:r>
      <w:r>
        <w:softHyphen/>
        <w:t>ри</w:t>
      </w:r>
      <w:r>
        <w:softHyphen/>
        <w:t>тись до їх, що во</w:t>
      </w:r>
      <w:r>
        <w:softHyphen/>
        <w:t>ни хоч пот</w:t>
      </w:r>
      <w:r>
        <w:softHyphen/>
        <w:t>ро</w:t>
      </w:r>
      <w:r>
        <w:softHyphen/>
        <w:t>ху, але жерт</w:t>
      </w:r>
      <w:r>
        <w:softHyphen/>
        <w:t>ву</w:t>
      </w:r>
      <w:r>
        <w:softHyphen/>
        <w:t>ва</w:t>
      </w:r>
      <w:r>
        <w:softHyphen/>
        <w:t>ли то бо</w:t>
      </w:r>
      <w:r>
        <w:softHyphen/>
        <w:t>рош</w:t>
      </w:r>
      <w:r>
        <w:softHyphen/>
        <w:t>на, то пашні, а то пе</w:t>
      </w:r>
      <w:r>
        <w:softHyphen/>
        <w:t>че</w:t>
      </w:r>
      <w:r>
        <w:softHyphen/>
        <w:t>но</w:t>
      </w:r>
      <w:r>
        <w:softHyphen/>
        <w:t>го хліба. Го</w:t>
      </w:r>
      <w:r>
        <w:softHyphen/>
        <w:t>ло</w:t>
      </w:r>
      <w:r>
        <w:softHyphen/>
        <w:t>ва стрівся з Зінькою, не втерпів і по</w:t>
      </w:r>
      <w:r>
        <w:softHyphen/>
        <w:t>чав до</w:t>
      </w:r>
      <w:r>
        <w:softHyphen/>
        <w:t>ко</w:t>
      </w:r>
      <w:r>
        <w:softHyphen/>
        <w:t>ря</w:t>
      </w:r>
      <w:r>
        <w:softHyphen/>
        <w:t>ти бабі Зіньці.</w:t>
      </w:r>
    </w:p>
    <w:p w:rsidR="00C87BB3" w:rsidRDefault="00C87BB3">
      <w:pPr>
        <w:divId w:val="541476704"/>
      </w:pPr>
      <w:r>
        <w:t>    - Зінько! сха</w:t>
      </w:r>
      <w:r>
        <w:softHyphen/>
        <w:t>меніться! Що це ви за</w:t>
      </w:r>
      <w:r>
        <w:softHyphen/>
        <w:t>ду</w:t>
      </w:r>
      <w:r>
        <w:softHyphen/>
        <w:t>ма</w:t>
      </w:r>
      <w:r>
        <w:softHyphen/>
        <w:t>ли? Хліба вро</w:t>
      </w:r>
      <w:r>
        <w:softHyphen/>
        <w:t>ди</w:t>
      </w:r>
      <w:r>
        <w:softHyphen/>
        <w:t>ло ма</w:t>
      </w:r>
      <w:r>
        <w:softHyphen/>
        <w:t>ло, лед</w:t>
      </w:r>
      <w:r>
        <w:softHyphen/>
        <w:t>ве в ко</w:t>
      </w:r>
      <w:r>
        <w:softHyphen/>
        <w:t>го ста</w:t>
      </w:r>
      <w:r>
        <w:softHyphen/>
        <w:t>не до но</w:t>
      </w:r>
      <w:r>
        <w:softHyphen/>
        <w:t>во</w:t>
      </w:r>
      <w:r>
        <w:softHyphen/>
        <w:t>го, а ви й той за</w:t>
      </w:r>
      <w:r>
        <w:softHyphen/>
        <w:t>би</w:t>
      </w:r>
      <w:r>
        <w:softHyphen/>
        <w:t>раєте в гос</w:t>
      </w:r>
      <w:r>
        <w:softHyphen/>
        <w:t>по</w:t>
      </w:r>
      <w:r>
        <w:softHyphen/>
        <w:t>дарів. Вже б підож</w:t>
      </w:r>
      <w:r>
        <w:softHyphen/>
        <w:t>да</w:t>
      </w:r>
      <w:r>
        <w:softHyphen/>
        <w:t>ли з ми</w:t>
      </w:r>
      <w:r>
        <w:softHyphen/>
        <w:t>ро</w:t>
      </w:r>
      <w:r>
        <w:softHyphen/>
        <w:t>но</w:t>
      </w:r>
      <w:r>
        <w:softHyphen/>
        <w:t>си</w:t>
      </w:r>
      <w:r>
        <w:softHyphen/>
        <w:t>ця</w:t>
      </w:r>
      <w:r>
        <w:softHyphen/>
        <w:t>ми до бу</w:t>
      </w:r>
      <w:r>
        <w:softHyphen/>
        <w:t>ду</w:t>
      </w:r>
      <w:r>
        <w:softHyphen/>
        <w:t>що</w:t>
      </w:r>
      <w:r>
        <w:softHyphen/>
        <w:t>го ро</w:t>
      </w:r>
      <w:r>
        <w:softHyphen/>
        <w:t>ку, - го</w:t>
      </w:r>
      <w:r>
        <w:softHyphen/>
        <w:t>во</w:t>
      </w:r>
      <w:r>
        <w:softHyphen/>
        <w:t>рив го</w:t>
      </w:r>
      <w:r>
        <w:softHyphen/>
        <w:t>ло</w:t>
      </w:r>
      <w:r>
        <w:softHyphen/>
        <w:t>ва.</w:t>
      </w:r>
    </w:p>
    <w:p w:rsidR="00C87BB3" w:rsidRDefault="00C87BB3">
      <w:pPr>
        <w:divId w:val="541476832"/>
      </w:pPr>
      <w:r>
        <w:t>    - Ой, не мож</w:t>
      </w:r>
      <w:r>
        <w:softHyphen/>
        <w:t>на жда</w:t>
      </w:r>
      <w:r>
        <w:softHyphen/>
        <w:t>ти, не мож</w:t>
      </w:r>
      <w:r>
        <w:softHyphen/>
        <w:t>на! Все мені сниться моя покійна ма</w:t>
      </w:r>
      <w:r>
        <w:softHyphen/>
        <w:t>ти та все мені до</w:t>
      </w:r>
      <w:r>
        <w:softHyphen/>
        <w:t>ко</w:t>
      </w:r>
      <w:r>
        <w:softHyphen/>
        <w:t>ряє за те, що я не за</w:t>
      </w:r>
      <w:r>
        <w:softHyphen/>
        <w:t>вод</w:t>
      </w:r>
      <w:r>
        <w:softHyphen/>
        <w:t>жу в на</w:t>
      </w:r>
      <w:r>
        <w:softHyphen/>
        <w:t>шо</w:t>
      </w:r>
      <w:r>
        <w:softHyphen/>
        <w:t>му селі свя</w:t>
      </w:r>
      <w:r>
        <w:softHyphen/>
        <w:t>та ми</w:t>
      </w:r>
      <w:r>
        <w:softHyphen/>
        <w:t>ро</w:t>
      </w:r>
      <w:r>
        <w:softHyphen/>
        <w:t>но</w:t>
      </w:r>
      <w:r>
        <w:softHyphen/>
        <w:t>сиць. Вже я жда</w:t>
      </w:r>
      <w:r>
        <w:softHyphen/>
        <w:t>ла рік, а дов</w:t>
      </w:r>
      <w:r>
        <w:softHyphen/>
        <w:t>ше вже не мо</w:t>
      </w:r>
      <w:r>
        <w:softHyphen/>
        <w:t>жу жда</w:t>
      </w:r>
      <w:r>
        <w:softHyphen/>
        <w:t>ти, бо ма</w:t>
      </w:r>
      <w:r>
        <w:softHyphen/>
        <w:t>ти моя все сниться мені, все ніби гнівається на ме</w:t>
      </w:r>
      <w:r>
        <w:softHyphen/>
        <w:t>не.</w:t>
      </w:r>
    </w:p>
    <w:p w:rsidR="00C87BB3" w:rsidRDefault="00C87BB3">
      <w:pPr>
        <w:divId w:val="541477455"/>
      </w:pPr>
      <w:r>
        <w:t>    - Та не</w:t>
      </w:r>
      <w:r>
        <w:softHyphen/>
        <w:t>хай гнівається собі! Це не</w:t>
      </w:r>
      <w:r>
        <w:softHyphen/>
        <w:t>ве</w:t>
      </w:r>
      <w:r>
        <w:softHyphen/>
        <w:t>ли</w:t>
      </w:r>
      <w:r>
        <w:softHyphen/>
        <w:t>ка шко</w:t>
      </w:r>
      <w:r>
        <w:softHyphen/>
        <w:t>да, що мертві гніва</w:t>
      </w:r>
      <w:r>
        <w:softHyphen/>
        <w:t>ються, а от як бу</w:t>
      </w:r>
      <w:r>
        <w:softHyphen/>
        <w:t>дуть гніва</w:t>
      </w:r>
      <w:r>
        <w:softHyphen/>
        <w:t>тись живі, то це тро</w:t>
      </w:r>
      <w:r>
        <w:softHyphen/>
        <w:t>хи гірше… Чи то ма</w:t>
      </w:r>
      <w:r>
        <w:softHyphen/>
        <w:t>ло ко</w:t>
      </w:r>
      <w:r>
        <w:softHyphen/>
        <w:t>му не вер</w:t>
      </w:r>
      <w:r>
        <w:softHyphen/>
        <w:t>зуться усякі сни? Хіба ж мож</w:t>
      </w:r>
      <w:r>
        <w:softHyphen/>
        <w:t>на йня</w:t>
      </w:r>
      <w:r>
        <w:softHyphen/>
        <w:t>ти віри снам? їй же бо</w:t>
      </w:r>
      <w:r>
        <w:softHyphen/>
        <w:t>гу, я і не піду до церк</w:t>
      </w:r>
      <w:r>
        <w:softHyphen/>
        <w:t>ви на ва</w:t>
      </w:r>
      <w:r>
        <w:softHyphen/>
        <w:t>ше свя</w:t>
      </w:r>
      <w:r>
        <w:softHyphen/>
        <w:t>то, і на ва</w:t>
      </w:r>
      <w:r>
        <w:softHyphen/>
        <w:t>шо</w:t>
      </w:r>
      <w:r>
        <w:softHyphen/>
        <w:t>му обіді не бу</w:t>
      </w:r>
      <w:r>
        <w:softHyphen/>
        <w:t>ду. І пи</w:t>
      </w:r>
      <w:r>
        <w:softHyphen/>
        <w:t>сар не піде, і де</w:t>
      </w:r>
      <w:r>
        <w:softHyphen/>
        <w:t>сяцький, і судці не підуть.</w:t>
      </w:r>
    </w:p>
    <w:p w:rsidR="00C87BB3" w:rsidRDefault="00C87BB3">
      <w:pPr>
        <w:divId w:val="541477762"/>
      </w:pPr>
      <w:r>
        <w:t>    - Воля ва</w:t>
      </w:r>
      <w:r>
        <w:softHyphen/>
        <w:t>ша! Як схо</w:t>
      </w:r>
      <w:r>
        <w:softHyphen/>
        <w:t>че</w:t>
      </w:r>
      <w:r>
        <w:softHyphen/>
        <w:t>те, так і зро</w:t>
      </w:r>
      <w:r>
        <w:softHyphen/>
        <w:t>би</w:t>
      </w:r>
      <w:r>
        <w:softHyphen/>
        <w:t>те, а ми своє діло бу</w:t>
      </w:r>
      <w:r>
        <w:softHyphen/>
        <w:t>де</w:t>
      </w:r>
      <w:r>
        <w:softHyphen/>
        <w:t>мо по</w:t>
      </w:r>
      <w:r>
        <w:softHyphen/>
        <w:t>ма</w:t>
      </w:r>
      <w:r>
        <w:softHyphen/>
        <w:t>леньку ро</w:t>
      </w:r>
      <w:r>
        <w:softHyphen/>
        <w:t>би</w:t>
      </w:r>
      <w:r>
        <w:softHyphen/>
        <w:t>ти та та</w:t>
      </w:r>
      <w:r>
        <w:softHyphen/>
        <w:t>ки й до</w:t>
      </w:r>
      <w:r>
        <w:softHyphen/>
        <w:t>ве</w:t>
      </w:r>
      <w:r>
        <w:softHyphen/>
        <w:t>де</w:t>
      </w:r>
      <w:r>
        <w:softHyphen/>
        <w:t>мо до кінця, - обізва</w:t>
      </w:r>
      <w:r>
        <w:softHyphen/>
        <w:t>лась ба</w:t>
      </w:r>
      <w:r>
        <w:softHyphen/>
        <w:t>ба Зінька ти</w:t>
      </w:r>
      <w:r>
        <w:softHyphen/>
        <w:t>хим та спокійним го</w:t>
      </w:r>
      <w:r>
        <w:softHyphen/>
        <w:t>ло</w:t>
      </w:r>
      <w:r>
        <w:softHyphen/>
        <w:t>сом, не</w:t>
      </w:r>
      <w:r>
        <w:softHyphen/>
        <w:t>на</w:t>
      </w:r>
      <w:r>
        <w:softHyphen/>
        <w:t>че во</w:t>
      </w:r>
      <w:r>
        <w:softHyphen/>
        <w:t>на го</w:t>
      </w:r>
      <w:r>
        <w:softHyphen/>
        <w:t>во</w:t>
      </w:r>
      <w:r>
        <w:softHyphen/>
        <w:t>ри</w:t>
      </w:r>
      <w:r>
        <w:softHyphen/>
        <w:t>ла не про се</w:t>
      </w:r>
      <w:r>
        <w:softHyphen/>
        <w:t>бе, а про ко</w:t>
      </w:r>
      <w:r>
        <w:softHyphen/>
        <w:t>гось іншо</w:t>
      </w:r>
      <w:r>
        <w:softHyphen/>
        <w:t>го.</w:t>
      </w:r>
    </w:p>
    <w:p w:rsidR="00C87BB3" w:rsidRDefault="00C87BB3">
      <w:pPr>
        <w:divId w:val="541477238"/>
      </w:pPr>
      <w:r>
        <w:t>    - А! я ли</w:t>
      </w:r>
      <w:r>
        <w:softHyphen/>
        <w:t>хий на вас! - аж крик</w:t>
      </w:r>
      <w:r>
        <w:softHyphen/>
        <w:t>нув го</w:t>
      </w:r>
      <w:r>
        <w:softHyphen/>
        <w:t>ло</w:t>
      </w:r>
      <w:r>
        <w:softHyphen/>
        <w:t>ва. - Хо</w:t>
      </w:r>
      <w:r>
        <w:softHyphen/>
        <w:t>дять оці ба</w:t>
      </w:r>
      <w:r>
        <w:softHyphen/>
        <w:t>би по ха</w:t>
      </w:r>
      <w:r>
        <w:softHyphen/>
        <w:t>тах жеб</w:t>
      </w:r>
      <w:r>
        <w:softHyphen/>
        <w:t>ра</w:t>
      </w:r>
      <w:r>
        <w:softHyphen/>
        <w:t>ти та лю</w:t>
      </w:r>
      <w:r>
        <w:softHyphen/>
        <w:t>дей об</w:t>
      </w:r>
      <w:r>
        <w:softHyphen/>
        <w:t>ди</w:t>
      </w:r>
      <w:r>
        <w:softHyphen/>
        <w:t>ра</w:t>
      </w:r>
      <w:r>
        <w:softHyphen/>
        <w:t>ти. Ото я був би ра</w:t>
      </w:r>
      <w:r>
        <w:softHyphen/>
        <w:t>дий, як</w:t>
      </w:r>
      <w:r>
        <w:softHyphen/>
        <w:t>би ва</w:t>
      </w:r>
      <w:r>
        <w:softHyphen/>
        <w:t>ше свя</w:t>
      </w:r>
      <w:r>
        <w:softHyphen/>
        <w:t>то не вда</w:t>
      </w:r>
      <w:r>
        <w:softHyphen/>
        <w:t>ло</w:t>
      </w:r>
      <w:r>
        <w:softHyphen/>
        <w:t>ся!</w:t>
      </w:r>
    </w:p>
    <w:p w:rsidR="00C87BB3" w:rsidRDefault="00C87BB3">
      <w:pPr>
        <w:divId w:val="541477153"/>
      </w:pPr>
      <w:r>
        <w:t>    - Воля ва</w:t>
      </w:r>
      <w:r>
        <w:softHyphen/>
        <w:t>ша, але й во</w:t>
      </w:r>
      <w:r>
        <w:softHyphen/>
        <w:t>ля бо</w:t>
      </w:r>
      <w:r>
        <w:softHyphen/>
        <w:t>жа. Як бу</w:t>
      </w:r>
      <w:r>
        <w:softHyphen/>
        <w:t>де, так і бу</w:t>
      </w:r>
      <w:r>
        <w:softHyphen/>
        <w:t>де, а нам тре</w:t>
      </w:r>
      <w:r>
        <w:softHyphen/>
        <w:t>ба ро</w:t>
      </w:r>
      <w:r>
        <w:softHyphen/>
        <w:t>би</w:t>
      </w:r>
      <w:r>
        <w:softHyphen/>
        <w:t>ти свя</w:t>
      </w:r>
      <w:r>
        <w:softHyphen/>
        <w:t>те діло, - знов спокійно й бай</w:t>
      </w:r>
      <w:r>
        <w:softHyphen/>
        <w:t>дуж</w:t>
      </w:r>
      <w:r>
        <w:softHyphen/>
        <w:t>но про</w:t>
      </w:r>
      <w:r>
        <w:softHyphen/>
        <w:t>мо</w:t>
      </w:r>
      <w:r>
        <w:softHyphen/>
        <w:t>ви</w:t>
      </w:r>
      <w:r>
        <w:softHyphen/>
        <w:t>ла ба</w:t>
      </w:r>
      <w:r>
        <w:softHyphen/>
        <w:t>ба Зінька.</w:t>
      </w:r>
    </w:p>
    <w:p w:rsidR="00C87BB3" w:rsidRDefault="00C87BB3">
      <w:pPr>
        <w:divId w:val="541477669"/>
      </w:pPr>
      <w:r>
        <w:t>    І во</w:t>
      </w:r>
      <w:r>
        <w:softHyphen/>
        <w:t>на хо</w:t>
      </w:r>
      <w:r>
        <w:softHyphen/>
        <w:t>ди</w:t>
      </w:r>
      <w:r>
        <w:softHyphen/>
        <w:t>ла по селі, зби</w:t>
      </w:r>
      <w:r>
        <w:softHyphen/>
        <w:t>ра</w:t>
      </w:r>
      <w:r>
        <w:softHyphen/>
        <w:t>ла в мішки бо</w:t>
      </w:r>
      <w:r>
        <w:softHyphen/>
        <w:t>рош</w:t>
      </w:r>
      <w:r>
        <w:softHyphen/>
        <w:t>но, паш</w:t>
      </w:r>
      <w:r>
        <w:softHyphen/>
        <w:t>ню, го</w:t>
      </w:r>
      <w:r>
        <w:softHyphen/>
        <w:t>рох, ква</w:t>
      </w:r>
      <w:r>
        <w:softHyphen/>
        <w:t>со</w:t>
      </w:r>
      <w:r>
        <w:softHyphen/>
        <w:t>лю, повісма пря</w:t>
      </w:r>
      <w:r>
        <w:softHyphen/>
        <w:t>ди</w:t>
      </w:r>
      <w:r>
        <w:softHyphen/>
        <w:t>ва. Наз</w:t>
      </w:r>
      <w:r>
        <w:softHyphen/>
        <w:t>би</w:t>
      </w:r>
      <w:r>
        <w:softHyphen/>
        <w:t>рав</w:t>
      </w:r>
      <w:r>
        <w:softHyphen/>
        <w:t>ши пов</w:t>
      </w:r>
      <w:r>
        <w:softHyphen/>
        <w:t>ний віз уся</w:t>
      </w:r>
      <w:r>
        <w:softHyphen/>
        <w:t>ко</w:t>
      </w:r>
      <w:r>
        <w:softHyphen/>
        <w:t>го доб</w:t>
      </w:r>
      <w:r>
        <w:softHyphen/>
        <w:t>ра, во</w:t>
      </w:r>
      <w:r>
        <w:softHyphen/>
        <w:t>на од</w:t>
      </w:r>
      <w:r>
        <w:softHyphen/>
        <w:t>во</w:t>
      </w:r>
      <w:r>
        <w:softHyphen/>
        <w:t>зи</w:t>
      </w:r>
      <w:r>
        <w:softHyphen/>
        <w:t>ла до Білої Церк</w:t>
      </w:r>
      <w:r>
        <w:softHyphen/>
        <w:t>ви і розп</w:t>
      </w:r>
      <w:r>
        <w:softHyphen/>
        <w:t>ро</w:t>
      </w:r>
      <w:r>
        <w:softHyphen/>
        <w:t>ду</w:t>
      </w:r>
      <w:r>
        <w:softHyphen/>
        <w:t>ва</w:t>
      </w:r>
      <w:r>
        <w:softHyphen/>
        <w:t>ла усей крам па ба</w:t>
      </w:r>
      <w:r>
        <w:softHyphen/>
        <w:t>зарі. Гро</w:t>
      </w:r>
      <w:r>
        <w:softHyphen/>
        <w:t>шей все-та</w:t>
      </w:r>
      <w:r>
        <w:softHyphen/>
        <w:t>ки бу</w:t>
      </w:r>
      <w:r>
        <w:softHyphen/>
        <w:t>ло об</w:t>
      </w:r>
      <w:r>
        <w:softHyphen/>
        <w:t>маль. Ба</w:t>
      </w:r>
      <w:r>
        <w:softHyphen/>
        <w:t>ба Зінька поїха</w:t>
      </w:r>
      <w:r>
        <w:softHyphen/>
        <w:t>ла до Яб</w:t>
      </w:r>
      <w:r>
        <w:softHyphen/>
        <w:t>лунівки, звідкіль во</w:t>
      </w:r>
      <w:r>
        <w:softHyphen/>
        <w:t>на бу</w:t>
      </w:r>
      <w:r>
        <w:softHyphen/>
        <w:t>ла ро</w:t>
      </w:r>
      <w:r>
        <w:softHyphen/>
        <w:t>дом, жеб</w:t>
      </w:r>
      <w:r>
        <w:softHyphen/>
        <w:t>ра</w:t>
      </w:r>
      <w:r>
        <w:softHyphen/>
        <w:t>ла й там по ха</w:t>
      </w:r>
      <w:r>
        <w:softHyphen/>
        <w:t>тах, а потім поїха</w:t>
      </w:r>
      <w:r>
        <w:softHyphen/>
        <w:t>ла по ближ</w:t>
      </w:r>
      <w:r>
        <w:softHyphen/>
        <w:t>чих се</w:t>
      </w:r>
      <w:r>
        <w:softHyphen/>
        <w:t>лах про</w:t>
      </w:r>
      <w:r>
        <w:softHyphen/>
        <w:t>ха</w:t>
      </w:r>
      <w:r>
        <w:softHyphen/>
        <w:t>ти на ми</w:t>
      </w:r>
      <w:r>
        <w:softHyphen/>
        <w:t>ро</w:t>
      </w:r>
      <w:r>
        <w:softHyphen/>
        <w:t>но</w:t>
      </w:r>
      <w:r>
        <w:softHyphen/>
        <w:t>сиць. Сла</w:t>
      </w:r>
      <w:r>
        <w:softHyphen/>
        <w:t>ва про те свя</w:t>
      </w:r>
      <w:r>
        <w:softHyphen/>
        <w:t>то пішла кру</w:t>
      </w:r>
      <w:r>
        <w:softHyphen/>
        <w:t>гом по се</w:t>
      </w:r>
      <w:r>
        <w:softHyphen/>
        <w:t>лах, де ще не завівся праз</w:t>
      </w:r>
      <w:r>
        <w:softHyphen/>
        <w:t>ник ми</w:t>
      </w:r>
      <w:r>
        <w:softHyphen/>
        <w:t>ро</w:t>
      </w:r>
      <w:r>
        <w:softHyphen/>
        <w:t>но</w:t>
      </w:r>
      <w:r>
        <w:softHyphen/>
        <w:t>сиць. усі зна</w:t>
      </w:r>
      <w:r>
        <w:softHyphen/>
        <w:t>ли, що в Те</w:t>
      </w:r>
      <w:r>
        <w:softHyphen/>
        <w:t>реш</w:t>
      </w:r>
      <w:r>
        <w:softHyphen/>
        <w:t>ках бу</w:t>
      </w:r>
      <w:r>
        <w:softHyphen/>
        <w:t>де справ</w:t>
      </w:r>
      <w:r>
        <w:softHyphen/>
        <w:t>ля</w:t>
      </w:r>
      <w:r>
        <w:softHyphen/>
        <w:t>тись праз</w:t>
      </w:r>
      <w:r>
        <w:softHyphen/>
        <w:t>ник ми</w:t>
      </w:r>
      <w:r>
        <w:softHyphen/>
        <w:t>ро</w:t>
      </w:r>
      <w:r>
        <w:softHyphen/>
        <w:t>но</w:t>
      </w:r>
      <w:r>
        <w:softHyphen/>
        <w:t>сиць, усім хотілось там по</w:t>
      </w:r>
      <w:r>
        <w:softHyphen/>
        <w:t>бу</w:t>
      </w:r>
      <w:r>
        <w:softHyphen/>
        <w:t>ва</w:t>
      </w:r>
      <w:r>
        <w:softHyphen/>
        <w:t>ти, а ба</w:t>
      </w:r>
      <w:r>
        <w:softHyphen/>
        <w:t>ба Зінька ще й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 лю</w:t>
      </w:r>
      <w:r>
        <w:softHyphen/>
        <w:t>дей до своєї церк</w:t>
      </w:r>
      <w:r>
        <w:softHyphen/>
        <w:t>ви на те свя</w:t>
      </w:r>
      <w:r>
        <w:softHyphen/>
        <w:t>то.</w:t>
      </w:r>
    </w:p>
    <w:p w:rsidR="00C87BB3" w:rsidRDefault="00C87BB3">
      <w:pPr>
        <w:divId w:val="541476926"/>
      </w:pPr>
      <w:r>
        <w:t>    На се</w:t>
      </w:r>
      <w:r>
        <w:softHyphen/>
        <w:t>ре</w:t>
      </w:r>
      <w:r>
        <w:softHyphen/>
        <w:t>допісті ба</w:t>
      </w:r>
      <w:r>
        <w:softHyphen/>
        <w:t>ба Зінька вже зібра</w:t>
      </w:r>
      <w:r>
        <w:softHyphen/>
        <w:t>ла гроші й од</w:t>
      </w:r>
      <w:r>
        <w:softHyphen/>
        <w:t>нес</w:t>
      </w:r>
      <w:r>
        <w:softHyphen/>
        <w:t>ла до ба</w:t>
      </w:r>
      <w:r>
        <w:softHyphen/>
        <w:t>тюш</w:t>
      </w:r>
      <w:r>
        <w:softHyphen/>
        <w:t>ки. Вип</w:t>
      </w:r>
      <w:r>
        <w:softHyphen/>
        <w:t>ла</w:t>
      </w:r>
      <w:r>
        <w:softHyphen/>
        <w:t>ти</w:t>
      </w:r>
      <w:r>
        <w:softHyphen/>
        <w:t>ли май</w:t>
      </w:r>
      <w:r>
        <w:softHyphen/>
        <w:t>ст</w:t>
      </w:r>
      <w:r>
        <w:softHyphen/>
        <w:t>рам за об</w:t>
      </w:r>
      <w:r>
        <w:softHyphen/>
        <w:t>раз та за кіот. Ста</w:t>
      </w:r>
      <w:r>
        <w:softHyphen/>
        <w:t>рос</w:t>
      </w:r>
      <w:r>
        <w:softHyphen/>
        <w:t>та привіз з Києва два</w:t>
      </w:r>
      <w:r>
        <w:softHyphen/>
        <w:t>над</w:t>
      </w:r>
      <w:r>
        <w:softHyphen/>
        <w:t>цять здо</w:t>
      </w:r>
      <w:r>
        <w:softHyphen/>
        <w:t>ро</w:t>
      </w:r>
      <w:r>
        <w:softHyphen/>
        <w:t>вих став</w:t>
      </w:r>
      <w:r>
        <w:softHyphen/>
        <w:t>ників з біло</w:t>
      </w:r>
      <w:r>
        <w:softHyphen/>
        <w:t>го вос</w:t>
      </w:r>
      <w:r>
        <w:softHyphen/>
        <w:t>ку, штуч</w:t>
      </w:r>
      <w:r>
        <w:softHyphen/>
        <w:t>но по</w:t>
      </w:r>
      <w:r>
        <w:softHyphen/>
        <w:t>цяцько</w:t>
      </w:r>
      <w:r>
        <w:softHyphen/>
        <w:t>ва</w:t>
      </w:r>
      <w:r>
        <w:softHyphen/>
        <w:t>них зо</w:t>
      </w:r>
      <w:r>
        <w:softHyphen/>
        <w:t>ло</w:t>
      </w:r>
      <w:r>
        <w:softHyphen/>
        <w:t>том. В ба</w:t>
      </w:r>
      <w:r>
        <w:softHyphen/>
        <w:t>би Зіньки не зіста</w:t>
      </w:r>
      <w:r>
        <w:softHyphen/>
        <w:t>ло</w:t>
      </w:r>
      <w:r>
        <w:softHyphen/>
        <w:t>ся гро</w:t>
      </w:r>
      <w:r>
        <w:softHyphen/>
        <w:t>шей на гро</w:t>
      </w:r>
      <w:r>
        <w:softHyphen/>
        <w:t>мадський обід для ду</w:t>
      </w:r>
      <w:r>
        <w:softHyphen/>
        <w:t>хо</w:t>
      </w:r>
      <w:r>
        <w:softHyphen/>
        <w:t>венст</w:t>
      </w:r>
      <w:r>
        <w:softHyphen/>
        <w:t>ва, для півчої та для старців. Після провід че</w:t>
      </w:r>
      <w:r>
        <w:softHyphen/>
        <w:t>рез тиж</w:t>
      </w:r>
      <w:r>
        <w:softHyphen/>
        <w:t>день тре</w:t>
      </w:r>
      <w:r>
        <w:softHyphen/>
        <w:t>ба бу</w:t>
      </w:r>
      <w:r>
        <w:softHyphen/>
        <w:t>ло справ</w:t>
      </w:r>
      <w:r>
        <w:softHyphen/>
        <w:t>ля</w:t>
      </w:r>
      <w:r>
        <w:softHyphen/>
        <w:t>ти праз</w:t>
      </w:r>
      <w:r>
        <w:softHyphen/>
        <w:t>ник ми</w:t>
      </w:r>
      <w:r>
        <w:softHyphen/>
        <w:t>ро</w:t>
      </w:r>
      <w:r>
        <w:softHyphen/>
        <w:t>но</w:t>
      </w:r>
      <w:r>
        <w:softHyphen/>
        <w:t>сиць. Ба</w:t>
      </w:r>
      <w:r>
        <w:softHyphen/>
        <w:t>тюш</w:t>
      </w:r>
      <w:r>
        <w:softHyphen/>
        <w:t>ка пок</w:t>
      </w:r>
      <w:r>
        <w:softHyphen/>
        <w:t>ли</w:t>
      </w:r>
      <w:r>
        <w:softHyphen/>
        <w:t>кав ба</w:t>
      </w:r>
      <w:r>
        <w:softHyphen/>
        <w:t>бу Зіньку.</w:t>
      </w:r>
    </w:p>
    <w:p w:rsidR="00C87BB3" w:rsidRDefault="00C87BB3">
      <w:pPr>
        <w:divId w:val="541477257"/>
      </w:pPr>
      <w:r>
        <w:t>    - Ну що ж, Зінько, чи все в вас го</w:t>
      </w:r>
      <w:r>
        <w:softHyphen/>
        <w:t>то</w:t>
      </w:r>
      <w:r>
        <w:softHyphen/>
        <w:t>во для праз</w:t>
      </w:r>
      <w:r>
        <w:softHyphen/>
        <w:t>ни</w:t>
      </w:r>
      <w:r>
        <w:softHyphen/>
        <w:t>ка? - спи</w:t>
      </w:r>
      <w:r>
        <w:softHyphen/>
        <w:t>тав ба</w:t>
      </w:r>
      <w:r>
        <w:softHyphen/>
        <w:t>тюш</w:t>
      </w:r>
      <w:r>
        <w:softHyphen/>
        <w:t>ка.</w:t>
      </w:r>
    </w:p>
    <w:p w:rsidR="00C87BB3" w:rsidRDefault="00C87BB3">
      <w:pPr>
        <w:divId w:val="541477072"/>
      </w:pPr>
      <w:r>
        <w:t>    - Ой ба</w:t>
      </w:r>
      <w:r>
        <w:softHyphen/>
        <w:t>тюш</w:t>
      </w:r>
      <w:r>
        <w:softHyphen/>
        <w:t>ко! Все. та й не все: не ста</w:t>
      </w:r>
      <w:r>
        <w:softHyphen/>
        <w:t>ло гро</w:t>
      </w:r>
      <w:r>
        <w:softHyphen/>
        <w:t>шей на гро</w:t>
      </w:r>
      <w:r>
        <w:softHyphen/>
        <w:t>мадський обід, але я вже бу</w:t>
      </w:r>
      <w:r>
        <w:softHyphen/>
        <w:t>ла по ха</w:t>
      </w:r>
      <w:r>
        <w:softHyphen/>
        <w:t>тах в ха</w:t>
      </w:r>
      <w:r>
        <w:softHyphen/>
        <w:t>зяй</w:t>
      </w:r>
      <w:r>
        <w:softHyphen/>
        <w:t>ок і про</w:t>
      </w:r>
      <w:r>
        <w:softHyphen/>
        <w:t>си</w:t>
      </w:r>
      <w:r>
        <w:softHyphen/>
        <w:t>ла зно</w:t>
      </w:r>
      <w:r>
        <w:softHyphen/>
        <w:t>си</w:t>
      </w:r>
      <w:r>
        <w:softHyphen/>
        <w:t>ти на обід, хто чим спро</w:t>
      </w:r>
      <w:r>
        <w:softHyphen/>
        <w:t>мо</w:t>
      </w:r>
      <w:r>
        <w:softHyphen/>
        <w:t>жеться.</w:t>
      </w:r>
    </w:p>
    <w:p w:rsidR="00C87BB3" w:rsidRDefault="00C87BB3">
      <w:pPr>
        <w:divId w:val="541477231"/>
      </w:pPr>
      <w:r>
        <w:t>    - Треба ж заз</w:t>
      </w:r>
      <w:r>
        <w:softHyphen/>
        <w:t>да</w:t>
      </w:r>
      <w:r>
        <w:softHyphen/>
        <w:t>легідь роз</w:t>
      </w:r>
      <w:r>
        <w:softHyphen/>
        <w:t>по</w:t>
      </w:r>
      <w:r>
        <w:softHyphen/>
        <w:t>ряд</w:t>
      </w:r>
      <w:r>
        <w:softHyphen/>
        <w:t>ку</w:t>
      </w:r>
      <w:r>
        <w:softHyphen/>
        <w:t>ва</w:t>
      </w:r>
      <w:r>
        <w:softHyphen/>
        <w:t>ти, ко</w:t>
      </w:r>
      <w:r>
        <w:softHyphen/>
        <w:t>му дер</w:t>
      </w:r>
      <w:r>
        <w:softHyphen/>
        <w:t>жа</w:t>
      </w:r>
      <w:r>
        <w:softHyphen/>
        <w:t>ти в церкві став</w:t>
      </w:r>
      <w:r>
        <w:softHyphen/>
        <w:t>ни</w:t>
      </w:r>
      <w:r>
        <w:softHyphen/>
        <w:t>ки, ко</w:t>
      </w:r>
      <w:r>
        <w:softHyphen/>
        <w:t>му но</w:t>
      </w:r>
      <w:r>
        <w:softHyphen/>
        <w:t>си</w:t>
      </w:r>
      <w:r>
        <w:softHyphen/>
        <w:t>ти кру</w:t>
      </w:r>
      <w:r>
        <w:softHyphen/>
        <w:t>гом церк</w:t>
      </w:r>
      <w:r>
        <w:softHyphen/>
        <w:t>ви ко</w:t>
      </w:r>
      <w:r>
        <w:softHyphen/>
        <w:t>рог</w:t>
      </w:r>
      <w:r>
        <w:softHyphen/>
        <w:t>ви та об</w:t>
      </w:r>
      <w:r>
        <w:softHyphen/>
        <w:t>ра</w:t>
      </w:r>
      <w:r>
        <w:softHyphen/>
        <w:t>зи, ко</w:t>
      </w:r>
      <w:r>
        <w:softHyphen/>
        <w:t>му дзво</w:t>
      </w:r>
      <w:r>
        <w:softHyphen/>
        <w:t>ни</w:t>
      </w:r>
      <w:r>
        <w:softHyphen/>
        <w:t>ти, щоб не бу</w:t>
      </w:r>
      <w:r>
        <w:softHyphen/>
        <w:t>ло ча</w:t>
      </w:r>
      <w:r>
        <w:softHyphen/>
        <w:t>сом плу</w:t>
      </w:r>
      <w:r>
        <w:softHyphen/>
        <w:t>та</w:t>
      </w:r>
      <w:r>
        <w:softHyphen/>
        <w:t>ни</w:t>
      </w:r>
      <w:r>
        <w:softHyphen/>
        <w:t>ни та не</w:t>
      </w:r>
      <w:r>
        <w:softHyphen/>
        <w:t>по</w:t>
      </w:r>
      <w:r>
        <w:softHyphen/>
        <w:t>ряд</w:t>
      </w:r>
      <w:r>
        <w:softHyphen/>
        <w:t>ку, щоб мо</w:t>
      </w:r>
      <w:r>
        <w:softHyphen/>
        <w:t>ло</w:t>
      </w:r>
      <w:r>
        <w:softHyphen/>
        <w:t>диці та ба</w:t>
      </w:r>
      <w:r>
        <w:softHyphen/>
        <w:t>би зна</w:t>
      </w:r>
      <w:r>
        <w:softHyphen/>
        <w:t>ли своє місце, щоб не тов</w:t>
      </w:r>
      <w:r>
        <w:softHyphen/>
        <w:t>пи</w:t>
      </w:r>
      <w:r>
        <w:softHyphen/>
        <w:t>лись, як овеч</w:t>
      </w:r>
      <w:r>
        <w:softHyphen/>
        <w:t>ки, - ска</w:t>
      </w:r>
      <w:r>
        <w:softHyphen/>
        <w:t>зав ба</w:t>
      </w:r>
      <w:r>
        <w:softHyphen/>
        <w:t>тюш</w:t>
      </w:r>
      <w:r>
        <w:softHyphen/>
        <w:t>ка.</w:t>
      </w:r>
    </w:p>
    <w:p w:rsidR="00C87BB3" w:rsidRDefault="00C87BB3">
      <w:pPr>
        <w:divId w:val="541476813"/>
      </w:pPr>
      <w:r>
        <w:t>    - Вже, ба</w:t>
      </w:r>
      <w:r>
        <w:softHyphen/>
        <w:t>тюш</w:t>
      </w:r>
      <w:r>
        <w:softHyphen/>
        <w:t>ко, ми з сест</w:t>
      </w:r>
      <w:r>
        <w:softHyphen/>
        <w:t>рою та ста</w:t>
      </w:r>
      <w:r>
        <w:softHyphen/>
        <w:t>рос</w:t>
      </w:r>
      <w:r>
        <w:softHyphen/>
        <w:t>ти</w:t>
      </w:r>
      <w:r>
        <w:softHyphen/>
        <w:t>хою поп</w:t>
      </w:r>
      <w:r>
        <w:softHyphen/>
        <w:t>риз</w:t>
      </w:r>
      <w:r>
        <w:softHyphen/>
        <w:t>на</w:t>
      </w:r>
      <w:r>
        <w:softHyphen/>
        <w:t>чу</w:t>
      </w:r>
      <w:r>
        <w:softHyphen/>
        <w:t>ва</w:t>
      </w:r>
      <w:r>
        <w:softHyphen/>
        <w:t>ли, ко</w:t>
      </w:r>
      <w:r>
        <w:softHyphen/>
        <w:t>му став</w:t>
      </w:r>
      <w:r>
        <w:softHyphen/>
        <w:t>ни</w:t>
      </w:r>
      <w:r>
        <w:softHyphen/>
        <w:t>ки дер</w:t>
      </w:r>
      <w:r>
        <w:softHyphen/>
        <w:t>жа</w:t>
      </w:r>
      <w:r>
        <w:softHyphen/>
        <w:t>ти, ко</w:t>
      </w:r>
      <w:r>
        <w:softHyphen/>
        <w:t>му й ко</w:t>
      </w:r>
      <w:r>
        <w:softHyphen/>
        <w:t>рог</w:t>
      </w:r>
      <w:r>
        <w:softHyphen/>
        <w:t>ви но</w:t>
      </w:r>
      <w:r>
        <w:softHyphen/>
        <w:t>си</w:t>
      </w:r>
      <w:r>
        <w:softHyphen/>
        <w:t>ти. Я виб</w:t>
      </w:r>
      <w:r>
        <w:softHyphen/>
        <w:t>ра</w:t>
      </w:r>
      <w:r>
        <w:softHyphen/>
        <w:t>ла бабів та мо</w:t>
      </w:r>
      <w:r>
        <w:softHyphen/>
        <w:t>ло</w:t>
      </w:r>
      <w:r>
        <w:softHyphen/>
        <w:t>диць все бо</w:t>
      </w:r>
      <w:r>
        <w:softHyphen/>
        <w:t>го</w:t>
      </w:r>
      <w:r>
        <w:softHyphen/>
        <w:t>бо</w:t>
      </w:r>
      <w:r>
        <w:softHyphen/>
        <w:t>ящих та по</w:t>
      </w:r>
      <w:r>
        <w:softHyphen/>
        <w:t>ряд</w:t>
      </w:r>
      <w:r>
        <w:softHyphen/>
        <w:t>них. Усе бу</w:t>
      </w:r>
      <w:r>
        <w:softHyphen/>
        <w:t>де га</w:t>
      </w:r>
      <w:r>
        <w:softHyphen/>
        <w:t>разд, ба</w:t>
      </w:r>
      <w:r>
        <w:softHyphen/>
        <w:t>тюш</w:t>
      </w:r>
      <w:r>
        <w:softHyphen/>
        <w:t>ко, - ска</w:t>
      </w:r>
      <w:r>
        <w:softHyphen/>
        <w:t>за</w:t>
      </w:r>
      <w:r>
        <w:softHyphen/>
        <w:t>ла ба</w:t>
      </w:r>
      <w:r>
        <w:softHyphen/>
        <w:t>ба Зіня, ще й од</w:t>
      </w:r>
      <w:r>
        <w:softHyphen/>
        <w:t>но око тро</w:t>
      </w:r>
      <w:r>
        <w:softHyphen/>
        <w:t>хи приж</w:t>
      </w:r>
      <w:r>
        <w:softHyphen/>
        <w:t>му</w:t>
      </w:r>
      <w:r>
        <w:softHyphen/>
        <w:t>ри</w:t>
      </w:r>
      <w:r>
        <w:softHyphen/>
        <w:t>ла.</w:t>
      </w:r>
    </w:p>
    <w:p w:rsidR="00C87BB3" w:rsidRDefault="00C87BB3">
      <w:pPr>
        <w:divId w:val="541477443"/>
      </w:pPr>
      <w:r>
        <w:t>    - Ну, то й доб</w:t>
      </w:r>
      <w:r>
        <w:softHyphen/>
        <w:t>ре! Гос</w:t>
      </w:r>
      <w:r>
        <w:softHyphen/>
        <w:t>по</w:t>
      </w:r>
      <w:r>
        <w:softHyphen/>
        <w:t>ди спострічай! - ска</w:t>
      </w:r>
      <w:r>
        <w:softHyphen/>
        <w:t>зав ба</w:t>
      </w:r>
      <w:r>
        <w:softHyphen/>
        <w:t>тюш</w:t>
      </w:r>
      <w:r>
        <w:softHyphen/>
        <w:t>ка на про</w:t>
      </w:r>
      <w:r>
        <w:softHyphen/>
        <w:t>щанні.</w:t>
      </w:r>
    </w:p>
    <w:p w:rsidR="00C87BB3" w:rsidRDefault="00C87BB3">
      <w:pPr>
        <w:divId w:val="541477298"/>
      </w:pPr>
      <w:r>
        <w:t>    Баба Зінька до</w:t>
      </w:r>
      <w:r>
        <w:softHyphen/>
        <w:t>ру</w:t>
      </w:r>
      <w:r>
        <w:softHyphen/>
        <w:t>чи</w:t>
      </w:r>
      <w:r>
        <w:softHyphen/>
        <w:t>ла Со</w:t>
      </w:r>
      <w:r>
        <w:softHyphen/>
        <w:t>ломії но</w:t>
      </w:r>
      <w:r>
        <w:softHyphen/>
        <w:t>си</w:t>
      </w:r>
      <w:r>
        <w:softHyphen/>
        <w:t>ти хрес</w:t>
      </w:r>
      <w:r>
        <w:softHyphen/>
        <w:t>та кру</w:t>
      </w:r>
      <w:r>
        <w:softHyphen/>
        <w:t>гом церк</w:t>
      </w:r>
      <w:r>
        <w:softHyphen/>
        <w:t>ви в про</w:t>
      </w:r>
      <w:r>
        <w:softHyphen/>
        <w:t>цесії, а Насті - дзе</w:t>
      </w:r>
      <w:r>
        <w:softHyphen/>
        <w:t>ленька</w:t>
      </w:r>
      <w:r>
        <w:softHyphen/>
        <w:t>ти в два ма</w:t>
      </w:r>
      <w:r>
        <w:softHyphen/>
        <w:t>ленькі дзво</w:t>
      </w:r>
      <w:r>
        <w:softHyphen/>
        <w:t>ни. Со</w:t>
      </w:r>
      <w:r>
        <w:softHyphen/>
        <w:t>ломія бу</w:t>
      </w:r>
      <w:r>
        <w:softHyphen/>
        <w:t>ла та</w:t>
      </w:r>
      <w:r>
        <w:softHyphen/>
        <w:t>ка ра</w:t>
      </w:r>
      <w:r>
        <w:softHyphen/>
        <w:t>да, що не спа</w:t>
      </w:r>
      <w:r>
        <w:softHyphen/>
        <w:t>ла усю ніч: все підво</w:t>
      </w:r>
      <w:r>
        <w:softHyphen/>
        <w:t>ди</w:t>
      </w:r>
      <w:r>
        <w:softHyphen/>
        <w:t>ла го</w:t>
      </w:r>
      <w:r>
        <w:softHyphen/>
        <w:t>ло</w:t>
      </w:r>
      <w:r>
        <w:softHyphen/>
        <w:t>ву та пог</w:t>
      </w:r>
      <w:r>
        <w:softHyphen/>
        <w:t>ля</w:t>
      </w:r>
      <w:r>
        <w:softHyphen/>
        <w:t>да</w:t>
      </w:r>
      <w:r>
        <w:softHyphen/>
        <w:t>ла на вікна, чи вже не роз</w:t>
      </w:r>
      <w:r>
        <w:softHyphen/>
        <w:t>вид</w:t>
      </w:r>
      <w:r>
        <w:softHyphen/>
        <w:t>няється, чи вже не світає.</w:t>
      </w:r>
    </w:p>
    <w:p w:rsidR="00C87BB3" w:rsidRDefault="00C87BB3">
      <w:pPr>
        <w:divId w:val="541476730"/>
      </w:pPr>
      <w:r>
        <w:t>    Через тиж</w:t>
      </w:r>
      <w:r>
        <w:softHyphen/>
        <w:t>день після провід нас</w:t>
      </w:r>
      <w:r>
        <w:softHyphen/>
        <w:t>та</w:t>
      </w:r>
      <w:r>
        <w:softHyphen/>
        <w:t>ла неділя ми</w:t>
      </w:r>
      <w:r>
        <w:softHyphen/>
        <w:t>ро</w:t>
      </w:r>
      <w:r>
        <w:softHyphen/>
        <w:t>но</w:t>
      </w:r>
      <w:r>
        <w:softHyphen/>
        <w:t>сиць. Ве</w:t>
      </w:r>
      <w:r>
        <w:softHyphen/>
        <w:t>лик</w:t>
      </w:r>
      <w:r>
        <w:softHyphen/>
        <w:t>день був пізній. Над</w:t>
      </w:r>
      <w:r>
        <w:softHyphen/>
        <w:t>ворі вже бу</w:t>
      </w:r>
      <w:r>
        <w:softHyphen/>
        <w:t>ло теп</w:t>
      </w:r>
      <w:r>
        <w:softHyphen/>
        <w:t>ло. Вер</w:t>
      </w:r>
      <w:r>
        <w:softHyphen/>
        <w:t>би вже роз</w:t>
      </w:r>
      <w:r>
        <w:softHyphen/>
        <w:t>ви</w:t>
      </w:r>
      <w:r>
        <w:softHyphen/>
        <w:t>лись, і са</w:t>
      </w:r>
      <w:r>
        <w:softHyphen/>
        <w:t>ди вже роз</w:t>
      </w:r>
      <w:r>
        <w:softHyphen/>
        <w:t>ви</w:t>
      </w:r>
      <w:r>
        <w:softHyphen/>
        <w:t>ва</w:t>
      </w:r>
      <w:r>
        <w:softHyphen/>
        <w:t>лись; брость вкри</w:t>
      </w:r>
      <w:r>
        <w:softHyphen/>
        <w:t>ла вишні та че</w:t>
      </w:r>
      <w:r>
        <w:softHyphen/>
        <w:t>решні. Сто</w:t>
      </w:r>
      <w:r>
        <w:softHyphen/>
        <w:t>яла чу</w:t>
      </w:r>
      <w:r>
        <w:softHyphen/>
        <w:t>до</w:t>
      </w:r>
      <w:r>
        <w:softHyphen/>
        <w:t>ва ти</w:t>
      </w:r>
      <w:r>
        <w:softHyphen/>
        <w:t>ха та теп</w:t>
      </w:r>
      <w:r>
        <w:softHyphen/>
        <w:t>ла вес</w:t>
      </w:r>
      <w:r>
        <w:softHyphen/>
        <w:t>ня</w:t>
      </w:r>
      <w:r>
        <w:softHyphen/>
        <w:t>на по</w:t>
      </w:r>
      <w:r>
        <w:softHyphen/>
        <w:t>го</w:t>
      </w:r>
      <w:r>
        <w:softHyphen/>
        <w:t>да. Ба</w:t>
      </w:r>
      <w:r>
        <w:softHyphen/>
        <w:t>ба Зінька прис</w:t>
      </w:r>
      <w:r>
        <w:softHyphen/>
        <w:t>та</w:t>
      </w:r>
      <w:r>
        <w:softHyphen/>
        <w:t>ви</w:t>
      </w:r>
      <w:r>
        <w:softHyphen/>
        <w:t>ла го</w:t>
      </w:r>
      <w:r>
        <w:softHyphen/>
        <w:t>ту</w:t>
      </w:r>
      <w:r>
        <w:softHyphen/>
        <w:t>ва</w:t>
      </w:r>
      <w:r>
        <w:softHyphen/>
        <w:t>ти обід мо</w:t>
      </w:r>
      <w:r>
        <w:softHyphen/>
        <w:t>ло</w:t>
      </w:r>
      <w:r>
        <w:softHyphen/>
        <w:t>диць, котрі доб</w:t>
      </w:r>
      <w:r>
        <w:softHyphen/>
        <w:t>ре зна</w:t>
      </w:r>
      <w:r>
        <w:softHyphen/>
        <w:t>ли ку</w:t>
      </w:r>
      <w:r>
        <w:softHyphen/>
        <w:t>хо</w:t>
      </w:r>
      <w:r>
        <w:softHyphen/>
        <w:t>варську спра</w:t>
      </w:r>
      <w:r>
        <w:softHyphen/>
        <w:t>ву, а са</w:t>
      </w:r>
      <w:r>
        <w:softHyphen/>
        <w:t>ма пішла до церк</w:t>
      </w:r>
      <w:r>
        <w:softHyphen/>
        <w:t>ви. Обід го</w:t>
      </w:r>
      <w:r>
        <w:softHyphen/>
        <w:t>ту</w:t>
      </w:r>
      <w:r>
        <w:softHyphen/>
        <w:t>ва</w:t>
      </w:r>
      <w:r>
        <w:softHyphen/>
        <w:t>ли в цер</w:t>
      </w:r>
      <w:r>
        <w:softHyphen/>
        <w:t>ковній школі. Дя</w:t>
      </w:r>
      <w:r>
        <w:softHyphen/>
        <w:t>чи</w:t>
      </w:r>
      <w:r>
        <w:softHyphen/>
        <w:t>ха пек</w:t>
      </w:r>
      <w:r>
        <w:softHyphen/>
        <w:t>ла па</w:t>
      </w:r>
      <w:r>
        <w:softHyphen/>
        <w:t>ля</w:t>
      </w:r>
      <w:r>
        <w:softHyphen/>
        <w:t>ниці в печі, а мо</w:t>
      </w:r>
      <w:r>
        <w:softHyphen/>
        <w:t>ло</w:t>
      </w:r>
      <w:r>
        <w:softHyphen/>
        <w:t>диці розк</w:t>
      </w:r>
      <w:r>
        <w:softHyphen/>
        <w:t>ла</w:t>
      </w:r>
      <w:r>
        <w:softHyphen/>
        <w:t>ли ба</w:t>
      </w:r>
      <w:r>
        <w:softHyphen/>
        <w:t>гат</w:t>
      </w:r>
      <w:r>
        <w:softHyphen/>
        <w:t>тя над</w:t>
      </w:r>
      <w:r>
        <w:softHyphen/>
        <w:t>ворі ко</w:t>
      </w:r>
      <w:r>
        <w:softHyphen/>
        <w:t>ло шко</w:t>
      </w:r>
      <w:r>
        <w:softHyphen/>
        <w:t>ли і там го</w:t>
      </w:r>
      <w:r>
        <w:softHyphen/>
        <w:t>ту</w:t>
      </w:r>
      <w:r>
        <w:softHyphen/>
        <w:t>ва</w:t>
      </w:r>
      <w:r>
        <w:softHyphen/>
        <w:t>ли уся</w:t>
      </w:r>
      <w:r>
        <w:softHyphen/>
        <w:t>ку стра</w:t>
      </w:r>
      <w:r>
        <w:softHyphen/>
        <w:t>ву. Ха</w:t>
      </w:r>
      <w:r>
        <w:softHyphen/>
        <w:t>зяй</w:t>
      </w:r>
      <w:r>
        <w:softHyphen/>
        <w:t>ки по</w:t>
      </w:r>
      <w:r>
        <w:softHyphen/>
        <w:t>наз</w:t>
      </w:r>
      <w:r>
        <w:softHyphen/>
        <w:t>но</w:t>
      </w:r>
      <w:r>
        <w:softHyphen/>
        <w:t>си</w:t>
      </w:r>
      <w:r>
        <w:softHyphen/>
        <w:t>ли на обід ку</w:t>
      </w:r>
      <w:r>
        <w:softHyphen/>
        <w:t>рей, м'яса, бо</w:t>
      </w:r>
      <w:r>
        <w:softHyphen/>
        <w:t>рош</w:t>
      </w:r>
      <w:r>
        <w:softHyphen/>
        <w:t>на, уз</w:t>
      </w:r>
      <w:r>
        <w:softHyphen/>
        <w:t>ва</w:t>
      </w:r>
      <w:r>
        <w:softHyphen/>
        <w:t>ру, мо</w:t>
      </w:r>
      <w:r>
        <w:softHyphen/>
        <w:t>ло</w:t>
      </w:r>
      <w:r>
        <w:softHyphen/>
        <w:t>ка, си</w:t>
      </w:r>
      <w:r>
        <w:softHyphen/>
        <w:t>ру і уся</w:t>
      </w:r>
      <w:r>
        <w:softHyphen/>
        <w:t>ко</w:t>
      </w:r>
      <w:r>
        <w:softHyphen/>
        <w:t>го доб</w:t>
      </w:r>
      <w:r>
        <w:softHyphen/>
        <w:t>ра. Ба</w:t>
      </w:r>
      <w:r>
        <w:softHyphen/>
        <w:t>ба Зінька на</w:t>
      </w:r>
      <w:r>
        <w:softHyphen/>
        <w:t>ку</w:t>
      </w:r>
      <w:r>
        <w:softHyphen/>
        <w:t>пи</w:t>
      </w:r>
      <w:r>
        <w:softHyphen/>
        <w:t>ла горілки, пи</w:t>
      </w:r>
      <w:r>
        <w:softHyphen/>
        <w:t>ва, а для ба</w:t>
      </w:r>
      <w:r>
        <w:softHyphen/>
        <w:t>тюш</w:t>
      </w:r>
      <w:r>
        <w:softHyphen/>
        <w:t>ки та го</w:t>
      </w:r>
      <w:r>
        <w:softHyphen/>
        <w:t>ло</w:t>
      </w:r>
      <w:r>
        <w:softHyphen/>
        <w:t>ви ку</w:t>
      </w:r>
      <w:r>
        <w:softHyphen/>
        <w:t>пи</w:t>
      </w:r>
      <w:r>
        <w:softHyphen/>
        <w:t>ла пляш</w:t>
      </w:r>
      <w:r>
        <w:softHyphen/>
        <w:t>ку ви</w:t>
      </w:r>
      <w:r>
        <w:softHyphen/>
        <w:t>на.</w:t>
      </w:r>
    </w:p>
    <w:p w:rsidR="00C87BB3" w:rsidRDefault="00C87BB3">
      <w:pPr>
        <w:divId w:val="541476715"/>
      </w:pPr>
      <w:r>
        <w:t>    Як тільки вда</w:t>
      </w:r>
      <w:r>
        <w:softHyphen/>
        <w:t>ри</w:t>
      </w:r>
      <w:r>
        <w:softHyphen/>
        <w:t>ли в дзвін, лю</w:t>
      </w:r>
      <w:r>
        <w:softHyphen/>
        <w:t>де так і по</w:t>
      </w:r>
      <w:r>
        <w:softHyphen/>
        <w:t>су</w:t>
      </w:r>
      <w:r>
        <w:softHyphen/>
        <w:t>ну</w:t>
      </w:r>
      <w:r>
        <w:softHyphen/>
        <w:t>ли до церк</w:t>
      </w:r>
      <w:r>
        <w:softHyphen/>
        <w:t>ви цілим на</w:t>
      </w:r>
      <w:r>
        <w:softHyphen/>
        <w:t>тов</w:t>
      </w:r>
      <w:r>
        <w:softHyphen/>
        <w:t>пом, не</w:t>
      </w:r>
      <w:r>
        <w:softHyphen/>
        <w:t>на</w:t>
      </w:r>
      <w:r>
        <w:softHyphen/>
        <w:t>че на ве</w:t>
      </w:r>
      <w:r>
        <w:softHyphen/>
        <w:t>лик</w:t>
      </w:r>
      <w:r>
        <w:softHyphen/>
        <w:t>деиь. На праз</w:t>
      </w:r>
      <w:r>
        <w:softHyphen/>
        <w:t>ник поп</w:t>
      </w:r>
      <w:r>
        <w:softHyphen/>
        <w:t>ри</w:t>
      </w:r>
      <w:r>
        <w:softHyphen/>
        <w:t>хо</w:t>
      </w:r>
      <w:r>
        <w:softHyphen/>
        <w:t>ди</w:t>
      </w:r>
      <w:r>
        <w:softHyphen/>
        <w:t>ло ба</w:t>
      </w:r>
      <w:r>
        <w:softHyphen/>
        <w:t>га</w:t>
      </w:r>
      <w:r>
        <w:softHyphen/>
        <w:t>то лю</w:t>
      </w:r>
      <w:r>
        <w:softHyphen/>
        <w:t>дей з близьких сіл, бо чут</w:t>
      </w:r>
      <w:r>
        <w:softHyphen/>
        <w:t>ка про те но</w:t>
      </w:r>
      <w:r>
        <w:softHyphen/>
        <w:t>ве свя</w:t>
      </w:r>
      <w:r>
        <w:softHyphen/>
        <w:t>то пішла скрізь по се</w:t>
      </w:r>
      <w:r>
        <w:softHyphen/>
        <w:t>лах. Цвин</w:t>
      </w:r>
      <w:r>
        <w:softHyphen/>
        <w:t>тар був пов</w:t>
      </w:r>
      <w:r>
        <w:softHyphen/>
        <w:t>ний лю</w:t>
      </w:r>
      <w:r>
        <w:softHyphen/>
        <w:t>дей, як на Ве</w:t>
      </w:r>
      <w:r>
        <w:softHyphen/>
        <w:t>лик</w:t>
      </w:r>
      <w:r>
        <w:softHyphen/>
        <w:t>день. У церкві засвіти</w:t>
      </w:r>
      <w:r>
        <w:softHyphen/>
        <w:t>ли паніка</w:t>
      </w:r>
      <w:r>
        <w:softHyphen/>
        <w:t>ди</w:t>
      </w:r>
      <w:r>
        <w:softHyphen/>
        <w:t>ло. На</w:t>
      </w:r>
      <w:r>
        <w:softHyphen/>
        <w:t>ро</w:t>
      </w:r>
      <w:r>
        <w:softHyphen/>
        <w:t>ду в церкві бу</w:t>
      </w:r>
      <w:r>
        <w:softHyphen/>
        <w:t>ло так ба</w:t>
      </w:r>
      <w:r>
        <w:softHyphen/>
        <w:t>га</w:t>
      </w:r>
      <w:r>
        <w:softHyphen/>
        <w:t>то, що й про</w:t>
      </w:r>
      <w:r>
        <w:softHyphen/>
        <w:t>тов</w:t>
      </w:r>
      <w:r>
        <w:softHyphen/>
        <w:t>пи</w:t>
      </w:r>
      <w:r>
        <w:softHyphen/>
        <w:t>тись бу</w:t>
      </w:r>
      <w:r>
        <w:softHyphen/>
        <w:t>ло труд</w:t>
      </w:r>
      <w:r>
        <w:softHyphen/>
        <w:t>но. Після «Апос</w:t>
      </w:r>
      <w:r>
        <w:softHyphen/>
        <w:t>то</w:t>
      </w:r>
      <w:r>
        <w:softHyphen/>
        <w:t>ла» Филін виніс з вівта</w:t>
      </w:r>
      <w:r>
        <w:softHyphen/>
        <w:t>ря два</w:t>
      </w:r>
      <w:r>
        <w:softHyphen/>
        <w:t>над</w:t>
      </w:r>
      <w:r>
        <w:softHyphen/>
        <w:t>цять засвіче</w:t>
      </w:r>
      <w:r>
        <w:softHyphen/>
        <w:t>них став</w:t>
      </w:r>
      <w:r>
        <w:softHyphen/>
        <w:t>ників. Ба</w:t>
      </w:r>
      <w:r>
        <w:softHyphen/>
        <w:t>ба Зінька пер</w:t>
      </w:r>
      <w:r>
        <w:softHyphen/>
        <w:t>ша підсту</w:t>
      </w:r>
      <w:r>
        <w:softHyphen/>
        <w:t>пи</w:t>
      </w:r>
      <w:r>
        <w:softHyphen/>
        <w:t>ла до Фи</w:t>
      </w:r>
      <w:r>
        <w:softHyphen/>
        <w:t>ло</w:t>
      </w:r>
      <w:r>
        <w:softHyphen/>
        <w:t>на і взя</w:t>
      </w:r>
      <w:r>
        <w:softHyphen/>
        <w:t>ла став</w:t>
      </w:r>
      <w:r>
        <w:softHyphen/>
        <w:t>них, за нею слідком підсту</w:t>
      </w:r>
      <w:r>
        <w:softHyphen/>
        <w:t>па</w:t>
      </w:r>
      <w:r>
        <w:softHyphen/>
        <w:t>ли інші ба</w:t>
      </w:r>
      <w:r>
        <w:softHyphen/>
        <w:t>би. Филін роз</w:t>
      </w:r>
      <w:r>
        <w:softHyphen/>
        <w:t>да</w:t>
      </w:r>
      <w:r>
        <w:softHyphen/>
        <w:t>вав став</w:t>
      </w:r>
      <w:r>
        <w:softHyphen/>
        <w:t>ни</w:t>
      </w:r>
      <w:r>
        <w:softHyphen/>
        <w:t>ки з по</w:t>
      </w:r>
      <w:r>
        <w:softHyphen/>
        <w:t>важ</w:t>
      </w:r>
      <w:r>
        <w:softHyphen/>
        <w:t>ним ви</w:t>
      </w:r>
      <w:r>
        <w:softHyphen/>
        <w:t>дом. Ба</w:t>
      </w:r>
      <w:r>
        <w:softHyphen/>
        <w:t>би бра</w:t>
      </w:r>
      <w:r>
        <w:softHyphen/>
        <w:t>ли з йо</w:t>
      </w:r>
      <w:r>
        <w:softHyphen/>
        <w:t>го рук став</w:t>
      </w:r>
      <w:r>
        <w:softHyphen/>
        <w:t>ни</w:t>
      </w:r>
      <w:r>
        <w:softHyphen/>
        <w:t>ки і кла</w:t>
      </w:r>
      <w:r>
        <w:softHyphen/>
        <w:t>ня</w:t>
      </w:r>
      <w:r>
        <w:softHyphen/>
        <w:t>лись йо</w:t>
      </w:r>
      <w:r>
        <w:softHyphen/>
        <w:t>му аж у по</w:t>
      </w:r>
      <w:r>
        <w:softHyphen/>
        <w:t>яс; він і собі кла</w:t>
      </w:r>
      <w:r>
        <w:softHyphen/>
        <w:t>няв</w:t>
      </w:r>
      <w:r>
        <w:softHyphen/>
        <w:t>ся кожній бабі. Два</w:t>
      </w:r>
      <w:r>
        <w:softHyphen/>
        <w:t>над</w:t>
      </w:r>
      <w:r>
        <w:softHyphen/>
        <w:t>цять бабів ста</w:t>
      </w:r>
      <w:r>
        <w:softHyphen/>
        <w:t>ло се</w:t>
      </w:r>
      <w:r>
        <w:softHyphen/>
        <w:t>ред церк</w:t>
      </w:r>
      <w:r>
        <w:softHyphen/>
        <w:t>ви півкру</w:t>
      </w:r>
      <w:r>
        <w:softHyphen/>
        <w:t>гом ко</w:t>
      </w:r>
      <w:r>
        <w:softHyphen/>
        <w:t>ло свя</w:t>
      </w:r>
      <w:r>
        <w:softHyphen/>
        <w:t>ще</w:t>
      </w:r>
      <w:r>
        <w:softHyphen/>
        <w:t>ни</w:t>
      </w:r>
      <w:r>
        <w:softHyphen/>
        <w:t>ка, кот</w:t>
      </w:r>
      <w:r>
        <w:softHyphen/>
        <w:t>рий чи</w:t>
      </w:r>
      <w:r>
        <w:softHyphen/>
        <w:t>тав єван</w:t>
      </w:r>
      <w:r>
        <w:softHyphen/>
        <w:t>гелію, роз</w:t>
      </w:r>
      <w:r>
        <w:softHyphen/>
        <w:t>гор</w:t>
      </w:r>
      <w:r>
        <w:softHyphen/>
        <w:t>нув</w:t>
      </w:r>
      <w:r>
        <w:softHyphen/>
        <w:t>ши її і пок</w:t>
      </w:r>
      <w:r>
        <w:softHyphen/>
        <w:t>лав</w:t>
      </w:r>
      <w:r>
        <w:softHyphen/>
        <w:t>ши на пос</w:t>
      </w:r>
      <w:r>
        <w:softHyphen/>
        <w:t>хи</w:t>
      </w:r>
      <w:r>
        <w:softHyphen/>
        <w:t>ляні людські го</w:t>
      </w:r>
      <w:r>
        <w:softHyphen/>
        <w:t>ло</w:t>
      </w:r>
      <w:r>
        <w:softHyphen/>
        <w:t>ви. Усі ба</w:t>
      </w:r>
      <w:r>
        <w:softHyphen/>
        <w:t>би, під за</w:t>
      </w:r>
      <w:r>
        <w:softHyphen/>
        <w:t>га</w:t>
      </w:r>
      <w:r>
        <w:softHyphen/>
        <w:t>дом ба</w:t>
      </w:r>
      <w:r>
        <w:softHyphen/>
        <w:t>би Зіньки, бу</w:t>
      </w:r>
      <w:r>
        <w:softHyphen/>
        <w:t>ли од</w:t>
      </w:r>
      <w:r>
        <w:softHyphen/>
        <w:t>на</w:t>
      </w:r>
      <w:r>
        <w:softHyphen/>
        <w:t>ко</w:t>
      </w:r>
      <w:r>
        <w:softHyphen/>
        <w:t>во пов</w:t>
      </w:r>
      <w:r>
        <w:softHyphen/>
        <w:t>би</w:t>
      </w:r>
      <w:r>
        <w:softHyphen/>
        <w:t>рані в намітки. Служ</w:t>
      </w:r>
      <w:r>
        <w:softHyphen/>
        <w:t>ба бо</w:t>
      </w:r>
      <w:r>
        <w:softHyphen/>
        <w:t>жа йшла по</w:t>
      </w:r>
      <w:r>
        <w:softHyphen/>
        <w:t>ва</w:t>
      </w:r>
      <w:r>
        <w:softHyphen/>
        <w:t>гом, по</w:t>
      </w:r>
      <w:r>
        <w:softHyphen/>
        <w:t>ма</w:t>
      </w:r>
      <w:r>
        <w:softHyphen/>
        <w:t>леньку; хор співав пар</w:t>
      </w:r>
      <w:r>
        <w:softHyphen/>
        <w:t>тесні співи. В кінці служ</w:t>
      </w:r>
      <w:r>
        <w:softHyphen/>
        <w:t>би ба</w:t>
      </w:r>
      <w:r>
        <w:softHyphen/>
        <w:t>тюш</w:t>
      </w:r>
      <w:r>
        <w:softHyphen/>
        <w:t>ка ска</w:t>
      </w:r>
      <w:r>
        <w:softHyphen/>
        <w:t>зав про</w:t>
      </w:r>
      <w:r>
        <w:softHyphen/>
        <w:t>повідь. Він в про</w:t>
      </w:r>
      <w:r>
        <w:softHyphen/>
        <w:t>повіді зас</w:t>
      </w:r>
      <w:r>
        <w:softHyphen/>
        <w:t>ту</w:t>
      </w:r>
      <w:r>
        <w:softHyphen/>
        <w:t>пав</w:t>
      </w:r>
      <w:r>
        <w:softHyphen/>
        <w:t>ся за жінок; нав</w:t>
      </w:r>
      <w:r>
        <w:softHyphen/>
        <w:t>чав чо</w:t>
      </w:r>
      <w:r>
        <w:softHyphen/>
        <w:t>ловіків, щоб во</w:t>
      </w:r>
      <w:r>
        <w:softHyphen/>
        <w:t>ни жа</w:t>
      </w:r>
      <w:r>
        <w:softHyphen/>
        <w:t>лу</w:t>
      </w:r>
      <w:r>
        <w:softHyphen/>
        <w:t>ва</w:t>
      </w:r>
      <w:r>
        <w:softHyphen/>
        <w:t>ли й ша</w:t>
      </w:r>
      <w:r>
        <w:softHyphen/>
        <w:t>ну</w:t>
      </w:r>
      <w:r>
        <w:softHyphen/>
        <w:t>ва</w:t>
      </w:r>
      <w:r>
        <w:softHyphen/>
        <w:t>ли своїх жінок, не ла</w:t>
      </w:r>
      <w:r>
        <w:softHyphen/>
        <w:t>яли на</w:t>
      </w:r>
      <w:r>
        <w:softHyphen/>
        <w:t>да</w:t>
      </w:r>
      <w:r>
        <w:softHyphen/>
        <w:t>рем</w:t>
      </w:r>
      <w:r>
        <w:softHyphen/>
        <w:t>но, не би</w:t>
      </w:r>
      <w:r>
        <w:softHyphen/>
        <w:t>ли, не чеп</w:t>
      </w:r>
      <w:r>
        <w:softHyphen/>
        <w:t>ля</w:t>
      </w:r>
      <w:r>
        <w:softHyphen/>
        <w:t>лись до їх, та ча</w:t>
      </w:r>
      <w:r>
        <w:softHyphen/>
        <w:t>сом і змов</w:t>
      </w:r>
      <w:r>
        <w:softHyphen/>
        <w:t>чу</w:t>
      </w:r>
      <w:r>
        <w:softHyphen/>
        <w:t>ва</w:t>
      </w:r>
      <w:r>
        <w:softHyphen/>
        <w:t>ли, бо в жінок діла не мен</w:t>
      </w:r>
      <w:r>
        <w:softHyphen/>
        <w:t>ше, як в чо</w:t>
      </w:r>
      <w:r>
        <w:softHyphen/>
        <w:t>ловіків; їм тре</w:t>
      </w:r>
      <w:r>
        <w:softHyphen/>
        <w:t>ба і спек</w:t>
      </w:r>
      <w:r>
        <w:softHyphen/>
        <w:t>ти, і зва</w:t>
      </w:r>
      <w:r>
        <w:softHyphen/>
        <w:t>ри</w:t>
      </w:r>
      <w:r>
        <w:softHyphen/>
        <w:t>ти, і на по</w:t>
      </w:r>
      <w:r>
        <w:softHyphen/>
        <w:t>ле до ро</w:t>
      </w:r>
      <w:r>
        <w:softHyphen/>
        <w:t>бо</w:t>
      </w:r>
      <w:r>
        <w:softHyphen/>
        <w:t>ти хо</w:t>
      </w:r>
      <w:r>
        <w:softHyphen/>
        <w:t>ди</w:t>
      </w:r>
      <w:r>
        <w:softHyphen/>
        <w:t>ти, і ха</w:t>
      </w:r>
      <w:r>
        <w:softHyphen/>
        <w:t>ти дог</w:t>
      </w:r>
      <w:r>
        <w:softHyphen/>
        <w:t>ля</w:t>
      </w:r>
      <w:r>
        <w:softHyphen/>
        <w:t>да</w:t>
      </w:r>
      <w:r>
        <w:softHyphen/>
        <w:t>ти, ще й дітей глядіти… Чо</w:t>
      </w:r>
      <w:r>
        <w:softHyphen/>
        <w:t>ловікам ця про</w:t>
      </w:r>
      <w:r>
        <w:softHyphen/>
        <w:t>повідь зовсім не спо</w:t>
      </w:r>
      <w:r>
        <w:softHyphen/>
        <w:t>до</w:t>
      </w:r>
      <w:r>
        <w:softHyphen/>
        <w:t>ба</w:t>
      </w:r>
      <w:r>
        <w:softHyphen/>
        <w:t>лась.</w:t>
      </w:r>
    </w:p>
    <w:p w:rsidR="00C87BB3" w:rsidRDefault="00C87BB3">
      <w:pPr>
        <w:divId w:val="541476860"/>
      </w:pPr>
      <w:r>
        <w:t>    - Ну, після цих ми</w:t>
      </w:r>
      <w:r>
        <w:softHyphen/>
        <w:t>ро</w:t>
      </w:r>
      <w:r>
        <w:softHyphen/>
        <w:t>но</w:t>
      </w:r>
      <w:r>
        <w:softHyphen/>
        <w:t>сиць не мож</w:t>
      </w:r>
      <w:r>
        <w:softHyphen/>
        <w:t>на бу</w:t>
      </w:r>
      <w:r>
        <w:softHyphen/>
        <w:t>де жінкам і сло</w:t>
      </w:r>
      <w:r>
        <w:softHyphen/>
        <w:t>ва ска</w:t>
      </w:r>
      <w:r>
        <w:softHyphen/>
        <w:t>за</w:t>
      </w:r>
      <w:r>
        <w:softHyphen/>
        <w:t>ти, - ти</w:t>
      </w:r>
      <w:r>
        <w:softHyphen/>
        <w:t>хо го</w:t>
      </w:r>
      <w:r>
        <w:softHyphen/>
        <w:t>моніли чо</w:t>
      </w:r>
      <w:r>
        <w:softHyphen/>
        <w:t>ловіки в церкві, - їх і так труд</w:t>
      </w:r>
      <w:r>
        <w:softHyphen/>
        <w:t>но дер</w:t>
      </w:r>
      <w:r>
        <w:softHyphen/>
        <w:t>жа</w:t>
      </w:r>
      <w:r>
        <w:softHyphen/>
        <w:t>ти в ру</w:t>
      </w:r>
      <w:r>
        <w:softHyphen/>
        <w:t>ках, а тут іще й ба</w:t>
      </w:r>
      <w:r>
        <w:softHyphen/>
        <w:t>тюш</w:t>
      </w:r>
      <w:r>
        <w:softHyphen/>
        <w:t>ка по</w:t>
      </w:r>
      <w:r>
        <w:softHyphen/>
        <w:t>пус</w:t>
      </w:r>
      <w:r>
        <w:softHyphen/>
        <w:t>кає їм та ос</w:t>
      </w:r>
      <w:r>
        <w:softHyphen/>
        <w:t>ту</w:t>
      </w:r>
      <w:r>
        <w:softHyphen/>
        <w:t>пається за ни</w:t>
      </w:r>
      <w:r>
        <w:softHyphen/>
        <w:t>ми.</w:t>
      </w:r>
    </w:p>
    <w:p w:rsidR="00C87BB3" w:rsidRDefault="00C87BB3">
      <w:pPr>
        <w:divId w:val="541477766"/>
      </w:pPr>
      <w:r>
        <w:t>    Настав час про</w:t>
      </w:r>
      <w:r>
        <w:softHyphen/>
        <w:t>цесії. Ба</w:t>
      </w:r>
      <w:r>
        <w:softHyphen/>
        <w:t>ба Зінька ста</w:t>
      </w:r>
      <w:r>
        <w:softHyphen/>
        <w:t>ла пе</w:t>
      </w:r>
      <w:r>
        <w:softHyphen/>
        <w:t>ред царськи</w:t>
      </w:r>
      <w:r>
        <w:softHyphen/>
        <w:t>ми вра</w:t>
      </w:r>
      <w:r>
        <w:softHyphen/>
        <w:t>та</w:t>
      </w:r>
      <w:r>
        <w:softHyphen/>
        <w:t>ми і вис</w:t>
      </w:r>
      <w:r>
        <w:softHyphen/>
        <w:t>та</w:t>
      </w:r>
      <w:r>
        <w:softHyphen/>
        <w:t>ви</w:t>
      </w:r>
      <w:r>
        <w:softHyphen/>
        <w:t>ла тих бабів, котрі ма</w:t>
      </w:r>
      <w:r>
        <w:softHyphen/>
        <w:t>ли но</w:t>
      </w:r>
      <w:r>
        <w:softHyphen/>
        <w:t>си</w:t>
      </w:r>
      <w:r>
        <w:softHyphen/>
        <w:t>ти кру</w:t>
      </w:r>
      <w:r>
        <w:softHyphen/>
        <w:t>гом церк</w:t>
      </w:r>
      <w:r>
        <w:softHyphen/>
        <w:t>ви єван</w:t>
      </w:r>
      <w:r>
        <w:softHyphen/>
        <w:t>гелії, об</w:t>
      </w:r>
      <w:r>
        <w:softHyphen/>
        <w:t>ра</w:t>
      </w:r>
      <w:r>
        <w:softHyphen/>
        <w:t>зи та здо</w:t>
      </w:r>
      <w:r>
        <w:softHyphen/>
        <w:t>ро</w:t>
      </w:r>
      <w:r>
        <w:softHyphen/>
        <w:t>вий об</w:t>
      </w:r>
      <w:r>
        <w:softHyphen/>
        <w:t>раз ми</w:t>
      </w:r>
      <w:r>
        <w:softHyphen/>
        <w:t>ро</w:t>
      </w:r>
      <w:r>
        <w:softHyphen/>
        <w:t>но</w:t>
      </w:r>
      <w:r>
        <w:softHyphen/>
        <w:t>сиць. Ба</w:t>
      </w:r>
      <w:r>
        <w:softHyphen/>
        <w:t>тюш</w:t>
      </w:r>
      <w:r>
        <w:softHyphen/>
        <w:t>ка виніс з царських врат най</w:t>
      </w:r>
      <w:r>
        <w:softHyphen/>
        <w:t>більшу єван</w:t>
      </w:r>
      <w:r>
        <w:softHyphen/>
        <w:t>гелію і дав бабі Зіньці в ру</w:t>
      </w:r>
      <w:r>
        <w:softHyphen/>
        <w:t>ки; іншим мо</w:t>
      </w:r>
      <w:r>
        <w:softHyphen/>
        <w:t>ло</w:t>
      </w:r>
      <w:r>
        <w:softHyphen/>
        <w:t>ди</w:t>
      </w:r>
      <w:r>
        <w:softHyphen/>
        <w:t>цям та ба</w:t>
      </w:r>
      <w:r>
        <w:softHyphen/>
        <w:t>бам він дав менші єван</w:t>
      </w:r>
      <w:r>
        <w:softHyphen/>
        <w:t>гелії та об</w:t>
      </w:r>
      <w:r>
        <w:softHyphen/>
        <w:t>ра</w:t>
      </w:r>
      <w:r>
        <w:softHyphen/>
        <w:t>зи. Здо</w:t>
      </w:r>
      <w:r>
        <w:softHyphen/>
        <w:t>ровші й дужчі мо</w:t>
      </w:r>
      <w:r>
        <w:softHyphen/>
        <w:t>ло</w:t>
      </w:r>
      <w:r>
        <w:softHyphen/>
        <w:t>диці взя</w:t>
      </w:r>
      <w:r>
        <w:softHyphen/>
        <w:t>ли здо</w:t>
      </w:r>
      <w:r>
        <w:softHyphen/>
        <w:t>ро</w:t>
      </w:r>
      <w:r>
        <w:softHyphen/>
        <w:t>вий об</w:t>
      </w:r>
      <w:r>
        <w:softHyphen/>
        <w:t>раз ми</w:t>
      </w:r>
      <w:r>
        <w:softHyphen/>
        <w:t>ро</w:t>
      </w:r>
      <w:r>
        <w:softHyphen/>
        <w:t>но</w:t>
      </w:r>
      <w:r>
        <w:softHyphen/>
        <w:t>сиць, поб</w:t>
      </w:r>
      <w:r>
        <w:softHyphen/>
        <w:t>ра</w:t>
      </w:r>
      <w:r>
        <w:softHyphen/>
        <w:t>ли ко</w:t>
      </w:r>
      <w:r>
        <w:softHyphen/>
        <w:t>рог</w:t>
      </w:r>
      <w:r>
        <w:softHyphen/>
        <w:t>ви та хрес</w:t>
      </w:r>
      <w:r>
        <w:softHyphen/>
        <w:t>ти. Со</w:t>
      </w:r>
      <w:r>
        <w:softHyphen/>
        <w:t>ломія взя</w:t>
      </w:r>
      <w:r>
        <w:softHyphen/>
        <w:t>ла най</w:t>
      </w:r>
      <w:r>
        <w:softHyphen/>
        <w:t>кра</w:t>
      </w:r>
      <w:r>
        <w:softHyphen/>
        <w:t>щий хрест. Про</w:t>
      </w:r>
      <w:r>
        <w:softHyphen/>
        <w:t>цесія ру</w:t>
      </w:r>
      <w:r>
        <w:softHyphen/>
        <w:t>ши</w:t>
      </w:r>
      <w:r>
        <w:softHyphen/>
        <w:t>ла і пішла кру</w:t>
      </w:r>
      <w:r>
        <w:softHyphen/>
        <w:t>гом церк</w:t>
      </w:r>
      <w:r>
        <w:softHyphen/>
        <w:t>ви. За про</w:t>
      </w:r>
      <w:r>
        <w:softHyphen/>
        <w:t>цесією пішли в са</w:t>
      </w:r>
      <w:r>
        <w:softHyphen/>
        <w:t>мий пе</w:t>
      </w:r>
      <w:r>
        <w:softHyphen/>
        <w:t>ред не чо</w:t>
      </w:r>
      <w:r>
        <w:softHyphen/>
        <w:t>ловіки, як зви</w:t>
      </w:r>
      <w:r>
        <w:softHyphen/>
        <w:t>чай</w:t>
      </w:r>
      <w:r>
        <w:softHyphen/>
        <w:t>но бу</w:t>
      </w:r>
      <w:r>
        <w:softHyphen/>
        <w:t>ває, а по</w:t>
      </w:r>
      <w:r>
        <w:softHyphen/>
        <w:t>су</w:t>
      </w:r>
      <w:r>
        <w:softHyphen/>
        <w:t>ну</w:t>
      </w:r>
      <w:r>
        <w:softHyphen/>
        <w:t>лись на</w:t>
      </w:r>
      <w:r>
        <w:softHyphen/>
        <w:t>тов</w:t>
      </w:r>
      <w:r>
        <w:softHyphen/>
        <w:t>пом мо</w:t>
      </w:r>
      <w:r>
        <w:softHyphen/>
        <w:t>ло</w:t>
      </w:r>
      <w:r>
        <w:softHyphen/>
        <w:t>диці та ба</w:t>
      </w:r>
      <w:r>
        <w:softHyphen/>
        <w:t>би. Чо</w:t>
      </w:r>
      <w:r>
        <w:softHyphen/>
        <w:t>ловіки й па</w:t>
      </w:r>
      <w:r>
        <w:softHyphen/>
        <w:t>руб</w:t>
      </w:r>
      <w:r>
        <w:softHyphen/>
        <w:t>ки не схотіли йти по</w:t>
      </w:r>
      <w:r>
        <w:softHyphen/>
        <w:t>зад жінок, стов</w:t>
      </w:r>
      <w:r>
        <w:softHyphen/>
        <w:t>пи</w:t>
      </w:r>
      <w:r>
        <w:softHyphen/>
        <w:t>лись на схо</w:t>
      </w:r>
      <w:r>
        <w:softHyphen/>
        <w:t>дах ко</w:t>
      </w:r>
      <w:r>
        <w:softHyphen/>
        <w:t>ло прит</w:t>
      </w:r>
      <w:r>
        <w:softHyphen/>
        <w:t>ворів і тільки ди</w:t>
      </w:r>
      <w:r>
        <w:softHyphen/>
        <w:t>ви</w:t>
      </w:r>
      <w:r>
        <w:softHyphen/>
        <w:t>лись на ту бабську про</w:t>
      </w:r>
      <w:r>
        <w:softHyphen/>
        <w:t>цесію. Повз жінок в про</w:t>
      </w:r>
      <w:r>
        <w:softHyphen/>
        <w:t>цесії ди</w:t>
      </w:r>
      <w:r>
        <w:softHyphen/>
        <w:t>ба</w:t>
      </w:r>
      <w:r>
        <w:softHyphen/>
        <w:t>ло кільки дідів та шкан</w:t>
      </w:r>
      <w:r>
        <w:softHyphen/>
        <w:t>ди</w:t>
      </w:r>
      <w:r>
        <w:softHyphen/>
        <w:t>ба</w:t>
      </w:r>
      <w:r>
        <w:softHyphen/>
        <w:t>ли каліки й старці.</w:t>
      </w:r>
    </w:p>
    <w:p w:rsidR="00C87BB3" w:rsidRDefault="00C87BB3">
      <w:pPr>
        <w:divId w:val="541477525"/>
      </w:pPr>
      <w:r>
        <w:t>    Баба Зінька по</w:t>
      </w:r>
      <w:r>
        <w:softHyphen/>
        <w:t>важ</w:t>
      </w:r>
      <w:r>
        <w:softHyphen/>
        <w:t>но йшла в про</w:t>
      </w:r>
      <w:r>
        <w:softHyphen/>
        <w:t>цесії, не</w:t>
      </w:r>
      <w:r>
        <w:softHyphen/>
        <w:t>су</w:t>
      </w:r>
      <w:r>
        <w:softHyphen/>
        <w:t>чи єван</w:t>
      </w:r>
      <w:r>
        <w:softHyphen/>
        <w:t>гелію. Увесь цвин</w:t>
      </w:r>
      <w:r>
        <w:softHyphen/>
        <w:t>тар був не</w:t>
      </w:r>
      <w:r>
        <w:softHyphen/>
        <w:t>на</w:t>
      </w:r>
      <w:r>
        <w:softHyphen/>
        <w:t>че за</w:t>
      </w:r>
      <w:r>
        <w:softHyphen/>
        <w:t>ли</w:t>
      </w:r>
      <w:r>
        <w:softHyphen/>
        <w:t>тий на</w:t>
      </w:r>
      <w:r>
        <w:softHyphen/>
        <w:t>ро</w:t>
      </w:r>
      <w:r>
        <w:softHyphen/>
        <w:t>дом до са</w:t>
      </w:r>
      <w:r>
        <w:softHyphen/>
        <w:t>мої ог</w:t>
      </w:r>
      <w:r>
        <w:softHyphen/>
        <w:t>ра</w:t>
      </w:r>
      <w:r>
        <w:softHyphen/>
        <w:t>ди. Зінька спус</w:t>
      </w:r>
      <w:r>
        <w:softHyphen/>
        <w:t>ти</w:t>
      </w:r>
      <w:r>
        <w:softHyphen/>
        <w:t>ла віка на очі і ди</w:t>
      </w:r>
      <w:r>
        <w:softHyphen/>
        <w:t>ви</w:t>
      </w:r>
      <w:r>
        <w:softHyphen/>
        <w:t>лась на зем</w:t>
      </w:r>
      <w:r>
        <w:softHyphen/>
        <w:t>лю. На її ви</w:t>
      </w:r>
      <w:r>
        <w:softHyphen/>
        <w:t>ду ви</w:t>
      </w:r>
      <w:r>
        <w:softHyphen/>
        <w:t>яв</w:t>
      </w:r>
      <w:r>
        <w:softHyphen/>
        <w:t>ля</w:t>
      </w:r>
      <w:r>
        <w:softHyphen/>
        <w:t>лась кло</w:t>
      </w:r>
      <w:r>
        <w:softHyphen/>
        <w:t>пот</w:t>
      </w:r>
      <w:r>
        <w:softHyphen/>
        <w:t>ливість та за</w:t>
      </w:r>
      <w:r>
        <w:softHyphen/>
        <w:t>ду</w:t>
      </w:r>
      <w:r>
        <w:softHyphen/>
        <w:t>маність.</w:t>
      </w:r>
    </w:p>
    <w:p w:rsidR="00C87BB3" w:rsidRDefault="00C87BB3">
      <w:pPr>
        <w:divId w:val="541476665"/>
      </w:pPr>
      <w:r>
        <w:t>    «В церкві усе га</w:t>
      </w:r>
      <w:r>
        <w:softHyphen/>
        <w:t>разд, усе по-моєму, - ду</w:t>
      </w:r>
      <w:r>
        <w:softHyphen/>
        <w:t>ма</w:t>
      </w:r>
      <w:r>
        <w:softHyphen/>
        <w:t>ла Зінька, не</w:t>
      </w:r>
      <w:r>
        <w:softHyphen/>
        <w:t>су</w:t>
      </w:r>
      <w:r>
        <w:softHyphen/>
        <w:t>чи єван</w:t>
      </w:r>
      <w:r>
        <w:softHyphen/>
        <w:t>гелію, - в церкві був по</w:t>
      </w:r>
      <w:r>
        <w:softHyphen/>
        <w:t>ря</w:t>
      </w:r>
      <w:r>
        <w:softHyphen/>
        <w:t>док. А що ж то там діється з обідом ко</w:t>
      </w:r>
      <w:r>
        <w:softHyphen/>
        <w:t>ло шко</w:t>
      </w:r>
      <w:r>
        <w:softHyphen/>
        <w:t>ли? Ой, ко</w:t>
      </w:r>
      <w:r>
        <w:softHyphen/>
        <w:t>ли б мо</w:t>
      </w:r>
      <w:r>
        <w:softHyphen/>
        <w:t>ло</w:t>
      </w:r>
      <w:r>
        <w:softHyphen/>
        <w:t>диці не пе</w:t>
      </w:r>
      <w:r>
        <w:softHyphen/>
        <w:t>рес</w:t>
      </w:r>
      <w:r>
        <w:softHyphen/>
        <w:t>ма</w:t>
      </w:r>
      <w:r>
        <w:softHyphen/>
        <w:t>жи</w:t>
      </w:r>
      <w:r>
        <w:softHyphen/>
        <w:t>ли пе</w:t>
      </w:r>
      <w:r>
        <w:softHyphen/>
        <w:t>чені та ку</w:t>
      </w:r>
      <w:r>
        <w:softHyphen/>
        <w:t>рей. Чи вда</w:t>
      </w:r>
      <w:r>
        <w:softHyphen/>
        <w:t>дуться ж то па</w:t>
      </w:r>
      <w:r>
        <w:softHyphen/>
        <w:t>ля</w:t>
      </w:r>
      <w:r>
        <w:softHyphen/>
        <w:t>ниці? Ой, ко</w:t>
      </w:r>
      <w:r>
        <w:softHyphen/>
        <w:t>ли б там мо</w:t>
      </w:r>
      <w:r>
        <w:softHyphen/>
        <w:t>ло</w:t>
      </w:r>
      <w:r>
        <w:softHyphen/>
        <w:t>диці пос</w:t>
      </w:r>
      <w:r>
        <w:softHyphen/>
        <w:t>та</w:t>
      </w:r>
      <w:r>
        <w:softHyphen/>
        <w:t>ви</w:t>
      </w:r>
      <w:r>
        <w:softHyphen/>
        <w:t>ли смач</w:t>
      </w:r>
      <w:r>
        <w:softHyphen/>
        <w:t>ний обід».</w:t>
      </w:r>
    </w:p>
    <w:p w:rsidR="00C87BB3" w:rsidRDefault="00C87BB3">
      <w:pPr>
        <w:divId w:val="541477488"/>
      </w:pPr>
      <w:r>
        <w:t>    Зіньчині дум</w:t>
      </w:r>
      <w:r>
        <w:softHyphen/>
        <w:t>ки літа</w:t>
      </w:r>
      <w:r>
        <w:softHyphen/>
        <w:t>ли ко</w:t>
      </w:r>
      <w:r>
        <w:softHyphen/>
        <w:t>ло ба</w:t>
      </w:r>
      <w:r>
        <w:softHyphen/>
        <w:t>гат</w:t>
      </w:r>
      <w:r>
        <w:softHyphen/>
        <w:t>тя, ко</w:t>
      </w:r>
      <w:r>
        <w:softHyphen/>
        <w:t>ло горшків та па</w:t>
      </w:r>
      <w:r>
        <w:softHyphen/>
        <w:t>ля</w:t>
      </w:r>
      <w:r>
        <w:softHyphen/>
        <w:t>ниць. Во</w:t>
      </w:r>
      <w:r>
        <w:softHyphen/>
        <w:t>на сил</w:t>
      </w:r>
      <w:r>
        <w:softHyphen/>
        <w:t>ку</w:t>
      </w:r>
      <w:r>
        <w:softHyphen/>
        <w:t>ва</w:t>
      </w:r>
      <w:r>
        <w:softHyphen/>
        <w:t>лась слу</w:t>
      </w:r>
      <w:r>
        <w:softHyphen/>
        <w:t>ха</w:t>
      </w:r>
      <w:r>
        <w:softHyphen/>
        <w:t>ти, як ба</w:t>
      </w:r>
      <w:r>
        <w:softHyphen/>
        <w:t>тюш</w:t>
      </w:r>
      <w:r>
        <w:softHyphen/>
        <w:t>ка чи</w:t>
      </w:r>
      <w:r>
        <w:softHyphen/>
        <w:t>тав єван</w:t>
      </w:r>
      <w:r>
        <w:softHyphen/>
        <w:t>гелію, а ті мо</w:t>
      </w:r>
      <w:r>
        <w:softHyphen/>
        <w:t>роч</w:t>
      </w:r>
      <w:r>
        <w:softHyphen/>
        <w:t>ливі дум</w:t>
      </w:r>
      <w:r>
        <w:softHyphen/>
        <w:t>ки все не да</w:t>
      </w:r>
      <w:r>
        <w:softHyphen/>
        <w:t>ва</w:t>
      </w:r>
      <w:r>
        <w:softHyphen/>
        <w:t>ли їй слу</w:t>
      </w:r>
      <w:r>
        <w:softHyphen/>
        <w:t>ха</w:t>
      </w:r>
      <w:r>
        <w:softHyphen/>
        <w:t>ти, все тяг</w:t>
      </w:r>
      <w:r>
        <w:softHyphen/>
        <w:t>ли</w:t>
      </w:r>
      <w:r>
        <w:softHyphen/>
        <w:t>ся до ба</w:t>
      </w:r>
      <w:r>
        <w:softHyphen/>
        <w:t>гат</w:t>
      </w:r>
      <w:r>
        <w:softHyphen/>
        <w:t>тя та до печі.</w:t>
      </w:r>
    </w:p>
    <w:p w:rsidR="00C87BB3" w:rsidRDefault="00C87BB3">
      <w:pPr>
        <w:divId w:val="541477135"/>
      </w:pPr>
      <w:r>
        <w:t>    Соломія так швид</w:t>
      </w:r>
      <w:r>
        <w:softHyphen/>
        <w:t>ко йшла з хрес</w:t>
      </w:r>
      <w:r>
        <w:softHyphen/>
        <w:t>том по</w:t>
      </w:r>
      <w:r>
        <w:softHyphen/>
        <w:t>пе</w:t>
      </w:r>
      <w:r>
        <w:softHyphen/>
        <w:t>ред усієї про</w:t>
      </w:r>
      <w:r>
        <w:softHyphen/>
        <w:t>цесії, що од</w:t>
      </w:r>
      <w:r>
        <w:softHyphen/>
        <w:t>би</w:t>
      </w:r>
      <w:r>
        <w:softHyphen/>
        <w:t>лась от ко</w:t>
      </w:r>
      <w:r>
        <w:softHyphen/>
        <w:t>рогвів та хрестів та</w:t>
      </w:r>
      <w:r>
        <w:softHyphen/>
        <w:t>ки да</w:t>
      </w:r>
      <w:r>
        <w:softHyphen/>
        <w:t>ле</w:t>
      </w:r>
      <w:r>
        <w:softHyphen/>
        <w:t>ченько.</w:t>
      </w:r>
    </w:p>
    <w:p w:rsidR="00C87BB3" w:rsidRDefault="00C87BB3">
      <w:pPr>
        <w:divId w:val="541476825"/>
      </w:pPr>
      <w:r>
        <w:t>    - Як Со</w:t>
      </w:r>
      <w:r>
        <w:softHyphen/>
        <w:t>ломія побігла впе</w:t>
      </w:r>
      <w:r>
        <w:softHyphen/>
        <w:t>ред! - ше</w:t>
      </w:r>
      <w:r>
        <w:softHyphen/>
        <w:t>потіли чо</w:t>
      </w:r>
      <w:r>
        <w:softHyphen/>
        <w:t>ловіки.- Ма</w:t>
      </w:r>
      <w:r>
        <w:softHyphen/>
        <w:t>буть, зад</w:t>
      </w:r>
      <w:r>
        <w:softHyphen/>
        <w:t>ля то</w:t>
      </w:r>
      <w:r>
        <w:softHyphen/>
        <w:t>го, щоб видніше бу</w:t>
      </w:r>
      <w:r>
        <w:softHyphen/>
        <w:t>ло її чер</w:t>
      </w:r>
      <w:r>
        <w:softHyphen/>
        <w:t>воні чо</w:t>
      </w:r>
      <w:r>
        <w:softHyphen/>
        <w:t>бо</w:t>
      </w:r>
      <w:r>
        <w:softHyphen/>
        <w:t>ти, синій су</w:t>
      </w:r>
      <w:r>
        <w:softHyphen/>
        <w:t>кон</w:t>
      </w:r>
      <w:r>
        <w:softHyphen/>
        <w:t>ний жу</w:t>
      </w:r>
      <w:r>
        <w:softHyphen/>
        <w:t>пан та чер</w:t>
      </w:r>
      <w:r>
        <w:softHyphen/>
        <w:t>во</w:t>
      </w:r>
      <w:r>
        <w:softHyphen/>
        <w:t>ний по</w:t>
      </w:r>
      <w:r>
        <w:softHyphen/>
        <w:t>яс з ки</w:t>
      </w:r>
      <w:r>
        <w:softHyphen/>
        <w:t>ти</w:t>
      </w:r>
      <w:r>
        <w:softHyphen/>
        <w:t>ця</w:t>
      </w:r>
      <w:r>
        <w:softHyphen/>
        <w:t>ми тро</w:t>
      </w:r>
      <w:r>
        <w:softHyphen/>
        <w:t>хи не до землі.</w:t>
      </w:r>
    </w:p>
    <w:p w:rsidR="00C87BB3" w:rsidRDefault="00C87BB3">
      <w:pPr>
        <w:divId w:val="541477341"/>
      </w:pPr>
      <w:r>
        <w:t>    Дівчата скуп</w:t>
      </w:r>
      <w:r>
        <w:softHyphen/>
        <w:t>чи</w:t>
      </w:r>
      <w:r>
        <w:softHyphen/>
        <w:t>лись кру</w:t>
      </w:r>
      <w:r>
        <w:softHyphen/>
        <w:t>гом дзвіниці та на схо</w:t>
      </w:r>
      <w:r>
        <w:softHyphen/>
        <w:t>дах. В усі вікна дзвіниці виг</w:t>
      </w:r>
      <w:r>
        <w:softHyphen/>
        <w:t>ля</w:t>
      </w:r>
      <w:r>
        <w:softHyphen/>
        <w:t>да</w:t>
      </w:r>
      <w:r>
        <w:softHyphen/>
        <w:t>ли дівчачі го</w:t>
      </w:r>
      <w:r>
        <w:softHyphen/>
        <w:t>ло</w:t>
      </w:r>
      <w:r>
        <w:softHyphen/>
        <w:t>ви, уб</w:t>
      </w:r>
      <w:r>
        <w:softHyphen/>
        <w:t>рані в квітки та в стрічки. Сміливіші дівча</w:t>
      </w:r>
      <w:r>
        <w:softHyphen/>
        <w:t>та дзво</w:t>
      </w:r>
      <w:r>
        <w:softHyphen/>
        <w:t>ни</w:t>
      </w:r>
      <w:r>
        <w:softHyphen/>
        <w:t>ли в дзво</w:t>
      </w:r>
      <w:r>
        <w:softHyphen/>
        <w:t>ни. Кру</w:t>
      </w:r>
      <w:r>
        <w:softHyphen/>
        <w:t>гом дзвіниці, як жар, горіли чер</w:t>
      </w:r>
      <w:r>
        <w:softHyphen/>
        <w:t>воні квітки, стрічки на го</w:t>
      </w:r>
      <w:r>
        <w:softHyphen/>
        <w:t>ло</w:t>
      </w:r>
      <w:r>
        <w:softHyphen/>
        <w:t>вах в дівчат, квітчасті хуст</w:t>
      </w:r>
      <w:r>
        <w:softHyphen/>
        <w:t>ки на мо</w:t>
      </w:r>
      <w:r>
        <w:softHyphen/>
        <w:t>ло</w:t>
      </w:r>
      <w:r>
        <w:softHyphen/>
        <w:t>ди</w:t>
      </w:r>
      <w:r>
        <w:softHyphen/>
        <w:t>цях. Уся дзвіни</w:t>
      </w:r>
      <w:r>
        <w:softHyphen/>
        <w:t>ця ніби бу</w:t>
      </w:r>
      <w:r>
        <w:softHyphen/>
        <w:t>ла об</w:t>
      </w:r>
      <w:r>
        <w:softHyphen/>
        <w:t>сад</w:t>
      </w:r>
      <w:r>
        <w:softHyphen/>
        <w:t>же</w:t>
      </w:r>
      <w:r>
        <w:softHyphen/>
        <w:t>на чер</w:t>
      </w:r>
      <w:r>
        <w:softHyphen/>
        <w:t>во</w:t>
      </w:r>
      <w:r>
        <w:softHyphen/>
        <w:t>ним ма</w:t>
      </w:r>
      <w:r>
        <w:softHyphen/>
        <w:t>ком. Про</w:t>
      </w:r>
      <w:r>
        <w:softHyphen/>
        <w:t>цесія тричі ста</w:t>
      </w:r>
      <w:r>
        <w:softHyphen/>
        <w:t>ва</w:t>
      </w:r>
      <w:r>
        <w:softHyphen/>
        <w:t>ла, йду</w:t>
      </w:r>
      <w:r>
        <w:softHyphen/>
        <w:t>чи кру</w:t>
      </w:r>
      <w:r>
        <w:softHyphen/>
        <w:t>гом церк</w:t>
      </w:r>
      <w:r>
        <w:softHyphen/>
        <w:t>ви; тричі чи</w:t>
      </w:r>
      <w:r>
        <w:softHyphen/>
        <w:t>та</w:t>
      </w:r>
      <w:r>
        <w:softHyphen/>
        <w:t>ли єван</w:t>
      </w:r>
      <w:r>
        <w:softHyphen/>
        <w:t>гелію, і під єван</w:t>
      </w:r>
      <w:r>
        <w:softHyphen/>
        <w:t>гелію на</w:t>
      </w:r>
      <w:r>
        <w:softHyphen/>
        <w:t>хи</w:t>
      </w:r>
      <w:r>
        <w:softHyphen/>
        <w:t>ля</w:t>
      </w:r>
      <w:r>
        <w:softHyphen/>
        <w:t>ли го</w:t>
      </w:r>
      <w:r>
        <w:softHyphen/>
        <w:t>ло</w:t>
      </w:r>
      <w:r>
        <w:softHyphen/>
        <w:t>ви самі за се</w:t>
      </w:r>
      <w:r>
        <w:softHyphen/>
        <w:t>бе жінки. Ні один чо</w:t>
      </w:r>
      <w:r>
        <w:softHyphen/>
        <w:t>ловік не підсту</w:t>
      </w:r>
      <w:r>
        <w:softHyphen/>
        <w:t>пив та не на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ви під єван</w:t>
      </w:r>
      <w:r>
        <w:softHyphen/>
        <w:t>гелію.</w:t>
      </w:r>
    </w:p>
    <w:p w:rsidR="00C87BB3" w:rsidRDefault="00C87BB3">
      <w:pPr>
        <w:divId w:val="541477200"/>
      </w:pPr>
      <w:r>
        <w:t>    - Ну, сьогодні зовсім за</w:t>
      </w:r>
      <w:r>
        <w:softHyphen/>
        <w:t>па</w:t>
      </w:r>
      <w:r>
        <w:softHyphen/>
        <w:t>ну</w:t>
      </w:r>
      <w:r>
        <w:softHyphen/>
        <w:t>ва</w:t>
      </w:r>
      <w:r>
        <w:softHyphen/>
        <w:t>ли в церкві й на дзвіниці жінки, - го</w:t>
      </w:r>
      <w:r>
        <w:softHyphen/>
        <w:t>моніли сти</w:t>
      </w:r>
      <w:r>
        <w:softHyphen/>
        <w:t>ха чо</w:t>
      </w:r>
      <w:r>
        <w:softHyphen/>
        <w:t>ловіки; і бу</w:t>
      </w:r>
      <w:r>
        <w:softHyphen/>
        <w:t>ло знать по їх очах, що во</w:t>
      </w:r>
      <w:r>
        <w:softHyphen/>
        <w:t>ни підніма</w:t>
      </w:r>
      <w:r>
        <w:softHyphen/>
        <w:t>ли на сміх це жіно</w:t>
      </w:r>
      <w:r>
        <w:softHyphen/>
        <w:t>че свя</w:t>
      </w:r>
      <w:r>
        <w:softHyphen/>
        <w:t>то, що їм це свя</w:t>
      </w:r>
      <w:r>
        <w:softHyphen/>
        <w:t>то не по</w:t>
      </w:r>
      <w:r>
        <w:softHyphen/>
        <w:t>до</w:t>
      </w:r>
      <w:r>
        <w:softHyphen/>
        <w:t>ба</w:t>
      </w:r>
      <w:r>
        <w:softHyphen/>
        <w:t>лось.</w:t>
      </w:r>
    </w:p>
    <w:p w:rsidR="00C87BB3" w:rsidRDefault="00C87BB3">
      <w:pPr>
        <w:divId w:val="541477156"/>
      </w:pPr>
      <w:r>
        <w:t>    Після служ</w:t>
      </w:r>
      <w:r>
        <w:softHyphen/>
        <w:t>би бо</w:t>
      </w:r>
      <w:r>
        <w:softHyphen/>
        <w:t>жої по</w:t>
      </w:r>
      <w:r>
        <w:softHyphen/>
        <w:t>ло</w:t>
      </w:r>
      <w:r>
        <w:softHyphen/>
        <w:t>ви</w:t>
      </w:r>
      <w:r>
        <w:softHyphen/>
        <w:t>на лю</w:t>
      </w:r>
      <w:r>
        <w:softHyphen/>
        <w:t>дей ру</w:t>
      </w:r>
      <w:r>
        <w:softHyphen/>
        <w:t>ши</w:t>
      </w:r>
      <w:r>
        <w:softHyphen/>
        <w:t>ла до</w:t>
      </w:r>
      <w:r>
        <w:softHyphen/>
        <w:t>до</w:t>
      </w:r>
      <w:r>
        <w:softHyphen/>
        <w:t>му, але по</w:t>
      </w:r>
      <w:r>
        <w:softHyphen/>
        <w:t>ло</w:t>
      </w:r>
      <w:r>
        <w:softHyphen/>
        <w:t>ви</w:t>
      </w:r>
      <w:r>
        <w:softHyphen/>
        <w:t>на зіста</w:t>
      </w:r>
      <w:r>
        <w:softHyphen/>
        <w:t>лась на цвин</w:t>
      </w:r>
      <w:r>
        <w:softHyphen/>
        <w:t>тарі спо</w:t>
      </w:r>
      <w:r>
        <w:softHyphen/>
        <w:t>жи</w:t>
      </w:r>
      <w:r>
        <w:softHyphen/>
        <w:t>ва</w:t>
      </w:r>
      <w:r>
        <w:softHyphen/>
        <w:t>ти свої обіди, при</w:t>
      </w:r>
      <w:r>
        <w:softHyphen/>
        <w:t>не</w:t>
      </w:r>
      <w:r>
        <w:softHyphen/>
        <w:t>сені в горш</w:t>
      </w:r>
      <w:r>
        <w:softHyphen/>
        <w:t>ках з до</w:t>
      </w:r>
      <w:r>
        <w:softHyphen/>
        <w:t>му. У два ря</w:t>
      </w:r>
      <w:r>
        <w:softHyphen/>
        <w:t>ди обсіли лю</w:t>
      </w:r>
      <w:r>
        <w:softHyphen/>
        <w:t>де цвин</w:t>
      </w:r>
      <w:r>
        <w:softHyphen/>
        <w:t>тар кру</w:t>
      </w:r>
      <w:r>
        <w:softHyphen/>
        <w:t>гом церк</w:t>
      </w:r>
      <w:r>
        <w:softHyphen/>
        <w:t>ви, як на ве</w:t>
      </w:r>
      <w:r>
        <w:softHyphen/>
        <w:t>лик</w:t>
      </w:r>
      <w:r>
        <w:softHyphen/>
        <w:t>день з пас</w:t>
      </w:r>
      <w:r>
        <w:softHyphen/>
        <w:t>ка</w:t>
      </w:r>
      <w:r>
        <w:softHyphen/>
        <w:t>ми, і роз</w:t>
      </w:r>
      <w:r>
        <w:softHyphen/>
        <w:t>по</w:t>
      </w:r>
      <w:r>
        <w:softHyphen/>
        <w:t>ча</w:t>
      </w:r>
      <w:r>
        <w:softHyphen/>
        <w:t>ли свій обід. Ба</w:t>
      </w:r>
      <w:r>
        <w:softHyphen/>
        <w:t>ба Зінька звеліла пос</w:t>
      </w:r>
      <w:r>
        <w:softHyphen/>
        <w:t>та</w:t>
      </w:r>
      <w:r>
        <w:softHyphen/>
        <w:t>ви</w:t>
      </w:r>
      <w:r>
        <w:softHyphen/>
        <w:t>ти сто</w:t>
      </w:r>
      <w:r>
        <w:softHyphen/>
        <w:t>ли ко</w:t>
      </w:r>
      <w:r>
        <w:softHyphen/>
        <w:t>ло церк</w:t>
      </w:r>
      <w:r>
        <w:softHyphen/>
        <w:t>ви в затінку під ли</w:t>
      </w:r>
      <w:r>
        <w:softHyphen/>
        <w:t>па</w:t>
      </w:r>
      <w:r>
        <w:softHyphen/>
        <w:t>ми. Мо</w:t>
      </w:r>
      <w:r>
        <w:softHyphen/>
        <w:t>ло</w:t>
      </w:r>
      <w:r>
        <w:softHyphen/>
        <w:t>диці поп</w:t>
      </w:r>
      <w:r>
        <w:softHyphen/>
        <w:t>ри</w:t>
      </w:r>
      <w:r>
        <w:softHyphen/>
        <w:t>но</w:t>
      </w:r>
      <w:r>
        <w:softHyphen/>
        <w:t>си</w:t>
      </w:r>
      <w:r>
        <w:softHyphen/>
        <w:t>ли стра</w:t>
      </w:r>
      <w:r>
        <w:softHyphen/>
        <w:t>ву з шко</w:t>
      </w:r>
      <w:r>
        <w:softHyphen/>
        <w:t>ли.</w:t>
      </w:r>
    </w:p>
    <w:p w:rsidR="00C87BB3" w:rsidRDefault="00C87BB3">
      <w:pPr>
        <w:divId w:val="541477538"/>
      </w:pPr>
      <w:r>
        <w:t>    Батюшка сів на пер</w:t>
      </w:r>
      <w:r>
        <w:softHyphen/>
        <w:t>шо</w:t>
      </w:r>
      <w:r>
        <w:softHyphen/>
        <w:t>му місці; з дру</w:t>
      </w:r>
      <w:r>
        <w:softHyphen/>
        <w:t>го</w:t>
      </w:r>
      <w:r>
        <w:softHyphen/>
        <w:t>го кінця сто</w:t>
      </w:r>
      <w:r>
        <w:softHyphen/>
        <w:t>ла сіла ма</w:t>
      </w:r>
      <w:r>
        <w:softHyphen/>
        <w:t>туш</w:t>
      </w:r>
      <w:r>
        <w:softHyphen/>
        <w:t>ка, а по обид</w:t>
      </w:r>
      <w:r>
        <w:softHyphen/>
        <w:t>ва бо</w:t>
      </w:r>
      <w:r>
        <w:softHyphen/>
        <w:t>ки ко</w:t>
      </w:r>
      <w:r>
        <w:softHyphen/>
        <w:t>ло неї сіли ба</w:t>
      </w:r>
      <w:r>
        <w:softHyphen/>
        <w:t>ба Зінька і її сест</w:t>
      </w:r>
      <w:r>
        <w:softHyphen/>
        <w:t>ра, обидві здо</w:t>
      </w:r>
      <w:r>
        <w:softHyphen/>
        <w:t>рові, пос</w:t>
      </w:r>
      <w:r>
        <w:softHyphen/>
        <w:t>тавні, в білих чис</w:t>
      </w:r>
      <w:r>
        <w:softHyphen/>
        <w:t>тих намітках на го</w:t>
      </w:r>
      <w:r>
        <w:softHyphen/>
        <w:t>ло</w:t>
      </w:r>
      <w:r>
        <w:softHyphen/>
        <w:t>вах. Півчі та зап</w:t>
      </w:r>
      <w:r>
        <w:softHyphen/>
        <w:t>ро</w:t>
      </w:r>
      <w:r>
        <w:softHyphen/>
        <w:t>хані на обід чо</w:t>
      </w:r>
      <w:r>
        <w:softHyphen/>
        <w:t>ловіки обсіли дов</w:t>
      </w:r>
      <w:r>
        <w:softHyphen/>
        <w:t>гий стіл кру</w:t>
      </w:r>
      <w:r>
        <w:softHyphen/>
        <w:t>гом. За сто</w:t>
      </w:r>
      <w:r>
        <w:softHyphen/>
        <w:t>лом Зінька бу</w:t>
      </w:r>
      <w:r>
        <w:softHyphen/>
        <w:t>ла та</w:t>
      </w:r>
      <w:r>
        <w:softHyphen/>
        <w:t>ка ве</w:t>
      </w:r>
      <w:r>
        <w:softHyphen/>
        <w:t>се</w:t>
      </w:r>
      <w:r>
        <w:softHyphen/>
        <w:t>ла, не</w:t>
      </w:r>
      <w:r>
        <w:softHyphen/>
        <w:t>на</w:t>
      </w:r>
      <w:r>
        <w:softHyphen/>
        <w:t>че дівчи</w:t>
      </w:r>
      <w:r>
        <w:softHyphen/>
        <w:t>на, кот</w:t>
      </w:r>
      <w:r>
        <w:softHyphen/>
        <w:t>ра вир</w:t>
      </w:r>
      <w:r>
        <w:softHyphen/>
        <w:t>ва</w:t>
      </w:r>
      <w:r>
        <w:softHyphen/>
        <w:t>лась на му</w:t>
      </w:r>
      <w:r>
        <w:softHyphen/>
        <w:t>зи</w:t>
      </w:r>
      <w:r>
        <w:softHyphen/>
        <w:t>ки.</w:t>
      </w:r>
    </w:p>
    <w:p w:rsidR="00C87BB3" w:rsidRDefault="00C87BB3">
      <w:pPr>
        <w:divId w:val="541477465"/>
      </w:pPr>
      <w:r>
        <w:t>    - А де ж це на</w:t>
      </w:r>
      <w:r>
        <w:softHyphen/>
        <w:t>ша стар</w:t>
      </w:r>
      <w:r>
        <w:softHyphen/>
        <w:t>ши</w:t>
      </w:r>
      <w:r>
        <w:softHyphen/>
        <w:t>на: наш го</w:t>
      </w:r>
      <w:r>
        <w:softHyphen/>
        <w:t>ло</w:t>
      </w:r>
      <w:r>
        <w:softHyphen/>
        <w:t>ва, пи</w:t>
      </w:r>
      <w:r>
        <w:softHyphen/>
        <w:t>сар, де</w:t>
      </w:r>
      <w:r>
        <w:softHyphen/>
        <w:t>сяцький та доб</w:t>
      </w:r>
      <w:r>
        <w:softHyphen/>
        <w:t>ро</w:t>
      </w:r>
      <w:r>
        <w:softHyphen/>
        <w:t>совісні? - спи</w:t>
      </w:r>
      <w:r>
        <w:softHyphen/>
        <w:t>тав ба</w:t>
      </w:r>
      <w:r>
        <w:softHyphen/>
        <w:t>тюш</w:t>
      </w:r>
      <w:r>
        <w:softHyphen/>
        <w:t>ка в Зіньки. - Хіба ти їх не про</w:t>
      </w:r>
      <w:r>
        <w:softHyphen/>
        <w:t>си</w:t>
      </w:r>
      <w:r>
        <w:softHyphen/>
        <w:t>ла на обід?</w:t>
      </w:r>
    </w:p>
    <w:p w:rsidR="00C87BB3" w:rsidRDefault="00C87BB3">
      <w:pPr>
        <w:divId w:val="541477390"/>
      </w:pPr>
      <w:r>
        <w:t>    Ат, ба</w:t>
      </w:r>
      <w:r>
        <w:softHyphen/>
        <w:t>тюш</w:t>
      </w:r>
      <w:r>
        <w:softHyphen/>
        <w:t>ко! про</w:t>
      </w:r>
      <w:r>
        <w:softHyphen/>
        <w:t>си</w:t>
      </w:r>
      <w:r>
        <w:softHyphen/>
        <w:t>ла, а во</w:t>
      </w:r>
      <w:r>
        <w:softHyphen/>
        <w:t>ни не спо</w:t>
      </w:r>
      <w:r>
        <w:softHyphen/>
        <w:t>до</w:t>
      </w:r>
      <w:r>
        <w:softHyphen/>
        <w:t>би</w:t>
      </w:r>
      <w:r>
        <w:softHyphen/>
        <w:t>ли нас та й не прий</w:t>
      </w:r>
      <w:r>
        <w:softHyphen/>
        <w:t>шли, але… і без ба</w:t>
      </w:r>
      <w:r>
        <w:softHyphen/>
        <w:t>би во</w:t>
      </w:r>
      <w:r>
        <w:softHyphen/>
        <w:t>да ос</w:t>
      </w:r>
      <w:r>
        <w:softHyphen/>
        <w:t>вя</w:t>
      </w:r>
      <w:r>
        <w:softHyphen/>
        <w:t>титься, як ка</w:t>
      </w:r>
      <w:r>
        <w:softHyphen/>
        <w:t>жуть у при</w:t>
      </w:r>
      <w:r>
        <w:softHyphen/>
        <w:t>казці, - обізва</w:t>
      </w:r>
      <w:r>
        <w:softHyphen/>
        <w:t>лась ба</w:t>
      </w:r>
      <w:r>
        <w:softHyphen/>
        <w:t>ба Зінька.</w:t>
      </w:r>
    </w:p>
    <w:p w:rsidR="00C87BB3" w:rsidRDefault="00C87BB3">
      <w:pPr>
        <w:divId w:val="541476959"/>
      </w:pPr>
      <w:r>
        <w:t>    </w:t>
      </w:r>
    </w:p>
    <w:p w:rsidR="00C87BB3" w:rsidRDefault="00C87BB3">
      <w:pPr>
        <w:jc w:val="center"/>
        <w:divId w:val="541476633"/>
        <w:rPr>
          <w:color w:val="001950"/>
        </w:rPr>
      </w:pPr>
      <w:r>
        <w:rPr>
          <w:b/>
          <w:bCs/>
          <w:color w:val="001950"/>
        </w:rPr>
        <w:t>VIII</w:t>
      </w:r>
    </w:p>
    <w:p w:rsidR="00C87BB3" w:rsidRDefault="00C87BB3">
      <w:pPr>
        <w:divId w:val="541476802"/>
      </w:pPr>
      <w:r>
        <w:t>    </w:t>
      </w:r>
    </w:p>
    <w:p w:rsidR="00C87BB3" w:rsidRDefault="00C87BB3">
      <w:pPr>
        <w:divId w:val="541477433"/>
      </w:pPr>
      <w:r>
        <w:t>    Денис не за</w:t>
      </w:r>
      <w:r>
        <w:softHyphen/>
        <w:t>хо</w:t>
      </w:r>
      <w:r>
        <w:softHyphen/>
        <w:t>див до Ро</w:t>
      </w:r>
      <w:r>
        <w:softHyphen/>
        <w:t>ма</w:t>
      </w:r>
      <w:r>
        <w:softHyphen/>
        <w:t>на. Йо</w:t>
      </w:r>
      <w:r>
        <w:softHyphen/>
        <w:t>му бу</w:t>
      </w:r>
      <w:r>
        <w:softHyphen/>
        <w:t>ло ніяко</w:t>
      </w:r>
      <w:r>
        <w:softHyphen/>
        <w:t>во за</w:t>
      </w:r>
      <w:r>
        <w:softHyphen/>
        <w:t>хо</w:t>
      </w:r>
      <w:r>
        <w:softHyphen/>
        <w:t>ди</w:t>
      </w:r>
      <w:r>
        <w:softHyphen/>
        <w:t>ти до тієї ха</w:t>
      </w:r>
      <w:r>
        <w:softHyphen/>
        <w:t>ти, де од йо</w:t>
      </w:r>
      <w:r>
        <w:softHyphen/>
        <w:t>го од</w:t>
      </w:r>
      <w:r>
        <w:softHyphen/>
        <w:t>цу</w:t>
      </w:r>
      <w:r>
        <w:softHyphen/>
        <w:t>ра</w:t>
      </w:r>
      <w:r>
        <w:softHyphen/>
        <w:t>лись, не прий</w:t>
      </w:r>
      <w:r>
        <w:softHyphen/>
        <w:t>ня</w:t>
      </w:r>
      <w:r>
        <w:softHyphen/>
        <w:t>ли за зя</w:t>
      </w:r>
      <w:r>
        <w:softHyphen/>
        <w:t>тя.</w:t>
      </w:r>
    </w:p>
    <w:p w:rsidR="00C87BB3" w:rsidRDefault="00C87BB3">
      <w:pPr>
        <w:divId w:val="541477667"/>
      </w:pPr>
      <w:r>
        <w:t>    Минула вес</w:t>
      </w:r>
      <w:r>
        <w:softHyphen/>
        <w:t>на, нас</w:t>
      </w:r>
      <w:r>
        <w:softHyphen/>
        <w:t>та</w:t>
      </w:r>
      <w:r>
        <w:softHyphen/>
        <w:t>ло й літо. Аж во</w:t>
      </w:r>
      <w:r>
        <w:softHyphen/>
        <w:t>се</w:t>
      </w:r>
      <w:r>
        <w:softHyphen/>
        <w:t>ни Де</w:t>
      </w:r>
      <w:r>
        <w:softHyphen/>
        <w:t>нис насмілив</w:t>
      </w:r>
      <w:r>
        <w:softHyphen/>
        <w:t>ся раз уве</w:t>
      </w:r>
      <w:r>
        <w:softHyphen/>
        <w:t>чері зай</w:t>
      </w:r>
      <w:r>
        <w:softHyphen/>
        <w:t>ти до Ро</w:t>
      </w:r>
      <w:r>
        <w:softHyphen/>
        <w:t>ма</w:t>
      </w:r>
      <w:r>
        <w:softHyphen/>
        <w:t>на в гості. Нас</w:t>
      </w:r>
      <w:r>
        <w:softHyphen/>
        <w:t>тя вгляділа йо</w:t>
      </w:r>
      <w:r>
        <w:softHyphen/>
        <w:t>го в вікно й шви</w:t>
      </w:r>
      <w:r>
        <w:softHyphen/>
        <w:t>денько прибігла в Ро</w:t>
      </w:r>
      <w:r>
        <w:softHyphen/>
        <w:t>ма</w:t>
      </w:r>
      <w:r>
        <w:softHyphen/>
        <w:t>но</w:t>
      </w:r>
      <w:r>
        <w:softHyphen/>
        <w:t>ву ха</w:t>
      </w:r>
      <w:r>
        <w:softHyphen/>
        <w:t>ту. Де</w:t>
      </w:r>
      <w:r>
        <w:softHyphen/>
        <w:t>нис по</w:t>
      </w:r>
      <w:r>
        <w:softHyphen/>
        <w:t>сидів, по</w:t>
      </w:r>
      <w:r>
        <w:softHyphen/>
        <w:t>ба</w:t>
      </w:r>
      <w:r>
        <w:softHyphen/>
        <w:t>ла</w:t>
      </w:r>
      <w:r>
        <w:softHyphen/>
        <w:t>кав з Ро</w:t>
      </w:r>
      <w:r>
        <w:softHyphen/>
        <w:t>ма</w:t>
      </w:r>
      <w:r>
        <w:softHyphen/>
        <w:t>ном, по</w:t>
      </w:r>
      <w:r>
        <w:softHyphen/>
        <w:t>жар</w:t>
      </w:r>
      <w:r>
        <w:softHyphen/>
        <w:t>ту</w:t>
      </w:r>
      <w:r>
        <w:softHyphen/>
        <w:t>вав тро</w:t>
      </w:r>
      <w:r>
        <w:softHyphen/>
        <w:t>хи з Нас</w:t>
      </w:r>
      <w:r>
        <w:softHyphen/>
        <w:t>тею. Нас</w:t>
      </w:r>
      <w:r>
        <w:softHyphen/>
        <w:t>тя сиділа не</w:t>
      </w:r>
      <w:r>
        <w:softHyphen/>
        <w:t>ве</w:t>
      </w:r>
      <w:r>
        <w:softHyphen/>
        <w:t>се</w:t>
      </w:r>
      <w:r>
        <w:softHyphen/>
        <w:t>ла і тільки ди</w:t>
      </w:r>
      <w:r>
        <w:softHyphen/>
        <w:t>ви</w:t>
      </w:r>
      <w:r>
        <w:softHyphen/>
        <w:t>лась на йо</w:t>
      </w:r>
      <w:r>
        <w:softHyphen/>
        <w:t>го жалісли</w:t>
      </w:r>
      <w:r>
        <w:softHyphen/>
        <w:t>ви</w:t>
      </w:r>
      <w:r>
        <w:softHyphen/>
        <w:t>ми очи</w:t>
      </w:r>
      <w:r>
        <w:softHyphen/>
        <w:t>ма.</w:t>
      </w:r>
    </w:p>
    <w:p w:rsidR="00C87BB3" w:rsidRDefault="00C87BB3">
      <w:pPr>
        <w:divId w:val="541476932"/>
      </w:pPr>
      <w:r>
        <w:t>    «Розлучають ме</w:t>
      </w:r>
      <w:r>
        <w:softHyphen/>
        <w:t>не з то</w:t>
      </w:r>
      <w:r>
        <w:softHyphen/>
        <w:t>бою, але не роз</w:t>
      </w:r>
      <w:r>
        <w:softHyphen/>
        <w:t>лу</w:t>
      </w:r>
      <w:r>
        <w:softHyphen/>
        <w:t>чать. Ти бу</w:t>
      </w:r>
      <w:r>
        <w:softHyphen/>
        <w:t>деш мій, а я твоя, хоч би мені прий</w:t>
      </w:r>
      <w:r>
        <w:softHyphen/>
        <w:t>шло</w:t>
      </w:r>
      <w:r>
        <w:softHyphen/>
        <w:t>ся жда</w:t>
      </w:r>
      <w:r>
        <w:softHyphen/>
        <w:t>ти те</w:t>
      </w:r>
      <w:r>
        <w:softHyphen/>
        <w:t>бе і рік, і два», - ду</w:t>
      </w:r>
      <w:r>
        <w:softHyphen/>
        <w:t>ма</w:t>
      </w:r>
      <w:r>
        <w:softHyphen/>
        <w:t>ла Нас</w:t>
      </w:r>
      <w:r>
        <w:softHyphen/>
        <w:t>тя, пог</w:t>
      </w:r>
      <w:r>
        <w:softHyphen/>
        <w:t>ля</w:t>
      </w:r>
      <w:r>
        <w:softHyphen/>
        <w:t>да</w:t>
      </w:r>
      <w:r>
        <w:softHyphen/>
        <w:t>ючи на Де</w:t>
      </w:r>
      <w:r>
        <w:softHyphen/>
        <w:t>ни</w:t>
      </w:r>
      <w:r>
        <w:softHyphen/>
        <w:t>са жур</w:t>
      </w:r>
      <w:r>
        <w:softHyphen/>
        <w:t>ли</w:t>
      </w:r>
      <w:r>
        <w:softHyphen/>
        <w:t>во.</w:t>
      </w:r>
    </w:p>
    <w:p w:rsidR="00C87BB3" w:rsidRDefault="00C87BB3">
      <w:pPr>
        <w:divId w:val="541476954"/>
      </w:pPr>
      <w:r>
        <w:t>    - Чого ти, Нас</w:t>
      </w:r>
      <w:r>
        <w:softHyphen/>
        <w:t>те, ніби жу</w:t>
      </w:r>
      <w:r>
        <w:softHyphen/>
        <w:t>риш</w:t>
      </w:r>
      <w:r>
        <w:softHyphen/>
        <w:t>ся? Чом ти не го</w:t>
      </w:r>
      <w:r>
        <w:softHyphen/>
        <w:t>во</w:t>
      </w:r>
      <w:r>
        <w:softHyphen/>
        <w:t>риш? - спи</w:t>
      </w:r>
      <w:r>
        <w:softHyphen/>
        <w:t>тав в неї Де</w:t>
      </w:r>
      <w:r>
        <w:softHyphen/>
        <w:t>нис.</w:t>
      </w:r>
    </w:p>
    <w:p w:rsidR="00C87BB3" w:rsidRDefault="00C87BB3">
      <w:pPr>
        <w:divId w:val="541476671"/>
      </w:pPr>
      <w:r>
        <w:t>    - Не го</w:t>
      </w:r>
      <w:r>
        <w:softHyphen/>
        <w:t>во</w:t>
      </w:r>
      <w:r>
        <w:softHyphen/>
        <w:t>рю, бо го</w:t>
      </w:r>
      <w:r>
        <w:softHyphen/>
        <w:t>во</w:t>
      </w:r>
      <w:r>
        <w:softHyphen/>
        <w:t>ри</w:t>
      </w:r>
      <w:r>
        <w:softHyphen/>
        <w:t>ти не</w:t>
      </w:r>
      <w:r>
        <w:softHyphen/>
        <w:t>ма чо</w:t>
      </w:r>
      <w:r>
        <w:softHyphen/>
        <w:t>го. Я вже своє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ла, - обізва</w:t>
      </w:r>
      <w:r>
        <w:softHyphen/>
        <w:t>лась Нас</w:t>
      </w:r>
      <w:r>
        <w:softHyphen/>
        <w:t>тя, і її го</w:t>
      </w:r>
      <w:r>
        <w:softHyphen/>
        <w:t>лос зад</w:t>
      </w:r>
      <w:r>
        <w:softHyphen/>
        <w:t>ри</w:t>
      </w:r>
      <w:r>
        <w:softHyphen/>
        <w:t>жав. Во</w:t>
      </w:r>
      <w:r>
        <w:softHyphen/>
        <w:t>на лед</w:t>
      </w:r>
      <w:r>
        <w:softHyphen/>
        <w:t>ве вдер</w:t>
      </w:r>
      <w:r>
        <w:softHyphen/>
        <w:t>жа</w:t>
      </w:r>
      <w:r>
        <w:softHyphen/>
        <w:t>ла в очах сльози.</w:t>
      </w:r>
    </w:p>
    <w:p w:rsidR="00C87BB3" w:rsidRDefault="00C87BB3">
      <w:pPr>
        <w:divId w:val="541477541"/>
      </w:pPr>
      <w:r>
        <w:t>    Од то</w:t>
      </w:r>
      <w:r>
        <w:softHyphen/>
        <w:t>го ча</w:t>
      </w:r>
      <w:r>
        <w:softHyphen/>
        <w:t>су Де</w:t>
      </w:r>
      <w:r>
        <w:softHyphen/>
        <w:t>нис частіше по</w:t>
      </w:r>
      <w:r>
        <w:softHyphen/>
        <w:t>чав одвіду</w:t>
      </w:r>
      <w:r>
        <w:softHyphen/>
        <w:t>ва</w:t>
      </w:r>
      <w:r>
        <w:softHyphen/>
        <w:t>ти Ро</w:t>
      </w:r>
      <w:r>
        <w:softHyphen/>
        <w:t>ма</w:t>
      </w:r>
      <w:r>
        <w:softHyphen/>
        <w:t>на. Там він ба</w:t>
      </w:r>
      <w:r>
        <w:softHyphen/>
        <w:t>чив</w:t>
      </w:r>
      <w:r>
        <w:softHyphen/>
        <w:t>ся з Нас</w:t>
      </w:r>
      <w:r>
        <w:softHyphen/>
        <w:t>тею, там міг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з нею. Ба</w:t>
      </w:r>
      <w:r>
        <w:softHyphen/>
        <w:t>ба Зінька вже ба</w:t>
      </w:r>
      <w:r>
        <w:softHyphen/>
        <w:t>чи</w:t>
      </w:r>
      <w:r>
        <w:softHyphen/>
        <w:t>ла, що Де</w:t>
      </w:r>
      <w:r>
        <w:softHyphen/>
        <w:t>нис знов вча</w:t>
      </w:r>
      <w:r>
        <w:softHyphen/>
        <w:t>щає до Ро</w:t>
      </w:r>
      <w:r>
        <w:softHyphen/>
        <w:t>ма</w:t>
      </w:r>
      <w:r>
        <w:softHyphen/>
        <w:t>на; во</w:t>
      </w:r>
      <w:r>
        <w:softHyphen/>
        <w:t>на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лась, що Де</w:t>
      </w:r>
      <w:r>
        <w:softHyphen/>
        <w:t>нис хо</w:t>
      </w:r>
      <w:r>
        <w:softHyphen/>
        <w:t>дить не до Ро</w:t>
      </w:r>
      <w:r>
        <w:softHyphen/>
        <w:t>ма</w:t>
      </w:r>
      <w:r>
        <w:softHyphen/>
        <w:t>на, а до Насті, але про те змов</w:t>
      </w:r>
      <w:r>
        <w:softHyphen/>
        <w:t>чу</w:t>
      </w:r>
      <w:r>
        <w:softHyphen/>
        <w:t>ва</w:t>
      </w:r>
      <w:r>
        <w:softHyphen/>
        <w:t>ла.</w:t>
      </w:r>
    </w:p>
    <w:p w:rsidR="00C87BB3" w:rsidRDefault="00C87BB3">
      <w:pPr>
        <w:divId w:val="541477446"/>
      </w:pPr>
      <w:r>
        <w:t>    «Що ж маю діяти! Не за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ти ж мені двір та во</w:t>
      </w:r>
      <w:r>
        <w:softHyphen/>
        <w:t>ро</w:t>
      </w:r>
      <w:r>
        <w:softHyphen/>
        <w:t>та ви</w:t>
      </w:r>
      <w:r>
        <w:softHyphen/>
        <w:t>со</w:t>
      </w:r>
      <w:r>
        <w:softHyphen/>
        <w:t>ким ти</w:t>
      </w:r>
      <w:r>
        <w:softHyphen/>
        <w:t>ном од Де</w:t>
      </w:r>
      <w:r>
        <w:softHyphen/>
        <w:t>ни</w:t>
      </w:r>
      <w:r>
        <w:softHyphen/>
        <w:t>са, щоб і пти</w:t>
      </w:r>
      <w:r>
        <w:softHyphen/>
        <w:t>ця че</w:t>
      </w:r>
      <w:r>
        <w:softHyphen/>
        <w:t>рез йо</w:t>
      </w:r>
      <w:r>
        <w:softHyphen/>
        <w:t>го не пе</w:t>
      </w:r>
      <w:r>
        <w:softHyphen/>
        <w:t>ре</w:t>
      </w:r>
      <w:r>
        <w:softHyphen/>
        <w:t>летіла. Та чи об</w:t>
      </w:r>
      <w:r>
        <w:softHyphen/>
        <w:t>го</w:t>
      </w:r>
      <w:r>
        <w:softHyphen/>
        <w:t>род</w:t>
      </w:r>
      <w:r>
        <w:softHyphen/>
        <w:t>жу</w:t>
      </w:r>
      <w:r>
        <w:softHyphen/>
        <w:t>ся ж ти</w:t>
      </w:r>
      <w:r>
        <w:softHyphen/>
        <w:t>на</w:t>
      </w:r>
      <w:r>
        <w:softHyphen/>
        <w:t>ми од па</w:t>
      </w:r>
      <w:r>
        <w:softHyphen/>
        <w:t>рубків, ко</w:t>
      </w:r>
      <w:r>
        <w:softHyphen/>
        <w:t>ли гар</w:t>
      </w:r>
      <w:r>
        <w:softHyphen/>
        <w:t>ну доч</w:t>
      </w:r>
      <w:r>
        <w:softHyphen/>
        <w:t>ку маю?» - ду</w:t>
      </w:r>
      <w:r>
        <w:softHyphen/>
        <w:t>ма</w:t>
      </w:r>
      <w:r>
        <w:softHyphen/>
        <w:t>ла ба</w:t>
      </w:r>
      <w:r>
        <w:softHyphen/>
        <w:t>ба Зінька і змов</w:t>
      </w:r>
      <w:r>
        <w:softHyphen/>
        <w:t>чу</w:t>
      </w:r>
      <w:r>
        <w:softHyphen/>
        <w:t>ва</w:t>
      </w:r>
      <w:r>
        <w:softHyphen/>
        <w:t>ла, ніби нічо</w:t>
      </w:r>
      <w:r>
        <w:softHyphen/>
        <w:t>го не ба</w:t>
      </w:r>
      <w:r>
        <w:softHyphen/>
        <w:t>чи</w:t>
      </w:r>
      <w:r>
        <w:softHyphen/>
        <w:t>ла, нічо</w:t>
      </w:r>
      <w:r>
        <w:softHyphen/>
        <w:t>го й не зна</w:t>
      </w:r>
      <w:r>
        <w:softHyphen/>
        <w:t>ла.</w:t>
      </w:r>
    </w:p>
    <w:p w:rsidR="00C87BB3" w:rsidRDefault="00C87BB3">
      <w:pPr>
        <w:divId w:val="541477750"/>
      </w:pPr>
      <w:r>
        <w:t>    Одного ве</w:t>
      </w:r>
      <w:r>
        <w:softHyphen/>
        <w:t>чо</w:t>
      </w:r>
      <w:r>
        <w:softHyphen/>
        <w:t>ра, ви</w:t>
      </w:r>
      <w:r>
        <w:softHyphen/>
        <w:t>хо</w:t>
      </w:r>
      <w:r>
        <w:softHyphen/>
        <w:t>дя</w:t>
      </w:r>
      <w:r>
        <w:softHyphen/>
        <w:t>чи смер</w:t>
      </w:r>
      <w:r>
        <w:softHyphen/>
        <w:t>ком од Ро</w:t>
      </w:r>
      <w:r>
        <w:softHyphen/>
        <w:t>ма</w:t>
      </w:r>
      <w:r>
        <w:softHyphen/>
        <w:t>на, Де</w:t>
      </w:r>
      <w:r>
        <w:softHyphen/>
        <w:t>нис ска</w:t>
      </w:r>
      <w:r>
        <w:softHyphen/>
        <w:t>зав ниш</w:t>
      </w:r>
      <w:r>
        <w:softHyphen/>
        <w:t>ком Насті в сінях:</w:t>
      </w:r>
    </w:p>
    <w:p w:rsidR="00C87BB3" w:rsidRDefault="00C87BB3">
      <w:pPr>
        <w:divId w:val="541477498"/>
      </w:pPr>
      <w:r>
        <w:t>    - Бери відра та ви</w:t>
      </w:r>
      <w:r>
        <w:softHyphen/>
        <w:t>ходь за</w:t>
      </w:r>
      <w:r>
        <w:softHyphen/>
        <w:t>раз до кри</w:t>
      </w:r>
      <w:r>
        <w:softHyphen/>
        <w:t>ниці по во</w:t>
      </w:r>
      <w:r>
        <w:softHyphen/>
        <w:t>ду: маю тобі щось ска</w:t>
      </w:r>
      <w:r>
        <w:softHyphen/>
        <w:t>за</w:t>
      </w:r>
      <w:r>
        <w:softHyphen/>
        <w:t>ти.</w:t>
      </w:r>
    </w:p>
    <w:p w:rsidR="00C87BB3" w:rsidRDefault="00C87BB3">
      <w:pPr>
        <w:divId w:val="541477539"/>
      </w:pPr>
      <w:r>
        <w:t>    Денис з дво</w:t>
      </w:r>
      <w:r>
        <w:softHyphen/>
        <w:t>ру, а Нас</w:t>
      </w:r>
      <w:r>
        <w:softHyphen/>
        <w:t>тя за відра та й побігла че</w:t>
      </w:r>
      <w:r>
        <w:softHyphen/>
        <w:t>рез го</w:t>
      </w:r>
      <w:r>
        <w:softHyphen/>
        <w:t>род до кри</w:t>
      </w:r>
      <w:r>
        <w:softHyphen/>
        <w:t>ниці. Там сто</w:t>
      </w:r>
      <w:r>
        <w:softHyphen/>
        <w:t>яв під вер</w:t>
      </w:r>
      <w:r>
        <w:softHyphen/>
        <w:t>ба</w:t>
      </w:r>
      <w:r>
        <w:softHyphen/>
        <w:t>ми Де</w:t>
      </w:r>
      <w:r>
        <w:softHyphen/>
        <w:t>нис. Ко</w:t>
      </w:r>
      <w:r>
        <w:softHyphen/>
        <w:t>ло кри</w:t>
      </w:r>
      <w:r>
        <w:softHyphen/>
        <w:t>ниці не бу</w:t>
      </w:r>
      <w:r>
        <w:softHyphen/>
        <w:t>ло ніко</w:t>
      </w:r>
      <w:r>
        <w:softHyphen/>
        <w:t>го.</w:t>
      </w:r>
    </w:p>
    <w:p w:rsidR="00C87BB3" w:rsidRDefault="00C87BB3">
      <w:pPr>
        <w:divId w:val="541476743"/>
      </w:pPr>
      <w:r>
        <w:t>    - А що, Нас</w:t>
      </w:r>
      <w:r>
        <w:softHyphen/>
        <w:t>те! Чи зга</w:t>
      </w:r>
      <w:r>
        <w:softHyphen/>
        <w:t>дує ко</w:t>
      </w:r>
      <w:r>
        <w:softHyphen/>
        <w:t>ли про ме</w:t>
      </w:r>
      <w:r>
        <w:softHyphen/>
        <w:t>не твоя ма</w:t>
      </w:r>
      <w:r>
        <w:softHyphen/>
        <w:t>ти? Що во</w:t>
      </w:r>
      <w:r>
        <w:softHyphen/>
        <w:t>на те</w:t>
      </w:r>
      <w:r>
        <w:softHyphen/>
        <w:t>пер го</w:t>
      </w:r>
      <w:r>
        <w:softHyphen/>
        <w:t>во</w:t>
      </w:r>
      <w:r>
        <w:softHyphen/>
        <w:t>рить про ме</w:t>
      </w:r>
      <w:r>
        <w:softHyphen/>
        <w:t>не?</w:t>
      </w:r>
    </w:p>
    <w:p w:rsidR="00C87BB3" w:rsidRDefault="00C87BB3">
      <w:pPr>
        <w:divId w:val="541476807"/>
      </w:pPr>
      <w:r>
        <w:t>    - Ніколи й сло</w:t>
      </w:r>
      <w:r>
        <w:softHyphen/>
        <w:t>веч</w:t>
      </w:r>
      <w:r>
        <w:softHyphen/>
        <w:t>ком не зга</w:t>
      </w:r>
      <w:r>
        <w:softHyphen/>
        <w:t>ду</w:t>
      </w:r>
      <w:r>
        <w:softHyphen/>
        <w:t>ва</w:t>
      </w:r>
      <w:r>
        <w:softHyphen/>
        <w:t>ла, не</w:t>
      </w:r>
      <w:r>
        <w:softHyphen/>
        <w:t>на</w:t>
      </w:r>
      <w:r>
        <w:softHyphen/>
        <w:t>че те</w:t>
      </w:r>
      <w:r>
        <w:softHyphen/>
        <w:t>бе й на світі не</w:t>
      </w:r>
      <w:r>
        <w:softHyphen/>
        <w:t>ма.</w:t>
      </w:r>
    </w:p>
    <w:p w:rsidR="00C87BB3" w:rsidRDefault="00C87BB3">
      <w:pPr>
        <w:divId w:val="541477048"/>
      </w:pPr>
      <w:r>
        <w:t>    - А для те</w:t>
      </w:r>
      <w:r>
        <w:softHyphen/>
        <w:t>бе ж. Нас</w:t>
      </w:r>
      <w:r>
        <w:softHyphen/>
        <w:t>те, є ще я на світі?</w:t>
      </w:r>
    </w:p>
    <w:p w:rsidR="00C87BB3" w:rsidRDefault="00C87BB3">
      <w:pPr>
        <w:divId w:val="541476585"/>
      </w:pPr>
      <w:r>
        <w:t>    - Ой є, й бу</w:t>
      </w:r>
      <w:r>
        <w:softHyphen/>
        <w:t>деш, і не пе</w:t>
      </w:r>
      <w:r>
        <w:softHyphen/>
        <w:t>ре</w:t>
      </w:r>
      <w:r>
        <w:softHyphen/>
        <w:t>бу</w:t>
      </w:r>
      <w:r>
        <w:softHyphen/>
        <w:t>деш! - аж крик</w:t>
      </w:r>
      <w:r>
        <w:softHyphen/>
        <w:t>ну</w:t>
      </w:r>
      <w:r>
        <w:softHyphen/>
        <w:t>ла Нас</w:t>
      </w:r>
      <w:r>
        <w:softHyphen/>
        <w:t>тя.</w:t>
      </w:r>
    </w:p>
    <w:p w:rsidR="00C87BB3" w:rsidRDefault="00C87BB3">
      <w:pPr>
        <w:divId w:val="541477273"/>
      </w:pPr>
      <w:r>
        <w:t>    - Чи ти ж ме</w:t>
      </w:r>
      <w:r>
        <w:softHyphen/>
        <w:t>не лю</w:t>
      </w:r>
      <w:r>
        <w:softHyphen/>
        <w:t>биш, як і по</w:t>
      </w:r>
      <w:r>
        <w:softHyphen/>
        <w:t>пе</w:t>
      </w:r>
      <w:r>
        <w:softHyphen/>
        <w:t>ре</w:t>
      </w:r>
      <w:r>
        <w:softHyphen/>
        <w:t>ду лю</w:t>
      </w:r>
      <w:r>
        <w:softHyphen/>
        <w:t>би</w:t>
      </w:r>
      <w:r>
        <w:softHyphen/>
        <w:t>ла, чи, мо</w:t>
      </w:r>
      <w:r>
        <w:softHyphen/>
        <w:t>же, вже й за</w:t>
      </w:r>
      <w:r>
        <w:softHyphen/>
        <w:t>бу</w:t>
      </w:r>
      <w:r>
        <w:softHyphen/>
        <w:t>лась про ме</w:t>
      </w:r>
      <w:r>
        <w:softHyphen/>
        <w:t>не? Мо</w:t>
      </w:r>
      <w:r>
        <w:softHyphen/>
        <w:t>же, вже наг</w:t>
      </w:r>
      <w:r>
        <w:softHyphen/>
        <w:t>ляділа інші чорні бро</w:t>
      </w:r>
      <w:r>
        <w:softHyphen/>
        <w:t>ви, інші карі очі?</w:t>
      </w:r>
    </w:p>
    <w:p w:rsidR="00C87BB3" w:rsidRDefault="00C87BB3">
      <w:pPr>
        <w:divId w:val="541476884"/>
      </w:pPr>
      <w:r>
        <w:t>    - І не наг</w:t>
      </w:r>
      <w:r>
        <w:softHyphen/>
        <w:t>ляділа, і не наг</w:t>
      </w:r>
      <w:r>
        <w:softHyphen/>
        <w:t>ляд</w:t>
      </w:r>
      <w:r>
        <w:softHyphen/>
        <w:t>жу. Як не бу</w:t>
      </w:r>
      <w:r>
        <w:softHyphen/>
        <w:t>ду твоя, то й нічия не бу</w:t>
      </w:r>
      <w:r>
        <w:softHyphen/>
        <w:t>ду.</w:t>
      </w:r>
    </w:p>
    <w:p w:rsidR="00C87BB3" w:rsidRDefault="00C87BB3">
      <w:pPr>
        <w:divId w:val="541477327"/>
      </w:pPr>
      <w:r>
        <w:t>    - А як те</w:t>
      </w:r>
      <w:r>
        <w:softHyphen/>
        <w:t>бе сва</w:t>
      </w:r>
      <w:r>
        <w:softHyphen/>
        <w:t>та</w:t>
      </w:r>
      <w:r>
        <w:softHyphen/>
        <w:t>ти</w:t>
      </w:r>
      <w:r>
        <w:softHyphen/>
        <w:t>муть во</w:t>
      </w:r>
      <w:r>
        <w:softHyphen/>
        <w:t>се</w:t>
      </w:r>
      <w:r>
        <w:softHyphen/>
        <w:t>ни інші па</w:t>
      </w:r>
      <w:r>
        <w:softHyphen/>
        <w:t>руб</w:t>
      </w:r>
      <w:r>
        <w:softHyphen/>
        <w:t>ки?</w:t>
      </w:r>
    </w:p>
    <w:p w:rsidR="00C87BB3" w:rsidRDefault="00C87BB3">
      <w:pPr>
        <w:divId w:val="541476872"/>
      </w:pPr>
      <w:r>
        <w:t>    - То усім хлоп</w:t>
      </w:r>
      <w:r>
        <w:softHyphen/>
        <w:t>цям дам гар</w:t>
      </w:r>
      <w:r>
        <w:softHyphen/>
        <w:t>бу</w:t>
      </w:r>
      <w:r>
        <w:softHyphen/>
        <w:t>за, а та</w:t>
      </w:r>
      <w:r>
        <w:softHyphen/>
        <w:t>ки на своєму пос</w:t>
      </w:r>
      <w:r>
        <w:softHyphen/>
        <w:t>тав</w:t>
      </w:r>
      <w:r>
        <w:softHyphen/>
        <w:t>лю. Моя ма</w:t>
      </w:r>
      <w:r>
        <w:softHyphen/>
        <w:t>ти ніко</w:t>
      </w:r>
      <w:r>
        <w:softHyphen/>
        <w:t>ли ме</w:t>
      </w:r>
      <w:r>
        <w:softHyphen/>
        <w:t>не не би</w:t>
      </w:r>
      <w:r>
        <w:softHyphen/>
        <w:t>ла й не ла</w:t>
      </w:r>
      <w:r>
        <w:softHyphen/>
        <w:t>яла, але як</w:t>
      </w:r>
      <w:r>
        <w:softHyphen/>
        <w:t>би во</w:t>
      </w:r>
      <w:r>
        <w:softHyphen/>
        <w:t>на ме</w:t>
      </w:r>
      <w:r>
        <w:softHyphen/>
        <w:t>не ла</w:t>
      </w:r>
      <w:r>
        <w:softHyphen/>
        <w:t>яла, би</w:t>
      </w:r>
      <w:r>
        <w:softHyphen/>
        <w:t>ла, хоч би во</w:t>
      </w:r>
      <w:r>
        <w:softHyphen/>
        <w:t>на ме</w:t>
      </w:r>
      <w:r>
        <w:softHyphen/>
        <w:t>не ка</w:t>
      </w:r>
      <w:r>
        <w:softHyphen/>
        <w:t>ту</w:t>
      </w:r>
      <w:r>
        <w:softHyphen/>
        <w:t>ва</w:t>
      </w:r>
      <w:r>
        <w:softHyphen/>
        <w:t>ла, щоб я пішла за не</w:t>
      </w:r>
      <w:r>
        <w:softHyphen/>
        <w:t>лю</w:t>
      </w:r>
      <w:r>
        <w:softHyphen/>
        <w:t>ба, а не за те</w:t>
      </w:r>
      <w:r>
        <w:softHyphen/>
        <w:t>бе, я б її не пос</w:t>
      </w:r>
      <w:r>
        <w:softHyphen/>
        <w:t>лу</w:t>
      </w:r>
      <w:r>
        <w:softHyphen/>
        <w:t>ха</w:t>
      </w:r>
      <w:r>
        <w:softHyphen/>
        <w:t>ла, і та</w:t>
      </w:r>
      <w:r>
        <w:softHyphen/>
        <w:t>ки б пос</w:t>
      </w:r>
      <w:r>
        <w:softHyphen/>
        <w:t>та</w:t>
      </w:r>
      <w:r>
        <w:softHyphen/>
        <w:t>ви</w:t>
      </w:r>
      <w:r>
        <w:softHyphen/>
        <w:t>ла на своєму. При</w:t>
      </w:r>
      <w:r>
        <w:softHyphen/>
        <w:t>си</w:t>
      </w:r>
      <w:r>
        <w:softHyphen/>
        <w:t>лай ста</w:t>
      </w:r>
      <w:r>
        <w:softHyphen/>
        <w:t>ростів ще раз. Мо</w:t>
      </w:r>
      <w:r>
        <w:softHyphen/>
        <w:t>же, вже ма</w:t>
      </w:r>
      <w:r>
        <w:softHyphen/>
        <w:t>ти пе</w:t>
      </w:r>
      <w:r>
        <w:softHyphen/>
        <w:t>реіна</w:t>
      </w:r>
      <w:r>
        <w:softHyphen/>
        <w:t>чи</w:t>
      </w:r>
      <w:r>
        <w:softHyphen/>
        <w:t>ла та пе</w:t>
      </w:r>
      <w:r>
        <w:softHyphen/>
        <w:t>ре</w:t>
      </w:r>
      <w:r>
        <w:softHyphen/>
        <w:t>ду</w:t>
      </w:r>
      <w:r>
        <w:softHyphen/>
        <w:t>ма</w:t>
      </w:r>
      <w:r>
        <w:softHyphen/>
        <w:t>ла.</w:t>
      </w:r>
    </w:p>
    <w:p w:rsidR="00C87BB3" w:rsidRDefault="00C87BB3">
      <w:pPr>
        <w:divId w:val="541477215"/>
      </w:pPr>
      <w:r>
        <w:t>    - Зоре ти моя яс</w:t>
      </w:r>
      <w:r>
        <w:softHyphen/>
        <w:t>на! ти мені од</w:t>
      </w:r>
      <w:r>
        <w:softHyphen/>
        <w:t>на світиш і світи</w:t>
      </w:r>
      <w:r>
        <w:softHyphen/>
        <w:t>ти</w:t>
      </w:r>
      <w:r>
        <w:softHyphen/>
        <w:t>меш для ме</w:t>
      </w:r>
      <w:r>
        <w:softHyphen/>
        <w:t>не, по</w:t>
      </w:r>
      <w:r>
        <w:softHyphen/>
        <w:t>ки й мо</w:t>
      </w:r>
      <w:r>
        <w:softHyphen/>
        <w:t>го віку. А як зай</w:t>
      </w:r>
      <w:r>
        <w:softHyphen/>
        <w:t>деш, моя зо</w:t>
      </w:r>
      <w:r>
        <w:softHyphen/>
        <w:t>ре, за хма</w:t>
      </w:r>
      <w:r>
        <w:softHyphen/>
        <w:t>ри, то й сон</w:t>
      </w:r>
      <w:r>
        <w:softHyphen/>
        <w:t>це навіки зай</w:t>
      </w:r>
      <w:r>
        <w:softHyphen/>
        <w:t>де для ме</w:t>
      </w:r>
      <w:r>
        <w:softHyphen/>
        <w:t>не і я вмру за то</w:t>
      </w:r>
      <w:r>
        <w:softHyphen/>
        <w:t>бою, - ска</w:t>
      </w:r>
      <w:r>
        <w:softHyphen/>
        <w:t>зав Де</w:t>
      </w:r>
      <w:r>
        <w:softHyphen/>
        <w:t>нис.</w:t>
      </w:r>
    </w:p>
    <w:p w:rsidR="00C87BB3" w:rsidRDefault="00C87BB3">
      <w:pPr>
        <w:divId w:val="541477641"/>
      </w:pPr>
      <w:r>
        <w:t>    Він вхо</w:t>
      </w:r>
      <w:r>
        <w:softHyphen/>
        <w:t>пив Нас</w:t>
      </w:r>
      <w:r>
        <w:softHyphen/>
        <w:t>тю за що</w:t>
      </w:r>
      <w:r>
        <w:softHyphen/>
        <w:t>ки і поцілу</w:t>
      </w:r>
      <w:r>
        <w:softHyphen/>
        <w:t>вав га</w:t>
      </w:r>
      <w:r>
        <w:softHyphen/>
        <w:t>ря</w:t>
      </w:r>
      <w:r>
        <w:softHyphen/>
        <w:t>че. Хтось на</w:t>
      </w:r>
      <w:r>
        <w:softHyphen/>
        <w:t>го</w:t>
      </w:r>
      <w:r>
        <w:softHyphen/>
        <w:t>див</w:t>
      </w:r>
      <w:r>
        <w:softHyphen/>
        <w:t>ся до кри</w:t>
      </w:r>
      <w:r>
        <w:softHyphen/>
        <w:t>ниці на да</w:t>
      </w:r>
      <w:r>
        <w:softHyphen/>
        <w:t>лекій улиці. Нас</w:t>
      </w:r>
      <w:r>
        <w:softHyphen/>
        <w:t>тя шви</w:t>
      </w:r>
      <w:r>
        <w:softHyphen/>
        <w:t>денько наб</w:t>
      </w:r>
      <w:r>
        <w:softHyphen/>
        <w:t>ра</w:t>
      </w:r>
      <w:r>
        <w:softHyphen/>
        <w:t>ла во</w:t>
      </w:r>
      <w:r>
        <w:softHyphen/>
        <w:t>ди і ско</w:t>
      </w:r>
      <w:r>
        <w:softHyphen/>
        <w:t>чи</w:t>
      </w:r>
      <w:r>
        <w:softHyphen/>
        <w:t>ла че</w:t>
      </w:r>
      <w:r>
        <w:softHyphen/>
        <w:t>рез пе</w:t>
      </w:r>
      <w:r>
        <w:softHyphen/>
        <w:t>ре</w:t>
      </w:r>
      <w:r>
        <w:softHyphen/>
        <w:t>лаз. Де</w:t>
      </w:r>
      <w:r>
        <w:softHyphen/>
        <w:t>нис ско</w:t>
      </w:r>
      <w:r>
        <w:softHyphen/>
        <w:t>чив у вер</w:t>
      </w:r>
      <w:r>
        <w:softHyphen/>
        <w:t>би та ло</w:t>
      </w:r>
      <w:r>
        <w:softHyphen/>
        <w:t>зи й схо</w:t>
      </w:r>
      <w:r>
        <w:softHyphen/>
        <w:t>вав</w:t>
      </w:r>
      <w:r>
        <w:softHyphen/>
        <w:t>ся.</w:t>
      </w:r>
    </w:p>
    <w:p w:rsidR="00C87BB3" w:rsidRDefault="00C87BB3">
      <w:pPr>
        <w:divId w:val="541476868"/>
      </w:pPr>
      <w:r>
        <w:t>    Восени прий</w:t>
      </w:r>
      <w:r>
        <w:softHyphen/>
        <w:t>шли до Насті одні ста</w:t>
      </w:r>
      <w:r>
        <w:softHyphen/>
        <w:t>рос</w:t>
      </w:r>
      <w:r>
        <w:softHyphen/>
        <w:t>ти. Во</w:t>
      </w:r>
      <w:r>
        <w:softHyphen/>
        <w:t>на піднес</w:t>
      </w:r>
      <w:r>
        <w:softHyphen/>
        <w:t>ла їм гар</w:t>
      </w:r>
      <w:r>
        <w:softHyphen/>
        <w:t>бу</w:t>
      </w:r>
      <w:r>
        <w:softHyphen/>
        <w:t>за. Не</w:t>
      </w:r>
      <w:r>
        <w:softHyphen/>
        <w:t>за</w:t>
      </w:r>
      <w:r>
        <w:softHyphen/>
        <w:t>ба</w:t>
      </w:r>
      <w:r>
        <w:softHyphen/>
        <w:t>ром після то</w:t>
      </w:r>
      <w:r>
        <w:softHyphen/>
        <w:t>го прий</w:t>
      </w:r>
      <w:r>
        <w:softHyphen/>
        <w:t>шли й другі ста</w:t>
      </w:r>
      <w:r>
        <w:softHyphen/>
        <w:t>рос</w:t>
      </w:r>
      <w:r>
        <w:softHyphen/>
        <w:t>ти, во</w:t>
      </w:r>
      <w:r>
        <w:softHyphen/>
        <w:t>на й го</w:t>
      </w:r>
      <w:r>
        <w:softHyphen/>
        <w:t>во</w:t>
      </w:r>
      <w:r>
        <w:softHyphen/>
        <w:t>ри</w:t>
      </w:r>
      <w:r>
        <w:softHyphen/>
        <w:t>ти до їх не схотіла і втек</w:t>
      </w:r>
      <w:r>
        <w:softHyphen/>
        <w:t>ла з ха</w:t>
      </w:r>
      <w:r>
        <w:softHyphen/>
        <w:t>ти.</w:t>
      </w:r>
    </w:p>
    <w:p w:rsidR="00C87BB3" w:rsidRDefault="00C87BB3">
      <w:pPr>
        <w:divId w:val="541477038"/>
      </w:pPr>
      <w:r>
        <w:t>    «Ой, вда</w:t>
      </w:r>
      <w:r>
        <w:softHyphen/>
        <w:t>ла</w:t>
      </w:r>
      <w:r>
        <w:softHyphen/>
        <w:t>ся во</w:t>
      </w:r>
      <w:r>
        <w:softHyphen/>
        <w:t>на в ме</w:t>
      </w:r>
      <w:r>
        <w:softHyphen/>
        <w:t>не! ой, вда</w:t>
      </w:r>
      <w:r>
        <w:softHyphen/>
        <w:t>ла</w:t>
      </w:r>
      <w:r>
        <w:softHyphen/>
        <w:t>ся в ме</w:t>
      </w:r>
      <w:r>
        <w:softHyphen/>
        <w:t>не! - бідка</w:t>
      </w:r>
      <w:r>
        <w:softHyphen/>
        <w:t>ла</w:t>
      </w:r>
      <w:r>
        <w:softHyphen/>
        <w:t>ся ба</w:t>
      </w:r>
      <w:r>
        <w:softHyphen/>
        <w:t>ба Зінька. - Од</w:t>
      </w:r>
      <w:r>
        <w:softHyphen/>
        <w:t>же ж во</w:t>
      </w:r>
      <w:r>
        <w:softHyphen/>
        <w:t>на та</w:t>
      </w:r>
      <w:r>
        <w:softHyphen/>
        <w:t>ки зро</w:t>
      </w:r>
      <w:r>
        <w:softHyphen/>
        <w:t>бить по-своєму».</w:t>
      </w:r>
    </w:p>
    <w:p w:rsidR="00C87BB3" w:rsidRDefault="00C87BB3">
      <w:pPr>
        <w:divId w:val="541477418"/>
      </w:pPr>
      <w:r>
        <w:t>    Після пок</w:t>
      </w:r>
      <w:r>
        <w:softHyphen/>
        <w:t>ро</w:t>
      </w:r>
      <w:r>
        <w:softHyphen/>
        <w:t>ви Де</w:t>
      </w:r>
      <w:r>
        <w:softHyphen/>
        <w:t>нис знов зас</w:t>
      </w:r>
      <w:r>
        <w:softHyphen/>
        <w:t>лав ста</w:t>
      </w:r>
      <w:r>
        <w:softHyphen/>
        <w:t>ростів до Насті. Про Де</w:t>
      </w:r>
      <w:r>
        <w:softHyphen/>
        <w:t>ни</w:t>
      </w:r>
      <w:r>
        <w:softHyphen/>
        <w:t>са вже дав</w:t>
      </w:r>
      <w:r>
        <w:softHyphen/>
        <w:t>но не хо</w:t>
      </w:r>
      <w:r>
        <w:softHyphen/>
        <w:t>ди</w:t>
      </w:r>
      <w:r>
        <w:softHyphen/>
        <w:t>ла по селі ніяка не</w:t>
      </w:r>
      <w:r>
        <w:softHyphen/>
        <w:t>доб</w:t>
      </w:r>
      <w:r>
        <w:softHyphen/>
        <w:t>ра сла</w:t>
      </w:r>
      <w:r>
        <w:softHyphen/>
        <w:t>ва.</w:t>
      </w:r>
    </w:p>
    <w:p w:rsidR="00C87BB3" w:rsidRDefault="00C87BB3">
      <w:pPr>
        <w:divId w:val="541476747"/>
      </w:pPr>
      <w:r>
        <w:t>    «Може, він вже виг</w:t>
      </w:r>
      <w:r>
        <w:softHyphen/>
        <w:t>рав</w:t>
      </w:r>
      <w:r>
        <w:softHyphen/>
        <w:t>ся, як мо</w:t>
      </w:r>
      <w:r>
        <w:softHyphen/>
        <w:t>ло</w:t>
      </w:r>
      <w:r>
        <w:softHyphen/>
        <w:t>дий мед. Мо</w:t>
      </w:r>
      <w:r>
        <w:softHyphen/>
        <w:t>же, він і справді бу</w:t>
      </w:r>
      <w:r>
        <w:softHyphen/>
        <w:t>де доб</w:t>
      </w:r>
      <w:r>
        <w:softHyphen/>
        <w:t>рим чо</w:t>
      </w:r>
      <w:r>
        <w:softHyphen/>
        <w:t>ловіком», - по</w:t>
      </w:r>
      <w:r>
        <w:softHyphen/>
        <w:t>ду</w:t>
      </w:r>
      <w:r>
        <w:softHyphen/>
        <w:t>ма</w:t>
      </w:r>
      <w:r>
        <w:softHyphen/>
        <w:t>ла ба</w:t>
      </w:r>
      <w:r>
        <w:softHyphen/>
        <w:t>ба Зінька і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ла Насті по</w:t>
      </w:r>
      <w:r>
        <w:softHyphen/>
        <w:t>да</w:t>
      </w:r>
      <w:r>
        <w:softHyphen/>
        <w:t>ва</w:t>
      </w:r>
      <w:r>
        <w:softHyphen/>
        <w:t>ти ста</w:t>
      </w:r>
      <w:r>
        <w:softHyphen/>
        <w:t>рос</w:t>
      </w:r>
      <w:r>
        <w:softHyphen/>
        <w:t>там ви</w:t>
      </w:r>
      <w:r>
        <w:softHyphen/>
        <w:t>ши</w:t>
      </w:r>
      <w:r>
        <w:softHyphen/>
        <w:t>вані руш</w:t>
      </w:r>
      <w:r>
        <w:softHyphen/>
        <w:t>ни</w:t>
      </w:r>
      <w:r>
        <w:softHyphen/>
        <w:t>ки.</w:t>
      </w:r>
    </w:p>
    <w:p w:rsidR="00C87BB3" w:rsidRDefault="00C87BB3">
      <w:pPr>
        <w:divId w:val="541477431"/>
      </w:pPr>
      <w:r>
        <w:t>    - От те</w:t>
      </w:r>
      <w:r>
        <w:softHyphen/>
        <w:t>пер я, ма</w:t>
      </w:r>
      <w:r>
        <w:softHyphen/>
        <w:t>мо, знов ста</w:t>
      </w:r>
      <w:r>
        <w:softHyphen/>
        <w:t>ла ве</w:t>
      </w:r>
      <w:r>
        <w:softHyphen/>
        <w:t>се</w:t>
      </w:r>
      <w:r>
        <w:softHyphen/>
        <w:t>ла, не</w:t>
      </w:r>
      <w:r>
        <w:softHyphen/>
        <w:t>на</w:t>
      </w:r>
      <w:r>
        <w:softHyphen/>
        <w:t>че це я сьогодні вдру</w:t>
      </w:r>
      <w:r>
        <w:softHyphen/>
        <w:t>ге на світ на</w:t>
      </w:r>
      <w:r>
        <w:softHyphen/>
        <w:t>ро</w:t>
      </w:r>
      <w:r>
        <w:softHyphen/>
        <w:t>ди</w:t>
      </w:r>
      <w:r>
        <w:softHyphen/>
        <w:t>лась! - го</w:t>
      </w:r>
      <w:r>
        <w:softHyphen/>
        <w:t>во</w:t>
      </w:r>
      <w:r>
        <w:softHyphen/>
        <w:t>ри</w:t>
      </w:r>
      <w:r>
        <w:softHyphen/>
        <w:t>ла Нас</w:t>
      </w:r>
      <w:r>
        <w:softHyphen/>
        <w:t>тя до ма</w:t>
      </w:r>
      <w:r>
        <w:softHyphen/>
        <w:t>тері.</w:t>
      </w:r>
    </w:p>
    <w:p w:rsidR="00C87BB3" w:rsidRDefault="00C87BB3">
      <w:pPr>
        <w:divId w:val="541477501"/>
      </w:pPr>
      <w:r>
        <w:t>    - Ну то й доб</w:t>
      </w:r>
      <w:r>
        <w:softHyphen/>
        <w:t>ре, ко</w:t>
      </w:r>
      <w:r>
        <w:softHyphen/>
        <w:t>ли ти щас</w:t>
      </w:r>
      <w:r>
        <w:softHyphen/>
        <w:t>ли</w:t>
      </w:r>
      <w:r>
        <w:softHyphen/>
        <w:t>ва. Та вже й Де</w:t>
      </w:r>
      <w:r>
        <w:softHyphen/>
        <w:t>нис став не той, що був по</w:t>
      </w:r>
      <w:r>
        <w:softHyphen/>
        <w:t>пе</w:t>
      </w:r>
      <w:r>
        <w:softHyphen/>
        <w:t>ре</w:t>
      </w:r>
      <w:r>
        <w:softHyphen/>
        <w:t>ду. Справ</w:t>
      </w:r>
      <w:r>
        <w:softHyphen/>
        <w:t>лю ж я для те</w:t>
      </w:r>
      <w:r>
        <w:softHyphen/>
        <w:t>бе ве</w:t>
      </w:r>
      <w:r>
        <w:softHyphen/>
        <w:t>се</w:t>
      </w:r>
      <w:r>
        <w:softHyphen/>
        <w:t>ле весілля, бо це вже ос</w:t>
      </w:r>
      <w:r>
        <w:softHyphen/>
        <w:t>таннє весілля в моїй хаті, - го</w:t>
      </w:r>
      <w:r>
        <w:softHyphen/>
        <w:t>во</w:t>
      </w:r>
      <w:r>
        <w:softHyphen/>
        <w:t>ри</w:t>
      </w:r>
      <w:r>
        <w:softHyphen/>
        <w:t>ла ба</w:t>
      </w:r>
      <w:r>
        <w:softHyphen/>
        <w:t>ба Зінька до Насті.</w:t>
      </w:r>
    </w:p>
    <w:p w:rsidR="00C87BB3" w:rsidRDefault="00C87BB3">
      <w:pPr>
        <w:divId w:val="541477728"/>
      </w:pPr>
      <w:r>
        <w:t>    Видавши Нас</w:t>
      </w:r>
      <w:r>
        <w:softHyphen/>
        <w:t>тю заміж, ба</w:t>
      </w:r>
      <w:r>
        <w:softHyphen/>
        <w:t>ба Зінька зіста</w:t>
      </w:r>
      <w:r>
        <w:softHyphen/>
        <w:t>ла</w:t>
      </w:r>
      <w:r>
        <w:softHyphen/>
        <w:t>ся са</w:t>
      </w:r>
      <w:r>
        <w:softHyphen/>
        <w:t>ма в своїй прос</w:t>
      </w:r>
      <w:r>
        <w:softHyphen/>
        <w:t>торній світлиці з кімна</w:t>
      </w:r>
      <w:r>
        <w:softHyphen/>
        <w:t>тою.</w:t>
      </w:r>
    </w:p>
    <w:p w:rsidR="00C87BB3" w:rsidRDefault="00C87BB3">
      <w:pPr>
        <w:divId w:val="541477301"/>
      </w:pPr>
      <w:r>
        <w:t>    «Отепер вже я відпо</w:t>
      </w:r>
      <w:r>
        <w:softHyphen/>
        <w:t>чи</w:t>
      </w:r>
      <w:r>
        <w:softHyphen/>
        <w:t>ну на ста</w:t>
      </w:r>
      <w:r>
        <w:softHyphen/>
        <w:t>рості літ. Со</w:t>
      </w:r>
      <w:r>
        <w:softHyphen/>
        <w:t>ломія ро</w:t>
      </w:r>
      <w:r>
        <w:softHyphen/>
        <w:t>бо</w:t>
      </w:r>
      <w:r>
        <w:softHyphen/>
        <w:t>ча та про</w:t>
      </w:r>
      <w:r>
        <w:softHyphen/>
        <w:t>вор</w:t>
      </w:r>
      <w:r>
        <w:softHyphen/>
        <w:t>на, усе діло по</w:t>
      </w:r>
      <w:r>
        <w:softHyphen/>
        <w:t>ро</w:t>
      </w:r>
      <w:r>
        <w:softHyphen/>
        <w:t>бить і за се</w:t>
      </w:r>
      <w:r>
        <w:softHyphen/>
        <w:t>бе, і за ме</w:t>
      </w:r>
      <w:r>
        <w:softHyphen/>
        <w:t>не. Бу</w:t>
      </w:r>
      <w:r>
        <w:softHyphen/>
        <w:t>ду собі ти</w:t>
      </w:r>
      <w:r>
        <w:softHyphen/>
        <w:t>хо жи</w:t>
      </w:r>
      <w:r>
        <w:softHyphen/>
        <w:t>ти, бо</w:t>
      </w:r>
      <w:r>
        <w:softHyphen/>
        <w:t>гу мо</w:t>
      </w:r>
      <w:r>
        <w:softHyphen/>
        <w:t>ли</w:t>
      </w:r>
      <w:r>
        <w:softHyphen/>
        <w:t>тись та до церк</w:t>
      </w:r>
      <w:r>
        <w:softHyphen/>
        <w:t>ви хо</w:t>
      </w:r>
      <w:r>
        <w:softHyphen/>
        <w:t>ди</w:t>
      </w:r>
      <w:r>
        <w:softHyphen/>
        <w:t>ти, по</w:t>
      </w:r>
      <w:r>
        <w:softHyphen/>
        <w:t>ки бог прий</w:t>
      </w:r>
      <w:r>
        <w:softHyphen/>
        <w:t>ме мою ду</w:t>
      </w:r>
      <w:r>
        <w:softHyphen/>
        <w:t>шу», - ду</w:t>
      </w:r>
      <w:r>
        <w:softHyphen/>
        <w:t>ма</w:t>
      </w:r>
      <w:r>
        <w:softHyphen/>
        <w:t>ла ба</w:t>
      </w:r>
      <w:r>
        <w:softHyphen/>
        <w:t>ба Зінька, си</w:t>
      </w:r>
      <w:r>
        <w:softHyphen/>
        <w:t>дя</w:t>
      </w:r>
      <w:r>
        <w:softHyphen/>
        <w:t>чи в своїй прос</w:t>
      </w:r>
      <w:r>
        <w:softHyphen/>
        <w:t>торній світлиці.</w:t>
      </w:r>
    </w:p>
    <w:p w:rsidR="00C87BB3" w:rsidRDefault="00C87BB3">
      <w:pPr>
        <w:divId w:val="541477440"/>
      </w:pPr>
      <w:r>
        <w:t>    До різдва про</w:t>
      </w:r>
      <w:r>
        <w:softHyphen/>
        <w:t>жи</w:t>
      </w:r>
      <w:r>
        <w:softHyphen/>
        <w:t>ла ба</w:t>
      </w:r>
      <w:r>
        <w:softHyphen/>
        <w:t>ба Зінька ок</w:t>
      </w:r>
      <w:r>
        <w:softHyphen/>
        <w:t>ро</w:t>
      </w:r>
      <w:r>
        <w:softHyphen/>
        <w:t>ми од си</w:t>
      </w:r>
      <w:r>
        <w:softHyphen/>
        <w:t>на та невістки, але далі не ви</w:t>
      </w:r>
      <w:r>
        <w:softHyphen/>
        <w:t>дер</w:t>
      </w:r>
      <w:r>
        <w:softHyphen/>
        <w:t>жа</w:t>
      </w:r>
      <w:r>
        <w:softHyphen/>
        <w:t>ла. Во</w:t>
      </w:r>
      <w:r>
        <w:softHyphen/>
        <w:t>на звик</w:t>
      </w:r>
      <w:r>
        <w:softHyphen/>
        <w:t>ла до гур</w:t>
      </w:r>
      <w:r>
        <w:softHyphen/>
        <w:t>ту, до ве</w:t>
      </w:r>
      <w:r>
        <w:softHyphen/>
        <w:t>ли</w:t>
      </w:r>
      <w:r>
        <w:softHyphen/>
        <w:t>кої сім'і. Виг</w:t>
      </w:r>
      <w:r>
        <w:softHyphen/>
        <w:t>лядівши та по</w:t>
      </w:r>
      <w:r>
        <w:softHyphen/>
        <w:t>же</w:t>
      </w:r>
      <w:r>
        <w:softHyphen/>
        <w:t>нив</w:t>
      </w:r>
      <w:r>
        <w:softHyphen/>
        <w:t>ши ба</w:t>
      </w:r>
      <w:r>
        <w:softHyphen/>
        <w:t>га</w:t>
      </w:r>
      <w:r>
        <w:softHyphen/>
        <w:t>то синів, ба</w:t>
      </w:r>
      <w:r>
        <w:softHyphen/>
        <w:t>ба Зінька звик</w:t>
      </w:r>
      <w:r>
        <w:softHyphen/>
        <w:t>ла, щоб ко</w:t>
      </w:r>
      <w:r>
        <w:softHyphen/>
        <w:t>ло неї в хаті веш</w:t>
      </w:r>
      <w:r>
        <w:softHyphen/>
        <w:t>та</w:t>
      </w:r>
      <w:r>
        <w:softHyphen/>
        <w:t>ли</w:t>
      </w:r>
      <w:r>
        <w:softHyphen/>
        <w:t>ся лю</w:t>
      </w:r>
      <w:r>
        <w:softHyphen/>
        <w:t>де, щоб ко</w:t>
      </w:r>
      <w:r>
        <w:softHyphen/>
        <w:t>ло неї го</w:t>
      </w:r>
      <w:r>
        <w:softHyphen/>
        <w:t>во</w:t>
      </w:r>
      <w:r>
        <w:softHyphen/>
        <w:t>ри</w:t>
      </w:r>
      <w:r>
        <w:softHyphen/>
        <w:t>ли, співа</w:t>
      </w:r>
      <w:r>
        <w:softHyphen/>
        <w:t>ли, щоб у хаті пус</w:t>
      </w:r>
      <w:r>
        <w:softHyphen/>
        <w:t>ту</w:t>
      </w:r>
      <w:r>
        <w:softHyphen/>
        <w:t>ва</w:t>
      </w:r>
      <w:r>
        <w:softHyphen/>
        <w:t>ли та ба</w:t>
      </w:r>
      <w:r>
        <w:softHyphen/>
        <w:t>ви</w:t>
      </w:r>
      <w:r>
        <w:softHyphen/>
        <w:t>лись діти. Ро</w:t>
      </w:r>
      <w:r>
        <w:softHyphen/>
        <w:t>бо</w:t>
      </w:r>
      <w:r>
        <w:softHyphen/>
        <w:t>ча та нев</w:t>
      </w:r>
      <w:r>
        <w:softHyphen/>
        <w:t>си</w:t>
      </w:r>
      <w:r>
        <w:softHyphen/>
        <w:t>пу</w:t>
      </w:r>
      <w:r>
        <w:softHyphen/>
        <w:t>ща зро</w:t>
      </w:r>
      <w:r>
        <w:softHyphen/>
        <w:t>ду, во</w:t>
      </w:r>
      <w:r>
        <w:softHyphen/>
        <w:t>на не</w:t>
      </w:r>
      <w:r>
        <w:softHyphen/>
        <w:t>дов</w:t>
      </w:r>
      <w:r>
        <w:softHyphen/>
        <w:t>го ви</w:t>
      </w:r>
      <w:r>
        <w:softHyphen/>
        <w:t>дер</w:t>
      </w:r>
      <w:r>
        <w:softHyphen/>
        <w:t>жа</w:t>
      </w:r>
      <w:r>
        <w:softHyphen/>
        <w:t>ла в са</w:t>
      </w:r>
      <w:r>
        <w:softHyphen/>
        <w:t>мо</w:t>
      </w:r>
      <w:r>
        <w:softHyphen/>
        <w:t>тині.</w:t>
      </w:r>
    </w:p>
    <w:p w:rsidR="00C87BB3" w:rsidRDefault="00C87BB3">
      <w:pPr>
        <w:divId w:val="541477115"/>
      </w:pPr>
      <w:r>
        <w:t>    Перед різдвом в Со</w:t>
      </w:r>
      <w:r>
        <w:softHyphen/>
        <w:t>ломії ро</w:t>
      </w:r>
      <w:r>
        <w:softHyphen/>
        <w:t>див</w:t>
      </w:r>
      <w:r>
        <w:softHyphen/>
        <w:t>ся син. Ро</w:t>
      </w:r>
      <w:r>
        <w:softHyphen/>
        <w:t>ди</w:t>
      </w:r>
      <w:r>
        <w:softHyphen/>
        <w:t>во бу</w:t>
      </w:r>
      <w:r>
        <w:softHyphen/>
        <w:t>ло важ</w:t>
      </w:r>
      <w:r>
        <w:softHyphen/>
        <w:t>ке: ди</w:t>
      </w:r>
      <w:r>
        <w:softHyphen/>
        <w:t>ти</w:t>
      </w:r>
      <w:r>
        <w:softHyphen/>
        <w:t>на ро</w:t>
      </w:r>
      <w:r>
        <w:softHyphen/>
        <w:t>ди</w:t>
      </w:r>
      <w:r>
        <w:softHyphen/>
        <w:t>лась не</w:t>
      </w:r>
      <w:r>
        <w:softHyphen/>
        <w:t>час</w:t>
      </w:r>
      <w:r>
        <w:softHyphen/>
        <w:t>на. Со</w:t>
      </w:r>
      <w:r>
        <w:softHyphen/>
        <w:t>ломія на</w:t>
      </w:r>
      <w:r>
        <w:softHyphen/>
        <w:t>си</w:t>
      </w:r>
      <w:r>
        <w:softHyphen/>
        <w:t>лу оду</w:t>
      </w:r>
      <w:r>
        <w:softHyphen/>
        <w:t>жа</w:t>
      </w:r>
      <w:r>
        <w:softHyphen/>
        <w:t>ла. Ба</w:t>
      </w:r>
      <w:r>
        <w:softHyphen/>
        <w:t>ба Зінька ніяк не мог</w:t>
      </w:r>
      <w:r>
        <w:softHyphen/>
        <w:t>ла всидіти в своїй світлиці. Як тільки во</w:t>
      </w:r>
      <w:r>
        <w:softHyphen/>
        <w:t>на чу</w:t>
      </w:r>
      <w:r>
        <w:softHyphen/>
        <w:t>ла че</w:t>
      </w:r>
      <w:r>
        <w:softHyphen/>
        <w:t>рез сіни, що в про</w:t>
      </w:r>
      <w:r>
        <w:softHyphen/>
        <w:t>тивній хаті пла</w:t>
      </w:r>
      <w:r>
        <w:softHyphen/>
        <w:t>че ди</w:t>
      </w:r>
      <w:r>
        <w:softHyphen/>
        <w:t>ти</w:t>
      </w:r>
      <w:r>
        <w:softHyphen/>
        <w:t>на, за</w:t>
      </w:r>
      <w:r>
        <w:softHyphen/>
        <w:t>раз бігла ту</w:t>
      </w:r>
      <w:r>
        <w:softHyphen/>
        <w:t>ди. щоб дог</w:t>
      </w:r>
      <w:r>
        <w:softHyphen/>
        <w:t>лядіти ди</w:t>
      </w:r>
      <w:r>
        <w:softHyphen/>
        <w:t>ти</w:t>
      </w:r>
      <w:r>
        <w:softHyphen/>
        <w:t>ни. Не сиділось самій бабі в прос</w:t>
      </w:r>
      <w:r>
        <w:softHyphen/>
        <w:t>торній хаті.</w:t>
      </w:r>
    </w:p>
    <w:p w:rsidR="00C87BB3" w:rsidRDefault="00C87BB3">
      <w:pPr>
        <w:divId w:val="541476858"/>
      </w:pPr>
      <w:r>
        <w:t>    - Переходь, Ро</w:t>
      </w:r>
      <w:r>
        <w:softHyphen/>
        <w:t>ма</w:t>
      </w:r>
      <w:r>
        <w:softHyphen/>
        <w:t>не, в мою світли</w:t>
      </w:r>
      <w:r>
        <w:softHyphen/>
        <w:t>цю, бо ме</w:t>
      </w:r>
      <w:r>
        <w:softHyphen/>
        <w:t>не, ста</w:t>
      </w:r>
      <w:r>
        <w:softHyphen/>
        <w:t>ру, нудьга бе</w:t>
      </w:r>
      <w:r>
        <w:softHyphen/>
        <w:t>ре без лю</w:t>
      </w:r>
      <w:r>
        <w:softHyphen/>
        <w:t>дей. Чо</w:t>
      </w:r>
      <w:r>
        <w:softHyphen/>
        <w:t>гось мені здається, ніби дні ста</w:t>
      </w:r>
      <w:r>
        <w:softHyphen/>
        <w:t>ли довгі, як мо</w:t>
      </w:r>
      <w:r>
        <w:softHyphen/>
        <w:t>ре, а ночі ще довші. Я бу</w:t>
      </w:r>
      <w:r>
        <w:softHyphen/>
        <w:t>ду жи</w:t>
      </w:r>
      <w:r>
        <w:softHyphen/>
        <w:t>ти в ма</w:t>
      </w:r>
      <w:r>
        <w:softHyphen/>
        <w:t>ленькій кімнаті, а ти з Со</w:t>
      </w:r>
      <w:r>
        <w:softHyphen/>
        <w:t>ломією жи</w:t>
      </w:r>
      <w:r>
        <w:softHyphen/>
        <w:t>ви в світлиці. Твоя ха</w:t>
      </w:r>
      <w:r>
        <w:softHyphen/>
        <w:t>тин</w:t>
      </w:r>
      <w:r>
        <w:softHyphen/>
        <w:t>ка бу</w:t>
      </w:r>
      <w:r>
        <w:softHyphen/>
        <w:t>де нам за комірчи</w:t>
      </w:r>
      <w:r>
        <w:softHyphen/>
        <w:t>ну або за хиж</w:t>
      </w:r>
      <w:r>
        <w:softHyphen/>
        <w:t>ку, - ска</w:t>
      </w:r>
      <w:r>
        <w:softHyphen/>
        <w:t>за</w:t>
      </w:r>
      <w:r>
        <w:softHyphen/>
        <w:t>ла ба</w:t>
      </w:r>
      <w:r>
        <w:softHyphen/>
        <w:t>ба Зінька Ро</w:t>
      </w:r>
      <w:r>
        <w:softHyphen/>
        <w:t>ма</w:t>
      </w:r>
      <w:r>
        <w:softHyphen/>
        <w:t>нові.</w:t>
      </w:r>
    </w:p>
    <w:p w:rsidR="00C87BB3" w:rsidRDefault="00C87BB3">
      <w:pPr>
        <w:divId w:val="541476594"/>
      </w:pPr>
      <w:r>
        <w:t>    Незабаром Ро</w:t>
      </w:r>
      <w:r>
        <w:softHyphen/>
        <w:t>ман з Со</w:t>
      </w:r>
      <w:r>
        <w:softHyphen/>
        <w:t>ломією пе</w:t>
      </w:r>
      <w:r>
        <w:softHyphen/>
        <w:t>рей</w:t>
      </w:r>
      <w:r>
        <w:softHyphen/>
        <w:t>шли жи</w:t>
      </w:r>
      <w:r>
        <w:softHyphen/>
        <w:t>ти на ма</w:t>
      </w:r>
      <w:r>
        <w:softHyphen/>
        <w:t>те</w:t>
      </w:r>
      <w:r>
        <w:softHyphen/>
        <w:t>ри</w:t>
      </w:r>
      <w:r>
        <w:softHyphen/>
        <w:t>ну по</w:t>
      </w:r>
      <w:r>
        <w:softHyphen/>
        <w:t>ло</w:t>
      </w:r>
      <w:r>
        <w:softHyphen/>
        <w:t>ви</w:t>
      </w:r>
      <w:r>
        <w:softHyphen/>
        <w:t>ну. За</w:t>
      </w:r>
      <w:r>
        <w:softHyphen/>
        <w:t>пи</w:t>
      </w:r>
      <w:r>
        <w:softHyphen/>
        <w:t>ща</w:t>
      </w:r>
      <w:r>
        <w:softHyphen/>
        <w:t>ла ди</w:t>
      </w:r>
      <w:r>
        <w:softHyphen/>
        <w:t>ти</w:t>
      </w:r>
      <w:r>
        <w:softHyphen/>
        <w:t>на в хаті; заспіва</w:t>
      </w:r>
      <w:r>
        <w:softHyphen/>
        <w:t>ла Со</w:t>
      </w:r>
      <w:r>
        <w:softHyphen/>
        <w:t>ломія ко</w:t>
      </w:r>
      <w:r>
        <w:softHyphen/>
        <w:t>лис</w:t>
      </w:r>
      <w:r>
        <w:softHyphen/>
        <w:t>ко</w:t>
      </w:r>
      <w:r>
        <w:softHyphen/>
        <w:t>вих пісень, ко</w:t>
      </w:r>
      <w:r>
        <w:softHyphen/>
        <w:t>ли</w:t>
      </w:r>
      <w:r>
        <w:softHyphen/>
        <w:t>шу</w:t>
      </w:r>
      <w:r>
        <w:softHyphen/>
        <w:t>чи ди</w:t>
      </w:r>
      <w:r>
        <w:softHyphen/>
        <w:t>ти</w:t>
      </w:r>
      <w:r>
        <w:softHyphen/>
        <w:t>ну, а бабі Зіньці знов ста</w:t>
      </w:r>
      <w:r>
        <w:softHyphen/>
        <w:t>ло ве</w:t>
      </w:r>
      <w:r>
        <w:softHyphen/>
        <w:t>селіше жи</w:t>
      </w:r>
      <w:r>
        <w:softHyphen/>
        <w:t>ти на світі: знов для ба</w:t>
      </w:r>
      <w:r>
        <w:softHyphen/>
        <w:t>би дні ста</w:t>
      </w:r>
      <w:r>
        <w:softHyphen/>
        <w:t>ли ніби ко</w:t>
      </w:r>
      <w:r>
        <w:softHyphen/>
        <w:t>ротші, а ночі не такі довгі. Со</w:t>
      </w:r>
      <w:r>
        <w:softHyphen/>
        <w:t>ломія по</w:t>
      </w:r>
      <w:r>
        <w:softHyphen/>
        <w:t>ра</w:t>
      </w:r>
      <w:r>
        <w:softHyphen/>
        <w:t>лась ко</w:t>
      </w:r>
      <w:r>
        <w:softHyphen/>
        <w:t>ло печі, ба</w:t>
      </w:r>
      <w:r>
        <w:softHyphen/>
        <w:t>ба дог</w:t>
      </w:r>
      <w:r>
        <w:softHyphen/>
        <w:t>ля</w:t>
      </w:r>
      <w:r>
        <w:softHyphen/>
        <w:t>да</w:t>
      </w:r>
      <w:r>
        <w:softHyphen/>
        <w:t>ла ди</w:t>
      </w:r>
      <w:r>
        <w:softHyphen/>
        <w:t>ти</w:t>
      </w:r>
      <w:r>
        <w:softHyphen/>
        <w:t>ни. Сім'я жи</w:t>
      </w:r>
      <w:r>
        <w:softHyphen/>
        <w:t>ла ти</w:t>
      </w:r>
      <w:r>
        <w:softHyphen/>
        <w:t>хо та спокійно. Бабі Зіньці ніко</w:t>
      </w:r>
      <w:r>
        <w:softHyphen/>
        <w:t>ли не до</w:t>
      </w:r>
      <w:r>
        <w:softHyphen/>
        <w:t>во</w:t>
      </w:r>
      <w:r>
        <w:softHyphen/>
        <w:t>ди</w:t>
      </w:r>
      <w:r>
        <w:softHyphen/>
        <w:t>лось наріка</w:t>
      </w:r>
      <w:r>
        <w:softHyphen/>
        <w:t>ти, що взя</w:t>
      </w:r>
      <w:r>
        <w:softHyphen/>
        <w:t>ла собі за невістку крутілку.</w:t>
      </w:r>
    </w:p>
    <w:p w:rsidR="00C87BB3" w:rsidRDefault="00C87BB3">
      <w:pPr>
        <w:divId w:val="541477142"/>
      </w:pPr>
      <w:r>
        <w:t>    Через два ро</w:t>
      </w:r>
      <w:r>
        <w:softHyphen/>
        <w:t>ки Со</w:t>
      </w:r>
      <w:r>
        <w:softHyphen/>
        <w:t>ломія вже ма</w:t>
      </w:r>
      <w:r>
        <w:softHyphen/>
        <w:t>ла й доч</w:t>
      </w:r>
      <w:r>
        <w:softHyphen/>
        <w:t>ку, і після то</w:t>
      </w:r>
      <w:r>
        <w:softHyphen/>
        <w:t>го в неї вже не бу</w:t>
      </w:r>
      <w:r>
        <w:softHyphen/>
        <w:t>ло дітей. Во</w:t>
      </w:r>
      <w:r>
        <w:softHyphen/>
        <w:t>на бу</w:t>
      </w:r>
      <w:r>
        <w:softHyphen/>
        <w:t>ла та</w:t>
      </w:r>
      <w:r>
        <w:softHyphen/>
        <w:t>ка ве</w:t>
      </w:r>
      <w:r>
        <w:softHyphen/>
        <w:t>се</w:t>
      </w:r>
      <w:r>
        <w:softHyphen/>
        <w:t>ла та співу</w:t>
      </w:r>
      <w:r>
        <w:softHyphen/>
        <w:t>ча, як і по</w:t>
      </w:r>
      <w:r>
        <w:softHyphen/>
        <w:t>пе</w:t>
      </w:r>
      <w:r>
        <w:softHyphen/>
        <w:t>ре</w:t>
      </w:r>
      <w:r>
        <w:softHyphen/>
        <w:t>ду, все жар</w:t>
      </w:r>
      <w:r>
        <w:softHyphen/>
        <w:t>ту</w:t>
      </w:r>
      <w:r>
        <w:softHyphen/>
        <w:t>ва</w:t>
      </w:r>
      <w:r>
        <w:softHyphen/>
        <w:t>ла та пус</w:t>
      </w:r>
      <w:r>
        <w:softHyphen/>
        <w:t>ту</w:t>
      </w:r>
      <w:r>
        <w:softHyphen/>
        <w:t>ва</w:t>
      </w:r>
      <w:r>
        <w:softHyphen/>
        <w:t>ла, але й до діла бра</w:t>
      </w:r>
      <w:r>
        <w:softHyphen/>
        <w:t>ла</w:t>
      </w:r>
      <w:r>
        <w:softHyphen/>
        <w:t>ся.</w:t>
      </w:r>
    </w:p>
    <w:p w:rsidR="00C87BB3" w:rsidRDefault="00C87BB3">
      <w:pPr>
        <w:divId w:val="541477507"/>
      </w:pPr>
      <w:r>
        <w:t>    Мати втіша</w:t>
      </w:r>
      <w:r>
        <w:softHyphen/>
        <w:t>ла</w:t>
      </w:r>
      <w:r>
        <w:softHyphen/>
        <w:t>ся уну</w:t>
      </w:r>
      <w:r>
        <w:softHyphen/>
        <w:t>ка</w:t>
      </w:r>
      <w:r>
        <w:softHyphen/>
        <w:t>ми та хва</w:t>
      </w:r>
      <w:r>
        <w:softHyphen/>
        <w:t>ли</w:t>
      </w:r>
      <w:r>
        <w:softHyphen/>
        <w:t>лась пе</w:t>
      </w:r>
      <w:r>
        <w:softHyphen/>
        <w:t>ред сусіда</w:t>
      </w:r>
      <w:r>
        <w:softHyphen/>
        <w:t>ми своєю невісткою, що во</w:t>
      </w:r>
      <w:r>
        <w:softHyphen/>
        <w:t>на й ве</w:t>
      </w:r>
      <w:r>
        <w:softHyphen/>
        <w:t>се</w:t>
      </w:r>
      <w:r>
        <w:softHyphen/>
        <w:t>ла, й ро</w:t>
      </w:r>
      <w:r>
        <w:softHyphen/>
        <w:t>бо</w:t>
      </w:r>
      <w:r>
        <w:softHyphen/>
        <w:t>ча, і доб</w:t>
      </w:r>
      <w:r>
        <w:softHyphen/>
        <w:t>ра до дітей, доб</w:t>
      </w:r>
      <w:r>
        <w:softHyphen/>
        <w:t>ра й до лю</w:t>
      </w:r>
      <w:r>
        <w:softHyphen/>
        <w:t>дей.</w:t>
      </w:r>
    </w:p>
    <w:p w:rsidR="00C87BB3" w:rsidRDefault="00C87BB3">
      <w:pPr>
        <w:divId w:val="541477230"/>
      </w:pPr>
      <w:r>
        <w:t>    - Господи, яка доб</w:t>
      </w:r>
      <w:r>
        <w:softHyphen/>
        <w:t>ра Со</w:t>
      </w:r>
      <w:r>
        <w:softHyphen/>
        <w:t>ломія! - не раз хва</w:t>
      </w:r>
      <w:r>
        <w:softHyphen/>
        <w:t>ли</w:t>
      </w:r>
      <w:r>
        <w:softHyphen/>
        <w:t>ла</w:t>
      </w:r>
      <w:r>
        <w:softHyphen/>
        <w:t>ся ба</w:t>
      </w:r>
      <w:r>
        <w:softHyphen/>
        <w:t>ба Зінька мо</w:t>
      </w:r>
      <w:r>
        <w:softHyphen/>
        <w:t>ло</w:t>
      </w:r>
      <w:r>
        <w:softHyphen/>
        <w:t>ди</w:t>
      </w:r>
      <w:r>
        <w:softHyphen/>
        <w:t>цям. - Як тільки по</w:t>
      </w:r>
      <w:r>
        <w:softHyphen/>
        <w:t>чує, що на кут</w:t>
      </w:r>
      <w:r>
        <w:softHyphen/>
        <w:t>ку в ко</w:t>
      </w:r>
      <w:r>
        <w:softHyphen/>
        <w:t>гось зас</w:t>
      </w:r>
      <w:r>
        <w:softHyphen/>
        <w:t>лаб</w:t>
      </w:r>
      <w:r>
        <w:softHyphen/>
        <w:t>не ди</w:t>
      </w:r>
      <w:r>
        <w:softHyphen/>
        <w:t>ти</w:t>
      </w:r>
      <w:r>
        <w:softHyphen/>
        <w:t>на, то вже во</w:t>
      </w:r>
      <w:r>
        <w:softHyphen/>
        <w:t>на й там! Забіжить разів зо два, зо три на день, по</w:t>
      </w:r>
      <w:r>
        <w:softHyphen/>
        <w:t>ди</w:t>
      </w:r>
      <w:r>
        <w:softHyphen/>
        <w:t>виться, роз</w:t>
      </w:r>
      <w:r>
        <w:softHyphen/>
        <w:t>пи</w:t>
      </w:r>
      <w:r>
        <w:softHyphen/>
        <w:t>тає, поп</w:t>
      </w:r>
      <w:r>
        <w:softHyphen/>
        <w:t>ро</w:t>
      </w:r>
      <w:r>
        <w:softHyphen/>
        <w:t>сить в ме</w:t>
      </w:r>
      <w:r>
        <w:softHyphen/>
        <w:t>не мо</w:t>
      </w:r>
      <w:r>
        <w:softHyphen/>
        <w:t>ло</w:t>
      </w:r>
      <w:r>
        <w:softHyphen/>
        <w:t>ка і од</w:t>
      </w:r>
      <w:r>
        <w:softHyphen/>
        <w:t>не</w:t>
      </w:r>
      <w:r>
        <w:softHyphen/>
        <w:t>се ди</w:t>
      </w:r>
      <w:r>
        <w:softHyphen/>
        <w:t>тині, бо в ме</w:t>
      </w:r>
      <w:r>
        <w:softHyphen/>
        <w:t>не, хва</w:t>
      </w:r>
      <w:r>
        <w:softHyphen/>
        <w:t>ли</w:t>
      </w:r>
      <w:r>
        <w:softHyphen/>
        <w:t>ти бо</w:t>
      </w:r>
      <w:r>
        <w:softHyphen/>
        <w:t>га, дійна ко</w:t>
      </w:r>
      <w:r>
        <w:softHyphen/>
        <w:t>ро</w:t>
      </w:r>
      <w:r>
        <w:softHyphen/>
        <w:t>ва сли</w:t>
      </w:r>
      <w:r>
        <w:softHyphen/>
        <w:t>ве ніко</w:t>
      </w:r>
      <w:r>
        <w:softHyphen/>
        <w:t>ли не пе</w:t>
      </w:r>
      <w:r>
        <w:softHyphen/>
        <w:t>ре</w:t>
      </w:r>
      <w:r>
        <w:softHyphen/>
        <w:t>во</w:t>
      </w:r>
      <w:r>
        <w:softHyphen/>
        <w:t>диться. А ко</w:t>
      </w:r>
      <w:r>
        <w:softHyphen/>
        <w:t>ли вдень або вночі де тра</w:t>
      </w:r>
      <w:r>
        <w:softHyphen/>
        <w:t>питься по</w:t>
      </w:r>
      <w:r>
        <w:softHyphen/>
        <w:t>же</w:t>
      </w:r>
      <w:r>
        <w:softHyphen/>
        <w:t>жа, во</w:t>
      </w:r>
      <w:r>
        <w:softHyphen/>
        <w:t>на ки</w:t>
      </w:r>
      <w:r>
        <w:softHyphen/>
        <w:t>дає усе та й біжить на по</w:t>
      </w:r>
      <w:r>
        <w:softHyphen/>
        <w:t>же</w:t>
      </w:r>
      <w:r>
        <w:softHyphen/>
        <w:t>жу, щоб ря</w:t>
      </w:r>
      <w:r>
        <w:softHyphen/>
        <w:t>ту</w:t>
      </w:r>
      <w:r>
        <w:softHyphen/>
        <w:t>ва</w:t>
      </w:r>
      <w:r>
        <w:softHyphen/>
        <w:t>ти; ви</w:t>
      </w:r>
      <w:r>
        <w:softHyphen/>
        <w:t>но</w:t>
      </w:r>
      <w:r>
        <w:softHyphen/>
        <w:t>сить з ха</w:t>
      </w:r>
      <w:r>
        <w:softHyphen/>
        <w:t>ти, з ко</w:t>
      </w:r>
      <w:r>
        <w:softHyphen/>
        <w:t>мо</w:t>
      </w:r>
      <w:r>
        <w:softHyphen/>
        <w:t>ри і ви</w:t>
      </w:r>
      <w:r>
        <w:softHyphen/>
        <w:t>не</w:t>
      </w:r>
      <w:r>
        <w:softHyphen/>
        <w:t>се більше за двох, бо про</w:t>
      </w:r>
      <w:r>
        <w:softHyphen/>
        <w:t>вор</w:t>
      </w:r>
      <w:r>
        <w:softHyphen/>
        <w:t>на та пруд</w:t>
      </w:r>
      <w:r>
        <w:softHyphen/>
        <w:t>ка, як метіль. Раз уночі на кут</w:t>
      </w:r>
      <w:r>
        <w:softHyphen/>
        <w:t>ку зай</w:t>
      </w:r>
      <w:r>
        <w:softHyphen/>
        <w:t>ня</w:t>
      </w:r>
      <w:r>
        <w:softHyphen/>
        <w:t>ло</w:t>
      </w:r>
      <w:r>
        <w:softHyphen/>
        <w:t>ся сім хат. Во</w:t>
      </w:r>
      <w:r>
        <w:softHyphen/>
        <w:t>на схо</w:t>
      </w:r>
      <w:r>
        <w:softHyphen/>
        <w:t>пи</w:t>
      </w:r>
      <w:r>
        <w:softHyphen/>
        <w:t>ла</w:t>
      </w:r>
      <w:r>
        <w:softHyphen/>
        <w:t>ся як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та, побігла, нас</w:t>
      </w:r>
      <w:r>
        <w:softHyphen/>
        <w:t>ко</w:t>
      </w:r>
      <w:r>
        <w:softHyphen/>
        <w:t>чи</w:t>
      </w:r>
      <w:r>
        <w:softHyphen/>
        <w:t>ла в дворі ко</w:t>
      </w:r>
      <w:r>
        <w:softHyphen/>
        <w:t>ло однієї ха</w:t>
      </w:r>
      <w:r>
        <w:softHyphen/>
        <w:t>ти на погріб; погріб звер</w:t>
      </w:r>
      <w:r>
        <w:softHyphen/>
        <w:t>ху вже об</w:t>
      </w:r>
      <w:r>
        <w:softHyphen/>
        <w:t>горів, а во</w:t>
      </w:r>
      <w:r>
        <w:softHyphen/>
        <w:t>на й шурх</w:t>
      </w:r>
      <w:r>
        <w:softHyphen/>
        <w:t>ну</w:t>
      </w:r>
      <w:r>
        <w:softHyphen/>
        <w:t>ла в той погріб, так що вже чо</w:t>
      </w:r>
      <w:r>
        <w:softHyphen/>
        <w:t>ловіки спус</w:t>
      </w:r>
      <w:r>
        <w:softHyphen/>
        <w:t>ти</w:t>
      </w:r>
      <w:r>
        <w:softHyphen/>
        <w:t>ли в яму два дрюч</w:t>
      </w:r>
      <w:r>
        <w:softHyphen/>
        <w:t>ки, і во</w:t>
      </w:r>
      <w:r>
        <w:softHyphen/>
        <w:t>на по дрюч</w:t>
      </w:r>
      <w:r>
        <w:softHyphen/>
        <w:t>ках вид</w:t>
      </w:r>
      <w:r>
        <w:softHyphen/>
        <w:t>ря</w:t>
      </w:r>
      <w:r>
        <w:softHyphen/>
        <w:t>па</w:t>
      </w:r>
      <w:r>
        <w:softHyphen/>
        <w:t>ла</w:t>
      </w:r>
      <w:r>
        <w:softHyphen/>
        <w:t>ся з ями, ніби кішка.</w:t>
      </w:r>
    </w:p>
    <w:p w:rsidR="00C87BB3" w:rsidRDefault="00C87BB3">
      <w:pPr>
        <w:divId w:val="541477556"/>
      </w:pPr>
      <w:r>
        <w:t>    Малі діти то пла</w:t>
      </w:r>
      <w:r>
        <w:softHyphen/>
        <w:t>ка</w:t>
      </w:r>
      <w:r>
        <w:softHyphen/>
        <w:t>ли, то пус</w:t>
      </w:r>
      <w:r>
        <w:softHyphen/>
        <w:t>ту</w:t>
      </w:r>
      <w:r>
        <w:softHyphen/>
        <w:t>ва</w:t>
      </w:r>
      <w:r>
        <w:softHyphen/>
        <w:t>ли в хаті й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</w:t>
      </w:r>
      <w:r>
        <w:softHyphen/>
        <w:t>ли Ро</w:t>
      </w:r>
      <w:r>
        <w:softHyphen/>
        <w:t>ма</w:t>
      </w:r>
      <w:r>
        <w:softHyphen/>
        <w:t>нові чи</w:t>
      </w:r>
      <w:r>
        <w:softHyphen/>
        <w:t>та</w:t>
      </w:r>
      <w:r>
        <w:softHyphen/>
        <w:t>ти книж</w:t>
      </w:r>
      <w:r>
        <w:softHyphen/>
        <w:t>ки та мо</w:t>
      </w:r>
      <w:r>
        <w:softHyphen/>
        <w:t>ли</w:t>
      </w:r>
      <w:r>
        <w:softHyphen/>
        <w:t>тись бо</w:t>
      </w:r>
      <w:r>
        <w:softHyphen/>
        <w:t>гу. Він опо</w:t>
      </w:r>
      <w:r>
        <w:softHyphen/>
        <w:t>ря</w:t>
      </w:r>
      <w:r>
        <w:softHyphen/>
        <w:t>див ма</w:t>
      </w:r>
      <w:r>
        <w:softHyphen/>
        <w:t>лу ха</w:t>
      </w:r>
      <w:r>
        <w:softHyphen/>
        <w:t>ти</w:t>
      </w:r>
      <w:r>
        <w:softHyphen/>
        <w:t>ну, приб</w:t>
      </w:r>
      <w:r>
        <w:softHyphen/>
        <w:t>рав в хаті че</w:t>
      </w:r>
      <w:r>
        <w:softHyphen/>
        <w:t>пур</w:t>
      </w:r>
      <w:r>
        <w:softHyphen/>
        <w:t>ненько, зас</w:t>
      </w:r>
      <w:r>
        <w:softHyphen/>
        <w:t>те</w:t>
      </w:r>
      <w:r>
        <w:softHyphen/>
        <w:t>лив стіл чис</w:t>
      </w:r>
      <w:r>
        <w:softHyphen/>
        <w:t>тою ска</w:t>
      </w:r>
      <w:r>
        <w:softHyphen/>
        <w:t>тер</w:t>
      </w:r>
      <w:r>
        <w:softHyphen/>
        <w:t>кою, заквітчав об</w:t>
      </w:r>
      <w:r>
        <w:softHyphen/>
        <w:t>ра</w:t>
      </w:r>
      <w:r>
        <w:softHyphen/>
        <w:t>зи уся</w:t>
      </w:r>
      <w:r>
        <w:softHyphen/>
        <w:t>ким зіллям; повісив на об</w:t>
      </w:r>
      <w:r>
        <w:softHyphen/>
        <w:t>ра</w:t>
      </w:r>
      <w:r>
        <w:softHyphen/>
        <w:t>зи ви</w:t>
      </w:r>
      <w:r>
        <w:softHyphen/>
        <w:t>ши</w:t>
      </w:r>
      <w:r>
        <w:softHyphen/>
        <w:t>вані руш</w:t>
      </w:r>
      <w:r>
        <w:softHyphen/>
        <w:t>ни</w:t>
      </w:r>
      <w:r>
        <w:softHyphen/>
        <w:t>ки, ще й звелів сто</w:t>
      </w:r>
      <w:r>
        <w:softHyphen/>
        <w:t>ля</w:t>
      </w:r>
      <w:r>
        <w:softHyphen/>
        <w:t>рові ви</w:t>
      </w:r>
      <w:r>
        <w:softHyphen/>
        <w:t>то</w:t>
      </w:r>
      <w:r>
        <w:softHyphen/>
        <w:t>чи</w:t>
      </w:r>
      <w:r>
        <w:softHyphen/>
        <w:t>ти два де</w:t>
      </w:r>
      <w:r>
        <w:softHyphen/>
        <w:t>рев'яні ви</w:t>
      </w:r>
      <w:r>
        <w:softHyphen/>
        <w:t>сокі підсвічни</w:t>
      </w:r>
      <w:r>
        <w:softHyphen/>
        <w:t>ки, такі як в церкві сто</w:t>
      </w:r>
      <w:r>
        <w:softHyphen/>
        <w:t>ять пе</w:t>
      </w:r>
      <w:r>
        <w:softHyphen/>
        <w:t>ред іко</w:t>
      </w:r>
      <w:r>
        <w:softHyphen/>
        <w:t>нос</w:t>
      </w:r>
      <w:r>
        <w:softHyphen/>
        <w:t>та</w:t>
      </w:r>
      <w:r>
        <w:softHyphen/>
        <w:t>сом. Сто</w:t>
      </w:r>
      <w:r>
        <w:softHyphen/>
        <w:t>ляр ви</w:t>
      </w:r>
      <w:r>
        <w:softHyphen/>
        <w:t>то</w:t>
      </w:r>
      <w:r>
        <w:softHyphen/>
        <w:t>чив підсвічни</w:t>
      </w:r>
      <w:r>
        <w:softHyphen/>
        <w:t>ки, ма</w:t>
      </w:r>
      <w:r>
        <w:softHyphen/>
        <w:t>ляр по</w:t>
      </w:r>
      <w:r>
        <w:softHyphen/>
        <w:t>ма</w:t>
      </w:r>
      <w:r>
        <w:softHyphen/>
        <w:t>лю</w:t>
      </w:r>
      <w:r>
        <w:softHyphen/>
        <w:t>вав їх яс</w:t>
      </w:r>
      <w:r>
        <w:softHyphen/>
        <w:t>но-зе</w:t>
      </w:r>
      <w:r>
        <w:softHyphen/>
        <w:t>ле</w:t>
      </w:r>
      <w:r>
        <w:softHyphen/>
        <w:t>ною фар</w:t>
      </w:r>
      <w:r>
        <w:softHyphen/>
        <w:t>бою, а Ро</w:t>
      </w:r>
      <w:r>
        <w:softHyphen/>
        <w:t>ман по</w:t>
      </w:r>
      <w:r>
        <w:softHyphen/>
        <w:t>вирізу</w:t>
      </w:r>
      <w:r>
        <w:softHyphen/>
        <w:t>вав з па</w:t>
      </w:r>
      <w:r>
        <w:softHyphen/>
        <w:t>пе</w:t>
      </w:r>
      <w:r>
        <w:softHyphen/>
        <w:t>ру кру</w:t>
      </w:r>
      <w:r>
        <w:softHyphen/>
        <w:t>жа</w:t>
      </w:r>
      <w:r>
        <w:softHyphen/>
        <w:t>ла і по</w:t>
      </w:r>
      <w:r>
        <w:softHyphen/>
        <w:t>нак</w:t>
      </w:r>
      <w:r>
        <w:softHyphen/>
        <w:t>ла</w:t>
      </w:r>
      <w:r>
        <w:softHyphen/>
        <w:t>дав звер</w:t>
      </w:r>
      <w:r>
        <w:softHyphen/>
        <w:t>ху на підсвічни</w:t>
      </w:r>
      <w:r>
        <w:softHyphen/>
        <w:t>ки, щоб во</w:t>
      </w:r>
      <w:r>
        <w:softHyphen/>
        <w:t>ни не по</w:t>
      </w:r>
      <w:r>
        <w:softHyphen/>
        <w:t>за</w:t>
      </w:r>
      <w:r>
        <w:softHyphen/>
        <w:t>ка</w:t>
      </w:r>
      <w:r>
        <w:softHyphen/>
        <w:t>пу</w:t>
      </w:r>
      <w:r>
        <w:softHyphen/>
        <w:t>ва</w:t>
      </w:r>
      <w:r>
        <w:softHyphen/>
        <w:t>лись вос</w:t>
      </w:r>
      <w:r>
        <w:softHyphen/>
        <w:t>ком. Він ба</w:t>
      </w:r>
      <w:r>
        <w:softHyphen/>
        <w:t>чив такі підсвічни</w:t>
      </w:r>
      <w:r>
        <w:softHyphen/>
        <w:t>ки в Лаврі в Києві, в келії од</w:t>
      </w:r>
      <w:r>
        <w:softHyphen/>
        <w:t>но</w:t>
      </w:r>
      <w:r>
        <w:softHyphen/>
        <w:t>го пос</w:t>
      </w:r>
      <w:r>
        <w:softHyphen/>
        <w:t>луш</w:t>
      </w:r>
      <w:r>
        <w:softHyphen/>
        <w:t>ни</w:t>
      </w:r>
      <w:r>
        <w:softHyphen/>
        <w:t>ка, кот</w:t>
      </w:r>
      <w:r>
        <w:softHyphen/>
        <w:t>рий був ро</w:t>
      </w:r>
      <w:r>
        <w:softHyphen/>
        <w:t>дом з Те</w:t>
      </w:r>
      <w:r>
        <w:softHyphen/>
        <w:t>ре</w:t>
      </w:r>
      <w:r>
        <w:softHyphen/>
        <w:t>шок і навіть близький Ро</w:t>
      </w:r>
      <w:r>
        <w:softHyphen/>
        <w:t>манів сусіда; такі підсвічни</w:t>
      </w:r>
      <w:r>
        <w:softHyphen/>
        <w:t>ки при</w:t>
      </w:r>
      <w:r>
        <w:softHyphen/>
        <w:t>па</w:t>
      </w:r>
      <w:r>
        <w:softHyphen/>
        <w:t>ли Ро</w:t>
      </w:r>
      <w:r>
        <w:softHyphen/>
        <w:t>ма</w:t>
      </w:r>
      <w:r>
        <w:softHyphen/>
        <w:t>нові до впо</w:t>
      </w:r>
      <w:r>
        <w:softHyphen/>
        <w:t>до</w:t>
      </w:r>
      <w:r>
        <w:softHyphen/>
        <w:t>би, і йо</w:t>
      </w:r>
      <w:r>
        <w:softHyphen/>
        <w:t>му за</w:t>
      </w:r>
      <w:r>
        <w:softHyphen/>
        <w:t>ма</w:t>
      </w:r>
      <w:r>
        <w:softHyphen/>
        <w:t>ну</w:t>
      </w:r>
      <w:r>
        <w:softHyphen/>
        <w:t>лось пос</w:t>
      </w:r>
      <w:r>
        <w:softHyphen/>
        <w:t>та</w:t>
      </w:r>
      <w:r>
        <w:softHyphen/>
        <w:t>ви</w:t>
      </w:r>
      <w:r>
        <w:softHyphen/>
        <w:t>ти такі самі в своїй хаті.</w:t>
      </w:r>
    </w:p>
    <w:p w:rsidR="00C87BB3" w:rsidRDefault="00C87BB3">
      <w:pPr>
        <w:divId w:val="541477046"/>
      </w:pPr>
      <w:r>
        <w:t>    В неділю або в свя</w:t>
      </w:r>
      <w:r>
        <w:softHyphen/>
        <w:t>то Ро</w:t>
      </w:r>
      <w:r>
        <w:softHyphen/>
        <w:t>ман світив свічки, засвічу</w:t>
      </w:r>
      <w:r>
        <w:softHyphen/>
        <w:t>вав лам</w:t>
      </w:r>
      <w:r>
        <w:softHyphen/>
        <w:t>пад</w:t>
      </w:r>
      <w:r>
        <w:softHyphen/>
        <w:t>ку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ми, ка</w:t>
      </w:r>
      <w:r>
        <w:softHyphen/>
        <w:t>див з пок</w:t>
      </w:r>
      <w:r>
        <w:softHyphen/>
        <w:t>риш</w:t>
      </w:r>
      <w:r>
        <w:softHyphen/>
        <w:t>ки ла</w:t>
      </w:r>
      <w:r>
        <w:softHyphen/>
        <w:t>да</w:t>
      </w:r>
      <w:r>
        <w:softHyphen/>
        <w:t>ном і сідав за сто</w:t>
      </w:r>
      <w:r>
        <w:softHyphen/>
        <w:t>лом чи</w:t>
      </w:r>
      <w:r>
        <w:softHyphen/>
        <w:t>та</w:t>
      </w:r>
      <w:r>
        <w:softHyphen/>
        <w:t>ти «Мінею» або «Житія свя</w:t>
      </w:r>
      <w:r>
        <w:softHyphen/>
        <w:t>тих» або ста</w:t>
      </w:r>
      <w:r>
        <w:softHyphen/>
        <w:t>вав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і мо</w:t>
      </w:r>
      <w:r>
        <w:softHyphen/>
        <w:t>лив</w:t>
      </w:r>
      <w:r>
        <w:softHyphen/>
        <w:t>ся бо</w:t>
      </w:r>
      <w:r>
        <w:softHyphen/>
        <w:t>гу. Ма</w:t>
      </w:r>
      <w:r>
        <w:softHyphen/>
        <w:t>ленька Ро</w:t>
      </w:r>
      <w:r>
        <w:softHyphen/>
        <w:t>ма</w:t>
      </w:r>
      <w:r>
        <w:softHyphen/>
        <w:t>но</w:t>
      </w:r>
      <w:r>
        <w:softHyphen/>
        <w:t>ва ха</w:t>
      </w:r>
      <w:r>
        <w:softHyphen/>
        <w:t>ти</w:t>
      </w:r>
      <w:r>
        <w:softHyphen/>
        <w:t>на ста</w:t>
      </w:r>
      <w:r>
        <w:softHyphen/>
        <w:t>ла схо</w:t>
      </w:r>
      <w:r>
        <w:softHyphen/>
        <w:t>жа на який</w:t>
      </w:r>
      <w:r>
        <w:softHyphen/>
        <w:t>сь ма</w:t>
      </w:r>
      <w:r>
        <w:softHyphen/>
        <w:t>ленький прит</w:t>
      </w:r>
      <w:r>
        <w:softHyphen/>
        <w:t>вор у церкві.</w:t>
      </w:r>
    </w:p>
    <w:p w:rsidR="00C87BB3" w:rsidRDefault="00C87BB3">
      <w:pPr>
        <w:divId w:val="541477437"/>
      </w:pPr>
      <w:r>
        <w:t>    Стара ма</w:t>
      </w:r>
      <w:r>
        <w:softHyphen/>
        <w:t>ти лас</w:t>
      </w:r>
      <w:r>
        <w:softHyphen/>
        <w:t>ка</w:t>
      </w:r>
      <w:r>
        <w:softHyphen/>
        <w:t>во пог</w:t>
      </w:r>
      <w:r>
        <w:softHyphen/>
        <w:t>ля</w:t>
      </w:r>
      <w:r>
        <w:softHyphen/>
        <w:t>да</w:t>
      </w:r>
      <w:r>
        <w:softHyphen/>
        <w:t>ла, як. син при</w:t>
      </w:r>
      <w:r>
        <w:softHyphen/>
        <w:t>би</w:t>
      </w:r>
      <w:r>
        <w:softHyphen/>
        <w:t>рав та опо</w:t>
      </w:r>
      <w:r>
        <w:softHyphen/>
        <w:t>ряд</w:t>
      </w:r>
      <w:r>
        <w:softHyphen/>
        <w:t>жав свою ха</w:t>
      </w:r>
      <w:r>
        <w:softHyphen/>
        <w:t>ти</w:t>
      </w:r>
      <w:r>
        <w:softHyphen/>
        <w:t>ну, але Со</w:t>
      </w:r>
      <w:r>
        <w:softHyphen/>
        <w:t>ломії все це ду</w:t>
      </w:r>
      <w:r>
        <w:softHyphen/>
        <w:t>же не спо</w:t>
      </w:r>
      <w:r>
        <w:softHyphen/>
        <w:t>до</w:t>
      </w:r>
      <w:r>
        <w:softHyphen/>
        <w:t>ба</w:t>
      </w:r>
      <w:r>
        <w:softHyphen/>
        <w:t>лось.</w:t>
      </w:r>
    </w:p>
    <w:p w:rsidR="00C87BB3" w:rsidRDefault="00C87BB3">
      <w:pPr>
        <w:divId w:val="541477159"/>
      </w:pPr>
      <w:r>
        <w:t>    - Оце вже Ро</w:t>
      </w:r>
      <w:r>
        <w:softHyphen/>
        <w:t>ман так за</w:t>
      </w:r>
      <w:r>
        <w:softHyphen/>
        <w:t>му</w:t>
      </w:r>
      <w:r>
        <w:softHyphen/>
        <w:t>рується в своїй ха</w:t>
      </w:r>
      <w:r>
        <w:softHyphen/>
        <w:t>тині з книж</w:t>
      </w:r>
      <w:r>
        <w:softHyphen/>
        <w:t>ка</w:t>
      </w:r>
      <w:r>
        <w:softHyphen/>
        <w:t>ми, що до йо</w:t>
      </w:r>
      <w:r>
        <w:softHyphen/>
        <w:t>го ані прис</w:t>
      </w:r>
      <w:r>
        <w:softHyphen/>
        <w:t>ту</w:t>
      </w:r>
      <w:r>
        <w:softHyphen/>
        <w:t>пу! - го</w:t>
      </w:r>
      <w:r>
        <w:softHyphen/>
        <w:t>во</w:t>
      </w:r>
      <w:r>
        <w:softHyphen/>
        <w:t>ри</w:t>
      </w:r>
      <w:r>
        <w:softHyphen/>
        <w:t>ла Со</w:t>
      </w:r>
      <w:r>
        <w:softHyphen/>
        <w:t>ломія до ма</w:t>
      </w:r>
      <w:r>
        <w:softHyphen/>
        <w:t>тері.</w:t>
      </w:r>
    </w:p>
    <w:p w:rsidR="00C87BB3" w:rsidRDefault="00C87BB3">
      <w:pPr>
        <w:divId w:val="541477516"/>
      </w:pPr>
      <w:r>
        <w:t>    - Нехай, доч</w:t>
      </w:r>
      <w:r>
        <w:softHyphen/>
        <w:t>ко, за</w:t>
      </w:r>
      <w:r>
        <w:softHyphen/>
        <w:t>чи</w:t>
      </w:r>
      <w:r>
        <w:softHyphen/>
        <w:t>няється та чи</w:t>
      </w:r>
      <w:r>
        <w:softHyphen/>
        <w:t>тає про свя</w:t>
      </w:r>
      <w:r>
        <w:softHyphen/>
        <w:t>те та бо</w:t>
      </w:r>
      <w:r>
        <w:softHyphen/>
        <w:t>же. Він не</w:t>
      </w:r>
      <w:r>
        <w:softHyphen/>
        <w:t>по</w:t>
      </w:r>
      <w:r>
        <w:softHyphen/>
        <w:t>га</w:t>
      </w:r>
      <w:r>
        <w:softHyphen/>
        <w:t>не діло ро</w:t>
      </w:r>
      <w:r>
        <w:softHyphen/>
        <w:t>бить, - го</w:t>
      </w:r>
      <w:r>
        <w:softHyphen/>
        <w:t>во</w:t>
      </w:r>
      <w:r>
        <w:softHyphen/>
        <w:t>ри</w:t>
      </w:r>
      <w:r>
        <w:softHyphen/>
        <w:t>ла ба</w:t>
      </w:r>
      <w:r>
        <w:softHyphen/>
        <w:t>ба Зінька до Со</w:t>
      </w:r>
      <w:r>
        <w:softHyphen/>
        <w:t>ломії, - а ро</w:t>
      </w:r>
      <w:r>
        <w:softHyphen/>
        <w:t>би</w:t>
      </w:r>
      <w:r>
        <w:softHyphen/>
        <w:t>ти уся</w:t>
      </w:r>
      <w:r>
        <w:softHyphen/>
        <w:t>ку ро</w:t>
      </w:r>
      <w:r>
        <w:softHyphen/>
        <w:t>бо</w:t>
      </w:r>
      <w:r>
        <w:softHyphen/>
        <w:t>ту, хва</w:t>
      </w:r>
      <w:r>
        <w:softHyphen/>
        <w:t>ли</w:t>
      </w:r>
      <w:r>
        <w:softHyphen/>
        <w:t>ти бо</w:t>
      </w:r>
      <w:r>
        <w:softHyphen/>
        <w:t>га, в нас є ко</w:t>
      </w:r>
      <w:r>
        <w:softHyphen/>
        <w:t>му. Хоч я й ста</w:t>
      </w:r>
      <w:r>
        <w:softHyphen/>
        <w:t>ра, але не люб</w:t>
      </w:r>
      <w:r>
        <w:softHyphen/>
        <w:t>лю сидіти дур</w:t>
      </w:r>
      <w:r>
        <w:softHyphen/>
        <w:t>нич</w:t>
      </w:r>
      <w:r>
        <w:softHyphen/>
        <w:t>ки, згор</w:t>
      </w:r>
      <w:r>
        <w:softHyphen/>
        <w:t>нув</w:t>
      </w:r>
      <w:r>
        <w:softHyphen/>
        <w:t>ши ру</w:t>
      </w:r>
      <w:r>
        <w:softHyphen/>
        <w:t>ки.</w:t>
      </w:r>
    </w:p>
    <w:p w:rsidR="00C87BB3" w:rsidRDefault="00C87BB3">
      <w:pPr>
        <w:divId w:val="541477673"/>
      </w:pPr>
      <w:r>
        <w:t>    Вже й діти попідрос</w:t>
      </w:r>
      <w:r>
        <w:softHyphen/>
        <w:t>та</w:t>
      </w:r>
      <w:r>
        <w:softHyphen/>
        <w:t>ли. Си</w:t>
      </w:r>
      <w:r>
        <w:softHyphen/>
        <w:t>нові вже пішов дев'ятий рік. Ро</w:t>
      </w:r>
      <w:r>
        <w:softHyphen/>
        <w:t>ман не хотів по</w:t>
      </w:r>
      <w:r>
        <w:softHyphen/>
        <w:t>си</w:t>
      </w:r>
      <w:r>
        <w:softHyphen/>
        <w:t>ла</w:t>
      </w:r>
      <w:r>
        <w:softHyphen/>
        <w:t>ти йо</w:t>
      </w:r>
      <w:r>
        <w:softHyphen/>
        <w:t>го до шко</w:t>
      </w:r>
      <w:r>
        <w:softHyphen/>
        <w:t>ли вчи</w:t>
      </w:r>
      <w:r>
        <w:softHyphen/>
        <w:t>тись і по</w:t>
      </w:r>
      <w:r>
        <w:softHyphen/>
        <w:t>чав сам вчи</w:t>
      </w:r>
      <w:r>
        <w:softHyphen/>
        <w:t>ти йо</w:t>
      </w:r>
      <w:r>
        <w:softHyphen/>
        <w:t>го чи</w:t>
      </w:r>
      <w:r>
        <w:softHyphen/>
        <w:t>та</w:t>
      </w:r>
      <w:r>
        <w:softHyphen/>
        <w:t>ти та пи</w:t>
      </w:r>
      <w:r>
        <w:softHyphen/>
        <w:t>са</w:t>
      </w:r>
      <w:r>
        <w:softHyphen/>
        <w:t>ти.</w:t>
      </w:r>
    </w:p>
    <w:p w:rsidR="00C87BB3" w:rsidRDefault="00C87BB3">
      <w:pPr>
        <w:divId w:val="541477241"/>
      </w:pPr>
      <w:r>
        <w:t>    - Не хо</w:t>
      </w:r>
      <w:r>
        <w:softHyphen/>
        <w:t>чу я по</w:t>
      </w:r>
      <w:r>
        <w:softHyphen/>
        <w:t>си</w:t>
      </w:r>
      <w:r>
        <w:softHyphen/>
        <w:t>ла</w:t>
      </w:r>
      <w:r>
        <w:softHyphen/>
        <w:t>ти сво</w:t>
      </w:r>
      <w:r>
        <w:softHyphen/>
        <w:t>го хлоп</w:t>
      </w:r>
      <w:r>
        <w:softHyphen/>
        <w:t>ця до шко</w:t>
      </w:r>
      <w:r>
        <w:softHyphen/>
        <w:t>ли, - го</w:t>
      </w:r>
      <w:r>
        <w:softHyphen/>
        <w:t>во</w:t>
      </w:r>
      <w:r>
        <w:softHyphen/>
        <w:t>рив Ро</w:t>
      </w:r>
      <w:r>
        <w:softHyphen/>
        <w:t>ман до ма</w:t>
      </w:r>
      <w:r>
        <w:softHyphen/>
        <w:t>тері, - там гар</w:t>
      </w:r>
      <w:r>
        <w:softHyphen/>
        <w:t>ми</w:t>
      </w:r>
      <w:r>
        <w:softHyphen/>
        <w:t>дер, га</w:t>
      </w:r>
      <w:r>
        <w:softHyphen/>
        <w:t>лас; хлопці б'ються, та ла</w:t>
      </w:r>
      <w:r>
        <w:softHyphen/>
        <w:t>ються, та дуріють. Хло</w:t>
      </w:r>
      <w:r>
        <w:softHyphen/>
        <w:t>пець мій тро</w:t>
      </w:r>
      <w:r>
        <w:softHyphen/>
        <w:t>хи сла</w:t>
      </w:r>
      <w:r>
        <w:softHyphen/>
        <w:t>бо</w:t>
      </w:r>
      <w:r>
        <w:softHyphen/>
        <w:t>ви</w:t>
      </w:r>
      <w:r>
        <w:softHyphen/>
        <w:t>тий та ду</w:t>
      </w:r>
      <w:r>
        <w:softHyphen/>
        <w:t>же смир</w:t>
      </w:r>
      <w:r>
        <w:softHyphen/>
        <w:t>ний; там шко</w:t>
      </w:r>
      <w:r>
        <w:softHyphen/>
        <w:t>лярі зас</w:t>
      </w:r>
      <w:r>
        <w:softHyphen/>
        <w:t>ку</w:t>
      </w:r>
      <w:r>
        <w:softHyphen/>
        <w:t>буть йо</w:t>
      </w:r>
      <w:r>
        <w:softHyphen/>
        <w:t>го та зак</w:t>
      </w:r>
      <w:r>
        <w:softHyphen/>
        <w:t>лю</w:t>
      </w:r>
      <w:r>
        <w:softHyphen/>
        <w:t>ють, як кур</w:t>
      </w:r>
      <w:r>
        <w:softHyphen/>
        <w:t>ча. Я й сам йо</w:t>
      </w:r>
      <w:r>
        <w:softHyphen/>
        <w:t>го вив</w:t>
      </w:r>
      <w:r>
        <w:softHyphen/>
        <w:t>чу і чи</w:t>
      </w:r>
      <w:r>
        <w:softHyphen/>
        <w:t>та</w:t>
      </w:r>
      <w:r>
        <w:softHyphen/>
        <w:t>ти й пи</w:t>
      </w:r>
      <w:r>
        <w:softHyphen/>
        <w:t>са</w:t>
      </w:r>
      <w:r>
        <w:softHyphen/>
        <w:t>ти.</w:t>
      </w:r>
    </w:p>
    <w:p w:rsidR="00C87BB3" w:rsidRDefault="00C87BB3">
      <w:pPr>
        <w:divId w:val="541476801"/>
      </w:pPr>
      <w:r>
        <w:t>    І Ро</w:t>
      </w:r>
      <w:r>
        <w:softHyphen/>
        <w:t>ман сам по</w:t>
      </w:r>
      <w:r>
        <w:softHyphen/>
        <w:t>чав вчи</w:t>
      </w:r>
      <w:r>
        <w:softHyphen/>
        <w:t>ти сво</w:t>
      </w:r>
      <w:r>
        <w:softHyphen/>
        <w:t>го си</w:t>
      </w:r>
      <w:r>
        <w:softHyphen/>
        <w:t>на в своїй ма</w:t>
      </w:r>
      <w:r>
        <w:softHyphen/>
        <w:t>ленькій кімнатці. Че</w:t>
      </w:r>
      <w:r>
        <w:softHyphen/>
        <w:t>рез рік він по</w:t>
      </w:r>
      <w:r>
        <w:softHyphen/>
        <w:t>чав вчи</w:t>
      </w:r>
      <w:r>
        <w:softHyphen/>
        <w:t>ти чи</w:t>
      </w:r>
      <w:r>
        <w:softHyphen/>
        <w:t>та</w:t>
      </w:r>
      <w:r>
        <w:softHyphen/>
        <w:t>ти й дівчи</w:t>
      </w:r>
      <w:r>
        <w:softHyphen/>
        <w:t>ну. Ро</w:t>
      </w:r>
      <w:r>
        <w:softHyphen/>
        <w:t>ман не лю</w:t>
      </w:r>
      <w:r>
        <w:softHyphen/>
        <w:t>бив, як Со</w:t>
      </w:r>
      <w:r>
        <w:softHyphen/>
        <w:t>ломія або ма</w:t>
      </w:r>
      <w:r>
        <w:softHyphen/>
        <w:t>ти за</w:t>
      </w:r>
      <w:r>
        <w:softHyphen/>
        <w:t>хо</w:t>
      </w:r>
      <w:r>
        <w:softHyphen/>
        <w:t>ди</w:t>
      </w:r>
      <w:r>
        <w:softHyphen/>
        <w:t>ла в йо</w:t>
      </w:r>
      <w:r>
        <w:softHyphen/>
        <w:t>го кімна</w:t>
      </w:r>
      <w:r>
        <w:softHyphen/>
        <w:t>ту в той час, ко</w:t>
      </w:r>
      <w:r>
        <w:softHyphen/>
        <w:t>ли він вчив дітей.</w:t>
      </w:r>
    </w:p>
    <w:p w:rsidR="00C87BB3" w:rsidRDefault="00C87BB3">
      <w:pPr>
        <w:divId w:val="541476696"/>
      </w:pPr>
      <w:r>
        <w:t>    - Не хо</w:t>
      </w:r>
      <w:r>
        <w:softHyphen/>
        <w:t>ди вже, доч</w:t>
      </w:r>
      <w:r>
        <w:softHyphen/>
        <w:t>ко, в про</w:t>
      </w:r>
      <w:r>
        <w:softHyphen/>
        <w:t>тив</w:t>
      </w:r>
      <w:r>
        <w:softHyphen/>
        <w:t>ну ха</w:t>
      </w:r>
      <w:r>
        <w:softHyphen/>
        <w:t>ту, як Ро</w:t>
      </w:r>
      <w:r>
        <w:softHyphen/>
        <w:t>ман ся</w:t>
      </w:r>
      <w:r>
        <w:softHyphen/>
        <w:t>де ко</w:t>
      </w:r>
      <w:r>
        <w:softHyphen/>
        <w:t>ло кни</w:t>
      </w:r>
      <w:r>
        <w:softHyphen/>
        <w:t>жок з дітьми. Не</w:t>
      </w:r>
      <w:r>
        <w:softHyphen/>
        <w:t>хай вчить дітей та до ро</w:t>
      </w:r>
      <w:r>
        <w:softHyphen/>
        <w:t>зу</w:t>
      </w:r>
      <w:r>
        <w:softHyphen/>
        <w:t>му до</w:t>
      </w:r>
      <w:r>
        <w:softHyphen/>
        <w:t>во</w:t>
      </w:r>
      <w:r>
        <w:softHyphen/>
        <w:t>дить. Він не</w:t>
      </w:r>
      <w:r>
        <w:softHyphen/>
        <w:t>по</w:t>
      </w:r>
      <w:r>
        <w:softHyphen/>
        <w:t>га</w:t>
      </w:r>
      <w:r>
        <w:softHyphen/>
        <w:t>не діло ро</w:t>
      </w:r>
      <w:r>
        <w:softHyphen/>
        <w:t>бить, - го</w:t>
      </w:r>
      <w:r>
        <w:softHyphen/>
        <w:t>во</w:t>
      </w:r>
      <w:r>
        <w:softHyphen/>
        <w:t>ри</w:t>
      </w:r>
      <w:r>
        <w:softHyphen/>
        <w:t>ла ба</w:t>
      </w:r>
      <w:r>
        <w:softHyphen/>
        <w:t>ба Зінька до Со</w:t>
      </w:r>
      <w:r>
        <w:softHyphen/>
        <w:t>ломії.</w:t>
      </w:r>
    </w:p>
    <w:p w:rsidR="00C87BB3" w:rsidRDefault="00C87BB3">
      <w:pPr>
        <w:divId w:val="541477277"/>
      </w:pPr>
      <w:r>
        <w:t>    - Але, ма</w:t>
      </w:r>
      <w:r>
        <w:softHyphen/>
        <w:t>мо, Ро</w:t>
      </w:r>
      <w:r>
        <w:softHyphen/>
        <w:t>ман вже геть-то за</w:t>
      </w:r>
      <w:r>
        <w:softHyphen/>
        <w:t>сид</w:t>
      </w:r>
      <w:r>
        <w:softHyphen/>
        <w:t>жується з дітьми в тій хаті за книж</w:t>
      </w:r>
      <w:r>
        <w:softHyphen/>
        <w:t>ка</w:t>
      </w:r>
      <w:r>
        <w:softHyphen/>
        <w:t>ми, а про ро</w:t>
      </w:r>
      <w:r>
        <w:softHyphen/>
        <w:t>бо</w:t>
      </w:r>
      <w:r>
        <w:softHyphen/>
        <w:t>ту й не дбає: і до волів в за</w:t>
      </w:r>
      <w:r>
        <w:softHyphen/>
        <w:t>го</w:t>
      </w:r>
      <w:r>
        <w:softHyphen/>
        <w:t>ро</w:t>
      </w:r>
      <w:r>
        <w:softHyphen/>
        <w:t>ду не заг</w:t>
      </w:r>
      <w:r>
        <w:softHyphen/>
        <w:t>ля</w:t>
      </w:r>
      <w:r>
        <w:softHyphen/>
        <w:t>дає, і ко</w:t>
      </w:r>
      <w:r>
        <w:softHyphen/>
        <w:t>ня не дог</w:t>
      </w:r>
      <w:r>
        <w:softHyphen/>
        <w:t>ля</w:t>
      </w:r>
      <w:r>
        <w:softHyphen/>
        <w:t>дає. Як</w:t>
      </w:r>
      <w:r>
        <w:softHyphen/>
        <w:t>би не я, то во</w:t>
      </w:r>
      <w:r>
        <w:softHyphen/>
        <w:t>ли й кінь сто</w:t>
      </w:r>
      <w:r>
        <w:softHyphen/>
        <w:t>яли б в за</w:t>
      </w:r>
      <w:r>
        <w:softHyphen/>
        <w:t>го</w:t>
      </w:r>
      <w:r>
        <w:softHyphen/>
        <w:t>роді цілий день не</w:t>
      </w:r>
      <w:r>
        <w:softHyphen/>
        <w:t>на</w:t>
      </w:r>
      <w:r>
        <w:softHyphen/>
        <w:t>поєні й не</w:t>
      </w:r>
      <w:r>
        <w:softHyphen/>
        <w:t>на</w:t>
      </w:r>
      <w:r>
        <w:softHyphen/>
        <w:t>го</w:t>
      </w:r>
      <w:r>
        <w:softHyphen/>
        <w:t>до</w:t>
      </w:r>
      <w:r>
        <w:softHyphen/>
        <w:t>вані. А Ро</w:t>
      </w:r>
      <w:r>
        <w:softHyphen/>
        <w:t>ман тільки й знає, що свої книж</w:t>
      </w:r>
      <w:r>
        <w:softHyphen/>
        <w:t>ки, - го</w:t>
      </w:r>
      <w:r>
        <w:softHyphen/>
        <w:t>моніла Со</w:t>
      </w:r>
      <w:r>
        <w:softHyphen/>
        <w:t>ломія.</w:t>
      </w:r>
    </w:p>
    <w:p w:rsidR="00C87BB3" w:rsidRDefault="00C87BB3">
      <w:pPr>
        <w:divId w:val="541477242"/>
      </w:pPr>
      <w:r>
        <w:t>    - То й побіжи, доч</w:t>
      </w:r>
      <w:r>
        <w:softHyphen/>
        <w:t>ко, са</w:t>
      </w:r>
      <w:r>
        <w:softHyphen/>
        <w:t>ма та й напій і во</w:t>
      </w:r>
      <w:r>
        <w:softHyphen/>
        <w:t>ли. і ко</w:t>
      </w:r>
      <w:r>
        <w:softHyphen/>
        <w:t>ня. Ро</w:t>
      </w:r>
      <w:r>
        <w:softHyphen/>
        <w:t>ман не гай</w:t>
      </w:r>
      <w:r>
        <w:softHyphen/>
        <w:t>нує дар</w:t>
      </w:r>
      <w:r>
        <w:softHyphen/>
        <w:t>мо ча</w:t>
      </w:r>
      <w:r>
        <w:softHyphen/>
        <w:t>су: і він діло ро</w:t>
      </w:r>
      <w:r>
        <w:softHyphen/>
        <w:t>бить, - вип</w:t>
      </w:r>
      <w:r>
        <w:softHyphen/>
        <w:t>рав</w:t>
      </w:r>
      <w:r>
        <w:softHyphen/>
        <w:t>ду</w:t>
      </w:r>
      <w:r>
        <w:softHyphen/>
        <w:t>ва</w:t>
      </w:r>
      <w:r>
        <w:softHyphen/>
        <w:t>ла ба</w:t>
      </w:r>
      <w:r>
        <w:softHyphen/>
        <w:t>ба Зінька сво</w:t>
      </w:r>
      <w:r>
        <w:softHyphen/>
        <w:t>го си</w:t>
      </w:r>
      <w:r>
        <w:softHyphen/>
        <w:t>на, - ти ж ба</w:t>
      </w:r>
      <w:r>
        <w:softHyphen/>
        <w:t>чиш, доч</w:t>
      </w:r>
      <w:r>
        <w:softHyphen/>
        <w:t>ко, що Ро</w:t>
      </w:r>
      <w:r>
        <w:softHyphen/>
        <w:t>ман не цілий та</w:t>
      </w:r>
      <w:r>
        <w:softHyphen/>
        <w:t>ки день си</w:t>
      </w:r>
      <w:r>
        <w:softHyphen/>
        <w:t>дить з дітьми за на</w:t>
      </w:r>
      <w:r>
        <w:softHyphen/>
        <w:t>укою, він же і мо</w:t>
      </w:r>
      <w:r>
        <w:softHyphen/>
        <w:t>ло</w:t>
      </w:r>
      <w:r>
        <w:softHyphen/>
        <w:t>тить, і віє, і до мли</w:t>
      </w:r>
      <w:r>
        <w:softHyphen/>
        <w:t>на во</w:t>
      </w:r>
      <w:r>
        <w:softHyphen/>
        <w:t>зить, і в клуні при</w:t>
      </w:r>
      <w:r>
        <w:softHyphen/>
        <w:t>би</w:t>
      </w:r>
      <w:r>
        <w:softHyphen/>
        <w:t>рає. А ти ста</w:t>
      </w:r>
      <w:r>
        <w:softHyphen/>
        <w:t>вай йо</w:t>
      </w:r>
      <w:r>
        <w:softHyphen/>
        <w:t>му до по</w:t>
      </w:r>
      <w:r>
        <w:softHyphen/>
        <w:t>мочі, по</w:t>
      </w:r>
      <w:r>
        <w:softHyphen/>
        <w:t>ки діти вив</w:t>
      </w:r>
      <w:r>
        <w:softHyphen/>
        <w:t>чаться.</w:t>
      </w:r>
    </w:p>
    <w:p w:rsidR="00C87BB3" w:rsidRDefault="00C87BB3">
      <w:pPr>
        <w:divId w:val="541477400"/>
      </w:pPr>
      <w:r>
        <w:t>    Але Со</w:t>
      </w:r>
      <w:r>
        <w:softHyphen/>
        <w:t>ломії прий</w:t>
      </w:r>
      <w:r>
        <w:softHyphen/>
        <w:t>шло</w:t>
      </w:r>
      <w:r>
        <w:softHyphen/>
        <w:t>ся вже й ду</w:t>
      </w:r>
      <w:r>
        <w:softHyphen/>
        <w:t>же час</w:t>
      </w:r>
      <w:r>
        <w:softHyphen/>
        <w:t>то ста</w:t>
      </w:r>
      <w:r>
        <w:softHyphen/>
        <w:t>ва</w:t>
      </w:r>
      <w:r>
        <w:softHyphen/>
        <w:t>ти до по</w:t>
      </w:r>
      <w:r>
        <w:softHyphen/>
        <w:t>мочі свой</w:t>
      </w:r>
      <w:r>
        <w:softHyphen/>
        <w:t>ому чо</w:t>
      </w:r>
      <w:r>
        <w:softHyphen/>
        <w:t>ловікові. Од</w:t>
      </w:r>
      <w:r>
        <w:softHyphen/>
        <w:t>на</w:t>
      </w:r>
      <w:r>
        <w:softHyphen/>
        <w:t>че во</w:t>
      </w:r>
      <w:r>
        <w:softHyphen/>
        <w:t>на скрізь уви</w:t>
      </w:r>
      <w:r>
        <w:softHyphen/>
        <w:t>ва</w:t>
      </w:r>
      <w:r>
        <w:softHyphen/>
        <w:t>лась, скрізь всти</w:t>
      </w:r>
      <w:r>
        <w:softHyphen/>
        <w:t>га</w:t>
      </w:r>
      <w:r>
        <w:softHyphen/>
        <w:t>ла в ро</w:t>
      </w:r>
      <w:r>
        <w:softHyphen/>
        <w:t>боті і в хаті, і в дворі, ще й на то</w:t>
      </w:r>
      <w:r>
        <w:softHyphen/>
        <w:t>ку та в клуні Ро</w:t>
      </w:r>
      <w:r>
        <w:softHyphen/>
        <w:t>ма</w:t>
      </w:r>
      <w:r>
        <w:softHyphen/>
        <w:t>нові по</w:t>
      </w:r>
      <w:r>
        <w:softHyphen/>
        <w:t>ма</w:t>
      </w:r>
      <w:r>
        <w:softHyphen/>
        <w:t>га</w:t>
      </w:r>
      <w:r>
        <w:softHyphen/>
        <w:t>ла.</w:t>
      </w:r>
    </w:p>
    <w:p w:rsidR="00C87BB3" w:rsidRDefault="00C87BB3">
      <w:pPr>
        <w:divId w:val="541476601"/>
      </w:pPr>
      <w:r>
        <w:t>    Цілу осінь і зи</w:t>
      </w:r>
      <w:r>
        <w:softHyphen/>
        <w:t>му Ро</w:t>
      </w:r>
      <w:r>
        <w:softHyphen/>
        <w:t>ман вчив щод</w:t>
      </w:r>
      <w:r>
        <w:softHyphen/>
        <w:t>ня своїх дітей, засівши в не</w:t>
      </w:r>
      <w:r>
        <w:softHyphen/>
        <w:t>ве</w:t>
      </w:r>
      <w:r>
        <w:softHyphen/>
        <w:t>личкій кімнаті, де бу</w:t>
      </w:r>
      <w:r>
        <w:softHyphen/>
        <w:t>ло ти</w:t>
      </w:r>
      <w:r>
        <w:softHyphen/>
        <w:t>хо, де ніхто йо</w:t>
      </w:r>
      <w:r>
        <w:softHyphen/>
        <w:t>му не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чав. В неділю або в свя</w:t>
      </w:r>
      <w:r>
        <w:softHyphen/>
        <w:t>та по обіді він зви</w:t>
      </w:r>
      <w:r>
        <w:softHyphen/>
        <w:t>чай</w:t>
      </w:r>
      <w:r>
        <w:softHyphen/>
        <w:t>но йшов у ту ха</w:t>
      </w:r>
      <w:r>
        <w:softHyphen/>
        <w:t>ти</w:t>
      </w:r>
      <w:r>
        <w:softHyphen/>
        <w:t>ну, сідав ко</w:t>
      </w:r>
      <w:r>
        <w:softHyphen/>
        <w:t>ло сто</w:t>
      </w:r>
      <w:r>
        <w:softHyphen/>
        <w:t>ла, роз</w:t>
      </w:r>
      <w:r>
        <w:softHyphen/>
        <w:t>гор</w:t>
      </w:r>
      <w:r>
        <w:softHyphen/>
        <w:t>тав яку-не</w:t>
      </w:r>
      <w:r>
        <w:softHyphen/>
        <w:t>будь цер</w:t>
      </w:r>
      <w:r>
        <w:softHyphen/>
        <w:t>ков</w:t>
      </w:r>
      <w:r>
        <w:softHyphen/>
        <w:t>ну кни</w:t>
      </w:r>
      <w:r>
        <w:softHyphen/>
        <w:t>гу і чи</w:t>
      </w:r>
      <w:r>
        <w:softHyphen/>
        <w:t>тав її го</w:t>
      </w:r>
      <w:r>
        <w:softHyphen/>
        <w:t>лос</w:t>
      </w:r>
      <w:r>
        <w:softHyphen/>
        <w:t>но. За кни</w:t>
      </w:r>
      <w:r>
        <w:softHyphen/>
        <w:t>гою він сидів не од</w:t>
      </w:r>
      <w:r>
        <w:softHyphen/>
        <w:t>ну го</w:t>
      </w:r>
      <w:r>
        <w:softHyphen/>
        <w:t>ди</w:t>
      </w:r>
      <w:r>
        <w:softHyphen/>
        <w:t>ну, сидів дов</w:t>
      </w:r>
      <w:r>
        <w:softHyphen/>
        <w:t>го, бо ду</w:t>
      </w:r>
      <w:r>
        <w:softHyphen/>
        <w:t>же лю</w:t>
      </w:r>
      <w:r>
        <w:softHyphen/>
        <w:t>бив чи</w:t>
      </w:r>
      <w:r>
        <w:softHyphen/>
        <w:t>та</w:t>
      </w:r>
      <w:r>
        <w:softHyphen/>
        <w:t>ти кни</w:t>
      </w:r>
      <w:r>
        <w:softHyphen/>
        <w:t>ги.</w:t>
      </w:r>
    </w:p>
    <w:p w:rsidR="00C87BB3" w:rsidRDefault="00C87BB3">
      <w:pPr>
        <w:divId w:val="541477116"/>
      </w:pPr>
      <w:r>
        <w:t>    Раз в ве</w:t>
      </w:r>
      <w:r>
        <w:softHyphen/>
        <w:t>ли</w:t>
      </w:r>
      <w:r>
        <w:softHyphen/>
        <w:t>кий піст, в неділю на се</w:t>
      </w:r>
      <w:r>
        <w:softHyphen/>
        <w:t>ре</w:t>
      </w:r>
      <w:r>
        <w:softHyphen/>
        <w:t>допісті, Со</w:t>
      </w:r>
      <w:r>
        <w:softHyphen/>
        <w:t>ломія сиділа з матір'ю в світлиці і ну</w:t>
      </w:r>
      <w:r>
        <w:softHyphen/>
        <w:t>ди</w:t>
      </w:r>
      <w:r>
        <w:softHyphen/>
        <w:t>ла світом. Ма</w:t>
      </w:r>
      <w:r>
        <w:softHyphen/>
        <w:t>ти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лась ляг</w:t>
      </w:r>
      <w:r>
        <w:softHyphen/>
        <w:t>ти од</w:t>
      </w:r>
      <w:r>
        <w:softHyphen/>
        <w:t>по</w:t>
      </w:r>
      <w:r>
        <w:softHyphen/>
        <w:t>чи</w:t>
      </w:r>
      <w:r>
        <w:softHyphen/>
        <w:t>ти. Діти біга</w:t>
      </w:r>
      <w:r>
        <w:softHyphen/>
        <w:t>ли по хаті і гра</w:t>
      </w:r>
      <w:r>
        <w:softHyphen/>
        <w:t>ли</w:t>
      </w:r>
      <w:r>
        <w:softHyphen/>
        <w:t>ся. Ро</w:t>
      </w:r>
      <w:r>
        <w:softHyphen/>
        <w:t>ман сидів в своїй кімнаті за книж</w:t>
      </w:r>
      <w:r>
        <w:softHyphen/>
        <w:t>кою. Со</w:t>
      </w:r>
      <w:r>
        <w:softHyphen/>
        <w:t>ломія на</w:t>
      </w:r>
      <w:r>
        <w:softHyphen/>
        <w:t>ду</w:t>
      </w:r>
      <w:r>
        <w:softHyphen/>
        <w:t>ма</w:t>
      </w:r>
      <w:r>
        <w:softHyphen/>
        <w:t>лась піти до Ро</w:t>
      </w:r>
      <w:r>
        <w:softHyphen/>
        <w:t>ма</w:t>
      </w:r>
      <w:r>
        <w:softHyphen/>
        <w:t>на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ти. Він вже дав</w:t>
      </w:r>
      <w:r>
        <w:softHyphen/>
        <w:t>но не звер</w:t>
      </w:r>
      <w:r>
        <w:softHyphen/>
        <w:t>тав на неї жад</w:t>
      </w:r>
      <w:r>
        <w:softHyphen/>
        <w:t>ної вва</w:t>
      </w:r>
      <w:r>
        <w:softHyphen/>
        <w:t>ги.</w:t>
      </w:r>
    </w:p>
    <w:p w:rsidR="00C87BB3" w:rsidRDefault="00C87BB3">
      <w:pPr>
        <w:divId w:val="541476651"/>
      </w:pPr>
      <w:r>
        <w:t>    Соломія увійшла в кімна</w:t>
      </w:r>
      <w:r>
        <w:softHyphen/>
        <w:t>ту і ста</w:t>
      </w:r>
      <w:r>
        <w:softHyphen/>
        <w:t>ла ко</w:t>
      </w:r>
      <w:r>
        <w:softHyphen/>
        <w:t>ло по</w:t>
      </w:r>
      <w:r>
        <w:softHyphen/>
        <w:t>ро</w:t>
      </w:r>
      <w:r>
        <w:softHyphen/>
        <w:t>га. Ро</w:t>
      </w:r>
      <w:r>
        <w:softHyphen/>
        <w:t>ман сидів ко</w:t>
      </w:r>
      <w:r>
        <w:softHyphen/>
        <w:t>ло сто</w:t>
      </w:r>
      <w:r>
        <w:softHyphen/>
        <w:t>ла, згор</w:t>
      </w:r>
      <w:r>
        <w:softHyphen/>
        <w:t>бив</w:t>
      </w:r>
      <w:r>
        <w:softHyphen/>
        <w:t>ши спи</w:t>
      </w:r>
      <w:r>
        <w:softHyphen/>
        <w:t>ну і наг</w:t>
      </w:r>
      <w:r>
        <w:softHyphen/>
        <w:t>нув</w:t>
      </w:r>
      <w:r>
        <w:softHyphen/>
        <w:t>шись над здо</w:t>
      </w:r>
      <w:r>
        <w:softHyphen/>
        <w:t>ро</w:t>
      </w:r>
      <w:r>
        <w:softHyphen/>
        <w:t>вою книж</w:t>
      </w:r>
      <w:r>
        <w:softHyphen/>
        <w:t>кою. Він сти</w:t>
      </w:r>
      <w:r>
        <w:softHyphen/>
        <w:t>ха бу</w:t>
      </w:r>
      <w:r>
        <w:softHyphen/>
        <w:t>бонів, чи</w:t>
      </w:r>
      <w:r>
        <w:softHyphen/>
        <w:t>та</w:t>
      </w:r>
      <w:r>
        <w:softHyphen/>
        <w:t>ючи книж</w:t>
      </w:r>
      <w:r>
        <w:softHyphen/>
        <w:t>ку. Со</w:t>
      </w:r>
      <w:r>
        <w:softHyphen/>
        <w:t>ломія лу</w:t>
      </w:r>
      <w:r>
        <w:softHyphen/>
        <w:t>за</w:t>
      </w:r>
      <w:r>
        <w:softHyphen/>
        <w:t>ла насіння і зби</w:t>
      </w:r>
      <w:r>
        <w:softHyphen/>
        <w:t>ра</w:t>
      </w:r>
      <w:r>
        <w:softHyphen/>
        <w:t>ла луш</w:t>
      </w:r>
      <w:r>
        <w:softHyphen/>
        <w:t>пай</w:t>
      </w:r>
      <w:r>
        <w:softHyphen/>
        <w:t>ки в жме</w:t>
      </w:r>
      <w:r>
        <w:softHyphen/>
        <w:t>ню.</w:t>
      </w:r>
    </w:p>
    <w:p w:rsidR="00C87BB3" w:rsidRDefault="00C87BB3">
      <w:pPr>
        <w:divId w:val="541476839"/>
      </w:pPr>
      <w:r>
        <w:t>    Довгенько во</w:t>
      </w:r>
      <w:r>
        <w:softHyphen/>
        <w:t>на сто</w:t>
      </w:r>
      <w:r>
        <w:softHyphen/>
        <w:t>яла мовч</w:t>
      </w:r>
      <w:r>
        <w:softHyphen/>
        <w:t>ки ко</w:t>
      </w:r>
      <w:r>
        <w:softHyphen/>
        <w:t>ло две</w:t>
      </w:r>
      <w:r>
        <w:softHyphen/>
        <w:t>рей, але Ро</w:t>
      </w:r>
      <w:r>
        <w:softHyphen/>
        <w:t>ман чи</w:t>
      </w:r>
      <w:r>
        <w:softHyphen/>
        <w:t>тав і не ог</w:t>
      </w:r>
      <w:r>
        <w:softHyphen/>
        <w:t>ля</w:t>
      </w:r>
      <w:r>
        <w:softHyphen/>
        <w:t>дав</w:t>
      </w:r>
      <w:r>
        <w:softHyphen/>
        <w:t>ся. Со</w:t>
      </w:r>
      <w:r>
        <w:softHyphen/>
        <w:t>ломія підсту</w:t>
      </w:r>
      <w:r>
        <w:softHyphen/>
        <w:t>пи</w:t>
      </w:r>
      <w:r>
        <w:softHyphen/>
        <w:t>ла до йо</w:t>
      </w:r>
      <w:r>
        <w:softHyphen/>
        <w:t>го з-за спи</w:t>
      </w:r>
      <w:r>
        <w:softHyphen/>
        <w:t>ни й об</w:t>
      </w:r>
      <w:r>
        <w:softHyphen/>
        <w:t>ви</w:t>
      </w:r>
      <w:r>
        <w:softHyphen/>
        <w:t>ла йо</w:t>
      </w:r>
      <w:r>
        <w:softHyphen/>
        <w:t>го шию ру</w:t>
      </w:r>
      <w:r>
        <w:softHyphen/>
        <w:t>ка</w:t>
      </w:r>
      <w:r>
        <w:softHyphen/>
        <w:t>ми. Ро</w:t>
      </w:r>
      <w:r>
        <w:softHyphen/>
        <w:t>ман ти</w:t>
      </w:r>
      <w:r>
        <w:softHyphen/>
        <w:t>хо од</w:t>
      </w:r>
      <w:r>
        <w:softHyphen/>
        <w:t>ки</w:t>
      </w:r>
      <w:r>
        <w:softHyphen/>
        <w:t>нув її ру</w:t>
      </w:r>
      <w:r>
        <w:softHyphen/>
        <w:t>ки набік на свої плечі і все-та</w:t>
      </w:r>
      <w:r>
        <w:softHyphen/>
        <w:t>ки бу</w:t>
      </w:r>
      <w:r>
        <w:softHyphen/>
        <w:t>бонів, чи</w:t>
      </w:r>
      <w:r>
        <w:softHyphen/>
        <w:t>та</w:t>
      </w:r>
      <w:r>
        <w:softHyphen/>
        <w:t>ючи далі та пе</w:t>
      </w:r>
      <w:r>
        <w:softHyphen/>
        <w:t>ре</w:t>
      </w:r>
      <w:r>
        <w:softHyphen/>
        <w:t>гор</w:t>
      </w:r>
      <w:r>
        <w:softHyphen/>
        <w:t>та</w:t>
      </w:r>
      <w:r>
        <w:softHyphen/>
        <w:t>ючи лис</w:t>
      </w:r>
      <w:r>
        <w:softHyphen/>
        <w:t>ток книж</w:t>
      </w:r>
      <w:r>
        <w:softHyphen/>
        <w:t>ки.</w:t>
      </w:r>
    </w:p>
    <w:p w:rsidR="00C87BB3" w:rsidRDefault="00C87BB3">
      <w:pPr>
        <w:divId w:val="541477033"/>
      </w:pPr>
      <w:r>
        <w:t>    Соломія сип</w:t>
      </w:r>
      <w:r>
        <w:softHyphen/>
        <w:t>ну</w:t>
      </w:r>
      <w:r>
        <w:softHyphen/>
        <w:t>ла на лис</w:t>
      </w:r>
      <w:r>
        <w:softHyphen/>
        <w:t>ток книж</w:t>
      </w:r>
      <w:r>
        <w:softHyphen/>
        <w:t>ки повнісіньку жме</w:t>
      </w:r>
      <w:r>
        <w:softHyphen/>
        <w:t>ню насіння. Ро</w:t>
      </w:r>
      <w:r>
        <w:softHyphen/>
        <w:t>ман пе</w:t>
      </w:r>
      <w:r>
        <w:softHyphen/>
        <w:t>рес</w:t>
      </w:r>
      <w:r>
        <w:softHyphen/>
        <w:t>тав бу</w:t>
      </w:r>
      <w:r>
        <w:softHyphen/>
        <w:t>боніти; насіння зак</w:t>
      </w:r>
      <w:r>
        <w:softHyphen/>
        <w:t>ри</w:t>
      </w:r>
      <w:r>
        <w:softHyphen/>
        <w:t>ло стрічки. Він згор</w:t>
      </w:r>
      <w:r>
        <w:softHyphen/>
        <w:t>нув насіння до</w:t>
      </w:r>
      <w:r>
        <w:softHyphen/>
        <w:t>ло</w:t>
      </w:r>
      <w:r>
        <w:softHyphen/>
        <w:t>нею на стіл і зно</w:t>
      </w:r>
      <w:r>
        <w:softHyphen/>
        <w:t>ву по</w:t>
      </w:r>
      <w:r>
        <w:softHyphen/>
        <w:t>чав чи</w:t>
      </w:r>
      <w:r>
        <w:softHyphen/>
        <w:t>та</w:t>
      </w:r>
      <w:r>
        <w:softHyphen/>
        <w:t>ти.</w:t>
      </w:r>
    </w:p>
    <w:p w:rsidR="00C87BB3" w:rsidRDefault="00C87BB3">
      <w:pPr>
        <w:divId w:val="541477397"/>
      </w:pPr>
      <w:r>
        <w:t>    - Не дурій-бо, Со</w:t>
      </w:r>
      <w:r>
        <w:softHyphen/>
        <w:t>ломіє! Ти не даєш мені чи</w:t>
      </w:r>
      <w:r>
        <w:softHyphen/>
        <w:t>та</w:t>
      </w:r>
      <w:r>
        <w:softHyphen/>
        <w:t>ти, - ти</w:t>
      </w:r>
      <w:r>
        <w:softHyphen/>
        <w:t>хо обізвав</w:t>
      </w:r>
      <w:r>
        <w:softHyphen/>
        <w:t>ся Ро</w:t>
      </w:r>
      <w:r>
        <w:softHyphen/>
        <w:t>ман.</w:t>
      </w:r>
    </w:p>
    <w:p w:rsidR="00C87BB3" w:rsidRDefault="00C87BB3">
      <w:pPr>
        <w:divId w:val="541476886"/>
      </w:pPr>
      <w:r>
        <w:t>    Соломія обійшла стіл і сіла на лаві про</w:t>
      </w:r>
      <w:r>
        <w:softHyphen/>
        <w:t>ти Ро</w:t>
      </w:r>
      <w:r>
        <w:softHyphen/>
        <w:t>ма</w:t>
      </w:r>
      <w:r>
        <w:softHyphen/>
        <w:t>на. Во</w:t>
      </w:r>
      <w:r>
        <w:softHyphen/>
        <w:t>на ди</w:t>
      </w:r>
      <w:r>
        <w:softHyphen/>
        <w:t>ви</w:t>
      </w:r>
      <w:r>
        <w:softHyphen/>
        <w:t>лась на йо</w:t>
      </w:r>
      <w:r>
        <w:softHyphen/>
        <w:t>го біле ви</w:t>
      </w:r>
      <w:r>
        <w:softHyphen/>
        <w:t>со</w:t>
      </w:r>
      <w:r>
        <w:softHyphen/>
        <w:t>ке чо</w:t>
      </w:r>
      <w:r>
        <w:softHyphen/>
        <w:t>ло та на віка, спу</w:t>
      </w:r>
      <w:r>
        <w:softHyphen/>
        <w:t>щені на очі.</w:t>
      </w:r>
    </w:p>
    <w:p w:rsidR="00C87BB3" w:rsidRDefault="00C87BB3">
      <w:pPr>
        <w:divId w:val="541477181"/>
      </w:pPr>
      <w:r>
        <w:t>    - Та годі вже тобі чи</w:t>
      </w:r>
      <w:r>
        <w:softHyphen/>
        <w:t>та</w:t>
      </w:r>
      <w:r>
        <w:softHyphen/>
        <w:t>ти! Йди до світлиці та по</w:t>
      </w:r>
      <w:r>
        <w:softHyphen/>
        <w:t>ба</w:t>
      </w:r>
      <w:r>
        <w:softHyphen/>
        <w:t>ла</w:t>
      </w:r>
      <w:r>
        <w:softHyphen/>
        <w:t>кай з на</w:t>
      </w:r>
      <w:r>
        <w:softHyphen/>
        <w:t>ми, - по</w:t>
      </w:r>
      <w:r>
        <w:softHyphen/>
        <w:t>ча</w:t>
      </w:r>
      <w:r>
        <w:softHyphen/>
        <w:t>ла го</w:t>
      </w:r>
      <w:r>
        <w:softHyphen/>
        <w:t>во</w:t>
      </w:r>
      <w:r>
        <w:softHyphen/>
        <w:t>ри</w:t>
      </w:r>
      <w:r>
        <w:softHyphen/>
        <w:t>ти Со</w:t>
      </w:r>
      <w:r>
        <w:softHyphen/>
        <w:t>ломія, - за</w:t>
      </w:r>
      <w:r>
        <w:softHyphen/>
        <w:t>чи</w:t>
      </w:r>
      <w:r>
        <w:softHyphen/>
        <w:t>ниться, замк</w:t>
      </w:r>
      <w:r>
        <w:softHyphen/>
        <w:t>неться отут в ха</w:t>
      </w:r>
      <w:r>
        <w:softHyphen/>
        <w:t>тині та й си</w:t>
      </w:r>
      <w:r>
        <w:softHyphen/>
        <w:t>дить, мов квоч</w:t>
      </w:r>
      <w:r>
        <w:softHyphen/>
        <w:t>ка в оби</w:t>
      </w:r>
      <w:r>
        <w:softHyphen/>
        <w:t>чай</w:t>
      </w:r>
      <w:r>
        <w:softHyphen/>
        <w:t>ці. Ходім в світли</w:t>
      </w:r>
      <w:r>
        <w:softHyphen/>
        <w:t>цю!</w:t>
      </w:r>
    </w:p>
    <w:p w:rsidR="00C87BB3" w:rsidRDefault="00C87BB3">
      <w:pPr>
        <w:divId w:val="541477061"/>
      </w:pPr>
      <w:r>
        <w:t>    - То йди собі в світли</w:t>
      </w:r>
      <w:r>
        <w:softHyphen/>
        <w:t>цю, ко</w:t>
      </w:r>
      <w:r>
        <w:softHyphen/>
        <w:t>ли хоч! Там же ж ма</w:t>
      </w:r>
      <w:r>
        <w:softHyphen/>
        <w:t>ти. Го</w:t>
      </w:r>
      <w:r>
        <w:softHyphen/>
        <w:t>во</w:t>
      </w:r>
      <w:r>
        <w:softHyphen/>
        <w:t>ри з нею, а я бу</w:t>
      </w:r>
      <w:r>
        <w:softHyphen/>
        <w:t>ду чи</w:t>
      </w:r>
      <w:r>
        <w:softHyphen/>
        <w:t>та</w:t>
      </w:r>
      <w:r>
        <w:softHyphen/>
        <w:t>ти.</w:t>
      </w:r>
    </w:p>
    <w:p w:rsidR="00C87BB3" w:rsidRDefault="00C87BB3">
      <w:pPr>
        <w:divId w:val="541476587"/>
      </w:pPr>
      <w:r>
        <w:t>    - Яка там роз</w:t>
      </w:r>
      <w:r>
        <w:softHyphen/>
        <w:t>мо</w:t>
      </w:r>
      <w:r>
        <w:softHyphen/>
        <w:t>ва з матір'ю! Ма</w:t>
      </w:r>
      <w:r>
        <w:softHyphen/>
        <w:t>ти си</w:t>
      </w:r>
      <w:r>
        <w:softHyphen/>
        <w:t>дять на ле</w:t>
      </w:r>
      <w:r>
        <w:softHyphen/>
        <w:t>жанці, та тільки все позіха</w:t>
      </w:r>
      <w:r>
        <w:softHyphen/>
        <w:t>ють та позіха</w:t>
      </w:r>
      <w:r>
        <w:softHyphen/>
        <w:t>ють, та ро</w:t>
      </w:r>
      <w:r>
        <w:softHyphen/>
        <w:t>та хрес</w:t>
      </w:r>
      <w:r>
        <w:softHyphen/>
        <w:t>тять. Ки</w:t>
      </w:r>
      <w:r>
        <w:softHyphen/>
        <w:t>дай оту книж</w:t>
      </w:r>
      <w:r>
        <w:softHyphen/>
        <w:t>ку та ходім у гості до батька.</w:t>
      </w:r>
    </w:p>
    <w:p w:rsidR="00C87BB3" w:rsidRDefault="00C87BB3">
      <w:pPr>
        <w:divId w:val="541477276"/>
      </w:pPr>
      <w:r>
        <w:t>    - Одчепися од моєї душі! Йди са</w:t>
      </w:r>
      <w:r>
        <w:softHyphen/>
        <w:t>ма до батька, а я прий</w:t>
      </w:r>
      <w:r>
        <w:softHyphen/>
        <w:t>ду пе</w:t>
      </w:r>
      <w:r>
        <w:softHyphen/>
        <w:t>ре</w:t>
      </w:r>
      <w:r>
        <w:softHyphen/>
        <w:t>го</w:t>
      </w:r>
      <w:r>
        <w:softHyphen/>
        <w:t>дя, - го</w:t>
      </w:r>
      <w:r>
        <w:softHyphen/>
        <w:t>во</w:t>
      </w:r>
      <w:r>
        <w:softHyphen/>
        <w:t>рив Ро</w:t>
      </w:r>
      <w:r>
        <w:softHyphen/>
        <w:t>ман і все-та</w:t>
      </w:r>
      <w:r>
        <w:softHyphen/>
        <w:t>ки не підво</w:t>
      </w:r>
      <w:r>
        <w:softHyphen/>
        <w:t>див го</w:t>
      </w:r>
      <w:r>
        <w:softHyphen/>
        <w:t>ло</w:t>
      </w:r>
      <w:r>
        <w:softHyphen/>
        <w:t>ви од книж</w:t>
      </w:r>
      <w:r>
        <w:softHyphen/>
        <w:t>ки, навіть не гля</w:t>
      </w:r>
      <w:r>
        <w:softHyphen/>
        <w:t>нув на Со</w:t>
      </w:r>
      <w:r>
        <w:softHyphen/>
        <w:t>ломію.</w:t>
      </w:r>
    </w:p>
    <w:p w:rsidR="00C87BB3" w:rsidRDefault="00C87BB3">
      <w:pPr>
        <w:divId w:val="541477648"/>
      </w:pPr>
      <w:r>
        <w:t>    - Та ки</w:t>
      </w:r>
      <w:r>
        <w:softHyphen/>
        <w:t>дай оту книж</w:t>
      </w:r>
      <w:r>
        <w:softHyphen/>
        <w:t>ку! Оце при</w:t>
      </w:r>
      <w:r>
        <w:softHyphen/>
        <w:t>лип до тієї книж</w:t>
      </w:r>
      <w:r>
        <w:softHyphen/>
        <w:t>ки, не</w:t>
      </w:r>
      <w:r>
        <w:softHyphen/>
        <w:t>на</w:t>
      </w:r>
      <w:r>
        <w:softHyphen/>
        <w:t>че му</w:t>
      </w:r>
      <w:r>
        <w:softHyphen/>
        <w:t>ха до ме</w:t>
      </w:r>
      <w:r>
        <w:softHyphen/>
        <w:t>ду. Вста</w:t>
      </w:r>
      <w:r>
        <w:softHyphen/>
        <w:t>вай та одя</w:t>
      </w:r>
      <w:r>
        <w:softHyphen/>
        <w:t>гай жу</w:t>
      </w:r>
      <w:r>
        <w:softHyphen/>
        <w:t>пан.</w:t>
      </w:r>
    </w:p>
    <w:p w:rsidR="00C87BB3" w:rsidRDefault="00C87BB3">
      <w:pPr>
        <w:divId w:val="541477605"/>
      </w:pPr>
      <w:r>
        <w:t>    Соломія схо</w:t>
      </w:r>
      <w:r>
        <w:softHyphen/>
        <w:t>пи</w:t>
      </w:r>
      <w:r>
        <w:softHyphen/>
        <w:t>ла</w:t>
      </w:r>
      <w:r>
        <w:softHyphen/>
        <w:t>ся з місця і по</w:t>
      </w:r>
      <w:r>
        <w:softHyphen/>
        <w:t>тяг</w:t>
      </w:r>
      <w:r>
        <w:softHyphen/>
        <w:t>ла книж</w:t>
      </w:r>
      <w:r>
        <w:softHyphen/>
        <w:t>ку до се</w:t>
      </w:r>
      <w:r>
        <w:softHyphen/>
        <w:t>бе че</w:t>
      </w:r>
      <w:r>
        <w:softHyphen/>
        <w:t>рез стіл. Ро</w:t>
      </w:r>
      <w:r>
        <w:softHyphen/>
        <w:t>ман вхо</w:t>
      </w:r>
      <w:r>
        <w:softHyphen/>
        <w:t>пив</w:t>
      </w:r>
      <w:r>
        <w:softHyphen/>
        <w:t>ся за книж</w:t>
      </w:r>
      <w:r>
        <w:softHyphen/>
        <w:t>ку обо</w:t>
      </w:r>
      <w:r>
        <w:softHyphen/>
        <w:t>ма ру</w:t>
      </w:r>
      <w:r>
        <w:softHyphen/>
        <w:t>ка</w:t>
      </w:r>
      <w:r>
        <w:softHyphen/>
        <w:t>ми і не пус</w:t>
      </w:r>
      <w:r>
        <w:softHyphen/>
        <w:t>кав.</w:t>
      </w:r>
    </w:p>
    <w:p w:rsidR="00C87BB3" w:rsidRDefault="00C87BB3">
      <w:pPr>
        <w:divId w:val="541477470"/>
      </w:pPr>
      <w:r>
        <w:t>    - Оце при</w:t>
      </w:r>
      <w:r>
        <w:softHyphen/>
        <w:t>че</w:t>
      </w:r>
      <w:r>
        <w:softHyphen/>
        <w:t>пи</w:t>
      </w:r>
      <w:r>
        <w:softHyphen/>
        <w:t>ла</w:t>
      </w:r>
      <w:r>
        <w:softHyphen/>
        <w:t>ся при</w:t>
      </w:r>
      <w:r>
        <w:softHyphen/>
        <w:t>че</w:t>
      </w:r>
      <w:r>
        <w:softHyphen/>
        <w:t>па! Пот</w:t>
      </w:r>
      <w:r>
        <w:softHyphen/>
        <w:t>ри</w:t>
      </w:r>
      <w:r>
        <w:softHyphen/>
        <w:t>вай, до</w:t>
      </w:r>
      <w:r>
        <w:softHyphen/>
        <w:t>чи</w:t>
      </w:r>
      <w:r>
        <w:softHyphen/>
        <w:t>таю лист</w:t>
      </w:r>
      <w:r>
        <w:softHyphen/>
        <w:t>ка!</w:t>
      </w:r>
    </w:p>
    <w:p w:rsidR="00C87BB3" w:rsidRDefault="00C87BB3">
      <w:pPr>
        <w:divId w:val="541477328"/>
      </w:pPr>
      <w:r>
        <w:t>    - Коли ти в гас</w:t>
      </w:r>
      <w:r>
        <w:softHyphen/>
        <w:t>пи</w:t>
      </w:r>
      <w:r>
        <w:softHyphen/>
        <w:t>да цю книж</w:t>
      </w:r>
      <w:r>
        <w:softHyphen/>
        <w:t>ку до</w:t>
      </w:r>
      <w:r>
        <w:softHyphen/>
        <w:t>чи</w:t>
      </w:r>
      <w:r>
        <w:softHyphen/>
        <w:t>таєш? Ди</w:t>
      </w:r>
      <w:r>
        <w:softHyphen/>
        <w:t>ви</w:t>
      </w:r>
      <w:r>
        <w:softHyphen/>
        <w:t>ся, скільки ще їй до кінця, до дру</w:t>
      </w:r>
      <w:r>
        <w:softHyphen/>
        <w:t>гої па</w:t>
      </w:r>
      <w:r>
        <w:softHyphen/>
        <w:t>ля</w:t>
      </w:r>
      <w:r>
        <w:softHyphen/>
        <w:t>тур</w:t>
      </w:r>
      <w:r>
        <w:softHyphen/>
        <w:t>ки. По</w:t>
      </w:r>
      <w:r>
        <w:softHyphen/>
        <w:t>ки до</w:t>
      </w:r>
      <w:r>
        <w:softHyphen/>
        <w:t>чи</w:t>
      </w:r>
      <w:r>
        <w:softHyphen/>
        <w:t>таєш, то й смерк</w:t>
      </w:r>
      <w:r>
        <w:softHyphen/>
        <w:t>не.</w:t>
      </w:r>
    </w:p>
    <w:p w:rsidR="00C87BB3" w:rsidRDefault="00C87BB3">
      <w:pPr>
        <w:divId w:val="541477424"/>
      </w:pPr>
      <w:r>
        <w:t>    - Та не до дру</w:t>
      </w:r>
      <w:r>
        <w:softHyphen/>
        <w:t>гої па</w:t>
      </w:r>
      <w:r>
        <w:softHyphen/>
        <w:t>ля</w:t>
      </w:r>
      <w:r>
        <w:softHyphen/>
        <w:t>тур</w:t>
      </w:r>
      <w:r>
        <w:softHyphen/>
        <w:t>ки. а до оцього знач</w:t>
      </w:r>
      <w:r>
        <w:softHyphen/>
        <w:t>ка на дру</w:t>
      </w:r>
      <w:r>
        <w:softHyphen/>
        <w:t>го</w:t>
      </w:r>
      <w:r>
        <w:softHyphen/>
        <w:t>му лист</w:t>
      </w:r>
      <w:r>
        <w:softHyphen/>
        <w:t>ку! Ди</w:t>
      </w:r>
      <w:r>
        <w:softHyphen/>
        <w:t>ви</w:t>
      </w:r>
      <w:r>
        <w:softHyphen/>
        <w:t>ся, ось на</w:t>
      </w:r>
      <w:r>
        <w:softHyphen/>
        <w:t>мальова</w:t>
      </w:r>
      <w:r>
        <w:softHyphen/>
        <w:t>на квіточ</w:t>
      </w:r>
      <w:r>
        <w:softHyphen/>
        <w:t>ка і на</w:t>
      </w:r>
      <w:r>
        <w:softHyphen/>
        <w:t>пи</w:t>
      </w:r>
      <w:r>
        <w:softHyphen/>
        <w:t>са</w:t>
      </w:r>
      <w:r>
        <w:softHyphen/>
        <w:t>но: кінець. Оце ж і кінець.</w:t>
      </w:r>
    </w:p>
    <w:p w:rsidR="00C87BB3" w:rsidRDefault="00C87BB3">
      <w:pPr>
        <w:divId w:val="541476958"/>
      </w:pPr>
      <w:r>
        <w:t>    - Та не бре</w:t>
      </w:r>
      <w:r>
        <w:softHyphen/>
        <w:t>ши. Я те</w:t>
      </w:r>
      <w:r>
        <w:softHyphen/>
        <w:t>бе вже доб</w:t>
      </w:r>
      <w:r>
        <w:softHyphen/>
        <w:t>ре знаю! Хіба ма</w:t>
      </w:r>
      <w:r>
        <w:softHyphen/>
        <w:t>ло ота</w:t>
      </w:r>
      <w:r>
        <w:softHyphen/>
        <w:t>ких квіто</w:t>
      </w:r>
      <w:r>
        <w:softHyphen/>
        <w:t>чок по</w:t>
      </w:r>
      <w:r>
        <w:softHyphen/>
        <w:t>на</w:t>
      </w:r>
      <w:r>
        <w:softHyphen/>
        <w:t>мальову</w:t>
      </w:r>
      <w:r>
        <w:softHyphen/>
        <w:t>ва</w:t>
      </w:r>
      <w:r>
        <w:softHyphen/>
        <w:t>но в цій книжці? Це ти ме</w:t>
      </w:r>
      <w:r>
        <w:softHyphen/>
        <w:t>не ду</w:t>
      </w:r>
      <w:r>
        <w:softHyphen/>
        <w:t>риш.</w:t>
      </w:r>
    </w:p>
    <w:p w:rsidR="00C87BB3" w:rsidRDefault="00C87BB3">
      <w:pPr>
        <w:divId w:val="541476741"/>
      </w:pPr>
      <w:r>
        <w:t>    - Та не ду</w:t>
      </w:r>
      <w:r>
        <w:softHyphen/>
        <w:t>рю! Ось ту</w:t>
      </w:r>
      <w:r>
        <w:softHyphen/>
        <w:t>теч</w:t>
      </w:r>
      <w:r>
        <w:softHyphen/>
        <w:t>ки ж на</w:t>
      </w:r>
      <w:r>
        <w:softHyphen/>
        <w:t>пи</w:t>
      </w:r>
      <w:r>
        <w:softHyphen/>
        <w:t>са</w:t>
      </w:r>
      <w:r>
        <w:softHyphen/>
        <w:t>но: кінець. От ди</w:t>
      </w:r>
      <w:r>
        <w:softHyphen/>
        <w:t>вись! Ото дур</w:t>
      </w:r>
      <w:r>
        <w:softHyphen/>
        <w:t>на!</w:t>
      </w:r>
    </w:p>
    <w:p w:rsidR="00C87BB3" w:rsidRDefault="00C87BB3">
      <w:pPr>
        <w:divId w:val="541477380"/>
      </w:pPr>
      <w:r>
        <w:t>    - Мені все од</w:t>
      </w:r>
      <w:r>
        <w:softHyphen/>
        <w:t>но, що во</w:t>
      </w:r>
      <w:r>
        <w:softHyphen/>
        <w:t>но там на</w:t>
      </w:r>
      <w:r>
        <w:softHyphen/>
        <w:t>пи</w:t>
      </w:r>
      <w:r>
        <w:softHyphen/>
        <w:t>са</w:t>
      </w:r>
      <w:r>
        <w:softHyphen/>
        <w:t>но, бо я йо</w:t>
      </w:r>
      <w:r>
        <w:softHyphen/>
        <w:t>го не</w:t>
      </w:r>
      <w:r>
        <w:softHyphen/>
        <w:t>зу</w:t>
      </w:r>
      <w:r>
        <w:softHyphen/>
        <w:t>гар</w:t>
      </w:r>
      <w:r>
        <w:softHyphen/>
        <w:t>на про</w:t>
      </w:r>
      <w:r>
        <w:softHyphen/>
        <w:t>чи</w:t>
      </w:r>
      <w:r>
        <w:softHyphen/>
        <w:t>та</w:t>
      </w:r>
      <w:r>
        <w:softHyphen/>
        <w:t>ти. А ти не бре</w:t>
      </w:r>
      <w:r>
        <w:softHyphen/>
        <w:t>ши! Ки</w:t>
      </w:r>
      <w:r>
        <w:softHyphen/>
        <w:t>дай книж</w:t>
      </w:r>
      <w:r>
        <w:softHyphen/>
        <w:t>ку, бо я вхоп</w:t>
      </w:r>
      <w:r>
        <w:softHyphen/>
        <w:t>лю оту книж</w:t>
      </w:r>
      <w:r>
        <w:softHyphen/>
        <w:t>ку та те</w:t>
      </w:r>
      <w:r>
        <w:softHyphen/>
        <w:t>бе нею по спині та по по</w:t>
      </w:r>
      <w:r>
        <w:softHyphen/>
        <w:t>ти</w:t>
      </w:r>
      <w:r>
        <w:softHyphen/>
        <w:t>лиці.</w:t>
      </w:r>
    </w:p>
    <w:p w:rsidR="00C87BB3" w:rsidRDefault="00C87BB3">
      <w:pPr>
        <w:divId w:val="541477146"/>
      </w:pPr>
      <w:r>
        <w:t>    Соломія вхо</w:t>
      </w:r>
      <w:r>
        <w:softHyphen/>
        <w:t>пи</w:t>
      </w:r>
      <w:r>
        <w:softHyphen/>
        <w:t>ла книж</w:t>
      </w:r>
      <w:r>
        <w:softHyphen/>
        <w:t>ку, заміри</w:t>
      </w:r>
      <w:r>
        <w:softHyphen/>
        <w:t>лась на Ро</w:t>
      </w:r>
      <w:r>
        <w:softHyphen/>
        <w:t>ма</w:t>
      </w:r>
      <w:r>
        <w:softHyphen/>
        <w:t>на і вже хотіла і справді те</w:t>
      </w:r>
      <w:r>
        <w:softHyphen/>
        <w:t>леп</w:t>
      </w:r>
      <w:r>
        <w:softHyphen/>
        <w:t>ну</w:t>
      </w:r>
      <w:r>
        <w:softHyphen/>
        <w:t>ти нею по спині сво</w:t>
      </w:r>
      <w:r>
        <w:softHyphen/>
        <w:t>го чо</w:t>
      </w:r>
      <w:r>
        <w:softHyphen/>
        <w:t>ловіка. Ро</w:t>
      </w:r>
      <w:r>
        <w:softHyphen/>
        <w:t>ман од</w:t>
      </w:r>
      <w:r>
        <w:softHyphen/>
        <w:t>няв од неї книж</w:t>
      </w:r>
      <w:r>
        <w:softHyphen/>
        <w:t>ку, знов роз</w:t>
      </w:r>
      <w:r>
        <w:softHyphen/>
        <w:t>гор</w:t>
      </w:r>
      <w:r>
        <w:softHyphen/>
        <w:t>нув і знов по</w:t>
      </w:r>
      <w:r>
        <w:softHyphen/>
        <w:t>чав во</w:t>
      </w:r>
      <w:r>
        <w:softHyphen/>
        <w:t>ди</w:t>
      </w:r>
      <w:r>
        <w:softHyphen/>
        <w:t>ти очи</w:t>
      </w:r>
      <w:r>
        <w:softHyphen/>
        <w:t>ма по стрічках. Со</w:t>
      </w:r>
      <w:r>
        <w:softHyphen/>
        <w:t>ломія ки</w:t>
      </w:r>
      <w:r>
        <w:softHyphen/>
        <w:t>ну</w:t>
      </w:r>
      <w:r>
        <w:softHyphen/>
        <w:t>ла на книж</w:t>
      </w:r>
      <w:r>
        <w:softHyphen/>
        <w:t>ку жме</w:t>
      </w:r>
      <w:r>
        <w:softHyphen/>
        <w:t>ню луш</w:t>
      </w:r>
      <w:r>
        <w:softHyphen/>
        <w:t>пин</w:t>
      </w:r>
      <w:r>
        <w:softHyphen/>
        <w:t>ня 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 Їй хотілось ча</w:t>
      </w:r>
      <w:r>
        <w:softHyphen/>
        <w:t>ру</w:t>
      </w:r>
      <w:r>
        <w:softHyphen/>
        <w:t>ва</w:t>
      </w:r>
      <w:r>
        <w:softHyphen/>
        <w:t>ти Ро</w:t>
      </w:r>
      <w:r>
        <w:softHyphen/>
        <w:t>ма</w:t>
      </w:r>
      <w:r>
        <w:softHyphen/>
        <w:t>на сміхом та очи</w:t>
      </w:r>
      <w:r>
        <w:softHyphen/>
        <w:t>ма, хотілось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ти з ним, а він не ди</w:t>
      </w:r>
      <w:r>
        <w:softHyphen/>
        <w:t>вив</w:t>
      </w:r>
      <w:r>
        <w:softHyphen/>
        <w:t>ся на неї, ще й по</w:t>
      </w:r>
      <w:r>
        <w:softHyphen/>
        <w:t>чав сер</w:t>
      </w:r>
      <w:r>
        <w:softHyphen/>
        <w:t>ди</w:t>
      </w:r>
      <w:r>
        <w:softHyphen/>
        <w:t>тись.</w:t>
      </w:r>
    </w:p>
    <w:p w:rsidR="00C87BB3" w:rsidRDefault="00C87BB3">
      <w:pPr>
        <w:divId w:val="541477202"/>
      </w:pPr>
      <w:r>
        <w:t>    - Ну не ли</w:t>
      </w:r>
      <w:r>
        <w:softHyphen/>
        <w:t>шенько мені з цією мо</w:t>
      </w:r>
      <w:r>
        <w:softHyphen/>
        <w:t>ло</w:t>
      </w:r>
      <w:r>
        <w:softHyphen/>
        <w:t>ди</w:t>
      </w:r>
      <w:r>
        <w:softHyphen/>
        <w:t>цею! При</w:t>
      </w:r>
      <w:r>
        <w:softHyphen/>
        <w:t>че</w:t>
      </w:r>
      <w:r>
        <w:softHyphen/>
        <w:t>пи</w:t>
      </w:r>
      <w:r>
        <w:softHyphen/>
        <w:t>ла</w:t>
      </w:r>
      <w:r>
        <w:softHyphen/>
        <w:t>ся, як реп'ях.</w:t>
      </w:r>
    </w:p>
    <w:p w:rsidR="00C87BB3" w:rsidRDefault="00C87BB3">
      <w:pPr>
        <w:divId w:val="541477412"/>
      </w:pPr>
      <w:r>
        <w:t>    - Реп'ях, та ще й здо</w:t>
      </w:r>
      <w:r>
        <w:softHyphen/>
        <w:t>ро</w:t>
      </w:r>
      <w:r>
        <w:softHyphen/>
        <w:t>вий та колький! - ска</w:t>
      </w:r>
      <w:r>
        <w:softHyphen/>
        <w:t>за</w:t>
      </w:r>
      <w:r>
        <w:softHyphen/>
        <w:t>ла Со</w:t>
      </w:r>
      <w:r>
        <w:softHyphen/>
        <w:t>ломія. - Та</w:t>
      </w:r>
      <w:r>
        <w:softHyphen/>
        <w:t>кий реп'ях, що як влип</w:t>
      </w:r>
      <w:r>
        <w:softHyphen/>
        <w:t>не, то спло</w:t>
      </w:r>
      <w:r>
        <w:softHyphen/>
        <w:t>ха не одірвеш. Вста</w:t>
      </w:r>
      <w:r>
        <w:softHyphen/>
        <w:t>вай-бо, вста</w:t>
      </w:r>
      <w:r>
        <w:softHyphen/>
        <w:t>вай! Ти все за книж</w:t>
      </w:r>
      <w:r>
        <w:softHyphen/>
        <w:t>кою та за книж</w:t>
      </w:r>
      <w:r>
        <w:softHyphen/>
        <w:t>кою, а про ме</w:t>
      </w:r>
      <w:r>
        <w:softHyphen/>
        <w:t>не й за</w:t>
      </w:r>
      <w:r>
        <w:softHyphen/>
        <w:t>бу</w:t>
      </w:r>
      <w:r>
        <w:softHyphen/>
        <w:t>ваєш, і ніко</w:t>
      </w:r>
      <w:r>
        <w:softHyphen/>
        <w:t>ли не по</w:t>
      </w:r>
      <w:r>
        <w:softHyphen/>
        <w:t>жар</w:t>
      </w:r>
      <w:r>
        <w:softHyphen/>
        <w:t>туєш зо мною.</w:t>
      </w:r>
    </w:p>
    <w:p w:rsidR="00C87BB3" w:rsidRDefault="00C87BB3">
      <w:pPr>
        <w:divId w:val="541477151"/>
      </w:pPr>
      <w:r>
        <w:t>    Соломія морг</w:t>
      </w:r>
      <w:r>
        <w:softHyphen/>
        <w:t>ну</w:t>
      </w:r>
      <w:r>
        <w:softHyphen/>
        <w:t>ла на йо</w:t>
      </w:r>
      <w:r>
        <w:softHyphen/>
        <w:t>го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ми. Ро</w:t>
      </w:r>
      <w:r>
        <w:softHyphen/>
        <w:t>ман лип</w:t>
      </w:r>
      <w:r>
        <w:softHyphen/>
        <w:t>нув на неї очи</w:t>
      </w:r>
      <w:r>
        <w:softHyphen/>
        <w:t>ма, і чорні бро</w:t>
      </w:r>
      <w:r>
        <w:softHyphen/>
        <w:t>ви вдер</w:t>
      </w:r>
      <w:r>
        <w:softHyphen/>
        <w:t>жа</w:t>
      </w:r>
      <w:r>
        <w:softHyphen/>
        <w:t>ли на собі йо</w:t>
      </w:r>
      <w:r>
        <w:softHyphen/>
        <w:t>го ти</w:t>
      </w:r>
      <w:r>
        <w:softHyphen/>
        <w:t>хий пог</w:t>
      </w:r>
      <w:r>
        <w:softHyphen/>
        <w:t>ляд.</w:t>
      </w:r>
    </w:p>
    <w:p w:rsidR="00C87BB3" w:rsidRDefault="00C87BB3">
      <w:pPr>
        <w:divId w:val="541477462"/>
      </w:pPr>
      <w:r>
        <w:t>    - Хіба ти мо</w:t>
      </w:r>
      <w:r>
        <w:softHyphen/>
        <w:t>ло</w:t>
      </w:r>
      <w:r>
        <w:softHyphen/>
        <w:t>денька дівчи</w:t>
      </w:r>
      <w:r>
        <w:softHyphen/>
        <w:t>на, щоб жар</w:t>
      </w:r>
      <w:r>
        <w:softHyphen/>
        <w:t>ту</w:t>
      </w:r>
      <w:r>
        <w:softHyphen/>
        <w:t>ва</w:t>
      </w:r>
      <w:r>
        <w:softHyphen/>
        <w:t>ти а то</w:t>
      </w:r>
      <w:r>
        <w:softHyphen/>
        <w:t>бою?</w:t>
      </w:r>
    </w:p>
    <w:p w:rsidR="00C87BB3" w:rsidRDefault="00C87BB3">
      <w:pPr>
        <w:divId w:val="541477157"/>
      </w:pPr>
      <w:r>
        <w:t>    - Атож! Я й досі не</w:t>
      </w:r>
      <w:r>
        <w:softHyphen/>
        <w:t>на</w:t>
      </w:r>
      <w:r>
        <w:softHyphen/>
        <w:t>че мо</w:t>
      </w:r>
      <w:r>
        <w:softHyphen/>
        <w:t>ло</w:t>
      </w:r>
      <w:r>
        <w:softHyphen/>
        <w:t>денька дівчи</w:t>
      </w:r>
      <w:r>
        <w:softHyphen/>
        <w:t>на: все б жар</w:t>
      </w:r>
      <w:r>
        <w:softHyphen/>
        <w:t>ту</w:t>
      </w:r>
      <w:r>
        <w:softHyphen/>
        <w:t>ва</w:t>
      </w:r>
      <w:r>
        <w:softHyphen/>
        <w:t>ла, все б співа</w:t>
      </w:r>
      <w:r>
        <w:softHyphen/>
        <w:t>ла, а ти чо</w:t>
      </w:r>
      <w:r>
        <w:softHyphen/>
        <w:t>гось не</w:t>
      </w:r>
      <w:r>
        <w:softHyphen/>
        <w:t>на</w:t>
      </w:r>
      <w:r>
        <w:softHyphen/>
        <w:t>че з'їхав з глуз</w:t>
      </w:r>
      <w:r>
        <w:softHyphen/>
        <w:t>ду, мов той ста</w:t>
      </w:r>
      <w:r>
        <w:softHyphen/>
        <w:t>рий дід. Ой ти, ста</w:t>
      </w:r>
      <w:r>
        <w:softHyphen/>
        <w:t>рий опеньку!</w:t>
      </w:r>
    </w:p>
    <w:p w:rsidR="00C87BB3" w:rsidRDefault="00C87BB3">
      <w:pPr>
        <w:divId w:val="541477227"/>
      </w:pPr>
      <w:r>
        <w:t>    Соломія схо</w:t>
      </w:r>
      <w:r>
        <w:softHyphen/>
        <w:t>пи</w:t>
      </w:r>
      <w:r>
        <w:softHyphen/>
        <w:t>лась з місця, оббігла по</w:t>
      </w:r>
      <w:r>
        <w:softHyphen/>
        <w:t>зад Ро</w:t>
      </w:r>
      <w:r>
        <w:softHyphen/>
        <w:t>ма</w:t>
      </w:r>
      <w:r>
        <w:softHyphen/>
        <w:t>на, вхо</w:t>
      </w:r>
      <w:r>
        <w:softHyphen/>
        <w:t>пи</w:t>
      </w:r>
      <w:r>
        <w:softHyphen/>
        <w:t>ла обо</w:t>
      </w:r>
      <w:r>
        <w:softHyphen/>
        <w:t>ма ру</w:t>
      </w:r>
      <w:r>
        <w:softHyphen/>
        <w:t>ка</w:t>
      </w:r>
      <w:r>
        <w:softHyphen/>
        <w:t>ми стільця, на кот</w:t>
      </w:r>
      <w:r>
        <w:softHyphen/>
        <w:t>ро</w:t>
      </w:r>
      <w:r>
        <w:softHyphen/>
        <w:t>му сидів Ро</w:t>
      </w:r>
      <w:r>
        <w:softHyphen/>
        <w:t>ман, і по</w:t>
      </w:r>
      <w:r>
        <w:softHyphen/>
        <w:t>тяг</w:t>
      </w:r>
      <w:r>
        <w:softHyphen/>
        <w:t>ла з усієї си</w:t>
      </w:r>
      <w:r>
        <w:softHyphen/>
        <w:t>ли. Ро</w:t>
      </w:r>
      <w:r>
        <w:softHyphen/>
        <w:t>ман поїхав на стільці на</w:t>
      </w:r>
      <w:r>
        <w:softHyphen/>
        <w:t>зад і тро</w:t>
      </w:r>
      <w:r>
        <w:softHyphen/>
        <w:t>хи не ше</w:t>
      </w:r>
      <w:r>
        <w:softHyphen/>
        <w:t>леп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лу. Со</w:t>
      </w:r>
      <w:r>
        <w:softHyphen/>
        <w:t>ломія вис</w:t>
      </w:r>
      <w:r>
        <w:softHyphen/>
        <w:t>мик</w:t>
      </w:r>
      <w:r>
        <w:softHyphen/>
        <w:t>ну</w:t>
      </w:r>
      <w:r>
        <w:softHyphen/>
        <w:t>ла з-під йо</w:t>
      </w:r>
      <w:r>
        <w:softHyphen/>
        <w:t>го стільця.</w:t>
      </w:r>
    </w:p>
    <w:p w:rsidR="00C87BB3" w:rsidRDefault="00C87BB3">
      <w:pPr>
        <w:divId w:val="541477178"/>
      </w:pPr>
      <w:r>
        <w:t>    А ба, та</w:t>
      </w:r>
      <w:r>
        <w:softHyphen/>
        <w:t>ки встав! - крик</w:t>
      </w:r>
      <w:r>
        <w:softHyphen/>
        <w:t>ну</w:t>
      </w:r>
      <w:r>
        <w:softHyphen/>
        <w:t>ла Со</w:t>
      </w:r>
      <w:r>
        <w:softHyphen/>
        <w:t>ломія 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на усю ха</w:t>
      </w:r>
      <w:r>
        <w:softHyphen/>
        <w:t>ту.</w:t>
      </w:r>
    </w:p>
    <w:p w:rsidR="00C87BB3" w:rsidRDefault="00C87BB3">
      <w:pPr>
        <w:divId w:val="541477638"/>
      </w:pPr>
      <w:r>
        <w:t>    Чи ти здуріла, чи знавісніла сьогодні! І досі та</w:t>
      </w:r>
      <w:r>
        <w:softHyphen/>
        <w:t>ка дур</w:t>
      </w:r>
      <w:r>
        <w:softHyphen/>
        <w:t>на, як і дівкою бу</w:t>
      </w:r>
      <w:r>
        <w:softHyphen/>
        <w:t>ла. Дуріє, не</w:t>
      </w:r>
      <w:r>
        <w:softHyphen/>
        <w:t>на</w:t>
      </w:r>
      <w:r>
        <w:softHyphen/>
        <w:t>че ма</w:t>
      </w:r>
      <w:r>
        <w:softHyphen/>
        <w:t>ленька ди</w:t>
      </w:r>
      <w:r>
        <w:softHyphen/>
        <w:t>ти</w:t>
      </w:r>
      <w:r>
        <w:softHyphen/>
        <w:t>на,- го</w:t>
      </w:r>
      <w:r>
        <w:softHyphen/>
        <w:t>во</w:t>
      </w:r>
      <w:r>
        <w:softHyphen/>
        <w:t>рив Ро</w:t>
      </w:r>
      <w:r>
        <w:softHyphen/>
        <w:t>ман і вже по</w:t>
      </w:r>
      <w:r>
        <w:softHyphen/>
        <w:t>чи</w:t>
      </w:r>
      <w:r>
        <w:softHyphen/>
        <w:t>нав сер</w:t>
      </w:r>
      <w:r>
        <w:softHyphen/>
        <w:t>ди</w:t>
      </w:r>
      <w:r>
        <w:softHyphen/>
        <w:t>тись,- од</w:t>
      </w:r>
      <w:r>
        <w:softHyphen/>
        <w:t>дай стільця. Во</w:t>
      </w:r>
      <w:r>
        <w:softHyphen/>
        <w:t>на не пус</w:t>
      </w:r>
      <w:r>
        <w:softHyphen/>
        <w:t>ка</w:t>
      </w:r>
      <w:r>
        <w:softHyphen/>
        <w:t>ла. Ро</w:t>
      </w:r>
      <w:r>
        <w:softHyphen/>
        <w:t>ма</w:t>
      </w:r>
      <w:r>
        <w:softHyphen/>
        <w:t>нові до</w:t>
      </w:r>
      <w:r>
        <w:softHyphen/>
        <w:t>ко</w:t>
      </w:r>
      <w:r>
        <w:softHyphen/>
        <w:t>неч</w:t>
      </w:r>
      <w:r>
        <w:softHyphen/>
        <w:t>не хотілось до</w:t>
      </w:r>
      <w:r>
        <w:softHyphen/>
        <w:t>чи</w:t>
      </w:r>
      <w:r>
        <w:softHyphen/>
        <w:t>та</w:t>
      </w:r>
      <w:r>
        <w:softHyphen/>
        <w:t>ти лист</w:t>
      </w:r>
      <w:r>
        <w:softHyphen/>
        <w:t>ка до кінця. Він був ду</w:t>
      </w:r>
      <w:r>
        <w:softHyphen/>
        <w:t>же зацікав</w:t>
      </w:r>
      <w:r>
        <w:softHyphen/>
        <w:t>ле</w:t>
      </w:r>
      <w:r>
        <w:softHyphen/>
        <w:t>ний зна</w:t>
      </w:r>
      <w:r>
        <w:softHyphen/>
        <w:t>ти кінець житія, а Со</w:t>
      </w:r>
      <w:r>
        <w:softHyphen/>
        <w:t>ломія не</w:t>
      </w:r>
      <w:r>
        <w:softHyphen/>
        <w:t>на</w:t>
      </w:r>
      <w:r>
        <w:softHyphen/>
        <w:t>че зу</w:t>
      </w:r>
      <w:r>
        <w:softHyphen/>
        <w:t>мис</w:t>
      </w:r>
      <w:r>
        <w:softHyphen/>
        <w:t>не драж</w:t>
      </w:r>
      <w:r>
        <w:softHyphen/>
        <w:t>ни</w:t>
      </w:r>
      <w:r>
        <w:softHyphen/>
        <w:t>лась з ним. Ро</w:t>
      </w:r>
      <w:r>
        <w:softHyphen/>
        <w:t>ман вже роз</w:t>
      </w:r>
      <w:r>
        <w:softHyphen/>
        <w:t>сер</w:t>
      </w:r>
      <w:r>
        <w:softHyphen/>
        <w:t>див</w:t>
      </w:r>
      <w:r>
        <w:softHyphen/>
        <w:t>ся. Він си</w:t>
      </w:r>
      <w:r>
        <w:softHyphen/>
        <w:t>ломіць вир</w:t>
      </w:r>
      <w:r>
        <w:softHyphen/>
        <w:t>вав в жінки стільця й пхнув її з усієї си</w:t>
      </w:r>
      <w:r>
        <w:softHyphen/>
        <w:t>ли. Со</w:t>
      </w:r>
      <w:r>
        <w:softHyphen/>
        <w:t>ломія аж стор</w:t>
      </w:r>
      <w:r>
        <w:softHyphen/>
        <w:t>ча</w:t>
      </w:r>
      <w:r>
        <w:softHyphen/>
        <w:t>ка да</w:t>
      </w:r>
      <w:r>
        <w:softHyphen/>
        <w:t>ла. Во</w:t>
      </w:r>
      <w:r>
        <w:softHyphen/>
        <w:t>на обіди</w:t>
      </w:r>
      <w:r>
        <w:softHyphen/>
        <w:t>лась, сіла на по</w:t>
      </w:r>
      <w:r>
        <w:softHyphen/>
        <w:t>лу й на</w:t>
      </w:r>
      <w:r>
        <w:softHyphen/>
        <w:t>ду</w:t>
      </w:r>
      <w:r>
        <w:softHyphen/>
        <w:t>лась.</w:t>
      </w:r>
    </w:p>
    <w:p w:rsidR="00C87BB3" w:rsidRDefault="00C87BB3">
      <w:pPr>
        <w:divId w:val="541477451"/>
      </w:pPr>
      <w:r>
        <w:t>    Ще й досі між ни</w:t>
      </w:r>
      <w:r>
        <w:softHyphen/>
        <w:t>ми не бу</w:t>
      </w:r>
      <w:r>
        <w:softHyphen/>
        <w:t>ло ко</w:t>
      </w:r>
      <w:r>
        <w:softHyphen/>
        <w:t>лот</w:t>
      </w:r>
      <w:r>
        <w:softHyphen/>
        <w:t>нечі од то</w:t>
      </w:r>
      <w:r>
        <w:softHyphen/>
        <w:t>го ча</w:t>
      </w:r>
      <w:r>
        <w:softHyphen/>
        <w:t>су, як во</w:t>
      </w:r>
      <w:r>
        <w:softHyphen/>
        <w:t>ни поб</w:t>
      </w:r>
      <w:r>
        <w:softHyphen/>
        <w:t>ра</w:t>
      </w:r>
      <w:r>
        <w:softHyphen/>
        <w:t>лись. Ро</w:t>
      </w:r>
      <w:r>
        <w:softHyphen/>
        <w:t>ман жа</w:t>
      </w:r>
      <w:r>
        <w:softHyphen/>
        <w:t>лу</w:t>
      </w:r>
      <w:r>
        <w:softHyphen/>
        <w:t>вав Со</w:t>
      </w:r>
      <w:r>
        <w:softHyphen/>
        <w:t>ломію, а Со</w:t>
      </w:r>
      <w:r>
        <w:softHyphen/>
        <w:t>ломія ніко</w:t>
      </w:r>
      <w:r>
        <w:softHyphen/>
        <w:t>ли не спе</w:t>
      </w:r>
      <w:r>
        <w:softHyphen/>
        <w:t>ре</w:t>
      </w:r>
      <w:r>
        <w:softHyphen/>
        <w:t>ча</w:t>
      </w:r>
      <w:r>
        <w:softHyphen/>
        <w:t>лась з ним. Але во</w:t>
      </w:r>
      <w:r>
        <w:softHyphen/>
        <w:t>на бу</w:t>
      </w:r>
      <w:r>
        <w:softHyphen/>
        <w:t>ла са</w:t>
      </w:r>
      <w:r>
        <w:softHyphen/>
        <w:t>мо</w:t>
      </w:r>
      <w:r>
        <w:softHyphen/>
        <w:t>люб</w:t>
      </w:r>
      <w:r>
        <w:softHyphen/>
        <w:t>на й го</w:t>
      </w:r>
      <w:r>
        <w:softHyphen/>
        <w:t>но</w:t>
      </w:r>
      <w:r>
        <w:softHyphen/>
        <w:t>ро</w:t>
      </w:r>
      <w:r>
        <w:softHyphen/>
        <w:t>ви</w:t>
      </w:r>
      <w:r>
        <w:softHyphen/>
        <w:t>та на вда</w:t>
      </w:r>
      <w:r>
        <w:softHyphen/>
        <w:t>чу. Со</w:t>
      </w:r>
      <w:r>
        <w:softHyphen/>
        <w:t>ломія ду</w:t>
      </w:r>
      <w:r>
        <w:softHyphen/>
        <w:t>же оби</w:t>
      </w:r>
      <w:r>
        <w:softHyphen/>
        <w:t>ди</w:t>
      </w:r>
      <w:r>
        <w:softHyphen/>
        <w:t>лась зне</w:t>
      </w:r>
      <w:r>
        <w:softHyphen/>
        <w:t>ва</w:t>
      </w:r>
      <w:r>
        <w:softHyphen/>
        <w:t>гою, сиділа мовч</w:t>
      </w:r>
      <w:r>
        <w:softHyphen/>
        <w:t>ки і тільки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ла на Ро</w:t>
      </w:r>
      <w:r>
        <w:softHyphen/>
        <w:t>ма</w:t>
      </w:r>
      <w:r>
        <w:softHyphen/>
        <w:t>на. А Ро</w:t>
      </w:r>
      <w:r>
        <w:softHyphen/>
        <w:t>ман знов сів на стільці і ниш</w:t>
      </w:r>
      <w:r>
        <w:softHyphen/>
        <w:t>ком до</w:t>
      </w:r>
      <w:r>
        <w:softHyphen/>
        <w:t>чи</w:t>
      </w:r>
      <w:r>
        <w:softHyphen/>
        <w:t>ту</w:t>
      </w:r>
      <w:r>
        <w:softHyphen/>
        <w:t>вав кінець оповідан</w:t>
      </w:r>
      <w:r>
        <w:softHyphen/>
        <w:t>ня.</w:t>
      </w:r>
    </w:p>
    <w:p w:rsidR="00C87BB3" w:rsidRDefault="00C87BB3">
      <w:pPr>
        <w:divId w:val="541477198"/>
      </w:pPr>
      <w:r>
        <w:t>    В хаті ста</w:t>
      </w:r>
      <w:r>
        <w:softHyphen/>
        <w:t>ло так ти</w:t>
      </w:r>
      <w:r>
        <w:softHyphen/>
        <w:t>хо, що че</w:t>
      </w:r>
      <w:r>
        <w:softHyphen/>
        <w:t>рез сіни бу</w:t>
      </w:r>
      <w:r>
        <w:softHyphen/>
        <w:t>ло чуть, як пус</w:t>
      </w:r>
      <w:r>
        <w:softHyphen/>
        <w:t>ту</w:t>
      </w:r>
      <w:r>
        <w:softHyphen/>
        <w:t>ва</w:t>
      </w:r>
      <w:r>
        <w:softHyphen/>
        <w:t>ли малі діти, як ста</w:t>
      </w:r>
      <w:r>
        <w:softHyphen/>
        <w:t>ра ма</w:t>
      </w:r>
      <w:r>
        <w:softHyphen/>
        <w:t>ти го</w:t>
      </w:r>
      <w:r>
        <w:softHyphen/>
        <w:t>моніла на їх. Со</w:t>
      </w:r>
      <w:r>
        <w:softHyphen/>
        <w:t>ломія сиділа ти</w:t>
      </w:r>
      <w:r>
        <w:softHyphen/>
        <w:t>хо і навіть пе</w:t>
      </w:r>
      <w:r>
        <w:softHyphen/>
        <w:t>рес</w:t>
      </w:r>
      <w:r>
        <w:softHyphen/>
        <w:t>та</w:t>
      </w:r>
      <w:r>
        <w:softHyphen/>
        <w:t>ла лу</w:t>
      </w:r>
      <w:r>
        <w:softHyphen/>
        <w:t>за</w:t>
      </w:r>
      <w:r>
        <w:softHyphen/>
        <w:t>ти насіння. Во</w:t>
      </w:r>
      <w:r>
        <w:softHyphen/>
        <w:t>на дер</w:t>
      </w:r>
      <w:r>
        <w:softHyphen/>
        <w:t>жат ла в одній сту</w:t>
      </w:r>
      <w:r>
        <w:softHyphen/>
        <w:t>леній жмені насіння, пок</w:t>
      </w:r>
      <w:r>
        <w:softHyphen/>
        <w:t>лав</w:t>
      </w:r>
      <w:r>
        <w:softHyphen/>
        <w:t>ши ру</w:t>
      </w:r>
      <w:r>
        <w:softHyphen/>
        <w:t>ку на коліно. В очах її вис</w:t>
      </w:r>
      <w:r>
        <w:softHyphen/>
        <w:t>ту</w:t>
      </w:r>
      <w:r>
        <w:softHyphen/>
        <w:t>пи</w:t>
      </w:r>
      <w:r>
        <w:softHyphen/>
        <w:t>ли сльози і лисніли дво</w:t>
      </w:r>
      <w:r>
        <w:softHyphen/>
        <w:t>ма кра</w:t>
      </w:r>
      <w:r>
        <w:softHyphen/>
        <w:t>пелька</w:t>
      </w:r>
      <w:r>
        <w:softHyphen/>
        <w:t>ми в ку</w:t>
      </w:r>
      <w:r>
        <w:softHyphen/>
        <w:t>точ</w:t>
      </w:r>
      <w:r>
        <w:softHyphen/>
        <w:t>ках вік. Во</w:t>
      </w:r>
      <w:r>
        <w:softHyphen/>
        <w:t>на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ла на Ро</w:t>
      </w:r>
      <w:r>
        <w:softHyphen/>
        <w:t>ма</w:t>
      </w:r>
      <w:r>
        <w:softHyphen/>
        <w:t>на і жда</w:t>
      </w:r>
      <w:r>
        <w:softHyphen/>
        <w:t>ла, ко</w:t>
      </w:r>
      <w:r>
        <w:softHyphen/>
        <w:t>ли він скінчить своє чи</w:t>
      </w:r>
      <w:r>
        <w:softHyphen/>
        <w:t>тан</w:t>
      </w:r>
      <w:r>
        <w:softHyphen/>
        <w:t>ня. Але Ро</w:t>
      </w:r>
      <w:r>
        <w:softHyphen/>
        <w:t>ман все чи</w:t>
      </w:r>
      <w:r>
        <w:softHyphen/>
        <w:t>тав ниш</w:t>
      </w:r>
      <w:r>
        <w:softHyphen/>
        <w:t>ком і не зво</w:t>
      </w:r>
      <w:r>
        <w:softHyphen/>
        <w:t>див очей з книж</w:t>
      </w:r>
      <w:r>
        <w:softHyphen/>
        <w:t>ки. Вже він до</w:t>
      </w:r>
      <w:r>
        <w:softHyphen/>
        <w:t>чи</w:t>
      </w:r>
      <w:r>
        <w:softHyphen/>
        <w:t>тав до кінця оповідан</w:t>
      </w:r>
      <w:r>
        <w:softHyphen/>
        <w:t>ня, але все сидів над книж</w:t>
      </w:r>
      <w:r>
        <w:softHyphen/>
        <w:t>кою і ди</w:t>
      </w:r>
      <w:r>
        <w:softHyphen/>
        <w:t>вив</w:t>
      </w:r>
      <w:r>
        <w:softHyphen/>
        <w:t>ся на лис</w:t>
      </w:r>
      <w:r>
        <w:softHyphen/>
        <w:t>ток, хоч і не чи</w:t>
      </w:r>
      <w:r>
        <w:softHyphen/>
        <w:t>тав далі. Він роз</w:t>
      </w:r>
      <w:r>
        <w:softHyphen/>
        <w:t>сер</w:t>
      </w:r>
      <w:r>
        <w:softHyphen/>
        <w:t>див</w:t>
      </w:r>
      <w:r>
        <w:softHyphen/>
        <w:t>ся на Со</w:t>
      </w:r>
      <w:r>
        <w:softHyphen/>
        <w:t>ломію.</w:t>
      </w:r>
    </w:p>
    <w:p w:rsidR="00C87BB3" w:rsidRDefault="00C87BB3">
      <w:pPr>
        <w:divId w:val="541477392"/>
      </w:pPr>
      <w:r>
        <w:t>    «Ану, чи гля</w:t>
      </w:r>
      <w:r>
        <w:softHyphen/>
        <w:t>не на ме</w:t>
      </w:r>
      <w:r>
        <w:softHyphen/>
        <w:t>не, як до</w:t>
      </w:r>
      <w:r>
        <w:softHyphen/>
        <w:t>чи</w:t>
      </w:r>
      <w:r>
        <w:softHyphen/>
        <w:t>тає до кінця? - ду</w:t>
      </w:r>
      <w:r>
        <w:softHyphen/>
        <w:t>ма</w:t>
      </w:r>
      <w:r>
        <w:softHyphen/>
        <w:t>ла Со</w:t>
      </w:r>
      <w:r>
        <w:softHyphen/>
        <w:t>ломія, пог</w:t>
      </w:r>
      <w:r>
        <w:softHyphen/>
        <w:t>ля</w:t>
      </w:r>
      <w:r>
        <w:softHyphen/>
        <w:t>да</w:t>
      </w:r>
      <w:r>
        <w:softHyphen/>
        <w:t>ючи ско</w:t>
      </w:r>
      <w:r>
        <w:softHyphen/>
        <w:t>са на Ро</w:t>
      </w:r>
      <w:r>
        <w:softHyphen/>
        <w:t>ма</w:t>
      </w:r>
      <w:r>
        <w:softHyphen/>
        <w:t>на. - Як по</w:t>
      </w:r>
      <w:r>
        <w:softHyphen/>
        <w:t>ди</w:t>
      </w:r>
      <w:r>
        <w:softHyphen/>
        <w:t>виться на ме</w:t>
      </w:r>
      <w:r>
        <w:softHyphen/>
        <w:t>не, то то бу</w:t>
      </w:r>
      <w:r>
        <w:softHyphen/>
        <w:t>де знак, що він не сер</w:t>
      </w:r>
      <w:r>
        <w:softHyphen/>
        <w:t>диться на ме</w:t>
      </w:r>
      <w:r>
        <w:softHyphen/>
        <w:t>не».</w:t>
      </w:r>
    </w:p>
    <w:p w:rsidR="00C87BB3" w:rsidRDefault="00C87BB3">
      <w:pPr>
        <w:divId w:val="541477133"/>
      </w:pPr>
      <w:r>
        <w:t>    Соломія дов</w:t>
      </w:r>
      <w:r>
        <w:softHyphen/>
        <w:t>генько сиділа мовч</w:t>
      </w:r>
      <w:r>
        <w:softHyphen/>
        <w:t>ки і жда</w:t>
      </w:r>
      <w:r>
        <w:softHyphen/>
        <w:t>ла. Ро</w:t>
      </w:r>
      <w:r>
        <w:softHyphen/>
        <w:t>ман дов</w:t>
      </w:r>
      <w:r>
        <w:softHyphen/>
        <w:t>генько ди</w:t>
      </w:r>
      <w:r>
        <w:softHyphen/>
        <w:t>вив</w:t>
      </w:r>
      <w:r>
        <w:softHyphen/>
        <w:t>ся в книж</w:t>
      </w:r>
      <w:r>
        <w:softHyphen/>
        <w:t>ку і не чи</w:t>
      </w:r>
      <w:r>
        <w:softHyphen/>
        <w:t>тав. Потім він по</w:t>
      </w:r>
      <w:r>
        <w:softHyphen/>
        <w:t>чав навіщось пе</w:t>
      </w:r>
      <w:r>
        <w:softHyphen/>
        <w:t>ре</w:t>
      </w:r>
      <w:r>
        <w:softHyphen/>
        <w:t>гор</w:t>
      </w:r>
      <w:r>
        <w:softHyphen/>
        <w:t>ту</w:t>
      </w:r>
      <w:r>
        <w:softHyphen/>
        <w:t>ва</w:t>
      </w:r>
      <w:r>
        <w:softHyphen/>
        <w:t>ти лист</w:t>
      </w:r>
      <w:r>
        <w:softHyphen/>
        <w:t>ки, не</w:t>
      </w:r>
      <w:r>
        <w:softHyphen/>
        <w:t>на</w:t>
      </w:r>
      <w:r>
        <w:softHyphen/>
        <w:t>че чо</w:t>
      </w:r>
      <w:r>
        <w:softHyphen/>
        <w:t>гось шу</w:t>
      </w:r>
      <w:r>
        <w:softHyphen/>
        <w:t>кав в книжці. Товсті здо</w:t>
      </w:r>
      <w:r>
        <w:softHyphen/>
        <w:t>рові лист</w:t>
      </w:r>
      <w:r>
        <w:softHyphen/>
        <w:t>ки ше</w:t>
      </w:r>
      <w:r>
        <w:softHyphen/>
        <w:t>лестіли й лус</w:t>
      </w:r>
      <w:r>
        <w:softHyphen/>
        <w:t>ка</w:t>
      </w:r>
      <w:r>
        <w:softHyphen/>
        <w:t>ли. Ро</w:t>
      </w:r>
      <w:r>
        <w:softHyphen/>
        <w:t>ман мов</w:t>
      </w:r>
      <w:r>
        <w:softHyphen/>
        <w:t>чав й су</w:t>
      </w:r>
      <w:r>
        <w:softHyphen/>
        <w:t>пив бро</w:t>
      </w:r>
      <w:r>
        <w:softHyphen/>
        <w:t>ви. Со</w:t>
      </w:r>
      <w:r>
        <w:softHyphen/>
        <w:t>ломія мов</w:t>
      </w:r>
      <w:r>
        <w:softHyphen/>
        <w:t>ча</w:t>
      </w:r>
      <w:r>
        <w:softHyphen/>
        <w:t>ла, і тільки бу</w:t>
      </w:r>
      <w:r>
        <w:softHyphen/>
        <w:t>ло чу</w:t>
      </w:r>
      <w:r>
        <w:softHyphen/>
        <w:t>ти ви</w:t>
      </w:r>
      <w:r>
        <w:softHyphen/>
        <w:t>раз</w:t>
      </w:r>
      <w:r>
        <w:softHyphen/>
        <w:t>но в хаті ше</w:t>
      </w:r>
      <w:r>
        <w:softHyphen/>
        <w:t>лест твер</w:t>
      </w:r>
      <w:r>
        <w:softHyphen/>
        <w:t>дих цуп</w:t>
      </w:r>
      <w:r>
        <w:softHyphen/>
        <w:t>ких листків. Во</w:t>
      </w:r>
      <w:r>
        <w:softHyphen/>
        <w:t>на по</w:t>
      </w:r>
      <w:r>
        <w:softHyphen/>
        <w:t>сиділа, по</w:t>
      </w:r>
      <w:r>
        <w:softHyphen/>
        <w:t>мов</w:t>
      </w:r>
      <w:r>
        <w:softHyphen/>
        <w:t>ча</w:t>
      </w:r>
      <w:r>
        <w:softHyphen/>
        <w:t>ла ще тро</w:t>
      </w:r>
      <w:r>
        <w:softHyphen/>
        <w:t>хи, а далі знов по</w:t>
      </w:r>
      <w:r>
        <w:softHyphen/>
        <w:t>ча</w:t>
      </w:r>
      <w:r>
        <w:softHyphen/>
        <w:t>ла лу</w:t>
      </w:r>
      <w:r>
        <w:softHyphen/>
        <w:t>за</w:t>
      </w:r>
      <w:r>
        <w:softHyphen/>
        <w:t>ти насіння.</w:t>
      </w:r>
    </w:p>
    <w:p w:rsidR="00C87BB3" w:rsidRDefault="00C87BB3">
      <w:pPr>
        <w:divId w:val="541477510"/>
      </w:pPr>
      <w:r>
        <w:t>    Соломія зна</w:t>
      </w:r>
      <w:r>
        <w:softHyphen/>
        <w:t>ла, що як Ро</w:t>
      </w:r>
      <w:r>
        <w:softHyphen/>
        <w:t>ман роз</w:t>
      </w:r>
      <w:r>
        <w:softHyphen/>
        <w:t>сер</w:t>
      </w:r>
      <w:r>
        <w:softHyphen/>
        <w:t>диться чо</w:t>
      </w:r>
      <w:r>
        <w:softHyphen/>
        <w:t>го-не</w:t>
      </w:r>
      <w:r>
        <w:softHyphen/>
        <w:t>будь тро</w:t>
      </w:r>
      <w:r>
        <w:softHyphen/>
        <w:t>хи, то не го</w:t>
      </w:r>
      <w:r>
        <w:softHyphen/>
        <w:t>во</w:t>
      </w:r>
      <w:r>
        <w:softHyphen/>
        <w:t>рить три дні, а як роз</w:t>
      </w:r>
      <w:r>
        <w:softHyphen/>
        <w:t>сер</w:t>
      </w:r>
      <w:r>
        <w:softHyphen/>
        <w:t>диться здо</w:t>
      </w:r>
      <w:r>
        <w:softHyphen/>
        <w:t>ро</w:t>
      </w:r>
      <w:r>
        <w:softHyphen/>
        <w:t>во, то не го</w:t>
      </w:r>
      <w:r>
        <w:softHyphen/>
        <w:t>во</w:t>
      </w:r>
      <w:r>
        <w:softHyphen/>
        <w:t>рить тиж</w:t>
      </w:r>
      <w:r>
        <w:softHyphen/>
        <w:t>день. Тим ча</w:t>
      </w:r>
      <w:r>
        <w:softHyphen/>
        <w:t>сом ве</w:t>
      </w:r>
      <w:r>
        <w:softHyphen/>
        <w:t>се</w:t>
      </w:r>
      <w:r>
        <w:softHyphen/>
        <w:t>ла й го</w:t>
      </w:r>
      <w:r>
        <w:softHyphen/>
        <w:t>во</w:t>
      </w:r>
      <w:r>
        <w:softHyphen/>
        <w:t>рю</w:t>
      </w:r>
      <w:r>
        <w:softHyphen/>
        <w:t>ча Со</w:t>
      </w:r>
      <w:r>
        <w:softHyphen/>
        <w:t>ломія, хоч бу</w:t>
      </w:r>
      <w:r>
        <w:softHyphen/>
        <w:t>ло й роз</w:t>
      </w:r>
      <w:r>
        <w:softHyphen/>
        <w:t>сер</w:t>
      </w:r>
      <w:r>
        <w:softHyphen/>
        <w:t>диться чо</w:t>
      </w:r>
      <w:r>
        <w:softHyphen/>
        <w:t>го на Ро</w:t>
      </w:r>
      <w:r>
        <w:softHyphen/>
        <w:t>ма</w:t>
      </w:r>
      <w:r>
        <w:softHyphen/>
        <w:t>на, але че</w:t>
      </w:r>
      <w:r>
        <w:softHyphen/>
        <w:t>рез од</w:t>
      </w:r>
      <w:r>
        <w:softHyphen/>
        <w:t>ну-дру</w:t>
      </w:r>
      <w:r>
        <w:softHyphen/>
        <w:t>гу хви</w:t>
      </w:r>
      <w:r>
        <w:softHyphen/>
        <w:t>ли</w:t>
      </w:r>
      <w:r>
        <w:softHyphen/>
        <w:t>ну не втер</w:t>
      </w:r>
      <w:r>
        <w:softHyphen/>
        <w:t>пить, щоб не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ти. В неї гнів був гнівом, а роз</w:t>
      </w:r>
      <w:r>
        <w:softHyphen/>
        <w:t>мо</w:t>
      </w:r>
      <w:r>
        <w:softHyphen/>
        <w:t>ва бу</w:t>
      </w:r>
      <w:r>
        <w:softHyphen/>
        <w:t>ла роз</w:t>
      </w:r>
      <w:r>
        <w:softHyphen/>
        <w:t>мо</w:t>
      </w:r>
      <w:r>
        <w:softHyphen/>
        <w:t>вою са</w:t>
      </w:r>
      <w:r>
        <w:softHyphen/>
        <w:t>ма по собі, і од</w:t>
      </w:r>
      <w:r>
        <w:softHyphen/>
        <w:t>но не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</w:t>
      </w:r>
      <w:r>
        <w:softHyphen/>
        <w:t>ло дру</w:t>
      </w:r>
      <w:r>
        <w:softHyphen/>
        <w:t>го</w:t>
      </w:r>
      <w:r>
        <w:softHyphen/>
        <w:t>му. Ро</w:t>
      </w:r>
      <w:r>
        <w:softHyphen/>
        <w:t>ма</w:t>
      </w:r>
      <w:r>
        <w:softHyphen/>
        <w:t>но</w:t>
      </w:r>
      <w:r>
        <w:softHyphen/>
        <w:t>ва на</w:t>
      </w:r>
      <w:r>
        <w:softHyphen/>
        <w:t>суп</w:t>
      </w:r>
      <w:r>
        <w:softHyphen/>
        <w:t>леність та мов</w:t>
      </w:r>
      <w:r>
        <w:softHyphen/>
        <w:t>чан</w:t>
      </w:r>
      <w:r>
        <w:softHyphen/>
        <w:t>ня ду</w:t>
      </w:r>
      <w:r>
        <w:softHyphen/>
        <w:t>же не по</w:t>
      </w:r>
      <w:r>
        <w:softHyphen/>
        <w:t>до</w:t>
      </w:r>
      <w:r>
        <w:softHyphen/>
        <w:t>ба</w:t>
      </w:r>
      <w:r>
        <w:softHyphen/>
        <w:t>лись Со</w:t>
      </w:r>
      <w:r>
        <w:softHyphen/>
        <w:t>ломії.</w:t>
      </w:r>
    </w:p>
    <w:p w:rsidR="00C87BB3" w:rsidRDefault="00C87BB3">
      <w:pPr>
        <w:divId w:val="541476609"/>
      </w:pPr>
      <w:r>
        <w:t>    Молодій мо</w:t>
      </w:r>
      <w:r>
        <w:softHyphen/>
        <w:t>ло</w:t>
      </w:r>
      <w:r>
        <w:softHyphen/>
        <w:t>диці вже й ос</w:t>
      </w:r>
      <w:r>
        <w:softHyphen/>
        <w:t>то</w:t>
      </w:r>
      <w:r>
        <w:softHyphen/>
        <w:t>гид</w:t>
      </w:r>
      <w:r>
        <w:softHyphen/>
        <w:t>ло сидіти мовч</w:t>
      </w:r>
      <w:r>
        <w:softHyphen/>
        <w:t>ки та слу</w:t>
      </w:r>
      <w:r>
        <w:softHyphen/>
        <w:t>ха</w:t>
      </w:r>
      <w:r>
        <w:softHyphen/>
        <w:t>ти, як ше</w:t>
      </w:r>
      <w:r>
        <w:softHyphen/>
        <w:t>лес</w:t>
      </w:r>
      <w:r>
        <w:softHyphen/>
        <w:t>тять лист</w:t>
      </w:r>
      <w:r>
        <w:softHyphen/>
        <w:t>ки в Ро</w:t>
      </w:r>
      <w:r>
        <w:softHyphen/>
        <w:t>ма</w:t>
      </w:r>
      <w:r>
        <w:softHyphen/>
        <w:t>но</w:t>
      </w:r>
      <w:r>
        <w:softHyphen/>
        <w:t>вих ру</w:t>
      </w:r>
      <w:r>
        <w:softHyphen/>
        <w:t>ках та лу</w:t>
      </w:r>
      <w:r>
        <w:softHyphen/>
        <w:t>щить насіння в її зу</w:t>
      </w:r>
      <w:r>
        <w:softHyphen/>
        <w:t>бах. Во</w:t>
      </w:r>
      <w:r>
        <w:softHyphen/>
        <w:t>на не втерпіла і по</w:t>
      </w:r>
      <w:r>
        <w:softHyphen/>
        <w:t>ча</w:t>
      </w:r>
      <w:r>
        <w:softHyphen/>
        <w:t>ла зачіпа</w:t>
      </w:r>
      <w:r>
        <w:softHyphen/>
        <w:t>ти Ро</w:t>
      </w:r>
      <w:r>
        <w:softHyphen/>
        <w:t>ма</w:t>
      </w:r>
      <w:r>
        <w:softHyphen/>
        <w:t>на.</w:t>
      </w:r>
    </w:p>
    <w:p w:rsidR="00C87BB3" w:rsidRDefault="00C87BB3">
      <w:pPr>
        <w:divId w:val="541477141"/>
      </w:pPr>
      <w:r>
        <w:t>    - Чи ти ще дов</w:t>
      </w:r>
      <w:r>
        <w:softHyphen/>
        <w:t>го бу</w:t>
      </w:r>
      <w:r>
        <w:softHyphen/>
        <w:t>деш пе</w:t>
      </w:r>
      <w:r>
        <w:softHyphen/>
        <w:t>ре</w:t>
      </w:r>
      <w:r>
        <w:softHyphen/>
        <w:t>гор</w:t>
      </w:r>
      <w:r>
        <w:softHyphen/>
        <w:t>ту</w:t>
      </w:r>
      <w:r>
        <w:softHyphen/>
        <w:t>ва</w:t>
      </w:r>
      <w:r>
        <w:softHyphen/>
        <w:t>ти оті лист</w:t>
      </w:r>
      <w:r>
        <w:softHyphen/>
        <w:t>ки? - спи</w:t>
      </w:r>
      <w:r>
        <w:softHyphen/>
        <w:t>та</w:t>
      </w:r>
      <w:r>
        <w:softHyphen/>
        <w:t>ла во</w:t>
      </w:r>
      <w:r>
        <w:softHyphen/>
        <w:t>на в Ро</w:t>
      </w:r>
      <w:r>
        <w:softHyphen/>
        <w:t>ма</w:t>
      </w:r>
      <w:r>
        <w:softHyphen/>
        <w:t>на.</w:t>
      </w:r>
    </w:p>
    <w:p w:rsidR="00C87BB3" w:rsidRDefault="00C87BB3">
      <w:pPr>
        <w:divId w:val="541476830"/>
      </w:pPr>
      <w:r>
        <w:t>    Роман су</w:t>
      </w:r>
      <w:r>
        <w:softHyphen/>
        <w:t>пив бро</w:t>
      </w:r>
      <w:r>
        <w:softHyphen/>
        <w:t>ви й мов</w:t>
      </w:r>
      <w:r>
        <w:softHyphen/>
        <w:t>чав, а потім пе</w:t>
      </w:r>
      <w:r>
        <w:softHyphen/>
        <w:t>рес</w:t>
      </w:r>
      <w:r>
        <w:softHyphen/>
        <w:t>тав пе</w:t>
      </w:r>
      <w:r>
        <w:softHyphen/>
        <w:t>ре</w:t>
      </w:r>
      <w:r>
        <w:softHyphen/>
        <w:t>гор</w:t>
      </w:r>
      <w:r>
        <w:softHyphen/>
        <w:t>та</w:t>
      </w:r>
      <w:r>
        <w:softHyphen/>
        <w:t>ти лист</w:t>
      </w:r>
      <w:r>
        <w:softHyphen/>
        <w:t>ки і ніби по</w:t>
      </w:r>
      <w:r>
        <w:softHyphen/>
        <w:t>чав чи</w:t>
      </w:r>
      <w:r>
        <w:softHyphen/>
        <w:t>та</w:t>
      </w:r>
      <w:r>
        <w:softHyphen/>
        <w:t>ти, ще й го</w:t>
      </w:r>
      <w:r>
        <w:softHyphen/>
        <w:t>ло</w:t>
      </w:r>
      <w:r>
        <w:softHyphen/>
        <w:t>вою во</w:t>
      </w:r>
      <w:r>
        <w:softHyphen/>
        <w:t>див, але він нічо</w:t>
      </w:r>
      <w:r>
        <w:softHyphen/>
        <w:t>го не чи</w:t>
      </w:r>
      <w:r>
        <w:softHyphen/>
        <w:t>тав, тільки ди</w:t>
      </w:r>
      <w:r>
        <w:softHyphen/>
        <w:t>вив</w:t>
      </w:r>
      <w:r>
        <w:softHyphen/>
        <w:t>ся на книж</w:t>
      </w:r>
      <w:r>
        <w:softHyphen/>
        <w:t>ку.</w:t>
      </w:r>
    </w:p>
    <w:p w:rsidR="00C87BB3" w:rsidRDefault="00C87BB3">
      <w:pPr>
        <w:divId w:val="541477657"/>
      </w:pPr>
      <w:r>
        <w:t>    - Ти ме</w:t>
      </w:r>
      <w:r>
        <w:softHyphen/>
        <w:t>не, Ро</w:t>
      </w:r>
      <w:r>
        <w:softHyphen/>
        <w:t>ма</w:t>
      </w:r>
      <w:r>
        <w:softHyphen/>
        <w:t>не, вже не лю</w:t>
      </w:r>
      <w:r>
        <w:softHyphen/>
        <w:t>биш: ніко</w:t>
      </w:r>
      <w:r>
        <w:softHyphen/>
        <w:t>ли не по</w:t>
      </w:r>
      <w:r>
        <w:softHyphen/>
        <w:t>го</w:t>
      </w:r>
      <w:r>
        <w:softHyphen/>
        <w:t>во</w:t>
      </w:r>
      <w:r>
        <w:softHyphen/>
        <w:t>риш зо мною по-людській, не смієшся до ме</w:t>
      </w:r>
      <w:r>
        <w:softHyphen/>
        <w:t>не, не жар</w:t>
      </w:r>
      <w:r>
        <w:softHyphen/>
        <w:t>туєш зо мною, як бу</w:t>
      </w:r>
      <w:r>
        <w:softHyphen/>
        <w:t>ло ко</w:t>
      </w:r>
      <w:r>
        <w:softHyphen/>
        <w:t>лись, не</w:t>
      </w:r>
      <w:r>
        <w:softHyphen/>
        <w:t>на</w:t>
      </w:r>
      <w:r>
        <w:softHyphen/>
        <w:t>че я тобі ста</w:t>
      </w:r>
      <w:r>
        <w:softHyphen/>
        <w:t>ла не жінка, а якась сусіда, та ще й не</w:t>
      </w:r>
      <w:r>
        <w:softHyphen/>
        <w:t>гар</w:t>
      </w:r>
      <w:r>
        <w:softHyphen/>
        <w:t>на сусіда, кир</w:t>
      </w:r>
      <w:r>
        <w:softHyphen/>
        <w:t>па</w:t>
      </w:r>
      <w:r>
        <w:softHyphen/>
        <w:t>та та ми</w:t>
      </w:r>
      <w:r>
        <w:softHyphen/>
        <w:t>за</w:t>
      </w:r>
      <w:r>
        <w:softHyphen/>
        <w:t>та. Я люб</w:t>
      </w:r>
      <w:r>
        <w:softHyphen/>
        <w:t>лю та</w:t>
      </w:r>
      <w:r>
        <w:softHyphen/>
        <w:t>ких лю</w:t>
      </w:r>
      <w:r>
        <w:softHyphen/>
        <w:t>дей, що лю</w:t>
      </w:r>
      <w:r>
        <w:softHyphen/>
        <w:t>бенько ба</w:t>
      </w:r>
      <w:r>
        <w:softHyphen/>
        <w:t>ла</w:t>
      </w:r>
      <w:r>
        <w:softHyphen/>
        <w:t>ка</w:t>
      </w:r>
      <w:r>
        <w:softHyphen/>
        <w:t>ють зо мною, ба</w:t>
      </w:r>
      <w:r>
        <w:softHyphen/>
        <w:t>ла</w:t>
      </w:r>
      <w:r>
        <w:softHyphen/>
        <w:t>ка</w:t>
      </w:r>
      <w:r>
        <w:softHyphen/>
        <w:t>ють щи</w:t>
      </w:r>
      <w:r>
        <w:softHyphen/>
        <w:t>ро та ве</w:t>
      </w:r>
      <w:r>
        <w:softHyphen/>
        <w:t>се</w:t>
      </w:r>
      <w:r>
        <w:softHyphen/>
        <w:t>ло та з жар</w:t>
      </w:r>
      <w:r>
        <w:softHyphen/>
        <w:t>та</w:t>
      </w:r>
      <w:r>
        <w:softHyphen/>
        <w:t>ми од щи</w:t>
      </w:r>
      <w:r>
        <w:softHyphen/>
        <w:t>ро</w:t>
      </w:r>
      <w:r>
        <w:softHyphen/>
        <w:t>го сер</w:t>
      </w:r>
      <w:r>
        <w:softHyphen/>
        <w:t>ця, не та</w:t>
      </w:r>
      <w:r>
        <w:softHyphen/>
        <w:t>яться з своїми дум</w:t>
      </w:r>
      <w:r>
        <w:softHyphen/>
        <w:t>ка</w:t>
      </w:r>
      <w:r>
        <w:softHyphen/>
        <w:t>ми, а роз</w:t>
      </w:r>
      <w:r>
        <w:softHyphen/>
        <w:t>ка</w:t>
      </w:r>
      <w:r>
        <w:softHyphen/>
        <w:t>зу</w:t>
      </w:r>
      <w:r>
        <w:softHyphen/>
        <w:t>ють усе, що в їх на думці. А ти все мов</w:t>
      </w:r>
      <w:r>
        <w:softHyphen/>
        <w:t>чиш та щось ду</w:t>
      </w:r>
      <w:r>
        <w:softHyphen/>
        <w:t>маєш, пох</w:t>
      </w:r>
      <w:r>
        <w:softHyphen/>
        <w:t>ню</w:t>
      </w:r>
      <w:r>
        <w:softHyphen/>
        <w:t>пив</w:t>
      </w:r>
      <w:r>
        <w:softHyphen/>
        <w:t>шись; все на</w:t>
      </w:r>
      <w:r>
        <w:softHyphen/>
        <w:t>суп</w:t>
      </w:r>
      <w:r>
        <w:softHyphen/>
        <w:t>люєш бро</w:t>
      </w:r>
      <w:r>
        <w:softHyphen/>
        <w:t>ви та на</w:t>
      </w:r>
      <w:r>
        <w:softHyphen/>
        <w:t>ди</w:t>
      </w:r>
      <w:r>
        <w:softHyphen/>
        <w:t>маєш гу</w:t>
      </w:r>
      <w:r>
        <w:softHyphen/>
        <w:t>би, не</w:t>
      </w:r>
      <w:r>
        <w:softHyphen/>
        <w:t>на</w:t>
      </w:r>
      <w:r>
        <w:softHyphen/>
        <w:t>че тобі бро</w:t>
      </w:r>
      <w:r>
        <w:softHyphen/>
        <w:t>ви й гу</w:t>
      </w:r>
      <w:r>
        <w:softHyphen/>
        <w:t>би по</w:t>
      </w:r>
      <w:r>
        <w:softHyphen/>
        <w:t>кор</w:t>
      </w:r>
      <w:r>
        <w:softHyphen/>
        <w:t>чи</w:t>
      </w:r>
      <w:r>
        <w:softHyphen/>
        <w:t>ло. Ко</w:t>
      </w:r>
      <w:r>
        <w:softHyphen/>
        <w:t>лись ти був не та</w:t>
      </w:r>
      <w:r>
        <w:softHyphen/>
        <w:t>кий, а те</w:t>
      </w:r>
      <w:r>
        <w:softHyphen/>
        <w:t>пер ти ніби не той став. Все ти за книж</w:t>
      </w:r>
      <w:r>
        <w:softHyphen/>
        <w:t>ка</w:t>
      </w:r>
      <w:r>
        <w:softHyphen/>
        <w:t>ми, та за книж</w:t>
      </w:r>
      <w:r>
        <w:softHyphen/>
        <w:t>ка</w:t>
      </w:r>
      <w:r>
        <w:softHyphen/>
        <w:t>ми, та з дітьми. А ко</w:t>
      </w:r>
      <w:r>
        <w:softHyphen/>
        <w:t>ли за</w:t>
      </w:r>
      <w:r>
        <w:softHyphen/>
        <w:t>го</w:t>
      </w:r>
      <w:r>
        <w:softHyphen/>
        <w:t>во</w:t>
      </w:r>
      <w:r>
        <w:softHyphen/>
        <w:t>риш зо мною, то вже не так лас</w:t>
      </w:r>
      <w:r>
        <w:softHyphen/>
        <w:t>ка</w:t>
      </w:r>
      <w:r>
        <w:softHyphen/>
        <w:t>во, як ко</w:t>
      </w:r>
      <w:r>
        <w:softHyphen/>
        <w:t>лись по</w:t>
      </w:r>
      <w:r>
        <w:softHyphen/>
        <w:t>пе</w:t>
      </w:r>
      <w:r>
        <w:softHyphen/>
        <w:t>ре</w:t>
      </w:r>
      <w:r>
        <w:softHyphen/>
        <w:t>ду. Ет, з та</w:t>
      </w:r>
      <w:r>
        <w:softHyphen/>
        <w:t>ким чо</w:t>
      </w:r>
      <w:r>
        <w:softHyphen/>
        <w:t>ловіком! Шко</w:t>
      </w:r>
      <w:r>
        <w:softHyphen/>
        <w:t>да мені моїх гар</w:t>
      </w:r>
      <w:r>
        <w:softHyphen/>
        <w:t>них очей та тон</w:t>
      </w:r>
      <w:r>
        <w:softHyphen/>
        <w:t>ких брів! Я на те</w:t>
      </w:r>
      <w:r>
        <w:softHyphen/>
        <w:t>бе мор</w:t>
      </w:r>
      <w:r>
        <w:softHyphen/>
        <w:t>гаю, а ти схо</w:t>
      </w:r>
      <w:r>
        <w:softHyphen/>
        <w:t>вав свої очі, не</w:t>
      </w:r>
      <w:r>
        <w:softHyphen/>
        <w:t>на</w:t>
      </w:r>
      <w:r>
        <w:softHyphen/>
        <w:t>че за</w:t>
      </w:r>
      <w:r>
        <w:softHyphen/>
        <w:t>гор</w:t>
      </w:r>
      <w:r>
        <w:softHyphen/>
        <w:t>нув їх у ту книж</w:t>
      </w:r>
      <w:r>
        <w:softHyphen/>
        <w:t>ку.</w:t>
      </w:r>
    </w:p>
    <w:p w:rsidR="00C87BB3" w:rsidRDefault="00C87BB3">
      <w:pPr>
        <w:divId w:val="541477576"/>
      </w:pPr>
      <w:r>
        <w:t>    І Со</w:t>
      </w:r>
      <w:r>
        <w:softHyphen/>
        <w:t>ломія вста</w:t>
      </w:r>
      <w:r>
        <w:softHyphen/>
        <w:t>ла, підсту</w:t>
      </w:r>
      <w:r>
        <w:softHyphen/>
        <w:t>пи</w:t>
      </w:r>
      <w:r>
        <w:softHyphen/>
        <w:t>ла до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дзер</w:t>
      </w:r>
      <w:r>
        <w:softHyphen/>
        <w:t>кальця, кот</w:t>
      </w:r>
      <w:r>
        <w:softHyphen/>
        <w:t>ре висіло на стіні ко</w:t>
      </w:r>
      <w:r>
        <w:softHyphen/>
        <w:t>ло вікна, і гля</w:t>
      </w:r>
      <w:r>
        <w:softHyphen/>
        <w:t>ну</w:t>
      </w:r>
      <w:r>
        <w:softHyphen/>
        <w:t>ла на свої очі та на свої бро</w:t>
      </w:r>
      <w:r>
        <w:softHyphen/>
        <w:t>ви.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на Ро</w:t>
      </w:r>
      <w:r>
        <w:softHyphen/>
        <w:t>ма</w:t>
      </w:r>
      <w:r>
        <w:softHyphen/>
        <w:t>но</w:t>
      </w:r>
      <w:r>
        <w:softHyphen/>
        <w:t>вою нев</w:t>
      </w:r>
      <w:r>
        <w:softHyphen/>
        <w:t>важ</w:t>
      </w:r>
      <w:r>
        <w:softHyphen/>
        <w:t>ливістю, во</w:t>
      </w:r>
      <w:r>
        <w:softHyphen/>
        <w:t>на роз</w:t>
      </w:r>
      <w:r>
        <w:softHyphen/>
        <w:t>чер</w:t>
      </w:r>
      <w:r>
        <w:softHyphen/>
        <w:t>вонілась, роз</w:t>
      </w:r>
      <w:r>
        <w:softHyphen/>
        <w:t>горілась. Очі бли</w:t>
      </w:r>
      <w:r>
        <w:softHyphen/>
        <w:t>ща</w:t>
      </w:r>
      <w:r>
        <w:softHyphen/>
        <w:t>ли, а що</w:t>
      </w:r>
      <w:r>
        <w:softHyphen/>
        <w:t>ки ста</w:t>
      </w:r>
      <w:r>
        <w:softHyphen/>
        <w:t>ли чер</w:t>
      </w:r>
      <w:r>
        <w:softHyphen/>
        <w:t>воні до са</w:t>
      </w:r>
      <w:r>
        <w:softHyphen/>
        <w:t>мих висків. Во</w:t>
      </w:r>
      <w:r>
        <w:softHyphen/>
        <w:t>на ста</w:t>
      </w:r>
      <w:r>
        <w:softHyphen/>
        <w:t>ла гар</w:t>
      </w:r>
      <w:r>
        <w:softHyphen/>
        <w:t>на, як пер</w:t>
      </w:r>
      <w:r>
        <w:softHyphen/>
        <w:t>ша півонія в зе</w:t>
      </w:r>
      <w:r>
        <w:softHyphen/>
        <w:t>ле</w:t>
      </w:r>
      <w:r>
        <w:softHyphen/>
        <w:t>но</w:t>
      </w:r>
      <w:r>
        <w:softHyphen/>
        <w:t>му листі, а Ро</w:t>
      </w:r>
      <w:r>
        <w:softHyphen/>
        <w:t>ман лед</w:t>
      </w:r>
      <w:r>
        <w:softHyphen/>
        <w:t>ве гля</w:t>
      </w:r>
      <w:r>
        <w:softHyphen/>
        <w:t>нув на неї своїми сон</w:t>
      </w:r>
      <w:r>
        <w:softHyphen/>
        <w:t>ни</w:t>
      </w:r>
      <w:r>
        <w:softHyphen/>
        <w:t>ми за</w:t>
      </w:r>
      <w:r>
        <w:softHyphen/>
        <w:t>ду</w:t>
      </w:r>
      <w:r>
        <w:softHyphen/>
        <w:t>ма</w:t>
      </w:r>
      <w:r>
        <w:softHyphen/>
        <w:t>ни</w:t>
      </w:r>
      <w:r>
        <w:softHyphen/>
        <w:t>ми очи</w:t>
      </w:r>
      <w:r>
        <w:softHyphen/>
        <w:t>ма.</w:t>
      </w:r>
    </w:p>
    <w:p w:rsidR="00C87BB3" w:rsidRDefault="00C87BB3">
      <w:pPr>
        <w:divId w:val="541477183"/>
      </w:pPr>
      <w:r>
        <w:t>    Соломія од</w:t>
      </w:r>
      <w:r>
        <w:softHyphen/>
        <w:t>вер</w:t>
      </w:r>
      <w:r>
        <w:softHyphen/>
        <w:t>ну</w:t>
      </w:r>
      <w:r>
        <w:softHyphen/>
        <w:t>лась од дзер</w:t>
      </w:r>
      <w:r>
        <w:softHyphen/>
        <w:t>кальця і ви</w:t>
      </w:r>
      <w:r>
        <w:softHyphen/>
        <w:t>со</w:t>
      </w:r>
      <w:r>
        <w:softHyphen/>
        <w:t>ко підня</w:t>
      </w:r>
      <w:r>
        <w:softHyphen/>
        <w:t>ла го</w:t>
      </w:r>
      <w:r>
        <w:softHyphen/>
        <w:t>ло</w:t>
      </w:r>
      <w:r>
        <w:softHyphen/>
        <w:t>ву, ще й очі підве</w:t>
      </w:r>
      <w:r>
        <w:softHyphen/>
        <w:t>ла вго</w:t>
      </w:r>
      <w:r>
        <w:softHyphen/>
        <w:t>ру.</w:t>
      </w:r>
    </w:p>
    <w:p w:rsidR="00C87BB3" w:rsidRDefault="00C87BB3">
      <w:pPr>
        <w:divId w:val="541477550"/>
      </w:pPr>
      <w:r>
        <w:t>    - Романе! в ме</w:t>
      </w:r>
      <w:r>
        <w:softHyphen/>
        <w:t>не вже су</w:t>
      </w:r>
      <w:r>
        <w:softHyphen/>
        <w:t>кон</w:t>
      </w:r>
      <w:r>
        <w:softHyphen/>
        <w:t>ний жу</w:t>
      </w:r>
      <w:r>
        <w:softHyphen/>
        <w:t>пан ста</w:t>
      </w:r>
      <w:r>
        <w:softHyphen/>
        <w:t>рий. Швид</w:t>
      </w:r>
      <w:r>
        <w:softHyphen/>
        <w:t>ко бу</w:t>
      </w:r>
      <w:r>
        <w:softHyphen/>
        <w:t>дуть справ</w:t>
      </w:r>
      <w:r>
        <w:softHyphen/>
        <w:t>ля</w:t>
      </w:r>
      <w:r>
        <w:softHyphen/>
        <w:t>ти праз</w:t>
      </w:r>
      <w:r>
        <w:softHyphen/>
        <w:t>ник ми</w:t>
      </w:r>
      <w:r>
        <w:softHyphen/>
        <w:t>ро</w:t>
      </w:r>
      <w:r>
        <w:softHyphen/>
        <w:t>но</w:t>
      </w:r>
      <w:r>
        <w:softHyphen/>
        <w:t>сиць. Як я бу</w:t>
      </w:r>
      <w:r>
        <w:softHyphen/>
        <w:t>ду но</w:t>
      </w:r>
      <w:r>
        <w:softHyphen/>
        <w:t>си</w:t>
      </w:r>
      <w:r>
        <w:softHyphen/>
        <w:t>ти хрест кру</w:t>
      </w:r>
      <w:r>
        <w:softHyphen/>
        <w:t>гом церк</w:t>
      </w:r>
      <w:r>
        <w:softHyphen/>
        <w:t>ви в ста</w:t>
      </w:r>
      <w:r>
        <w:softHyphen/>
        <w:t>ро</w:t>
      </w:r>
      <w:r>
        <w:softHyphen/>
        <w:t>му жу</w:t>
      </w:r>
      <w:r>
        <w:softHyphen/>
        <w:t>пані? І торік мені со</w:t>
      </w:r>
      <w:r>
        <w:softHyphen/>
        <w:t>ром бу</w:t>
      </w:r>
      <w:r>
        <w:softHyphen/>
        <w:t>ло вис</w:t>
      </w:r>
      <w:r>
        <w:softHyphen/>
        <w:t>ту</w:t>
      </w:r>
      <w:r>
        <w:softHyphen/>
        <w:t>па</w:t>
      </w:r>
      <w:r>
        <w:softHyphen/>
        <w:t>ти пе</w:t>
      </w:r>
      <w:r>
        <w:softHyphen/>
        <w:t>ред людьми з хрес</w:t>
      </w:r>
      <w:r>
        <w:softHyphen/>
        <w:t>том в ста</w:t>
      </w:r>
      <w:r>
        <w:softHyphen/>
        <w:t>ро</w:t>
      </w:r>
      <w:r>
        <w:softHyphen/>
        <w:t>му жу</w:t>
      </w:r>
      <w:r>
        <w:softHyphen/>
        <w:t>пані. Усі мо</w:t>
      </w:r>
      <w:r>
        <w:softHyphen/>
        <w:t>ло</w:t>
      </w:r>
      <w:r>
        <w:softHyphen/>
        <w:t>диці, що но</w:t>
      </w:r>
      <w:r>
        <w:softHyphen/>
        <w:t>си</w:t>
      </w:r>
      <w:r>
        <w:softHyphen/>
        <w:t>ли ко</w:t>
      </w:r>
      <w:r>
        <w:softHyphen/>
        <w:t>рог</w:t>
      </w:r>
      <w:r>
        <w:softHyphen/>
        <w:t>ви, бу</w:t>
      </w:r>
      <w:r>
        <w:softHyphen/>
        <w:t>ли в гар</w:t>
      </w:r>
      <w:r>
        <w:softHyphen/>
        <w:t>неньких су</w:t>
      </w:r>
      <w:r>
        <w:softHyphen/>
        <w:t>кон</w:t>
      </w:r>
      <w:r>
        <w:softHyphen/>
        <w:t>них синіх жу</w:t>
      </w:r>
      <w:r>
        <w:softHyphen/>
        <w:t>па</w:t>
      </w:r>
      <w:r>
        <w:softHyphen/>
        <w:t>нах, тільки од</w:t>
      </w:r>
      <w:r>
        <w:softHyphen/>
        <w:t>на я біга</w:t>
      </w:r>
      <w:r>
        <w:softHyphen/>
        <w:t>ла кру</w:t>
      </w:r>
      <w:r>
        <w:softHyphen/>
        <w:t>гом церк</w:t>
      </w:r>
      <w:r>
        <w:softHyphen/>
        <w:t>ви в по</w:t>
      </w:r>
      <w:r>
        <w:softHyphen/>
        <w:t>ли</w:t>
      </w:r>
      <w:r>
        <w:softHyphen/>
        <w:t>ня</w:t>
      </w:r>
      <w:r>
        <w:softHyphen/>
        <w:t>ло</w:t>
      </w:r>
      <w:r>
        <w:softHyphen/>
        <w:t>му жу</w:t>
      </w:r>
      <w:r>
        <w:softHyphen/>
        <w:t>пані, тро</w:t>
      </w:r>
      <w:r>
        <w:softHyphen/>
        <w:t>хи не та</w:t>
      </w:r>
      <w:r>
        <w:softHyphen/>
        <w:t>ка, як стар</w:t>
      </w:r>
      <w:r>
        <w:softHyphen/>
        <w:t>чи</w:t>
      </w:r>
      <w:r>
        <w:softHyphen/>
        <w:t>ха.</w:t>
      </w:r>
    </w:p>
    <w:p w:rsidR="00C87BB3" w:rsidRDefault="00C87BB3">
      <w:pPr>
        <w:divId w:val="541476964"/>
      </w:pPr>
      <w:r>
        <w:t>    - То надінеш ци</w:t>
      </w:r>
      <w:r>
        <w:softHyphen/>
        <w:t>це</w:t>
      </w:r>
      <w:r>
        <w:softHyphen/>
        <w:t>ву но</w:t>
      </w:r>
      <w:r>
        <w:softHyphen/>
        <w:t>ву юб</w:t>
      </w:r>
      <w:r>
        <w:softHyphen/>
        <w:t>ку, - на</w:t>
      </w:r>
      <w:r>
        <w:softHyphen/>
        <w:t>си</w:t>
      </w:r>
      <w:r>
        <w:softHyphen/>
        <w:t>лу спромігся обізва</w:t>
      </w:r>
      <w:r>
        <w:softHyphen/>
        <w:t>тись Ро</w:t>
      </w:r>
      <w:r>
        <w:softHyphen/>
        <w:t>ман.</w:t>
      </w:r>
    </w:p>
    <w:p w:rsidR="00C87BB3" w:rsidRDefault="00C87BB3">
      <w:pPr>
        <w:divId w:val="541476788"/>
      </w:pPr>
      <w:r>
        <w:t>    - Оце так! надіну оту цяцько</w:t>
      </w:r>
      <w:r>
        <w:softHyphen/>
        <w:t>ва</w:t>
      </w:r>
      <w:r>
        <w:softHyphen/>
        <w:t>ну юб</w:t>
      </w:r>
      <w:r>
        <w:softHyphen/>
        <w:t>ку! Ска</w:t>
      </w:r>
      <w:r>
        <w:softHyphen/>
        <w:t>жуть лю</w:t>
      </w:r>
      <w:r>
        <w:softHyphen/>
        <w:t>де, що я ря</w:t>
      </w:r>
      <w:r>
        <w:softHyphen/>
        <w:t>ба та пе</w:t>
      </w:r>
      <w:r>
        <w:softHyphen/>
        <w:t>рис</w:t>
      </w:r>
      <w:r>
        <w:softHyphen/>
        <w:t>та, як на</w:t>
      </w:r>
      <w:r>
        <w:softHyphen/>
        <w:t>ша те</w:t>
      </w:r>
      <w:r>
        <w:softHyphen/>
        <w:t>ли</w:t>
      </w:r>
      <w:r>
        <w:softHyphen/>
        <w:t>ця. Ти мені дай гро</w:t>
      </w:r>
      <w:r>
        <w:softHyphen/>
        <w:t>шей, а я на верб</w:t>
      </w:r>
      <w:r>
        <w:softHyphen/>
        <w:t>но</w:t>
      </w:r>
      <w:r>
        <w:softHyphen/>
        <w:t>му тижні піду до Білої Церк</w:t>
      </w:r>
      <w:r>
        <w:softHyphen/>
        <w:t>ви та й на</w:t>
      </w:r>
      <w:r>
        <w:softHyphen/>
        <w:t>бе</w:t>
      </w:r>
      <w:r>
        <w:softHyphen/>
        <w:t>ру собі на жу</w:t>
      </w:r>
      <w:r>
        <w:softHyphen/>
        <w:t>пан синього сук</w:t>
      </w:r>
      <w:r>
        <w:softHyphen/>
        <w:t>на, ще й куп</w:t>
      </w:r>
      <w:r>
        <w:softHyphen/>
        <w:t>лю собі но</w:t>
      </w:r>
      <w:r>
        <w:softHyphen/>
        <w:t>ву квітчас</w:t>
      </w:r>
      <w:r>
        <w:softHyphen/>
        <w:t>ту хуст</w:t>
      </w:r>
      <w:r>
        <w:softHyphen/>
        <w:t>ку на го</w:t>
      </w:r>
      <w:r>
        <w:softHyphen/>
        <w:t>ло</w:t>
      </w:r>
      <w:r>
        <w:softHyphen/>
        <w:t>ву та вив'яжу собі го</w:t>
      </w:r>
      <w:r>
        <w:softHyphen/>
        <w:t>ло</w:t>
      </w:r>
      <w:r>
        <w:softHyphen/>
        <w:t>ву на ди</w:t>
      </w:r>
      <w:r>
        <w:softHyphen/>
        <w:t>во! Отак-о, - ска</w:t>
      </w:r>
      <w:r>
        <w:softHyphen/>
        <w:t>за</w:t>
      </w:r>
      <w:r>
        <w:softHyphen/>
        <w:t>ла Со</w:t>
      </w:r>
      <w:r>
        <w:softHyphen/>
        <w:t>ломія, ще й по</w:t>
      </w:r>
      <w:r>
        <w:softHyphen/>
        <w:t>ка</w:t>
      </w:r>
      <w:r>
        <w:softHyphen/>
        <w:t>за</w:t>
      </w:r>
      <w:r>
        <w:softHyphen/>
        <w:t>ла ру</w:t>
      </w:r>
      <w:r>
        <w:softHyphen/>
        <w:t>ка</w:t>
      </w:r>
      <w:r>
        <w:softHyphen/>
        <w:t>ми кру</w:t>
      </w:r>
      <w:r>
        <w:softHyphen/>
        <w:t>гом го</w:t>
      </w:r>
      <w:r>
        <w:softHyphen/>
        <w:t>ло</w:t>
      </w:r>
      <w:r>
        <w:softHyphen/>
        <w:t>ви, як во</w:t>
      </w:r>
      <w:r>
        <w:softHyphen/>
        <w:t>на ши</w:t>
      </w:r>
      <w:r>
        <w:softHyphen/>
        <w:t>ро</w:t>
      </w:r>
      <w:r>
        <w:softHyphen/>
        <w:t>ко вив'яже собі го</w:t>
      </w:r>
      <w:r>
        <w:softHyphen/>
        <w:t>ло</w:t>
      </w:r>
      <w:r>
        <w:softHyphen/>
        <w:t>ву.</w:t>
      </w:r>
    </w:p>
    <w:p w:rsidR="00C87BB3" w:rsidRDefault="00C87BB3">
      <w:pPr>
        <w:divId w:val="541476680"/>
      </w:pPr>
      <w:r>
        <w:t>    Роман і не гля</w:t>
      </w:r>
      <w:r>
        <w:softHyphen/>
        <w:t>нув на неї. Со</w:t>
      </w:r>
      <w:r>
        <w:softHyphen/>
        <w:t>ломія пок</w:t>
      </w:r>
      <w:r>
        <w:softHyphen/>
        <w:t>ру</w:t>
      </w:r>
      <w:r>
        <w:softHyphen/>
        <w:t>ти</w:t>
      </w:r>
      <w:r>
        <w:softHyphen/>
        <w:t>лась, по</w:t>
      </w:r>
      <w:r>
        <w:softHyphen/>
        <w:t>вертілась ко</w:t>
      </w:r>
      <w:r>
        <w:softHyphen/>
        <w:t>ло Ро</w:t>
      </w:r>
      <w:r>
        <w:softHyphen/>
        <w:t>ма</w:t>
      </w:r>
      <w:r>
        <w:softHyphen/>
        <w:t>на, по</w:t>
      </w:r>
      <w:r>
        <w:softHyphen/>
        <w:t>мов</w:t>
      </w:r>
      <w:r>
        <w:softHyphen/>
        <w:t>ча</w:t>
      </w:r>
      <w:r>
        <w:softHyphen/>
        <w:t>ла, а далі знов по</w:t>
      </w:r>
      <w:r>
        <w:softHyphen/>
        <w:t>ча</w:t>
      </w:r>
      <w:r>
        <w:softHyphen/>
        <w:t>ла прис</w:t>
      </w:r>
      <w:r>
        <w:softHyphen/>
        <w:t>та</w:t>
      </w:r>
      <w:r>
        <w:softHyphen/>
        <w:t>ва</w:t>
      </w:r>
      <w:r>
        <w:softHyphen/>
        <w:t>ти.</w:t>
      </w:r>
    </w:p>
    <w:p w:rsidR="00C87BB3" w:rsidRDefault="00C87BB3">
      <w:pPr>
        <w:divId w:val="541477495"/>
      </w:pPr>
      <w:r>
        <w:t>    - Кажи-бо, Ро</w:t>
      </w:r>
      <w:r>
        <w:softHyphen/>
        <w:t>ма</w:t>
      </w:r>
      <w:r>
        <w:softHyphen/>
        <w:t>не, чи да</w:t>
      </w:r>
      <w:r>
        <w:softHyphen/>
        <w:t>си мені гро</w:t>
      </w:r>
      <w:r>
        <w:softHyphen/>
        <w:t>шей?</w:t>
      </w:r>
    </w:p>
    <w:p w:rsidR="00C87BB3" w:rsidRDefault="00C87BB3">
      <w:pPr>
        <w:divId w:val="541477607"/>
      </w:pPr>
      <w:r>
        <w:t>    Роман мов</w:t>
      </w:r>
      <w:r>
        <w:softHyphen/>
        <w:t>чав і ди</w:t>
      </w:r>
      <w:r>
        <w:softHyphen/>
        <w:t>вив</w:t>
      </w:r>
      <w:r>
        <w:softHyphen/>
        <w:t>ся у вікно. Він вже дав</w:t>
      </w:r>
      <w:r>
        <w:softHyphen/>
        <w:t>ненько на</w:t>
      </w:r>
      <w:r>
        <w:softHyphen/>
        <w:t>ду</w:t>
      </w:r>
      <w:r>
        <w:softHyphen/>
        <w:t>мав собі ку</w:t>
      </w:r>
      <w:r>
        <w:softHyphen/>
        <w:t>пи</w:t>
      </w:r>
      <w:r>
        <w:softHyphen/>
        <w:t>ти кни</w:t>
      </w:r>
      <w:r>
        <w:softHyphen/>
        <w:t>жок, та</w:t>
      </w:r>
      <w:r>
        <w:softHyphen/>
        <w:t>ких, як він ба</w:t>
      </w:r>
      <w:r>
        <w:softHyphen/>
        <w:t>чив у біло</w:t>
      </w:r>
      <w:r>
        <w:softHyphen/>
        <w:t>церківській церкві на кри</w:t>
      </w:r>
      <w:r>
        <w:softHyphen/>
        <w:t>ласі, в чу</w:t>
      </w:r>
      <w:r>
        <w:softHyphen/>
        <w:t>довій оп</w:t>
      </w:r>
      <w:r>
        <w:softHyphen/>
        <w:t>раві в шку</w:t>
      </w:r>
      <w:r>
        <w:softHyphen/>
        <w:t>ра</w:t>
      </w:r>
      <w:r>
        <w:softHyphen/>
        <w:t>тя</w:t>
      </w:r>
      <w:r>
        <w:softHyphen/>
        <w:t>них па</w:t>
      </w:r>
      <w:r>
        <w:softHyphen/>
        <w:t>ля</w:t>
      </w:r>
      <w:r>
        <w:softHyphen/>
        <w:t>тур</w:t>
      </w:r>
      <w:r>
        <w:softHyphen/>
        <w:t>ках.</w:t>
      </w:r>
    </w:p>
    <w:p w:rsidR="00C87BB3" w:rsidRDefault="00C87BB3">
      <w:pPr>
        <w:divId w:val="541476726"/>
      </w:pPr>
      <w:r>
        <w:t>    - Чого ж ти мов</w:t>
      </w:r>
      <w:r>
        <w:softHyphen/>
        <w:t>чиш? Ка</w:t>
      </w:r>
      <w:r>
        <w:softHyphen/>
        <w:t>жи, чи да</w:t>
      </w:r>
      <w:r>
        <w:softHyphen/>
        <w:t>си мені гро</w:t>
      </w:r>
      <w:r>
        <w:softHyphen/>
        <w:t>шей на жу</w:t>
      </w:r>
      <w:r>
        <w:softHyphen/>
        <w:t>пан та на хуст</w:t>
      </w:r>
      <w:r>
        <w:softHyphen/>
        <w:t>ку? Ось по</w:t>
      </w:r>
      <w:r>
        <w:softHyphen/>
        <w:t>ди</w:t>
      </w:r>
      <w:r>
        <w:softHyphen/>
        <w:t>вись, який мій жу</w:t>
      </w:r>
      <w:r>
        <w:softHyphen/>
        <w:t>пан став ста</w:t>
      </w:r>
      <w:r>
        <w:softHyphen/>
        <w:t>рий!</w:t>
      </w:r>
    </w:p>
    <w:p w:rsidR="00C87BB3" w:rsidRDefault="00C87BB3">
      <w:pPr>
        <w:divId w:val="541477047"/>
      </w:pPr>
      <w:r>
        <w:t>    Соломія зня</w:t>
      </w:r>
      <w:r>
        <w:softHyphen/>
        <w:t>ла з жерд</w:t>
      </w:r>
      <w:r>
        <w:softHyphen/>
        <w:t>ки свій жу</w:t>
      </w:r>
      <w:r>
        <w:softHyphen/>
        <w:t>пан, роз</w:t>
      </w:r>
      <w:r>
        <w:softHyphen/>
        <w:t>гор</w:t>
      </w:r>
      <w:r>
        <w:softHyphen/>
        <w:t>ну</w:t>
      </w:r>
      <w:r>
        <w:softHyphen/>
        <w:t>ла і по</w:t>
      </w:r>
      <w:r>
        <w:softHyphen/>
        <w:t>ка</w:t>
      </w:r>
      <w:r>
        <w:softHyphen/>
        <w:t>за</w:t>
      </w:r>
      <w:r>
        <w:softHyphen/>
        <w:t>ла Ро</w:t>
      </w:r>
      <w:r>
        <w:softHyphen/>
        <w:t>ма</w:t>
      </w:r>
      <w:r>
        <w:softHyphen/>
        <w:t>нові, розіпнув</w:t>
      </w:r>
      <w:r>
        <w:softHyphen/>
        <w:t>ши йо</w:t>
      </w:r>
      <w:r>
        <w:softHyphen/>
        <w:t>го в обох ру</w:t>
      </w:r>
      <w:r>
        <w:softHyphen/>
        <w:t>ках пе</w:t>
      </w:r>
      <w:r>
        <w:softHyphen/>
        <w:t>ред йо</w:t>
      </w:r>
      <w:r>
        <w:softHyphen/>
        <w:t>го очи</w:t>
      </w:r>
      <w:r>
        <w:softHyphen/>
        <w:t>ма. Ро</w:t>
      </w:r>
      <w:r>
        <w:softHyphen/>
        <w:t>ман лип</w:t>
      </w:r>
      <w:r>
        <w:softHyphen/>
        <w:t>нув на йо</w:t>
      </w:r>
      <w:r>
        <w:softHyphen/>
        <w:t>го очи</w:t>
      </w:r>
      <w:r>
        <w:softHyphen/>
        <w:t>ма і знов вти</w:t>
      </w:r>
      <w:r>
        <w:softHyphen/>
        <w:t>рив очі у вікно. Пе</w:t>
      </w:r>
      <w:r>
        <w:softHyphen/>
        <w:t>ред йо</w:t>
      </w:r>
      <w:r>
        <w:softHyphen/>
        <w:t>го очи</w:t>
      </w:r>
      <w:r>
        <w:softHyphen/>
        <w:t>ма ма</w:t>
      </w:r>
      <w:r>
        <w:softHyphen/>
        <w:t>нячів не жінчин жу</w:t>
      </w:r>
      <w:r>
        <w:softHyphen/>
        <w:t>пан, а здо</w:t>
      </w:r>
      <w:r>
        <w:softHyphen/>
        <w:t>рові гарні книж</w:t>
      </w:r>
      <w:r>
        <w:softHyphen/>
        <w:t>ки з жов</w:t>
      </w:r>
      <w:r>
        <w:softHyphen/>
        <w:t>ти</w:t>
      </w:r>
      <w:r>
        <w:softHyphen/>
        <w:t>ми защіпка</w:t>
      </w:r>
      <w:r>
        <w:softHyphen/>
        <w:t>ми. Ро</w:t>
      </w:r>
      <w:r>
        <w:softHyphen/>
        <w:t>ман довідав</w:t>
      </w:r>
      <w:r>
        <w:softHyphen/>
        <w:t>ся, що їх ви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ли з Моск</w:t>
      </w:r>
      <w:r>
        <w:softHyphen/>
        <w:t>ви.</w:t>
      </w:r>
    </w:p>
    <w:p w:rsidR="00C87BB3" w:rsidRDefault="00C87BB3">
      <w:pPr>
        <w:divId w:val="541476917"/>
      </w:pPr>
      <w:r>
        <w:t>    Соломія тро</w:t>
      </w:r>
      <w:r>
        <w:softHyphen/>
        <w:t>хи по</w:t>
      </w:r>
      <w:r>
        <w:softHyphen/>
        <w:t>дер</w:t>
      </w:r>
      <w:r>
        <w:softHyphen/>
        <w:t>жа</w:t>
      </w:r>
      <w:r>
        <w:softHyphen/>
        <w:t>ла жу</w:t>
      </w:r>
      <w:r>
        <w:softHyphen/>
        <w:t>пан, згор</w:t>
      </w:r>
      <w:r>
        <w:softHyphen/>
        <w:t>ну</w:t>
      </w:r>
      <w:r>
        <w:softHyphen/>
        <w:t>ла йо</w:t>
      </w:r>
      <w:r>
        <w:softHyphen/>
        <w:t>го, повіси</w:t>
      </w:r>
      <w:r>
        <w:softHyphen/>
        <w:t>ла на жертці, хрьопну</w:t>
      </w:r>
      <w:r>
        <w:softHyphen/>
        <w:t>ла две</w:t>
      </w:r>
      <w:r>
        <w:softHyphen/>
        <w:t>ри</w:t>
      </w:r>
      <w:r>
        <w:softHyphen/>
        <w:t>ма і вий</w:t>
      </w:r>
      <w:r>
        <w:softHyphen/>
        <w:t>шла з ха</w:t>
      </w:r>
      <w:r>
        <w:softHyphen/>
        <w:t>ти. Во</w:t>
      </w:r>
      <w:r>
        <w:softHyphen/>
        <w:t>на увійшла у світли</w:t>
      </w:r>
      <w:r>
        <w:softHyphen/>
        <w:t>цю, сіла на лаві, підпер</w:t>
      </w:r>
      <w:r>
        <w:softHyphen/>
        <w:t>ла що</w:t>
      </w:r>
      <w:r>
        <w:softHyphen/>
        <w:t>ку до</w:t>
      </w:r>
      <w:r>
        <w:softHyphen/>
        <w:t>ло</w:t>
      </w:r>
      <w:r>
        <w:softHyphen/>
        <w:t>нею й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C87BB3" w:rsidRDefault="00C87BB3">
      <w:pPr>
        <w:divId w:val="541477687"/>
      </w:pPr>
      <w:r>
        <w:t>    - Чого ти, доч</w:t>
      </w:r>
      <w:r>
        <w:softHyphen/>
        <w:t>ко, так за</w:t>
      </w:r>
      <w:r>
        <w:softHyphen/>
        <w:t>ду</w:t>
      </w:r>
      <w:r>
        <w:softHyphen/>
        <w:t>ма</w:t>
      </w:r>
      <w:r>
        <w:softHyphen/>
        <w:t>лась? Чо</w:t>
      </w:r>
      <w:r>
        <w:softHyphen/>
        <w:t>го це ти ніби зас</w:t>
      </w:r>
      <w:r>
        <w:softHyphen/>
        <w:t>му</w:t>
      </w:r>
      <w:r>
        <w:softHyphen/>
        <w:t>ти</w:t>
      </w:r>
      <w:r>
        <w:softHyphen/>
        <w:t>лась? - спи</w:t>
      </w:r>
      <w:r>
        <w:softHyphen/>
        <w:t>та</w:t>
      </w:r>
      <w:r>
        <w:softHyphen/>
        <w:t>ла в неї ба</w:t>
      </w:r>
      <w:r>
        <w:softHyphen/>
        <w:t>ба Зінька.</w:t>
      </w:r>
    </w:p>
    <w:p w:rsidR="00C87BB3" w:rsidRDefault="00C87BB3">
      <w:pPr>
        <w:divId w:val="541476979"/>
      </w:pPr>
      <w:r>
        <w:t>    Соломія нічо</w:t>
      </w:r>
      <w:r>
        <w:softHyphen/>
        <w:t>го не про</w:t>
      </w:r>
      <w:r>
        <w:softHyphen/>
        <w:t>мо</w:t>
      </w:r>
      <w:r>
        <w:softHyphen/>
        <w:t>ви</w:t>
      </w:r>
      <w:r>
        <w:softHyphen/>
        <w:t>ла, тільки ру</w:t>
      </w:r>
      <w:r>
        <w:softHyphen/>
        <w:t>кою мах</w:t>
      </w:r>
      <w:r>
        <w:softHyphen/>
        <w:t>ну</w:t>
      </w:r>
      <w:r>
        <w:softHyphen/>
        <w:t>ла до две</w:t>
      </w:r>
      <w:r>
        <w:softHyphen/>
        <w:t>рей.</w:t>
      </w:r>
    </w:p>
    <w:p w:rsidR="00C87BB3" w:rsidRDefault="00C87BB3">
      <w:pPr>
        <w:divId w:val="541477025"/>
      </w:pPr>
      <w:r>
        <w:t>    «Щось бу</w:t>
      </w:r>
      <w:r>
        <w:softHyphen/>
        <w:t>ло між ни</w:t>
      </w:r>
      <w:r>
        <w:softHyphen/>
        <w:t>ми. За щось по</w:t>
      </w:r>
      <w:r>
        <w:softHyphen/>
        <w:t>ла</w:t>
      </w:r>
      <w:r>
        <w:softHyphen/>
        <w:t>ялись, та не хо</w:t>
      </w:r>
      <w:r>
        <w:softHyphen/>
        <w:t>че во</w:t>
      </w:r>
      <w:r>
        <w:softHyphen/>
        <w:t>на мені ка</w:t>
      </w:r>
      <w:r>
        <w:softHyphen/>
        <w:t>за</w:t>
      </w:r>
      <w:r>
        <w:softHyphen/>
        <w:t>ти, - по</w:t>
      </w:r>
      <w:r>
        <w:softHyphen/>
        <w:t>ду</w:t>
      </w:r>
      <w:r>
        <w:softHyphen/>
        <w:t>ма</w:t>
      </w:r>
      <w:r>
        <w:softHyphen/>
        <w:t>ла ста</w:t>
      </w:r>
      <w:r>
        <w:softHyphen/>
        <w:t>ра. - Ат! по</w:t>
      </w:r>
      <w:r>
        <w:softHyphen/>
        <w:t>ла</w:t>
      </w:r>
      <w:r>
        <w:softHyphen/>
        <w:t>ються, по</w:t>
      </w:r>
      <w:r>
        <w:softHyphen/>
        <w:t>сер</w:t>
      </w:r>
      <w:r>
        <w:softHyphen/>
        <w:t>дяться та й знов по</w:t>
      </w:r>
      <w:r>
        <w:softHyphen/>
        <w:t>ми</w:t>
      </w:r>
      <w:r>
        <w:softHyphen/>
        <w:t>ряться».</w:t>
      </w:r>
    </w:p>
    <w:p w:rsidR="00C87BB3" w:rsidRDefault="00C87BB3">
      <w:pPr>
        <w:divId w:val="541477729"/>
      </w:pPr>
      <w:r>
        <w:t>    - Може, ти чим розд</w:t>
      </w:r>
      <w:r>
        <w:softHyphen/>
        <w:t>ра</w:t>
      </w:r>
      <w:r>
        <w:softHyphen/>
        <w:t>ту</w:t>
      </w:r>
      <w:r>
        <w:softHyphen/>
        <w:t>ва</w:t>
      </w:r>
      <w:r>
        <w:softHyphen/>
        <w:t>ла Ро</w:t>
      </w:r>
      <w:r>
        <w:softHyphen/>
        <w:t>ма</w:t>
      </w:r>
      <w:r>
        <w:softHyphen/>
        <w:t>на? Мо</w:t>
      </w:r>
      <w:r>
        <w:softHyphen/>
        <w:t>же,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</w:t>
      </w:r>
      <w:r>
        <w:softHyphen/>
        <w:t>ла йо</w:t>
      </w:r>
      <w:r>
        <w:softHyphen/>
        <w:t>му чи</w:t>
      </w:r>
      <w:r>
        <w:softHyphen/>
        <w:t>та</w:t>
      </w:r>
      <w:r>
        <w:softHyphen/>
        <w:t>ти, од</w:t>
      </w:r>
      <w:r>
        <w:softHyphen/>
        <w:t>чи</w:t>
      </w:r>
      <w:r>
        <w:softHyphen/>
        <w:t>ня</w:t>
      </w:r>
      <w:r>
        <w:softHyphen/>
        <w:t>ла скри</w:t>
      </w:r>
      <w:r>
        <w:softHyphen/>
        <w:t>ню, сту</w:t>
      </w:r>
      <w:r>
        <w:softHyphen/>
        <w:t>котіла, чо</w:t>
      </w:r>
      <w:r>
        <w:softHyphen/>
        <w:t>го шу</w:t>
      </w:r>
      <w:r>
        <w:softHyphen/>
        <w:t>ка</w:t>
      </w:r>
      <w:r>
        <w:softHyphen/>
        <w:t>ла? - 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C87BB3" w:rsidRDefault="00C87BB3">
      <w:pPr>
        <w:divId w:val="541477661"/>
      </w:pPr>
      <w:r>
        <w:t>    - Знаю вже, що не го</w:t>
      </w:r>
      <w:r>
        <w:softHyphen/>
        <w:t>во</w:t>
      </w:r>
      <w:r>
        <w:softHyphen/>
        <w:t>ри</w:t>
      </w:r>
      <w:r>
        <w:softHyphen/>
        <w:t>ти</w:t>
      </w:r>
      <w:r>
        <w:softHyphen/>
        <w:t>ме зо мною три дні, - на</w:t>
      </w:r>
      <w:r>
        <w:softHyphen/>
        <w:t>си</w:t>
      </w:r>
      <w:r>
        <w:softHyphen/>
        <w:t>лу обізва</w:t>
      </w:r>
      <w:r>
        <w:softHyphen/>
        <w:t>лась Со</w:t>
      </w:r>
      <w:r>
        <w:softHyphen/>
        <w:t>ломія і знов мах</w:t>
      </w:r>
      <w:r>
        <w:softHyphen/>
        <w:t>ну</w:t>
      </w:r>
      <w:r>
        <w:softHyphen/>
        <w:t>ла ру</w:t>
      </w:r>
      <w:r>
        <w:softHyphen/>
        <w:t>кою до две</w:t>
      </w:r>
      <w:r>
        <w:softHyphen/>
        <w:t>рей.</w:t>
      </w:r>
    </w:p>
    <w:p w:rsidR="00C87BB3" w:rsidRDefault="00C87BB3">
      <w:pPr>
        <w:divId w:val="541477362"/>
      </w:pPr>
      <w:r>
        <w:t>    «Щось між ни</w:t>
      </w:r>
      <w:r>
        <w:softHyphen/>
        <w:t>ми бу</w:t>
      </w:r>
      <w:r>
        <w:softHyphen/>
        <w:t>ло, та не знаю що, - ду</w:t>
      </w:r>
      <w:r>
        <w:softHyphen/>
        <w:t>ма</w:t>
      </w:r>
      <w:r>
        <w:softHyphen/>
        <w:t>ла ба</w:t>
      </w:r>
      <w:r>
        <w:softHyphen/>
        <w:t>ба Зінька,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ючи на чер</w:t>
      </w:r>
      <w:r>
        <w:softHyphen/>
        <w:t>воні Со</w:t>
      </w:r>
      <w:r>
        <w:softHyphen/>
        <w:t>ломіїні що</w:t>
      </w:r>
      <w:r>
        <w:softHyphen/>
        <w:t>ки та сер</w:t>
      </w:r>
      <w:r>
        <w:softHyphen/>
        <w:t>диті блис</w:t>
      </w:r>
      <w:r>
        <w:softHyphen/>
        <w:t>кучі очі, - я вже дав</w:t>
      </w:r>
      <w:r>
        <w:softHyphen/>
        <w:t>ненько примічаю, що Ро</w:t>
      </w:r>
      <w:r>
        <w:softHyphen/>
        <w:t>ман од Со</w:t>
      </w:r>
      <w:r>
        <w:softHyphen/>
        <w:t>ломії якось ніби од</w:t>
      </w:r>
      <w:r>
        <w:softHyphen/>
        <w:t>хи</w:t>
      </w:r>
      <w:r>
        <w:softHyphen/>
        <w:t>ляється: не</w:t>
      </w:r>
      <w:r>
        <w:softHyphen/>
        <w:t>ма в йо</w:t>
      </w:r>
      <w:r>
        <w:softHyphen/>
        <w:t>го давнього привіту до неї. А во</w:t>
      </w:r>
      <w:r>
        <w:softHyphen/>
        <w:t>на ж ве</w:t>
      </w:r>
      <w:r>
        <w:softHyphen/>
        <w:t>се</w:t>
      </w:r>
      <w:r>
        <w:softHyphen/>
        <w:t>ла та пал</w:t>
      </w:r>
      <w:r>
        <w:softHyphen/>
        <w:t>ка, як огонь. Ой, ко</w:t>
      </w:r>
      <w:r>
        <w:softHyphen/>
        <w:t>ли б чо</w:t>
      </w:r>
      <w:r>
        <w:softHyphen/>
        <w:t>го не тра</w:t>
      </w:r>
      <w:r>
        <w:softHyphen/>
        <w:t>пи</w:t>
      </w:r>
      <w:r>
        <w:softHyphen/>
        <w:t>лось між ни</w:t>
      </w:r>
      <w:r>
        <w:softHyphen/>
        <w:t>ми! Он, си</w:t>
      </w:r>
      <w:r>
        <w:softHyphen/>
        <w:t>дить на лаві та од</w:t>
      </w:r>
      <w:r>
        <w:softHyphen/>
        <w:t>са</w:t>
      </w:r>
      <w:r>
        <w:softHyphen/>
        <w:t>пується, а вид в неї, як чер</w:t>
      </w:r>
      <w:r>
        <w:softHyphen/>
        <w:t>во</w:t>
      </w:r>
      <w:r>
        <w:softHyphen/>
        <w:t>на ка</w:t>
      </w:r>
      <w:r>
        <w:softHyphen/>
        <w:t>ли</w:t>
      </w:r>
      <w:r>
        <w:softHyphen/>
        <w:t>на на сонці».</w:t>
      </w:r>
    </w:p>
    <w:p w:rsidR="00C87BB3" w:rsidRDefault="00C87BB3">
      <w:pPr>
        <w:divId w:val="541477616"/>
      </w:pPr>
      <w:r>
        <w:t>    Соломія сиділа мовч</w:t>
      </w:r>
      <w:r>
        <w:softHyphen/>
        <w:t>ки, навіть на дітей не вва</w:t>
      </w:r>
      <w:r>
        <w:softHyphen/>
        <w:t>жа</w:t>
      </w:r>
      <w:r>
        <w:softHyphen/>
        <w:t>ла: діти за</w:t>
      </w:r>
      <w:r>
        <w:softHyphen/>
        <w:t>ве</w:t>
      </w:r>
      <w:r>
        <w:softHyphen/>
        <w:t>ли</w:t>
      </w:r>
      <w:r>
        <w:softHyphen/>
        <w:t>ся за якусь цяцьку, вой</w:t>
      </w:r>
      <w:r>
        <w:softHyphen/>
        <w:t>ду</w:t>
      </w:r>
      <w:r>
        <w:softHyphen/>
        <w:t>ва</w:t>
      </w:r>
      <w:r>
        <w:softHyphen/>
        <w:t>лись і тро</w:t>
      </w:r>
      <w:r>
        <w:softHyphen/>
        <w:t>хи не би</w:t>
      </w:r>
      <w:r>
        <w:softHyphen/>
        <w:t>лись за неї. Со</w:t>
      </w:r>
      <w:r>
        <w:softHyphen/>
        <w:t>ломія не роз</w:t>
      </w:r>
      <w:r>
        <w:softHyphen/>
        <w:t>бо</w:t>
      </w:r>
      <w:r>
        <w:softHyphen/>
        <w:t>ро</w:t>
      </w:r>
      <w:r>
        <w:softHyphen/>
        <w:t>ни</w:t>
      </w:r>
      <w:r>
        <w:softHyphen/>
        <w:t>ла їх, вста</w:t>
      </w:r>
      <w:r>
        <w:softHyphen/>
        <w:t>ла з ла</w:t>
      </w:r>
      <w:r>
        <w:softHyphen/>
        <w:t>ви, на</w:t>
      </w:r>
      <w:r>
        <w:softHyphen/>
        <w:t>ки</w:t>
      </w:r>
      <w:r>
        <w:softHyphen/>
        <w:t>ну</w:t>
      </w:r>
      <w:r>
        <w:softHyphen/>
        <w:t>ла сви</w:t>
      </w:r>
      <w:r>
        <w:softHyphen/>
        <w:t>ту і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ла до две</w:t>
      </w:r>
      <w:r>
        <w:softHyphen/>
        <w:t>рей.</w:t>
      </w:r>
    </w:p>
    <w:p w:rsidR="00C87BB3" w:rsidRDefault="00C87BB3">
      <w:pPr>
        <w:divId w:val="541477056"/>
      </w:pPr>
      <w:r>
        <w:t>    - Куди це ти, доч</w:t>
      </w:r>
      <w:r>
        <w:softHyphen/>
        <w:t>ко, на</w:t>
      </w:r>
      <w:r>
        <w:softHyphen/>
        <w:t>ду</w:t>
      </w:r>
      <w:r>
        <w:softHyphen/>
        <w:t>ма</w:t>
      </w:r>
      <w:r>
        <w:softHyphen/>
        <w:t>лась йти? - спи</w:t>
      </w:r>
      <w:r>
        <w:softHyphen/>
        <w:t>та</w:t>
      </w:r>
      <w:r>
        <w:softHyphen/>
        <w:t>ла в неї ба</w:t>
      </w:r>
      <w:r>
        <w:softHyphen/>
        <w:t>ба Зінька, не</w:t>
      </w:r>
      <w:r>
        <w:softHyphen/>
        <w:t>на</w:t>
      </w:r>
      <w:r>
        <w:softHyphen/>
        <w:t>че навз</w:t>
      </w:r>
      <w:r>
        <w:softHyphen/>
        <w:t>догінці.</w:t>
      </w:r>
    </w:p>
    <w:p w:rsidR="00C87BB3" w:rsidRDefault="00C87BB3">
      <w:pPr>
        <w:divId w:val="541477659"/>
      </w:pPr>
      <w:r>
        <w:t>    - Піду на ча</w:t>
      </w:r>
      <w:r>
        <w:softHyphen/>
        <w:t>си</w:t>
      </w:r>
      <w:r>
        <w:softHyphen/>
        <w:t>ну одвіда</w:t>
      </w:r>
      <w:r>
        <w:softHyphen/>
        <w:t>ти батька та матір. Вже поспіль чо</w:t>
      </w:r>
      <w:r>
        <w:softHyphen/>
        <w:t>ти</w:t>
      </w:r>
      <w:r>
        <w:softHyphen/>
        <w:t>ри тижні я не бу</w:t>
      </w:r>
      <w:r>
        <w:softHyphen/>
        <w:t>ла в гос</w:t>
      </w:r>
      <w:r>
        <w:softHyphen/>
        <w:t>тях в батька, - ска</w:t>
      </w:r>
      <w:r>
        <w:softHyphen/>
        <w:t>за</w:t>
      </w:r>
      <w:r>
        <w:softHyphen/>
        <w:t>ла Со</w:t>
      </w:r>
      <w:r>
        <w:softHyphen/>
        <w:t>ломія і хап</w:t>
      </w:r>
      <w:r>
        <w:softHyphen/>
        <w:t>ком вий</w:t>
      </w:r>
      <w:r>
        <w:softHyphen/>
        <w:t>шла з ха</w:t>
      </w:r>
      <w:r>
        <w:softHyphen/>
        <w:t>ти.</w:t>
      </w:r>
    </w:p>
    <w:p w:rsidR="00C87BB3" w:rsidRDefault="00C87BB3">
      <w:pPr>
        <w:divId w:val="541477432"/>
      </w:pPr>
      <w:r>
        <w:t>    «Нехай піде та роз</w:t>
      </w:r>
      <w:r>
        <w:softHyphen/>
        <w:t>ва</w:t>
      </w:r>
      <w:r>
        <w:softHyphen/>
        <w:t>жить се</w:t>
      </w:r>
      <w:r>
        <w:softHyphen/>
        <w:t>бе тро</w:t>
      </w:r>
      <w:r>
        <w:softHyphen/>
        <w:t>хи в батьковій хаті. Доб</w:t>
      </w:r>
      <w:r>
        <w:softHyphen/>
        <w:t>ра мо</w:t>
      </w:r>
      <w:r>
        <w:softHyphen/>
        <w:t>ло</w:t>
      </w:r>
      <w:r>
        <w:softHyphen/>
        <w:t>ди</w:t>
      </w:r>
      <w:r>
        <w:softHyphen/>
        <w:t>ця, і до ро</w:t>
      </w:r>
      <w:r>
        <w:softHyphen/>
        <w:t>бо</w:t>
      </w:r>
      <w:r>
        <w:softHyphen/>
        <w:t>ти здат</w:t>
      </w:r>
      <w:r>
        <w:softHyphen/>
        <w:t>на, але лю</w:t>
      </w:r>
      <w:r>
        <w:softHyphen/>
        <w:t>бить і се</w:t>
      </w:r>
      <w:r>
        <w:softHyphen/>
        <w:t>бе роз</w:t>
      </w:r>
      <w:r>
        <w:softHyphen/>
        <w:t>ва</w:t>
      </w:r>
      <w:r>
        <w:softHyphen/>
        <w:t>жи</w:t>
      </w:r>
      <w:r>
        <w:softHyphen/>
        <w:t>ти в ве</w:t>
      </w:r>
      <w:r>
        <w:softHyphen/>
        <w:t>се</w:t>
      </w:r>
      <w:r>
        <w:softHyphen/>
        <w:t>ло</w:t>
      </w:r>
      <w:r>
        <w:softHyphen/>
        <w:t>му то</w:t>
      </w:r>
      <w:r>
        <w:softHyphen/>
        <w:t>ва</w:t>
      </w:r>
      <w:r>
        <w:softHyphen/>
        <w:t>ристві. Ой, не до па</w:t>
      </w:r>
      <w:r>
        <w:softHyphen/>
        <w:t>ри їй мій ти</w:t>
      </w:r>
      <w:r>
        <w:softHyphen/>
        <w:t>хий Ро</w:t>
      </w:r>
      <w:r>
        <w:softHyphen/>
        <w:t>ман, не до па</w:t>
      </w:r>
      <w:r>
        <w:softHyphen/>
        <w:t>ри! Він осо</w:t>
      </w:r>
      <w:r>
        <w:softHyphen/>
        <w:t>вується та осо</w:t>
      </w:r>
      <w:r>
        <w:softHyphen/>
        <w:t>вується, а во</w:t>
      </w:r>
      <w:r>
        <w:softHyphen/>
        <w:t>на од</w:t>
      </w:r>
      <w:r>
        <w:softHyphen/>
        <w:t>на</w:t>
      </w:r>
      <w:r>
        <w:softHyphen/>
        <w:t>ковісінька, не</w:t>
      </w:r>
      <w:r>
        <w:softHyphen/>
        <w:t>на</w:t>
      </w:r>
      <w:r>
        <w:softHyphen/>
        <w:t>че вчо</w:t>
      </w:r>
      <w:r>
        <w:softHyphen/>
        <w:t>ра дівчи</w:t>
      </w:r>
      <w:r>
        <w:softHyphen/>
        <w:t>ною бу</w:t>
      </w:r>
      <w:r>
        <w:softHyphen/>
        <w:t>ла і сьогодні заміж вий</w:t>
      </w:r>
      <w:r>
        <w:softHyphen/>
        <w:t>шла».</w:t>
      </w:r>
    </w:p>
    <w:p w:rsidR="00C87BB3" w:rsidRDefault="00C87BB3">
      <w:pPr>
        <w:divId w:val="541477081"/>
      </w:pPr>
      <w:r>
        <w:t>    Тим ча</w:t>
      </w:r>
      <w:r>
        <w:softHyphen/>
        <w:t>сом Ро</w:t>
      </w:r>
      <w:r>
        <w:softHyphen/>
        <w:t>ман, на</w:t>
      </w:r>
      <w:r>
        <w:softHyphen/>
        <w:t>га</w:t>
      </w:r>
      <w:r>
        <w:softHyphen/>
        <w:t>дав</w:t>
      </w:r>
      <w:r>
        <w:softHyphen/>
        <w:t>ши про ті гарні книж</w:t>
      </w:r>
      <w:r>
        <w:softHyphen/>
        <w:t>ки, котрі він ба</w:t>
      </w:r>
      <w:r>
        <w:softHyphen/>
        <w:t>чив в Білій Церкві на кри</w:t>
      </w:r>
      <w:r>
        <w:softHyphen/>
        <w:t>ласі, ніяк не міг про їх за</w:t>
      </w:r>
      <w:r>
        <w:softHyphen/>
        <w:t>бу</w:t>
      </w:r>
      <w:r>
        <w:softHyphen/>
        <w:t>ти. Во</w:t>
      </w:r>
      <w:r>
        <w:softHyphen/>
        <w:t>ни так і ма</w:t>
      </w:r>
      <w:r>
        <w:softHyphen/>
        <w:t>нячіли в йо</w:t>
      </w:r>
      <w:r>
        <w:softHyphen/>
        <w:t>го пе</w:t>
      </w:r>
      <w:r>
        <w:softHyphen/>
        <w:t>ред очи</w:t>
      </w:r>
      <w:r>
        <w:softHyphen/>
        <w:t>ма з доб</w:t>
      </w:r>
      <w:r>
        <w:softHyphen/>
        <w:t>ря</w:t>
      </w:r>
      <w:r>
        <w:softHyphen/>
        <w:t>щи</w:t>
      </w:r>
      <w:r>
        <w:softHyphen/>
        <w:t>ми й гар</w:t>
      </w:r>
      <w:r>
        <w:softHyphen/>
        <w:t>ни</w:t>
      </w:r>
      <w:r>
        <w:softHyphen/>
        <w:t>ми па</w:t>
      </w:r>
      <w:r>
        <w:softHyphen/>
        <w:t>ля</w:t>
      </w:r>
      <w:r>
        <w:softHyphen/>
        <w:t>тур</w:t>
      </w:r>
      <w:r>
        <w:softHyphen/>
        <w:t>ка</w:t>
      </w:r>
      <w:r>
        <w:softHyphen/>
        <w:t>ми з зо</w:t>
      </w:r>
      <w:r>
        <w:softHyphen/>
        <w:t>ло</w:t>
      </w:r>
      <w:r>
        <w:softHyphen/>
        <w:t>ти</w:t>
      </w:r>
      <w:r>
        <w:softHyphen/>
        <w:t>ми смуж</w:t>
      </w:r>
      <w:r>
        <w:softHyphen/>
        <w:t>ка</w:t>
      </w:r>
      <w:r>
        <w:softHyphen/>
        <w:t>ми Та блис</w:t>
      </w:r>
      <w:r>
        <w:softHyphen/>
        <w:t>ку</w:t>
      </w:r>
      <w:r>
        <w:softHyphen/>
        <w:t>чи</w:t>
      </w:r>
      <w:r>
        <w:softHyphen/>
        <w:t>ми на</w:t>
      </w:r>
      <w:r>
        <w:softHyphen/>
        <w:t>пи</w:t>
      </w:r>
      <w:r>
        <w:softHyphen/>
        <w:t>са</w:t>
      </w:r>
      <w:r>
        <w:softHyphen/>
        <w:t>ми. Він на</w:t>
      </w:r>
      <w:r>
        <w:softHyphen/>
        <w:t>ки</w:t>
      </w:r>
      <w:r>
        <w:softHyphen/>
        <w:t>нув сви</w:t>
      </w:r>
      <w:r>
        <w:softHyphen/>
        <w:t>ти</w:t>
      </w:r>
      <w:r>
        <w:softHyphen/>
        <w:t>ну і пішов до ба</w:t>
      </w:r>
      <w:r>
        <w:softHyphen/>
        <w:t>тюш</w:t>
      </w:r>
      <w:r>
        <w:softHyphen/>
        <w:t>ки на по</w:t>
      </w:r>
      <w:r>
        <w:softHyphen/>
        <w:t>ра</w:t>
      </w:r>
      <w:r>
        <w:softHyphen/>
        <w:t>ду.</w:t>
      </w:r>
    </w:p>
    <w:p w:rsidR="00C87BB3" w:rsidRDefault="00C87BB3">
      <w:pPr>
        <w:divId w:val="541476778"/>
      </w:pPr>
      <w:r>
        <w:t>    - Батюшко! - ска</w:t>
      </w:r>
      <w:r>
        <w:softHyphen/>
        <w:t>зав Ро</w:t>
      </w:r>
      <w:r>
        <w:softHyphen/>
        <w:t>ман, увійшов</w:t>
      </w:r>
      <w:r>
        <w:softHyphen/>
        <w:t>ши в ба</w:t>
      </w:r>
      <w:r>
        <w:softHyphen/>
        <w:t>тюш</w:t>
      </w:r>
      <w:r>
        <w:softHyphen/>
        <w:t>чи</w:t>
      </w:r>
      <w:r>
        <w:softHyphen/>
        <w:t>ну кімна</w:t>
      </w:r>
      <w:r>
        <w:softHyphen/>
        <w:t>ту і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шись. -Я вже маю свою біблію, а це ще я ду</w:t>
      </w:r>
      <w:r>
        <w:softHyphen/>
        <w:t>маю ви</w:t>
      </w:r>
      <w:r>
        <w:softHyphen/>
        <w:t>пи</w:t>
      </w:r>
      <w:r>
        <w:softHyphen/>
        <w:t>са</w:t>
      </w:r>
      <w:r>
        <w:softHyphen/>
        <w:t>ти собі з Моск</w:t>
      </w:r>
      <w:r>
        <w:softHyphen/>
        <w:t>ви дві книж</w:t>
      </w:r>
      <w:r>
        <w:softHyphen/>
        <w:t>ки «Житій свя</w:t>
      </w:r>
      <w:r>
        <w:softHyphen/>
        <w:t>тих» та од</w:t>
      </w:r>
      <w:r>
        <w:softHyphen/>
        <w:t>ну «Мінею», та не знаю, як пи</w:t>
      </w:r>
      <w:r>
        <w:softHyphen/>
        <w:t>са</w:t>
      </w:r>
      <w:r>
        <w:softHyphen/>
        <w:t>ти й ку</w:t>
      </w:r>
      <w:r>
        <w:softHyphen/>
        <w:t>ди пи</w:t>
      </w:r>
      <w:r>
        <w:softHyphen/>
        <w:t>са</w:t>
      </w:r>
      <w:r>
        <w:softHyphen/>
        <w:t>ти; я ба</w:t>
      </w:r>
      <w:r>
        <w:softHyphen/>
        <w:t>чив в вас лис</w:t>
      </w:r>
      <w:r>
        <w:softHyphen/>
        <w:t>ток з оповістка</w:t>
      </w:r>
      <w:r>
        <w:softHyphen/>
        <w:t>ми про ті кни</w:t>
      </w:r>
      <w:r>
        <w:softHyphen/>
        <w:t>ги. Будьте лас</w:t>
      </w:r>
      <w:r>
        <w:softHyphen/>
        <w:t>каві, про</w:t>
      </w:r>
      <w:r>
        <w:softHyphen/>
        <w:t>шу вас, по</w:t>
      </w:r>
      <w:r>
        <w:softHyphen/>
        <w:t>кажіть мені той лис</w:t>
      </w:r>
      <w:r>
        <w:softHyphen/>
        <w:t>ток; пам'ятаю, що там і по</w:t>
      </w:r>
      <w:r>
        <w:softHyphen/>
        <w:t>на</w:t>
      </w:r>
      <w:r>
        <w:softHyphen/>
        <w:t>мальову</w:t>
      </w:r>
      <w:r>
        <w:softHyphen/>
        <w:t>вані кни</w:t>
      </w:r>
      <w:r>
        <w:softHyphen/>
        <w:t>ги, які є в то</w:t>
      </w:r>
      <w:r>
        <w:softHyphen/>
        <w:t>го куп</w:t>
      </w:r>
      <w:r>
        <w:softHyphen/>
        <w:t>ця.</w:t>
      </w:r>
    </w:p>
    <w:p w:rsidR="00C87BB3" w:rsidRDefault="00C87BB3">
      <w:pPr>
        <w:divId w:val="541477172"/>
      </w:pPr>
      <w:r>
        <w:t>    Батюшка виніс з своєї кімна</w:t>
      </w:r>
      <w:r>
        <w:softHyphen/>
        <w:t>ти здо</w:t>
      </w:r>
      <w:r>
        <w:softHyphen/>
        <w:t>ро</w:t>
      </w:r>
      <w:r>
        <w:softHyphen/>
        <w:t>вий лист оповістки од</w:t>
      </w:r>
      <w:r>
        <w:softHyphen/>
        <w:t>но</w:t>
      </w:r>
      <w:r>
        <w:softHyphen/>
        <w:t>го мос</w:t>
      </w:r>
      <w:r>
        <w:softHyphen/>
        <w:t>ковсько</w:t>
      </w:r>
      <w:r>
        <w:softHyphen/>
        <w:t>го куп</w:t>
      </w:r>
      <w:r>
        <w:softHyphen/>
        <w:t>ця, на кот</w:t>
      </w:r>
      <w:r>
        <w:softHyphen/>
        <w:t>ро</w:t>
      </w:r>
      <w:r>
        <w:softHyphen/>
        <w:t>му і справді бу</w:t>
      </w:r>
      <w:r>
        <w:softHyphen/>
        <w:t>ли на</w:t>
      </w:r>
      <w:r>
        <w:softHyphen/>
        <w:t>мальовані ізразці єван</w:t>
      </w:r>
      <w:r>
        <w:softHyphen/>
        <w:t>гелій та інших цер</w:t>
      </w:r>
      <w:r>
        <w:softHyphen/>
        <w:t>ков</w:t>
      </w:r>
      <w:r>
        <w:softHyphen/>
        <w:t>них книг. Ро</w:t>
      </w:r>
      <w:r>
        <w:softHyphen/>
        <w:t>ман виб</w:t>
      </w:r>
      <w:r>
        <w:softHyphen/>
        <w:t>рав собі три кни</w:t>
      </w:r>
      <w:r>
        <w:softHyphen/>
        <w:t>ги по тих ма</w:t>
      </w:r>
      <w:r>
        <w:softHyphen/>
        <w:t>люн</w:t>
      </w:r>
      <w:r>
        <w:softHyphen/>
        <w:t>ках. Кни</w:t>
      </w:r>
      <w:r>
        <w:softHyphen/>
        <w:t>ги кош</w:t>
      </w:r>
      <w:r>
        <w:softHyphen/>
        <w:t>ту</w:t>
      </w:r>
      <w:r>
        <w:softHyphen/>
        <w:t>ва</w:t>
      </w:r>
      <w:r>
        <w:softHyphen/>
        <w:t>ли де</w:t>
      </w:r>
      <w:r>
        <w:softHyphen/>
        <w:t>сять кар</w:t>
      </w:r>
      <w:r>
        <w:softHyphen/>
        <w:t>бо</w:t>
      </w:r>
      <w:r>
        <w:softHyphen/>
        <w:t>ванців.</w:t>
      </w:r>
    </w:p>
    <w:p w:rsidR="00C87BB3" w:rsidRDefault="00C87BB3">
      <w:pPr>
        <w:divId w:val="541476877"/>
      </w:pPr>
      <w:r>
        <w:t>    - Нащо ж ти, Ро</w:t>
      </w:r>
      <w:r>
        <w:softHyphen/>
        <w:t>ма</w:t>
      </w:r>
      <w:r>
        <w:softHyphen/>
        <w:t>не, хо</w:t>
      </w:r>
      <w:r>
        <w:softHyphen/>
        <w:t>чеш ви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ти «Мінею»? Там же ка</w:t>
      </w:r>
      <w:r>
        <w:softHyphen/>
        <w:t>но</w:t>
      </w:r>
      <w:r>
        <w:softHyphen/>
        <w:t>ни та тро</w:t>
      </w:r>
      <w:r>
        <w:softHyphen/>
        <w:t>парі! Це не те, що «Житія», - ска</w:t>
      </w:r>
      <w:r>
        <w:softHyphen/>
        <w:t>зав ба</w:t>
      </w:r>
      <w:r>
        <w:softHyphen/>
        <w:t>тюш</w:t>
      </w:r>
      <w:r>
        <w:softHyphen/>
        <w:t>ка.</w:t>
      </w:r>
    </w:p>
    <w:p w:rsidR="00C87BB3" w:rsidRDefault="00C87BB3">
      <w:pPr>
        <w:divId w:val="541477307"/>
      </w:pPr>
      <w:r>
        <w:t>    - Люблю й це чи</w:t>
      </w:r>
      <w:r>
        <w:softHyphen/>
        <w:t>та</w:t>
      </w:r>
      <w:r>
        <w:softHyphen/>
        <w:t>ти, та ще люб</w:t>
      </w:r>
      <w:r>
        <w:softHyphen/>
        <w:t>лю, щоб кни</w:t>
      </w:r>
      <w:r>
        <w:softHyphen/>
        <w:t>ги бу</w:t>
      </w:r>
      <w:r>
        <w:softHyphen/>
        <w:t>ли мої і в моїй хаті. Ко</w:t>
      </w:r>
      <w:r>
        <w:softHyphen/>
        <w:t>ли схо</w:t>
      </w:r>
      <w:r>
        <w:softHyphen/>
        <w:t>чу, роз</w:t>
      </w:r>
      <w:r>
        <w:softHyphen/>
        <w:t>гор</w:t>
      </w:r>
      <w:r>
        <w:softHyphen/>
        <w:t>ну та й чи</w:t>
      </w:r>
      <w:r>
        <w:softHyphen/>
        <w:t>та</w:t>
      </w:r>
      <w:r>
        <w:softHyphen/>
        <w:t>ти</w:t>
      </w:r>
      <w:r>
        <w:softHyphen/>
        <w:t>му, - ска</w:t>
      </w:r>
      <w:r>
        <w:softHyphen/>
        <w:t>зав Ро</w:t>
      </w:r>
      <w:r>
        <w:softHyphen/>
        <w:t>ман.</w:t>
      </w:r>
    </w:p>
    <w:p w:rsidR="00C87BB3" w:rsidRDefault="00C87BB3">
      <w:pPr>
        <w:divId w:val="541477552"/>
      </w:pPr>
      <w:r>
        <w:t>    Батюшка на</w:t>
      </w:r>
      <w:r>
        <w:softHyphen/>
        <w:t>пи</w:t>
      </w:r>
      <w:r>
        <w:softHyphen/>
        <w:t>сав для Ро</w:t>
      </w:r>
      <w:r>
        <w:softHyphen/>
        <w:t>ма</w:t>
      </w:r>
      <w:r>
        <w:softHyphen/>
        <w:t>на лист в Моск</w:t>
      </w:r>
      <w:r>
        <w:softHyphen/>
        <w:t>ву до куп</w:t>
      </w:r>
      <w:r>
        <w:softHyphen/>
        <w:t>ця. Ро</w:t>
      </w:r>
      <w:r>
        <w:softHyphen/>
        <w:t>ман вик</w:t>
      </w:r>
      <w:r>
        <w:softHyphen/>
        <w:t>лав на стіл де</w:t>
      </w:r>
      <w:r>
        <w:softHyphen/>
        <w:t>сять кар</w:t>
      </w:r>
      <w:r>
        <w:softHyphen/>
        <w:t>бо</w:t>
      </w:r>
      <w:r>
        <w:softHyphen/>
        <w:t>ванців, і ба</w:t>
      </w:r>
      <w:r>
        <w:softHyphen/>
        <w:t>тюш</w:t>
      </w:r>
      <w:r>
        <w:softHyphen/>
        <w:t>ка вкупі з своїми лис</w:t>
      </w:r>
      <w:r>
        <w:softHyphen/>
        <w:t>та</w:t>
      </w:r>
      <w:r>
        <w:softHyphen/>
        <w:t>ми дру</w:t>
      </w:r>
      <w:r>
        <w:softHyphen/>
        <w:t>го</w:t>
      </w:r>
      <w:r>
        <w:softHyphen/>
        <w:t>го дня одп</w:t>
      </w:r>
      <w:r>
        <w:softHyphen/>
        <w:t>ра</w:t>
      </w:r>
      <w:r>
        <w:softHyphen/>
        <w:t>вив і Ро</w:t>
      </w:r>
      <w:r>
        <w:softHyphen/>
        <w:t>манів лист на пош</w:t>
      </w:r>
      <w:r>
        <w:softHyphen/>
        <w:t>ту до БілоїЦерк</w:t>
      </w:r>
      <w:r>
        <w:softHyphen/>
        <w:t>ви.</w:t>
      </w:r>
    </w:p>
    <w:p w:rsidR="00C87BB3" w:rsidRDefault="00C87BB3">
      <w:pPr>
        <w:divId w:val="541477022"/>
      </w:pPr>
      <w:r>
        <w:t>    Після провід, пе</w:t>
      </w:r>
      <w:r>
        <w:softHyphen/>
        <w:t>ред са</w:t>
      </w:r>
      <w:r>
        <w:softHyphen/>
        <w:t>ми</w:t>
      </w:r>
      <w:r>
        <w:softHyphen/>
        <w:t>ми ми</w:t>
      </w:r>
      <w:r>
        <w:softHyphen/>
        <w:t>ро</w:t>
      </w:r>
      <w:r>
        <w:softHyphen/>
        <w:t>но</w:t>
      </w:r>
      <w:r>
        <w:softHyphen/>
        <w:t>си</w:t>
      </w:r>
      <w:r>
        <w:softHyphen/>
        <w:t>ця</w:t>
      </w:r>
      <w:r>
        <w:softHyphen/>
        <w:t>ми ба</w:t>
      </w:r>
      <w:r>
        <w:softHyphen/>
        <w:t>тюш</w:t>
      </w:r>
      <w:r>
        <w:softHyphen/>
        <w:t>ка пок</w:t>
      </w:r>
      <w:r>
        <w:softHyphen/>
        <w:t>ли</w:t>
      </w:r>
      <w:r>
        <w:softHyphen/>
        <w:t>кав Ро</w:t>
      </w:r>
      <w:r>
        <w:softHyphen/>
        <w:t>ма</w:t>
      </w:r>
      <w:r>
        <w:softHyphen/>
        <w:t>на. Книж</w:t>
      </w:r>
      <w:r>
        <w:softHyphen/>
        <w:t>ки вже бу</w:t>
      </w:r>
      <w:r>
        <w:softHyphen/>
        <w:t>ли прис</w:t>
      </w:r>
      <w:r>
        <w:softHyphen/>
        <w:t>лані з пош</w:t>
      </w:r>
      <w:r>
        <w:softHyphen/>
        <w:t>ти. Ро</w:t>
      </w:r>
      <w:r>
        <w:softHyphen/>
        <w:t>ман приніс кни</w:t>
      </w:r>
      <w:r>
        <w:softHyphen/>
        <w:t>ги до</w:t>
      </w:r>
      <w:r>
        <w:softHyphen/>
        <w:t>до</w:t>
      </w:r>
      <w:r>
        <w:softHyphen/>
        <w:t>му і по</w:t>
      </w:r>
      <w:r>
        <w:softHyphen/>
        <w:t>ка</w:t>
      </w:r>
      <w:r>
        <w:softHyphen/>
        <w:t>зав ма</w:t>
      </w:r>
      <w:r>
        <w:softHyphen/>
        <w:t>тері та Со</w:t>
      </w:r>
      <w:r>
        <w:softHyphen/>
        <w:t>ломії.</w:t>
      </w:r>
    </w:p>
    <w:p w:rsidR="00C87BB3" w:rsidRDefault="00C87BB3">
      <w:pPr>
        <w:divId w:val="541477604"/>
      </w:pPr>
      <w:r>
        <w:t>    Книжки бу</w:t>
      </w:r>
      <w:r>
        <w:softHyphen/>
        <w:t>ли здо</w:t>
      </w:r>
      <w:r>
        <w:softHyphen/>
        <w:t>рові, в шку</w:t>
      </w:r>
      <w:r>
        <w:softHyphen/>
        <w:t>ра</w:t>
      </w:r>
      <w:r>
        <w:softHyphen/>
        <w:t>тяній оп</w:t>
      </w:r>
      <w:r>
        <w:softHyphen/>
        <w:t>раві, з жов</w:t>
      </w:r>
      <w:r>
        <w:softHyphen/>
        <w:t>ти</w:t>
      </w:r>
      <w:r>
        <w:softHyphen/>
        <w:t>ми защіпка</w:t>
      </w:r>
      <w:r>
        <w:softHyphen/>
        <w:t>ми, з чер</w:t>
      </w:r>
      <w:r>
        <w:softHyphen/>
        <w:t>во</w:t>
      </w:r>
      <w:r>
        <w:softHyphen/>
        <w:t>ни</w:t>
      </w:r>
      <w:r>
        <w:softHyphen/>
        <w:t>ми та зо</w:t>
      </w:r>
      <w:r>
        <w:softHyphen/>
        <w:t>ло</w:t>
      </w:r>
      <w:r>
        <w:softHyphen/>
        <w:t>ти</w:t>
      </w:r>
      <w:r>
        <w:softHyphen/>
        <w:t>ми смуж</w:t>
      </w:r>
      <w:r>
        <w:softHyphen/>
        <w:t>ка</w:t>
      </w:r>
      <w:r>
        <w:softHyphen/>
        <w:t>ми на корінцях. ще й все</w:t>
      </w:r>
      <w:r>
        <w:softHyphen/>
        <w:t>ре</w:t>
      </w:r>
      <w:r>
        <w:softHyphen/>
        <w:t>дині кни</w:t>
      </w:r>
      <w:r>
        <w:softHyphen/>
        <w:t>жок бу</w:t>
      </w:r>
      <w:r>
        <w:softHyphen/>
        <w:t>ли вкла</w:t>
      </w:r>
      <w:r>
        <w:softHyphen/>
        <w:t>дені зак</w:t>
      </w:r>
      <w:r>
        <w:softHyphen/>
        <w:t>лад</w:t>
      </w:r>
      <w:r>
        <w:softHyphen/>
        <w:t>ки з чер</w:t>
      </w:r>
      <w:r>
        <w:softHyphen/>
        <w:t>во</w:t>
      </w:r>
      <w:r>
        <w:softHyphen/>
        <w:t>них та синіх стрічок. Ро</w:t>
      </w:r>
      <w:r>
        <w:softHyphen/>
        <w:t>ман розіклав книж</w:t>
      </w:r>
      <w:r>
        <w:softHyphen/>
        <w:t>ки в се</w:t>
      </w:r>
      <w:r>
        <w:softHyphen/>
        <w:t>бе на столі. Но</w:t>
      </w:r>
      <w:r>
        <w:softHyphen/>
        <w:t>венькі книж</w:t>
      </w:r>
      <w:r>
        <w:softHyphen/>
        <w:t>ки аж лисніли про</w:t>
      </w:r>
      <w:r>
        <w:softHyphen/>
        <w:t>ти вікна на сонці. Ро</w:t>
      </w:r>
      <w:r>
        <w:softHyphen/>
        <w:t>ман не міг ни</w:t>
      </w:r>
      <w:r>
        <w:softHyphen/>
        <w:t>ми на</w:t>
      </w:r>
      <w:r>
        <w:softHyphen/>
        <w:t>ми</w:t>
      </w:r>
      <w:r>
        <w:softHyphen/>
        <w:t>лу</w:t>
      </w:r>
      <w:r>
        <w:softHyphen/>
        <w:t>ва</w:t>
      </w:r>
      <w:r>
        <w:softHyphen/>
        <w:t>тись, од</w:t>
      </w:r>
      <w:r>
        <w:softHyphen/>
        <w:t>хо</w:t>
      </w:r>
      <w:r>
        <w:softHyphen/>
        <w:t>див до по</w:t>
      </w:r>
      <w:r>
        <w:softHyphen/>
        <w:t>ро</w:t>
      </w:r>
      <w:r>
        <w:softHyphen/>
        <w:t>га, ди</w:t>
      </w:r>
      <w:r>
        <w:softHyphen/>
        <w:t>вив</w:t>
      </w:r>
      <w:r>
        <w:softHyphen/>
        <w:t>ся на їх зда</w:t>
      </w:r>
      <w:r>
        <w:softHyphen/>
        <w:t>ле</w:t>
      </w:r>
      <w:r>
        <w:softHyphen/>
        <w:t>ки, роз</w:t>
      </w:r>
      <w:r>
        <w:softHyphen/>
        <w:t>гор</w:t>
      </w:r>
      <w:r>
        <w:softHyphen/>
        <w:t>тав, ог</w:t>
      </w:r>
      <w:r>
        <w:softHyphen/>
        <w:t>ля</w:t>
      </w:r>
      <w:r>
        <w:softHyphen/>
        <w:t>дав оп</w:t>
      </w:r>
      <w:r>
        <w:softHyphen/>
        <w:t>ра</w:t>
      </w:r>
      <w:r>
        <w:softHyphen/>
        <w:t>ву. Бабі Зіньці ду</w:t>
      </w:r>
      <w:r>
        <w:softHyphen/>
        <w:t>же спо</w:t>
      </w:r>
      <w:r>
        <w:softHyphen/>
        <w:t>до</w:t>
      </w:r>
      <w:r>
        <w:softHyphen/>
        <w:t>ба</w:t>
      </w:r>
      <w:r>
        <w:softHyphen/>
        <w:t>лись книж</w:t>
      </w:r>
      <w:r>
        <w:softHyphen/>
        <w:t>ки. Со</w:t>
      </w:r>
      <w:r>
        <w:softHyphen/>
        <w:t>ломія не</w:t>
      </w:r>
      <w:r>
        <w:softHyphen/>
        <w:t>на</w:t>
      </w:r>
      <w:r>
        <w:softHyphen/>
        <w:t>че сер</w:t>
      </w:r>
      <w:r>
        <w:softHyphen/>
        <w:t>ди</w:t>
      </w:r>
      <w:r>
        <w:softHyphen/>
        <w:t>лась на ті книж</w:t>
      </w:r>
      <w:r>
        <w:softHyphen/>
        <w:t>ки, пог</w:t>
      </w:r>
      <w:r>
        <w:softHyphen/>
        <w:t>ля</w:t>
      </w:r>
      <w:r>
        <w:softHyphen/>
        <w:t>да</w:t>
      </w:r>
      <w:r>
        <w:softHyphen/>
        <w:t>ла на їх сер</w:t>
      </w:r>
      <w:r>
        <w:softHyphen/>
        <w:t>ди</w:t>
      </w:r>
      <w:r>
        <w:softHyphen/>
        <w:t>ти</w:t>
      </w:r>
      <w:r>
        <w:softHyphen/>
        <w:t>ми очи</w:t>
      </w:r>
      <w:r>
        <w:softHyphen/>
        <w:t>ма.</w:t>
      </w:r>
    </w:p>
    <w:p w:rsidR="00C87BB3" w:rsidRDefault="00C87BB3">
      <w:pPr>
        <w:divId w:val="541477760"/>
      </w:pPr>
      <w:r>
        <w:t>    - Ой, гарні ж кни</w:t>
      </w:r>
      <w:r>
        <w:softHyphen/>
        <w:t>ги! Гос</w:t>
      </w:r>
      <w:r>
        <w:softHyphen/>
        <w:t>по</w:t>
      </w:r>
      <w:r>
        <w:softHyphen/>
        <w:t>ди, які гарні! - го</w:t>
      </w:r>
      <w:r>
        <w:softHyphen/>
        <w:t>во</w:t>
      </w:r>
      <w:r>
        <w:softHyphen/>
        <w:t>ри</w:t>
      </w:r>
      <w:r>
        <w:softHyphen/>
        <w:t>ла ба</w:t>
      </w:r>
      <w:r>
        <w:softHyphen/>
        <w:t>ба Зінька, при</w:t>
      </w:r>
      <w:r>
        <w:softHyphen/>
        <w:t>див</w:t>
      </w:r>
      <w:r>
        <w:softHyphen/>
        <w:t>ля</w:t>
      </w:r>
      <w:r>
        <w:softHyphen/>
        <w:t>ючись близько до по</w:t>
      </w:r>
      <w:r>
        <w:softHyphen/>
        <w:t>цяцько</w:t>
      </w:r>
      <w:r>
        <w:softHyphen/>
        <w:t>ва</w:t>
      </w:r>
      <w:r>
        <w:softHyphen/>
        <w:t>них па</w:t>
      </w:r>
      <w:r>
        <w:softHyphen/>
        <w:t>ля</w:t>
      </w:r>
      <w:r>
        <w:softHyphen/>
        <w:t>ту</w:t>
      </w:r>
      <w:r>
        <w:softHyphen/>
        <w:t>рок та блис</w:t>
      </w:r>
      <w:r>
        <w:softHyphen/>
        <w:t>ку</w:t>
      </w:r>
      <w:r>
        <w:softHyphen/>
        <w:t>чих защіпок. - Але ж до</w:t>
      </w:r>
      <w:r>
        <w:softHyphen/>
        <w:t>ро</w:t>
      </w:r>
      <w:r>
        <w:softHyphen/>
        <w:t>го, си</w:t>
      </w:r>
      <w:r>
        <w:softHyphen/>
        <w:t>ну, ти зап</w:t>
      </w:r>
      <w:r>
        <w:softHyphen/>
        <w:t>ла</w:t>
      </w:r>
      <w:r>
        <w:softHyphen/>
        <w:t>тив за їх! Де ж пак, аж де</w:t>
      </w:r>
      <w:r>
        <w:softHyphen/>
        <w:t>сять кар</w:t>
      </w:r>
      <w:r>
        <w:softHyphen/>
        <w:t>бо</w:t>
      </w:r>
      <w:r>
        <w:softHyphen/>
        <w:t>ванців! Ов</w:t>
      </w:r>
      <w:r>
        <w:softHyphen/>
        <w:t>ва! Чи</w:t>
      </w:r>
      <w:r>
        <w:softHyphen/>
        <w:t>малі гроші!</w:t>
      </w:r>
    </w:p>
    <w:p w:rsidR="00C87BB3" w:rsidRDefault="00C87BB3">
      <w:pPr>
        <w:divId w:val="541476993"/>
      </w:pPr>
      <w:r>
        <w:t>    - Втелющив бог зна на що де</w:t>
      </w:r>
      <w:r>
        <w:softHyphen/>
        <w:t>сять кар</w:t>
      </w:r>
      <w:r>
        <w:softHyphen/>
        <w:t>бо</w:t>
      </w:r>
      <w:r>
        <w:softHyphen/>
        <w:t>ванців, - обізва</w:t>
      </w:r>
      <w:r>
        <w:softHyphen/>
        <w:t>лась сер</w:t>
      </w:r>
      <w:r>
        <w:softHyphen/>
        <w:t>ди</w:t>
      </w:r>
      <w:r>
        <w:softHyphen/>
        <w:t>то Со</w:t>
      </w:r>
      <w:r>
        <w:softHyphen/>
        <w:t>ломія, - не бійсь - не спра</w:t>
      </w:r>
      <w:r>
        <w:softHyphen/>
        <w:t>вив мені но</w:t>
      </w:r>
      <w:r>
        <w:softHyphen/>
        <w:t>во</w:t>
      </w:r>
      <w:r>
        <w:softHyphen/>
        <w:t>го су</w:t>
      </w:r>
      <w:r>
        <w:softHyphen/>
        <w:t>кон</w:t>
      </w:r>
      <w:r>
        <w:softHyphen/>
        <w:t>но</w:t>
      </w:r>
      <w:r>
        <w:softHyphen/>
        <w:t>го жу</w:t>
      </w:r>
      <w:r>
        <w:softHyphen/>
        <w:t>па</w:t>
      </w:r>
      <w:r>
        <w:softHyphen/>
        <w:t>на та но</w:t>
      </w:r>
      <w:r>
        <w:softHyphen/>
        <w:t>вої хуст</w:t>
      </w:r>
      <w:r>
        <w:softHyphen/>
        <w:t>ки на ми</w:t>
      </w:r>
      <w:r>
        <w:softHyphen/>
        <w:t>ро</w:t>
      </w:r>
      <w:r>
        <w:softHyphen/>
        <w:t>но</w:t>
      </w:r>
      <w:r>
        <w:softHyphen/>
        <w:t>сиць, а собі кни</w:t>
      </w:r>
      <w:r>
        <w:softHyphen/>
        <w:t>жок то й на</w:t>
      </w:r>
      <w:r>
        <w:softHyphen/>
        <w:t>ку</w:t>
      </w:r>
      <w:r>
        <w:softHyphen/>
        <w:t>пив. Хіба я здобрію ци</w:t>
      </w:r>
      <w:r>
        <w:softHyphen/>
        <w:t>ми книж</w:t>
      </w:r>
      <w:r>
        <w:softHyphen/>
        <w:t>ка</w:t>
      </w:r>
      <w:r>
        <w:softHyphen/>
        <w:t>ми? Хіба я но</w:t>
      </w:r>
      <w:r>
        <w:softHyphen/>
        <w:t>си</w:t>
      </w:r>
      <w:r>
        <w:softHyphen/>
        <w:t>ти</w:t>
      </w:r>
      <w:r>
        <w:softHyphen/>
        <w:t>му їх кру</w:t>
      </w:r>
      <w:r>
        <w:softHyphen/>
        <w:t>гом церк</w:t>
      </w:r>
      <w:r>
        <w:softHyphen/>
        <w:t>ви на ми</w:t>
      </w:r>
      <w:r>
        <w:softHyphen/>
        <w:t>ро</w:t>
      </w:r>
      <w:r>
        <w:softHyphen/>
        <w:t>но</w:t>
      </w:r>
      <w:r>
        <w:softHyphen/>
        <w:t>сиць або по</w:t>
      </w:r>
      <w:r>
        <w:softHyphen/>
        <w:t>чеп</w:t>
      </w:r>
      <w:r>
        <w:softHyphen/>
        <w:t>лю їх на се</w:t>
      </w:r>
      <w:r>
        <w:softHyphen/>
        <w:t>бе?</w:t>
      </w:r>
    </w:p>
    <w:p w:rsidR="00C87BB3" w:rsidRDefault="00C87BB3">
      <w:pPr>
        <w:divId w:val="541476994"/>
      </w:pPr>
      <w:r>
        <w:t>    Мати гля</w:t>
      </w:r>
      <w:r>
        <w:softHyphen/>
        <w:t>ну</w:t>
      </w:r>
      <w:r>
        <w:softHyphen/>
        <w:t>ла на Со</w:t>
      </w:r>
      <w:r>
        <w:softHyphen/>
        <w:t>ломію, потім на Ро</w:t>
      </w:r>
      <w:r>
        <w:softHyphen/>
        <w:t>ма</w:t>
      </w:r>
      <w:r>
        <w:softHyphen/>
        <w:t>на і до</w:t>
      </w:r>
      <w:r>
        <w:softHyphen/>
        <w:t>га</w:t>
      </w:r>
      <w:r>
        <w:softHyphen/>
        <w:t>да</w:t>
      </w:r>
      <w:r>
        <w:softHyphen/>
        <w:t>лась, чо</w:t>
      </w:r>
      <w:r>
        <w:softHyphen/>
        <w:t>го Со</w:t>
      </w:r>
      <w:r>
        <w:softHyphen/>
        <w:t>ломія ста</w:t>
      </w:r>
      <w:r>
        <w:softHyphen/>
        <w:t>ла не</w:t>
      </w:r>
      <w:r>
        <w:softHyphen/>
        <w:t>ве</w:t>
      </w:r>
      <w:r>
        <w:softHyphen/>
        <w:t>се</w:t>
      </w:r>
      <w:r>
        <w:softHyphen/>
        <w:t>ла, су</w:t>
      </w:r>
      <w:r>
        <w:softHyphen/>
        <w:t>пи</w:t>
      </w:r>
      <w:r>
        <w:softHyphen/>
        <w:t>ла бро</w:t>
      </w:r>
      <w:r>
        <w:softHyphen/>
        <w:t>ви і пог</w:t>
      </w:r>
      <w:r>
        <w:softHyphen/>
        <w:t>ля</w:t>
      </w:r>
      <w:r>
        <w:softHyphen/>
        <w:t>да</w:t>
      </w:r>
      <w:r>
        <w:softHyphen/>
        <w:t>ла на Ро</w:t>
      </w:r>
      <w:r>
        <w:softHyphen/>
        <w:t>ма</w:t>
      </w:r>
      <w:r>
        <w:softHyphen/>
        <w:t>на сер</w:t>
      </w:r>
      <w:r>
        <w:softHyphen/>
        <w:t>ди</w:t>
      </w:r>
      <w:r>
        <w:softHyphen/>
        <w:t>то.</w:t>
      </w:r>
    </w:p>
    <w:p w:rsidR="00C87BB3" w:rsidRDefault="00C87BB3">
      <w:pPr>
        <w:divId w:val="541476804"/>
      </w:pPr>
      <w:r>
        <w:t>    - Не жу</w:t>
      </w:r>
      <w:r>
        <w:softHyphen/>
        <w:t>рись, доч</w:t>
      </w:r>
      <w:r>
        <w:softHyphen/>
        <w:t>ко! По</w:t>
      </w:r>
      <w:r>
        <w:softHyphen/>
        <w:t>жи</w:t>
      </w:r>
      <w:r>
        <w:softHyphen/>
        <w:t>ве</w:t>
      </w:r>
      <w:r>
        <w:softHyphen/>
        <w:t>те, то й ку</w:t>
      </w:r>
      <w:r>
        <w:softHyphen/>
        <w:t>пи</w:t>
      </w:r>
      <w:r>
        <w:softHyphen/>
        <w:t>те собі і жу</w:t>
      </w:r>
      <w:r>
        <w:softHyphen/>
        <w:t>па</w:t>
      </w:r>
      <w:r>
        <w:softHyphen/>
        <w:t>ни, й нові сви</w:t>
      </w:r>
      <w:r>
        <w:softHyphen/>
        <w:t>ти, - обізва</w:t>
      </w:r>
      <w:r>
        <w:softHyphen/>
        <w:t>лась во</w:t>
      </w:r>
      <w:r>
        <w:softHyphen/>
        <w:t>на лас</w:t>
      </w:r>
      <w:r>
        <w:softHyphen/>
        <w:t>ка</w:t>
      </w:r>
      <w:r>
        <w:softHyphen/>
        <w:t>вим го</w:t>
      </w:r>
      <w:r>
        <w:softHyphen/>
        <w:t>ло</w:t>
      </w:r>
      <w:r>
        <w:softHyphen/>
        <w:t>сом до Со</w:t>
      </w:r>
      <w:r>
        <w:softHyphen/>
        <w:t>ломії. - А кни</w:t>
      </w:r>
      <w:r>
        <w:softHyphen/>
        <w:t>ги до</w:t>
      </w:r>
      <w:r>
        <w:softHyphen/>
        <w:t>рогі! Ой, до</w:t>
      </w:r>
      <w:r>
        <w:softHyphen/>
        <w:t>рогі! Де ж та</w:t>
      </w:r>
      <w:r>
        <w:softHyphen/>
        <w:t>ки, аж де</w:t>
      </w:r>
      <w:r>
        <w:softHyphen/>
        <w:t>сять кар</w:t>
      </w:r>
      <w:r>
        <w:softHyphen/>
        <w:t>бо</w:t>
      </w:r>
      <w:r>
        <w:softHyphen/>
        <w:t>ванців кош</w:t>
      </w:r>
      <w:r>
        <w:softHyphen/>
        <w:t>ту</w:t>
      </w:r>
      <w:r>
        <w:softHyphen/>
        <w:t>ють! Ов</w:t>
      </w:r>
      <w:r>
        <w:softHyphen/>
        <w:t>ва!</w:t>
      </w:r>
    </w:p>
    <w:p w:rsidR="00C87BB3" w:rsidRDefault="00C87BB3">
      <w:pPr>
        <w:divId w:val="541477105"/>
      </w:pPr>
      <w:r>
        <w:t>    - Але ж, ма</w:t>
      </w:r>
      <w:r>
        <w:softHyphen/>
        <w:t>мо, кни</w:t>
      </w:r>
      <w:r>
        <w:softHyphen/>
        <w:t>ги, як зо</w:t>
      </w:r>
      <w:r>
        <w:softHyphen/>
        <w:t>ло</w:t>
      </w:r>
      <w:r>
        <w:softHyphen/>
        <w:t>то! Я б і двад</w:t>
      </w:r>
      <w:r>
        <w:softHyphen/>
        <w:t>цять дав за їх, - ска</w:t>
      </w:r>
      <w:r>
        <w:softHyphen/>
        <w:t>зав Ро</w:t>
      </w:r>
      <w:r>
        <w:softHyphen/>
        <w:t>ман.</w:t>
      </w:r>
    </w:p>
    <w:p w:rsidR="00C87BB3" w:rsidRDefault="00C87BB3">
      <w:pPr>
        <w:divId w:val="541477100"/>
      </w:pPr>
      <w:r>
        <w:t>    - Що гарні, то гарні, нігде прав</w:t>
      </w:r>
      <w:r>
        <w:softHyphen/>
        <w:t>ди діти, - ска</w:t>
      </w:r>
      <w:r>
        <w:softHyphen/>
        <w:t>за</w:t>
      </w:r>
      <w:r>
        <w:softHyphen/>
        <w:t>ла ста</w:t>
      </w:r>
      <w:r>
        <w:softHyphen/>
        <w:t>ра. І во</w:t>
      </w:r>
      <w:r>
        <w:softHyphen/>
        <w:t>на одійшла тро</w:t>
      </w:r>
      <w:r>
        <w:softHyphen/>
        <w:t>хи од сто</w:t>
      </w:r>
      <w:r>
        <w:softHyphen/>
        <w:t>ла, підпер</w:t>
      </w:r>
      <w:r>
        <w:softHyphen/>
        <w:t>ла що</w:t>
      </w:r>
      <w:r>
        <w:softHyphen/>
        <w:t>ку до</w:t>
      </w:r>
      <w:r>
        <w:softHyphen/>
        <w:t>ло</w:t>
      </w:r>
      <w:r>
        <w:softHyphen/>
        <w:t>нею і дов</w:t>
      </w:r>
      <w:r>
        <w:softHyphen/>
        <w:t>го ди</w:t>
      </w:r>
      <w:r>
        <w:softHyphen/>
        <w:t>ви</w:t>
      </w:r>
      <w:r>
        <w:softHyphen/>
        <w:t>лась на лис</w:t>
      </w:r>
      <w:r>
        <w:softHyphen/>
        <w:t>нючі та по</w:t>
      </w:r>
      <w:r>
        <w:softHyphen/>
        <w:t>цяцько</w:t>
      </w:r>
      <w:r>
        <w:softHyphen/>
        <w:t>вані смуж</w:t>
      </w:r>
      <w:r>
        <w:softHyphen/>
        <w:t>ка</w:t>
      </w:r>
      <w:r>
        <w:softHyphen/>
        <w:t>ми книж</w:t>
      </w:r>
      <w:r>
        <w:softHyphen/>
        <w:t>ки.</w:t>
      </w:r>
    </w:p>
    <w:p w:rsidR="00C87BB3" w:rsidRDefault="00C87BB3">
      <w:pPr>
        <w:divId w:val="541477526"/>
      </w:pPr>
      <w:r>
        <w:t>    Роман пос</w:t>
      </w:r>
      <w:r>
        <w:softHyphen/>
        <w:t>та</w:t>
      </w:r>
      <w:r>
        <w:softHyphen/>
        <w:t>вив усі три книж</w:t>
      </w:r>
      <w:r>
        <w:softHyphen/>
        <w:t>ки на столі сторч, як став</w:t>
      </w:r>
      <w:r>
        <w:softHyphen/>
        <w:t>лять єван</w:t>
      </w:r>
      <w:r>
        <w:softHyphen/>
        <w:t>гелії на прес</w:t>
      </w:r>
      <w:r>
        <w:softHyphen/>
        <w:t>толі, ма</w:t>
      </w:r>
      <w:r>
        <w:softHyphen/>
        <w:t>буть, зад</w:t>
      </w:r>
      <w:r>
        <w:softHyphen/>
        <w:t>ля то</w:t>
      </w:r>
      <w:r>
        <w:softHyphen/>
        <w:t>го, щоб їх бу</w:t>
      </w:r>
      <w:r>
        <w:softHyphen/>
        <w:t>ло видніше, знов ос</w:t>
      </w:r>
      <w:r>
        <w:softHyphen/>
        <w:t>ту</w:t>
      </w:r>
      <w:r>
        <w:softHyphen/>
        <w:t>пив</w:t>
      </w:r>
      <w:r>
        <w:softHyphen/>
        <w:t>ся од сто</w:t>
      </w:r>
      <w:r>
        <w:softHyphen/>
        <w:t>ла на кілька сту</w:t>
      </w:r>
      <w:r>
        <w:softHyphen/>
        <w:t>пенів і ще дов</w:t>
      </w:r>
      <w:r>
        <w:softHyphen/>
        <w:t>го ди</w:t>
      </w:r>
      <w:r>
        <w:softHyphen/>
        <w:t>вив</w:t>
      </w:r>
      <w:r>
        <w:softHyphen/>
        <w:t>ся на їх та ми</w:t>
      </w:r>
      <w:r>
        <w:softHyphen/>
        <w:t>лу</w:t>
      </w:r>
      <w:r>
        <w:softHyphen/>
        <w:t>вав</w:t>
      </w:r>
      <w:r>
        <w:softHyphen/>
        <w:t>ся ни</w:t>
      </w:r>
      <w:r>
        <w:softHyphen/>
        <w:t>ми. Три пре</w:t>
      </w:r>
      <w:r>
        <w:softHyphen/>
        <w:t>чу</w:t>
      </w:r>
      <w:r>
        <w:softHyphen/>
        <w:t>дові книж</w:t>
      </w:r>
      <w:r>
        <w:softHyphen/>
        <w:t>ки зак</w:t>
      </w:r>
      <w:r>
        <w:softHyphen/>
        <w:t>ра</w:t>
      </w:r>
      <w:r>
        <w:softHyphen/>
        <w:t>си</w:t>
      </w:r>
      <w:r>
        <w:softHyphen/>
        <w:t>ли і стіл, і навіть усю ха</w:t>
      </w:r>
      <w:r>
        <w:softHyphen/>
        <w:t>ту.</w:t>
      </w:r>
    </w:p>
    <w:p w:rsidR="00C87BB3" w:rsidRDefault="00C87BB3">
      <w:pPr>
        <w:divId w:val="541477508"/>
      </w:pPr>
      <w:r>
        <w:t>    - Ці книж</w:t>
      </w:r>
      <w:r>
        <w:softHyphen/>
        <w:t>ки бу</w:t>
      </w:r>
      <w:r>
        <w:softHyphen/>
        <w:t>дуть ок</w:t>
      </w:r>
      <w:r>
        <w:softHyphen/>
        <w:t>ра</w:t>
      </w:r>
      <w:r>
        <w:softHyphen/>
        <w:t>сою на</w:t>
      </w:r>
      <w:r>
        <w:softHyphen/>
        <w:t>шої ха</w:t>
      </w:r>
      <w:r>
        <w:softHyphen/>
        <w:t>ти. Пе</w:t>
      </w:r>
      <w:r>
        <w:softHyphen/>
        <w:t>ре</w:t>
      </w:r>
      <w:r>
        <w:softHyphen/>
        <w:t>не</w:t>
      </w:r>
      <w:r>
        <w:softHyphen/>
        <w:t>си їх, си</w:t>
      </w:r>
      <w:r>
        <w:softHyphen/>
        <w:t>ну, в ве</w:t>
      </w:r>
      <w:r>
        <w:softHyphen/>
        <w:t>ли</w:t>
      </w:r>
      <w:r>
        <w:softHyphen/>
        <w:t>ку світли</w:t>
      </w:r>
      <w:r>
        <w:softHyphen/>
        <w:t>цю та пос</w:t>
      </w:r>
      <w:r>
        <w:softHyphen/>
        <w:t>тав на столі, щоб хоч лю</w:t>
      </w:r>
      <w:r>
        <w:softHyphen/>
        <w:t>де ба</w:t>
      </w:r>
      <w:r>
        <w:softHyphen/>
        <w:t>чи</w:t>
      </w:r>
      <w:r>
        <w:softHyphen/>
        <w:t>ли та зна</w:t>
      </w:r>
      <w:r>
        <w:softHyphen/>
        <w:t>ли, які ти книж</w:t>
      </w:r>
      <w:r>
        <w:softHyphen/>
        <w:t>ки вмієш чи</w:t>
      </w:r>
      <w:r>
        <w:softHyphen/>
        <w:t>та</w:t>
      </w:r>
      <w:r>
        <w:softHyphen/>
        <w:t>ти, - ска</w:t>
      </w:r>
      <w:r>
        <w:softHyphen/>
        <w:t>за</w:t>
      </w:r>
      <w:r>
        <w:softHyphen/>
        <w:t>ла ста</w:t>
      </w:r>
      <w:r>
        <w:softHyphen/>
        <w:t>ра, не втерпівши, щоб не пох</w:t>
      </w:r>
      <w:r>
        <w:softHyphen/>
        <w:t>ва</w:t>
      </w:r>
      <w:r>
        <w:softHyphen/>
        <w:t>ли</w:t>
      </w:r>
      <w:r>
        <w:softHyphen/>
        <w:t>тись і кни</w:t>
      </w:r>
      <w:r>
        <w:softHyphen/>
        <w:t>га</w:t>
      </w:r>
      <w:r>
        <w:softHyphen/>
        <w:t>ми, і си</w:t>
      </w:r>
      <w:r>
        <w:softHyphen/>
        <w:t>ном пе</w:t>
      </w:r>
      <w:r>
        <w:softHyphen/>
        <w:t>ред людьми.</w:t>
      </w:r>
    </w:p>
    <w:p w:rsidR="00C87BB3" w:rsidRDefault="00C87BB3">
      <w:pPr>
        <w:divId w:val="541476605"/>
      </w:pPr>
      <w:r>
        <w:t>    Соломія і не ди</w:t>
      </w:r>
      <w:r>
        <w:softHyphen/>
        <w:t>ви</w:t>
      </w:r>
      <w:r>
        <w:softHyphen/>
        <w:t>лась на ті кни</w:t>
      </w:r>
      <w:r>
        <w:softHyphen/>
        <w:t>ги, не</w:t>
      </w:r>
      <w:r>
        <w:softHyphen/>
        <w:t>на</w:t>
      </w:r>
      <w:r>
        <w:softHyphen/>
        <w:t>че сер</w:t>
      </w:r>
      <w:r>
        <w:softHyphen/>
        <w:t>ди</w:t>
      </w:r>
      <w:r>
        <w:softHyphen/>
        <w:t>лась на їх. Во</w:t>
      </w:r>
      <w:r>
        <w:softHyphen/>
        <w:t>на шви</w:t>
      </w:r>
      <w:r>
        <w:softHyphen/>
        <w:t>денько вий</w:t>
      </w:r>
      <w:r>
        <w:softHyphen/>
        <w:t>шла з ха</w:t>
      </w:r>
      <w:r>
        <w:softHyphen/>
        <w:t>ти, а ба</w:t>
      </w:r>
      <w:r>
        <w:softHyphen/>
        <w:t>ба Зінька та Ро</w:t>
      </w:r>
      <w:r>
        <w:softHyphen/>
        <w:t>ман ще дов</w:t>
      </w:r>
      <w:r>
        <w:softHyphen/>
        <w:t>генько сто</w:t>
      </w:r>
      <w:r>
        <w:softHyphen/>
        <w:t>яли та ми</w:t>
      </w:r>
      <w:r>
        <w:softHyphen/>
        <w:t>лу</w:t>
      </w:r>
      <w:r>
        <w:softHyphen/>
        <w:t>ва</w:t>
      </w:r>
      <w:r>
        <w:softHyphen/>
        <w:t>лись книж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діти гар</w:t>
      </w:r>
      <w:r>
        <w:softHyphen/>
        <w:t>ни</w:t>
      </w:r>
      <w:r>
        <w:softHyphen/>
        <w:t>ми цяцька</w:t>
      </w:r>
      <w:r>
        <w:softHyphen/>
        <w:t>ми.</w:t>
      </w:r>
    </w:p>
    <w:p w:rsidR="00C87BB3" w:rsidRDefault="00C87BB3">
      <w:pPr>
        <w:divId w:val="541476589"/>
      </w:pPr>
      <w:r>
        <w:t>    Настала неділя ми</w:t>
      </w:r>
      <w:r>
        <w:softHyphen/>
        <w:t>ро</w:t>
      </w:r>
      <w:r>
        <w:softHyphen/>
        <w:t>но</w:t>
      </w:r>
      <w:r>
        <w:softHyphen/>
        <w:t>сиць. Со</w:t>
      </w:r>
      <w:r>
        <w:softHyphen/>
        <w:t>ломії до</w:t>
      </w:r>
      <w:r>
        <w:softHyphen/>
        <w:t>ве</w:t>
      </w:r>
      <w:r>
        <w:softHyphen/>
        <w:t>ло</w:t>
      </w:r>
      <w:r>
        <w:softHyphen/>
        <w:t>ся но</w:t>
      </w:r>
      <w:r>
        <w:softHyphen/>
        <w:t>си</w:t>
      </w:r>
      <w:r>
        <w:softHyphen/>
        <w:t>ти хрест кру</w:t>
      </w:r>
      <w:r>
        <w:softHyphen/>
        <w:t>гом церк</w:t>
      </w:r>
      <w:r>
        <w:softHyphen/>
        <w:t>ви в ста</w:t>
      </w:r>
      <w:r>
        <w:softHyphen/>
        <w:t>ро</w:t>
      </w:r>
      <w:r>
        <w:softHyphen/>
        <w:t>му жу</w:t>
      </w:r>
      <w:r>
        <w:softHyphen/>
        <w:t>пані і в старій хустці. І те свя</w:t>
      </w:r>
      <w:r>
        <w:softHyphen/>
        <w:t>то для мо</w:t>
      </w:r>
      <w:r>
        <w:softHyphen/>
        <w:t>ло</w:t>
      </w:r>
      <w:r>
        <w:softHyphen/>
        <w:t>дої мо</w:t>
      </w:r>
      <w:r>
        <w:softHyphen/>
        <w:t>ло</w:t>
      </w:r>
      <w:r>
        <w:softHyphen/>
        <w:t>диці зда</w:t>
      </w:r>
      <w:r>
        <w:softHyphen/>
        <w:t>ва</w:t>
      </w:r>
      <w:r>
        <w:softHyphen/>
        <w:t>лось буд</w:t>
      </w:r>
      <w:r>
        <w:softHyphen/>
        <w:t>нем. Вже во</w:t>
      </w:r>
      <w:r>
        <w:softHyphen/>
        <w:t>на не біга</w:t>
      </w:r>
      <w:r>
        <w:softHyphen/>
        <w:t>ла бігцем кру</w:t>
      </w:r>
      <w:r>
        <w:softHyphen/>
        <w:t>гом церк</w:t>
      </w:r>
      <w:r>
        <w:softHyphen/>
        <w:t>ви, ви</w:t>
      </w:r>
      <w:r>
        <w:softHyphen/>
        <w:t>со</w:t>
      </w:r>
      <w:r>
        <w:softHyphen/>
        <w:t>ко підняв</w:t>
      </w:r>
      <w:r>
        <w:softHyphen/>
        <w:t>ши вго</w:t>
      </w:r>
      <w:r>
        <w:softHyphen/>
        <w:t>ру хрест, а на</w:t>
      </w:r>
      <w:r>
        <w:softHyphen/>
        <w:t>си</w:t>
      </w:r>
      <w:r>
        <w:softHyphen/>
        <w:t>лу плен</w:t>
      </w:r>
      <w:r>
        <w:softHyphen/>
        <w:t>та</w:t>
      </w:r>
      <w:r>
        <w:softHyphen/>
        <w:t>лась,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ву, їй зда</w:t>
      </w:r>
      <w:r>
        <w:softHyphen/>
        <w:t>ва</w:t>
      </w:r>
      <w:r>
        <w:softHyphen/>
        <w:t>лось, що усі лю</w:t>
      </w:r>
      <w:r>
        <w:softHyphen/>
        <w:t>де до</w:t>
      </w:r>
      <w:r>
        <w:softHyphen/>
        <w:t>ко</w:t>
      </w:r>
      <w:r>
        <w:softHyphen/>
        <w:t>неч</w:t>
      </w:r>
      <w:r>
        <w:softHyphen/>
        <w:t>не див</w:t>
      </w:r>
      <w:r>
        <w:softHyphen/>
        <w:t>ляться на ви</w:t>
      </w:r>
      <w:r>
        <w:softHyphen/>
        <w:t>тер</w:t>
      </w:r>
      <w:r>
        <w:softHyphen/>
        <w:t>тий жу</w:t>
      </w:r>
      <w:r>
        <w:softHyphen/>
        <w:t>пан на спині та на по</w:t>
      </w:r>
      <w:r>
        <w:softHyphen/>
        <w:t>ли</w:t>
      </w:r>
      <w:r>
        <w:softHyphen/>
        <w:t>нялі чер</w:t>
      </w:r>
      <w:r>
        <w:softHyphen/>
        <w:t>воні квітки та чер</w:t>
      </w:r>
      <w:r>
        <w:softHyphen/>
        <w:t>воні то</w:t>
      </w:r>
      <w:r>
        <w:softHyphen/>
        <w:t>роч</w:t>
      </w:r>
      <w:r>
        <w:softHyphen/>
        <w:t>ки хуст</w:t>
      </w:r>
      <w:r>
        <w:softHyphen/>
        <w:t>ки на го</w:t>
      </w:r>
      <w:r>
        <w:softHyphen/>
        <w:t>лові.</w:t>
      </w:r>
    </w:p>
    <w:p w:rsidR="00C87BB3" w:rsidRDefault="00C87BB3">
      <w:pPr>
        <w:divId w:val="541477321"/>
      </w:pPr>
      <w:r>
        <w:t>    Вже не</w:t>
      </w:r>
      <w:r>
        <w:softHyphen/>
        <w:t>да</w:t>
      </w:r>
      <w:r>
        <w:softHyphen/>
        <w:t>леч</w:t>
      </w:r>
      <w:r>
        <w:softHyphen/>
        <w:t>ко бу</w:t>
      </w:r>
      <w:r>
        <w:softHyphen/>
        <w:t>ли й зе</w:t>
      </w:r>
      <w:r>
        <w:softHyphen/>
        <w:t>лені свят</w:t>
      </w:r>
      <w:r>
        <w:softHyphen/>
        <w:t>ки, а Ро</w:t>
      </w:r>
      <w:r>
        <w:softHyphen/>
        <w:t>ман і гад</w:t>
      </w:r>
      <w:r>
        <w:softHyphen/>
        <w:t>ки не мав справ</w:t>
      </w:r>
      <w:r>
        <w:softHyphen/>
        <w:t>ля</w:t>
      </w:r>
      <w:r>
        <w:softHyphen/>
        <w:t>ти для Со</w:t>
      </w:r>
      <w:r>
        <w:softHyphen/>
        <w:t>ломії но</w:t>
      </w:r>
      <w:r>
        <w:softHyphen/>
        <w:t>ву оде</w:t>
      </w:r>
      <w:r>
        <w:softHyphen/>
        <w:t>жу. Со</w:t>
      </w:r>
      <w:r>
        <w:softHyphen/>
        <w:t>ломія вже і не до</w:t>
      </w:r>
      <w:r>
        <w:softHyphen/>
        <w:t>по</w:t>
      </w:r>
      <w:r>
        <w:softHyphen/>
        <w:t>ми</w:t>
      </w:r>
      <w:r>
        <w:softHyphen/>
        <w:t>на</w:t>
      </w:r>
      <w:r>
        <w:softHyphen/>
        <w:t>лась і не ви</w:t>
      </w:r>
      <w:r>
        <w:softHyphen/>
        <w:t>ма</w:t>
      </w:r>
      <w:r>
        <w:softHyphen/>
        <w:t>га</w:t>
      </w:r>
      <w:r>
        <w:softHyphen/>
        <w:t>ла.</w:t>
      </w:r>
    </w:p>
    <w:p w:rsidR="00C87BB3" w:rsidRDefault="00C87BB3">
      <w:pPr>
        <w:divId w:val="541476861"/>
      </w:pPr>
      <w:r>
        <w:t>    Весною Со</w:t>
      </w:r>
      <w:r>
        <w:softHyphen/>
        <w:t>ломія приміти</w:t>
      </w:r>
      <w:r>
        <w:softHyphen/>
        <w:t>ла, що Ро</w:t>
      </w:r>
      <w:r>
        <w:softHyphen/>
        <w:t>ман час</w:t>
      </w:r>
      <w:r>
        <w:softHyphen/>
        <w:t>тенько хо</w:t>
      </w:r>
      <w:r>
        <w:softHyphen/>
        <w:t>дить в не</w:t>
      </w:r>
      <w:r>
        <w:softHyphen/>
        <w:t>ве</w:t>
      </w:r>
      <w:r>
        <w:softHyphen/>
        <w:t>лич</w:t>
      </w:r>
      <w:r>
        <w:softHyphen/>
        <w:t>кий лісок і си</w:t>
      </w:r>
      <w:r>
        <w:softHyphen/>
        <w:t>дить там дов</w:t>
      </w:r>
      <w:r>
        <w:softHyphen/>
        <w:t>генько. Лісок був не</w:t>
      </w:r>
      <w:r>
        <w:softHyphen/>
        <w:t>да</w:t>
      </w:r>
      <w:r>
        <w:softHyphen/>
        <w:t>леч</w:t>
      </w:r>
      <w:r>
        <w:softHyphen/>
        <w:t>ко од хат, за ши</w:t>
      </w:r>
      <w:r>
        <w:softHyphen/>
        <w:t>ро</w:t>
      </w:r>
      <w:r>
        <w:softHyphen/>
        <w:t>ким зе</w:t>
      </w:r>
      <w:r>
        <w:softHyphen/>
        <w:t>ле</w:t>
      </w:r>
      <w:r>
        <w:softHyphen/>
        <w:t>ним ви</w:t>
      </w:r>
      <w:r>
        <w:softHyphen/>
        <w:t>го</w:t>
      </w:r>
      <w:r>
        <w:softHyphen/>
        <w:t>ном, на кот</w:t>
      </w:r>
      <w:r>
        <w:softHyphen/>
        <w:t>ро</w:t>
      </w:r>
      <w:r>
        <w:softHyphen/>
        <w:t>му пас</w:t>
      </w:r>
      <w:r>
        <w:softHyphen/>
        <w:t>туш</w:t>
      </w:r>
      <w:r>
        <w:softHyphen/>
        <w:t>ки-хлопці завсігди пас</w:t>
      </w:r>
      <w:r>
        <w:softHyphen/>
        <w:t>ли ва</w:t>
      </w:r>
      <w:r>
        <w:softHyphen/>
        <w:t>та</w:t>
      </w:r>
      <w:r>
        <w:softHyphen/>
        <w:t>ги овець та яг</w:t>
      </w:r>
      <w:r>
        <w:softHyphen/>
        <w:t>нят. Ро</w:t>
      </w:r>
      <w:r>
        <w:softHyphen/>
        <w:t>ман хо</w:t>
      </w:r>
      <w:r>
        <w:softHyphen/>
        <w:t>див у ліс ча</w:t>
      </w:r>
      <w:r>
        <w:softHyphen/>
        <w:t>сом зран</w:t>
      </w:r>
      <w:r>
        <w:softHyphen/>
        <w:t>ку, ча</w:t>
      </w:r>
      <w:r>
        <w:softHyphen/>
        <w:t>сом над</w:t>
      </w:r>
      <w:r>
        <w:softHyphen/>
        <w:t>вечір, і не бу</w:t>
      </w:r>
      <w:r>
        <w:softHyphen/>
        <w:t>ло неділі або яко</w:t>
      </w:r>
      <w:r>
        <w:softHyphen/>
        <w:t>го свя</w:t>
      </w:r>
      <w:r>
        <w:softHyphen/>
        <w:t>та, щоб він не пішов у той лісок. Со</w:t>
      </w:r>
      <w:r>
        <w:softHyphen/>
        <w:t>ломія приміти</w:t>
      </w:r>
      <w:r>
        <w:softHyphen/>
        <w:t>ла це і по</w:t>
      </w:r>
      <w:r>
        <w:softHyphen/>
        <w:t>ча</w:t>
      </w:r>
      <w:r>
        <w:softHyphen/>
        <w:t>ла слідку</w:t>
      </w:r>
      <w:r>
        <w:softHyphen/>
        <w:t>ва</w:t>
      </w:r>
      <w:r>
        <w:softHyphen/>
        <w:t>ти за ним.</w:t>
      </w:r>
    </w:p>
    <w:p w:rsidR="00C87BB3" w:rsidRDefault="00C87BB3">
      <w:pPr>
        <w:divId w:val="541476985"/>
      </w:pPr>
      <w:r>
        <w:t>    «І чо</w:t>
      </w:r>
      <w:r>
        <w:softHyphen/>
        <w:t>го то він хо</w:t>
      </w:r>
      <w:r>
        <w:softHyphen/>
        <w:t>дить у той лісок? - ду</w:t>
      </w:r>
      <w:r>
        <w:softHyphen/>
        <w:t>ма</w:t>
      </w:r>
      <w:r>
        <w:softHyphen/>
        <w:t>ла Со</w:t>
      </w:r>
      <w:r>
        <w:softHyphen/>
        <w:t>ломія. - Як</w:t>
      </w:r>
      <w:r>
        <w:softHyphen/>
        <w:t>би хо</w:t>
      </w:r>
      <w:r>
        <w:softHyphen/>
        <w:t>див по яго</w:t>
      </w:r>
      <w:r>
        <w:softHyphen/>
        <w:t>ди або по гри</w:t>
      </w:r>
      <w:r>
        <w:softHyphen/>
        <w:t>би, то щось при</w:t>
      </w:r>
      <w:r>
        <w:softHyphen/>
        <w:t>но</w:t>
      </w:r>
      <w:r>
        <w:softHyphen/>
        <w:t>сив би до</w:t>
      </w:r>
      <w:r>
        <w:softHyphen/>
        <w:t>до</w:t>
      </w:r>
      <w:r>
        <w:softHyphen/>
        <w:t>му; а то нічо</w:t>
      </w:r>
      <w:r>
        <w:softHyphen/>
        <w:t>го до</w:t>
      </w:r>
      <w:r>
        <w:softHyphen/>
        <w:t>до</w:t>
      </w:r>
      <w:r>
        <w:softHyphen/>
        <w:t>му не при</w:t>
      </w:r>
      <w:r>
        <w:softHyphen/>
        <w:t>но</w:t>
      </w:r>
      <w:r>
        <w:softHyphen/>
        <w:t>сить, а си</w:t>
      </w:r>
      <w:r>
        <w:softHyphen/>
        <w:t>дить в лісі дов</w:t>
      </w:r>
      <w:r>
        <w:softHyphen/>
        <w:t>генько. Мо</w:t>
      </w:r>
      <w:r>
        <w:softHyphen/>
        <w:t>же, там йо</w:t>
      </w:r>
      <w:r>
        <w:softHyphen/>
        <w:t>го жде та виг</w:t>
      </w:r>
      <w:r>
        <w:softHyphen/>
        <w:t>ля</w:t>
      </w:r>
      <w:r>
        <w:softHyphen/>
        <w:t>дає яка дівчи</w:t>
      </w:r>
      <w:r>
        <w:softHyphen/>
        <w:t>на або мо</w:t>
      </w:r>
      <w:r>
        <w:softHyphen/>
        <w:t>ло</w:t>
      </w:r>
      <w:r>
        <w:softHyphen/>
        <w:t>ди</w:t>
      </w:r>
      <w:r>
        <w:softHyphen/>
        <w:t>ця? Мо</w:t>
      </w:r>
      <w:r>
        <w:softHyphen/>
        <w:t>же, він наг</w:t>
      </w:r>
      <w:r>
        <w:softHyphen/>
        <w:t>лядів де очі, кращі за мої, а бро</w:t>
      </w:r>
      <w:r>
        <w:softHyphen/>
        <w:t>ви чорніші? Щось та</w:t>
      </w:r>
      <w:r>
        <w:softHyphen/>
        <w:t>ке та є! Не</w:t>
      </w:r>
      <w:r>
        <w:softHyphen/>
        <w:t>дур</w:t>
      </w:r>
      <w:r>
        <w:softHyphen/>
        <w:t>но він і не жар</w:t>
      </w:r>
      <w:r>
        <w:softHyphen/>
        <w:t>тує зо мною, і не го</w:t>
      </w:r>
      <w:r>
        <w:softHyphen/>
        <w:t>во</w:t>
      </w:r>
      <w:r>
        <w:softHyphen/>
        <w:t>рить до ме</w:t>
      </w:r>
      <w:r>
        <w:softHyphen/>
        <w:t>не лас</w:t>
      </w:r>
      <w:r>
        <w:softHyphen/>
        <w:t>ка</w:t>
      </w:r>
      <w:r>
        <w:softHyphen/>
        <w:t>во та лю</w:t>
      </w:r>
      <w:r>
        <w:softHyphen/>
        <w:t>бенько».</w:t>
      </w:r>
    </w:p>
    <w:p w:rsidR="00C87BB3" w:rsidRDefault="00C87BB3">
      <w:pPr>
        <w:divId w:val="541477263"/>
      </w:pPr>
      <w:r>
        <w:t>    Однієї неділі над</w:t>
      </w:r>
      <w:r>
        <w:softHyphen/>
        <w:t>вечір Со</w:t>
      </w:r>
      <w:r>
        <w:softHyphen/>
        <w:t>ломія уг</w:t>
      </w:r>
      <w:r>
        <w:softHyphen/>
        <w:t>ляділа, що Ро</w:t>
      </w:r>
      <w:r>
        <w:softHyphen/>
        <w:t>ман надів бри</w:t>
      </w:r>
      <w:r>
        <w:softHyphen/>
        <w:t>ля і поп</w:t>
      </w:r>
      <w:r>
        <w:softHyphen/>
        <w:t>рос</w:t>
      </w:r>
      <w:r>
        <w:softHyphen/>
        <w:t>ту</w:t>
      </w:r>
      <w:r>
        <w:softHyphen/>
        <w:t>вав че</w:t>
      </w:r>
      <w:r>
        <w:softHyphen/>
        <w:t>рез вигін у лісок. Ма</w:t>
      </w:r>
      <w:r>
        <w:softHyphen/>
        <w:t>ти звеліла то</w:t>
      </w:r>
      <w:r>
        <w:softHyphen/>
        <w:t>го дня од</w:t>
      </w:r>
      <w:r>
        <w:softHyphen/>
        <w:t>вез</w:t>
      </w:r>
      <w:r>
        <w:softHyphen/>
        <w:t>ти мли</w:t>
      </w:r>
      <w:r>
        <w:softHyphen/>
        <w:t>во до мли</w:t>
      </w:r>
      <w:r>
        <w:softHyphen/>
        <w:t>на, бо вже зіста</w:t>
      </w:r>
      <w:r>
        <w:softHyphen/>
        <w:t>лось ма</w:t>
      </w:r>
      <w:r>
        <w:softHyphen/>
        <w:t>ло бо</w:t>
      </w:r>
      <w:r>
        <w:softHyphen/>
        <w:t>рош</w:t>
      </w:r>
      <w:r>
        <w:softHyphen/>
        <w:t>на, а Ро</w:t>
      </w:r>
      <w:r>
        <w:softHyphen/>
        <w:t>ман десь зник, не</w:t>
      </w:r>
      <w:r>
        <w:softHyphen/>
        <w:t>на</w:t>
      </w:r>
      <w:r>
        <w:softHyphen/>
        <w:t>че крізь зем</w:t>
      </w:r>
      <w:r>
        <w:softHyphen/>
        <w:t>лю пішов. Дов</w:t>
      </w:r>
      <w:r>
        <w:softHyphen/>
        <w:t>го жда</w:t>
      </w:r>
      <w:r>
        <w:softHyphen/>
        <w:t>ла йо</w:t>
      </w:r>
      <w:r>
        <w:softHyphen/>
        <w:t>го ма</w:t>
      </w:r>
      <w:r>
        <w:softHyphen/>
        <w:t>ти, а він не при</w:t>
      </w:r>
      <w:r>
        <w:softHyphen/>
        <w:t>хо</w:t>
      </w:r>
      <w:r>
        <w:softHyphen/>
        <w:t>див. Со</w:t>
      </w:r>
      <w:r>
        <w:softHyphen/>
        <w:t>ломія ви</w:t>
      </w:r>
      <w:r>
        <w:softHyphen/>
        <w:t>ко</w:t>
      </w:r>
      <w:r>
        <w:softHyphen/>
        <w:t>ти</w:t>
      </w:r>
      <w:r>
        <w:softHyphen/>
        <w:t>ла во</w:t>
      </w:r>
      <w:r>
        <w:softHyphen/>
        <w:t>за, знай</w:t>
      </w:r>
      <w:r>
        <w:softHyphen/>
        <w:t>шла маз</w:t>
      </w:r>
      <w:r>
        <w:softHyphen/>
        <w:t>ни</w:t>
      </w:r>
      <w:r>
        <w:softHyphen/>
        <w:t>цю, по</w:t>
      </w:r>
      <w:r>
        <w:softHyphen/>
        <w:t>ма</w:t>
      </w:r>
      <w:r>
        <w:softHyphen/>
        <w:t>за</w:t>
      </w:r>
      <w:r>
        <w:softHyphen/>
        <w:t>ла во</w:t>
      </w:r>
      <w:r>
        <w:softHyphen/>
        <w:t>за, при</w:t>
      </w:r>
      <w:r>
        <w:softHyphen/>
        <w:t>нес</w:t>
      </w:r>
      <w:r>
        <w:softHyphen/>
        <w:t>ла яр</w:t>
      </w:r>
      <w:r>
        <w:softHyphen/>
        <w:t>мо, на</w:t>
      </w:r>
      <w:r>
        <w:softHyphen/>
        <w:t>че</w:t>
      </w:r>
      <w:r>
        <w:softHyphen/>
        <w:t>пи</w:t>
      </w:r>
      <w:r>
        <w:softHyphen/>
        <w:t>ла на во</w:t>
      </w:r>
      <w:r>
        <w:softHyphen/>
        <w:t>ла та все жда</w:t>
      </w:r>
      <w:r>
        <w:softHyphen/>
        <w:t>ла Ро</w:t>
      </w:r>
      <w:r>
        <w:softHyphen/>
        <w:t>ма</w:t>
      </w:r>
      <w:r>
        <w:softHyphen/>
        <w:t>на, щоб він їхав до мли</w:t>
      </w:r>
      <w:r>
        <w:softHyphen/>
        <w:t>на. «Це він си</w:t>
      </w:r>
      <w:r>
        <w:softHyphen/>
        <w:t>дить в лісі. А побіжу я та підгляд</w:t>
      </w:r>
      <w:r>
        <w:softHyphen/>
        <w:t>жу, що він там ро</w:t>
      </w:r>
      <w:r>
        <w:softHyphen/>
        <w:t>бить», - по</w:t>
      </w:r>
      <w:r>
        <w:softHyphen/>
        <w:t>ду</w:t>
      </w:r>
      <w:r>
        <w:softHyphen/>
        <w:t>ма</w:t>
      </w:r>
      <w:r>
        <w:softHyphen/>
        <w:t>ла Со</w:t>
      </w:r>
      <w:r>
        <w:softHyphen/>
        <w:t>ломія. Во</w:t>
      </w:r>
      <w:r>
        <w:softHyphen/>
        <w:t>на наділа юб</w:t>
      </w:r>
      <w:r>
        <w:softHyphen/>
        <w:t>ку і побігла до ліска, але не навп</w:t>
      </w:r>
      <w:r>
        <w:softHyphen/>
        <w:t>рос</w:t>
      </w:r>
      <w:r>
        <w:softHyphen/>
        <w:t>тець стеж</w:t>
      </w:r>
      <w:r>
        <w:softHyphen/>
        <w:t>кою че</w:t>
      </w:r>
      <w:r>
        <w:softHyphen/>
        <w:t>рез вигін, а по</w:t>
      </w:r>
      <w:r>
        <w:softHyphen/>
        <w:t>за людськи</w:t>
      </w:r>
      <w:r>
        <w:softHyphen/>
        <w:t>ми го</w:t>
      </w:r>
      <w:r>
        <w:softHyphen/>
        <w:t>ро</w:t>
      </w:r>
      <w:r>
        <w:softHyphen/>
        <w:t>да</w:t>
      </w:r>
      <w:r>
        <w:softHyphen/>
        <w:t>ми та ха</w:t>
      </w:r>
      <w:r>
        <w:softHyphen/>
        <w:t>та</w:t>
      </w:r>
      <w:r>
        <w:softHyphen/>
        <w:t>ми. Обійшла во</w:t>
      </w:r>
      <w:r>
        <w:softHyphen/>
        <w:t>на по</w:t>
      </w:r>
      <w:r>
        <w:softHyphen/>
        <w:t>за ви</w:t>
      </w:r>
      <w:r>
        <w:softHyphen/>
        <w:t>го</w:t>
      </w:r>
      <w:r>
        <w:softHyphen/>
        <w:t>ном, об</w:t>
      </w:r>
      <w:r>
        <w:softHyphen/>
        <w:t>ми</w:t>
      </w:r>
      <w:r>
        <w:softHyphen/>
        <w:t>ну</w:t>
      </w:r>
      <w:r>
        <w:softHyphen/>
        <w:t>ла зак</w:t>
      </w:r>
      <w:r>
        <w:softHyphen/>
        <w:t>руг</w:t>
      </w:r>
      <w:r>
        <w:softHyphen/>
        <w:t>ле</w:t>
      </w:r>
      <w:r>
        <w:softHyphen/>
        <w:t>ний лісок, пе</w:t>
      </w:r>
      <w:r>
        <w:softHyphen/>
        <w:t>релізла че</w:t>
      </w:r>
      <w:r>
        <w:softHyphen/>
        <w:t>рез окіп, потім ско</w:t>
      </w:r>
      <w:r>
        <w:softHyphen/>
        <w:t>чи</w:t>
      </w:r>
      <w:r>
        <w:softHyphen/>
        <w:t>ла че</w:t>
      </w:r>
      <w:r>
        <w:softHyphen/>
        <w:t>рез ста</w:t>
      </w:r>
      <w:r>
        <w:softHyphen/>
        <w:t>рий тин на окопі, та так швид</w:t>
      </w:r>
      <w:r>
        <w:softHyphen/>
        <w:t>ко, що й ста</w:t>
      </w:r>
      <w:r>
        <w:softHyphen/>
        <w:t>рий тин по</w:t>
      </w:r>
      <w:r>
        <w:softHyphen/>
        <w:t>ла</w:t>
      </w:r>
      <w:r>
        <w:softHyphen/>
        <w:t>ма</w:t>
      </w:r>
      <w:r>
        <w:softHyphen/>
        <w:t>ла.</w:t>
      </w:r>
    </w:p>
    <w:p w:rsidR="00C87BB3" w:rsidRDefault="00C87BB3">
      <w:pPr>
        <w:divId w:val="541477652"/>
      </w:pPr>
      <w:r>
        <w:t>    «Ой бо</w:t>
      </w:r>
      <w:r>
        <w:softHyphen/>
        <w:t>же мій! ко</w:t>
      </w:r>
      <w:r>
        <w:softHyphen/>
        <w:t>ли б ча</w:t>
      </w:r>
      <w:r>
        <w:softHyphen/>
        <w:t>сом не вглядів ме</w:t>
      </w:r>
      <w:r>
        <w:softHyphen/>
        <w:t>не ко</w:t>
      </w:r>
      <w:r>
        <w:softHyphen/>
        <w:t>зак-лісо</w:t>
      </w:r>
      <w:r>
        <w:softHyphen/>
        <w:t>вик, а то ще й при</w:t>
      </w:r>
      <w:r>
        <w:softHyphen/>
        <w:t>че</w:t>
      </w:r>
      <w:r>
        <w:softHyphen/>
        <w:t>питься, що я пот</w:t>
      </w:r>
      <w:r>
        <w:softHyphen/>
        <w:t>ро</w:t>
      </w:r>
      <w:r>
        <w:softHyphen/>
        <w:t>щи</w:t>
      </w:r>
      <w:r>
        <w:softHyphen/>
        <w:t>ла тин», - ду</w:t>
      </w:r>
      <w:r>
        <w:softHyphen/>
        <w:t>ма</w:t>
      </w:r>
      <w:r>
        <w:softHyphen/>
        <w:t>ла Со</w:t>
      </w:r>
      <w:r>
        <w:softHyphen/>
        <w:t>ломія, ози</w:t>
      </w:r>
      <w:r>
        <w:softHyphen/>
        <w:t>ра</w:t>
      </w:r>
      <w:r>
        <w:softHyphen/>
        <w:t>ючись на всі бо</w:t>
      </w:r>
      <w:r>
        <w:softHyphen/>
        <w:t>ки.</w:t>
      </w:r>
    </w:p>
    <w:p w:rsidR="00C87BB3" w:rsidRDefault="00C87BB3">
      <w:pPr>
        <w:divId w:val="541477179"/>
      </w:pPr>
      <w:r>
        <w:t>    Вона про</w:t>
      </w:r>
      <w:r>
        <w:softHyphen/>
        <w:t>жо</w:t>
      </w:r>
      <w:r>
        <w:softHyphen/>
        <w:t>гом ки</w:t>
      </w:r>
      <w:r>
        <w:softHyphen/>
        <w:t>ну</w:t>
      </w:r>
      <w:r>
        <w:softHyphen/>
        <w:t>лась в гу</w:t>
      </w:r>
      <w:r>
        <w:softHyphen/>
        <w:t>ща</w:t>
      </w:r>
      <w:r>
        <w:softHyphen/>
        <w:t>ви</w:t>
      </w:r>
      <w:r>
        <w:softHyphen/>
        <w:t>ну і пішла вздовж лісу, пог</w:t>
      </w:r>
      <w:r>
        <w:softHyphen/>
        <w:t>ля</w:t>
      </w:r>
      <w:r>
        <w:softHyphen/>
        <w:t>да</w:t>
      </w:r>
      <w:r>
        <w:softHyphen/>
        <w:t>ючи на дов</w:t>
      </w:r>
      <w:r>
        <w:softHyphen/>
        <w:t>гу вузьку про</w:t>
      </w:r>
      <w:r>
        <w:softHyphen/>
        <w:t>га</w:t>
      </w:r>
      <w:r>
        <w:softHyphen/>
        <w:t>ли</w:t>
      </w:r>
      <w:r>
        <w:softHyphen/>
        <w:t>ну, кот</w:t>
      </w:r>
      <w:r>
        <w:softHyphen/>
        <w:t>ра тяг</w:t>
      </w:r>
      <w:r>
        <w:softHyphen/>
        <w:t>ла</w:t>
      </w:r>
      <w:r>
        <w:softHyphen/>
        <w:t>ся, не</w:t>
      </w:r>
      <w:r>
        <w:softHyphen/>
        <w:t>на</w:t>
      </w:r>
      <w:r>
        <w:softHyphen/>
        <w:t>че зе</w:t>
      </w:r>
      <w:r>
        <w:softHyphen/>
        <w:t>ле</w:t>
      </w:r>
      <w:r>
        <w:softHyphen/>
        <w:t>на стрічка, між лісом і ряд</w:t>
      </w:r>
      <w:r>
        <w:softHyphen/>
        <w:t>ка</w:t>
      </w:r>
      <w:r>
        <w:softHyphen/>
        <w:t>ми зе</w:t>
      </w:r>
      <w:r>
        <w:softHyphen/>
        <w:t>ле</w:t>
      </w:r>
      <w:r>
        <w:softHyphen/>
        <w:t>ної, мо</w:t>
      </w:r>
      <w:r>
        <w:softHyphen/>
        <w:t>ло</w:t>
      </w:r>
      <w:r>
        <w:softHyphen/>
        <w:t>дої, не</w:t>
      </w:r>
      <w:r>
        <w:softHyphen/>
        <w:t>дав</w:t>
      </w:r>
      <w:r>
        <w:softHyphen/>
        <w:t>но на</w:t>
      </w:r>
      <w:r>
        <w:softHyphen/>
        <w:t>сад</w:t>
      </w:r>
      <w:r>
        <w:softHyphen/>
        <w:t>же</w:t>
      </w:r>
      <w:r>
        <w:softHyphen/>
        <w:t>ної па</w:t>
      </w:r>
      <w:r>
        <w:softHyphen/>
        <w:t>ном сос</w:t>
      </w:r>
      <w:r>
        <w:softHyphen/>
        <w:t>ни, по</w:t>
      </w:r>
      <w:r>
        <w:softHyphen/>
        <w:t>над самісіньким піску</w:t>
      </w:r>
      <w:r>
        <w:softHyphen/>
        <w:t>ва</w:t>
      </w:r>
      <w:r>
        <w:softHyphen/>
        <w:t>тим око</w:t>
      </w:r>
      <w:r>
        <w:softHyphen/>
        <w:t>пом. Дов</w:t>
      </w:r>
      <w:r>
        <w:softHyphen/>
        <w:t>го во</w:t>
      </w:r>
      <w:r>
        <w:softHyphen/>
        <w:t>на йшла та плу</w:t>
      </w:r>
      <w:r>
        <w:softHyphen/>
        <w:t>та</w:t>
      </w:r>
      <w:r>
        <w:softHyphen/>
        <w:t>лась в гус</w:t>
      </w:r>
      <w:r>
        <w:softHyphen/>
        <w:t>тих ку</w:t>
      </w:r>
      <w:r>
        <w:softHyphen/>
        <w:t>щах па</w:t>
      </w:r>
      <w:r>
        <w:softHyphen/>
        <w:t>по</w:t>
      </w:r>
      <w:r>
        <w:softHyphen/>
        <w:t>роті та вся</w:t>
      </w:r>
      <w:r>
        <w:softHyphen/>
        <w:t>ко</w:t>
      </w:r>
      <w:r>
        <w:softHyphen/>
        <w:t>го лісо</w:t>
      </w:r>
      <w:r>
        <w:softHyphen/>
        <w:t>во</w:t>
      </w:r>
      <w:r>
        <w:softHyphen/>
        <w:t>го зілля, все пог</w:t>
      </w:r>
      <w:r>
        <w:softHyphen/>
        <w:t>ля</w:t>
      </w:r>
      <w:r>
        <w:softHyphen/>
        <w:t>да</w:t>
      </w:r>
      <w:r>
        <w:softHyphen/>
        <w:t>ючи на зе</w:t>
      </w:r>
      <w:r>
        <w:softHyphen/>
        <w:t>ле</w:t>
      </w:r>
      <w:r>
        <w:softHyphen/>
        <w:t>ну про</w:t>
      </w:r>
      <w:r>
        <w:softHyphen/>
        <w:t>га</w:t>
      </w:r>
      <w:r>
        <w:softHyphen/>
        <w:t>ли</w:t>
      </w:r>
      <w:r>
        <w:softHyphen/>
        <w:t>ну. Ро</w:t>
      </w:r>
      <w:r>
        <w:softHyphen/>
        <w:t>ма</w:t>
      </w:r>
      <w:r>
        <w:softHyphen/>
        <w:t>на нігде не бу</w:t>
      </w:r>
      <w:r>
        <w:softHyphen/>
        <w:t>ло. Че</w:t>
      </w:r>
      <w:r>
        <w:softHyphen/>
        <w:t>рез лісок сла</w:t>
      </w:r>
      <w:r>
        <w:softHyphen/>
        <w:t>ли</w:t>
      </w:r>
      <w:r>
        <w:softHyphen/>
        <w:t>ся сте</w:t>
      </w:r>
      <w:r>
        <w:softHyphen/>
        <w:t>жеч</w:t>
      </w:r>
      <w:r>
        <w:softHyphen/>
        <w:t>ки, не</w:t>
      </w:r>
      <w:r>
        <w:softHyphen/>
        <w:t>на</w:t>
      </w:r>
      <w:r>
        <w:softHyphen/>
        <w:t>че розс</w:t>
      </w:r>
      <w:r>
        <w:softHyphen/>
        <w:t>те</w:t>
      </w:r>
      <w:r>
        <w:softHyphen/>
        <w:t>лені руш</w:t>
      </w:r>
      <w:r>
        <w:softHyphen/>
        <w:t>ни</w:t>
      </w:r>
      <w:r>
        <w:softHyphen/>
        <w:t>ки, збіга</w:t>
      </w:r>
      <w:r>
        <w:softHyphen/>
        <w:t>ли</w:t>
      </w:r>
      <w:r>
        <w:softHyphen/>
        <w:t>ся, роз</w:t>
      </w:r>
      <w:r>
        <w:softHyphen/>
        <w:t>хо</w:t>
      </w:r>
      <w:r>
        <w:softHyphen/>
        <w:t>ди</w:t>
      </w:r>
      <w:r>
        <w:softHyphen/>
        <w:t>ли</w:t>
      </w:r>
      <w:r>
        <w:softHyphen/>
        <w:t>ся, пе</w:t>
      </w:r>
      <w:r>
        <w:softHyphen/>
        <w:t>ре</w:t>
      </w:r>
      <w:r>
        <w:softHyphen/>
        <w:t>ти</w:t>
      </w:r>
      <w:r>
        <w:softHyphen/>
        <w:t>на</w:t>
      </w:r>
      <w:r>
        <w:softHyphen/>
        <w:t>ли од</w:t>
      </w:r>
      <w:r>
        <w:softHyphen/>
        <w:t>на од</w:t>
      </w:r>
      <w:r>
        <w:softHyphen/>
        <w:t>ну навх</w:t>
      </w:r>
      <w:r>
        <w:softHyphen/>
        <w:t>рест, прос</w:t>
      </w:r>
      <w:r>
        <w:softHyphen/>
        <w:t>тя</w:t>
      </w:r>
      <w:r>
        <w:softHyphen/>
        <w:t>га</w:t>
      </w:r>
      <w:r>
        <w:softHyphen/>
        <w:t>ючись че</w:t>
      </w:r>
      <w:r>
        <w:softHyphen/>
        <w:t>рез лісок до людських полів по дру</w:t>
      </w:r>
      <w:r>
        <w:softHyphen/>
        <w:t>гий бік ліска. На одній стежці бігли два ма</w:t>
      </w:r>
      <w:r>
        <w:softHyphen/>
        <w:t>ленькі хлоп</w:t>
      </w:r>
      <w:r>
        <w:softHyphen/>
        <w:t>чи</w:t>
      </w:r>
      <w:r>
        <w:softHyphen/>
        <w:t>ки. Со</w:t>
      </w:r>
      <w:r>
        <w:softHyphen/>
        <w:t>ломія спи</w:t>
      </w:r>
      <w:r>
        <w:softHyphen/>
        <w:t>та</w:t>
      </w:r>
      <w:r>
        <w:softHyphen/>
        <w:t>ла в їх, чи не ба</w:t>
      </w:r>
      <w:r>
        <w:softHyphen/>
        <w:t>чи</w:t>
      </w:r>
      <w:r>
        <w:softHyphen/>
        <w:t>ли ча</w:t>
      </w:r>
      <w:r>
        <w:softHyphen/>
        <w:t>сом во</w:t>
      </w:r>
      <w:r>
        <w:softHyphen/>
        <w:t>ни в лісі яко</w:t>
      </w:r>
      <w:r>
        <w:softHyphen/>
        <w:t>го чо</w:t>
      </w:r>
      <w:r>
        <w:softHyphen/>
        <w:t>ловіка.</w:t>
      </w:r>
    </w:p>
    <w:p w:rsidR="00C87BB3" w:rsidRDefault="00C87BB3">
      <w:pPr>
        <w:divId w:val="541477097"/>
      </w:pPr>
      <w:r>
        <w:t>    - От там ба</w:t>
      </w:r>
      <w:r>
        <w:softHyphen/>
        <w:t>чи</w:t>
      </w:r>
      <w:r>
        <w:softHyphen/>
        <w:t>ли! не</w:t>
      </w:r>
      <w:r>
        <w:softHyphen/>
        <w:t>да</w:t>
      </w:r>
      <w:r>
        <w:softHyphen/>
        <w:t>леч</w:t>
      </w:r>
      <w:r>
        <w:softHyphen/>
        <w:t>ко од ко</w:t>
      </w:r>
      <w:r>
        <w:softHyphen/>
        <w:t>за</w:t>
      </w:r>
      <w:r>
        <w:softHyphen/>
        <w:t>ко</w:t>
      </w:r>
      <w:r>
        <w:softHyphen/>
        <w:t>вої ха</w:t>
      </w:r>
      <w:r>
        <w:softHyphen/>
        <w:t>ти ко</w:t>
      </w:r>
      <w:r>
        <w:softHyphen/>
        <w:t>ло круг</w:t>
      </w:r>
      <w:r>
        <w:softHyphen/>
        <w:t>лої га</w:t>
      </w:r>
      <w:r>
        <w:softHyphen/>
        <w:t>ля</w:t>
      </w:r>
      <w:r>
        <w:softHyphen/>
        <w:t>ви</w:t>
      </w:r>
      <w:r>
        <w:softHyphen/>
        <w:t>ни! - ска</w:t>
      </w:r>
      <w:r>
        <w:softHyphen/>
        <w:t>за</w:t>
      </w:r>
      <w:r>
        <w:softHyphen/>
        <w:t>ли хлоп</w:t>
      </w:r>
      <w:r>
        <w:softHyphen/>
        <w:t>чи</w:t>
      </w:r>
      <w:r>
        <w:softHyphen/>
        <w:t>ки і по</w:t>
      </w:r>
      <w:r>
        <w:softHyphen/>
        <w:t>ка</w:t>
      </w:r>
      <w:r>
        <w:softHyphen/>
        <w:t>за</w:t>
      </w:r>
      <w:r>
        <w:softHyphen/>
        <w:t>ли Со</w:t>
      </w:r>
      <w:r>
        <w:softHyphen/>
        <w:t>ломії пальця</w:t>
      </w:r>
      <w:r>
        <w:softHyphen/>
        <w:t>ми, кот</w:t>
      </w:r>
      <w:r>
        <w:softHyphen/>
        <w:t>рою стеж</w:t>
      </w:r>
      <w:r>
        <w:softHyphen/>
        <w:t>кою тре</w:t>
      </w:r>
      <w:r>
        <w:softHyphen/>
        <w:t>ба бу</w:t>
      </w:r>
      <w:r>
        <w:softHyphen/>
        <w:t>ло йти до тієї про</w:t>
      </w:r>
      <w:r>
        <w:softHyphen/>
        <w:t>га</w:t>
      </w:r>
      <w:r>
        <w:softHyphen/>
        <w:t>ли</w:t>
      </w:r>
      <w:r>
        <w:softHyphen/>
        <w:t>ни.</w:t>
      </w:r>
    </w:p>
    <w:p w:rsidR="00C87BB3" w:rsidRDefault="00C87BB3">
      <w:pPr>
        <w:divId w:val="541477441"/>
      </w:pPr>
      <w:r>
        <w:t>    Соломія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поміж де</w:t>
      </w:r>
      <w:r>
        <w:softHyphen/>
        <w:t>ре</w:t>
      </w:r>
      <w:r>
        <w:softHyphen/>
        <w:t>вом до то</w:t>
      </w:r>
      <w:r>
        <w:softHyphen/>
        <w:t>го місця, де бу</w:t>
      </w:r>
      <w:r>
        <w:softHyphen/>
        <w:t>ла та круг</w:t>
      </w:r>
      <w:r>
        <w:softHyphen/>
        <w:t>ла про</w:t>
      </w:r>
      <w:r>
        <w:softHyphen/>
        <w:t>га</w:t>
      </w:r>
      <w:r>
        <w:softHyphen/>
        <w:t>ли</w:t>
      </w:r>
      <w:r>
        <w:softHyphen/>
        <w:t>на, її бра</w:t>
      </w:r>
      <w:r>
        <w:softHyphen/>
        <w:t>ла цікавість, бра</w:t>
      </w:r>
      <w:r>
        <w:softHyphen/>
        <w:t>ло й заздріння та злість. Во</w:t>
      </w:r>
      <w:r>
        <w:softHyphen/>
        <w:t>на заздріва</w:t>
      </w:r>
      <w:r>
        <w:softHyphen/>
        <w:t>ла, що Ро</w:t>
      </w:r>
      <w:r>
        <w:softHyphen/>
        <w:t>ман хо</w:t>
      </w:r>
      <w:r>
        <w:softHyphen/>
        <w:t>дить в ліс до якоїсь мо</w:t>
      </w:r>
      <w:r>
        <w:softHyphen/>
        <w:t>ло</w:t>
      </w:r>
      <w:r>
        <w:softHyphen/>
        <w:t>диці або дівчи</w:t>
      </w:r>
      <w:r>
        <w:softHyphen/>
        <w:t>ни. В неї зад</w:t>
      </w:r>
      <w:r>
        <w:softHyphen/>
        <w:t>ри</w:t>
      </w:r>
      <w:r>
        <w:softHyphen/>
        <w:t>жа</w:t>
      </w:r>
      <w:r>
        <w:softHyphen/>
        <w:t>ли коліна, зда</w:t>
      </w:r>
      <w:r>
        <w:softHyphen/>
        <w:t>ви</w:t>
      </w:r>
      <w:r>
        <w:softHyphen/>
        <w:t>ло ко</w:t>
      </w:r>
      <w:r>
        <w:softHyphen/>
        <w:t>ло сер</w:t>
      </w:r>
      <w:r>
        <w:softHyphen/>
        <w:t>ця. Со</w:t>
      </w:r>
      <w:r>
        <w:softHyphen/>
        <w:t>ломія по</w:t>
      </w:r>
      <w:r>
        <w:softHyphen/>
        <w:t>чу</w:t>
      </w:r>
      <w:r>
        <w:softHyphen/>
        <w:t>ва</w:t>
      </w:r>
      <w:r>
        <w:softHyphen/>
        <w:t>ла, що сер</w:t>
      </w:r>
      <w:r>
        <w:softHyphen/>
        <w:t>це затріпа</w:t>
      </w:r>
      <w:r>
        <w:softHyphen/>
        <w:t>лось, в гру</w:t>
      </w:r>
      <w:r>
        <w:softHyphen/>
        <w:t>дях зду</w:t>
      </w:r>
      <w:r>
        <w:softHyphen/>
        <w:t>ши</w:t>
      </w:r>
      <w:r>
        <w:softHyphen/>
        <w:t>ло, аж дух за</w:t>
      </w:r>
      <w:r>
        <w:softHyphen/>
        <w:t>би</w:t>
      </w:r>
      <w:r>
        <w:softHyphen/>
        <w:t>ва</w:t>
      </w:r>
      <w:r>
        <w:softHyphen/>
        <w:t>ло. І во</w:t>
      </w:r>
      <w:r>
        <w:softHyphen/>
        <w:t>на вже не йшла, не зак</w:t>
      </w:r>
      <w:r>
        <w:softHyphen/>
        <w:t>ра</w:t>
      </w:r>
      <w:r>
        <w:softHyphen/>
        <w:t>да</w:t>
      </w:r>
      <w:r>
        <w:softHyphen/>
        <w:t>лась по</w:t>
      </w:r>
      <w:r>
        <w:softHyphen/>
        <w:t>за де</w:t>
      </w:r>
      <w:r>
        <w:softHyphen/>
        <w:t>ре</w:t>
      </w:r>
      <w:r>
        <w:softHyphen/>
        <w:t>ва</w:t>
      </w:r>
      <w:r>
        <w:softHyphen/>
        <w:t>ми, а бігла бігцем, аж ба</w:t>
      </w:r>
      <w:r>
        <w:softHyphen/>
        <w:t>дил</w:t>
      </w:r>
      <w:r>
        <w:softHyphen/>
        <w:t>ля під но</w:t>
      </w:r>
      <w:r>
        <w:softHyphen/>
        <w:t>га</w:t>
      </w:r>
      <w:r>
        <w:softHyphen/>
        <w:t>ми хру</w:t>
      </w:r>
      <w:r>
        <w:softHyphen/>
        <w:t>ща</w:t>
      </w:r>
      <w:r>
        <w:softHyphen/>
        <w:t>ло; і нез</w:t>
      </w:r>
      <w:r>
        <w:softHyphen/>
        <w:t>чу</w:t>
      </w:r>
      <w:r>
        <w:softHyphen/>
        <w:t>лась во</w:t>
      </w:r>
      <w:r>
        <w:softHyphen/>
        <w:t>на, як опи</w:t>
      </w:r>
      <w:r>
        <w:softHyphen/>
        <w:t>ни</w:t>
      </w:r>
      <w:r>
        <w:softHyphen/>
        <w:t>лась не</w:t>
      </w:r>
      <w:r>
        <w:softHyphen/>
        <w:t>да</w:t>
      </w:r>
      <w:r>
        <w:softHyphen/>
        <w:t>леч</w:t>
      </w:r>
      <w:r>
        <w:softHyphen/>
        <w:t>ке од про</w:t>
      </w:r>
      <w:r>
        <w:softHyphen/>
        <w:t>га</w:t>
      </w:r>
      <w:r>
        <w:softHyphen/>
        <w:t>ли</w:t>
      </w:r>
      <w:r>
        <w:softHyphen/>
        <w:t>ни.</w:t>
      </w:r>
    </w:p>
    <w:p w:rsidR="00C87BB3" w:rsidRDefault="00C87BB3">
      <w:pPr>
        <w:divId w:val="541476768"/>
      </w:pPr>
      <w:r>
        <w:t>    От і круг</w:t>
      </w:r>
      <w:r>
        <w:softHyphen/>
        <w:t>ла про</w:t>
      </w:r>
      <w:r>
        <w:softHyphen/>
        <w:t>га</w:t>
      </w:r>
      <w:r>
        <w:softHyphen/>
        <w:t>ли</w:t>
      </w:r>
      <w:r>
        <w:softHyphen/>
        <w:t>на за</w:t>
      </w:r>
      <w:r>
        <w:softHyphen/>
        <w:t>лисніла між стов</w:t>
      </w:r>
      <w:r>
        <w:softHyphen/>
        <w:t>бу</w:t>
      </w:r>
      <w:r>
        <w:softHyphen/>
        <w:t>ра</w:t>
      </w:r>
      <w:r>
        <w:softHyphen/>
        <w:t>ми бе</w:t>
      </w:r>
      <w:r>
        <w:softHyphen/>
        <w:t>ре</w:t>
      </w:r>
      <w:r>
        <w:softHyphen/>
        <w:t>зи та клинків, як зе</w:t>
      </w:r>
      <w:r>
        <w:softHyphen/>
        <w:t>ле</w:t>
      </w:r>
      <w:r>
        <w:softHyphen/>
        <w:t>на ска</w:t>
      </w:r>
      <w:r>
        <w:softHyphen/>
        <w:t>терть. Со</w:t>
      </w:r>
      <w:r>
        <w:softHyphen/>
        <w:t>ломія спи</w:t>
      </w:r>
      <w:r>
        <w:softHyphen/>
        <w:t>ни</w:t>
      </w:r>
      <w:r>
        <w:softHyphen/>
        <w:t>лась, ста</w:t>
      </w:r>
      <w:r>
        <w:softHyphen/>
        <w:t>ла за ку</w:t>
      </w:r>
      <w:r>
        <w:softHyphen/>
        <w:t>ща</w:t>
      </w:r>
      <w:r>
        <w:softHyphen/>
        <w:t>ми ліщи</w:t>
      </w:r>
      <w:r>
        <w:softHyphen/>
        <w:t>ни та прос</w:t>
      </w:r>
      <w:r>
        <w:softHyphen/>
        <w:t>ку</w:t>
      </w:r>
      <w:r>
        <w:softHyphen/>
        <w:t>ри</w:t>
      </w:r>
      <w:r>
        <w:softHyphen/>
        <w:t>ни, оки</w:t>
      </w:r>
      <w:r>
        <w:softHyphen/>
        <w:t>ну</w:t>
      </w:r>
      <w:r>
        <w:softHyphen/>
        <w:t>ла очи</w:t>
      </w:r>
      <w:r>
        <w:softHyphen/>
        <w:t>ма га</w:t>
      </w:r>
      <w:r>
        <w:softHyphen/>
        <w:t>ля</w:t>
      </w:r>
      <w:r>
        <w:softHyphen/>
        <w:t>ви</w:t>
      </w:r>
      <w:r>
        <w:softHyphen/>
        <w:t>ну од краю до краю. Ро</w:t>
      </w:r>
      <w:r>
        <w:softHyphen/>
        <w:t>ма</w:t>
      </w:r>
      <w:r>
        <w:softHyphen/>
        <w:t>на нігде не бу</w:t>
      </w:r>
      <w:r>
        <w:softHyphen/>
        <w:t>ло вид</w:t>
      </w:r>
      <w:r>
        <w:softHyphen/>
        <w:t>ко. Со</w:t>
      </w:r>
      <w:r>
        <w:softHyphen/>
        <w:t>ломія тихісінько зай</w:t>
      </w:r>
      <w:r>
        <w:softHyphen/>
        <w:t>шла по</w:t>
      </w:r>
      <w:r>
        <w:softHyphen/>
        <w:t>за ку</w:t>
      </w:r>
      <w:r>
        <w:softHyphen/>
        <w:t>ща</w:t>
      </w:r>
      <w:r>
        <w:softHyphen/>
        <w:t>ми і зир</w:t>
      </w:r>
      <w:r>
        <w:softHyphen/>
        <w:t>ну</w:t>
      </w:r>
      <w:r>
        <w:softHyphen/>
        <w:t>ла в ку</w:t>
      </w:r>
      <w:r>
        <w:softHyphen/>
        <w:t>то</w:t>
      </w:r>
      <w:r>
        <w:softHyphen/>
        <w:t>чок про</w:t>
      </w:r>
      <w:r>
        <w:softHyphen/>
        <w:t>га</w:t>
      </w:r>
      <w:r>
        <w:softHyphen/>
        <w:t>ли</w:t>
      </w:r>
      <w:r>
        <w:softHyphen/>
        <w:t>ни. Там біліла зва</w:t>
      </w:r>
      <w:r>
        <w:softHyphen/>
        <w:t>ле</w:t>
      </w:r>
      <w:r>
        <w:softHyphen/>
        <w:t>на бе</w:t>
      </w:r>
      <w:r>
        <w:softHyphen/>
        <w:t>ре</w:t>
      </w:r>
      <w:r>
        <w:softHyphen/>
        <w:t>зо</w:t>
      </w:r>
      <w:r>
        <w:softHyphen/>
        <w:t>ва ко</w:t>
      </w:r>
      <w:r>
        <w:softHyphen/>
        <w:t>ло</w:t>
      </w:r>
      <w:r>
        <w:softHyphen/>
        <w:t>да, а на ко</w:t>
      </w:r>
      <w:r>
        <w:softHyphen/>
        <w:t>лодці сидів Ро</w:t>
      </w:r>
      <w:r>
        <w:softHyphen/>
        <w:t>ман, спер</w:t>
      </w:r>
      <w:r>
        <w:softHyphen/>
        <w:t>шись ліктем на коліно і підпер</w:t>
      </w:r>
      <w:r>
        <w:softHyphen/>
        <w:t>ши що</w:t>
      </w:r>
      <w:r>
        <w:softHyphen/>
        <w:t>ку до</w:t>
      </w:r>
      <w:r>
        <w:softHyphen/>
        <w:t>ло</w:t>
      </w:r>
      <w:r>
        <w:softHyphen/>
        <w:t>нею. Він за</w:t>
      </w:r>
      <w:r>
        <w:softHyphen/>
        <w:t>ду</w:t>
      </w:r>
      <w:r>
        <w:softHyphen/>
        <w:t>мав</w:t>
      </w:r>
      <w:r>
        <w:softHyphen/>
        <w:t>ся і ди</w:t>
      </w:r>
      <w:r>
        <w:softHyphen/>
        <w:t>вив</w:t>
      </w:r>
      <w:r>
        <w:softHyphen/>
        <w:t>ся на про</w:t>
      </w:r>
      <w:r>
        <w:softHyphen/>
        <w:t>га</w:t>
      </w:r>
      <w:r>
        <w:softHyphen/>
        <w:t>ли</w:t>
      </w:r>
      <w:r>
        <w:softHyphen/>
        <w:t>ну.</w:t>
      </w:r>
    </w:p>
    <w:p w:rsidR="00C87BB3" w:rsidRDefault="00C87BB3">
      <w:pPr>
        <w:divId w:val="541476953"/>
      </w:pPr>
      <w:r>
        <w:t>    «І чо</w:t>
      </w:r>
      <w:r>
        <w:softHyphen/>
        <w:t>го ж ото він си</w:t>
      </w:r>
      <w:r>
        <w:softHyphen/>
        <w:t>дить на тій ко</w:t>
      </w:r>
      <w:r>
        <w:softHyphen/>
        <w:t>лодці, вту</w:t>
      </w:r>
      <w:r>
        <w:softHyphen/>
        <w:t>пив</w:t>
      </w:r>
      <w:r>
        <w:softHyphen/>
        <w:t>ши очі в тра</w:t>
      </w:r>
      <w:r>
        <w:softHyphen/>
        <w:t>ву? Ма</w:t>
      </w:r>
      <w:r>
        <w:softHyphen/>
        <w:t>буть, ко</w:t>
      </w:r>
      <w:r>
        <w:softHyphen/>
        <w:t>гось жде…» - по</w:t>
      </w:r>
      <w:r>
        <w:softHyphen/>
        <w:t>ду</w:t>
      </w:r>
      <w:r>
        <w:softHyphen/>
        <w:t>ма</w:t>
      </w:r>
      <w:r>
        <w:softHyphen/>
        <w:t>ла Со</w:t>
      </w:r>
      <w:r>
        <w:softHyphen/>
        <w:t>ломія і дух при</w:t>
      </w:r>
      <w:r>
        <w:softHyphen/>
        <w:t>таїла, сто</w:t>
      </w:r>
      <w:r>
        <w:softHyphen/>
        <w:t>ячи за ку</w:t>
      </w:r>
      <w:r>
        <w:softHyphen/>
        <w:t>ща</w:t>
      </w:r>
      <w:r>
        <w:softHyphen/>
        <w:t>ми.</w:t>
      </w:r>
    </w:p>
    <w:p w:rsidR="00C87BB3" w:rsidRDefault="00C87BB3">
      <w:pPr>
        <w:divId w:val="541477197"/>
      </w:pPr>
      <w:r>
        <w:t>    Довгенько во</w:t>
      </w:r>
      <w:r>
        <w:softHyphen/>
        <w:t>на сто</w:t>
      </w:r>
      <w:r>
        <w:softHyphen/>
        <w:t>яла, не</w:t>
      </w:r>
      <w:r>
        <w:softHyphen/>
        <w:t>на</w:t>
      </w:r>
      <w:r>
        <w:softHyphen/>
        <w:t>че за</w:t>
      </w:r>
      <w:r>
        <w:softHyphen/>
        <w:t>мер</w:t>
      </w:r>
      <w:r>
        <w:softHyphen/>
        <w:t>ла на од</w:t>
      </w:r>
      <w:r>
        <w:softHyphen/>
        <w:t>но</w:t>
      </w:r>
      <w:r>
        <w:softHyphen/>
        <w:t>му місці. Во</w:t>
      </w:r>
      <w:r>
        <w:softHyphen/>
        <w:t>на чу</w:t>
      </w:r>
      <w:r>
        <w:softHyphen/>
        <w:t>ла, як в гру</w:t>
      </w:r>
      <w:r>
        <w:softHyphen/>
        <w:t>дях сту</w:t>
      </w:r>
      <w:r>
        <w:softHyphen/>
        <w:t>котіло сер</w:t>
      </w:r>
      <w:r>
        <w:softHyphen/>
        <w:t>це швид</w:t>
      </w:r>
      <w:r>
        <w:softHyphen/>
        <w:t>ко-швид</w:t>
      </w:r>
      <w:r>
        <w:softHyphen/>
        <w:t>ко, не</w:t>
      </w:r>
      <w:r>
        <w:softHyphen/>
        <w:t>на</w:t>
      </w:r>
      <w:r>
        <w:softHyphen/>
        <w:t>че хотіло вис</w:t>
      </w:r>
      <w:r>
        <w:softHyphen/>
        <w:t>ко</w:t>
      </w:r>
      <w:r>
        <w:softHyphen/>
        <w:t>чи</w:t>
      </w:r>
      <w:r>
        <w:softHyphen/>
        <w:t>ти з гру</w:t>
      </w:r>
      <w:r>
        <w:softHyphen/>
        <w:t>дей, по</w:t>
      </w:r>
      <w:r>
        <w:softHyphen/>
        <w:t>чу</w:t>
      </w:r>
      <w:r>
        <w:softHyphen/>
        <w:t>ва</w:t>
      </w:r>
      <w:r>
        <w:softHyphen/>
        <w:t>ла, як важ</w:t>
      </w:r>
      <w:r>
        <w:softHyphen/>
        <w:t>ко ди</w:t>
      </w:r>
      <w:r>
        <w:softHyphen/>
        <w:t>ха</w:t>
      </w:r>
      <w:r>
        <w:softHyphen/>
        <w:t>ли її гру</w:t>
      </w:r>
      <w:r>
        <w:softHyphen/>
        <w:t>ди, чу</w:t>
      </w:r>
      <w:r>
        <w:softHyphen/>
        <w:t>ла своє важ</w:t>
      </w:r>
      <w:r>
        <w:softHyphen/>
        <w:t>ке ди</w:t>
      </w:r>
      <w:r>
        <w:softHyphen/>
        <w:t>хан</w:t>
      </w:r>
      <w:r>
        <w:softHyphen/>
        <w:t>ня і здер</w:t>
      </w:r>
      <w:r>
        <w:softHyphen/>
        <w:t>жу</w:t>
      </w:r>
      <w:r>
        <w:softHyphen/>
        <w:t>ва</w:t>
      </w:r>
      <w:r>
        <w:softHyphen/>
        <w:t>ла дух. А Ро</w:t>
      </w:r>
      <w:r>
        <w:softHyphen/>
        <w:t>ман все сидів на од</w:t>
      </w:r>
      <w:r>
        <w:softHyphen/>
        <w:t>но</w:t>
      </w:r>
      <w:r>
        <w:softHyphen/>
        <w:t>му місці, по</w:t>
      </w:r>
      <w:r>
        <w:softHyphen/>
        <w:t>вер</w:t>
      </w:r>
      <w:r>
        <w:softHyphen/>
        <w:t>та</w:t>
      </w:r>
      <w:r>
        <w:softHyphen/>
        <w:t>ючи очі то на один бік га</w:t>
      </w:r>
      <w:r>
        <w:softHyphen/>
        <w:t>ля</w:t>
      </w:r>
      <w:r>
        <w:softHyphen/>
        <w:t>ви</w:t>
      </w:r>
      <w:r>
        <w:softHyphen/>
        <w:t>ни, то на дру</w:t>
      </w:r>
      <w:r>
        <w:softHyphen/>
        <w:t>гий. Га</w:t>
      </w:r>
      <w:r>
        <w:softHyphen/>
        <w:t>ля</w:t>
      </w:r>
      <w:r>
        <w:softHyphen/>
        <w:t>ви</w:t>
      </w:r>
      <w:r>
        <w:softHyphen/>
        <w:t>на бу</w:t>
      </w:r>
      <w:r>
        <w:softHyphen/>
        <w:t>ла пиш</w:t>
      </w:r>
      <w:r>
        <w:softHyphen/>
        <w:t>на, як рай. Вес</w:t>
      </w:r>
      <w:r>
        <w:softHyphen/>
        <w:t>на заквітча</w:t>
      </w:r>
      <w:r>
        <w:softHyphen/>
        <w:t>ла й приб</w:t>
      </w:r>
      <w:r>
        <w:softHyphen/>
        <w:t>ра</w:t>
      </w:r>
      <w:r>
        <w:softHyphen/>
        <w:t>ла її, як мо</w:t>
      </w:r>
      <w:r>
        <w:softHyphen/>
        <w:t>ло</w:t>
      </w:r>
      <w:r>
        <w:softHyphen/>
        <w:t>ду до вінця. З од</w:t>
      </w:r>
      <w:r>
        <w:softHyphen/>
        <w:t>но</w:t>
      </w:r>
      <w:r>
        <w:softHyphen/>
        <w:t>го бо</w:t>
      </w:r>
      <w:r>
        <w:softHyphen/>
        <w:t>ку ко</w:t>
      </w:r>
      <w:r>
        <w:softHyphen/>
        <w:t>ло око</w:t>
      </w:r>
      <w:r>
        <w:softHyphen/>
        <w:t>пу сто</w:t>
      </w:r>
      <w:r>
        <w:softHyphen/>
        <w:t>яли ряд</w:t>
      </w:r>
      <w:r>
        <w:softHyphen/>
        <w:t>ка</w:t>
      </w:r>
      <w:r>
        <w:softHyphen/>
        <w:t>ми мо</w:t>
      </w:r>
      <w:r>
        <w:softHyphen/>
        <w:t>лоді, не</w:t>
      </w:r>
      <w:r>
        <w:softHyphen/>
        <w:t>дав</w:t>
      </w:r>
      <w:r>
        <w:softHyphen/>
        <w:t>но на</w:t>
      </w:r>
      <w:r>
        <w:softHyphen/>
        <w:t>сад</w:t>
      </w:r>
      <w:r>
        <w:softHyphen/>
        <w:t>жені кру</w:t>
      </w:r>
      <w:r>
        <w:softHyphen/>
        <w:t>гом ліска сос</w:t>
      </w:r>
      <w:r>
        <w:softHyphen/>
        <w:t>ни. Крайній ря</w:t>
      </w:r>
      <w:r>
        <w:softHyphen/>
        <w:t>док ко</w:t>
      </w:r>
      <w:r>
        <w:softHyphen/>
        <w:t>ло око</w:t>
      </w:r>
      <w:r>
        <w:softHyphen/>
        <w:t>пу був ви</w:t>
      </w:r>
      <w:r>
        <w:softHyphen/>
        <w:t>щий, раніше на</w:t>
      </w:r>
      <w:r>
        <w:softHyphen/>
        <w:t>сад</w:t>
      </w:r>
      <w:r>
        <w:softHyphen/>
        <w:t>же</w:t>
      </w:r>
      <w:r>
        <w:softHyphen/>
        <w:t>ний, дру</w:t>
      </w:r>
      <w:r>
        <w:softHyphen/>
        <w:t>гий ря</w:t>
      </w:r>
      <w:r>
        <w:softHyphen/>
        <w:t>док був ниж</w:t>
      </w:r>
      <w:r>
        <w:softHyphen/>
        <w:t>чий. Ря</w:t>
      </w:r>
      <w:r>
        <w:softHyphen/>
        <w:t>ди тем</w:t>
      </w:r>
      <w:r>
        <w:softHyphen/>
        <w:t>но-зе</w:t>
      </w:r>
      <w:r>
        <w:softHyphen/>
        <w:t>ле</w:t>
      </w:r>
      <w:r>
        <w:softHyphen/>
        <w:t>ної сос</w:t>
      </w:r>
      <w:r>
        <w:softHyphen/>
        <w:t>ни вис</w:t>
      </w:r>
      <w:r>
        <w:softHyphen/>
        <w:t>ту</w:t>
      </w:r>
      <w:r>
        <w:softHyphen/>
        <w:t>па</w:t>
      </w:r>
      <w:r>
        <w:softHyphen/>
        <w:t>ли на синьому небі, як тем</w:t>
      </w:r>
      <w:r>
        <w:softHyphen/>
        <w:t>на ши</w:t>
      </w:r>
      <w:r>
        <w:softHyphen/>
        <w:t>ро</w:t>
      </w:r>
      <w:r>
        <w:softHyphen/>
        <w:t>ка стіна з од</w:t>
      </w:r>
      <w:r>
        <w:softHyphen/>
        <w:t>ним ниж</w:t>
      </w:r>
      <w:r>
        <w:softHyphen/>
        <w:t>чим вис</w:t>
      </w:r>
      <w:r>
        <w:softHyphen/>
        <w:t>туп</w:t>
      </w:r>
      <w:r>
        <w:softHyphen/>
        <w:t>нем. А по</w:t>
      </w:r>
      <w:r>
        <w:softHyphen/>
        <w:t>верх тем</w:t>
      </w:r>
      <w:r>
        <w:softHyphen/>
        <w:t>ної си</w:t>
      </w:r>
      <w:r>
        <w:softHyphen/>
        <w:t>зої стіни по</w:t>
      </w:r>
      <w:r>
        <w:softHyphen/>
        <w:t>ви</w:t>
      </w:r>
      <w:r>
        <w:softHyphen/>
        <w:t>га</w:t>
      </w:r>
      <w:r>
        <w:softHyphen/>
        <w:t>ня</w:t>
      </w:r>
      <w:r>
        <w:softHyphen/>
        <w:t>лись вже ви</w:t>
      </w:r>
      <w:r>
        <w:softHyphen/>
        <w:t>со</w:t>
      </w:r>
      <w:r>
        <w:softHyphen/>
        <w:t>ченько яс</w:t>
      </w:r>
      <w:r>
        <w:softHyphen/>
        <w:t>но-зе</w:t>
      </w:r>
      <w:r>
        <w:softHyphen/>
        <w:t>лені па</w:t>
      </w:r>
      <w:r>
        <w:softHyphen/>
        <w:t>рост</w:t>
      </w:r>
      <w:r>
        <w:softHyphen/>
        <w:t>ки. Зда</w:t>
      </w:r>
      <w:r>
        <w:softHyphen/>
        <w:t>ва</w:t>
      </w:r>
      <w:r>
        <w:softHyphen/>
        <w:t>лось, ніби тем</w:t>
      </w:r>
      <w:r>
        <w:softHyphen/>
        <w:t>но-зе</w:t>
      </w:r>
      <w:r>
        <w:softHyphen/>
        <w:t>ле</w:t>
      </w:r>
      <w:r>
        <w:softHyphen/>
        <w:t>на стіна бу</w:t>
      </w:r>
      <w:r>
        <w:softHyphen/>
        <w:t>ла зу</w:t>
      </w:r>
      <w:r>
        <w:softHyphen/>
        <w:t>мис</w:t>
      </w:r>
      <w:r>
        <w:softHyphen/>
        <w:t>не обс</w:t>
      </w:r>
      <w:r>
        <w:softHyphen/>
        <w:t>тав</w:t>
      </w:r>
      <w:r>
        <w:softHyphen/>
        <w:t>ле</w:t>
      </w:r>
      <w:r>
        <w:softHyphen/>
        <w:t>на ряд</w:t>
      </w:r>
      <w:r>
        <w:softHyphen/>
        <w:t>ка</w:t>
      </w:r>
      <w:r>
        <w:softHyphen/>
        <w:t>ми чуд</w:t>
      </w:r>
      <w:r>
        <w:softHyphen/>
        <w:t>них яс</w:t>
      </w:r>
      <w:r>
        <w:softHyphen/>
        <w:t>но-зе</w:t>
      </w:r>
      <w:r>
        <w:softHyphen/>
        <w:t>ле</w:t>
      </w:r>
      <w:r>
        <w:softHyphen/>
        <w:t>них кан</w:t>
      </w:r>
      <w:r>
        <w:softHyphen/>
        <w:t>де</w:t>
      </w:r>
      <w:r>
        <w:softHyphen/>
        <w:t>лябрів та чу</w:t>
      </w:r>
      <w:r>
        <w:softHyphen/>
        <w:t>дер</w:t>
      </w:r>
      <w:r>
        <w:softHyphen/>
        <w:t>нацьких підсвічників. Кру</w:t>
      </w:r>
      <w:r>
        <w:softHyphen/>
        <w:t>гом га</w:t>
      </w:r>
      <w:r>
        <w:softHyphen/>
        <w:t>ля</w:t>
      </w:r>
      <w:r>
        <w:softHyphen/>
        <w:t>ви</w:t>
      </w:r>
      <w:r>
        <w:softHyphen/>
        <w:t>ни сто</w:t>
      </w:r>
      <w:r>
        <w:softHyphen/>
        <w:t>яв стіною ста</w:t>
      </w:r>
      <w:r>
        <w:softHyphen/>
        <w:t>рий зе</w:t>
      </w:r>
      <w:r>
        <w:softHyphen/>
        <w:t>ле</w:t>
      </w:r>
      <w:r>
        <w:softHyphen/>
        <w:t>ний ліс, а по</w:t>
      </w:r>
      <w:r>
        <w:softHyphen/>
        <w:t>се</w:t>
      </w:r>
      <w:r>
        <w:softHyphen/>
        <w:t>ре</w:t>
      </w:r>
      <w:r>
        <w:softHyphen/>
        <w:t>дині рос</w:t>
      </w:r>
      <w:r>
        <w:softHyphen/>
        <w:t>ли три розкішні старі ду</w:t>
      </w:r>
      <w:r>
        <w:softHyphen/>
        <w:t>би та дві ви</w:t>
      </w:r>
      <w:r>
        <w:softHyphen/>
        <w:t>сокі про</w:t>
      </w:r>
      <w:r>
        <w:softHyphen/>
        <w:t>зорі бе</w:t>
      </w:r>
      <w:r>
        <w:softHyphen/>
        <w:t>ре</w:t>
      </w:r>
      <w:r>
        <w:softHyphen/>
        <w:t>зи. Уся про</w:t>
      </w:r>
      <w:r>
        <w:softHyphen/>
        <w:t>га</w:t>
      </w:r>
      <w:r>
        <w:softHyphen/>
        <w:t>ли</w:t>
      </w:r>
      <w:r>
        <w:softHyphen/>
        <w:t>на цвіла квітка</w:t>
      </w:r>
      <w:r>
        <w:softHyphen/>
        <w:t>ми, уся бу</w:t>
      </w:r>
      <w:r>
        <w:softHyphen/>
        <w:t>ла пиш</w:t>
      </w:r>
      <w:r>
        <w:softHyphen/>
        <w:t>но уквітча</w:t>
      </w:r>
      <w:r>
        <w:softHyphen/>
        <w:t>на, не</w:t>
      </w:r>
      <w:r>
        <w:softHyphen/>
        <w:t>на</w:t>
      </w:r>
      <w:r>
        <w:softHyphen/>
        <w:t>че розкішний перський ки</w:t>
      </w:r>
      <w:r>
        <w:softHyphen/>
        <w:t>лим. Над</w:t>
      </w:r>
      <w:r>
        <w:softHyphen/>
        <w:t>вечір лісок аж гув од пта</w:t>
      </w:r>
      <w:r>
        <w:softHyphen/>
        <w:t>ши</w:t>
      </w:r>
      <w:r>
        <w:softHyphen/>
        <w:t>но</w:t>
      </w:r>
      <w:r>
        <w:softHyphen/>
        <w:t>го співу. Со</w:t>
      </w:r>
      <w:r>
        <w:softHyphen/>
        <w:t>ло</w:t>
      </w:r>
      <w:r>
        <w:softHyphen/>
        <w:t>вей</w:t>
      </w:r>
      <w:r>
        <w:softHyphen/>
        <w:t>ки ще</w:t>
      </w:r>
      <w:r>
        <w:softHyphen/>
        <w:t>бе</w:t>
      </w:r>
      <w:r>
        <w:softHyphen/>
        <w:t>та</w:t>
      </w:r>
      <w:r>
        <w:softHyphen/>
        <w:t>ли, аж лу</w:t>
      </w:r>
      <w:r>
        <w:softHyphen/>
        <w:t>на в гаю роз</w:t>
      </w:r>
      <w:r>
        <w:softHyphen/>
        <w:t>ля</w:t>
      </w:r>
      <w:r>
        <w:softHyphen/>
        <w:t>га</w:t>
      </w:r>
      <w:r>
        <w:softHyphen/>
        <w:t>лась. Зо</w:t>
      </w:r>
      <w:r>
        <w:softHyphen/>
        <w:t>зулі ку</w:t>
      </w:r>
      <w:r>
        <w:softHyphen/>
        <w:t>ва</w:t>
      </w:r>
      <w:r>
        <w:softHyphen/>
        <w:t>ли десь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ко, але їх м'який го</w:t>
      </w:r>
      <w:r>
        <w:softHyphen/>
        <w:t>лос був ви</w:t>
      </w:r>
      <w:r>
        <w:softHyphen/>
        <w:t>раз</w:t>
      </w:r>
      <w:r>
        <w:softHyphen/>
        <w:t>ний се</w:t>
      </w:r>
      <w:r>
        <w:softHyphen/>
        <w:t>ред пта</w:t>
      </w:r>
      <w:r>
        <w:softHyphen/>
        <w:t>ши</w:t>
      </w:r>
      <w:r>
        <w:softHyphen/>
        <w:t>но</w:t>
      </w:r>
      <w:r>
        <w:softHyphen/>
        <w:t>го ще</w:t>
      </w:r>
      <w:r>
        <w:softHyphen/>
        <w:t>бе</w:t>
      </w:r>
      <w:r>
        <w:softHyphen/>
        <w:t>тан</w:t>
      </w:r>
      <w:r>
        <w:softHyphen/>
        <w:t>ня. Дрібні пташ</w:t>
      </w:r>
      <w:r>
        <w:softHyphen/>
        <w:t>ки ще</w:t>
      </w:r>
      <w:r>
        <w:softHyphen/>
        <w:t>бе</w:t>
      </w:r>
      <w:r>
        <w:softHyphen/>
        <w:t>та</w:t>
      </w:r>
      <w:r>
        <w:softHyphen/>
        <w:t>ли. Десь се</w:t>
      </w:r>
      <w:r>
        <w:softHyphen/>
        <w:t>ред лісу тур</w:t>
      </w:r>
      <w:r>
        <w:softHyphen/>
        <w:t>котіла жалібно од</w:t>
      </w:r>
      <w:r>
        <w:softHyphen/>
        <w:t>на гор</w:t>
      </w:r>
      <w:r>
        <w:softHyphen/>
        <w:t>ли</w:t>
      </w:r>
      <w:r>
        <w:softHyphen/>
        <w:t>ця. Зда</w:t>
      </w:r>
      <w:r>
        <w:softHyphen/>
        <w:t>ва</w:t>
      </w:r>
      <w:r>
        <w:softHyphen/>
        <w:t>лось, ніби на кож</w:t>
      </w:r>
      <w:r>
        <w:softHyphen/>
        <w:t>но</w:t>
      </w:r>
      <w:r>
        <w:softHyphen/>
        <w:t>му де</w:t>
      </w:r>
      <w:r>
        <w:softHyphen/>
        <w:t>реві, в кож</w:t>
      </w:r>
      <w:r>
        <w:softHyphen/>
        <w:t>но</w:t>
      </w:r>
      <w:r>
        <w:softHyphen/>
        <w:t>му кущі ще</w:t>
      </w:r>
      <w:r>
        <w:softHyphen/>
        <w:t>бе</w:t>
      </w:r>
      <w:r>
        <w:softHyphen/>
        <w:t>та</w:t>
      </w:r>
      <w:r>
        <w:softHyphen/>
        <w:t>ла пташ</w:t>
      </w:r>
      <w:r>
        <w:softHyphen/>
        <w:t>ка, співав со</w:t>
      </w:r>
      <w:r>
        <w:softHyphen/>
        <w:t>ло</w:t>
      </w:r>
      <w:r>
        <w:softHyphen/>
        <w:t>вей</w:t>
      </w:r>
      <w:r>
        <w:softHyphen/>
        <w:t>ко. Зда</w:t>
      </w:r>
      <w:r>
        <w:softHyphen/>
        <w:t>ва</w:t>
      </w:r>
      <w:r>
        <w:softHyphen/>
        <w:t>лось, ніби увесь ліс ожив після зимньої мерт</w:t>
      </w:r>
      <w:r>
        <w:softHyphen/>
        <w:t>во</w:t>
      </w:r>
      <w:r>
        <w:softHyphen/>
        <w:t>ти та дов</w:t>
      </w:r>
      <w:r>
        <w:softHyphen/>
        <w:t>го</w:t>
      </w:r>
      <w:r>
        <w:softHyphen/>
        <w:t>го зимнього сну, зрадів, про</w:t>
      </w:r>
      <w:r>
        <w:softHyphen/>
        <w:t>ки</w:t>
      </w:r>
      <w:r>
        <w:softHyphen/>
        <w:t>нув</w:t>
      </w:r>
      <w:r>
        <w:softHyphen/>
        <w:t>шись, заквітчав</w:t>
      </w:r>
      <w:r>
        <w:softHyphen/>
        <w:t>ся, приб</w:t>
      </w:r>
      <w:r>
        <w:softHyphen/>
        <w:t>рав</w:t>
      </w:r>
      <w:r>
        <w:softHyphen/>
        <w:t>ся в зе</w:t>
      </w:r>
      <w:r>
        <w:softHyphen/>
        <w:t>лень та квітки, став ти</w:t>
      </w:r>
      <w:r>
        <w:softHyphen/>
        <w:t>ся</w:t>
      </w:r>
      <w:r>
        <w:softHyphen/>
        <w:t>чо</w:t>
      </w:r>
      <w:r>
        <w:softHyphen/>
        <w:t>го</w:t>
      </w:r>
      <w:r>
        <w:softHyphen/>
        <w:t>ло</w:t>
      </w:r>
      <w:r>
        <w:softHyphen/>
        <w:t>сим і на ра</w:t>
      </w:r>
      <w:r>
        <w:softHyphen/>
        <w:t>до</w:t>
      </w:r>
      <w:r>
        <w:softHyphen/>
        <w:t>щах заспівав ти</w:t>
      </w:r>
      <w:r>
        <w:softHyphen/>
        <w:t>ся</w:t>
      </w:r>
      <w:r>
        <w:softHyphen/>
        <w:t>чею уся</w:t>
      </w:r>
      <w:r>
        <w:softHyphen/>
        <w:t>ких го</w:t>
      </w:r>
      <w:r>
        <w:softHyphen/>
        <w:t>лосів, співав, аж роз</w:t>
      </w:r>
      <w:r>
        <w:softHyphen/>
        <w:t>ля</w:t>
      </w:r>
      <w:r>
        <w:softHyphen/>
        <w:t>гав</w:t>
      </w:r>
      <w:r>
        <w:softHyphen/>
        <w:t>ся дос</w:t>
      </w:r>
      <w:r>
        <w:softHyphen/>
        <w:t>хо</w:t>
      </w:r>
      <w:r>
        <w:softHyphen/>
        <w:t>чу, до вто</w:t>
      </w:r>
      <w:r>
        <w:softHyphen/>
        <w:t>ми пта</w:t>
      </w:r>
      <w:r>
        <w:softHyphen/>
        <w:t>ши</w:t>
      </w:r>
      <w:r>
        <w:softHyphen/>
        <w:t>ни</w:t>
      </w:r>
      <w:r>
        <w:softHyphen/>
        <w:t>ми го</w:t>
      </w:r>
      <w:r>
        <w:softHyphen/>
        <w:t>ло</w:t>
      </w:r>
      <w:r>
        <w:softHyphen/>
        <w:t>са</w:t>
      </w:r>
      <w:r>
        <w:softHyphen/>
        <w:t>ми, со</w:t>
      </w:r>
      <w:r>
        <w:softHyphen/>
        <w:t>лов'їним ще</w:t>
      </w:r>
      <w:r>
        <w:softHyphen/>
        <w:t>бе</w:t>
      </w:r>
      <w:r>
        <w:softHyphen/>
        <w:t>тан</w:t>
      </w:r>
      <w:r>
        <w:softHyphen/>
        <w:t>ням. Все в гаю ніби раділо і справ</w:t>
      </w:r>
      <w:r>
        <w:softHyphen/>
        <w:t>ля</w:t>
      </w:r>
      <w:r>
        <w:softHyphen/>
        <w:t>ло пер</w:t>
      </w:r>
      <w:r>
        <w:softHyphen/>
        <w:t>ший вес</w:t>
      </w:r>
      <w:r>
        <w:softHyphen/>
        <w:t>ня</w:t>
      </w:r>
      <w:r>
        <w:softHyphen/>
        <w:t>ний праз</w:t>
      </w:r>
      <w:r>
        <w:softHyphen/>
        <w:t>ник ко</w:t>
      </w:r>
      <w:r>
        <w:softHyphen/>
        <w:t>хан</w:t>
      </w:r>
      <w:r>
        <w:softHyphen/>
        <w:t>ня, ве</w:t>
      </w:r>
      <w:r>
        <w:softHyphen/>
        <w:t>се</w:t>
      </w:r>
      <w:r>
        <w:softHyphen/>
        <w:t>лості, щас</w:t>
      </w:r>
      <w:r>
        <w:softHyphen/>
        <w:t>тя.</w:t>
      </w:r>
    </w:p>
    <w:p w:rsidR="00C87BB3" w:rsidRDefault="00C87BB3">
      <w:pPr>
        <w:divId w:val="541477367"/>
      </w:pPr>
      <w:r>
        <w:t>    Соломія тро</w:t>
      </w:r>
      <w:r>
        <w:softHyphen/>
        <w:t>хи пос</w:t>
      </w:r>
      <w:r>
        <w:softHyphen/>
        <w:t>то</w:t>
      </w:r>
      <w:r>
        <w:softHyphen/>
        <w:t>яла, од</w:t>
      </w:r>
      <w:r>
        <w:softHyphen/>
        <w:t>по</w:t>
      </w:r>
      <w:r>
        <w:softHyphen/>
        <w:t>чи</w:t>
      </w:r>
      <w:r>
        <w:softHyphen/>
        <w:t>ла і вти</w:t>
      </w:r>
      <w:r>
        <w:softHyphen/>
        <w:t>хо</w:t>
      </w:r>
      <w:r>
        <w:softHyphen/>
        <w:t>ми</w:t>
      </w:r>
      <w:r>
        <w:softHyphen/>
        <w:t>ри</w:t>
      </w:r>
      <w:r>
        <w:softHyphen/>
        <w:t>лась. Во</w:t>
      </w:r>
      <w:r>
        <w:softHyphen/>
        <w:t>на не зво</w:t>
      </w:r>
      <w:r>
        <w:softHyphen/>
        <w:t>ди</w:t>
      </w:r>
      <w:r>
        <w:softHyphen/>
        <w:t>ла очей з Ро</w:t>
      </w:r>
      <w:r>
        <w:softHyphen/>
        <w:t>ма</w:t>
      </w:r>
      <w:r>
        <w:softHyphen/>
        <w:t>на. А Ро</w:t>
      </w:r>
      <w:r>
        <w:softHyphen/>
        <w:t>ман по</w:t>
      </w:r>
      <w:r>
        <w:softHyphen/>
        <w:t>ма</w:t>
      </w:r>
      <w:r>
        <w:softHyphen/>
        <w:t>леньку встав з ко</w:t>
      </w:r>
      <w:r>
        <w:softHyphen/>
        <w:t>ло</w:t>
      </w:r>
      <w:r>
        <w:softHyphen/>
        <w:t>ди, ти</w:t>
      </w:r>
      <w:r>
        <w:softHyphen/>
        <w:t>хою хо</w:t>
      </w:r>
      <w:r>
        <w:softHyphen/>
        <w:t>дою пе</w:t>
      </w:r>
      <w:r>
        <w:softHyphen/>
        <w:t>рей</w:t>
      </w:r>
      <w:r>
        <w:softHyphen/>
        <w:t>шов че</w:t>
      </w:r>
      <w:r>
        <w:softHyphen/>
        <w:t>рез зе</w:t>
      </w:r>
      <w:r>
        <w:softHyphen/>
        <w:t>ле</w:t>
      </w:r>
      <w:r>
        <w:softHyphen/>
        <w:t>ну про</w:t>
      </w:r>
      <w:r>
        <w:softHyphen/>
        <w:t>га</w:t>
      </w:r>
      <w:r>
        <w:softHyphen/>
        <w:t>ли</w:t>
      </w:r>
      <w:r>
        <w:softHyphen/>
        <w:t>ну, став під ду</w:t>
      </w:r>
      <w:r>
        <w:softHyphen/>
        <w:t>бом до схід сон</w:t>
      </w:r>
      <w:r>
        <w:softHyphen/>
        <w:t>ця,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 і по</w:t>
      </w:r>
      <w:r>
        <w:softHyphen/>
        <w:t>чав мо</w:t>
      </w:r>
      <w:r>
        <w:softHyphen/>
        <w:t>ли</w:t>
      </w:r>
      <w:r>
        <w:softHyphen/>
        <w:t>тись бо</w:t>
      </w:r>
      <w:r>
        <w:softHyphen/>
        <w:t>гу. По</w:t>
      </w:r>
      <w:r>
        <w:softHyphen/>
        <w:t>мо</w:t>
      </w:r>
      <w:r>
        <w:softHyphen/>
        <w:t>лив</w:t>
      </w:r>
      <w:r>
        <w:softHyphen/>
        <w:t>шись бо</w:t>
      </w:r>
      <w:r>
        <w:softHyphen/>
        <w:t>гу, він знов вер</w:t>
      </w:r>
      <w:r>
        <w:softHyphen/>
        <w:t>нув</w:t>
      </w:r>
      <w:r>
        <w:softHyphen/>
        <w:t>ся на ста</w:t>
      </w:r>
      <w:r>
        <w:softHyphen/>
        <w:t>ре місце, ліг на траві ли</w:t>
      </w:r>
      <w:r>
        <w:softHyphen/>
        <w:t>цем до</w:t>
      </w:r>
      <w:r>
        <w:softHyphen/>
        <w:t>го</w:t>
      </w:r>
      <w:r>
        <w:softHyphen/>
        <w:t>ри, за</w:t>
      </w:r>
      <w:r>
        <w:softHyphen/>
        <w:t>вер</w:t>
      </w:r>
      <w:r>
        <w:softHyphen/>
        <w:t>нув</w:t>
      </w:r>
      <w:r>
        <w:softHyphen/>
        <w:t>ся і прос</w:t>
      </w:r>
      <w:r>
        <w:softHyphen/>
        <w:t>тяг</w:t>
      </w:r>
      <w:r>
        <w:softHyphen/>
        <w:t>ся на ввесь свій зріст. І знов він вту</w:t>
      </w:r>
      <w:r>
        <w:softHyphen/>
        <w:t>пив очі в си</w:t>
      </w:r>
      <w:r>
        <w:softHyphen/>
        <w:t>зу стіну тем</w:t>
      </w:r>
      <w:r>
        <w:softHyphen/>
        <w:t>ної сос</w:t>
      </w:r>
      <w:r>
        <w:softHyphen/>
        <w:t>ни, в про</w:t>
      </w:r>
      <w:r>
        <w:softHyphen/>
        <w:t>зорі вер</w:t>
      </w:r>
      <w:r>
        <w:softHyphen/>
        <w:t>хи бе</w:t>
      </w:r>
      <w:r>
        <w:softHyphen/>
        <w:t>рез, че</w:t>
      </w:r>
      <w:r>
        <w:softHyphen/>
        <w:t>рез рідкий лист кот</w:t>
      </w:r>
      <w:r>
        <w:softHyphen/>
        <w:t>рих світи</w:t>
      </w:r>
      <w:r>
        <w:softHyphen/>
        <w:t>ло</w:t>
      </w:r>
      <w:r>
        <w:softHyphen/>
        <w:t>ся синє яс</w:t>
      </w:r>
      <w:r>
        <w:softHyphen/>
        <w:t>не не</w:t>
      </w:r>
      <w:r>
        <w:softHyphen/>
        <w:t>бо, і не</w:t>
      </w:r>
      <w:r>
        <w:softHyphen/>
        <w:t>на</w:t>
      </w:r>
      <w:r>
        <w:softHyphen/>
        <w:t>че за</w:t>
      </w:r>
      <w:r>
        <w:softHyphen/>
        <w:t>мер на од</w:t>
      </w:r>
      <w:r>
        <w:softHyphen/>
        <w:t>но</w:t>
      </w:r>
      <w:r>
        <w:softHyphen/>
        <w:t>му місці.</w:t>
      </w:r>
    </w:p>
    <w:p w:rsidR="00C87BB3" w:rsidRDefault="00C87BB3">
      <w:pPr>
        <w:divId w:val="541476771"/>
      </w:pPr>
      <w:r>
        <w:t>    «Лежить та, ма</w:t>
      </w:r>
      <w:r>
        <w:softHyphen/>
        <w:t>буть, слу</w:t>
      </w:r>
      <w:r>
        <w:softHyphen/>
        <w:t>хає, як співа</w:t>
      </w:r>
      <w:r>
        <w:softHyphen/>
        <w:t>ють со</w:t>
      </w:r>
      <w:r>
        <w:softHyphen/>
        <w:t>ло</w:t>
      </w:r>
      <w:r>
        <w:softHyphen/>
        <w:t>вей</w:t>
      </w:r>
      <w:r>
        <w:softHyphen/>
        <w:t>ки та ку</w:t>
      </w:r>
      <w:r>
        <w:softHyphen/>
        <w:t>ють зо</w:t>
      </w:r>
      <w:r>
        <w:softHyphen/>
        <w:t>зулі. Ле</w:t>
      </w:r>
      <w:r>
        <w:softHyphen/>
        <w:t>жить ле</w:t>
      </w:r>
      <w:r>
        <w:softHyphen/>
        <w:t>да</w:t>
      </w:r>
      <w:r>
        <w:softHyphen/>
        <w:t>що, а я для йо</w:t>
      </w:r>
      <w:r>
        <w:softHyphen/>
        <w:t>го во</w:t>
      </w:r>
      <w:r>
        <w:softHyphen/>
        <w:t>зи ма</w:t>
      </w:r>
      <w:r>
        <w:softHyphen/>
        <w:t>жу та яр</w:t>
      </w:r>
      <w:r>
        <w:softHyphen/>
        <w:t>ма нак</w:t>
      </w:r>
      <w:r>
        <w:softHyphen/>
        <w:t>ла</w:t>
      </w:r>
      <w:r>
        <w:softHyphen/>
        <w:t>даю», - по</w:t>
      </w:r>
      <w:r>
        <w:softHyphen/>
        <w:t>ду</w:t>
      </w:r>
      <w:r>
        <w:softHyphen/>
        <w:t>ма</w:t>
      </w:r>
      <w:r>
        <w:softHyphen/>
        <w:t>ла Со</w:t>
      </w:r>
      <w:r>
        <w:softHyphen/>
        <w:t>ломія. Пос</w:t>
      </w:r>
      <w:r>
        <w:softHyphen/>
        <w:t>то</w:t>
      </w:r>
      <w:r>
        <w:softHyphen/>
        <w:t>яла во</w:t>
      </w:r>
      <w:r>
        <w:softHyphen/>
        <w:t>на ще тро</w:t>
      </w:r>
      <w:r>
        <w:softHyphen/>
        <w:t>хи, озир</w:t>
      </w:r>
      <w:r>
        <w:softHyphen/>
        <w:t>ну</w:t>
      </w:r>
      <w:r>
        <w:softHyphen/>
        <w:t>ла</w:t>
      </w:r>
      <w:r>
        <w:softHyphen/>
        <w:t>ся на всі бо</w:t>
      </w:r>
      <w:r>
        <w:softHyphen/>
        <w:t>ки. Нігде не бу</w:t>
      </w:r>
      <w:r>
        <w:softHyphen/>
        <w:t>ло вид</w:t>
      </w:r>
      <w:r>
        <w:softHyphen/>
        <w:t>ко ні жи</w:t>
      </w:r>
      <w:r>
        <w:softHyphen/>
        <w:t>вої душі. Не</w:t>
      </w:r>
      <w:r>
        <w:softHyphen/>
        <w:t>да</w:t>
      </w:r>
      <w:r>
        <w:softHyphen/>
        <w:t>леч</w:t>
      </w:r>
      <w:r>
        <w:softHyphen/>
        <w:t>ко од неї блис</w:t>
      </w:r>
      <w:r>
        <w:softHyphen/>
        <w:t>ну</w:t>
      </w:r>
      <w:r>
        <w:softHyphen/>
        <w:t>ла жов</w:t>
      </w:r>
      <w:r>
        <w:softHyphen/>
        <w:t>та омел</w:t>
      </w:r>
      <w:r>
        <w:softHyphen/>
        <w:t>га, пе</w:t>
      </w:r>
      <w:r>
        <w:softHyphen/>
        <w:t>ре</w:t>
      </w:r>
      <w:r>
        <w:softHyphen/>
        <w:t>летіла че</w:t>
      </w:r>
      <w:r>
        <w:softHyphen/>
        <w:t>рез про</w:t>
      </w:r>
      <w:r>
        <w:softHyphen/>
        <w:t>га</w:t>
      </w:r>
      <w:r>
        <w:softHyphen/>
        <w:t>ли</w:t>
      </w:r>
      <w:r>
        <w:softHyphen/>
        <w:t>ну, миг</w:t>
      </w:r>
      <w:r>
        <w:softHyphen/>
        <w:t>ну</w:t>
      </w:r>
      <w:r>
        <w:softHyphen/>
        <w:t>ла блис</w:t>
      </w:r>
      <w:r>
        <w:softHyphen/>
        <w:t>кав</w:t>
      </w:r>
      <w:r>
        <w:softHyphen/>
        <w:t>кою і спов</w:t>
      </w:r>
      <w:r>
        <w:softHyphen/>
        <w:t>ни</w:t>
      </w:r>
      <w:r>
        <w:softHyphen/>
        <w:t>ла своїм гуч</w:t>
      </w:r>
      <w:r>
        <w:softHyphen/>
        <w:t>ним свис</w:t>
      </w:r>
      <w:r>
        <w:softHyphen/>
        <w:t>том про</w:t>
      </w:r>
      <w:r>
        <w:softHyphen/>
        <w:t>га</w:t>
      </w:r>
      <w:r>
        <w:softHyphen/>
        <w:t>ли</w:t>
      </w:r>
      <w:r>
        <w:softHyphen/>
        <w:t>ну, не</w:t>
      </w:r>
      <w:r>
        <w:softHyphen/>
        <w:t>на</w:t>
      </w:r>
      <w:r>
        <w:softHyphen/>
        <w:t>че в гаю сопілка заг</w:t>
      </w:r>
      <w:r>
        <w:softHyphen/>
        <w:t>ра</w:t>
      </w:r>
      <w:r>
        <w:softHyphen/>
        <w:t>ла. Со</w:t>
      </w:r>
      <w:r>
        <w:softHyphen/>
        <w:t>ломія аж те</w:t>
      </w:r>
      <w:r>
        <w:softHyphen/>
        <w:t>пер зовсім зас</w:t>
      </w:r>
      <w:r>
        <w:softHyphen/>
        <w:t>по</w:t>
      </w:r>
      <w:r>
        <w:softHyphen/>
        <w:t>коїлась: во</w:t>
      </w:r>
      <w:r>
        <w:softHyphen/>
        <w:t>на приміти</w:t>
      </w:r>
      <w:r>
        <w:softHyphen/>
        <w:t>ла, як миг</w:t>
      </w:r>
      <w:r>
        <w:softHyphen/>
        <w:t>ну</w:t>
      </w:r>
      <w:r>
        <w:softHyphen/>
        <w:t>ла жов</w:t>
      </w:r>
      <w:r>
        <w:softHyphen/>
        <w:t>та омел</w:t>
      </w:r>
      <w:r>
        <w:softHyphen/>
        <w:t>га, по</w:t>
      </w:r>
      <w:r>
        <w:softHyphen/>
        <w:t>чу</w:t>
      </w:r>
      <w:r>
        <w:softHyphen/>
        <w:t>ла, що во</w:t>
      </w:r>
      <w:r>
        <w:softHyphen/>
        <w:t>на заспіва</w:t>
      </w:r>
      <w:r>
        <w:softHyphen/>
        <w:t>ла, схо</w:t>
      </w:r>
      <w:r>
        <w:softHyphen/>
        <w:t>вав</w:t>
      </w:r>
      <w:r>
        <w:softHyphen/>
        <w:t>шись в листі на дубі. На ко</w:t>
      </w:r>
      <w:r>
        <w:softHyphen/>
        <w:t>за</w:t>
      </w:r>
      <w:r>
        <w:softHyphen/>
        <w:t>ко</w:t>
      </w:r>
      <w:r>
        <w:softHyphen/>
        <w:t>во</w:t>
      </w:r>
      <w:r>
        <w:softHyphen/>
        <w:t>му дворі десь да</w:t>
      </w:r>
      <w:r>
        <w:softHyphen/>
        <w:t>ле</w:t>
      </w:r>
      <w:r>
        <w:softHyphen/>
        <w:t>ко за</w:t>
      </w:r>
      <w:r>
        <w:softHyphen/>
        <w:t>рев</w:t>
      </w:r>
      <w:r>
        <w:softHyphen/>
        <w:t>ла ко</w:t>
      </w:r>
      <w:r>
        <w:softHyphen/>
        <w:t>ро</w:t>
      </w:r>
      <w:r>
        <w:softHyphen/>
        <w:t>ва і до неї обізва</w:t>
      </w:r>
      <w:r>
        <w:softHyphen/>
        <w:t>лось те</w:t>
      </w:r>
      <w:r>
        <w:softHyphen/>
        <w:t>ля. Над</w:t>
      </w:r>
      <w:r>
        <w:softHyphen/>
        <w:t>хо</w:t>
      </w:r>
      <w:r>
        <w:softHyphen/>
        <w:t>див вечір. Сон</w:t>
      </w:r>
      <w:r>
        <w:softHyphen/>
        <w:t>це вже спус</w:t>
      </w:r>
      <w:r>
        <w:softHyphen/>
        <w:t>ка</w:t>
      </w:r>
      <w:r>
        <w:softHyphen/>
        <w:t>ло</w:t>
      </w:r>
      <w:r>
        <w:softHyphen/>
        <w:t>ся низько за лісом, а ліс все аж ля</w:t>
      </w:r>
      <w:r>
        <w:softHyphen/>
        <w:t>щав од співу та ще</w:t>
      </w:r>
      <w:r>
        <w:softHyphen/>
        <w:t>бе</w:t>
      </w:r>
      <w:r>
        <w:softHyphen/>
        <w:t>тан</w:t>
      </w:r>
      <w:r>
        <w:softHyphen/>
        <w:t>ня.</w:t>
      </w:r>
    </w:p>
    <w:p w:rsidR="00C87BB3" w:rsidRDefault="00C87BB3">
      <w:pPr>
        <w:divId w:val="541477707"/>
      </w:pPr>
      <w:r>
        <w:t>    Роман встав, пе</w:t>
      </w:r>
      <w:r>
        <w:softHyphen/>
        <w:t>рей</w:t>
      </w:r>
      <w:r>
        <w:softHyphen/>
        <w:t>шов ти</w:t>
      </w:r>
      <w:r>
        <w:softHyphen/>
        <w:t>хою хо</w:t>
      </w:r>
      <w:r>
        <w:softHyphen/>
        <w:t>дою че</w:t>
      </w:r>
      <w:r>
        <w:softHyphen/>
        <w:t>рез га</w:t>
      </w:r>
      <w:r>
        <w:softHyphen/>
        <w:t>ля</w:t>
      </w:r>
      <w:r>
        <w:softHyphen/>
        <w:t>ви</w:t>
      </w:r>
      <w:r>
        <w:softHyphen/>
        <w:t>ну, не</w:t>
      </w:r>
      <w:r>
        <w:softHyphen/>
        <w:t>на</w:t>
      </w:r>
      <w:r>
        <w:softHyphen/>
        <w:t>че йо</w:t>
      </w:r>
      <w:r>
        <w:softHyphen/>
        <w:t>му бу</w:t>
      </w:r>
      <w:r>
        <w:softHyphen/>
        <w:t>ла шко</w:t>
      </w:r>
      <w:r>
        <w:softHyphen/>
        <w:t>да ки</w:t>
      </w:r>
      <w:r>
        <w:softHyphen/>
        <w:t>да</w:t>
      </w:r>
      <w:r>
        <w:softHyphen/>
        <w:t>ти це місце, і потім ніби пірнув в густі сос</w:t>
      </w:r>
      <w:r>
        <w:softHyphen/>
        <w:t>ни, вкриті гіллям до са</w:t>
      </w:r>
      <w:r>
        <w:softHyphen/>
        <w:t>мо</w:t>
      </w:r>
      <w:r>
        <w:softHyphen/>
        <w:t>го ни</w:t>
      </w:r>
      <w:r>
        <w:softHyphen/>
        <w:t>зу. Він поп</w:t>
      </w:r>
      <w:r>
        <w:softHyphen/>
        <w:t>рос</w:t>
      </w:r>
      <w:r>
        <w:softHyphen/>
        <w:t>ту</w:t>
      </w:r>
      <w:r>
        <w:softHyphen/>
        <w:t>вав сте</w:t>
      </w:r>
      <w:r>
        <w:softHyphen/>
        <w:t>жеч</w:t>
      </w:r>
      <w:r>
        <w:softHyphen/>
        <w:t>кою до пе</w:t>
      </w:r>
      <w:r>
        <w:softHyphen/>
        <w:t>ре</w:t>
      </w:r>
      <w:r>
        <w:softHyphen/>
        <w:t>ла</w:t>
      </w:r>
      <w:r>
        <w:softHyphen/>
        <w:t>зу. Со</w:t>
      </w:r>
      <w:r>
        <w:softHyphen/>
        <w:t>ломія пірну</w:t>
      </w:r>
      <w:r>
        <w:softHyphen/>
        <w:t>ла в ліс і побігла іншою сте</w:t>
      </w:r>
      <w:r>
        <w:softHyphen/>
        <w:t>жеч</w:t>
      </w:r>
      <w:r>
        <w:softHyphen/>
        <w:t>кою до</w:t>
      </w:r>
      <w:r>
        <w:softHyphen/>
        <w:t>до</w:t>
      </w:r>
      <w:r>
        <w:softHyphen/>
        <w:t>му.</w:t>
      </w:r>
    </w:p>
    <w:p w:rsidR="00C87BB3" w:rsidRDefault="00C87BB3">
      <w:pPr>
        <w:divId w:val="541476623"/>
      </w:pPr>
      <w:r>
        <w:t>    “Боже мій! Що це зо мною ста</w:t>
      </w:r>
      <w:r>
        <w:softHyphen/>
        <w:t>ло</w:t>
      </w:r>
      <w:r>
        <w:softHyphen/>
        <w:t>ся? Йшла сю</w:t>
      </w:r>
      <w:r>
        <w:softHyphen/>
        <w:t>ди гаєм, нічо</w:t>
      </w:r>
      <w:r>
        <w:softHyphen/>
        <w:t>го не чу</w:t>
      </w:r>
      <w:r>
        <w:softHyphen/>
        <w:t>ла, не</w:t>
      </w:r>
      <w:r>
        <w:softHyphen/>
        <w:t>на</w:t>
      </w:r>
      <w:r>
        <w:softHyphen/>
        <w:t>че ву</w:t>
      </w:r>
      <w:r>
        <w:softHyphen/>
        <w:t>ха мені по</w:t>
      </w:r>
      <w:r>
        <w:softHyphen/>
        <w:t>зак</w:t>
      </w:r>
      <w:r>
        <w:softHyphen/>
        <w:t>ла</w:t>
      </w:r>
      <w:r>
        <w:softHyphen/>
        <w:t>да</w:t>
      </w:r>
      <w:r>
        <w:softHyphen/>
        <w:t>ло. А те</w:t>
      </w:r>
      <w:r>
        <w:softHyphen/>
        <w:t>пер чую, як ліс гу</w:t>
      </w:r>
      <w:r>
        <w:softHyphen/>
        <w:t>де от пта</w:t>
      </w:r>
      <w:r>
        <w:softHyphen/>
        <w:t>ши</w:t>
      </w:r>
      <w:r>
        <w:softHyphen/>
        <w:t>но</w:t>
      </w:r>
      <w:r>
        <w:softHyphen/>
        <w:t>го співу”,- по</w:t>
      </w:r>
      <w:r>
        <w:softHyphen/>
        <w:t>ду</w:t>
      </w:r>
      <w:r>
        <w:softHyphen/>
        <w:t>ма</w:t>
      </w:r>
      <w:r>
        <w:softHyphen/>
        <w:t>ла Со</w:t>
      </w:r>
      <w:r>
        <w:softHyphen/>
        <w:t>ломія, ха</w:t>
      </w:r>
      <w:r>
        <w:softHyphen/>
        <w:t>па</w:t>
      </w:r>
      <w:r>
        <w:softHyphen/>
        <w:t>ючись та поспіша</w:t>
      </w:r>
      <w:r>
        <w:softHyphen/>
        <w:t>ючи до</w:t>
      </w:r>
      <w:r>
        <w:softHyphen/>
        <w:t>до</w:t>
      </w:r>
      <w:r>
        <w:softHyphen/>
        <w:t>му, щоб ви</w:t>
      </w:r>
      <w:r>
        <w:softHyphen/>
        <w:t>пе</w:t>
      </w:r>
      <w:r>
        <w:softHyphen/>
        <w:t>ре</w:t>
      </w:r>
      <w:r>
        <w:softHyphen/>
        <w:t>ди</w:t>
      </w:r>
      <w:r>
        <w:softHyphen/>
        <w:t>ти Ро</w:t>
      </w:r>
      <w:r>
        <w:softHyphen/>
        <w:t>ма</w:t>
      </w:r>
      <w:r>
        <w:softHyphen/>
        <w:t>на.</w:t>
      </w:r>
    </w:p>
    <w:p w:rsidR="00C87BB3" w:rsidRDefault="00C87BB3">
      <w:pPr>
        <w:divId w:val="541477425"/>
      </w:pPr>
      <w:r>
        <w:t>    Прибігла во</w:t>
      </w:r>
      <w:r>
        <w:softHyphen/>
        <w:t>на до</w:t>
      </w:r>
      <w:r>
        <w:softHyphen/>
        <w:t>до</w:t>
      </w:r>
      <w:r>
        <w:softHyphen/>
        <w:t>му. Ро</w:t>
      </w:r>
      <w:r>
        <w:softHyphen/>
        <w:t>ман вже ви</w:t>
      </w:r>
      <w:r>
        <w:softHyphen/>
        <w:t>но</w:t>
      </w:r>
      <w:r>
        <w:softHyphen/>
        <w:t>сив мішки з паш</w:t>
      </w:r>
      <w:r>
        <w:softHyphen/>
        <w:t>нею з ко</w:t>
      </w:r>
      <w:r>
        <w:softHyphen/>
        <w:t>мо</w:t>
      </w:r>
      <w:r>
        <w:softHyphen/>
        <w:t>ри і скла</w:t>
      </w:r>
      <w:r>
        <w:softHyphen/>
        <w:t>дав на віз. - Де це ти, Со</w:t>
      </w:r>
      <w:r>
        <w:softHyphen/>
        <w:t>ломіє, бу</w:t>
      </w:r>
      <w:r>
        <w:softHyphen/>
        <w:t>ла? - спи</w:t>
      </w:r>
      <w:r>
        <w:softHyphen/>
        <w:t>тав в неї Ро</w:t>
      </w:r>
      <w:r>
        <w:softHyphen/>
        <w:t>ман.</w:t>
      </w:r>
    </w:p>
    <w:p w:rsidR="00C87BB3" w:rsidRDefault="00C87BB3">
      <w:pPr>
        <w:divId w:val="541477166"/>
      </w:pPr>
      <w:r>
        <w:t>    - Ходила со</w:t>
      </w:r>
      <w:r>
        <w:softHyphen/>
        <w:t>ло</w:t>
      </w:r>
      <w:r>
        <w:softHyphen/>
        <w:t>вей</w:t>
      </w:r>
      <w:r>
        <w:softHyphen/>
        <w:t>ків слу</w:t>
      </w:r>
      <w:r>
        <w:softHyphen/>
        <w:t>ха</w:t>
      </w:r>
      <w:r>
        <w:softHyphen/>
        <w:t>ти, а це нас</w:t>
      </w:r>
      <w:r>
        <w:softHyphen/>
        <w:t>лу</w:t>
      </w:r>
      <w:r>
        <w:softHyphen/>
        <w:t>ха</w:t>
      </w:r>
      <w:r>
        <w:softHyphen/>
        <w:t>лась та й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му. Бач, я вже тобі й во</w:t>
      </w:r>
      <w:r>
        <w:softHyphen/>
        <w:t>за по</w:t>
      </w:r>
      <w:r>
        <w:softHyphen/>
        <w:t>ма</w:t>
      </w:r>
      <w:r>
        <w:softHyphen/>
        <w:t>за</w:t>
      </w:r>
      <w:r>
        <w:softHyphen/>
        <w:t>ла, і яр</w:t>
      </w:r>
      <w:r>
        <w:softHyphen/>
        <w:t>ма й за</w:t>
      </w:r>
      <w:r>
        <w:softHyphen/>
        <w:t>но</w:t>
      </w:r>
      <w:r>
        <w:softHyphen/>
        <w:t>зи на</w:t>
      </w:r>
      <w:r>
        <w:softHyphen/>
        <w:t>лаш</w:t>
      </w:r>
      <w:r>
        <w:softHyphen/>
        <w:t>ту</w:t>
      </w:r>
      <w:r>
        <w:softHyphen/>
        <w:t>ва</w:t>
      </w:r>
      <w:r>
        <w:softHyphen/>
        <w:t>ла. А от ти так опізнив</w:t>
      </w:r>
      <w:r>
        <w:softHyphen/>
        <w:t>ся до мли</w:t>
      </w:r>
      <w:r>
        <w:softHyphen/>
        <w:t>на. Ой ха</w:t>
      </w:r>
      <w:r>
        <w:softHyphen/>
        <w:t>зяїне, ха</w:t>
      </w:r>
      <w:r>
        <w:softHyphen/>
        <w:t>зяїне мій! Гля</w:t>
      </w:r>
      <w:r>
        <w:softHyphen/>
        <w:t>ди ли</w:t>
      </w:r>
      <w:r>
        <w:softHyphen/>
        <w:t>шень, щоб ти ча</w:t>
      </w:r>
      <w:r>
        <w:softHyphen/>
        <w:t>сом не про</w:t>
      </w:r>
      <w:r>
        <w:softHyphen/>
        <w:t>ха</w:t>
      </w:r>
      <w:r>
        <w:softHyphen/>
        <w:t>зяй</w:t>
      </w:r>
      <w:r>
        <w:softHyphen/>
        <w:t>ну</w:t>
      </w:r>
      <w:r>
        <w:softHyphen/>
        <w:t>вав своєї долі, - ска</w:t>
      </w:r>
      <w:r>
        <w:softHyphen/>
        <w:t>за</w:t>
      </w:r>
      <w:r>
        <w:softHyphen/>
        <w:t>ла Со</w:t>
      </w:r>
      <w:r>
        <w:softHyphen/>
        <w:t>ломія і важ</w:t>
      </w:r>
      <w:r>
        <w:softHyphen/>
        <w:t>ко зітхну</w:t>
      </w:r>
      <w:r>
        <w:softHyphen/>
        <w:t>ла.</w:t>
      </w:r>
    </w:p>
    <w:p w:rsidR="00C87BB3" w:rsidRDefault="00C87BB3">
      <w:pPr>
        <w:divId w:val="541477734"/>
      </w:pPr>
      <w:r>
        <w:t>    Роман по</w:t>
      </w:r>
      <w:r>
        <w:softHyphen/>
        <w:t>ди</w:t>
      </w:r>
      <w:r>
        <w:softHyphen/>
        <w:t>вив</w:t>
      </w:r>
      <w:r>
        <w:softHyphen/>
        <w:t>ся на неї до</w:t>
      </w:r>
      <w:r>
        <w:softHyphen/>
        <w:t>пит</w:t>
      </w:r>
      <w:r>
        <w:softHyphen/>
        <w:t>ли</w:t>
      </w:r>
      <w:r>
        <w:softHyphen/>
        <w:t>ви</w:t>
      </w:r>
      <w:r>
        <w:softHyphen/>
        <w:t>ми очи</w:t>
      </w:r>
      <w:r>
        <w:softHyphen/>
        <w:t>ма, але не обізвав</w:t>
      </w:r>
      <w:r>
        <w:softHyphen/>
        <w:t>ся й сло</w:t>
      </w:r>
      <w:r>
        <w:softHyphen/>
        <w:t>вом. Він мовч</w:t>
      </w:r>
      <w:r>
        <w:softHyphen/>
        <w:t>ки по</w:t>
      </w:r>
      <w:r>
        <w:softHyphen/>
        <w:t>ви</w:t>
      </w:r>
      <w:r>
        <w:softHyphen/>
        <w:t>но</w:t>
      </w:r>
      <w:r>
        <w:softHyphen/>
        <w:t>сив з ко</w:t>
      </w:r>
      <w:r>
        <w:softHyphen/>
        <w:t>мо</w:t>
      </w:r>
      <w:r>
        <w:softHyphen/>
        <w:t>ри мішки, поск</w:t>
      </w:r>
      <w:r>
        <w:softHyphen/>
        <w:t>ла</w:t>
      </w:r>
      <w:r>
        <w:softHyphen/>
        <w:t>дав на віз, по</w:t>
      </w:r>
      <w:r>
        <w:softHyphen/>
        <w:t>ки Со</w:t>
      </w:r>
      <w:r>
        <w:softHyphen/>
        <w:t>ломія зап</w:t>
      </w:r>
      <w:r>
        <w:softHyphen/>
        <w:t>ря</w:t>
      </w:r>
      <w:r>
        <w:softHyphen/>
        <w:t>га</w:t>
      </w:r>
      <w:r>
        <w:softHyphen/>
        <w:t>ла во</w:t>
      </w:r>
      <w:r>
        <w:softHyphen/>
        <w:t>ли, мовч</w:t>
      </w:r>
      <w:r>
        <w:softHyphen/>
        <w:t>ки виїхав з дво</w:t>
      </w:r>
      <w:r>
        <w:softHyphen/>
        <w:t>ру та все пог</w:t>
      </w:r>
      <w:r>
        <w:softHyphen/>
        <w:t>ля</w:t>
      </w:r>
      <w:r>
        <w:softHyphen/>
        <w:t>дав на Со</w:t>
      </w:r>
      <w:r>
        <w:softHyphen/>
        <w:t>ломію. А Со</w:t>
      </w:r>
      <w:r>
        <w:softHyphen/>
        <w:t>ломія за</w:t>
      </w:r>
      <w:r>
        <w:softHyphen/>
        <w:t>ду</w:t>
      </w:r>
      <w:r>
        <w:softHyphen/>
        <w:t>ма</w:t>
      </w:r>
      <w:r>
        <w:softHyphen/>
        <w:t>лась, вже й не ще</w:t>
      </w:r>
      <w:r>
        <w:softHyphen/>
        <w:t>бе</w:t>
      </w:r>
      <w:r>
        <w:softHyphen/>
        <w:t>та</w:t>
      </w:r>
      <w:r>
        <w:softHyphen/>
        <w:t>ла і навіть сло</w:t>
      </w:r>
      <w:r>
        <w:softHyphen/>
        <w:t>ва не про</w:t>
      </w:r>
      <w:r>
        <w:softHyphen/>
        <w:t>мо</w:t>
      </w:r>
      <w:r>
        <w:softHyphen/>
        <w:t>ви</w:t>
      </w:r>
      <w:r>
        <w:softHyphen/>
        <w:t>ла до Ро</w:t>
      </w:r>
      <w:r>
        <w:softHyphen/>
        <w:t>ма</w:t>
      </w:r>
      <w:r>
        <w:softHyphen/>
        <w:t>на.</w:t>
      </w:r>
    </w:p>
    <w:p w:rsidR="00C87BB3" w:rsidRDefault="00C87BB3">
      <w:pPr>
        <w:divId w:val="541477339"/>
      </w:pPr>
      <w:r>
        <w:t>    </w:t>
      </w:r>
    </w:p>
    <w:p w:rsidR="00C87BB3" w:rsidRDefault="00C87BB3">
      <w:pPr>
        <w:jc w:val="center"/>
        <w:divId w:val="541476633"/>
        <w:rPr>
          <w:color w:val="001950"/>
        </w:rPr>
      </w:pPr>
      <w:r>
        <w:rPr>
          <w:b/>
          <w:bCs/>
          <w:color w:val="001950"/>
        </w:rPr>
        <w:t>IX</w:t>
      </w:r>
    </w:p>
    <w:p w:rsidR="00C87BB3" w:rsidRDefault="00C87BB3">
      <w:pPr>
        <w:divId w:val="541476709"/>
      </w:pPr>
      <w:r>
        <w:t>    </w:t>
      </w:r>
    </w:p>
    <w:p w:rsidR="00C87BB3" w:rsidRDefault="00C87BB3">
      <w:pPr>
        <w:divId w:val="541476688"/>
      </w:pPr>
      <w:r>
        <w:t>    Настав ро</w:t>
      </w:r>
      <w:r>
        <w:softHyphen/>
        <w:t>бо</w:t>
      </w:r>
      <w:r>
        <w:softHyphen/>
        <w:t>чий час. Нас</w:t>
      </w:r>
      <w:r>
        <w:softHyphen/>
        <w:t>та</w:t>
      </w:r>
      <w:r>
        <w:softHyphen/>
        <w:t>ла оран</w:t>
      </w:r>
      <w:r>
        <w:softHyphen/>
        <w:t>ка по</w:t>
      </w:r>
      <w:r>
        <w:softHyphen/>
        <w:t>ля на ози</w:t>
      </w:r>
      <w:r>
        <w:softHyphen/>
        <w:t>ми</w:t>
      </w:r>
      <w:r>
        <w:softHyphen/>
        <w:t>ну, потім ко</w:t>
      </w:r>
      <w:r>
        <w:softHyphen/>
        <w:t>со</w:t>
      </w:r>
      <w:r>
        <w:softHyphen/>
        <w:t>ви</w:t>
      </w:r>
      <w:r>
        <w:softHyphen/>
        <w:t>ця, потім по</w:t>
      </w:r>
      <w:r>
        <w:softHyphen/>
        <w:t>ча</w:t>
      </w:r>
      <w:r>
        <w:softHyphen/>
        <w:t>ли</w:t>
      </w:r>
      <w:r>
        <w:softHyphen/>
        <w:t>ся жни</w:t>
      </w:r>
      <w:r>
        <w:softHyphen/>
        <w:t>ва. Ро</w:t>
      </w:r>
      <w:r>
        <w:softHyphen/>
        <w:t>ман пе</w:t>
      </w:r>
      <w:r>
        <w:softHyphen/>
        <w:t>рес</w:t>
      </w:r>
      <w:r>
        <w:softHyphen/>
        <w:t>тав вчи</w:t>
      </w:r>
      <w:r>
        <w:softHyphen/>
        <w:t>ти дітей в своїй кімнаті. Ніко</w:t>
      </w:r>
      <w:r>
        <w:softHyphen/>
        <w:t>ли бу</w:t>
      </w:r>
      <w:r>
        <w:softHyphen/>
        <w:t>ло йо</w:t>
      </w:r>
      <w:r>
        <w:softHyphen/>
        <w:t>му й чи</w:t>
      </w:r>
      <w:r>
        <w:softHyphen/>
        <w:t>та</w:t>
      </w:r>
      <w:r>
        <w:softHyphen/>
        <w:t>ти свої книж</w:t>
      </w:r>
      <w:r>
        <w:softHyphen/>
        <w:t>ки. Ро</w:t>
      </w:r>
      <w:r>
        <w:softHyphen/>
        <w:t>бо</w:t>
      </w:r>
      <w:r>
        <w:softHyphen/>
        <w:t>та йшла день у день, бігла нев</w:t>
      </w:r>
      <w:r>
        <w:softHyphen/>
        <w:t>пин</w:t>
      </w:r>
      <w:r>
        <w:softHyphen/>
        <w:t>но, як га</w:t>
      </w:r>
      <w:r>
        <w:softHyphen/>
        <w:t>ря</w:t>
      </w:r>
      <w:r>
        <w:softHyphen/>
        <w:t>чий кінь. Со</w:t>
      </w:r>
      <w:r>
        <w:softHyphen/>
        <w:t>ломія вти</w:t>
      </w:r>
      <w:r>
        <w:softHyphen/>
        <w:t>хо</w:t>
      </w:r>
      <w:r>
        <w:softHyphen/>
        <w:t>ми</w:t>
      </w:r>
      <w:r>
        <w:softHyphen/>
        <w:t>ри</w:t>
      </w:r>
      <w:r>
        <w:softHyphen/>
        <w:t>лась, зас</w:t>
      </w:r>
      <w:r>
        <w:softHyphen/>
        <w:t>по</w:t>
      </w:r>
      <w:r>
        <w:softHyphen/>
        <w:t>коїлась. Жит</w:t>
      </w:r>
      <w:r>
        <w:softHyphen/>
        <w:t>тя в хаті знов пли</w:t>
      </w:r>
      <w:r>
        <w:softHyphen/>
        <w:t>ну</w:t>
      </w:r>
      <w:r>
        <w:softHyphen/>
        <w:t>ло, як ти</w:t>
      </w:r>
      <w:r>
        <w:softHyphen/>
        <w:t>ха не</w:t>
      </w:r>
      <w:r>
        <w:softHyphen/>
        <w:t>ве</w:t>
      </w:r>
      <w:r>
        <w:softHyphen/>
        <w:t>лич</w:t>
      </w:r>
      <w:r>
        <w:softHyphen/>
        <w:t>ка річка, ти</w:t>
      </w:r>
      <w:r>
        <w:softHyphen/>
        <w:t>хо й рівно.</w:t>
      </w:r>
    </w:p>
    <w:p w:rsidR="00C87BB3" w:rsidRDefault="00C87BB3">
      <w:pPr>
        <w:divId w:val="541477445"/>
      </w:pPr>
      <w:r>
        <w:t>    Восени, як тільки об</w:t>
      </w:r>
      <w:r>
        <w:softHyphen/>
        <w:t>жа</w:t>
      </w:r>
      <w:r>
        <w:softHyphen/>
        <w:t>лись і звез</w:t>
      </w:r>
      <w:r>
        <w:softHyphen/>
        <w:t>ли хліб, Ро</w:t>
      </w:r>
      <w:r>
        <w:softHyphen/>
        <w:t>ман знов засів вчи</w:t>
      </w:r>
      <w:r>
        <w:softHyphen/>
        <w:t>ти дітей в своїй кімнаті, знов засів ко</w:t>
      </w:r>
      <w:r>
        <w:softHyphen/>
        <w:t>ло своїх кни</w:t>
      </w:r>
      <w:r>
        <w:softHyphen/>
        <w:t>жок. По</w:t>
      </w:r>
      <w:r>
        <w:softHyphen/>
        <w:t>ча</w:t>
      </w:r>
      <w:r>
        <w:softHyphen/>
        <w:t>ли</w:t>
      </w:r>
      <w:r>
        <w:softHyphen/>
        <w:t>ся довгі осінні ве</w:t>
      </w:r>
      <w:r>
        <w:softHyphen/>
        <w:t>чо</w:t>
      </w:r>
      <w:r>
        <w:softHyphen/>
        <w:t>ри. Ба</w:t>
      </w:r>
      <w:r>
        <w:softHyphen/>
        <w:t>ба Зінька та Со</w:t>
      </w:r>
      <w:r>
        <w:softHyphen/>
        <w:t>ломія сіда</w:t>
      </w:r>
      <w:r>
        <w:softHyphen/>
        <w:t>ли пряс</w:t>
      </w:r>
      <w:r>
        <w:softHyphen/>
        <w:t>ти; діти пус</w:t>
      </w:r>
      <w:r>
        <w:softHyphen/>
        <w:t>ту</w:t>
      </w:r>
      <w:r>
        <w:softHyphen/>
        <w:t>ва</w:t>
      </w:r>
      <w:r>
        <w:softHyphen/>
        <w:t>ли в хаті. Ро</w:t>
      </w:r>
      <w:r>
        <w:softHyphen/>
        <w:t>ман засвічу</w:t>
      </w:r>
      <w:r>
        <w:softHyphen/>
        <w:t>вав лам</w:t>
      </w:r>
      <w:r>
        <w:softHyphen/>
        <w:t>пу і йшов до своєї кімна</w:t>
      </w:r>
      <w:r>
        <w:softHyphen/>
        <w:t>ти. Йо</w:t>
      </w:r>
      <w:r>
        <w:softHyphen/>
        <w:t>му важ</w:t>
      </w:r>
      <w:r>
        <w:softHyphen/>
        <w:t>ко бу</w:t>
      </w:r>
      <w:r>
        <w:softHyphen/>
        <w:t>ло, слу</w:t>
      </w:r>
      <w:r>
        <w:softHyphen/>
        <w:t>ха</w:t>
      </w:r>
      <w:r>
        <w:softHyphen/>
        <w:t>ти ди</w:t>
      </w:r>
      <w:r>
        <w:softHyphen/>
        <w:t>тя</w:t>
      </w:r>
      <w:r>
        <w:softHyphen/>
        <w:t>чий крик, важ</w:t>
      </w:r>
      <w:r>
        <w:softHyphen/>
        <w:t>ко бу</w:t>
      </w:r>
      <w:r>
        <w:softHyphen/>
        <w:t>ло ди</w:t>
      </w:r>
      <w:r>
        <w:softHyphen/>
        <w:t>ви</w:t>
      </w:r>
      <w:r>
        <w:softHyphen/>
        <w:t>тись на гар</w:t>
      </w:r>
      <w:r>
        <w:softHyphen/>
        <w:t>ми</w:t>
      </w:r>
      <w:r>
        <w:softHyphen/>
        <w:t>дер в хаті. Він був ра</w:t>
      </w:r>
      <w:r>
        <w:softHyphen/>
        <w:t>дий, що зна</w:t>
      </w:r>
      <w:r>
        <w:softHyphen/>
        <w:t>хо</w:t>
      </w:r>
      <w:r>
        <w:softHyphen/>
        <w:t>див собі в своїй скромній кімнатці спокій, де бу</w:t>
      </w:r>
      <w:r>
        <w:softHyphen/>
        <w:t>ло ти</w:t>
      </w:r>
      <w:r>
        <w:softHyphen/>
        <w:t>хо й чис</w:t>
      </w:r>
      <w:r>
        <w:softHyphen/>
        <w:t>то приб</w:t>
      </w:r>
      <w:r>
        <w:softHyphen/>
        <w:t>ра</w:t>
      </w:r>
      <w:r>
        <w:softHyphen/>
        <w:t>но.</w:t>
      </w:r>
    </w:p>
    <w:p w:rsidR="00C87BB3" w:rsidRDefault="00C87BB3">
      <w:pPr>
        <w:divId w:val="541476643"/>
      </w:pPr>
      <w:r>
        <w:t>    - Чом ти, Ро</w:t>
      </w:r>
      <w:r>
        <w:softHyphen/>
        <w:t>ма</w:t>
      </w:r>
      <w:r>
        <w:softHyphen/>
        <w:t>не, не по</w:t>
      </w:r>
      <w:r>
        <w:softHyphen/>
        <w:t>си</w:t>
      </w:r>
      <w:r>
        <w:softHyphen/>
        <w:t>диш з на</w:t>
      </w:r>
      <w:r>
        <w:softHyphen/>
        <w:t>ми? Чо</w:t>
      </w:r>
      <w:r>
        <w:softHyphen/>
        <w:t>го ти все тікаєш до своєї кімна</w:t>
      </w:r>
      <w:r>
        <w:softHyphen/>
        <w:t>ти? - пи</w:t>
      </w:r>
      <w:r>
        <w:softHyphen/>
        <w:t>та</w:t>
      </w:r>
      <w:r>
        <w:softHyphen/>
        <w:t>ла в йо</w:t>
      </w:r>
      <w:r>
        <w:softHyphen/>
        <w:t>го ма</w:t>
      </w:r>
      <w:r>
        <w:softHyphen/>
        <w:t>ти.</w:t>
      </w:r>
    </w:p>
    <w:p w:rsidR="00C87BB3" w:rsidRDefault="00C87BB3">
      <w:pPr>
        <w:divId w:val="541477361"/>
      </w:pPr>
      <w:r>
        <w:t>    - Коли, ма</w:t>
      </w:r>
      <w:r>
        <w:softHyphen/>
        <w:t>мо, тут діти кри</w:t>
      </w:r>
      <w:r>
        <w:softHyphen/>
        <w:t>чать та пус</w:t>
      </w:r>
      <w:r>
        <w:softHyphen/>
        <w:t>ту</w:t>
      </w:r>
      <w:r>
        <w:softHyphen/>
        <w:t>ють, а мені хо</w:t>
      </w:r>
      <w:r>
        <w:softHyphen/>
        <w:t>четься чи</w:t>
      </w:r>
      <w:r>
        <w:softHyphen/>
        <w:t>та</w:t>
      </w:r>
      <w:r>
        <w:softHyphen/>
        <w:t>ти книж</w:t>
      </w:r>
      <w:r>
        <w:softHyphen/>
        <w:t>ки. Я люб</w:t>
      </w:r>
      <w:r>
        <w:softHyphen/>
        <w:t>лю, щоб в хаті бу</w:t>
      </w:r>
      <w:r>
        <w:softHyphen/>
        <w:t>ло ти</w:t>
      </w:r>
      <w:r>
        <w:softHyphen/>
        <w:t>хо, як у мо</w:t>
      </w:r>
      <w:r>
        <w:softHyphen/>
        <w:t>нас</w:t>
      </w:r>
      <w:r>
        <w:softHyphen/>
        <w:t>тирі.</w:t>
      </w:r>
    </w:p>
    <w:p w:rsidR="00C87BB3" w:rsidRDefault="00C87BB3">
      <w:pPr>
        <w:divId w:val="541477319"/>
      </w:pPr>
      <w:r>
        <w:t>    - Чом же ти не пішов в мо</w:t>
      </w:r>
      <w:r>
        <w:softHyphen/>
        <w:t>нас</w:t>
      </w:r>
      <w:r>
        <w:softHyphen/>
        <w:t>тир, як наш сусіда Пет</w:t>
      </w:r>
      <w:r>
        <w:softHyphen/>
        <w:t>ро, а взяв ме</w:t>
      </w:r>
      <w:r>
        <w:softHyphen/>
        <w:t>не собі за жінку? -спи</w:t>
      </w:r>
      <w:r>
        <w:softHyphen/>
        <w:t>та</w:t>
      </w:r>
      <w:r>
        <w:softHyphen/>
        <w:t>ла в йо</w:t>
      </w:r>
      <w:r>
        <w:softHyphen/>
        <w:t>го Со</w:t>
      </w:r>
      <w:r>
        <w:softHyphen/>
        <w:t>ломія.</w:t>
      </w:r>
    </w:p>
    <w:p w:rsidR="00C87BB3" w:rsidRDefault="00C87BB3">
      <w:pPr>
        <w:divId w:val="541477232"/>
      </w:pPr>
      <w:r>
        <w:t>    Роман мовч</w:t>
      </w:r>
      <w:r>
        <w:softHyphen/>
        <w:t>ки вий</w:t>
      </w:r>
      <w:r>
        <w:softHyphen/>
        <w:t>шов з ха</w:t>
      </w:r>
      <w:r>
        <w:softHyphen/>
        <w:t>ти. Со</w:t>
      </w:r>
      <w:r>
        <w:softHyphen/>
        <w:t>ломія за</w:t>
      </w:r>
      <w:r>
        <w:softHyphen/>
        <w:t>ду</w:t>
      </w:r>
      <w:r>
        <w:softHyphen/>
        <w:t>ма</w:t>
      </w:r>
      <w:r>
        <w:softHyphen/>
        <w:t>лась і зітхну</w:t>
      </w:r>
      <w:r>
        <w:softHyphen/>
        <w:t>ла. Ма</w:t>
      </w:r>
      <w:r>
        <w:softHyphen/>
        <w:t>ти приміти</w:t>
      </w:r>
      <w:r>
        <w:softHyphen/>
        <w:t>ла, що Со</w:t>
      </w:r>
      <w:r>
        <w:softHyphen/>
        <w:t>ломія зітхну</w:t>
      </w:r>
      <w:r>
        <w:softHyphen/>
        <w:t>ла, і собі за</w:t>
      </w:r>
      <w:r>
        <w:softHyphen/>
        <w:t>ду</w:t>
      </w:r>
      <w:r>
        <w:softHyphen/>
        <w:t>ма</w:t>
      </w:r>
      <w:r>
        <w:softHyphen/>
        <w:t>лась. Діти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ти. В хаті ста</w:t>
      </w:r>
      <w:r>
        <w:softHyphen/>
        <w:t>ло ти</w:t>
      </w:r>
      <w:r>
        <w:softHyphen/>
        <w:t>хо. Тільки й чу</w:t>
      </w:r>
      <w:r>
        <w:softHyphen/>
        <w:t>ти бу</w:t>
      </w:r>
      <w:r>
        <w:softHyphen/>
        <w:t>ло, як хур</w:t>
      </w:r>
      <w:r>
        <w:softHyphen/>
        <w:t>чать ве</w:t>
      </w:r>
      <w:r>
        <w:softHyphen/>
        <w:t>ре</w:t>
      </w:r>
      <w:r>
        <w:softHyphen/>
        <w:t>те</w:t>
      </w:r>
      <w:r>
        <w:softHyphen/>
        <w:t>на, ко</w:t>
      </w:r>
      <w:r>
        <w:softHyphen/>
        <w:t>ли їх по</w:t>
      </w:r>
      <w:r>
        <w:softHyphen/>
        <w:t>су</w:t>
      </w:r>
      <w:r>
        <w:softHyphen/>
        <w:t>ку</w:t>
      </w:r>
      <w:r>
        <w:softHyphen/>
        <w:t>ва</w:t>
      </w:r>
      <w:r>
        <w:softHyphen/>
        <w:t>ли Со</w:t>
      </w:r>
      <w:r>
        <w:softHyphen/>
        <w:t>ломія та ба</w:t>
      </w:r>
      <w:r>
        <w:softHyphen/>
        <w:t>ба Зінька.</w:t>
      </w:r>
    </w:p>
    <w:p w:rsidR="00C87BB3" w:rsidRDefault="00C87BB3">
      <w:pPr>
        <w:divId w:val="541476604"/>
      </w:pPr>
      <w:r>
        <w:t>    «Колись він не тікав од ме</w:t>
      </w:r>
      <w:r>
        <w:softHyphen/>
        <w:t>не, не од</w:t>
      </w:r>
      <w:r>
        <w:softHyphen/>
        <w:t>хо</w:t>
      </w:r>
      <w:r>
        <w:softHyphen/>
        <w:t>див од мо</w:t>
      </w:r>
      <w:r>
        <w:softHyphen/>
        <w:t>го гребіня цілий вечір, все пог</w:t>
      </w:r>
      <w:r>
        <w:softHyphen/>
        <w:t>ля</w:t>
      </w:r>
      <w:r>
        <w:softHyphen/>
        <w:t>дав на мої очі, на мої бро</w:t>
      </w:r>
      <w:r>
        <w:softHyphen/>
        <w:t>ви, все го</w:t>
      </w:r>
      <w:r>
        <w:softHyphen/>
        <w:t>во</w:t>
      </w:r>
      <w:r>
        <w:softHyphen/>
        <w:t>рив зо мною, не</w:t>
      </w:r>
      <w:r>
        <w:softHyphen/>
        <w:t>на</w:t>
      </w:r>
      <w:r>
        <w:softHyphen/>
        <w:t>че не міг нас</w:t>
      </w:r>
      <w:r>
        <w:softHyphen/>
        <w:t>лу</w:t>
      </w:r>
      <w:r>
        <w:softHyphen/>
        <w:t>ха</w:t>
      </w:r>
      <w:r>
        <w:softHyphen/>
        <w:t>тись мо</w:t>
      </w:r>
      <w:r>
        <w:softHyphen/>
        <w:t>го го</w:t>
      </w:r>
      <w:r>
        <w:softHyphen/>
        <w:t>ло</w:t>
      </w:r>
      <w:r>
        <w:softHyphen/>
        <w:t>су. А те</w:t>
      </w:r>
      <w:r>
        <w:softHyphen/>
        <w:t>пер ніби зу</w:t>
      </w:r>
      <w:r>
        <w:softHyphen/>
        <w:t>мис</w:t>
      </w:r>
      <w:r>
        <w:softHyphen/>
        <w:t>не за</w:t>
      </w:r>
      <w:r>
        <w:softHyphen/>
        <w:t>пи</w:t>
      </w:r>
      <w:r>
        <w:softHyphen/>
        <w:t>рається в своїй хаті од ме</w:t>
      </w:r>
      <w:r>
        <w:softHyphen/>
        <w:t>не, як чер</w:t>
      </w:r>
      <w:r>
        <w:softHyphen/>
        <w:t>нець в мо</w:t>
      </w:r>
      <w:r>
        <w:softHyphen/>
        <w:t>нас</w:t>
      </w:r>
      <w:r>
        <w:softHyphen/>
        <w:t>тирі, все ніби од</w:t>
      </w:r>
      <w:r>
        <w:softHyphen/>
        <w:t>хи</w:t>
      </w:r>
      <w:r>
        <w:softHyphen/>
        <w:t>ляється од ме</w:t>
      </w:r>
      <w:r>
        <w:softHyphen/>
        <w:t>не, - ду</w:t>
      </w:r>
      <w:r>
        <w:softHyphen/>
        <w:t>ма</w:t>
      </w:r>
      <w:r>
        <w:softHyphen/>
        <w:t>ла Со</w:t>
      </w:r>
      <w:r>
        <w:softHyphen/>
        <w:t>ломія, по</w:t>
      </w:r>
      <w:r>
        <w:softHyphen/>
        <w:t>су</w:t>
      </w:r>
      <w:r>
        <w:softHyphen/>
        <w:t>ку</w:t>
      </w:r>
      <w:r>
        <w:softHyphen/>
        <w:t>ючи ве</w:t>
      </w:r>
      <w:r>
        <w:softHyphen/>
        <w:t>ре</w:t>
      </w:r>
      <w:r>
        <w:softHyphen/>
        <w:t>те</w:t>
      </w:r>
      <w:r>
        <w:softHyphen/>
        <w:t>но, кот</w:t>
      </w:r>
      <w:r>
        <w:softHyphen/>
        <w:t>ре спус</w:t>
      </w:r>
      <w:r>
        <w:softHyphen/>
        <w:t>ка</w:t>
      </w:r>
      <w:r>
        <w:softHyphen/>
        <w:t>лось аж до</w:t>
      </w:r>
      <w:r>
        <w:softHyphen/>
        <w:t>до</w:t>
      </w:r>
      <w:r>
        <w:softHyphen/>
        <w:t>лу і кру</w:t>
      </w:r>
      <w:r>
        <w:softHyphen/>
        <w:t>ти</w:t>
      </w:r>
      <w:r>
        <w:softHyphen/>
        <w:t>лось долі, мов дзиґа, - чи він та</w:t>
      </w:r>
      <w:r>
        <w:softHyphen/>
        <w:t>кий собі на вда</w:t>
      </w:r>
      <w:r>
        <w:softHyphen/>
        <w:t>чу, чи він більше вже не лю</w:t>
      </w:r>
      <w:r>
        <w:softHyphen/>
        <w:t>бить ме</w:t>
      </w:r>
      <w:r>
        <w:softHyphen/>
        <w:t>не. Все ніби за</w:t>
      </w:r>
      <w:r>
        <w:softHyphen/>
        <w:t>бу</w:t>
      </w:r>
      <w:r>
        <w:softHyphen/>
        <w:t>ває про ме</w:t>
      </w:r>
      <w:r>
        <w:softHyphen/>
        <w:t>не, не</w:t>
      </w:r>
      <w:r>
        <w:softHyphen/>
        <w:t>на</w:t>
      </w:r>
      <w:r>
        <w:softHyphen/>
        <w:t>че я в йо</w:t>
      </w:r>
      <w:r>
        <w:softHyphen/>
        <w:t>го не жінка, а най</w:t>
      </w:r>
      <w:r>
        <w:softHyphen/>
        <w:t>мич</w:t>
      </w:r>
      <w:r>
        <w:softHyphen/>
        <w:t>ка».</w:t>
      </w:r>
    </w:p>
    <w:p w:rsidR="00C87BB3" w:rsidRDefault="00C87BB3">
      <w:pPr>
        <w:divId w:val="541477267"/>
      </w:pPr>
      <w:r>
        <w:t>    - Чого ти, Со</w:t>
      </w:r>
      <w:r>
        <w:softHyphen/>
        <w:t>ломіє, за</w:t>
      </w:r>
      <w:r>
        <w:softHyphen/>
        <w:t>ду</w:t>
      </w:r>
      <w:r>
        <w:softHyphen/>
        <w:t>ма</w:t>
      </w:r>
      <w:r>
        <w:softHyphen/>
        <w:t>лась? І не го</w:t>
      </w:r>
      <w:r>
        <w:softHyphen/>
        <w:t>во</w:t>
      </w:r>
      <w:r>
        <w:softHyphen/>
        <w:t>риш, і не ще</w:t>
      </w:r>
      <w:r>
        <w:softHyphen/>
        <w:t>бе</w:t>
      </w:r>
      <w:r>
        <w:softHyphen/>
        <w:t>чеш, і пісень чо</w:t>
      </w:r>
      <w:r>
        <w:softHyphen/>
        <w:t>мусь не співаєш. Що в те</w:t>
      </w:r>
      <w:r>
        <w:softHyphen/>
        <w:t>бе на серці? Ти не</w:t>
      </w:r>
      <w:r>
        <w:softHyphen/>
        <w:t>на</w:t>
      </w:r>
      <w:r>
        <w:softHyphen/>
        <w:t>че вже не та ста</w:t>
      </w:r>
      <w:r>
        <w:softHyphen/>
        <w:t>ла, - про</w:t>
      </w:r>
      <w:r>
        <w:softHyphen/>
        <w:t>мо</w:t>
      </w:r>
      <w:r>
        <w:softHyphen/>
        <w:t>ви</w:t>
      </w:r>
      <w:r>
        <w:softHyphen/>
        <w:t>ла до Со</w:t>
      </w:r>
      <w:r>
        <w:softHyphen/>
        <w:t>ло</w:t>
      </w:r>
      <w:r>
        <w:softHyphen/>
        <w:t>ми ба</w:t>
      </w:r>
      <w:r>
        <w:softHyphen/>
        <w:t>ба Зінька.</w:t>
      </w:r>
    </w:p>
    <w:p w:rsidR="00C87BB3" w:rsidRDefault="00C87BB3">
      <w:pPr>
        <w:divId w:val="541477348"/>
      </w:pPr>
      <w:r>
        <w:t>    - Не та ста</w:t>
      </w:r>
      <w:r>
        <w:softHyphen/>
        <w:t>ла? Я, ма</w:t>
      </w:r>
      <w:r>
        <w:softHyphen/>
        <w:t>мо, од</w:t>
      </w:r>
      <w:r>
        <w:softHyphen/>
        <w:t>на</w:t>
      </w:r>
      <w:r>
        <w:softHyphen/>
        <w:t>ковісінька і те</w:t>
      </w:r>
      <w:r>
        <w:softHyphen/>
        <w:t>пер, як і ко</w:t>
      </w:r>
      <w:r>
        <w:softHyphen/>
        <w:t>лись бу</w:t>
      </w:r>
      <w:r>
        <w:softHyphen/>
        <w:t>ла. Я зро</w:t>
      </w:r>
      <w:r>
        <w:softHyphen/>
        <w:t>ду не жур</w:t>
      </w:r>
      <w:r>
        <w:softHyphen/>
        <w:t>ли</w:t>
      </w:r>
      <w:r>
        <w:softHyphen/>
        <w:t>ва і навіть жур</w:t>
      </w:r>
      <w:r>
        <w:softHyphen/>
        <w:t>ли</w:t>
      </w:r>
      <w:r>
        <w:softHyphen/>
        <w:t>вих лю</w:t>
      </w:r>
      <w:r>
        <w:softHyphen/>
        <w:t>дей не люб</w:t>
      </w:r>
      <w:r>
        <w:softHyphen/>
        <w:t>лю, - обізва</w:t>
      </w:r>
      <w:r>
        <w:softHyphen/>
        <w:t>лась Со</w:t>
      </w:r>
      <w:r>
        <w:softHyphen/>
        <w:t>ломія, і, щоб за</w:t>
      </w:r>
      <w:r>
        <w:softHyphen/>
        <w:t>таїти свої сумні ду</w:t>
      </w:r>
      <w:r>
        <w:softHyphen/>
        <w:t>ми, Со</w:t>
      </w:r>
      <w:r>
        <w:softHyphen/>
        <w:t>ломія по</w:t>
      </w:r>
      <w:r>
        <w:softHyphen/>
        <w:t>ча</w:t>
      </w:r>
      <w:r>
        <w:softHyphen/>
        <w:t>ла лю</w:t>
      </w:r>
      <w:r>
        <w:softHyphen/>
        <w:t>бенько та ве</w:t>
      </w:r>
      <w:r>
        <w:softHyphen/>
        <w:t>се</w:t>
      </w:r>
      <w:r>
        <w:softHyphen/>
        <w:t>ленько ба</w:t>
      </w:r>
      <w:r>
        <w:softHyphen/>
        <w:t>ла</w:t>
      </w:r>
      <w:r>
        <w:softHyphen/>
        <w:t>ка</w:t>
      </w:r>
      <w:r>
        <w:softHyphen/>
        <w:t>ти з свек</w:t>
      </w:r>
      <w:r>
        <w:softHyphen/>
        <w:t>ру</w:t>
      </w:r>
      <w:r>
        <w:softHyphen/>
        <w:t>хою, а далі ще й пісню по</w:t>
      </w:r>
      <w:r>
        <w:softHyphen/>
        <w:t>ча</w:t>
      </w:r>
      <w:r>
        <w:softHyphen/>
        <w:t>ла ти</w:t>
      </w:r>
      <w:r>
        <w:softHyphen/>
        <w:t>хеньким го</w:t>
      </w:r>
      <w:r>
        <w:softHyphen/>
        <w:t>ло</w:t>
      </w:r>
      <w:r>
        <w:softHyphen/>
        <w:t>сом, щоб не по</w:t>
      </w:r>
      <w:r>
        <w:softHyphen/>
        <w:t>бу</w:t>
      </w:r>
      <w:r>
        <w:softHyphen/>
        <w:t>ди</w:t>
      </w:r>
      <w:r>
        <w:softHyphen/>
        <w:t>ти дітей:</w:t>
      </w:r>
    </w:p>
    <w:p w:rsidR="00C87BB3" w:rsidRDefault="00C87BB3">
      <w:pPr>
        <w:divId w:val="541477420"/>
      </w:pPr>
      <w:r>
        <w:t>    Ой гаю мій, гаю,</w:t>
      </w:r>
    </w:p>
    <w:p w:rsidR="00C87BB3" w:rsidRDefault="00C87BB3">
      <w:pPr>
        <w:divId w:val="541477491"/>
      </w:pPr>
      <w:r>
        <w:t>    Та гус</w:t>
      </w:r>
      <w:r>
        <w:softHyphen/>
        <w:t>тий - не прог</w:t>
      </w:r>
      <w:r>
        <w:softHyphen/>
        <w:t>ля</w:t>
      </w:r>
      <w:r>
        <w:softHyphen/>
        <w:t>ну!</w:t>
      </w:r>
    </w:p>
    <w:p w:rsidR="00C87BB3" w:rsidRDefault="00C87BB3">
      <w:pPr>
        <w:divId w:val="541476924"/>
      </w:pPr>
      <w:r>
        <w:t>    Упустила та го</w:t>
      </w:r>
      <w:r>
        <w:softHyphen/>
        <w:t>лу</w:t>
      </w:r>
      <w:r>
        <w:softHyphen/>
        <w:t>бонька</w:t>
      </w:r>
    </w:p>
    <w:p w:rsidR="00C87BB3" w:rsidRDefault="00C87BB3">
      <w:pPr>
        <w:divId w:val="541477691"/>
      </w:pPr>
      <w:r>
        <w:t>    Та вже б не впіймаю.</w:t>
      </w:r>
    </w:p>
    <w:p w:rsidR="00C87BB3" w:rsidRDefault="00C87BB3">
      <w:pPr>
        <w:divId w:val="541477001"/>
      </w:pPr>
      <w:r>
        <w:t>    Ой, хоч же впіймаю,</w:t>
      </w:r>
    </w:p>
    <w:p w:rsidR="00C87BB3" w:rsidRDefault="00C87BB3">
      <w:pPr>
        <w:divId w:val="541476606"/>
      </w:pPr>
      <w:r>
        <w:t>    Та вже ж не та</w:t>
      </w:r>
      <w:r>
        <w:softHyphen/>
        <w:t>ко</w:t>
      </w:r>
      <w:r>
        <w:softHyphen/>
        <w:t>го:</w:t>
      </w:r>
    </w:p>
    <w:p w:rsidR="00C87BB3" w:rsidRDefault="00C87BB3">
      <w:pPr>
        <w:divId w:val="541477533"/>
      </w:pPr>
      <w:r>
        <w:t>    Не при</w:t>
      </w:r>
      <w:r>
        <w:softHyphen/>
        <w:t>ля</w:t>
      </w:r>
      <w:r>
        <w:softHyphen/>
        <w:t>же моє сер</w:t>
      </w:r>
      <w:r>
        <w:softHyphen/>
        <w:t>денько</w:t>
      </w:r>
    </w:p>
    <w:p w:rsidR="00C87BB3" w:rsidRDefault="00C87BB3">
      <w:pPr>
        <w:divId w:val="541477083"/>
      </w:pPr>
      <w:r>
        <w:t>    Ніколи до йо</w:t>
      </w:r>
      <w:r>
        <w:softHyphen/>
        <w:t>го?</w:t>
      </w:r>
    </w:p>
    <w:p w:rsidR="00C87BB3" w:rsidRDefault="00C87BB3">
      <w:pPr>
        <w:divId w:val="541477310"/>
      </w:pPr>
      <w:r>
        <w:t>    Ця сум</w:t>
      </w:r>
      <w:r>
        <w:softHyphen/>
        <w:t>на пісня якось не</w:t>
      </w:r>
      <w:r>
        <w:softHyphen/>
        <w:t>на</w:t>
      </w:r>
      <w:r>
        <w:softHyphen/>
        <w:t>че са</w:t>
      </w:r>
      <w:r>
        <w:softHyphen/>
        <w:t>ма спа</w:t>
      </w:r>
      <w:r>
        <w:softHyphen/>
        <w:t>ла на дум</w:t>
      </w:r>
      <w:r>
        <w:softHyphen/>
        <w:t>ку і про</w:t>
      </w:r>
      <w:r>
        <w:softHyphen/>
        <w:t>ти волі й свідо</w:t>
      </w:r>
      <w:r>
        <w:softHyphen/>
        <w:t>мості мо</w:t>
      </w:r>
      <w:r>
        <w:softHyphen/>
        <w:t>ло</w:t>
      </w:r>
      <w:r>
        <w:softHyphen/>
        <w:t>дої мо</w:t>
      </w:r>
      <w:r>
        <w:softHyphen/>
        <w:t>ло</w:t>
      </w:r>
      <w:r>
        <w:softHyphen/>
        <w:t>диці бу</w:t>
      </w:r>
      <w:r>
        <w:softHyphen/>
        <w:t>ла не</w:t>
      </w:r>
      <w:r>
        <w:softHyphen/>
        <w:t>на</w:t>
      </w:r>
      <w:r>
        <w:softHyphen/>
        <w:t>че про</w:t>
      </w:r>
      <w:r>
        <w:softHyphen/>
        <w:t>тя</w:t>
      </w:r>
      <w:r>
        <w:softHyphen/>
        <w:t>гом її гли</w:t>
      </w:r>
      <w:r>
        <w:softHyphen/>
        <w:t>бо</w:t>
      </w:r>
      <w:r>
        <w:softHyphen/>
        <w:t>ко за</w:t>
      </w:r>
      <w:r>
        <w:softHyphen/>
        <w:t>хо</w:t>
      </w:r>
      <w:r>
        <w:softHyphen/>
        <w:t>ва</w:t>
      </w:r>
      <w:r>
        <w:softHyphen/>
        <w:t>них в серці по</w:t>
      </w:r>
      <w:r>
        <w:softHyphen/>
        <w:t>тай</w:t>
      </w:r>
      <w:r>
        <w:softHyphen/>
        <w:t>них дум. Це був жаль, що ви</w:t>
      </w:r>
      <w:r>
        <w:softHyphen/>
        <w:t>хо</w:t>
      </w:r>
      <w:r>
        <w:softHyphen/>
        <w:t>пив</w:t>
      </w:r>
      <w:r>
        <w:softHyphen/>
        <w:t>ся в Со</w:t>
      </w:r>
      <w:r>
        <w:softHyphen/>
        <w:t>ломії з сер</w:t>
      </w:r>
      <w:r>
        <w:softHyphen/>
        <w:t>ця про</w:t>
      </w:r>
      <w:r>
        <w:softHyphen/>
        <w:t>ти волі, жаль за втра</w:t>
      </w:r>
      <w:r>
        <w:softHyphen/>
        <w:t>че</w:t>
      </w:r>
      <w:r>
        <w:softHyphen/>
        <w:t>ним ко</w:t>
      </w:r>
      <w:r>
        <w:softHyphen/>
        <w:t>хан</w:t>
      </w:r>
      <w:r>
        <w:softHyphen/>
        <w:t>ням, щас</w:t>
      </w:r>
      <w:r>
        <w:softHyphen/>
        <w:t>тям, яке во</w:t>
      </w:r>
      <w:r>
        <w:softHyphen/>
        <w:t>на заз</w:t>
      </w:r>
      <w:r>
        <w:softHyphen/>
        <w:t>на</w:t>
      </w:r>
      <w:r>
        <w:softHyphen/>
        <w:t>ла з ми</w:t>
      </w:r>
      <w:r>
        <w:softHyphen/>
        <w:t>лим.</w:t>
      </w:r>
    </w:p>
    <w:p w:rsidR="00C87BB3" w:rsidRDefault="00C87BB3">
      <w:pPr>
        <w:divId w:val="541476845"/>
      </w:pPr>
      <w:r>
        <w:t>    Соломіїн го</w:t>
      </w:r>
      <w:r>
        <w:softHyphen/>
        <w:t>лос зад</w:t>
      </w:r>
      <w:r>
        <w:softHyphen/>
        <w:t>ри</w:t>
      </w:r>
      <w:r>
        <w:softHyphen/>
        <w:t>жав, як дри</w:t>
      </w:r>
      <w:r>
        <w:softHyphen/>
        <w:t>жав огонь в ма</w:t>
      </w:r>
      <w:r>
        <w:softHyphen/>
        <w:t>ленькій лампі, кот</w:t>
      </w:r>
      <w:r>
        <w:softHyphen/>
        <w:t>ра сто</w:t>
      </w:r>
      <w:r>
        <w:softHyphen/>
        <w:t>яла на столі. Со</w:t>
      </w:r>
      <w:r>
        <w:softHyphen/>
        <w:t>ломія спи</w:t>
      </w:r>
      <w:r>
        <w:softHyphen/>
        <w:t>ни</w:t>
      </w:r>
      <w:r>
        <w:softHyphen/>
        <w:t>лась на цих сло</w:t>
      </w:r>
      <w:r>
        <w:softHyphen/>
        <w:t>вах пісні і не ма</w:t>
      </w:r>
      <w:r>
        <w:softHyphen/>
        <w:t>ла си</w:t>
      </w:r>
      <w:r>
        <w:softHyphen/>
        <w:t>ли співа</w:t>
      </w:r>
      <w:r>
        <w:softHyphen/>
        <w:t>ти далі. Її дум</w:t>
      </w:r>
      <w:r>
        <w:softHyphen/>
        <w:t>ки знов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і десь гли</w:t>
      </w:r>
      <w:r>
        <w:softHyphen/>
        <w:t>бо</w:t>
      </w:r>
      <w:r>
        <w:softHyphen/>
        <w:t>ко од</w:t>
      </w:r>
      <w:r>
        <w:softHyphen/>
        <w:t>би</w:t>
      </w:r>
      <w:r>
        <w:softHyphen/>
        <w:t>ли</w:t>
      </w:r>
      <w:r>
        <w:softHyphen/>
        <w:t>ся в серці. Як темні хмар</w:t>
      </w:r>
      <w:r>
        <w:softHyphen/>
        <w:t>ки набіга</w:t>
      </w:r>
      <w:r>
        <w:softHyphen/>
        <w:t>ють нес</w:t>
      </w:r>
      <w:r>
        <w:softHyphen/>
        <w:t>подіва</w:t>
      </w:r>
      <w:r>
        <w:softHyphen/>
        <w:t>но на чис</w:t>
      </w:r>
      <w:r>
        <w:softHyphen/>
        <w:t>те синє літнє не</w:t>
      </w:r>
      <w:r>
        <w:softHyphen/>
        <w:t>бо, важкі ду</w:t>
      </w:r>
      <w:r>
        <w:softHyphen/>
        <w:t>ми на</w:t>
      </w:r>
      <w:r>
        <w:softHyphen/>
        <w:t>су</w:t>
      </w:r>
      <w:r>
        <w:softHyphen/>
        <w:t>ну</w:t>
      </w:r>
      <w:r>
        <w:softHyphen/>
        <w:t>лись на її ви</w:t>
      </w:r>
      <w:r>
        <w:softHyphen/>
        <w:t>со</w:t>
      </w:r>
      <w:r>
        <w:softHyphen/>
        <w:t>ке ве</w:t>
      </w:r>
      <w:r>
        <w:softHyphen/>
        <w:t>се</w:t>
      </w:r>
      <w:r>
        <w:softHyphen/>
        <w:t>ле чо</w:t>
      </w:r>
      <w:r>
        <w:softHyphen/>
        <w:t>ло ніби тем</w:t>
      </w:r>
      <w:r>
        <w:softHyphen/>
        <w:t>ни</w:t>
      </w:r>
      <w:r>
        <w:softHyphen/>
        <w:t>ми хмар</w:t>
      </w:r>
      <w:r>
        <w:softHyphen/>
        <w:t>ка</w:t>
      </w:r>
      <w:r>
        <w:softHyphen/>
        <w:t>ми і ки</w:t>
      </w:r>
      <w:r>
        <w:softHyphen/>
        <w:t>ну</w:t>
      </w:r>
      <w:r>
        <w:softHyphen/>
        <w:t>ли тем</w:t>
      </w:r>
      <w:r>
        <w:softHyphen/>
        <w:t>ний сум</w:t>
      </w:r>
      <w:r>
        <w:softHyphen/>
        <w:t>ний сутінок на ве</w:t>
      </w:r>
      <w:r>
        <w:softHyphen/>
        <w:t>селі очі, на ве</w:t>
      </w:r>
      <w:r>
        <w:softHyphen/>
        <w:t>се</w:t>
      </w:r>
      <w:r>
        <w:softHyphen/>
        <w:t>лий вид. Со</w:t>
      </w:r>
      <w:r>
        <w:softHyphen/>
        <w:t>ломія по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до гребіня.</w:t>
      </w:r>
    </w:p>
    <w:p w:rsidR="00C87BB3" w:rsidRDefault="00C87BB3">
      <w:pPr>
        <w:divId w:val="541476597"/>
      </w:pPr>
      <w:r>
        <w:t>    «Гасне в йо</w:t>
      </w:r>
      <w:r>
        <w:softHyphen/>
        <w:t>му лю</w:t>
      </w:r>
      <w:r>
        <w:softHyphen/>
        <w:t>бов до ме</w:t>
      </w:r>
      <w:r>
        <w:softHyphen/>
        <w:t>не. А в мені? а в мо</w:t>
      </w:r>
      <w:r>
        <w:softHyphen/>
        <w:t>ему серці? чи гас</w:t>
      </w:r>
      <w:r>
        <w:softHyphen/>
        <w:t>не, чи ще го</w:t>
      </w:r>
      <w:r>
        <w:softHyphen/>
        <w:t>рить, як літнє сон</w:t>
      </w:r>
      <w:r>
        <w:softHyphen/>
        <w:t>це на небі? Він сам га</w:t>
      </w:r>
      <w:r>
        <w:softHyphen/>
        <w:t>сить моє сер</w:t>
      </w:r>
      <w:r>
        <w:softHyphen/>
        <w:t>це… А як мені хо</w:t>
      </w:r>
      <w:r>
        <w:softHyphen/>
        <w:t>четься лю</w:t>
      </w:r>
      <w:r>
        <w:softHyphen/>
        <w:t>би</w:t>
      </w:r>
      <w:r>
        <w:softHyphen/>
        <w:t>ти! Як мені жаль мо</w:t>
      </w:r>
      <w:r>
        <w:softHyphen/>
        <w:t>го га</w:t>
      </w:r>
      <w:r>
        <w:softHyphen/>
        <w:t>ря</w:t>
      </w:r>
      <w:r>
        <w:softHyphen/>
        <w:t>чо</w:t>
      </w:r>
      <w:r>
        <w:softHyphen/>
        <w:t>го ко</w:t>
      </w:r>
      <w:r>
        <w:softHyphen/>
        <w:t>хан</w:t>
      </w:r>
      <w:r>
        <w:softHyphen/>
        <w:t>ня! Нев</w:t>
      </w:r>
      <w:r>
        <w:softHyphen/>
        <w:t>же по</w:t>
      </w:r>
      <w:r>
        <w:softHyphen/>
        <w:t>гас</w:t>
      </w:r>
      <w:r>
        <w:softHyphen/>
        <w:t>не мов сер</w:t>
      </w:r>
      <w:r>
        <w:softHyphen/>
        <w:t>це так за</w:t>
      </w:r>
      <w:r>
        <w:softHyphen/>
        <w:t>рані, так нес</w:t>
      </w:r>
      <w:r>
        <w:softHyphen/>
        <w:t>подіва</w:t>
      </w:r>
      <w:r>
        <w:softHyphen/>
        <w:t>но?»</w:t>
      </w:r>
    </w:p>
    <w:p w:rsidR="00C87BB3" w:rsidRDefault="00C87BB3">
      <w:pPr>
        <w:divId w:val="541477582"/>
      </w:pPr>
      <w:r>
        <w:t>    Соломія зда</w:t>
      </w:r>
      <w:r>
        <w:softHyphen/>
        <w:t>ви</w:t>
      </w:r>
      <w:r>
        <w:softHyphen/>
        <w:t>ла в своїх гру</w:t>
      </w:r>
      <w:r>
        <w:softHyphen/>
        <w:t>дях важ</w:t>
      </w:r>
      <w:r>
        <w:softHyphen/>
        <w:t>ке зітхан</w:t>
      </w:r>
      <w:r>
        <w:softHyphen/>
        <w:t>ня: во</w:t>
      </w:r>
      <w:r>
        <w:softHyphen/>
        <w:t>на зна</w:t>
      </w:r>
      <w:r>
        <w:softHyphen/>
        <w:t>ла, що ба</w:t>
      </w:r>
      <w:r>
        <w:softHyphen/>
        <w:t>ба Зінька на</w:t>
      </w:r>
      <w:r>
        <w:softHyphen/>
        <w:t>виг</w:t>
      </w:r>
      <w:r>
        <w:softHyphen/>
        <w:t>ляд</w:t>
      </w:r>
      <w:r>
        <w:softHyphen/>
        <w:t>ли</w:t>
      </w:r>
      <w:r>
        <w:softHyphen/>
        <w:t>ва й ро</w:t>
      </w:r>
      <w:r>
        <w:softHyphen/>
        <w:t>зум</w:t>
      </w:r>
      <w:r>
        <w:softHyphen/>
        <w:t>на, вміє доб</w:t>
      </w:r>
      <w:r>
        <w:softHyphen/>
        <w:t>ре на</w:t>
      </w:r>
      <w:r>
        <w:softHyphen/>
        <w:t>виг</w:t>
      </w:r>
      <w:r>
        <w:softHyphen/>
        <w:t>ля</w:t>
      </w:r>
      <w:r>
        <w:softHyphen/>
        <w:t>да</w:t>
      </w:r>
      <w:r>
        <w:softHyphen/>
        <w:t>ти й пос</w:t>
      </w:r>
      <w:r>
        <w:softHyphen/>
        <w:t>терігає, які по</w:t>
      </w:r>
      <w:r>
        <w:softHyphen/>
        <w:t>чу</w:t>
      </w:r>
      <w:r>
        <w:softHyphen/>
        <w:t>ван</w:t>
      </w:r>
      <w:r>
        <w:softHyphen/>
        <w:t>ня три</w:t>
      </w:r>
      <w:r>
        <w:softHyphen/>
        <w:t>во</w:t>
      </w:r>
      <w:r>
        <w:softHyphen/>
        <w:t>жать її ду</w:t>
      </w:r>
      <w:r>
        <w:softHyphen/>
        <w:t>шу. Со</w:t>
      </w:r>
      <w:r>
        <w:softHyphen/>
        <w:t>ломія таїлась пе</w:t>
      </w:r>
      <w:r>
        <w:softHyphen/>
        <w:t>ред ро</w:t>
      </w:r>
      <w:r>
        <w:softHyphen/>
        <w:t>зум</w:t>
      </w:r>
      <w:r>
        <w:softHyphen/>
        <w:t>ною та до</w:t>
      </w:r>
      <w:r>
        <w:softHyphen/>
        <w:t>гад</w:t>
      </w:r>
      <w:r>
        <w:softHyphen/>
        <w:t>ли</w:t>
      </w:r>
      <w:r>
        <w:softHyphen/>
        <w:t>вою свек</w:t>
      </w:r>
      <w:r>
        <w:softHyphen/>
        <w:t>ру</w:t>
      </w:r>
      <w:r>
        <w:softHyphen/>
        <w:t>хою.</w:t>
      </w:r>
    </w:p>
    <w:p w:rsidR="00C87BB3" w:rsidRDefault="00C87BB3">
      <w:pPr>
        <w:divId w:val="541477395"/>
      </w:pPr>
      <w:r>
        <w:t>    «Ох, вте</w:t>
      </w:r>
      <w:r>
        <w:softHyphen/>
        <w:t>ря</w:t>
      </w:r>
      <w:r>
        <w:softHyphen/>
        <w:t>ла я го</w:t>
      </w:r>
      <w:r>
        <w:softHyphen/>
        <w:t>лу</w:t>
      </w:r>
      <w:r>
        <w:softHyphen/>
        <w:t>бонька, вте</w:t>
      </w:r>
      <w:r>
        <w:softHyphen/>
        <w:t>ря</w:t>
      </w:r>
      <w:r>
        <w:softHyphen/>
        <w:t>ла та вже й не знаю, чи впіймаю йо</w:t>
      </w:r>
      <w:r>
        <w:softHyphen/>
        <w:t>го! Чи при</w:t>
      </w:r>
      <w:r>
        <w:softHyphen/>
        <w:t>ля</w:t>
      </w:r>
      <w:r>
        <w:softHyphen/>
        <w:t>же ще моє сер</w:t>
      </w:r>
      <w:r>
        <w:softHyphen/>
        <w:t>денько до йо</w:t>
      </w:r>
      <w:r>
        <w:softHyphen/>
        <w:t>го? Чи при</w:t>
      </w:r>
      <w:r>
        <w:softHyphen/>
        <w:t>вер</w:t>
      </w:r>
      <w:r>
        <w:softHyphen/>
        <w:t>неться ко</w:t>
      </w:r>
      <w:r>
        <w:softHyphen/>
        <w:t>ли йо</w:t>
      </w:r>
      <w:r>
        <w:softHyphen/>
        <w:t>го сер</w:t>
      </w:r>
      <w:r>
        <w:softHyphen/>
        <w:t>це до ме</w:t>
      </w:r>
      <w:r>
        <w:softHyphen/>
        <w:t>не? Не той він став, що був ко</w:t>
      </w:r>
      <w:r>
        <w:softHyphen/>
        <w:t>лись; ох, не той!» - ду</w:t>
      </w:r>
      <w:r>
        <w:softHyphen/>
        <w:t>ма</w:t>
      </w:r>
      <w:r>
        <w:softHyphen/>
        <w:t>ла Со</w:t>
      </w:r>
      <w:r>
        <w:softHyphen/>
        <w:t>ломія, сми</w:t>
      </w:r>
      <w:r>
        <w:softHyphen/>
        <w:t>ка</w:t>
      </w:r>
      <w:r>
        <w:softHyphen/>
        <w:t>ючи пуч</w:t>
      </w:r>
      <w:r>
        <w:softHyphen/>
        <w:t>кою твер</w:t>
      </w:r>
      <w:r>
        <w:softHyphen/>
        <w:t>ду мич</w:t>
      </w:r>
      <w:r>
        <w:softHyphen/>
        <w:t>ку з гребіня.</w:t>
      </w:r>
    </w:p>
    <w:p w:rsidR="00C87BB3" w:rsidRDefault="00C87BB3">
      <w:pPr>
        <w:divId w:val="541476666"/>
      </w:pPr>
      <w:r>
        <w:t>    Час був пізній, а Ро</w:t>
      </w:r>
      <w:r>
        <w:softHyphen/>
        <w:t>ман не вер</w:t>
      </w:r>
      <w:r>
        <w:softHyphen/>
        <w:t>тав</w:t>
      </w:r>
      <w:r>
        <w:softHyphen/>
        <w:t>ся з своєї кімна</w:t>
      </w:r>
      <w:r>
        <w:softHyphen/>
        <w:t>ти. Ма</w:t>
      </w:r>
      <w:r>
        <w:softHyphen/>
        <w:t>ти вже по</w:t>
      </w:r>
      <w:r>
        <w:softHyphen/>
        <w:t>ки</w:t>
      </w:r>
      <w:r>
        <w:softHyphen/>
        <w:t>ну</w:t>
      </w:r>
      <w:r>
        <w:softHyphen/>
        <w:t>ла пряс</w:t>
      </w:r>
      <w:r>
        <w:softHyphen/>
        <w:t>ти, вже й бо</w:t>
      </w:r>
      <w:r>
        <w:softHyphen/>
        <w:t>гу по</w:t>
      </w:r>
      <w:r>
        <w:softHyphen/>
        <w:t>мо</w:t>
      </w:r>
      <w:r>
        <w:softHyphen/>
        <w:t>ли</w:t>
      </w:r>
      <w:r>
        <w:softHyphen/>
        <w:t>лась і ку</w:t>
      </w:r>
      <w:r>
        <w:softHyphen/>
        <w:t>ня</w:t>
      </w:r>
      <w:r>
        <w:softHyphen/>
        <w:t>ла, си</w:t>
      </w:r>
      <w:r>
        <w:softHyphen/>
        <w:t>дя</w:t>
      </w:r>
      <w:r>
        <w:softHyphen/>
        <w:t>чи ко</w:t>
      </w:r>
      <w:r>
        <w:softHyphen/>
        <w:t>ло сто</w:t>
      </w:r>
      <w:r>
        <w:softHyphen/>
        <w:t>ла та жду</w:t>
      </w:r>
      <w:r>
        <w:softHyphen/>
        <w:t>чи Ро</w:t>
      </w:r>
      <w:r>
        <w:softHyphen/>
        <w:t>ма</w:t>
      </w:r>
      <w:r>
        <w:softHyphen/>
        <w:t>на.</w:t>
      </w:r>
    </w:p>
    <w:p w:rsidR="00C87BB3" w:rsidRDefault="00C87BB3">
      <w:pPr>
        <w:divId w:val="541477449"/>
      </w:pPr>
      <w:r>
        <w:t>    - Час вже спа</w:t>
      </w:r>
      <w:r>
        <w:softHyphen/>
        <w:t>ти. Піди, доч</w:t>
      </w:r>
      <w:r>
        <w:softHyphen/>
        <w:t>ко, та ска</w:t>
      </w:r>
      <w:r>
        <w:softHyphen/>
        <w:t>жи Ро</w:t>
      </w:r>
      <w:r>
        <w:softHyphen/>
        <w:t>ма</w:t>
      </w:r>
      <w:r>
        <w:softHyphen/>
        <w:t>нові, щоб ішов уже спа</w:t>
      </w:r>
      <w:r>
        <w:softHyphen/>
        <w:t>ти. Тре</w:t>
      </w:r>
      <w:r>
        <w:softHyphen/>
        <w:t>ба по</w:t>
      </w:r>
      <w:r>
        <w:softHyphen/>
        <w:t>за</w:t>
      </w:r>
      <w:r>
        <w:softHyphen/>
        <w:t>пи</w:t>
      </w:r>
      <w:r>
        <w:softHyphen/>
        <w:t>ра</w:t>
      </w:r>
      <w:r>
        <w:softHyphen/>
        <w:t>ти сінешні й хатні двері на ніч, а він не йде.</w:t>
      </w:r>
    </w:p>
    <w:p w:rsidR="00C87BB3" w:rsidRDefault="00C87BB3">
      <w:pPr>
        <w:divId w:val="541477366"/>
      </w:pPr>
      <w:r>
        <w:t>    Соломія пішла в Ро</w:t>
      </w:r>
      <w:r>
        <w:softHyphen/>
        <w:t>ма</w:t>
      </w:r>
      <w:r>
        <w:softHyphen/>
        <w:t>но</w:t>
      </w:r>
      <w:r>
        <w:softHyphen/>
        <w:t>ву кімна</w:t>
      </w:r>
      <w:r>
        <w:softHyphen/>
        <w:t>ту і швид</w:t>
      </w:r>
      <w:r>
        <w:softHyphen/>
        <w:t>ко вер</w:t>
      </w:r>
      <w:r>
        <w:softHyphen/>
        <w:t>ну</w:t>
      </w:r>
      <w:r>
        <w:softHyphen/>
        <w:t>лась.</w:t>
      </w:r>
    </w:p>
    <w:p w:rsidR="00C87BB3" w:rsidRDefault="00C87BB3">
      <w:pPr>
        <w:divId w:val="541476822"/>
      </w:pPr>
      <w:r>
        <w:t>    - Казав Ро</w:t>
      </w:r>
      <w:r>
        <w:softHyphen/>
        <w:t>ман, що бу</w:t>
      </w:r>
      <w:r>
        <w:softHyphen/>
        <w:t>де ще дов</w:t>
      </w:r>
      <w:r>
        <w:softHyphen/>
        <w:t>генько чи</w:t>
      </w:r>
      <w:r>
        <w:softHyphen/>
        <w:t>та</w:t>
      </w:r>
      <w:r>
        <w:softHyphen/>
        <w:t>ти і ля</w:t>
      </w:r>
      <w:r>
        <w:softHyphen/>
        <w:t>же спа</w:t>
      </w:r>
      <w:r>
        <w:softHyphen/>
        <w:t>ти в своїй кімнаті, - ска</w:t>
      </w:r>
      <w:r>
        <w:softHyphen/>
        <w:t>за</w:t>
      </w:r>
      <w:r>
        <w:softHyphen/>
        <w:t>ла Со</w:t>
      </w:r>
      <w:r>
        <w:softHyphen/>
        <w:t>ломія до ба</w:t>
      </w:r>
      <w:r>
        <w:softHyphen/>
        <w:t>би Зіньки.</w:t>
      </w:r>
    </w:p>
    <w:p w:rsidR="00C87BB3" w:rsidRDefault="00C87BB3">
      <w:pPr>
        <w:divId w:val="541476607"/>
      </w:pPr>
      <w:r>
        <w:t>    - Ну, то по</w:t>
      </w:r>
      <w:r>
        <w:softHyphen/>
        <w:t>за</w:t>
      </w:r>
      <w:r>
        <w:softHyphen/>
        <w:t>со</w:t>
      </w:r>
      <w:r>
        <w:softHyphen/>
        <w:t>вуй двері за</w:t>
      </w:r>
      <w:r>
        <w:softHyphen/>
        <w:t>со</w:t>
      </w:r>
      <w:r>
        <w:softHyphen/>
        <w:t>ва</w:t>
      </w:r>
      <w:r>
        <w:softHyphen/>
        <w:t>ми, та й ля</w:t>
      </w:r>
      <w:r>
        <w:softHyphen/>
        <w:t>гай</w:t>
      </w:r>
      <w:r>
        <w:softHyphen/>
        <w:t>мо спа</w:t>
      </w:r>
      <w:r>
        <w:softHyphen/>
        <w:t>ти.</w:t>
      </w:r>
    </w:p>
    <w:p w:rsidR="00C87BB3" w:rsidRDefault="00C87BB3">
      <w:pPr>
        <w:divId w:val="541477240"/>
      </w:pPr>
      <w:r>
        <w:t>    Соломія по</w:t>
      </w:r>
      <w:r>
        <w:softHyphen/>
        <w:t>за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ла двері і по</w:t>
      </w:r>
      <w:r>
        <w:softHyphen/>
        <w:t>га</w:t>
      </w:r>
      <w:r>
        <w:softHyphen/>
        <w:t>си</w:t>
      </w:r>
      <w:r>
        <w:softHyphen/>
        <w:t>ла світло. Ба</w:t>
      </w:r>
      <w:r>
        <w:softHyphen/>
        <w:t>ба Зінька за</w:t>
      </w:r>
      <w:r>
        <w:softHyphen/>
        <w:t>раз зас</w:t>
      </w:r>
      <w:r>
        <w:softHyphen/>
        <w:t>ну</w:t>
      </w:r>
      <w:r>
        <w:softHyphen/>
        <w:t>ла в кімнаті. Со</w:t>
      </w:r>
      <w:r>
        <w:softHyphen/>
        <w:t>ломія ляг</w:t>
      </w:r>
      <w:r>
        <w:softHyphen/>
        <w:t>ла ко</w:t>
      </w:r>
      <w:r>
        <w:softHyphen/>
        <w:t>ло дітей на по</w:t>
      </w:r>
      <w:r>
        <w:softHyphen/>
        <w:t>лу в світлиці і дов</w:t>
      </w:r>
      <w:r>
        <w:softHyphen/>
        <w:t>го не спа</w:t>
      </w:r>
      <w:r>
        <w:softHyphen/>
        <w:t>ла. Діти важ</w:t>
      </w:r>
      <w:r>
        <w:softHyphen/>
        <w:t>ко й швид</w:t>
      </w:r>
      <w:r>
        <w:softHyphen/>
        <w:t>ко ди</w:t>
      </w:r>
      <w:r>
        <w:softHyphen/>
        <w:t>ха</w:t>
      </w:r>
      <w:r>
        <w:softHyphen/>
        <w:t>ли, ки</w:t>
      </w:r>
      <w:r>
        <w:softHyphen/>
        <w:t>да</w:t>
      </w:r>
      <w:r>
        <w:softHyphen/>
        <w:t>ли</w:t>
      </w:r>
      <w:r>
        <w:softHyphen/>
        <w:t>ся у сні, ски</w:t>
      </w:r>
      <w:r>
        <w:softHyphen/>
        <w:t>да</w:t>
      </w:r>
      <w:r>
        <w:softHyphen/>
        <w:t>ли з се</w:t>
      </w:r>
      <w:r>
        <w:softHyphen/>
        <w:t>бе ук</w:t>
      </w:r>
      <w:r>
        <w:softHyphen/>
        <w:t>ри</w:t>
      </w:r>
      <w:r>
        <w:softHyphen/>
        <w:t>ва</w:t>
      </w:r>
      <w:r>
        <w:softHyphen/>
        <w:t>ло. Со</w:t>
      </w:r>
      <w:r>
        <w:softHyphen/>
        <w:t>ломія сил</w:t>
      </w:r>
      <w:r>
        <w:softHyphen/>
        <w:t>ку</w:t>
      </w:r>
      <w:r>
        <w:softHyphen/>
        <w:t>ва</w:t>
      </w:r>
      <w:r>
        <w:softHyphen/>
        <w:t>лась зас</w:t>
      </w:r>
      <w:r>
        <w:softHyphen/>
        <w:t>ну</w:t>
      </w:r>
      <w:r>
        <w:softHyphen/>
        <w:t>ти, а сон її не брав, а ду</w:t>
      </w:r>
      <w:r>
        <w:softHyphen/>
        <w:t>ми во</w:t>
      </w:r>
      <w:r>
        <w:softHyphen/>
        <w:t>ру</w:t>
      </w:r>
      <w:r>
        <w:softHyphen/>
        <w:t>ши</w:t>
      </w:r>
      <w:r>
        <w:softHyphen/>
        <w:t>лись в го</w:t>
      </w:r>
      <w:r>
        <w:softHyphen/>
        <w:t>лові…</w:t>
      </w:r>
    </w:p>
    <w:p w:rsidR="00C87BB3" w:rsidRDefault="00C87BB3">
      <w:pPr>
        <w:divId w:val="541476890"/>
      </w:pPr>
      <w:r>
        <w:t>    Пішли осінні ве</w:t>
      </w:r>
      <w:r>
        <w:softHyphen/>
        <w:t>чо</w:t>
      </w:r>
      <w:r>
        <w:softHyphen/>
        <w:t>ри та ночі все довші та довші. Ро</w:t>
      </w:r>
      <w:r>
        <w:softHyphen/>
        <w:t>ман все за</w:t>
      </w:r>
      <w:r>
        <w:softHyphen/>
        <w:t>сид</w:t>
      </w:r>
      <w:r>
        <w:softHyphen/>
        <w:t>жу</w:t>
      </w:r>
      <w:r>
        <w:softHyphen/>
        <w:t>вав</w:t>
      </w:r>
      <w:r>
        <w:softHyphen/>
        <w:t>ся в своїй ха</w:t>
      </w:r>
      <w:r>
        <w:softHyphen/>
        <w:t>тині і час</w:t>
      </w:r>
      <w:r>
        <w:softHyphen/>
        <w:t>тенько ля</w:t>
      </w:r>
      <w:r>
        <w:softHyphen/>
        <w:t>гав там спа</w:t>
      </w:r>
      <w:r>
        <w:softHyphen/>
        <w:t>ти. І ста</w:t>
      </w:r>
      <w:r>
        <w:softHyphen/>
        <w:t>ли ті довгі ве</w:t>
      </w:r>
      <w:r>
        <w:softHyphen/>
        <w:t>чо</w:t>
      </w:r>
      <w:r>
        <w:softHyphen/>
        <w:t>ри та темні осінні ночі ще дов</w:t>
      </w:r>
      <w:r>
        <w:softHyphen/>
        <w:t>ши</w:t>
      </w:r>
      <w:r>
        <w:softHyphen/>
        <w:t>ми для Со</w:t>
      </w:r>
      <w:r>
        <w:softHyphen/>
        <w:t>ломії…</w:t>
      </w:r>
    </w:p>
    <w:p w:rsidR="00C87BB3" w:rsidRDefault="00C87BB3">
      <w:pPr>
        <w:divId w:val="541477013"/>
      </w:pPr>
      <w:r>
        <w:t>    Вже й різдво нас</w:t>
      </w:r>
      <w:r>
        <w:softHyphen/>
        <w:t>та</w:t>
      </w:r>
      <w:r>
        <w:softHyphen/>
        <w:t>ло, вже й зи</w:t>
      </w:r>
      <w:r>
        <w:softHyphen/>
        <w:t>ма ми</w:t>
      </w:r>
      <w:r>
        <w:softHyphen/>
        <w:t>на</w:t>
      </w:r>
      <w:r>
        <w:softHyphen/>
        <w:t>ла, а Ро</w:t>
      </w:r>
      <w:r>
        <w:softHyphen/>
        <w:t>ман все вчив дітей в своїй ха</w:t>
      </w:r>
      <w:r>
        <w:softHyphen/>
        <w:t>тині, ще й третього хлоп</w:t>
      </w:r>
      <w:r>
        <w:softHyphen/>
        <w:t>ця прий</w:t>
      </w:r>
      <w:r>
        <w:softHyphen/>
        <w:t>няв, кот</w:t>
      </w:r>
      <w:r>
        <w:softHyphen/>
        <w:t>ро</w:t>
      </w:r>
      <w:r>
        <w:softHyphen/>
        <w:t>го учи</w:t>
      </w:r>
      <w:r>
        <w:softHyphen/>
        <w:t>тель виг</w:t>
      </w:r>
      <w:r>
        <w:softHyphen/>
        <w:t>нав з цер</w:t>
      </w:r>
      <w:r>
        <w:softHyphen/>
        <w:t>ков</w:t>
      </w:r>
      <w:r>
        <w:softHyphen/>
        <w:t>ної шко</w:t>
      </w:r>
      <w:r>
        <w:softHyphen/>
        <w:t>ли за те, що той був ду</w:t>
      </w:r>
      <w:r>
        <w:softHyphen/>
        <w:t>же нес</w:t>
      </w:r>
      <w:r>
        <w:softHyphen/>
        <w:t>покійний та бит</w:t>
      </w:r>
      <w:r>
        <w:softHyphen/>
        <w:t>ли</w:t>
      </w:r>
      <w:r>
        <w:softHyphen/>
        <w:t>вий. Вже й дітям на</w:t>
      </w:r>
      <w:r>
        <w:softHyphen/>
        <w:t>до</w:t>
      </w:r>
      <w:r>
        <w:softHyphen/>
        <w:t>ку</w:t>
      </w:r>
      <w:r>
        <w:softHyphen/>
        <w:t>чи</w:t>
      </w:r>
      <w:r>
        <w:softHyphen/>
        <w:t>ло все сидіти за книж</w:t>
      </w:r>
      <w:r>
        <w:softHyphen/>
        <w:t>кою. Дівчин</w:t>
      </w:r>
      <w:r>
        <w:softHyphen/>
        <w:t>ка час</w:t>
      </w:r>
      <w:r>
        <w:softHyphen/>
        <w:t>то про</w:t>
      </w:r>
      <w:r>
        <w:softHyphen/>
        <w:t>си</w:t>
      </w:r>
      <w:r>
        <w:softHyphen/>
        <w:t>ла</w:t>
      </w:r>
      <w:r>
        <w:softHyphen/>
        <w:t>ся в ба</w:t>
      </w:r>
      <w:r>
        <w:softHyphen/>
        <w:t>би та в Со</w:t>
      </w:r>
      <w:r>
        <w:softHyphen/>
        <w:t>ломії, щоб пус</w:t>
      </w:r>
      <w:r>
        <w:softHyphen/>
        <w:t>ти</w:t>
      </w:r>
      <w:r>
        <w:softHyphen/>
        <w:t>ли її по</w:t>
      </w:r>
      <w:r>
        <w:softHyphen/>
        <w:t>гу</w:t>
      </w:r>
      <w:r>
        <w:softHyphen/>
        <w:t>ля</w:t>
      </w:r>
      <w:r>
        <w:softHyphen/>
        <w:t>ти з дітьми, щоб пус</w:t>
      </w:r>
      <w:r>
        <w:softHyphen/>
        <w:t>ти</w:t>
      </w:r>
      <w:r>
        <w:softHyphen/>
        <w:t>ли на сков</w:t>
      </w:r>
      <w:r>
        <w:softHyphen/>
        <w:t>зал</w:t>
      </w:r>
      <w:r>
        <w:softHyphen/>
        <w:t>ку пос</w:t>
      </w:r>
      <w:r>
        <w:softHyphen/>
        <w:t>ков</w:t>
      </w:r>
      <w:r>
        <w:softHyphen/>
        <w:t>за</w:t>
      </w:r>
      <w:r>
        <w:softHyphen/>
        <w:t>тись з дівча</w:t>
      </w:r>
      <w:r>
        <w:softHyphen/>
        <w:t>та</w:t>
      </w:r>
      <w:r>
        <w:softHyphen/>
        <w:t>ми. Ро</w:t>
      </w:r>
      <w:r>
        <w:softHyphen/>
        <w:t>ман не пус</w:t>
      </w:r>
      <w:r>
        <w:softHyphen/>
        <w:t>кав дітей. Тільки й бу</w:t>
      </w:r>
      <w:r>
        <w:softHyphen/>
        <w:t>ла дітям гульня, ко</w:t>
      </w:r>
      <w:r>
        <w:softHyphen/>
        <w:t>ли Ро</w:t>
      </w:r>
      <w:r>
        <w:softHyphen/>
        <w:t>ма</w:t>
      </w:r>
      <w:r>
        <w:softHyphen/>
        <w:t>нові тре</w:t>
      </w:r>
      <w:r>
        <w:softHyphen/>
        <w:t>ба бу</w:t>
      </w:r>
      <w:r>
        <w:softHyphen/>
        <w:t>ло пе</w:t>
      </w:r>
      <w:r>
        <w:softHyphen/>
        <w:t>ре</w:t>
      </w:r>
      <w:r>
        <w:softHyphen/>
        <w:t>мо</w:t>
      </w:r>
      <w:r>
        <w:softHyphen/>
        <w:t>ло</w:t>
      </w:r>
      <w:r>
        <w:softHyphen/>
        <w:t>ти</w:t>
      </w:r>
      <w:r>
        <w:softHyphen/>
        <w:t>ти кільки кіп жи</w:t>
      </w:r>
      <w:r>
        <w:softHyphen/>
        <w:t>та або про</w:t>
      </w:r>
      <w:r>
        <w:softHyphen/>
        <w:t>са або поїха</w:t>
      </w:r>
      <w:r>
        <w:softHyphen/>
        <w:t>ти ку</w:t>
      </w:r>
      <w:r>
        <w:softHyphen/>
        <w:t>ди на яр</w:t>
      </w:r>
      <w:r>
        <w:softHyphen/>
        <w:t>ма</w:t>
      </w:r>
      <w:r>
        <w:softHyphen/>
        <w:t>рок.</w:t>
      </w:r>
    </w:p>
    <w:p w:rsidR="00C87BB3" w:rsidRDefault="00C87BB3">
      <w:pPr>
        <w:divId w:val="541477562"/>
      </w:pPr>
      <w:r>
        <w:t>    Сам Ро</w:t>
      </w:r>
      <w:r>
        <w:softHyphen/>
        <w:t>ман ду</w:t>
      </w:r>
      <w:r>
        <w:softHyphen/>
        <w:t>же змінив</w:t>
      </w:r>
      <w:r>
        <w:softHyphen/>
        <w:t>ся в той час. Він все хо</w:t>
      </w:r>
      <w:r>
        <w:softHyphen/>
        <w:t>див до церк</w:t>
      </w:r>
      <w:r>
        <w:softHyphen/>
        <w:t>ви, співав та чи</w:t>
      </w:r>
      <w:r>
        <w:softHyphen/>
        <w:t>тав на кри</w:t>
      </w:r>
      <w:r>
        <w:softHyphen/>
        <w:t>ласі, вив</w:t>
      </w:r>
      <w:r>
        <w:softHyphen/>
        <w:t>чив цер</w:t>
      </w:r>
      <w:r>
        <w:softHyphen/>
        <w:t>ков</w:t>
      </w:r>
      <w:r>
        <w:softHyphen/>
        <w:t>ний ус</w:t>
      </w:r>
      <w:r>
        <w:softHyphen/>
        <w:t>тав, як дяк. Ніко</w:t>
      </w:r>
      <w:r>
        <w:softHyphen/>
        <w:t>ли він не про</w:t>
      </w:r>
      <w:r>
        <w:softHyphen/>
        <w:t>пус</w:t>
      </w:r>
      <w:r>
        <w:softHyphen/>
        <w:t>кав ні од</w:t>
      </w:r>
      <w:r>
        <w:softHyphen/>
        <w:t>ної служ</w:t>
      </w:r>
      <w:r>
        <w:softHyphen/>
        <w:t>би бо</w:t>
      </w:r>
      <w:r>
        <w:softHyphen/>
        <w:t>жої, ні ут</w:t>
      </w:r>
      <w:r>
        <w:softHyphen/>
        <w:t>рені. Він за</w:t>
      </w:r>
      <w:r>
        <w:softHyphen/>
        <w:t>пус</w:t>
      </w:r>
      <w:r>
        <w:softHyphen/>
        <w:t>тив собі бо</w:t>
      </w:r>
      <w:r>
        <w:softHyphen/>
        <w:t>ро</w:t>
      </w:r>
      <w:r>
        <w:softHyphen/>
        <w:t>ду й дов</w:t>
      </w:r>
      <w:r>
        <w:softHyphen/>
        <w:t>ге во</w:t>
      </w:r>
      <w:r>
        <w:softHyphen/>
        <w:t>лос</w:t>
      </w:r>
      <w:r>
        <w:softHyphen/>
        <w:t>ся на го</w:t>
      </w:r>
      <w:r>
        <w:softHyphen/>
        <w:t>лові, ще й проділив на го</w:t>
      </w:r>
      <w:r>
        <w:softHyphen/>
        <w:t>лові проділь, не</w:t>
      </w:r>
      <w:r>
        <w:softHyphen/>
        <w:t>на</w:t>
      </w:r>
      <w:r>
        <w:softHyphen/>
        <w:t>че мо</w:t>
      </w:r>
      <w:r>
        <w:softHyphen/>
        <w:t>нас</w:t>
      </w:r>
      <w:r>
        <w:softHyphen/>
        <w:t>тирський пос</w:t>
      </w:r>
      <w:r>
        <w:softHyphen/>
        <w:t>луш</w:t>
      </w:r>
      <w:r>
        <w:softHyphen/>
        <w:t>ник. Со</w:t>
      </w:r>
      <w:r>
        <w:softHyphen/>
        <w:t>ломії ду</w:t>
      </w:r>
      <w:r>
        <w:softHyphen/>
        <w:t>же не по</w:t>
      </w:r>
      <w:r>
        <w:softHyphen/>
        <w:t>до</w:t>
      </w:r>
      <w:r>
        <w:softHyphen/>
        <w:t>ба</w:t>
      </w:r>
      <w:r>
        <w:softHyphen/>
        <w:t>лась та бо</w:t>
      </w:r>
      <w:r>
        <w:softHyphen/>
        <w:t>ро</w:t>
      </w:r>
      <w:r>
        <w:softHyphen/>
        <w:t>да, круг</w:t>
      </w:r>
      <w:r>
        <w:softHyphen/>
        <w:t>ла, як ло</w:t>
      </w:r>
      <w:r>
        <w:softHyphen/>
        <w:t>па</w:t>
      </w:r>
      <w:r>
        <w:softHyphen/>
        <w:t>та, ру</w:t>
      </w:r>
      <w:r>
        <w:softHyphen/>
        <w:t>ся</w:t>
      </w:r>
      <w:r>
        <w:softHyphen/>
        <w:t>ва, аж біла. На що</w:t>
      </w:r>
      <w:r>
        <w:softHyphen/>
        <w:t>ках з обох боків по</w:t>
      </w:r>
      <w:r>
        <w:softHyphen/>
        <w:t>рос</w:t>
      </w:r>
      <w:r>
        <w:softHyphen/>
        <w:t>ли бурці, та ще й чудні: во</w:t>
      </w:r>
      <w:r>
        <w:softHyphen/>
        <w:t>ни не спус</w:t>
      </w:r>
      <w:r>
        <w:softHyphen/>
        <w:t>ка</w:t>
      </w:r>
      <w:r>
        <w:softHyphen/>
        <w:t>лись вниз, а стриміли вбік, не</w:t>
      </w:r>
      <w:r>
        <w:softHyphen/>
        <w:t>на</w:t>
      </w:r>
      <w:r>
        <w:softHyphen/>
        <w:t>че па</w:t>
      </w:r>
      <w:r>
        <w:softHyphen/>
        <w:t>чо</w:t>
      </w:r>
      <w:r>
        <w:softHyphen/>
        <w:t>си або шмат</w:t>
      </w:r>
      <w:r>
        <w:softHyphen/>
        <w:t>ки клоч</w:t>
      </w:r>
      <w:r>
        <w:softHyphen/>
        <w:t>чя, аж ву</w:t>
      </w:r>
      <w:r>
        <w:softHyphen/>
        <w:t>ха зак</w:t>
      </w:r>
      <w:r>
        <w:softHyphen/>
        <w:t>ри</w:t>
      </w:r>
      <w:r>
        <w:softHyphen/>
        <w:t>ва</w:t>
      </w:r>
      <w:r>
        <w:softHyphen/>
        <w:t>ли. Ро</w:t>
      </w:r>
      <w:r>
        <w:softHyphen/>
        <w:t>ман спос</w:t>
      </w:r>
      <w:r>
        <w:softHyphen/>
        <w:t>тив</w:t>
      </w:r>
      <w:r>
        <w:softHyphen/>
        <w:t>ся, змарнів, зблід, спав з тіла. Очі ста</w:t>
      </w:r>
      <w:r>
        <w:softHyphen/>
        <w:t>ли здо</w:t>
      </w:r>
      <w:r>
        <w:softHyphen/>
        <w:t>рові і витрішку</w:t>
      </w:r>
      <w:r>
        <w:softHyphen/>
        <w:t>ваті; рум'яні ус</w:t>
      </w:r>
      <w:r>
        <w:softHyphen/>
        <w:t>та по</w:t>
      </w:r>
      <w:r>
        <w:softHyphen/>
        <w:t>жовк</w:t>
      </w:r>
      <w:r>
        <w:softHyphen/>
        <w:t>ли. Пат</w:t>
      </w:r>
      <w:r>
        <w:softHyphen/>
        <w:t>ла</w:t>
      </w:r>
      <w:r>
        <w:softHyphen/>
        <w:t>та го</w:t>
      </w:r>
      <w:r>
        <w:softHyphen/>
        <w:t>ло</w:t>
      </w:r>
      <w:r>
        <w:softHyphen/>
        <w:t>ва, кост</w:t>
      </w:r>
      <w:r>
        <w:softHyphen/>
        <w:t>ру</w:t>
      </w:r>
      <w:r>
        <w:softHyphen/>
        <w:t>баті бурці, пат</w:t>
      </w:r>
      <w:r>
        <w:softHyphen/>
        <w:t>латі ко</w:t>
      </w:r>
      <w:r>
        <w:softHyphen/>
        <w:t>си на го</w:t>
      </w:r>
      <w:r>
        <w:softHyphen/>
        <w:t>лові зовсім зміни</w:t>
      </w:r>
      <w:r>
        <w:softHyphen/>
        <w:t>ли Ро</w:t>
      </w:r>
      <w:r>
        <w:softHyphen/>
        <w:t>ма</w:t>
      </w:r>
      <w:r>
        <w:softHyphen/>
        <w:t>но</w:t>
      </w:r>
      <w:r>
        <w:softHyphen/>
        <w:t>ве гар</w:t>
      </w:r>
      <w:r>
        <w:softHyphen/>
        <w:t>не об</w:t>
      </w:r>
      <w:r>
        <w:softHyphen/>
        <w:t>лич</w:t>
      </w:r>
      <w:r>
        <w:softHyphen/>
        <w:t>чя. Хто знав Ро</w:t>
      </w:r>
      <w:r>
        <w:softHyphen/>
        <w:t>ма</w:t>
      </w:r>
      <w:r>
        <w:softHyphen/>
        <w:t>на мо</w:t>
      </w:r>
      <w:r>
        <w:softHyphen/>
        <w:t>ло</w:t>
      </w:r>
      <w:r>
        <w:softHyphen/>
        <w:t>до</w:t>
      </w:r>
      <w:r>
        <w:softHyphen/>
        <w:t>го та тар</w:t>
      </w:r>
      <w:r>
        <w:softHyphen/>
        <w:t>но</w:t>
      </w:r>
      <w:r>
        <w:softHyphen/>
        <w:t>го, той те</w:t>
      </w:r>
      <w:r>
        <w:softHyphen/>
        <w:t>пер не впізнав би йо</w:t>
      </w:r>
      <w:r>
        <w:softHyphen/>
        <w:t>го. Він став не</w:t>
      </w:r>
      <w:r>
        <w:softHyphen/>
        <w:t>на</w:t>
      </w:r>
      <w:r>
        <w:softHyphen/>
        <w:t>че іншим чо</w:t>
      </w:r>
      <w:r>
        <w:softHyphen/>
        <w:t>ловіком.</w:t>
      </w:r>
    </w:p>
    <w:p w:rsidR="00C87BB3" w:rsidRDefault="00C87BB3">
      <w:pPr>
        <w:divId w:val="541477593"/>
      </w:pPr>
      <w:r>
        <w:t>    - І навіщо ти, Ро</w:t>
      </w:r>
      <w:r>
        <w:softHyphen/>
        <w:t>ма</w:t>
      </w:r>
      <w:r>
        <w:softHyphen/>
        <w:t>не, за</w:t>
      </w:r>
      <w:r>
        <w:softHyphen/>
        <w:t>пус</w:t>
      </w:r>
      <w:r>
        <w:softHyphen/>
        <w:t>тив оту бо</w:t>
      </w:r>
      <w:r>
        <w:softHyphen/>
        <w:t>ро</w:t>
      </w:r>
      <w:r>
        <w:softHyphen/>
        <w:t>ду та ті пат</w:t>
      </w:r>
      <w:r>
        <w:softHyphen/>
        <w:t>ли? - наріка</w:t>
      </w:r>
      <w:r>
        <w:softHyphen/>
        <w:t>ла на йо</w:t>
      </w:r>
      <w:r>
        <w:softHyphen/>
        <w:t>го Со</w:t>
      </w:r>
      <w:r>
        <w:softHyphen/>
        <w:t>ломія. -Зглянься на се</w:t>
      </w:r>
      <w:r>
        <w:softHyphen/>
        <w:t>бе, чо</w:t>
      </w:r>
      <w:r>
        <w:softHyphen/>
        <w:t>ловіче! Був чо</w:t>
      </w:r>
      <w:r>
        <w:softHyphen/>
        <w:t>ловік, як пов</w:t>
      </w:r>
      <w:r>
        <w:softHyphen/>
        <w:t>на ро</w:t>
      </w:r>
      <w:r>
        <w:softHyphen/>
        <w:t>жа, а те</w:t>
      </w:r>
      <w:r>
        <w:softHyphen/>
        <w:t>пер став схо</w:t>
      </w:r>
      <w:r>
        <w:softHyphen/>
        <w:t>жий на пат</w:t>
      </w:r>
      <w:r>
        <w:softHyphen/>
        <w:t>ла</w:t>
      </w:r>
      <w:r>
        <w:softHyphen/>
        <w:t>то</w:t>
      </w:r>
      <w:r>
        <w:softHyphen/>
        <w:t>го жи</w:t>
      </w:r>
      <w:r>
        <w:softHyphen/>
        <w:t>да. Вже й гос</w:t>
      </w:r>
      <w:r>
        <w:softHyphen/>
        <w:t>по</w:t>
      </w:r>
      <w:r>
        <w:softHyphen/>
        <w:t>ди! Пос</w:t>
      </w:r>
      <w:r>
        <w:softHyphen/>
        <w:t>тарівся че</w:t>
      </w:r>
      <w:r>
        <w:softHyphen/>
        <w:t>рез оту бо</w:t>
      </w:r>
      <w:r>
        <w:softHyphen/>
        <w:t>ро</w:t>
      </w:r>
      <w:r>
        <w:softHyphen/>
        <w:t>ду та куд</w:t>
      </w:r>
      <w:r>
        <w:softHyphen/>
        <w:t>латі бурці не</w:t>
      </w:r>
      <w:r>
        <w:softHyphen/>
        <w:t>на</w:t>
      </w:r>
      <w:r>
        <w:softHyphen/>
        <w:t>че на де</w:t>
      </w:r>
      <w:r>
        <w:softHyphen/>
        <w:t>сять років.</w:t>
      </w:r>
    </w:p>
    <w:p w:rsidR="00C87BB3" w:rsidRDefault="00C87BB3">
      <w:pPr>
        <w:divId w:val="541477282"/>
      </w:pPr>
      <w:r>
        <w:t>    - Ет, од</w:t>
      </w:r>
      <w:r>
        <w:softHyphen/>
        <w:t>че</w:t>
      </w:r>
      <w:r>
        <w:softHyphen/>
        <w:t>пись! Не тво</w:t>
      </w:r>
      <w:r>
        <w:softHyphen/>
        <w:t>го ро</w:t>
      </w:r>
      <w:r>
        <w:softHyphen/>
        <w:t>зу</w:t>
      </w:r>
      <w:r>
        <w:softHyphen/>
        <w:t>му це діло. Неб</w:t>
      </w:r>
      <w:r>
        <w:softHyphen/>
        <w:t>ла</w:t>
      </w:r>
      <w:r>
        <w:softHyphen/>
        <w:t>го</w:t>
      </w:r>
      <w:r>
        <w:softHyphen/>
        <w:t>чес</w:t>
      </w:r>
      <w:r>
        <w:softHyphen/>
        <w:t>ти</w:t>
      </w:r>
      <w:r>
        <w:softHyphen/>
        <w:t>во для ме</w:t>
      </w:r>
      <w:r>
        <w:softHyphen/>
        <w:t>не го</w:t>
      </w:r>
      <w:r>
        <w:softHyphen/>
        <w:t>ли</w:t>
      </w:r>
      <w:r>
        <w:softHyphen/>
        <w:t>тись та че</w:t>
      </w:r>
      <w:r>
        <w:softHyphen/>
        <w:t>пу</w:t>
      </w:r>
      <w:r>
        <w:softHyphen/>
        <w:t>ри</w:t>
      </w:r>
      <w:r>
        <w:softHyphen/>
        <w:t>тись, - од</w:t>
      </w:r>
      <w:r>
        <w:softHyphen/>
        <w:t>ка</w:t>
      </w:r>
      <w:r>
        <w:softHyphen/>
        <w:t>зу</w:t>
      </w:r>
      <w:r>
        <w:softHyphen/>
        <w:t>вав Со</w:t>
      </w:r>
      <w:r>
        <w:softHyphen/>
        <w:t>ломії Ро</w:t>
      </w:r>
      <w:r>
        <w:softHyphen/>
        <w:t>ман.</w:t>
      </w:r>
    </w:p>
    <w:p w:rsidR="00C87BB3" w:rsidRDefault="00C87BB3">
      <w:pPr>
        <w:divId w:val="541477551"/>
      </w:pPr>
      <w:r>
        <w:t>    Соломія мов</w:t>
      </w:r>
      <w:r>
        <w:softHyphen/>
        <w:t>ча</w:t>
      </w:r>
      <w:r>
        <w:softHyphen/>
        <w:t>ла, важ</w:t>
      </w:r>
      <w:r>
        <w:softHyphen/>
        <w:t>ко зітха</w:t>
      </w:r>
      <w:r>
        <w:softHyphen/>
        <w:t>ючи та од</w:t>
      </w:r>
      <w:r>
        <w:softHyphen/>
        <w:t>вер</w:t>
      </w:r>
      <w:r>
        <w:softHyphen/>
        <w:t>та</w:t>
      </w:r>
      <w:r>
        <w:softHyphen/>
        <w:t>ючи го</w:t>
      </w:r>
      <w:r>
        <w:softHyphen/>
        <w:t>ло</w:t>
      </w:r>
      <w:r>
        <w:softHyphen/>
        <w:t>ву од пе</w:t>
      </w:r>
      <w:r>
        <w:softHyphen/>
        <w:t>ле</w:t>
      </w:r>
      <w:r>
        <w:softHyphen/>
        <w:t>ха</w:t>
      </w:r>
      <w:r>
        <w:softHyphen/>
        <w:t>то</w:t>
      </w:r>
      <w:r>
        <w:softHyphen/>
        <w:t>го Ро</w:t>
      </w:r>
      <w:r>
        <w:softHyphen/>
        <w:t>ма</w:t>
      </w:r>
      <w:r>
        <w:softHyphen/>
        <w:t>но</w:t>
      </w:r>
      <w:r>
        <w:softHyphen/>
        <w:t>во</w:t>
      </w:r>
      <w:r>
        <w:softHyphen/>
        <w:t>го об</w:t>
      </w:r>
      <w:r>
        <w:softHyphen/>
        <w:t>лич</w:t>
      </w:r>
      <w:r>
        <w:softHyphen/>
        <w:t>чя.</w:t>
      </w:r>
    </w:p>
    <w:p w:rsidR="00C87BB3" w:rsidRDefault="00C87BB3">
      <w:pPr>
        <w:divId w:val="541477278"/>
      </w:pPr>
      <w:r>
        <w:t>    - Романе! годі тобі вже вчи</w:t>
      </w:r>
      <w:r>
        <w:softHyphen/>
        <w:t>ти дітей, -го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ти, - ти й дітей по</w:t>
      </w:r>
      <w:r>
        <w:softHyphen/>
        <w:t>за</w:t>
      </w:r>
      <w:r>
        <w:softHyphen/>
        <w:t>мор</w:t>
      </w:r>
      <w:r>
        <w:softHyphen/>
        <w:t>до</w:t>
      </w:r>
      <w:r>
        <w:softHyphen/>
        <w:t>вуєш, і сам ти нидієш.</w:t>
      </w:r>
    </w:p>
    <w:p w:rsidR="00C87BB3" w:rsidRDefault="00C87BB3">
      <w:pPr>
        <w:divId w:val="541477736"/>
      </w:pPr>
      <w:r>
        <w:t>    - Не мож</w:t>
      </w:r>
      <w:r>
        <w:softHyphen/>
        <w:t>на, ма</w:t>
      </w:r>
      <w:r>
        <w:softHyphen/>
        <w:t>мо! тре</w:t>
      </w:r>
      <w:r>
        <w:softHyphen/>
        <w:t>ба вчи</w:t>
      </w:r>
      <w:r>
        <w:softHyphen/>
        <w:t>ти дітей дві зи</w:t>
      </w:r>
      <w:r>
        <w:softHyphen/>
        <w:t>ми, щоб вив</w:t>
      </w:r>
      <w:r>
        <w:softHyphen/>
        <w:t>чи</w:t>
      </w:r>
      <w:r>
        <w:softHyphen/>
        <w:t>ти їх га</w:t>
      </w:r>
      <w:r>
        <w:softHyphen/>
        <w:t>разд. Я хо</w:t>
      </w:r>
      <w:r>
        <w:softHyphen/>
        <w:t>чу вив</w:t>
      </w:r>
      <w:r>
        <w:softHyphen/>
        <w:t>чи</w:t>
      </w:r>
      <w:r>
        <w:softHyphen/>
        <w:t>ти си</w:t>
      </w:r>
      <w:r>
        <w:softHyphen/>
        <w:t>на, щоб він здав ек</w:t>
      </w:r>
      <w:r>
        <w:softHyphen/>
        <w:t>за</w:t>
      </w:r>
      <w:r>
        <w:softHyphen/>
        <w:t>мен на по</w:t>
      </w:r>
      <w:r>
        <w:softHyphen/>
        <w:t>легкість в військовій службі. Здасть ек</w:t>
      </w:r>
      <w:r>
        <w:softHyphen/>
        <w:t>за</w:t>
      </w:r>
      <w:r>
        <w:softHyphen/>
        <w:t>мен - мен</w:t>
      </w:r>
      <w:r>
        <w:softHyphen/>
        <w:t>ше прий</w:t>
      </w:r>
      <w:r>
        <w:softHyphen/>
        <w:t>деться слу</w:t>
      </w:r>
      <w:r>
        <w:softHyphen/>
        <w:t>жи</w:t>
      </w:r>
      <w:r>
        <w:softHyphen/>
        <w:t>ти в мос</w:t>
      </w:r>
      <w:r>
        <w:softHyphen/>
        <w:t>ка</w:t>
      </w:r>
      <w:r>
        <w:softHyphen/>
        <w:t>лях.</w:t>
      </w:r>
    </w:p>
    <w:p w:rsidR="00C87BB3" w:rsidRDefault="00C87BB3">
      <w:pPr>
        <w:divId w:val="541477297"/>
      </w:pPr>
      <w:r>
        <w:t>    На мас</w:t>
      </w:r>
      <w:r>
        <w:softHyphen/>
        <w:t>ниці забігла до Со</w:t>
      </w:r>
      <w:r>
        <w:softHyphen/>
        <w:t>ломії Нас</w:t>
      </w:r>
      <w:r>
        <w:softHyphen/>
        <w:t>тя, а за нею слідком прий</w:t>
      </w:r>
      <w:r>
        <w:softHyphen/>
        <w:t>шов і Де</w:t>
      </w:r>
      <w:r>
        <w:softHyphen/>
        <w:t>нис. Во</w:t>
      </w:r>
      <w:r>
        <w:softHyphen/>
        <w:t>ни забігли, щоб зап</w:t>
      </w:r>
      <w:r>
        <w:softHyphen/>
        <w:t>ро</w:t>
      </w:r>
      <w:r>
        <w:softHyphen/>
        <w:t>си</w:t>
      </w:r>
      <w:r>
        <w:softHyphen/>
        <w:t>ти до се</w:t>
      </w:r>
      <w:r>
        <w:softHyphen/>
        <w:t>бе в гості Со</w:t>
      </w:r>
      <w:r>
        <w:softHyphen/>
        <w:t>ломію та Ро</w:t>
      </w:r>
      <w:r>
        <w:softHyphen/>
        <w:t>ма</w:t>
      </w:r>
      <w:r>
        <w:softHyphen/>
        <w:t>на. Ро</w:t>
      </w:r>
      <w:r>
        <w:softHyphen/>
        <w:t>ман в той час вчив дітей в своїй кімнаті.</w:t>
      </w:r>
    </w:p>
    <w:p w:rsidR="00C87BB3" w:rsidRDefault="00C87BB3">
      <w:pPr>
        <w:divId w:val="541477733"/>
      </w:pPr>
      <w:r>
        <w:t>    - Хочеться мені вбра</w:t>
      </w:r>
      <w:r>
        <w:softHyphen/>
        <w:t>тись в на</w:t>
      </w:r>
      <w:r>
        <w:softHyphen/>
        <w:t>мис</w:t>
      </w:r>
      <w:r>
        <w:softHyphen/>
        <w:t>то, а на</w:t>
      </w:r>
      <w:r>
        <w:softHyphen/>
        <w:t>мис</w:t>
      </w:r>
      <w:r>
        <w:softHyphen/>
        <w:t>то в скрині в Ро</w:t>
      </w:r>
      <w:r>
        <w:softHyphen/>
        <w:t>ма</w:t>
      </w:r>
      <w:r>
        <w:softHyphen/>
        <w:t>новій кімнаті, їй-бо</w:t>
      </w:r>
      <w:r>
        <w:softHyphen/>
        <w:t>гу, вже бо</w:t>
      </w:r>
      <w:r>
        <w:softHyphen/>
        <w:t>юся й дос</w:t>
      </w:r>
      <w:r>
        <w:softHyphen/>
        <w:t>ту</w:t>
      </w:r>
      <w:r>
        <w:softHyphen/>
        <w:t>пи</w:t>
      </w:r>
      <w:r>
        <w:softHyphen/>
        <w:t>тись до Ро</w:t>
      </w:r>
      <w:r>
        <w:softHyphen/>
        <w:t>ма</w:t>
      </w:r>
      <w:r>
        <w:softHyphen/>
        <w:t>на, бо</w:t>
      </w:r>
      <w:r>
        <w:softHyphen/>
        <w:t>юся йти в ту кімна</w:t>
      </w:r>
      <w:r>
        <w:softHyphen/>
        <w:t>ту. Ко</w:t>
      </w:r>
      <w:r>
        <w:softHyphen/>
        <w:t>ли б ви, ма</w:t>
      </w:r>
      <w:r>
        <w:softHyphen/>
        <w:t>мо, пішли та вий</w:t>
      </w:r>
      <w:r>
        <w:softHyphen/>
        <w:t>ня</w:t>
      </w:r>
      <w:r>
        <w:softHyphen/>
        <w:t>ли з скрині на</w:t>
      </w:r>
      <w:r>
        <w:softHyphen/>
        <w:t>мис</w:t>
      </w:r>
      <w:r>
        <w:softHyphen/>
        <w:t>то. Мо</w:t>
      </w:r>
      <w:r>
        <w:softHyphen/>
        <w:t>же, він не бу</w:t>
      </w:r>
      <w:r>
        <w:softHyphen/>
        <w:t>де на вас гри</w:t>
      </w:r>
      <w:r>
        <w:softHyphen/>
        <w:t>ма</w:t>
      </w:r>
      <w:r>
        <w:softHyphen/>
        <w:t>ти, як на ме</w:t>
      </w:r>
      <w:r>
        <w:softHyphen/>
        <w:t>не, - го</w:t>
      </w:r>
      <w:r>
        <w:softHyphen/>
        <w:t>во</w:t>
      </w:r>
      <w:r>
        <w:softHyphen/>
        <w:t>ри</w:t>
      </w:r>
      <w:r>
        <w:softHyphen/>
        <w:t>ла до ба</w:t>
      </w:r>
      <w:r>
        <w:softHyphen/>
        <w:t>би Зіньки</w:t>
      </w:r>
      <w:r>
        <w:softHyphen/>
        <w:t>Co</w:t>
      </w:r>
      <w:r>
        <w:softHyphen/>
        <w:t>ломія.</w:t>
      </w:r>
    </w:p>
    <w:p w:rsidR="00C87BB3" w:rsidRDefault="00C87BB3">
      <w:pPr>
        <w:divId w:val="541477077"/>
      </w:pPr>
      <w:r>
        <w:t>    - Не хо</w:t>
      </w:r>
      <w:r>
        <w:softHyphen/>
        <w:t>чу я йти, не хо</w:t>
      </w:r>
      <w:r>
        <w:softHyphen/>
        <w:t>чу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</w:t>
      </w:r>
      <w:r>
        <w:softHyphen/>
        <w:t>ти йо</w:t>
      </w:r>
      <w:r>
        <w:softHyphen/>
        <w:t>му. Вчен</w:t>
      </w:r>
      <w:r>
        <w:softHyphen/>
        <w:t>ня - спа</w:t>
      </w:r>
      <w:r>
        <w:softHyphen/>
        <w:t>сен</w:t>
      </w:r>
      <w:r>
        <w:softHyphen/>
        <w:t>не діло, - обізва</w:t>
      </w:r>
      <w:r>
        <w:softHyphen/>
        <w:t>лась ма</w:t>
      </w:r>
      <w:r>
        <w:softHyphen/>
        <w:t>ти.</w:t>
      </w:r>
    </w:p>
    <w:p w:rsidR="00C87BB3" w:rsidRDefault="00C87BB3">
      <w:pPr>
        <w:divId w:val="541476645"/>
      </w:pPr>
      <w:r>
        <w:t>    Соломії чо</w:t>
      </w:r>
      <w:r>
        <w:softHyphen/>
        <w:t>гось за</w:t>
      </w:r>
      <w:r>
        <w:softHyphen/>
        <w:t>ма</w:t>
      </w:r>
      <w:r>
        <w:softHyphen/>
        <w:t>ну</w:t>
      </w:r>
      <w:r>
        <w:softHyphen/>
        <w:t>лось то</w:t>
      </w:r>
      <w:r>
        <w:softHyphen/>
        <w:t>го на</w:t>
      </w:r>
      <w:r>
        <w:softHyphen/>
        <w:t>мис</w:t>
      </w:r>
      <w:r>
        <w:softHyphen/>
        <w:t>та, во</w:t>
      </w:r>
      <w:r>
        <w:softHyphen/>
        <w:t>на вже й са</w:t>
      </w:r>
      <w:r>
        <w:softHyphen/>
        <w:t>ма не пам'ята</w:t>
      </w:r>
      <w:r>
        <w:softHyphen/>
        <w:t>ла, ко</w:t>
      </w:r>
      <w:r>
        <w:softHyphen/>
        <w:t>ли вби</w:t>
      </w:r>
      <w:r>
        <w:softHyphen/>
        <w:t>ра</w:t>
      </w:r>
      <w:r>
        <w:softHyphen/>
        <w:t>лась в на</w:t>
      </w:r>
      <w:r>
        <w:softHyphen/>
        <w:t>мис</w:t>
      </w:r>
      <w:r>
        <w:softHyphen/>
        <w:t>то. Ро</w:t>
      </w:r>
      <w:r>
        <w:softHyphen/>
        <w:t>ма</w:t>
      </w:r>
      <w:r>
        <w:softHyphen/>
        <w:t>но</w:t>
      </w:r>
      <w:r>
        <w:softHyphen/>
        <w:t>ва неп</w:t>
      </w:r>
      <w:r>
        <w:softHyphen/>
        <w:t>ри</w:t>
      </w:r>
      <w:r>
        <w:softHyphen/>
        <w:t>хильність до неї одібра</w:t>
      </w:r>
      <w:r>
        <w:softHyphen/>
        <w:t>ла в неї охо</w:t>
      </w:r>
      <w:r>
        <w:softHyphen/>
        <w:t>ту при</w:t>
      </w:r>
      <w:r>
        <w:softHyphen/>
        <w:t>би</w:t>
      </w:r>
      <w:r>
        <w:softHyphen/>
        <w:t>ра</w:t>
      </w:r>
      <w:r>
        <w:softHyphen/>
        <w:t>тись та че</w:t>
      </w:r>
      <w:r>
        <w:softHyphen/>
        <w:t>пу</w:t>
      </w:r>
      <w:r>
        <w:softHyphen/>
        <w:t>ри</w:t>
      </w:r>
      <w:r>
        <w:softHyphen/>
        <w:t>тись.</w:t>
      </w:r>
    </w:p>
    <w:p w:rsidR="00C87BB3" w:rsidRDefault="00C87BB3">
      <w:pPr>
        <w:divId w:val="541476821"/>
      </w:pPr>
      <w:r>
        <w:t>    - Ат! за всі го</w:t>
      </w:r>
      <w:r>
        <w:softHyphen/>
        <w:t>ло</w:t>
      </w:r>
      <w:r>
        <w:softHyphen/>
        <w:t>ви! Про ме</w:t>
      </w:r>
      <w:r>
        <w:softHyphen/>
        <w:t>не, не</w:t>
      </w:r>
      <w:r>
        <w:softHyphen/>
        <w:t>хай сер</w:t>
      </w:r>
      <w:r>
        <w:softHyphen/>
        <w:t>диться, а я та</w:t>
      </w:r>
      <w:r>
        <w:softHyphen/>
        <w:t>ки піду та вий</w:t>
      </w:r>
      <w:r>
        <w:softHyphen/>
        <w:t>му з скрині на</w:t>
      </w:r>
      <w:r>
        <w:softHyphen/>
        <w:t>мис</w:t>
      </w:r>
      <w:r>
        <w:softHyphen/>
        <w:t>то, - ска</w:t>
      </w:r>
      <w:r>
        <w:softHyphen/>
        <w:t>за</w:t>
      </w:r>
      <w:r>
        <w:softHyphen/>
        <w:t>ла Со</w:t>
      </w:r>
      <w:r>
        <w:softHyphen/>
        <w:t>ломія, ки</w:t>
      </w:r>
      <w:r>
        <w:softHyphen/>
        <w:t>нув</w:t>
      </w:r>
      <w:r>
        <w:softHyphen/>
        <w:t>ши очи</w:t>
      </w:r>
      <w:r>
        <w:softHyphen/>
        <w:t>ма на Нас</w:t>
      </w:r>
      <w:r>
        <w:softHyphen/>
        <w:t>тю, в кот</w:t>
      </w:r>
      <w:r>
        <w:softHyphen/>
        <w:t>рої на шиї чер</w:t>
      </w:r>
      <w:r>
        <w:softHyphen/>
        <w:t>воніло вісім разків до</w:t>
      </w:r>
      <w:r>
        <w:softHyphen/>
        <w:t>ро</w:t>
      </w:r>
      <w:r>
        <w:softHyphen/>
        <w:t>го</w:t>
      </w:r>
      <w:r>
        <w:softHyphen/>
        <w:t>го товс</w:t>
      </w:r>
      <w:r>
        <w:softHyphen/>
        <w:t>то</w:t>
      </w:r>
      <w:r>
        <w:softHyphen/>
        <w:t>го на</w:t>
      </w:r>
      <w:r>
        <w:softHyphen/>
        <w:t>мис</w:t>
      </w:r>
      <w:r>
        <w:softHyphen/>
        <w:t>та.</w:t>
      </w:r>
    </w:p>
    <w:p w:rsidR="00C87BB3" w:rsidRDefault="00C87BB3">
      <w:pPr>
        <w:divId w:val="541477052"/>
      </w:pPr>
      <w:r>
        <w:t>    Соломія увійшла в кімна</w:t>
      </w:r>
      <w:r>
        <w:softHyphen/>
        <w:t>ту ве</w:t>
      </w:r>
      <w:r>
        <w:softHyphen/>
        <w:t>се</w:t>
      </w:r>
      <w:r>
        <w:softHyphen/>
        <w:t>ленько та про</w:t>
      </w:r>
      <w:r>
        <w:softHyphen/>
        <w:t>вор</w:t>
      </w:r>
      <w:r>
        <w:softHyphen/>
        <w:t>ненько і по</w:t>
      </w:r>
      <w:r>
        <w:softHyphen/>
        <w:t>ча</w:t>
      </w:r>
      <w:r>
        <w:softHyphen/>
        <w:t>ла од</w:t>
      </w:r>
      <w:r>
        <w:softHyphen/>
        <w:t>ми</w:t>
      </w:r>
      <w:r>
        <w:softHyphen/>
        <w:t>ка</w:t>
      </w:r>
      <w:r>
        <w:softHyphen/>
        <w:t>ти скри</w:t>
      </w:r>
      <w:r>
        <w:softHyphen/>
        <w:t>ню та шу</w:t>
      </w:r>
      <w:r>
        <w:softHyphen/>
        <w:t>ка</w:t>
      </w:r>
      <w:r>
        <w:softHyphen/>
        <w:t>ти на дні на</w:t>
      </w:r>
      <w:r>
        <w:softHyphen/>
        <w:t>мис</w:t>
      </w:r>
      <w:r>
        <w:softHyphen/>
        <w:t>та. Во</w:t>
      </w:r>
      <w:r>
        <w:softHyphen/>
        <w:t>на сту</w:t>
      </w:r>
      <w:r>
        <w:softHyphen/>
        <w:t>ка</w:t>
      </w:r>
      <w:r>
        <w:softHyphen/>
        <w:t>ла віком, бряз</w:t>
      </w:r>
      <w:r>
        <w:softHyphen/>
        <w:t>ка</w:t>
      </w:r>
      <w:r>
        <w:softHyphen/>
        <w:t>ла клю</w:t>
      </w:r>
      <w:r>
        <w:softHyphen/>
        <w:t>ча</w:t>
      </w:r>
      <w:r>
        <w:softHyphen/>
        <w:t>ми, ви</w:t>
      </w:r>
      <w:r>
        <w:softHyphen/>
        <w:t>ки</w:t>
      </w:r>
      <w:r>
        <w:softHyphen/>
        <w:t>да</w:t>
      </w:r>
      <w:r>
        <w:softHyphen/>
        <w:t>ла оде</w:t>
      </w:r>
      <w:r>
        <w:softHyphen/>
        <w:t>жу, що ле</w:t>
      </w:r>
      <w:r>
        <w:softHyphen/>
        <w:t>жа</w:t>
      </w:r>
      <w:r>
        <w:softHyphen/>
        <w:t>ла звер</w:t>
      </w:r>
      <w:r>
        <w:softHyphen/>
        <w:t>ху в скрині. Ро</w:t>
      </w:r>
      <w:r>
        <w:softHyphen/>
        <w:t>ман ско</w:t>
      </w:r>
      <w:r>
        <w:softHyphen/>
        <w:t>са пог</w:t>
      </w:r>
      <w:r>
        <w:softHyphen/>
        <w:t>ля</w:t>
      </w:r>
      <w:r>
        <w:softHyphen/>
        <w:t>дав на її ве</w:t>
      </w:r>
      <w:r>
        <w:softHyphen/>
        <w:t>се</w:t>
      </w:r>
      <w:r>
        <w:softHyphen/>
        <w:t>лий вид, на про</w:t>
      </w:r>
      <w:r>
        <w:softHyphen/>
        <w:t>ворні ру</w:t>
      </w:r>
      <w:r>
        <w:softHyphen/>
        <w:t>ки, а во</w:t>
      </w:r>
      <w:r>
        <w:softHyphen/>
        <w:t>на все по</w:t>
      </w:r>
      <w:r>
        <w:softHyphen/>
        <w:t>ра</w:t>
      </w:r>
      <w:r>
        <w:softHyphen/>
        <w:t>лась та туп</w:t>
      </w:r>
      <w:r>
        <w:softHyphen/>
        <w:t>ця</w:t>
      </w:r>
      <w:r>
        <w:softHyphen/>
        <w:t>ла ко</w:t>
      </w:r>
      <w:r>
        <w:softHyphen/>
        <w:t>ло скрині.</w:t>
      </w:r>
    </w:p>
    <w:p w:rsidR="00C87BB3" w:rsidRDefault="00C87BB3">
      <w:pPr>
        <w:divId w:val="541477145"/>
      </w:pPr>
      <w:r>
        <w:t>    - Чи ти швид</w:t>
      </w:r>
      <w:r>
        <w:softHyphen/>
        <w:t>ко пе</w:t>
      </w:r>
      <w:r>
        <w:softHyphen/>
        <w:t>рес</w:t>
      </w:r>
      <w:r>
        <w:softHyphen/>
        <w:t>та</w:t>
      </w:r>
      <w:r>
        <w:softHyphen/>
        <w:t>неш сту</w:t>
      </w:r>
      <w:r>
        <w:softHyphen/>
        <w:t>котіти та бряж</w:t>
      </w:r>
      <w:r>
        <w:softHyphen/>
        <w:t>ча</w:t>
      </w:r>
      <w:r>
        <w:softHyphen/>
        <w:t>ти? - обізвав</w:t>
      </w:r>
      <w:r>
        <w:softHyphen/>
        <w:t>ся Ро</w:t>
      </w:r>
      <w:r>
        <w:softHyphen/>
        <w:t>ман, підвівши го</w:t>
      </w:r>
      <w:r>
        <w:softHyphen/>
        <w:t>ло</w:t>
      </w:r>
      <w:r>
        <w:softHyphen/>
        <w:t>ву, на</w:t>
      </w:r>
      <w:r>
        <w:softHyphen/>
        <w:t>хи</w:t>
      </w:r>
      <w:r>
        <w:softHyphen/>
        <w:t>ле</w:t>
      </w:r>
      <w:r>
        <w:softHyphen/>
        <w:t>ну над книж</w:t>
      </w:r>
      <w:r>
        <w:softHyphen/>
        <w:t>кою.</w:t>
      </w:r>
    </w:p>
    <w:p w:rsidR="00C87BB3" w:rsidRDefault="00C87BB3">
      <w:pPr>
        <w:divId w:val="541477699"/>
      </w:pPr>
      <w:r>
        <w:t>    - Ат! од</w:t>
      </w:r>
      <w:r>
        <w:softHyphen/>
        <w:t>че</w:t>
      </w:r>
      <w:r>
        <w:softHyphen/>
        <w:t>пись! Пе</w:t>
      </w:r>
      <w:r>
        <w:softHyphen/>
        <w:t>рес</w:t>
      </w:r>
      <w:r>
        <w:softHyphen/>
        <w:t>та</w:t>
      </w:r>
      <w:r>
        <w:softHyphen/>
        <w:t>ну, як знай</w:t>
      </w:r>
      <w:r>
        <w:softHyphen/>
        <w:t>ду те, що тре</w:t>
      </w:r>
      <w:r>
        <w:softHyphen/>
        <w:t>ба. Отам Де</w:t>
      </w:r>
      <w:r>
        <w:softHyphen/>
        <w:t>нис та Нас</w:t>
      </w:r>
      <w:r>
        <w:softHyphen/>
        <w:t>тя прий</w:t>
      </w:r>
      <w:r>
        <w:softHyphen/>
        <w:t>шли про</w:t>
      </w:r>
      <w:r>
        <w:softHyphen/>
        <w:t>си</w:t>
      </w:r>
      <w:r>
        <w:softHyphen/>
        <w:t>ти ме</w:t>
      </w:r>
      <w:r>
        <w:softHyphen/>
        <w:t>не й те</w:t>
      </w:r>
      <w:r>
        <w:softHyphen/>
        <w:t>бе до се</w:t>
      </w:r>
      <w:r>
        <w:softHyphen/>
        <w:t>бе в гості, та це я ду</w:t>
      </w:r>
      <w:r>
        <w:softHyphen/>
        <w:t>маю приб</w:t>
      </w:r>
      <w:r>
        <w:softHyphen/>
        <w:t>ра</w:t>
      </w:r>
      <w:r>
        <w:softHyphen/>
        <w:t>тись в чер</w:t>
      </w:r>
      <w:r>
        <w:softHyphen/>
        <w:t>во</w:t>
      </w:r>
      <w:r>
        <w:softHyphen/>
        <w:t>не на</w:t>
      </w:r>
      <w:r>
        <w:softHyphen/>
        <w:t>мис</w:t>
      </w:r>
      <w:r>
        <w:softHyphen/>
        <w:t>то!</w:t>
      </w:r>
    </w:p>
    <w:p w:rsidR="00C87BB3" w:rsidRDefault="00C87BB3">
      <w:pPr>
        <w:divId w:val="541477138"/>
      </w:pPr>
      <w:r>
        <w:t>    Може, ме</w:t>
      </w:r>
      <w:r>
        <w:softHyphen/>
        <w:t>не там який</w:t>
      </w:r>
      <w:r>
        <w:softHyphen/>
        <w:t>сь бо</w:t>
      </w:r>
      <w:r>
        <w:softHyphen/>
        <w:t>ро</w:t>
      </w:r>
      <w:r>
        <w:softHyphen/>
        <w:t>дань по</w:t>
      </w:r>
      <w:r>
        <w:softHyphen/>
        <w:t>лю</w:t>
      </w:r>
      <w:r>
        <w:softHyphen/>
        <w:t>бить, ко</w:t>
      </w:r>
      <w:r>
        <w:softHyphen/>
        <w:t>ли свій бо</w:t>
      </w:r>
      <w:r>
        <w:softHyphen/>
        <w:t>ро</w:t>
      </w:r>
      <w:r>
        <w:softHyphen/>
        <w:t>дань…</w:t>
      </w:r>
    </w:p>
    <w:p w:rsidR="00C87BB3" w:rsidRDefault="00C87BB3">
      <w:pPr>
        <w:divId w:val="541477646"/>
      </w:pPr>
      <w:r>
        <w:t>    Соломія сха</w:t>
      </w:r>
      <w:r>
        <w:softHyphen/>
        <w:t>ме</w:t>
      </w:r>
      <w:r>
        <w:softHyphen/>
        <w:t>ну</w:t>
      </w:r>
      <w:r>
        <w:softHyphen/>
        <w:t>лась і за</w:t>
      </w:r>
      <w:r>
        <w:softHyphen/>
        <w:t>мовк</w:t>
      </w:r>
      <w:r>
        <w:softHyphen/>
        <w:t>ла, гля</w:t>
      </w:r>
      <w:r>
        <w:softHyphen/>
        <w:t>нув</w:t>
      </w:r>
      <w:r>
        <w:softHyphen/>
        <w:t>ши на дітей.</w:t>
      </w:r>
    </w:p>
    <w:p w:rsidR="00C87BB3" w:rsidRDefault="00C87BB3">
      <w:pPr>
        <w:divId w:val="541477484"/>
      </w:pPr>
      <w:r>
        <w:t>    - Годі вже тобі отам сту</w:t>
      </w:r>
      <w:r>
        <w:softHyphen/>
        <w:t>ка</w:t>
      </w:r>
      <w:r>
        <w:softHyphen/>
        <w:t>ти та гур</w:t>
      </w:r>
      <w:r>
        <w:softHyphen/>
        <w:t>ка</w:t>
      </w:r>
      <w:r>
        <w:softHyphen/>
        <w:t>ти. Ти б уже кра</w:t>
      </w:r>
      <w:r>
        <w:softHyphen/>
        <w:t>ще йшла собі або з ха</w:t>
      </w:r>
      <w:r>
        <w:softHyphen/>
        <w:t>ти, або в гості та мені не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</w:t>
      </w:r>
      <w:r>
        <w:softHyphen/>
        <w:t>ла.</w:t>
      </w:r>
    </w:p>
    <w:p w:rsidR="00C87BB3" w:rsidRDefault="00C87BB3">
      <w:pPr>
        <w:divId w:val="541477293"/>
      </w:pPr>
      <w:r>
        <w:t>    - Оце, який ти став не</w:t>
      </w:r>
      <w:r>
        <w:softHyphen/>
        <w:t>до</w:t>
      </w:r>
      <w:r>
        <w:softHyphen/>
        <w:t>тор</w:t>
      </w:r>
      <w:r>
        <w:softHyphen/>
        <w:t>ка</w:t>
      </w:r>
      <w:r>
        <w:softHyphen/>
        <w:t>ний. Ти ла</w:t>
      </w:r>
      <w:r>
        <w:softHyphen/>
        <w:t>ден ме</w:t>
      </w:r>
      <w:r>
        <w:softHyphen/>
        <w:t>не і в ха</w:t>
      </w:r>
      <w:r>
        <w:softHyphen/>
        <w:t>ти випх</w:t>
      </w:r>
      <w:r>
        <w:softHyphen/>
        <w:t>ну</w:t>
      </w:r>
      <w:r>
        <w:softHyphen/>
        <w:t>ти, та</w:t>
      </w:r>
      <w:r>
        <w:softHyphen/>
        <w:t>ка я те</w:t>
      </w:r>
      <w:r>
        <w:softHyphen/>
        <w:t>пер ста</w:t>
      </w:r>
      <w:r>
        <w:softHyphen/>
        <w:t>ла тобі не</w:t>
      </w:r>
      <w:r>
        <w:softHyphen/>
        <w:t>лю</w:t>
      </w:r>
      <w:r>
        <w:softHyphen/>
        <w:t>ба. Але мені є тут діло. Що тре</w:t>
      </w:r>
      <w:r>
        <w:softHyphen/>
        <w:t>ба, то тре</w:t>
      </w:r>
      <w:r>
        <w:softHyphen/>
        <w:t>ба, - го</w:t>
      </w:r>
      <w:r>
        <w:softHyphen/>
        <w:t>во</w:t>
      </w:r>
      <w:r>
        <w:softHyphen/>
        <w:t>ри</w:t>
      </w:r>
      <w:r>
        <w:softHyphen/>
        <w:t>ла ве</w:t>
      </w:r>
      <w:r>
        <w:softHyphen/>
        <w:t>се</w:t>
      </w:r>
      <w:r>
        <w:softHyphen/>
        <w:t>ленько Со</w:t>
      </w:r>
      <w:r>
        <w:softHyphen/>
        <w:t>ломія та все шпур</w:t>
      </w:r>
      <w:r>
        <w:softHyphen/>
        <w:t>ля</w:t>
      </w:r>
      <w:r>
        <w:softHyphen/>
        <w:t>ла з скрині то свої сап'янці, то уся</w:t>
      </w:r>
      <w:r>
        <w:softHyphen/>
        <w:t>ку оде</w:t>
      </w:r>
      <w:r>
        <w:softHyphen/>
        <w:t>жи</w:t>
      </w:r>
      <w:r>
        <w:softHyphen/>
        <w:t>ну, до</w:t>
      </w:r>
      <w:r>
        <w:softHyphen/>
        <w:t>ки знай</w:t>
      </w:r>
      <w:r>
        <w:softHyphen/>
        <w:t>шла на са</w:t>
      </w:r>
      <w:r>
        <w:softHyphen/>
        <w:t>мо</w:t>
      </w:r>
      <w:r>
        <w:softHyphen/>
        <w:t>му дні своє чер</w:t>
      </w:r>
      <w:r>
        <w:softHyphen/>
        <w:t>во</w:t>
      </w:r>
      <w:r>
        <w:softHyphen/>
        <w:t>не на</w:t>
      </w:r>
      <w:r>
        <w:softHyphen/>
        <w:t>мис</w:t>
      </w:r>
      <w:r>
        <w:softHyphen/>
        <w:t>то.</w:t>
      </w:r>
    </w:p>
    <w:p w:rsidR="00C87BB3" w:rsidRDefault="00C87BB3">
      <w:pPr>
        <w:divId w:val="541476637"/>
      </w:pPr>
      <w:r>
        <w:t>    - Кидай ли</w:t>
      </w:r>
      <w:r>
        <w:softHyphen/>
        <w:t>шень книж</w:t>
      </w:r>
      <w:r>
        <w:softHyphen/>
        <w:t>ки та при</w:t>
      </w:r>
      <w:r>
        <w:softHyphen/>
        <w:t>би</w:t>
      </w:r>
      <w:r>
        <w:softHyphen/>
        <w:t>рай</w:t>
      </w:r>
      <w:r>
        <w:softHyphen/>
        <w:t>ся швид</w:t>
      </w:r>
      <w:r>
        <w:softHyphen/>
        <w:t>ше, бо там в світлиці Де</w:t>
      </w:r>
      <w:r>
        <w:softHyphen/>
        <w:t>нис та Нас</w:t>
      </w:r>
      <w:r>
        <w:softHyphen/>
        <w:t>тя нас ждуть. Пев</w:t>
      </w:r>
      <w:r>
        <w:softHyphen/>
        <w:t>но, бу</w:t>
      </w:r>
      <w:r>
        <w:softHyphen/>
        <w:t>дем ко</w:t>
      </w:r>
      <w:r>
        <w:softHyphen/>
        <w:t>лод</w:t>
      </w:r>
      <w:r>
        <w:softHyphen/>
        <w:t>ки па</w:t>
      </w:r>
      <w:r>
        <w:softHyphen/>
        <w:t>руб</w:t>
      </w:r>
      <w:r>
        <w:softHyphen/>
        <w:t>кам чеп</w:t>
      </w:r>
      <w:r>
        <w:softHyphen/>
        <w:t>ля</w:t>
      </w:r>
      <w:r>
        <w:softHyphen/>
        <w:t>ти або ро</w:t>
      </w:r>
      <w:r>
        <w:softHyphen/>
        <w:t>ди</w:t>
      </w:r>
      <w:r>
        <w:softHyphen/>
        <w:t>ни ко</w:t>
      </w:r>
      <w:r>
        <w:softHyphen/>
        <w:t>лод</w:t>
      </w:r>
      <w:r>
        <w:softHyphen/>
        <w:t>ки справ</w:t>
      </w:r>
      <w:r>
        <w:softHyphen/>
        <w:t>ля</w:t>
      </w:r>
      <w:r>
        <w:softHyphen/>
        <w:t>ти, ко</w:t>
      </w:r>
      <w:r>
        <w:softHyphen/>
        <w:t>лод</w:t>
      </w:r>
      <w:r>
        <w:softHyphen/>
        <w:t>ку в пе</w:t>
      </w:r>
      <w:r>
        <w:softHyphen/>
        <w:t>люш</w:t>
      </w:r>
      <w:r>
        <w:softHyphen/>
        <w:t>ки спо</w:t>
      </w:r>
      <w:r>
        <w:softHyphen/>
        <w:t>ви</w:t>
      </w:r>
      <w:r>
        <w:softHyphen/>
        <w:t>ва</w:t>
      </w:r>
      <w:r>
        <w:softHyphen/>
        <w:t>ти. На</w:t>
      </w:r>
      <w:r>
        <w:softHyphen/>
        <w:t>гу</w:t>
      </w:r>
      <w:r>
        <w:softHyphen/>
        <w:t>ляємось і наспіваємось, бо те</w:t>
      </w:r>
      <w:r>
        <w:softHyphen/>
        <w:t>пер же мас</w:t>
      </w:r>
      <w:r>
        <w:softHyphen/>
        <w:t>ни</w:t>
      </w:r>
      <w:r>
        <w:softHyphen/>
        <w:t>ця, - ска</w:t>
      </w:r>
      <w:r>
        <w:softHyphen/>
        <w:t>за</w:t>
      </w:r>
      <w:r>
        <w:softHyphen/>
        <w:t>ла Со</w:t>
      </w:r>
      <w:r>
        <w:softHyphen/>
        <w:t>ломія і бряз</w:t>
      </w:r>
      <w:r>
        <w:softHyphen/>
        <w:t>ну</w:t>
      </w:r>
      <w:r>
        <w:softHyphen/>
        <w:t>ла раз</w:t>
      </w:r>
      <w:r>
        <w:softHyphen/>
        <w:t>ка</w:t>
      </w:r>
      <w:r>
        <w:softHyphen/>
        <w:t>ми на</w:t>
      </w:r>
      <w:r>
        <w:softHyphen/>
        <w:t>мис</w:t>
      </w:r>
      <w:r>
        <w:softHyphen/>
        <w:t>та.</w:t>
      </w:r>
    </w:p>
    <w:p w:rsidR="00C87BB3" w:rsidRDefault="00C87BB3">
      <w:pPr>
        <w:divId w:val="541476634"/>
      </w:pPr>
      <w:r>
        <w:t>    - Йди з ха</w:t>
      </w:r>
      <w:r>
        <w:softHyphen/>
        <w:t>ти, бо мені тре</w:t>
      </w:r>
      <w:r>
        <w:softHyphen/>
        <w:t>ба скінчи</w:t>
      </w:r>
      <w:r>
        <w:softHyphen/>
        <w:t>ти своє діло в шко</w:t>
      </w:r>
      <w:r>
        <w:softHyphen/>
        <w:t>ля</w:t>
      </w:r>
      <w:r>
        <w:softHyphen/>
        <w:t>ра</w:t>
      </w:r>
      <w:r>
        <w:softHyphen/>
        <w:t>ми. Я потім прий</w:t>
      </w:r>
      <w:r>
        <w:softHyphen/>
        <w:t>ду, - обізвав</w:t>
      </w:r>
      <w:r>
        <w:softHyphen/>
        <w:t>ся Ро</w:t>
      </w:r>
      <w:r>
        <w:softHyphen/>
        <w:t>ман.</w:t>
      </w:r>
    </w:p>
    <w:p w:rsidR="00C87BB3" w:rsidRDefault="00C87BB3">
      <w:pPr>
        <w:divId w:val="541477283"/>
      </w:pPr>
      <w:r>
        <w:t>    - Ет! од</w:t>
      </w:r>
      <w:r>
        <w:softHyphen/>
        <w:t>че</w:t>
      </w:r>
      <w:r>
        <w:softHyphen/>
        <w:t>пись з своїми шко</w:t>
      </w:r>
      <w:r>
        <w:softHyphen/>
        <w:t>ля</w:t>
      </w:r>
      <w:r>
        <w:softHyphen/>
        <w:t>ра</w:t>
      </w:r>
      <w:r>
        <w:softHyphen/>
        <w:t>ми! Ти б кра</w:t>
      </w:r>
      <w:r>
        <w:softHyphen/>
        <w:t>ще зро</w:t>
      </w:r>
      <w:r>
        <w:softHyphen/>
        <w:t>бив, як</w:t>
      </w:r>
      <w:r>
        <w:softHyphen/>
        <w:t>би на сьогорічні ми</w:t>
      </w:r>
      <w:r>
        <w:softHyphen/>
        <w:t>ро</w:t>
      </w:r>
      <w:r>
        <w:softHyphen/>
        <w:t>но</w:t>
      </w:r>
      <w:r>
        <w:softHyphen/>
        <w:t>сиці спра</w:t>
      </w:r>
      <w:r>
        <w:softHyphen/>
        <w:t>вив мені гар</w:t>
      </w:r>
      <w:r>
        <w:softHyphen/>
        <w:t>но</w:t>
      </w:r>
      <w:r>
        <w:softHyphen/>
        <w:t>го су</w:t>
      </w:r>
      <w:r>
        <w:softHyphen/>
        <w:t>кон</w:t>
      </w:r>
      <w:r>
        <w:softHyphen/>
        <w:t>но</w:t>
      </w:r>
      <w:r>
        <w:softHyphen/>
        <w:t>го синього жу</w:t>
      </w:r>
      <w:r>
        <w:softHyphen/>
        <w:t>па</w:t>
      </w:r>
      <w:r>
        <w:softHyphen/>
        <w:t>на. А то ні собі, ні мені нічо</w:t>
      </w:r>
      <w:r>
        <w:softHyphen/>
        <w:t>го гар</w:t>
      </w:r>
      <w:r>
        <w:softHyphen/>
        <w:t>но</w:t>
      </w:r>
      <w:r>
        <w:softHyphen/>
        <w:t>го не справ</w:t>
      </w:r>
      <w:r>
        <w:softHyphen/>
        <w:t>ляєш.</w:t>
      </w:r>
    </w:p>
    <w:p w:rsidR="00C87BB3" w:rsidRDefault="00C87BB3">
      <w:pPr>
        <w:divId w:val="541476894"/>
      </w:pPr>
      <w:r>
        <w:t>    - Навіщо те гар</w:t>
      </w:r>
      <w:r>
        <w:softHyphen/>
        <w:t>не уб</w:t>
      </w:r>
      <w:r>
        <w:softHyphen/>
        <w:t>ран</w:t>
      </w:r>
      <w:r>
        <w:softHyphen/>
        <w:t>ня? Хіба хо</w:t>
      </w:r>
      <w:r>
        <w:softHyphen/>
        <w:t>чеш бо</w:t>
      </w:r>
      <w:r>
        <w:softHyphen/>
        <w:t>га гніви</w:t>
      </w:r>
      <w:r>
        <w:softHyphen/>
        <w:t>ти, чи що?</w:t>
      </w:r>
    </w:p>
    <w:p w:rsidR="00C87BB3" w:rsidRDefault="00C87BB3">
      <w:pPr>
        <w:divId w:val="541476955"/>
      </w:pPr>
      <w:r>
        <w:t>    - Чим бо</w:t>
      </w:r>
      <w:r>
        <w:softHyphen/>
        <w:t>га гніви</w:t>
      </w:r>
      <w:r>
        <w:softHyphen/>
        <w:t>ти? Синім жу</w:t>
      </w:r>
      <w:r>
        <w:softHyphen/>
        <w:t>па</w:t>
      </w:r>
      <w:r>
        <w:softHyphen/>
        <w:t>ном? Оце ска</w:t>
      </w:r>
      <w:r>
        <w:softHyphen/>
        <w:t>зав! То це, по-твоєму, усі мо</w:t>
      </w:r>
      <w:r>
        <w:softHyphen/>
        <w:t>ло</w:t>
      </w:r>
      <w:r>
        <w:softHyphen/>
        <w:t>диці та дівча</w:t>
      </w:r>
      <w:r>
        <w:softHyphen/>
        <w:t>та, що хо</w:t>
      </w:r>
      <w:r>
        <w:softHyphen/>
        <w:t>дять в синіх жу</w:t>
      </w:r>
      <w:r>
        <w:softHyphen/>
        <w:t>па</w:t>
      </w:r>
      <w:r>
        <w:softHyphen/>
        <w:t>нах, гнівлять бо</w:t>
      </w:r>
      <w:r>
        <w:softHyphen/>
        <w:t>га? Сха</w:t>
      </w:r>
      <w:r>
        <w:softHyphen/>
        <w:t>ме</w:t>
      </w:r>
      <w:r>
        <w:softHyphen/>
        <w:t>ни</w:t>
      </w:r>
      <w:r>
        <w:softHyphen/>
        <w:t>ся, чо</w:t>
      </w:r>
      <w:r>
        <w:softHyphen/>
        <w:t>ловіче! А я б оце вбра</w:t>
      </w:r>
      <w:r>
        <w:softHyphen/>
        <w:t>лась в су</w:t>
      </w:r>
      <w:r>
        <w:softHyphen/>
        <w:t>кон</w:t>
      </w:r>
      <w:r>
        <w:softHyphen/>
        <w:t>ний жу</w:t>
      </w:r>
      <w:r>
        <w:softHyphen/>
        <w:t>пан, йду</w:t>
      </w:r>
      <w:r>
        <w:softHyphen/>
        <w:t>чи в гості. А до жу</w:t>
      </w:r>
      <w:r>
        <w:softHyphen/>
        <w:t>па</w:t>
      </w:r>
      <w:r>
        <w:softHyphen/>
        <w:t>на прис</w:t>
      </w:r>
      <w:r>
        <w:softHyphen/>
        <w:t>тає чер</w:t>
      </w:r>
      <w:r>
        <w:softHyphen/>
        <w:t>во</w:t>
      </w:r>
      <w:r>
        <w:softHyphen/>
        <w:t>не на</w:t>
      </w:r>
      <w:r>
        <w:softHyphen/>
        <w:t>мис</w:t>
      </w:r>
      <w:r>
        <w:softHyphen/>
        <w:t>то!</w:t>
      </w:r>
    </w:p>
    <w:p w:rsidR="00C87BB3" w:rsidRDefault="00C87BB3">
      <w:pPr>
        <w:divId w:val="541477572"/>
      </w:pPr>
      <w:r>
        <w:t>    І Со</w:t>
      </w:r>
      <w:r>
        <w:softHyphen/>
        <w:t>ломія ста</w:t>
      </w:r>
      <w:r>
        <w:softHyphen/>
        <w:t>ла пе</w:t>
      </w:r>
      <w:r>
        <w:softHyphen/>
        <w:t>ред дзер</w:t>
      </w:r>
      <w:r>
        <w:softHyphen/>
        <w:t>кальцем і по</w:t>
      </w:r>
      <w:r>
        <w:softHyphen/>
        <w:t>че</w:t>
      </w:r>
      <w:r>
        <w:softHyphen/>
        <w:t>пи</w:t>
      </w:r>
      <w:r>
        <w:softHyphen/>
        <w:t>ла собі на шию на</w:t>
      </w:r>
      <w:r>
        <w:softHyphen/>
        <w:t>мис</w:t>
      </w:r>
      <w:r>
        <w:softHyphen/>
        <w:t>то, в'явля</w:t>
      </w:r>
      <w:r>
        <w:softHyphen/>
        <w:t>ючи собі, що на ній надітий но</w:t>
      </w:r>
      <w:r>
        <w:softHyphen/>
        <w:t>вий синій жу</w:t>
      </w:r>
      <w:r>
        <w:softHyphen/>
        <w:t>пан. Во</w:t>
      </w:r>
      <w:r>
        <w:softHyphen/>
        <w:t>на обер</w:t>
      </w:r>
      <w:r>
        <w:softHyphen/>
        <w:t>ну</w:t>
      </w:r>
      <w:r>
        <w:softHyphen/>
        <w:t>лась до Ро</w:t>
      </w:r>
      <w:r>
        <w:softHyphen/>
        <w:t>ма</w:t>
      </w:r>
      <w:r>
        <w:softHyphen/>
        <w:t>на, щоб по</w:t>
      </w:r>
      <w:r>
        <w:softHyphen/>
        <w:t>ка</w:t>
      </w:r>
      <w:r>
        <w:softHyphen/>
        <w:t>за</w:t>
      </w:r>
      <w:r>
        <w:softHyphen/>
        <w:t>ти, яка во</w:t>
      </w:r>
      <w:r>
        <w:softHyphen/>
        <w:t>на гар</w:t>
      </w:r>
      <w:r>
        <w:softHyphen/>
        <w:t>на в чер</w:t>
      </w:r>
      <w:r>
        <w:softHyphen/>
        <w:t>во</w:t>
      </w:r>
      <w:r>
        <w:softHyphen/>
        <w:t>но</w:t>
      </w:r>
      <w:r>
        <w:softHyphen/>
        <w:t>му на</w:t>
      </w:r>
      <w:r>
        <w:softHyphen/>
        <w:t>мисті і як во</w:t>
      </w:r>
      <w:r>
        <w:softHyphen/>
        <w:t>на бу</w:t>
      </w:r>
      <w:r>
        <w:softHyphen/>
        <w:t>ла б ще кра</w:t>
      </w:r>
      <w:r>
        <w:softHyphen/>
        <w:t>ща, як</w:t>
      </w:r>
      <w:r>
        <w:softHyphen/>
        <w:t>би до то</w:t>
      </w:r>
      <w:r>
        <w:softHyphen/>
        <w:t>го на</w:t>
      </w:r>
      <w:r>
        <w:softHyphen/>
        <w:t>мис</w:t>
      </w:r>
      <w:r>
        <w:softHyphen/>
        <w:t>та та ще и синій жу</w:t>
      </w:r>
      <w:r>
        <w:softHyphen/>
        <w:t>пан.</w:t>
      </w:r>
    </w:p>
    <w:p w:rsidR="00C87BB3" w:rsidRDefault="00C87BB3">
      <w:pPr>
        <w:divId w:val="541477054"/>
      </w:pPr>
      <w:r>
        <w:t>    - Ой гар</w:t>
      </w:r>
      <w:r>
        <w:softHyphen/>
        <w:t>но! Гос</w:t>
      </w:r>
      <w:r>
        <w:softHyphen/>
        <w:t>по</w:t>
      </w:r>
      <w:r>
        <w:softHyphen/>
        <w:t>ди, як гар</w:t>
      </w:r>
      <w:r>
        <w:softHyphen/>
        <w:t>но! - обізвав</w:t>
      </w:r>
      <w:r>
        <w:softHyphen/>
        <w:t>ся насмішку</w:t>
      </w:r>
      <w:r>
        <w:softHyphen/>
        <w:t>ва</w:t>
      </w:r>
      <w:r>
        <w:softHyphen/>
        <w:t>то Ро</w:t>
      </w:r>
      <w:r>
        <w:softHyphen/>
        <w:t>ман. - По-моєму, мо</w:t>
      </w:r>
      <w:r>
        <w:softHyphen/>
        <w:t>ло</w:t>
      </w:r>
      <w:r>
        <w:softHyphen/>
        <w:t>ди</w:t>
      </w:r>
      <w:r>
        <w:softHyphen/>
        <w:t>цям до церк</w:t>
      </w:r>
      <w:r>
        <w:softHyphen/>
        <w:t>ви не слід би і вби</w:t>
      </w:r>
      <w:r>
        <w:softHyphen/>
        <w:t>ра</w:t>
      </w:r>
      <w:r>
        <w:softHyphen/>
        <w:t>тись в чер</w:t>
      </w:r>
      <w:r>
        <w:softHyphen/>
        <w:t>воні на</w:t>
      </w:r>
      <w:r>
        <w:softHyphen/>
        <w:t>мис</w:t>
      </w:r>
      <w:r>
        <w:softHyphen/>
        <w:t>та.</w:t>
      </w:r>
    </w:p>
    <w:p w:rsidR="00C87BB3" w:rsidRDefault="00C87BB3">
      <w:pPr>
        <w:divId w:val="541476840"/>
      </w:pPr>
      <w:r>
        <w:t>    - Ще що ви</w:t>
      </w:r>
      <w:r>
        <w:softHyphen/>
        <w:t>га</w:t>
      </w:r>
      <w:r>
        <w:softHyphen/>
        <w:t>дай! Мо</w:t>
      </w:r>
      <w:r>
        <w:softHyphen/>
        <w:t>же б, ти за</w:t>
      </w:r>
      <w:r>
        <w:softHyphen/>
        <w:t>бо</w:t>
      </w:r>
      <w:r>
        <w:softHyphen/>
        <w:t>ро</w:t>
      </w:r>
      <w:r>
        <w:softHyphen/>
        <w:t>нив нам і тан</w:t>
      </w:r>
      <w:r>
        <w:softHyphen/>
        <w:t>цю</w:t>
      </w:r>
      <w:r>
        <w:softHyphen/>
        <w:t>ва</w:t>
      </w:r>
      <w:r>
        <w:softHyphen/>
        <w:t>ти? А ми ось в гос</w:t>
      </w:r>
      <w:r>
        <w:softHyphen/>
        <w:t>тях вда</w:t>
      </w:r>
      <w:r>
        <w:softHyphen/>
        <w:t>ри</w:t>
      </w:r>
      <w:r>
        <w:softHyphen/>
        <w:t>мо та</w:t>
      </w:r>
      <w:r>
        <w:softHyphen/>
        <w:t>ко</w:t>
      </w:r>
      <w:r>
        <w:softHyphen/>
        <w:t>го тро</w:t>
      </w:r>
      <w:r>
        <w:softHyphen/>
        <w:t>па</w:t>
      </w:r>
      <w:r>
        <w:softHyphen/>
        <w:t>ка, що аж діл двигтіти</w:t>
      </w:r>
      <w:r>
        <w:softHyphen/>
        <w:t>ме! Отак-о! - ска</w:t>
      </w:r>
      <w:r>
        <w:softHyphen/>
        <w:t>за</w:t>
      </w:r>
      <w:r>
        <w:softHyphen/>
        <w:t>ла Со</w:t>
      </w:r>
      <w:r>
        <w:softHyphen/>
        <w:t>ломія.</w:t>
      </w:r>
    </w:p>
    <w:p w:rsidR="00C87BB3" w:rsidRDefault="00C87BB3">
      <w:pPr>
        <w:divId w:val="541477565"/>
      </w:pPr>
      <w:r>
        <w:t>    Вона ос</w:t>
      </w:r>
      <w:r>
        <w:softHyphen/>
        <w:t>ту</w:t>
      </w:r>
      <w:r>
        <w:softHyphen/>
        <w:t>пи</w:t>
      </w:r>
      <w:r>
        <w:softHyphen/>
        <w:t>лась от дзер</w:t>
      </w:r>
      <w:r>
        <w:softHyphen/>
        <w:t>кальця, крут</w:t>
      </w:r>
      <w:r>
        <w:softHyphen/>
        <w:t>ну</w:t>
      </w:r>
      <w:r>
        <w:softHyphen/>
        <w:t>лась і сю</w:t>
      </w:r>
      <w:r>
        <w:softHyphen/>
        <w:t>ди й ту</w:t>
      </w:r>
      <w:r>
        <w:softHyphen/>
        <w:t>ди і вда</w:t>
      </w:r>
      <w:r>
        <w:softHyphen/>
        <w:t>ри</w:t>
      </w:r>
      <w:r>
        <w:softHyphen/>
        <w:t>ла ле</w:t>
      </w:r>
      <w:r>
        <w:softHyphen/>
        <w:t>генько тро</w:t>
      </w:r>
      <w:r>
        <w:softHyphen/>
        <w:t>па</w:t>
      </w:r>
      <w:r>
        <w:softHyphen/>
        <w:t>ка про</w:t>
      </w:r>
      <w:r>
        <w:softHyphen/>
        <w:t>ти самісінької пат</w:t>
      </w:r>
      <w:r>
        <w:softHyphen/>
        <w:t>ла</w:t>
      </w:r>
      <w:r>
        <w:softHyphen/>
        <w:t>тої Ро</w:t>
      </w:r>
      <w:r>
        <w:softHyphen/>
        <w:t>ма</w:t>
      </w:r>
      <w:r>
        <w:softHyphen/>
        <w:t>но</w:t>
      </w:r>
      <w:r>
        <w:softHyphen/>
        <w:t>вої го</w:t>
      </w:r>
      <w:r>
        <w:softHyphen/>
        <w:t>ло</w:t>
      </w:r>
      <w:r>
        <w:softHyphen/>
        <w:t>ви.</w:t>
      </w:r>
    </w:p>
    <w:p w:rsidR="00C87BB3" w:rsidRDefault="00C87BB3">
      <w:pPr>
        <w:divId w:val="541477406"/>
      </w:pPr>
      <w:r>
        <w:t>    - Ти й досі та</w:t>
      </w:r>
      <w:r>
        <w:softHyphen/>
        <w:t>ка дур</w:t>
      </w:r>
      <w:r>
        <w:softHyphen/>
        <w:t>на, як і дав</w:t>
      </w:r>
      <w:r>
        <w:softHyphen/>
        <w:t>но бу</w:t>
      </w:r>
      <w:r>
        <w:softHyphen/>
        <w:t>ла. Тобібу</w:t>
      </w:r>
      <w:r>
        <w:softHyphen/>
        <w:t>се кру</w:t>
      </w:r>
      <w:r>
        <w:softHyphen/>
        <w:t>ти</w:t>
      </w:r>
      <w:r>
        <w:softHyphen/>
        <w:t>тись та вертітись.</w:t>
      </w:r>
    </w:p>
    <w:p w:rsidR="00C87BB3" w:rsidRDefault="00C87BB3">
      <w:pPr>
        <w:divId w:val="541477191"/>
      </w:pPr>
      <w:r>
        <w:t>    - А ти, скуп'яго! Он по</w:t>
      </w:r>
      <w:r>
        <w:softHyphen/>
        <w:t>за</w:t>
      </w:r>
      <w:r>
        <w:softHyphen/>
        <w:t>пус</w:t>
      </w:r>
      <w:r>
        <w:softHyphen/>
        <w:t>кав чортз</w:t>
      </w:r>
      <w:r>
        <w:softHyphen/>
        <w:t>на-що ні своїх що</w:t>
      </w:r>
      <w:r>
        <w:softHyphen/>
        <w:t>ках: ди</w:t>
      </w:r>
      <w:r>
        <w:softHyphen/>
        <w:t>вись, он по</w:t>
      </w:r>
      <w:r>
        <w:softHyphen/>
        <w:t>рос</w:t>
      </w:r>
      <w:r>
        <w:softHyphen/>
        <w:t>ло якесь клоч</w:t>
      </w:r>
      <w:r>
        <w:softHyphen/>
        <w:t>чя, якісь па</w:t>
      </w:r>
      <w:r>
        <w:softHyphen/>
        <w:t>чо</w:t>
      </w:r>
      <w:r>
        <w:softHyphen/>
        <w:t>си, аж гид</w:t>
      </w:r>
      <w:r>
        <w:softHyphen/>
        <w:t>ко ди</w:t>
      </w:r>
      <w:r>
        <w:softHyphen/>
        <w:t>ви</w:t>
      </w:r>
      <w:r>
        <w:softHyphen/>
        <w:t>тись.</w:t>
      </w:r>
    </w:p>
    <w:p w:rsidR="00C87BB3" w:rsidRDefault="00C87BB3">
      <w:pPr>
        <w:divId w:val="541477723"/>
      </w:pPr>
      <w:r>
        <w:t>    Соломія крут</w:t>
      </w:r>
      <w:r>
        <w:softHyphen/>
        <w:t>ну</w:t>
      </w:r>
      <w:r>
        <w:softHyphen/>
        <w:t>лась на одній нозі і од</w:t>
      </w:r>
      <w:r>
        <w:softHyphen/>
        <w:t>вер</w:t>
      </w:r>
      <w:r>
        <w:softHyphen/>
        <w:t>ну</w:t>
      </w:r>
      <w:r>
        <w:softHyphen/>
        <w:t>ла ли</w:t>
      </w:r>
      <w:r>
        <w:softHyphen/>
        <w:t>це од Ро</w:t>
      </w:r>
      <w:r>
        <w:softHyphen/>
        <w:t>ма</w:t>
      </w:r>
      <w:r>
        <w:softHyphen/>
        <w:t>на.</w:t>
      </w:r>
    </w:p>
    <w:p w:rsidR="00C87BB3" w:rsidRDefault="00C87BB3">
      <w:pPr>
        <w:divId w:val="541477234"/>
      </w:pPr>
      <w:r>
        <w:t>    - Був чо</w:t>
      </w:r>
      <w:r>
        <w:softHyphen/>
        <w:t>ловік як чо</w:t>
      </w:r>
      <w:r>
        <w:softHyphen/>
        <w:t>ловік, а те</w:t>
      </w:r>
      <w:r>
        <w:softHyphen/>
        <w:t>пер звівся на яко</w:t>
      </w:r>
      <w:r>
        <w:softHyphen/>
        <w:t>гось куд</w:t>
      </w:r>
      <w:r>
        <w:softHyphen/>
        <w:t>ла</w:t>
      </w:r>
      <w:r>
        <w:softHyphen/>
        <w:t>ня. Гид</w:t>
      </w:r>
      <w:r>
        <w:softHyphen/>
        <w:t>ко на те</w:t>
      </w:r>
      <w:r>
        <w:softHyphen/>
        <w:t>бе й гля</w:t>
      </w:r>
      <w:r>
        <w:softHyphen/>
        <w:t>ну</w:t>
      </w:r>
      <w:r>
        <w:softHyphen/>
        <w:t>ти. Си</w:t>
      </w:r>
      <w:r>
        <w:softHyphen/>
        <w:t>дить, як со</w:t>
      </w:r>
      <w:r>
        <w:softHyphen/>
        <w:t>ва на клуні, та тільки сірі баньки витріщає на ме</w:t>
      </w:r>
      <w:r>
        <w:softHyphen/>
        <w:t>не. Ой, не люб</w:t>
      </w:r>
      <w:r>
        <w:softHyphen/>
        <w:t>лю й не ди</w:t>
      </w:r>
      <w:r>
        <w:softHyphen/>
        <w:t>шу!</w:t>
      </w:r>
    </w:p>
    <w:p w:rsidR="00C87BB3" w:rsidRDefault="00C87BB3">
      <w:pPr>
        <w:divId w:val="541476904"/>
      </w:pPr>
      <w:r>
        <w:t>    - Йди собі к дідьку з ха</w:t>
      </w:r>
      <w:r>
        <w:softHyphen/>
        <w:t>ти! - підняв го</w:t>
      </w:r>
      <w:r>
        <w:softHyphen/>
        <w:t>лос Ро</w:t>
      </w:r>
      <w:r>
        <w:softHyphen/>
        <w:t>ман.</w:t>
      </w:r>
    </w:p>
    <w:p w:rsidR="00C87BB3" w:rsidRDefault="00C87BB3">
      <w:pPr>
        <w:divId w:val="541477053"/>
      </w:pPr>
      <w:r>
        <w:t>    - Ба не піду, бо маю пра</w:t>
      </w:r>
      <w:r>
        <w:softHyphen/>
        <w:t>во! Йди сам з ха</w:t>
      </w:r>
      <w:r>
        <w:softHyphen/>
        <w:t>ти, ко</w:t>
      </w:r>
      <w:r>
        <w:softHyphen/>
        <w:t>ли тобі тре</w:t>
      </w:r>
      <w:r>
        <w:softHyphen/>
        <w:t>ба! -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вже сер</w:t>
      </w:r>
      <w:r>
        <w:softHyphen/>
        <w:t>ди</w:t>
      </w:r>
      <w:r>
        <w:softHyphen/>
        <w:t>то Со</w:t>
      </w:r>
      <w:r>
        <w:softHyphen/>
        <w:t>ломія і ки</w:t>
      </w:r>
      <w:r>
        <w:softHyphen/>
        <w:t>ну</w:t>
      </w:r>
      <w:r>
        <w:softHyphen/>
        <w:t>лась вкла</w:t>
      </w:r>
      <w:r>
        <w:softHyphen/>
        <w:t>да</w:t>
      </w:r>
      <w:r>
        <w:softHyphen/>
        <w:t>ти в скри</w:t>
      </w:r>
      <w:r>
        <w:softHyphen/>
        <w:t>ню по</w:t>
      </w:r>
      <w:r>
        <w:softHyphen/>
        <w:t>вий</w:t>
      </w:r>
      <w:r>
        <w:softHyphen/>
        <w:t>мані та по</w:t>
      </w:r>
      <w:r>
        <w:softHyphen/>
        <w:t>розк</w:t>
      </w:r>
      <w:r>
        <w:softHyphen/>
        <w:t>ла</w:t>
      </w:r>
      <w:r>
        <w:softHyphen/>
        <w:t>дані речі.</w:t>
      </w:r>
    </w:p>
    <w:p w:rsidR="00C87BB3" w:rsidRDefault="00C87BB3">
      <w:pPr>
        <w:divId w:val="541476689"/>
      </w:pPr>
      <w:r>
        <w:t>    - Йди, ка</w:t>
      </w:r>
      <w:r>
        <w:softHyphen/>
        <w:t>жу тобі.</w:t>
      </w:r>
    </w:p>
    <w:p w:rsidR="00C87BB3" w:rsidRDefault="00C87BB3">
      <w:pPr>
        <w:divId w:val="541477528"/>
      </w:pPr>
      <w:r>
        <w:t>    - Ба не піду, до</w:t>
      </w:r>
      <w:r>
        <w:softHyphen/>
        <w:t>ки не поск</w:t>
      </w:r>
      <w:r>
        <w:softHyphen/>
        <w:t>ла</w:t>
      </w:r>
      <w:r>
        <w:softHyphen/>
        <w:t>даю усього в скри</w:t>
      </w:r>
      <w:r>
        <w:softHyphen/>
        <w:t>ню. А ви, діти, йдіть вже гу</w:t>
      </w:r>
      <w:r>
        <w:softHyphen/>
        <w:t>ля</w:t>
      </w:r>
      <w:r>
        <w:softHyphen/>
        <w:t>ти, бо й ва</w:t>
      </w:r>
      <w:r>
        <w:softHyphen/>
        <w:t>ша ма</w:t>
      </w:r>
      <w:r>
        <w:softHyphen/>
        <w:t>ти і батько гу</w:t>
      </w:r>
      <w:r>
        <w:softHyphen/>
        <w:t>ля</w:t>
      </w:r>
      <w:r>
        <w:softHyphen/>
        <w:t>ти підуть.</w:t>
      </w:r>
    </w:p>
    <w:p w:rsidR="00C87BB3" w:rsidRDefault="00C87BB3">
      <w:pPr>
        <w:divId w:val="541477070"/>
      </w:pPr>
      <w:r>
        <w:t>    Почувши те, діти мит</w:t>
      </w:r>
      <w:r>
        <w:softHyphen/>
        <w:t>тю по</w:t>
      </w:r>
      <w:r>
        <w:softHyphen/>
        <w:t>зак</w:t>
      </w:r>
      <w:r>
        <w:softHyphen/>
        <w:t>ри</w:t>
      </w:r>
      <w:r>
        <w:softHyphen/>
        <w:t>ва</w:t>
      </w:r>
      <w:r>
        <w:softHyphen/>
        <w:t>ли книж</w:t>
      </w:r>
      <w:r>
        <w:softHyphen/>
        <w:t>ки і, як ті птиці, шуг</w:t>
      </w:r>
      <w:r>
        <w:softHyphen/>
        <w:t>ну</w:t>
      </w:r>
      <w:r>
        <w:softHyphen/>
        <w:t>ли з ха</w:t>
      </w:r>
      <w:r>
        <w:softHyphen/>
        <w:t>ти. Ро</w:t>
      </w:r>
      <w:r>
        <w:softHyphen/>
        <w:t>ман тільки очі витріщав з то</w:t>
      </w:r>
      <w:r>
        <w:softHyphen/>
        <w:t>го ди</w:t>
      </w:r>
      <w:r>
        <w:softHyphen/>
        <w:t>ва то на жінку, то на втіка</w:t>
      </w:r>
      <w:r>
        <w:softHyphen/>
        <w:t>ючих дітей.</w:t>
      </w:r>
    </w:p>
    <w:p w:rsidR="00C87BB3" w:rsidRDefault="00C87BB3">
      <w:pPr>
        <w:divId w:val="541477137"/>
      </w:pPr>
      <w:r>
        <w:t>    - Ти мені шко</w:t>
      </w:r>
      <w:r>
        <w:softHyphen/>
        <w:t>лу розігна</w:t>
      </w:r>
      <w:r>
        <w:softHyphen/>
        <w:t>ла!</w:t>
      </w:r>
    </w:p>
    <w:p w:rsidR="00C87BB3" w:rsidRDefault="00C87BB3">
      <w:pPr>
        <w:divId w:val="541477535"/>
      </w:pPr>
      <w:r>
        <w:t>    - І доб</w:t>
      </w:r>
      <w:r>
        <w:softHyphen/>
        <w:t>ре зро</w:t>
      </w:r>
      <w:r>
        <w:softHyphen/>
        <w:t>би</w:t>
      </w:r>
      <w:r>
        <w:softHyphen/>
        <w:t>ла! - обізва</w:t>
      </w:r>
      <w:r>
        <w:softHyphen/>
        <w:t>лась Со</w:t>
      </w:r>
      <w:r>
        <w:softHyphen/>
        <w:t>ломія, з сер</w:t>
      </w:r>
      <w:r>
        <w:softHyphen/>
        <w:t>цем стук</w:t>
      </w:r>
      <w:r>
        <w:softHyphen/>
        <w:t>нув</w:t>
      </w:r>
      <w:r>
        <w:softHyphen/>
        <w:t>ши віком та за</w:t>
      </w:r>
      <w:r>
        <w:softHyphen/>
        <w:t>ми</w:t>
      </w:r>
      <w:r>
        <w:softHyphen/>
        <w:t>ка</w:t>
      </w:r>
      <w:r>
        <w:softHyphen/>
        <w:t>ючи скри</w:t>
      </w:r>
      <w:r>
        <w:softHyphen/>
        <w:t>ню.</w:t>
      </w:r>
    </w:p>
    <w:p w:rsidR="00C87BB3" w:rsidRDefault="00C87BB3">
      <w:pPr>
        <w:divId w:val="541477466"/>
      </w:pPr>
      <w:r>
        <w:t>    - Ти чортз</w:t>
      </w:r>
      <w:r>
        <w:softHyphen/>
        <w:t>на-що зро</w:t>
      </w:r>
      <w:r>
        <w:softHyphen/>
        <w:t>би</w:t>
      </w:r>
      <w:r>
        <w:softHyphen/>
        <w:t>ла з твоїм дур</w:t>
      </w:r>
      <w:r>
        <w:softHyphen/>
        <w:t>ним ро</w:t>
      </w:r>
      <w:r>
        <w:softHyphen/>
        <w:t>зу</w:t>
      </w:r>
      <w:r>
        <w:softHyphen/>
        <w:t>мом, - ска</w:t>
      </w:r>
      <w:r>
        <w:softHyphen/>
        <w:t>зав сер</w:t>
      </w:r>
      <w:r>
        <w:softHyphen/>
        <w:t>ди</w:t>
      </w:r>
      <w:r>
        <w:softHyphen/>
        <w:t>то Ро</w:t>
      </w:r>
      <w:r>
        <w:softHyphen/>
        <w:t>ман. - Хіба ж оце я один вчу дітей до</w:t>
      </w:r>
      <w:r>
        <w:softHyphen/>
        <w:t>ма? Ад</w:t>
      </w:r>
      <w:r>
        <w:softHyphen/>
        <w:t>же ж на Гри</w:t>
      </w:r>
      <w:r>
        <w:softHyphen/>
        <w:t>го</w:t>
      </w:r>
      <w:r>
        <w:softHyphen/>
        <w:t>рах і Крав</w:t>
      </w:r>
      <w:r>
        <w:softHyphen/>
        <w:t>чен</w:t>
      </w:r>
      <w:r>
        <w:softHyphen/>
        <w:t>ко вчить чужі діти до</w:t>
      </w:r>
      <w:r>
        <w:softHyphen/>
        <w:t>ма, і Пет</w:t>
      </w:r>
      <w:r>
        <w:softHyphen/>
        <w:t>рен</w:t>
      </w:r>
      <w:r>
        <w:softHyphen/>
        <w:t>ко на Злодіївці вчить чо</w:t>
      </w:r>
      <w:r>
        <w:softHyphen/>
        <w:t>ти</w:t>
      </w:r>
      <w:r>
        <w:softHyphen/>
        <w:t>ри хлопці! Що це ти ви</w:t>
      </w:r>
      <w:r>
        <w:softHyphen/>
        <w:t>га</w:t>
      </w:r>
      <w:r>
        <w:softHyphen/>
        <w:t>да</w:t>
      </w:r>
      <w:r>
        <w:softHyphen/>
        <w:t>ла?</w:t>
      </w:r>
    </w:p>
    <w:p w:rsidR="00C87BB3" w:rsidRDefault="00C87BB3">
      <w:pPr>
        <w:divId w:val="541477490"/>
      </w:pPr>
      <w:r>
        <w:t>    - Ті вчать, бо во</w:t>
      </w:r>
      <w:r>
        <w:softHyphen/>
        <w:t>ни не ма</w:t>
      </w:r>
      <w:r>
        <w:softHyphen/>
        <w:t>ють по</w:t>
      </w:r>
      <w:r>
        <w:softHyphen/>
        <w:t>ля. Во</w:t>
      </w:r>
      <w:r>
        <w:softHyphen/>
        <w:t>ни цим на хліб собі за</w:t>
      </w:r>
      <w:r>
        <w:softHyphen/>
        <w:t>роб</w:t>
      </w:r>
      <w:r>
        <w:softHyphen/>
        <w:t>ля</w:t>
      </w:r>
      <w:r>
        <w:softHyphen/>
        <w:t>ють. А в те</w:t>
      </w:r>
      <w:r>
        <w:softHyphen/>
        <w:t>бе по</w:t>
      </w:r>
      <w:r>
        <w:softHyphen/>
        <w:t>ле, в те</w:t>
      </w:r>
      <w:r>
        <w:softHyphen/>
        <w:t>бе гос</w:t>
      </w:r>
      <w:r>
        <w:softHyphen/>
        <w:t>по</w:t>
      </w:r>
      <w:r>
        <w:softHyphen/>
        <w:t>дарст</w:t>
      </w:r>
      <w:r>
        <w:softHyphen/>
        <w:t>во! Я тобі слу</w:t>
      </w:r>
      <w:r>
        <w:softHyphen/>
        <w:t>жу і за най</w:t>
      </w:r>
      <w:r>
        <w:softHyphen/>
        <w:t>мич</w:t>
      </w:r>
      <w:r>
        <w:softHyphen/>
        <w:t>ку і за най</w:t>
      </w:r>
      <w:r>
        <w:softHyphen/>
        <w:t>ми</w:t>
      </w:r>
      <w:r>
        <w:softHyphen/>
        <w:t>та, а ти ні про що не дбаєш, тільки про книж</w:t>
      </w:r>
      <w:r>
        <w:softHyphen/>
        <w:t>ки та про мо</w:t>
      </w:r>
      <w:r>
        <w:softHyphen/>
        <w:t>лит</w:t>
      </w:r>
      <w:r>
        <w:softHyphen/>
        <w:t>ви.</w:t>
      </w:r>
    </w:p>
    <w:p w:rsidR="00C87BB3" w:rsidRDefault="00C87BB3">
      <w:pPr>
        <w:divId w:val="541477712"/>
      </w:pPr>
      <w:r>
        <w:t>    - Невже я та</w:t>
      </w:r>
      <w:r>
        <w:softHyphen/>
        <w:t>ки ні про що не дбаю, тільки про книж</w:t>
      </w:r>
      <w:r>
        <w:softHyphen/>
        <w:t>ки та про мо</w:t>
      </w:r>
      <w:r>
        <w:softHyphen/>
        <w:t>лит</w:t>
      </w:r>
      <w:r>
        <w:softHyphen/>
        <w:t>ви? Я ж не ки</w:t>
      </w:r>
      <w:r>
        <w:softHyphen/>
        <w:t>да</w:t>
      </w:r>
      <w:r>
        <w:softHyphen/>
        <w:t>юсь і діла. Це на те</w:t>
      </w:r>
      <w:r>
        <w:softHyphen/>
        <w:t>бе прим</w:t>
      </w:r>
      <w:r>
        <w:softHyphen/>
        <w:t>хи на</w:t>
      </w:r>
      <w:r>
        <w:softHyphen/>
        <w:t>па</w:t>
      </w:r>
      <w:r>
        <w:softHyphen/>
        <w:t>ли.</w:t>
      </w:r>
    </w:p>
    <w:p w:rsidR="00C87BB3" w:rsidRDefault="00C87BB3">
      <w:pPr>
        <w:divId w:val="541477060"/>
      </w:pPr>
      <w:r>
        <w:t>    - Добрі прим</w:t>
      </w:r>
      <w:r>
        <w:softHyphen/>
        <w:t>хи! По</w:t>
      </w:r>
      <w:r>
        <w:softHyphen/>
        <w:t>ки ти ме</w:t>
      </w:r>
      <w:r>
        <w:softHyphen/>
        <w:t>не лю</w:t>
      </w:r>
      <w:r>
        <w:softHyphen/>
        <w:t>бив, я для те</w:t>
      </w:r>
      <w:r>
        <w:softHyphen/>
        <w:t>бе ро</w:t>
      </w:r>
      <w:r>
        <w:softHyphen/>
        <w:t>би</w:t>
      </w:r>
      <w:r>
        <w:softHyphen/>
        <w:t>ла: я ро</w:t>
      </w:r>
      <w:r>
        <w:softHyphen/>
        <w:t>би</w:t>
      </w:r>
      <w:r>
        <w:softHyphen/>
        <w:t>ла свою й твою ро</w:t>
      </w:r>
      <w:r>
        <w:softHyphen/>
        <w:t>бо</w:t>
      </w:r>
      <w:r>
        <w:softHyphen/>
        <w:t>ту. Те</w:t>
      </w:r>
      <w:r>
        <w:softHyphen/>
        <w:t>пер я тобі не жінка, а тільки най</w:t>
      </w:r>
      <w:r>
        <w:softHyphen/>
        <w:t>мич</w:t>
      </w:r>
      <w:r>
        <w:softHyphen/>
        <w:t>ка. Спа</w:t>
      </w:r>
      <w:r>
        <w:softHyphen/>
        <w:t>сибі тобі за та</w:t>
      </w:r>
      <w:r>
        <w:softHyphen/>
        <w:t>ку лас</w:t>
      </w:r>
      <w:r>
        <w:softHyphen/>
        <w:t>ку.</w:t>
      </w:r>
    </w:p>
    <w:p w:rsidR="00C87BB3" w:rsidRDefault="00C87BB3">
      <w:pPr>
        <w:divId w:val="541476849"/>
      </w:pPr>
      <w:r>
        <w:t>    Соломія дзенькну</w:t>
      </w:r>
      <w:r>
        <w:softHyphen/>
        <w:t>ла клю</w:t>
      </w:r>
      <w:r>
        <w:softHyphen/>
        <w:t>чем в зам</w:t>
      </w:r>
      <w:r>
        <w:softHyphen/>
        <w:t>ку і по</w:t>
      </w:r>
      <w:r>
        <w:softHyphen/>
        <w:t>су</w:t>
      </w:r>
      <w:r>
        <w:softHyphen/>
        <w:t>ну</w:t>
      </w:r>
      <w:r>
        <w:softHyphen/>
        <w:t>ла скри</w:t>
      </w:r>
      <w:r>
        <w:softHyphen/>
        <w:t>ню під стіну. Во</w:t>
      </w:r>
      <w:r>
        <w:softHyphen/>
        <w:t>на ста</w:t>
      </w:r>
      <w:r>
        <w:softHyphen/>
        <w:t>ла пе</w:t>
      </w:r>
      <w:r>
        <w:softHyphen/>
        <w:t>ред са</w:t>
      </w:r>
      <w:r>
        <w:softHyphen/>
        <w:t>мим ли</w:t>
      </w:r>
      <w:r>
        <w:softHyphen/>
        <w:t>цем Ро</w:t>
      </w:r>
      <w:r>
        <w:softHyphen/>
        <w:t>ма</w:t>
      </w:r>
      <w:r>
        <w:softHyphen/>
        <w:t>на, чер</w:t>
      </w:r>
      <w:r>
        <w:softHyphen/>
        <w:t>во</w:t>
      </w:r>
      <w:r>
        <w:softHyphen/>
        <w:t>на од гніву. По</w:t>
      </w:r>
      <w:r>
        <w:softHyphen/>
        <w:t>пе</w:t>
      </w:r>
      <w:r>
        <w:softHyphen/>
        <w:t>ре</w:t>
      </w:r>
      <w:r>
        <w:softHyphen/>
        <w:t>ду во</w:t>
      </w:r>
      <w:r>
        <w:softHyphen/>
        <w:t>на все го</w:t>
      </w:r>
      <w:r>
        <w:softHyphen/>
        <w:t>во</w:t>
      </w:r>
      <w:r>
        <w:softHyphen/>
        <w:t>ри</w:t>
      </w:r>
      <w:r>
        <w:softHyphen/>
        <w:t>ла з ним пус</w:t>
      </w:r>
      <w:r>
        <w:softHyphen/>
        <w:t>ту</w:t>
      </w:r>
      <w:r>
        <w:softHyphen/>
        <w:t>ючи та жар</w:t>
      </w:r>
      <w:r>
        <w:softHyphen/>
        <w:t>ту</w:t>
      </w:r>
      <w:r>
        <w:softHyphen/>
        <w:t>ючи, бо рідко ко</w:t>
      </w:r>
      <w:r>
        <w:softHyphen/>
        <w:t>ли сер</w:t>
      </w:r>
      <w:r>
        <w:softHyphen/>
        <w:t>ди</w:t>
      </w:r>
      <w:r>
        <w:softHyphen/>
        <w:t>лась. Те</w:t>
      </w:r>
      <w:r>
        <w:softHyphen/>
        <w:t>пер, зобідже</w:t>
      </w:r>
      <w:r>
        <w:softHyphen/>
        <w:t>на зне</w:t>
      </w:r>
      <w:r>
        <w:softHyphen/>
        <w:t>ва</w:t>
      </w:r>
      <w:r>
        <w:softHyphen/>
        <w:t>гою сво</w:t>
      </w:r>
      <w:r>
        <w:softHyphen/>
        <w:t>го чо</w:t>
      </w:r>
      <w:r>
        <w:softHyphen/>
        <w:t>ловіка й бай</w:t>
      </w:r>
      <w:r>
        <w:softHyphen/>
        <w:t>дужістю до її кра</w:t>
      </w:r>
      <w:r>
        <w:softHyphen/>
        <w:t>си, во</w:t>
      </w:r>
      <w:r>
        <w:softHyphen/>
        <w:t>на роз</w:t>
      </w:r>
      <w:r>
        <w:softHyphen/>
        <w:t>лю</w:t>
      </w:r>
      <w:r>
        <w:softHyphen/>
        <w:t>ту</w:t>
      </w:r>
      <w:r>
        <w:softHyphen/>
        <w:t>ва</w:t>
      </w:r>
      <w:r>
        <w:softHyphen/>
        <w:t>лась. Во</w:t>
      </w:r>
      <w:r>
        <w:softHyphen/>
        <w:t>на бу</w:t>
      </w:r>
      <w:r>
        <w:softHyphen/>
        <w:t>ла сер</w:t>
      </w:r>
      <w:r>
        <w:softHyphen/>
        <w:t>ди</w:t>
      </w:r>
      <w:r>
        <w:softHyphen/>
        <w:t>та, що не мо</w:t>
      </w:r>
      <w:r>
        <w:softHyphen/>
        <w:t>же вер</w:t>
      </w:r>
      <w:r>
        <w:softHyphen/>
        <w:t>ну</w:t>
      </w:r>
      <w:r>
        <w:softHyphen/>
        <w:t>ти зга</w:t>
      </w:r>
      <w:r>
        <w:softHyphen/>
        <w:t>са</w:t>
      </w:r>
      <w:r>
        <w:softHyphen/>
        <w:t>ючо</w:t>
      </w:r>
      <w:r>
        <w:softHyphen/>
        <w:t>го ко</w:t>
      </w:r>
      <w:r>
        <w:softHyphen/>
        <w:t>хан</w:t>
      </w:r>
      <w:r>
        <w:softHyphen/>
        <w:t>ня і в йо</w:t>
      </w:r>
      <w:r>
        <w:softHyphen/>
        <w:t>му і в собі.</w:t>
      </w:r>
    </w:p>
    <w:p w:rsidR="00C87BB3" w:rsidRDefault="00C87BB3">
      <w:pPr>
        <w:divId w:val="541477601"/>
      </w:pPr>
      <w:r>
        <w:t>    - Сидить роз</w:t>
      </w:r>
      <w:r>
        <w:softHyphen/>
        <w:t>куд</w:t>
      </w:r>
      <w:r>
        <w:softHyphen/>
        <w:t>ла</w:t>
      </w:r>
      <w:r>
        <w:softHyphen/>
        <w:t>ний, роз</w:t>
      </w:r>
      <w:r>
        <w:softHyphen/>
        <w:t>пат</w:t>
      </w:r>
      <w:r>
        <w:softHyphen/>
        <w:t>ла</w:t>
      </w:r>
      <w:r>
        <w:softHyphen/>
        <w:t>ний, витріщив</w:t>
      </w:r>
      <w:r>
        <w:softHyphen/>
        <w:t>ши очі! По</w:t>
      </w:r>
      <w:r>
        <w:softHyphen/>
        <w:t>ди</w:t>
      </w:r>
      <w:r>
        <w:softHyphen/>
        <w:t>вись он в те дзер</w:t>
      </w:r>
      <w:r>
        <w:softHyphen/>
        <w:t>ка</w:t>
      </w:r>
      <w:r>
        <w:softHyphen/>
        <w:t>ло, на що ти став схо</w:t>
      </w:r>
      <w:r>
        <w:softHyphen/>
        <w:t>жий! Ко</w:t>
      </w:r>
      <w:r>
        <w:softHyphen/>
        <w:t>лись був пиш</w:t>
      </w:r>
      <w:r>
        <w:softHyphen/>
        <w:t>ний, як пов</w:t>
      </w:r>
      <w:r>
        <w:softHyphen/>
        <w:t>ний місяць, а те</w:t>
      </w:r>
      <w:r>
        <w:softHyphen/>
        <w:t>пер став якимсь ви</w:t>
      </w:r>
      <w:r>
        <w:softHyphen/>
        <w:t>род</w:t>
      </w:r>
      <w:r>
        <w:softHyphen/>
        <w:t>ком. Я те</w:t>
      </w:r>
      <w:r>
        <w:softHyphen/>
        <w:t>бе лю</w:t>
      </w:r>
      <w:r>
        <w:softHyphen/>
        <w:t>би</w:t>
      </w:r>
      <w:r>
        <w:softHyphen/>
        <w:t>ла, як літнє сон</w:t>
      </w:r>
      <w:r>
        <w:softHyphen/>
        <w:t>це. А ти не</w:t>
      </w:r>
      <w:r>
        <w:softHyphen/>
        <w:t>на</w:t>
      </w:r>
      <w:r>
        <w:softHyphen/>
        <w:t>че вкрав з не</w:t>
      </w:r>
      <w:r>
        <w:softHyphen/>
        <w:t>ба сон</w:t>
      </w:r>
      <w:r>
        <w:softHyphen/>
        <w:t>це се</w:t>
      </w:r>
      <w:r>
        <w:softHyphen/>
        <w:t>ред дня і схо</w:t>
      </w:r>
      <w:r>
        <w:softHyphen/>
        <w:t>вав од ме</w:t>
      </w:r>
      <w:r>
        <w:softHyphen/>
        <w:t>не. Мені світ став не</w:t>
      </w:r>
      <w:r>
        <w:softHyphen/>
        <w:t>ми</w:t>
      </w:r>
      <w:r>
        <w:softHyphen/>
        <w:t>лий. А ти вик</w:t>
      </w:r>
      <w:r>
        <w:softHyphen/>
        <w:t>рав з мо</w:t>
      </w:r>
      <w:r>
        <w:softHyphen/>
        <w:t>го сер</w:t>
      </w:r>
      <w:r>
        <w:softHyphen/>
        <w:t>ця лю</w:t>
      </w:r>
      <w:r>
        <w:softHyphen/>
        <w:t>бов крап</w:t>
      </w:r>
      <w:r>
        <w:softHyphen/>
        <w:t>ля за крап</w:t>
      </w:r>
      <w:r>
        <w:softHyphen/>
        <w:t>лею. Ко</w:t>
      </w:r>
      <w:r>
        <w:softHyphen/>
        <w:t>го ж я бу</w:t>
      </w:r>
      <w:r>
        <w:softHyphen/>
        <w:t>ду лю</w:t>
      </w:r>
      <w:r>
        <w:softHyphen/>
        <w:t>би</w:t>
      </w:r>
      <w:r>
        <w:softHyphen/>
        <w:t>ти? З ким бу</w:t>
      </w:r>
      <w:r>
        <w:softHyphen/>
        <w:t>ду тіши</w:t>
      </w:r>
      <w:r>
        <w:softHyphen/>
        <w:t>ти свою ду</w:t>
      </w:r>
      <w:r>
        <w:softHyphen/>
        <w:t>шу?</w:t>
      </w:r>
    </w:p>
    <w:p w:rsidR="00C87BB3" w:rsidRDefault="00C87BB3">
      <w:pPr>
        <w:divId w:val="541477268"/>
      </w:pPr>
      <w:r>
        <w:t>    Соломія вже го</w:t>
      </w:r>
      <w:r>
        <w:softHyphen/>
        <w:t>во</w:t>
      </w:r>
      <w:r>
        <w:softHyphen/>
        <w:t>ри</w:t>
      </w:r>
      <w:r>
        <w:softHyphen/>
        <w:t>ла, не</w:t>
      </w:r>
      <w:r>
        <w:softHyphen/>
        <w:t>на</w:t>
      </w:r>
      <w:r>
        <w:softHyphen/>
        <w:t>че го</w:t>
      </w:r>
      <w:r>
        <w:softHyphen/>
        <w:t>ло</w:t>
      </w:r>
      <w:r>
        <w:softHyphen/>
        <w:t>си</w:t>
      </w:r>
      <w:r>
        <w:softHyphen/>
        <w:t>ла. Бідна мо</w:t>
      </w:r>
      <w:r>
        <w:softHyphen/>
        <w:t>ло</w:t>
      </w:r>
      <w:r>
        <w:softHyphen/>
        <w:t>ди</w:t>
      </w:r>
      <w:r>
        <w:softHyphen/>
        <w:t>ця по</w:t>
      </w:r>
      <w:r>
        <w:softHyphen/>
        <w:t>чу</w:t>
      </w:r>
      <w:r>
        <w:softHyphen/>
        <w:t>ва</w:t>
      </w:r>
      <w:r>
        <w:softHyphen/>
        <w:t>ла, що в її серці щось втра</w:t>
      </w:r>
      <w:r>
        <w:softHyphen/>
        <w:t>чує за</w:t>
      </w:r>
      <w:r>
        <w:softHyphen/>
        <w:t>жи</w:t>
      </w:r>
      <w:r>
        <w:softHyphen/>
        <w:t>вок, щось по</w:t>
      </w:r>
      <w:r>
        <w:softHyphen/>
        <w:t>ма</w:t>
      </w:r>
      <w:r>
        <w:softHyphen/>
        <w:t>леньку за</w:t>
      </w:r>
      <w:r>
        <w:softHyphen/>
        <w:t>ми</w:t>
      </w:r>
      <w:r>
        <w:softHyphen/>
        <w:t>рає, от-от вмре…</w:t>
      </w:r>
    </w:p>
    <w:p w:rsidR="00C87BB3" w:rsidRDefault="00C87BB3">
      <w:pPr>
        <w:divId w:val="541477685"/>
      </w:pPr>
      <w:r>
        <w:t>    - Кого я бу</w:t>
      </w:r>
      <w:r>
        <w:softHyphen/>
        <w:t>ду лю</w:t>
      </w:r>
      <w:r>
        <w:softHyphen/>
        <w:t>би</w:t>
      </w:r>
      <w:r>
        <w:softHyphen/>
        <w:t>ти… гм… Оце так шту</w:t>
      </w:r>
      <w:r>
        <w:softHyphen/>
        <w:t>ка!</w:t>
      </w:r>
    </w:p>
    <w:p w:rsidR="00C87BB3" w:rsidRDefault="00C87BB3">
      <w:pPr>
        <w:divId w:val="541477354"/>
      </w:pPr>
      <w:r>
        <w:t>    - Нікого не лю</w:t>
      </w:r>
      <w:r>
        <w:softHyphen/>
        <w:t>би, - сум</w:t>
      </w:r>
      <w:r>
        <w:softHyphen/>
        <w:t>но обізвав</w:t>
      </w:r>
      <w:r>
        <w:softHyphen/>
        <w:t>ся Ро</w:t>
      </w:r>
      <w:r>
        <w:softHyphen/>
        <w:t>ман, - тим мо</w:t>
      </w:r>
      <w:r>
        <w:softHyphen/>
        <w:t>ло</w:t>
      </w:r>
      <w:r>
        <w:softHyphen/>
        <w:t>ди</w:t>
      </w:r>
      <w:r>
        <w:softHyphen/>
        <w:t>цям чортз</w:t>
      </w:r>
      <w:r>
        <w:softHyphen/>
        <w:t>на-що на дум</w:t>
      </w:r>
      <w:r>
        <w:softHyphen/>
        <w:t>ку при</w:t>
      </w:r>
      <w:r>
        <w:softHyphen/>
        <w:t>хо</w:t>
      </w:r>
      <w:r>
        <w:softHyphen/>
        <w:t>дить.</w:t>
      </w:r>
    </w:p>
    <w:p w:rsidR="00C87BB3" w:rsidRDefault="00C87BB3">
      <w:pPr>
        <w:divId w:val="541477169"/>
      </w:pPr>
      <w:r>
        <w:t>    - Нікого не лю</w:t>
      </w:r>
      <w:r>
        <w:softHyphen/>
        <w:t>би… ко</w:t>
      </w:r>
      <w:r>
        <w:softHyphen/>
        <w:t>ли ж я хо</w:t>
      </w:r>
      <w:r>
        <w:softHyphen/>
        <w:t>чу лю</w:t>
      </w:r>
      <w:r>
        <w:softHyphen/>
        <w:t>би</w:t>
      </w:r>
      <w:r>
        <w:softHyphen/>
        <w:t>ти, - обізва</w:t>
      </w:r>
      <w:r>
        <w:softHyphen/>
        <w:t>лась Со</w:t>
      </w:r>
      <w:r>
        <w:softHyphen/>
        <w:t>ломія.</w:t>
      </w:r>
    </w:p>
    <w:p w:rsidR="00C87BB3" w:rsidRDefault="00C87BB3">
      <w:pPr>
        <w:divId w:val="541477391"/>
      </w:pPr>
      <w:r>
        <w:t>    - Це вже хтось тобі на</w:t>
      </w:r>
      <w:r>
        <w:softHyphen/>
        <w:t>вис на очі. Щось. та</w:t>
      </w:r>
      <w:r>
        <w:softHyphen/>
        <w:t>ке та є! - обізвав</w:t>
      </w:r>
      <w:r>
        <w:softHyphen/>
        <w:t>ся Ро</w:t>
      </w:r>
      <w:r>
        <w:softHyphen/>
        <w:t>ман.</w:t>
      </w:r>
    </w:p>
    <w:p w:rsidR="00C87BB3" w:rsidRDefault="00C87BB3">
      <w:pPr>
        <w:divId w:val="541476809"/>
      </w:pPr>
      <w:r>
        <w:t>    - Ніхто мені не на</w:t>
      </w:r>
      <w:r>
        <w:softHyphen/>
        <w:t>вис на очі. Я те</w:t>
      </w:r>
      <w:r>
        <w:softHyphen/>
        <w:t>бе по</w:t>
      </w:r>
      <w:r>
        <w:softHyphen/>
        <w:t>лю</w:t>
      </w:r>
      <w:r>
        <w:softHyphen/>
        <w:t>би</w:t>
      </w:r>
      <w:r>
        <w:softHyphen/>
        <w:t>ла і більше ніко</w:t>
      </w:r>
      <w:r>
        <w:softHyphen/>
        <w:t>го в світі не бу</w:t>
      </w:r>
      <w:r>
        <w:softHyphen/>
        <w:t>ду лю</w:t>
      </w:r>
      <w:r>
        <w:softHyphen/>
        <w:t>би</w:t>
      </w:r>
      <w:r>
        <w:softHyphen/>
        <w:t>ти.</w:t>
      </w:r>
    </w:p>
    <w:p w:rsidR="00C87BB3" w:rsidRDefault="00C87BB3">
      <w:pPr>
        <w:divId w:val="541477504"/>
      </w:pPr>
      <w:r>
        <w:t>    Соломія і справді своїм сер</w:t>
      </w:r>
      <w:r>
        <w:softHyphen/>
        <w:t>цем бу</w:t>
      </w:r>
      <w:r>
        <w:softHyphen/>
        <w:t>ла схо</w:t>
      </w:r>
      <w:r>
        <w:softHyphen/>
        <w:t>жа на пиш</w:t>
      </w:r>
      <w:r>
        <w:softHyphen/>
        <w:t>ну квітку теп</w:t>
      </w:r>
      <w:r>
        <w:softHyphen/>
        <w:t>лих країв, кот</w:t>
      </w:r>
      <w:r>
        <w:softHyphen/>
        <w:t>ра раз тільки ви</w:t>
      </w:r>
      <w:r>
        <w:softHyphen/>
        <w:t>ки</w:t>
      </w:r>
      <w:r>
        <w:softHyphen/>
        <w:t>дає од</w:t>
      </w:r>
      <w:r>
        <w:softHyphen/>
        <w:t>но стеб</w:t>
      </w:r>
      <w:r>
        <w:softHyphen/>
        <w:t>ло, раз цвіте і потім навіки по</w:t>
      </w:r>
      <w:r>
        <w:softHyphen/>
        <w:t>си</w:t>
      </w:r>
      <w:r>
        <w:softHyphen/>
        <w:t>хає. Со</w:t>
      </w:r>
      <w:r>
        <w:softHyphen/>
        <w:t>ломія раз по</w:t>
      </w:r>
      <w:r>
        <w:softHyphen/>
        <w:t>лю</w:t>
      </w:r>
      <w:r>
        <w:softHyphen/>
        <w:t>би</w:t>
      </w:r>
      <w:r>
        <w:softHyphen/>
        <w:t>ла на своєму віку, по</w:t>
      </w:r>
      <w:r>
        <w:softHyphen/>
        <w:t>лю</w:t>
      </w:r>
      <w:r>
        <w:softHyphen/>
        <w:t>би</w:t>
      </w:r>
      <w:r>
        <w:softHyphen/>
        <w:t>ла га</w:t>
      </w:r>
      <w:r>
        <w:softHyphen/>
        <w:t>ря</w:t>
      </w:r>
      <w:r>
        <w:softHyphen/>
        <w:t>че і вдру</w:t>
      </w:r>
      <w:r>
        <w:softHyphen/>
        <w:t>ге вже не мог</w:t>
      </w:r>
      <w:r>
        <w:softHyphen/>
        <w:t>ла ко</w:t>
      </w:r>
      <w:r>
        <w:softHyphen/>
        <w:t>ха</w:t>
      </w:r>
      <w:r>
        <w:softHyphen/>
        <w:t>ти іншо</w:t>
      </w:r>
      <w:r>
        <w:softHyphen/>
        <w:t>го.</w:t>
      </w:r>
    </w:p>
    <w:p w:rsidR="00C87BB3" w:rsidRDefault="00C87BB3">
      <w:pPr>
        <w:divId w:val="541477381"/>
      </w:pPr>
      <w:r>
        <w:t>    - Подивися на се</w:t>
      </w:r>
      <w:r>
        <w:softHyphen/>
        <w:t>бе! На ко</w:t>
      </w:r>
      <w:r>
        <w:softHyphen/>
        <w:t>го ти те</w:t>
      </w:r>
      <w:r>
        <w:softHyphen/>
        <w:t>пер став схо</w:t>
      </w:r>
      <w:r>
        <w:softHyphen/>
        <w:t>жий: куд</w:t>
      </w:r>
      <w:r>
        <w:softHyphen/>
        <w:t>ла</w:t>
      </w:r>
      <w:r>
        <w:softHyphen/>
        <w:t>тий, пе</w:t>
      </w:r>
      <w:r>
        <w:softHyphen/>
        <w:t>ле</w:t>
      </w:r>
      <w:r>
        <w:softHyphen/>
        <w:t>ха</w:t>
      </w:r>
      <w:r>
        <w:softHyphen/>
        <w:t>тий, не</w:t>
      </w:r>
      <w:r>
        <w:softHyphen/>
        <w:t>на</w:t>
      </w:r>
      <w:r>
        <w:softHyphen/>
        <w:t>че в клоч</w:t>
      </w:r>
      <w:r>
        <w:softHyphen/>
        <w:t>чя вбрав го</w:t>
      </w:r>
      <w:r>
        <w:softHyphen/>
        <w:t>ло</w:t>
      </w:r>
      <w:r>
        <w:softHyphen/>
        <w:t>ву. Ой гос</w:t>
      </w:r>
      <w:r>
        <w:softHyphen/>
        <w:t>по</w:t>
      </w:r>
      <w:r>
        <w:softHyphen/>
        <w:t>ди! Не то жид пе</w:t>
      </w:r>
      <w:r>
        <w:softHyphen/>
        <w:t>ле</w:t>
      </w:r>
      <w:r>
        <w:softHyphen/>
        <w:t>ха</w:t>
      </w:r>
      <w:r>
        <w:softHyphen/>
        <w:t>тий, не то пасічник, не то дяк, не то лірник, що співає Ла</w:t>
      </w:r>
      <w:r>
        <w:softHyphen/>
        <w:t>за</w:t>
      </w:r>
      <w:r>
        <w:softHyphen/>
        <w:t>ря на яр</w:t>
      </w:r>
      <w:r>
        <w:softHyphen/>
        <w:t>мар</w:t>
      </w:r>
      <w:r>
        <w:softHyphen/>
        <w:t>ках. Си</w:t>
      </w:r>
      <w:r>
        <w:softHyphen/>
        <w:t>дить, ви</w:t>
      </w:r>
      <w:r>
        <w:softHyphen/>
        <w:t>лу</w:t>
      </w:r>
      <w:r>
        <w:softHyphen/>
        <w:t>пив</w:t>
      </w:r>
      <w:r>
        <w:softHyphen/>
        <w:t>ши очі, мов та жа</w:t>
      </w:r>
      <w:r>
        <w:softHyphen/>
        <w:t>ба на ку</w:t>
      </w:r>
      <w:r>
        <w:softHyphen/>
        <w:t>пині. Ти хоч би для ме</w:t>
      </w:r>
      <w:r>
        <w:softHyphen/>
        <w:t>не приб</w:t>
      </w:r>
      <w:r>
        <w:softHyphen/>
        <w:t>рав</w:t>
      </w:r>
      <w:r>
        <w:softHyphen/>
        <w:t>ся, та об</w:t>
      </w:r>
      <w:r>
        <w:softHyphen/>
        <w:t>го</w:t>
      </w:r>
      <w:r>
        <w:softHyphen/>
        <w:t>лив</w:t>
      </w:r>
      <w:r>
        <w:softHyphen/>
        <w:t>ся, та при</w:t>
      </w:r>
      <w:r>
        <w:softHyphen/>
        <w:t>че</w:t>
      </w:r>
      <w:r>
        <w:softHyphen/>
        <w:t>пу</w:t>
      </w:r>
      <w:r>
        <w:softHyphen/>
        <w:t>рив</w:t>
      </w:r>
      <w:r>
        <w:softHyphen/>
        <w:t>ся. А то став якимсь спа</w:t>
      </w:r>
      <w:r>
        <w:softHyphen/>
        <w:t>сен</w:t>
      </w:r>
      <w:r>
        <w:softHyphen/>
        <w:t>ни</w:t>
      </w:r>
      <w:r>
        <w:softHyphen/>
        <w:t>ком та свя</w:t>
      </w:r>
      <w:r>
        <w:softHyphen/>
        <w:t>тен</w:t>
      </w:r>
      <w:r>
        <w:softHyphen/>
        <w:t>ни</w:t>
      </w:r>
      <w:r>
        <w:softHyphen/>
        <w:t>ком; ти хо</w:t>
      </w:r>
      <w:r>
        <w:softHyphen/>
        <w:t>чеш прис</w:t>
      </w:r>
      <w:r>
        <w:softHyphen/>
        <w:t>вя</w:t>
      </w:r>
      <w:r>
        <w:softHyphen/>
        <w:t>ти</w:t>
      </w:r>
      <w:r>
        <w:softHyphen/>
        <w:t>тись, а я хо</w:t>
      </w:r>
      <w:r>
        <w:softHyphen/>
        <w:t>чу жи</w:t>
      </w:r>
      <w:r>
        <w:softHyphen/>
        <w:t>ти й лю</w:t>
      </w:r>
      <w:r>
        <w:softHyphen/>
        <w:t>би</w:t>
      </w:r>
      <w:r>
        <w:softHyphen/>
        <w:t>ти!</w:t>
      </w:r>
    </w:p>
    <w:p w:rsidR="00C87BB3" w:rsidRDefault="00C87BB3">
      <w:pPr>
        <w:divId w:val="541477579"/>
      </w:pPr>
      <w:r>
        <w:t>    Соломія вхо</w:t>
      </w:r>
      <w:r>
        <w:softHyphen/>
        <w:t>пи</w:t>
      </w:r>
      <w:r>
        <w:softHyphen/>
        <w:t>ла нож</w:t>
      </w:r>
      <w:r>
        <w:softHyphen/>
        <w:t>ниці, котрі ле</w:t>
      </w:r>
      <w:r>
        <w:softHyphen/>
        <w:t>жа</w:t>
      </w:r>
      <w:r>
        <w:softHyphen/>
        <w:t>ли на столі, і ки</w:t>
      </w:r>
      <w:r>
        <w:softHyphen/>
        <w:t>ну</w:t>
      </w:r>
      <w:r>
        <w:softHyphen/>
        <w:t>лась до Ро</w:t>
      </w:r>
      <w:r>
        <w:softHyphen/>
        <w:t>ма</w:t>
      </w:r>
      <w:r>
        <w:softHyphen/>
        <w:t>на.</w:t>
      </w:r>
    </w:p>
    <w:p w:rsidR="00C87BB3" w:rsidRDefault="00C87BB3">
      <w:pPr>
        <w:divId w:val="541477279"/>
      </w:pPr>
      <w:r>
        <w:t>    - Дай сю</w:t>
      </w:r>
      <w:r>
        <w:softHyphen/>
        <w:t>ди оті пат</w:t>
      </w:r>
      <w:r>
        <w:softHyphen/>
        <w:t>ли! Я тобі чис</w:t>
      </w:r>
      <w:r>
        <w:softHyphen/>
        <w:t>то по</w:t>
      </w:r>
      <w:r>
        <w:softHyphen/>
        <w:t>об</w:t>
      </w:r>
      <w:r>
        <w:softHyphen/>
        <w:t>ти</w:t>
      </w:r>
      <w:r>
        <w:softHyphen/>
        <w:t>наю оті па</w:t>
      </w:r>
      <w:r>
        <w:softHyphen/>
        <w:t>чо</w:t>
      </w:r>
      <w:r>
        <w:softHyphen/>
        <w:t>си на що</w:t>
      </w:r>
      <w:r>
        <w:softHyphen/>
        <w:t>ках, оту бо</w:t>
      </w:r>
      <w:r>
        <w:softHyphen/>
        <w:t>ро</w:t>
      </w:r>
      <w:r>
        <w:softHyphen/>
        <w:t>ду, оті ко</w:t>
      </w:r>
      <w:r>
        <w:softHyphen/>
        <w:t>си, то, мо</w:t>
      </w:r>
      <w:r>
        <w:softHyphen/>
        <w:t>же, знов ста</w:t>
      </w:r>
      <w:r>
        <w:softHyphen/>
        <w:t>неш гар</w:t>
      </w:r>
      <w:r>
        <w:softHyphen/>
        <w:t>ний, який ти ко</w:t>
      </w:r>
      <w:r>
        <w:softHyphen/>
        <w:t>лись був.</w:t>
      </w:r>
    </w:p>
    <w:p w:rsidR="00C87BB3" w:rsidRDefault="00C87BB3">
      <w:pPr>
        <w:divId w:val="541476935"/>
      </w:pPr>
      <w:r>
        <w:t>    І Ро</w:t>
      </w:r>
      <w:r>
        <w:softHyphen/>
        <w:t>ман не зог</w:t>
      </w:r>
      <w:r>
        <w:softHyphen/>
        <w:t>лядівся, як Со</w:t>
      </w:r>
      <w:r>
        <w:softHyphen/>
        <w:t>ломія чик</w:t>
      </w:r>
      <w:r>
        <w:softHyphen/>
        <w:t>ну</w:t>
      </w:r>
      <w:r>
        <w:softHyphen/>
        <w:t>ла нож</w:t>
      </w:r>
      <w:r>
        <w:softHyphen/>
        <w:t>ни</w:t>
      </w:r>
      <w:r>
        <w:softHyphen/>
        <w:t>ця</w:t>
      </w:r>
      <w:r>
        <w:softHyphen/>
        <w:t>ми, од</w:t>
      </w:r>
      <w:r>
        <w:softHyphen/>
        <w:t>тя</w:t>
      </w:r>
      <w:r>
        <w:softHyphen/>
        <w:t>ла йо</w:t>
      </w:r>
      <w:r>
        <w:softHyphen/>
        <w:t>му стремкі бурці з од</w:t>
      </w:r>
      <w:r>
        <w:softHyphen/>
        <w:t>но</w:t>
      </w:r>
      <w:r>
        <w:softHyphen/>
        <w:t>го бо</w:t>
      </w:r>
      <w:r>
        <w:softHyphen/>
        <w:t>ку, а потім одш</w:t>
      </w:r>
      <w:r>
        <w:softHyphen/>
        <w:t>ма</w:t>
      </w:r>
      <w:r>
        <w:softHyphen/>
        <w:t>ту</w:t>
      </w:r>
      <w:r>
        <w:softHyphen/>
        <w:t>ва</w:t>
      </w:r>
      <w:r>
        <w:softHyphen/>
        <w:t>ла кла</w:t>
      </w:r>
      <w:r>
        <w:softHyphen/>
        <w:t>поть ру</w:t>
      </w:r>
      <w:r>
        <w:softHyphen/>
        <w:t>ся</w:t>
      </w:r>
      <w:r>
        <w:softHyphen/>
        <w:t>вої бо</w:t>
      </w:r>
      <w:r>
        <w:softHyphen/>
        <w:t>ро</w:t>
      </w:r>
      <w:r>
        <w:softHyphen/>
        <w:t>ди.</w:t>
      </w:r>
    </w:p>
    <w:p w:rsidR="00C87BB3" w:rsidRDefault="00C87BB3">
      <w:pPr>
        <w:divId w:val="541477252"/>
      </w:pPr>
      <w:r>
        <w:t>    - Чи ти здуріла сьогодні, чи знавісніла! - обізвав</w:t>
      </w:r>
      <w:r>
        <w:softHyphen/>
        <w:t>ся Ро</w:t>
      </w:r>
      <w:r>
        <w:softHyphen/>
        <w:t>ман, схо</w:t>
      </w:r>
      <w:r>
        <w:softHyphen/>
        <w:t>пив</w:t>
      </w:r>
      <w:r>
        <w:softHyphen/>
        <w:t>шись з стільця. -Ну та й вітро</w:t>
      </w:r>
      <w:r>
        <w:softHyphen/>
        <w:t>гон</w:t>
      </w:r>
      <w:r>
        <w:softHyphen/>
        <w:t>ка ж ти навісна!</w:t>
      </w:r>
    </w:p>
    <w:p w:rsidR="00C87BB3" w:rsidRDefault="00C87BB3">
      <w:pPr>
        <w:divId w:val="541476937"/>
      </w:pPr>
      <w:r>
        <w:t>    Він в од</w:t>
      </w:r>
      <w:r>
        <w:softHyphen/>
        <w:t>ну мить вхо</w:t>
      </w:r>
      <w:r>
        <w:softHyphen/>
        <w:t>пив її за ру</w:t>
      </w:r>
      <w:r>
        <w:softHyphen/>
        <w:t>ку, вир</w:t>
      </w:r>
      <w:r>
        <w:softHyphen/>
        <w:t>вав нож</w:t>
      </w:r>
      <w:r>
        <w:softHyphen/>
        <w:t>ниці, потім вхо</w:t>
      </w:r>
      <w:r>
        <w:softHyphen/>
        <w:t>пив її за шию, од</w:t>
      </w:r>
      <w:r>
        <w:softHyphen/>
        <w:t>чи</w:t>
      </w:r>
      <w:r>
        <w:softHyphen/>
        <w:t>нив двері і пхнув у сіни в усієї си</w:t>
      </w:r>
      <w:r>
        <w:softHyphen/>
        <w:t>ли. Со</w:t>
      </w:r>
      <w:r>
        <w:softHyphen/>
        <w:t>ломія не</w:t>
      </w:r>
      <w:r>
        <w:softHyphen/>
        <w:t>на</w:t>
      </w:r>
      <w:r>
        <w:softHyphen/>
        <w:t>че пе</w:t>
      </w:r>
      <w:r>
        <w:softHyphen/>
        <w:t>ре</w:t>
      </w:r>
      <w:r>
        <w:softHyphen/>
        <w:t>летіла вузькі сіни і вда</w:t>
      </w:r>
      <w:r>
        <w:softHyphen/>
        <w:t>ри</w:t>
      </w:r>
      <w:r>
        <w:softHyphen/>
        <w:t>лась об двері про</w:t>
      </w:r>
      <w:r>
        <w:softHyphen/>
        <w:t>тив</w:t>
      </w:r>
      <w:r>
        <w:softHyphen/>
        <w:t>ної ха</w:t>
      </w:r>
      <w:r>
        <w:softHyphen/>
        <w:t>ти, аж двері за</w:t>
      </w:r>
      <w:r>
        <w:softHyphen/>
        <w:t>гу</w:t>
      </w:r>
      <w:r>
        <w:softHyphen/>
        <w:t>ли. Де</w:t>
      </w:r>
      <w:r>
        <w:softHyphen/>
        <w:t>нис ки</w:t>
      </w:r>
      <w:r>
        <w:softHyphen/>
        <w:t>нув</w:t>
      </w:r>
      <w:r>
        <w:softHyphen/>
        <w:t>ся до две</w:t>
      </w:r>
      <w:r>
        <w:softHyphen/>
        <w:t>рей і од</w:t>
      </w:r>
      <w:r>
        <w:softHyphen/>
        <w:t>чи</w:t>
      </w:r>
      <w:r>
        <w:softHyphen/>
        <w:t>нив їх. Пе</w:t>
      </w:r>
      <w:r>
        <w:softHyphen/>
        <w:t>ред две</w:t>
      </w:r>
      <w:r>
        <w:softHyphen/>
        <w:t>ри</w:t>
      </w:r>
      <w:r>
        <w:softHyphen/>
        <w:t>ма сто</w:t>
      </w:r>
      <w:r>
        <w:softHyphen/>
        <w:t>яла Со</w:t>
      </w:r>
      <w:r>
        <w:softHyphen/>
        <w:t>ломія і пла</w:t>
      </w:r>
      <w:r>
        <w:softHyphen/>
        <w:t>ка</w:t>
      </w:r>
      <w:r>
        <w:softHyphen/>
        <w:t>ла. В неї що</w:t>
      </w:r>
      <w:r>
        <w:softHyphen/>
        <w:t>ки лисніли од сліз.</w:t>
      </w:r>
    </w:p>
    <w:p w:rsidR="00C87BB3" w:rsidRDefault="00C87BB3">
      <w:pPr>
        <w:divId w:val="541476750"/>
      </w:pPr>
      <w:r>
        <w:t>    - Що це та</w:t>
      </w:r>
      <w:r>
        <w:softHyphen/>
        <w:t>ке? Що ста</w:t>
      </w:r>
      <w:r>
        <w:softHyphen/>
        <w:t>ло</w:t>
      </w:r>
      <w:r>
        <w:softHyphen/>
        <w:t>ся? - крик</w:t>
      </w:r>
      <w:r>
        <w:softHyphen/>
        <w:t>нув Де</w:t>
      </w:r>
      <w:r>
        <w:softHyphen/>
        <w:t>нис. Со</w:t>
      </w:r>
      <w:r>
        <w:softHyphen/>
        <w:t>ломія обер</w:t>
      </w:r>
      <w:r>
        <w:softHyphen/>
        <w:t>ну</w:t>
      </w:r>
      <w:r>
        <w:softHyphen/>
        <w:t>лась на</w:t>
      </w:r>
      <w:r>
        <w:softHyphen/>
        <w:t>зад, побігла че</w:t>
      </w:r>
      <w:r>
        <w:softHyphen/>
        <w:t>рез сіни, од</w:t>
      </w:r>
      <w:r>
        <w:softHyphen/>
        <w:t>хи</w:t>
      </w:r>
      <w:r>
        <w:softHyphen/>
        <w:t>ли</w:t>
      </w:r>
      <w:r>
        <w:softHyphen/>
        <w:t>ла двері в Ро</w:t>
      </w:r>
      <w:r>
        <w:softHyphen/>
        <w:t>ма</w:t>
      </w:r>
      <w:r>
        <w:softHyphen/>
        <w:t>но</w:t>
      </w:r>
      <w:r>
        <w:softHyphen/>
        <w:t>ву кімна</w:t>
      </w:r>
      <w:r>
        <w:softHyphen/>
        <w:t>ту і крик</w:t>
      </w:r>
      <w:r>
        <w:softHyphen/>
        <w:t>ну</w:t>
      </w:r>
      <w:r>
        <w:softHyphen/>
        <w:t>ла про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тим, не</w:t>
      </w:r>
      <w:r>
        <w:softHyphen/>
        <w:t>на</w:t>
      </w:r>
      <w:r>
        <w:softHyphen/>
        <w:t>че не своїм го</w:t>
      </w:r>
      <w:r>
        <w:softHyphen/>
        <w:t>ло</w:t>
      </w:r>
      <w:r>
        <w:softHyphen/>
        <w:t>сом.</w:t>
      </w:r>
    </w:p>
    <w:p w:rsidR="00C87BB3" w:rsidRDefault="00C87BB3">
      <w:pPr>
        <w:divId w:val="541477322"/>
      </w:pPr>
      <w:r>
        <w:t>    - Я те</w:t>
      </w:r>
      <w:r>
        <w:softHyphen/>
        <w:t>бе зне</w:t>
      </w:r>
      <w:r>
        <w:softHyphen/>
        <w:t>на</w:t>
      </w:r>
      <w:r>
        <w:softHyphen/>
        <w:t>виділа! Ти мені про</w:t>
      </w:r>
      <w:r>
        <w:softHyphen/>
        <w:t>тив</w:t>
      </w:r>
      <w:r>
        <w:softHyphen/>
        <w:t>ний! По</w:t>
      </w:r>
      <w:r>
        <w:softHyphen/>
        <w:t>га</w:t>
      </w:r>
      <w:r>
        <w:softHyphen/>
        <w:t>ний! Гид</w:t>
      </w:r>
      <w:r>
        <w:softHyphen/>
        <w:t>кий! Я те</w:t>
      </w:r>
      <w:r>
        <w:softHyphen/>
        <w:t>бе по</w:t>
      </w:r>
      <w:r>
        <w:softHyphen/>
        <w:t>ки</w:t>
      </w:r>
      <w:r>
        <w:softHyphen/>
        <w:t>ну, най</w:t>
      </w:r>
      <w:r>
        <w:softHyphen/>
        <w:t>му</w:t>
      </w:r>
      <w:r>
        <w:softHyphen/>
        <w:t>ся за най</w:t>
      </w:r>
      <w:r>
        <w:softHyphen/>
        <w:t>мич</w:t>
      </w:r>
      <w:r>
        <w:softHyphen/>
        <w:t>ку, а з то</w:t>
      </w:r>
      <w:r>
        <w:softHyphen/>
        <w:t>бою не бу</w:t>
      </w:r>
      <w:r>
        <w:softHyphen/>
        <w:t>ду жи</w:t>
      </w:r>
      <w:r>
        <w:softHyphen/>
        <w:t>ти, не бу</w:t>
      </w:r>
      <w:r>
        <w:softHyphen/>
        <w:t>ду!</w:t>
      </w:r>
    </w:p>
    <w:p w:rsidR="00C87BB3" w:rsidRDefault="00C87BB3">
      <w:pPr>
        <w:divId w:val="541477189"/>
      </w:pPr>
      <w:r>
        <w:t>    Вона гурк</w:t>
      </w:r>
      <w:r>
        <w:softHyphen/>
        <w:t>ну</w:t>
      </w:r>
      <w:r>
        <w:softHyphen/>
        <w:t>ла Ро</w:t>
      </w:r>
      <w:r>
        <w:softHyphen/>
        <w:t>ма</w:t>
      </w:r>
      <w:r>
        <w:softHyphen/>
        <w:t>но</w:t>
      </w:r>
      <w:r>
        <w:softHyphen/>
        <w:t>ви</w:t>
      </w:r>
      <w:r>
        <w:softHyphen/>
        <w:t>ми две</w:t>
      </w:r>
      <w:r>
        <w:softHyphen/>
        <w:t>ри</w:t>
      </w:r>
      <w:r>
        <w:softHyphen/>
        <w:t>ма, вско</w:t>
      </w:r>
      <w:r>
        <w:softHyphen/>
        <w:t>чи</w:t>
      </w:r>
      <w:r>
        <w:softHyphen/>
        <w:t>ла в світли</w:t>
      </w:r>
      <w:r>
        <w:softHyphen/>
        <w:t>цю, сіла на лаві ко</w:t>
      </w:r>
      <w:r>
        <w:softHyphen/>
        <w:t>ло мис</w:t>
      </w:r>
      <w:r>
        <w:softHyphen/>
        <w:t>ни</w:t>
      </w:r>
      <w:r>
        <w:softHyphen/>
        <w:t>ка, обер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ву до стіни і зап</w:t>
      </w:r>
      <w:r>
        <w:softHyphen/>
        <w:t>ла</w:t>
      </w:r>
      <w:r>
        <w:softHyphen/>
        <w:t>ка</w:t>
      </w:r>
      <w:r>
        <w:softHyphen/>
        <w:t>ла, зак</w:t>
      </w:r>
      <w:r>
        <w:softHyphen/>
        <w:t>рив</w:t>
      </w:r>
      <w:r>
        <w:softHyphen/>
        <w:t>ши ли</w:t>
      </w:r>
      <w:r>
        <w:softHyphen/>
        <w:t>це ліктем та за</w:t>
      </w:r>
      <w:r>
        <w:softHyphen/>
        <w:t>су</w:t>
      </w:r>
      <w:r>
        <w:softHyphen/>
        <w:t>ка</w:t>
      </w:r>
      <w:r>
        <w:softHyphen/>
        <w:t>ним по лікоть ру</w:t>
      </w:r>
      <w:r>
        <w:softHyphen/>
        <w:t>ка</w:t>
      </w:r>
      <w:r>
        <w:softHyphen/>
        <w:t>вом со</w:t>
      </w:r>
      <w:r>
        <w:softHyphen/>
        <w:t>роч</w:t>
      </w:r>
      <w:r>
        <w:softHyphen/>
        <w:t>ки.</w:t>
      </w:r>
    </w:p>
    <w:p w:rsidR="00C87BB3" w:rsidRDefault="00C87BB3">
      <w:pPr>
        <w:divId w:val="541477235"/>
      </w:pPr>
      <w:r>
        <w:t>    - Чого це ти, доч</w:t>
      </w:r>
      <w:r>
        <w:softHyphen/>
        <w:t>ко, розп</w:t>
      </w:r>
      <w:r>
        <w:softHyphen/>
        <w:t>ла</w:t>
      </w:r>
      <w:r>
        <w:softHyphen/>
        <w:t>ка</w:t>
      </w:r>
      <w:r>
        <w:softHyphen/>
        <w:t>лась? Що там у вас в Ро</w:t>
      </w:r>
      <w:r>
        <w:softHyphen/>
        <w:t>ма</w:t>
      </w:r>
      <w:r>
        <w:softHyphen/>
        <w:t>ном скоїлось? - пи</w:t>
      </w:r>
      <w:r>
        <w:softHyphen/>
        <w:t>та</w:t>
      </w:r>
      <w:r>
        <w:softHyphen/>
        <w:t>ла в Со</w:t>
      </w:r>
      <w:r>
        <w:softHyphen/>
        <w:t>ломії ба</w:t>
      </w:r>
      <w:r>
        <w:softHyphen/>
        <w:t>ба Зінька.</w:t>
      </w:r>
    </w:p>
    <w:p w:rsidR="00C87BB3" w:rsidRDefault="00C87BB3">
      <w:pPr>
        <w:divId w:val="541477220"/>
      </w:pPr>
      <w:r>
        <w:t>    Соломія пла</w:t>
      </w:r>
      <w:r>
        <w:softHyphen/>
        <w:t>ка</w:t>
      </w:r>
      <w:r>
        <w:softHyphen/>
        <w:t>ла, аж хли</w:t>
      </w:r>
      <w:r>
        <w:softHyphen/>
        <w:t>па</w:t>
      </w:r>
      <w:r>
        <w:softHyphen/>
        <w:t>ла, як ди</w:t>
      </w:r>
      <w:r>
        <w:softHyphen/>
        <w:t>ти</w:t>
      </w:r>
      <w:r>
        <w:softHyphen/>
        <w:t>на. Діти за</w:t>
      </w:r>
      <w:r>
        <w:softHyphen/>
        <w:t>мовк</w:t>
      </w:r>
      <w:r>
        <w:softHyphen/>
        <w:t>ли і тільки пог</w:t>
      </w:r>
      <w:r>
        <w:softHyphen/>
        <w:t>ля</w:t>
      </w:r>
      <w:r>
        <w:softHyphen/>
        <w:t>да</w:t>
      </w:r>
      <w:r>
        <w:softHyphen/>
        <w:t>ли на Со</w:t>
      </w:r>
      <w:r>
        <w:softHyphen/>
        <w:t>ломію. Дівчи</w:t>
      </w:r>
      <w:r>
        <w:softHyphen/>
        <w:t>на й собі скри</w:t>
      </w:r>
      <w:r>
        <w:softHyphen/>
        <w:t>ви</w:t>
      </w:r>
      <w:r>
        <w:softHyphen/>
        <w:t>лась і бу</w:t>
      </w:r>
      <w:r>
        <w:softHyphen/>
        <w:t>ла на</w:t>
      </w:r>
      <w:r>
        <w:softHyphen/>
        <w:t>по</w:t>
      </w:r>
      <w:r>
        <w:softHyphen/>
        <w:t>го</w:t>
      </w:r>
      <w:r>
        <w:softHyphen/>
        <w:t>тові зап</w:t>
      </w:r>
      <w:r>
        <w:softHyphen/>
        <w:t>ла</w:t>
      </w:r>
      <w:r>
        <w:softHyphen/>
        <w:t>ка</w:t>
      </w:r>
      <w:r>
        <w:softHyphen/>
        <w:t>ти. Нас</w:t>
      </w:r>
      <w:r>
        <w:softHyphen/>
        <w:t>тя й Де</w:t>
      </w:r>
      <w:r>
        <w:softHyphen/>
        <w:t>нис мов</w:t>
      </w:r>
      <w:r>
        <w:softHyphen/>
        <w:t>ча</w:t>
      </w:r>
      <w:r>
        <w:softHyphen/>
        <w:t>ли.</w:t>
      </w:r>
    </w:p>
    <w:p w:rsidR="00C87BB3" w:rsidRDefault="00C87BB3">
      <w:pPr>
        <w:divId w:val="541477018"/>
      </w:pPr>
      <w:r>
        <w:t>    - Чого це ви по</w:t>
      </w:r>
      <w:r>
        <w:softHyphen/>
        <w:t>ла</w:t>
      </w:r>
      <w:r>
        <w:softHyphen/>
        <w:t>ялись? - спи</w:t>
      </w:r>
      <w:r>
        <w:softHyphen/>
        <w:t>тав Де</w:t>
      </w:r>
      <w:r>
        <w:softHyphen/>
        <w:t>нис в Со</w:t>
      </w:r>
      <w:r>
        <w:softHyphen/>
        <w:t>ломії. Со</w:t>
      </w:r>
      <w:r>
        <w:softHyphen/>
        <w:t>ломія мов</w:t>
      </w:r>
      <w:r>
        <w:softHyphen/>
        <w:t>ча</w:t>
      </w:r>
      <w:r>
        <w:softHyphen/>
        <w:t>ла і вти</w:t>
      </w:r>
      <w:r>
        <w:softHyphen/>
        <w:t>ра</w:t>
      </w:r>
      <w:r>
        <w:softHyphen/>
        <w:t>ла сльози ру</w:t>
      </w:r>
      <w:r>
        <w:softHyphen/>
        <w:t>ка</w:t>
      </w:r>
      <w:r>
        <w:softHyphen/>
        <w:t>вом.</w:t>
      </w:r>
    </w:p>
    <w:p w:rsidR="00C87BB3" w:rsidRDefault="00C87BB3">
      <w:pPr>
        <w:divId w:val="541477289"/>
      </w:pPr>
      <w:r>
        <w:t>    - Єт! зви</w:t>
      </w:r>
      <w:r>
        <w:softHyphen/>
        <w:t>чай</w:t>
      </w:r>
      <w:r>
        <w:softHyphen/>
        <w:t>на річ. По</w:t>
      </w:r>
      <w:r>
        <w:softHyphen/>
        <w:t>ла</w:t>
      </w:r>
      <w:r>
        <w:softHyphen/>
        <w:t>ялись та й по</w:t>
      </w:r>
      <w:r>
        <w:softHyphen/>
        <w:t>ми</w:t>
      </w:r>
      <w:r>
        <w:softHyphen/>
        <w:t>ряться. Хва</w:t>
      </w:r>
      <w:r>
        <w:softHyphen/>
        <w:t>лить бо</w:t>
      </w:r>
      <w:r>
        <w:softHyphen/>
        <w:t>га, що не по</w:t>
      </w:r>
      <w:r>
        <w:softHyphen/>
        <w:t>би</w:t>
      </w:r>
      <w:r>
        <w:softHyphen/>
        <w:t>лись; в дру</w:t>
      </w:r>
      <w:r>
        <w:softHyphen/>
        <w:t>гих і це бу</w:t>
      </w:r>
      <w:r>
        <w:softHyphen/>
        <w:t>ває, - обізва</w:t>
      </w:r>
      <w:r>
        <w:softHyphen/>
        <w:t>лась ба</w:t>
      </w:r>
      <w:r>
        <w:softHyphen/>
        <w:t>ба Зінька не</w:t>
      </w:r>
      <w:r>
        <w:softHyphen/>
        <w:t>на</w:t>
      </w:r>
      <w:r>
        <w:softHyphen/>
        <w:t>че спокійненько, але в неї на душі бу</w:t>
      </w:r>
      <w:r>
        <w:softHyphen/>
        <w:t>ло зовсім не спокійненько; во</w:t>
      </w:r>
      <w:r>
        <w:softHyphen/>
        <w:t>на вже дав</w:t>
      </w:r>
      <w:r>
        <w:softHyphen/>
        <w:t>но приміти</w:t>
      </w:r>
      <w:r>
        <w:softHyphen/>
        <w:t>ла, що між Ро</w:t>
      </w:r>
      <w:r>
        <w:softHyphen/>
        <w:t>ма</w:t>
      </w:r>
      <w:r>
        <w:softHyphen/>
        <w:t>ном та Со</w:t>
      </w:r>
      <w:r>
        <w:softHyphen/>
        <w:t>ломією є якась нез</w:t>
      </w:r>
      <w:r>
        <w:softHyphen/>
        <w:t>го</w:t>
      </w:r>
      <w:r>
        <w:softHyphen/>
        <w:t>да, що лю</w:t>
      </w:r>
      <w:r>
        <w:softHyphen/>
        <w:t>бов і зго</w:t>
      </w:r>
      <w:r>
        <w:softHyphen/>
        <w:t>да між ни</w:t>
      </w:r>
      <w:r>
        <w:softHyphen/>
        <w:t>ми зга</w:t>
      </w:r>
      <w:r>
        <w:softHyphen/>
        <w:t>сає. Ба</w:t>
      </w:r>
      <w:r>
        <w:softHyphen/>
        <w:t>ба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C87BB3" w:rsidRDefault="00C87BB3">
      <w:pPr>
        <w:divId w:val="541477199"/>
      </w:pPr>
      <w:r>
        <w:t>    - А ходімо до Ро</w:t>
      </w:r>
      <w:r>
        <w:softHyphen/>
        <w:t>ма</w:t>
      </w:r>
      <w:r>
        <w:softHyphen/>
        <w:t>на та ска</w:t>
      </w:r>
      <w:r>
        <w:softHyphen/>
        <w:t>же</w:t>
      </w:r>
      <w:r>
        <w:softHyphen/>
        <w:t>мо, щоб він одя</w:t>
      </w:r>
      <w:r>
        <w:softHyphen/>
        <w:t>гав</w:t>
      </w:r>
      <w:r>
        <w:softHyphen/>
        <w:t>ся та йшов до нас в гості, - про</w:t>
      </w:r>
      <w:r>
        <w:softHyphen/>
        <w:t>мо</w:t>
      </w:r>
      <w:r>
        <w:softHyphen/>
        <w:t>ви</w:t>
      </w:r>
      <w:r>
        <w:softHyphen/>
        <w:t>ла Нас</w:t>
      </w:r>
      <w:r>
        <w:softHyphen/>
        <w:t>тя до Де</w:t>
      </w:r>
      <w:r>
        <w:softHyphen/>
        <w:t>ни</w:t>
      </w:r>
      <w:r>
        <w:softHyphen/>
        <w:t>са.</w:t>
      </w:r>
    </w:p>
    <w:p w:rsidR="00C87BB3" w:rsidRDefault="00C87BB3">
      <w:pPr>
        <w:divId w:val="541477623"/>
      </w:pPr>
      <w:r>
        <w:t>    Вона увійшла до Ро</w:t>
      </w:r>
      <w:r>
        <w:softHyphen/>
        <w:t>ма</w:t>
      </w:r>
      <w:r>
        <w:softHyphen/>
        <w:t>на в ха</w:t>
      </w:r>
      <w:r>
        <w:softHyphen/>
        <w:t>ту. Ро</w:t>
      </w:r>
      <w:r>
        <w:softHyphen/>
        <w:t>ман сидів на стільці ко</w:t>
      </w:r>
      <w:r>
        <w:softHyphen/>
        <w:t>ло сто</w:t>
      </w:r>
      <w:r>
        <w:softHyphen/>
        <w:t>ла. Ко</w:t>
      </w:r>
      <w:r>
        <w:softHyphen/>
        <w:t>ло йо</w:t>
      </w:r>
      <w:r>
        <w:softHyphen/>
        <w:t>го на долівці ва</w:t>
      </w:r>
      <w:r>
        <w:softHyphen/>
        <w:t>ля</w:t>
      </w:r>
      <w:r>
        <w:softHyphen/>
        <w:t>ли</w:t>
      </w:r>
      <w:r>
        <w:softHyphen/>
        <w:t>ся шмат</w:t>
      </w:r>
      <w:r>
        <w:softHyphen/>
        <w:t>ки бурців та бо</w:t>
      </w:r>
      <w:r>
        <w:softHyphen/>
        <w:t>ро</w:t>
      </w:r>
      <w:r>
        <w:softHyphen/>
        <w:t>ди. В Ро</w:t>
      </w:r>
      <w:r>
        <w:softHyphen/>
        <w:t>ма</w:t>
      </w:r>
      <w:r>
        <w:softHyphen/>
        <w:t>на не ста</w:t>
      </w:r>
      <w:r>
        <w:softHyphen/>
        <w:t>ва</w:t>
      </w:r>
      <w:r>
        <w:softHyphen/>
        <w:t>ло од</w:t>
      </w:r>
      <w:r>
        <w:softHyphen/>
        <w:t>но</w:t>
      </w:r>
      <w:r>
        <w:softHyphen/>
        <w:t>го бур</w:t>
      </w:r>
      <w:r>
        <w:softHyphen/>
        <w:t>ця, а бо</w:t>
      </w:r>
      <w:r>
        <w:softHyphen/>
        <w:t>ро</w:t>
      </w:r>
      <w:r>
        <w:softHyphen/>
        <w:t>да стриміла з здо</w:t>
      </w:r>
      <w:r>
        <w:softHyphen/>
        <w:t>ро</w:t>
      </w:r>
      <w:r>
        <w:softHyphen/>
        <w:t>вим ви</w:t>
      </w:r>
      <w:r>
        <w:softHyphen/>
        <w:t>зуб</w:t>
      </w:r>
      <w:r>
        <w:softHyphen/>
        <w:t>нем з од</w:t>
      </w:r>
      <w:r>
        <w:softHyphen/>
        <w:t>но</w:t>
      </w:r>
      <w:r>
        <w:softHyphen/>
        <w:t>го бо</w:t>
      </w:r>
      <w:r>
        <w:softHyphen/>
        <w:t>ку, не</w:t>
      </w:r>
      <w:r>
        <w:softHyphen/>
        <w:t>на</w:t>
      </w:r>
      <w:r>
        <w:softHyphen/>
        <w:t>че ви</w:t>
      </w:r>
      <w:r>
        <w:softHyphen/>
        <w:t>щерб</w:t>
      </w:r>
      <w:r>
        <w:softHyphen/>
        <w:t>ле</w:t>
      </w:r>
      <w:r>
        <w:softHyphen/>
        <w:t>на ло</w:t>
      </w:r>
      <w:r>
        <w:softHyphen/>
        <w:t>па</w:t>
      </w:r>
      <w:r>
        <w:softHyphen/>
        <w:t>та. Ро</w:t>
      </w:r>
      <w:r>
        <w:softHyphen/>
        <w:t>ман був смішний з нерівною, ви</w:t>
      </w:r>
      <w:r>
        <w:softHyphen/>
        <w:t>щерб</w:t>
      </w:r>
      <w:r>
        <w:softHyphen/>
        <w:t>ле</w:t>
      </w:r>
      <w:r>
        <w:softHyphen/>
        <w:t>ною бо</w:t>
      </w:r>
      <w:r>
        <w:softHyphen/>
        <w:t>ро</w:t>
      </w:r>
      <w:r>
        <w:softHyphen/>
        <w:t>дою та з од</w:t>
      </w:r>
      <w:r>
        <w:softHyphen/>
        <w:t>ним бур</w:t>
      </w:r>
      <w:r>
        <w:softHyphen/>
        <w:t>цем, кот</w:t>
      </w:r>
      <w:r>
        <w:softHyphen/>
        <w:t>рий стримів, як шма</w:t>
      </w:r>
      <w:r>
        <w:softHyphen/>
        <w:t>ток клоч</w:t>
      </w:r>
      <w:r>
        <w:softHyphen/>
        <w:t>чя, приліпле</w:t>
      </w:r>
      <w:r>
        <w:softHyphen/>
        <w:t>ний ко</w:t>
      </w:r>
      <w:r>
        <w:softHyphen/>
        <w:t>ло од</w:t>
      </w:r>
      <w:r>
        <w:softHyphen/>
        <w:t>но</w:t>
      </w:r>
      <w:r>
        <w:softHyphen/>
        <w:t>го ву</w:t>
      </w:r>
      <w:r>
        <w:softHyphen/>
        <w:t>ха.</w:t>
      </w:r>
    </w:p>
    <w:p w:rsidR="00C87BB3" w:rsidRDefault="00C87BB3">
      <w:pPr>
        <w:divId w:val="541477334"/>
      </w:pPr>
      <w:r>
        <w:t>    - Ой ли</w:t>
      </w:r>
      <w:r>
        <w:softHyphen/>
        <w:t>шеч</w:t>
      </w:r>
      <w:r>
        <w:softHyphen/>
        <w:t>ко, який ти смішний! - крик</w:t>
      </w:r>
      <w:r>
        <w:softHyphen/>
        <w:t>ну</w:t>
      </w:r>
      <w:r>
        <w:softHyphen/>
        <w:t>ла Нас</w:t>
      </w:r>
      <w:r>
        <w:softHyphen/>
        <w:t>тя на всю ха</w:t>
      </w:r>
      <w:r>
        <w:softHyphen/>
        <w:t>ту 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C87BB3" w:rsidRDefault="00C87BB3">
      <w:pPr>
        <w:divId w:val="541476703"/>
      </w:pPr>
      <w:r>
        <w:t>    - Хто це тобі по</w:t>
      </w:r>
      <w:r>
        <w:softHyphen/>
        <w:t>калічив бо</w:t>
      </w:r>
      <w:r>
        <w:softHyphen/>
        <w:t>ро</w:t>
      </w:r>
      <w:r>
        <w:softHyphen/>
        <w:t>ду та бурці? - спи</w:t>
      </w:r>
      <w:r>
        <w:softHyphen/>
        <w:t>тав Де</w:t>
      </w:r>
      <w:r>
        <w:softHyphen/>
        <w:t>нис.</w:t>
      </w:r>
    </w:p>
    <w:p w:rsidR="00C87BB3" w:rsidRDefault="00C87BB3">
      <w:pPr>
        <w:divId w:val="541477332"/>
      </w:pPr>
      <w:r>
        <w:t>    - Та ота ж навіже</w:t>
      </w:r>
      <w:r>
        <w:softHyphen/>
        <w:t>на стри</w:t>
      </w:r>
      <w:r>
        <w:softHyphen/>
        <w:t>бу</w:t>
      </w:r>
      <w:r>
        <w:softHyphen/>
        <w:t>ха, - ти</w:t>
      </w:r>
      <w:r>
        <w:softHyphen/>
        <w:t>хо обізвав</w:t>
      </w:r>
      <w:r>
        <w:softHyphen/>
        <w:t>ся Ро</w:t>
      </w:r>
      <w:r>
        <w:softHyphen/>
        <w:t>ман.</w:t>
      </w:r>
    </w:p>
    <w:p w:rsidR="00C87BB3" w:rsidRDefault="00C87BB3">
      <w:pPr>
        <w:divId w:val="541477401"/>
      </w:pPr>
      <w:r>
        <w:t>    - І доб</w:t>
      </w:r>
      <w:r>
        <w:softHyphen/>
        <w:t>ре зро</w:t>
      </w:r>
      <w:r>
        <w:softHyphen/>
        <w:t>би</w:t>
      </w:r>
      <w:r>
        <w:softHyphen/>
        <w:t>ла. Їй-бо</w:t>
      </w:r>
      <w:r>
        <w:softHyphen/>
        <w:t>гу, я б і са</w:t>
      </w:r>
      <w:r>
        <w:softHyphen/>
        <w:t>ма це зро</w:t>
      </w:r>
      <w:r>
        <w:softHyphen/>
        <w:t>би</w:t>
      </w:r>
      <w:r>
        <w:softHyphen/>
        <w:t>ла, як</w:t>
      </w:r>
      <w:r>
        <w:softHyphen/>
        <w:t>би Де</w:t>
      </w:r>
      <w:r>
        <w:softHyphen/>
        <w:t>нис був та</w:t>
      </w:r>
      <w:r>
        <w:softHyphen/>
        <w:t>кий пат</w:t>
      </w:r>
      <w:r>
        <w:softHyphen/>
        <w:t>лач, як оце ти, - ска</w:t>
      </w:r>
      <w:r>
        <w:softHyphen/>
        <w:t>за</w:t>
      </w:r>
      <w:r>
        <w:softHyphen/>
        <w:t>ла Нас</w:t>
      </w:r>
      <w:r>
        <w:softHyphen/>
        <w:t>тя.</w:t>
      </w:r>
    </w:p>
    <w:p w:rsidR="00C87BB3" w:rsidRDefault="00C87BB3">
      <w:pPr>
        <w:divId w:val="541477314"/>
      </w:pPr>
      <w:r>
        <w:t>    - Але з та</w:t>
      </w:r>
      <w:r>
        <w:softHyphen/>
        <w:t>кою бо</w:t>
      </w:r>
      <w:r>
        <w:softHyphen/>
        <w:t>ро</w:t>
      </w:r>
      <w:r>
        <w:softHyphen/>
        <w:t>дою не мож</w:t>
      </w:r>
      <w:r>
        <w:softHyphen/>
        <w:t>на тобі йти між лю</w:t>
      </w:r>
      <w:r>
        <w:softHyphen/>
        <w:t>де, - обізвав</w:t>
      </w:r>
      <w:r>
        <w:softHyphen/>
        <w:t>ся Де</w:t>
      </w:r>
      <w:r>
        <w:softHyphen/>
        <w:t>нис.</w:t>
      </w:r>
    </w:p>
    <w:p w:rsidR="00C87BB3" w:rsidRDefault="00C87BB3">
      <w:pPr>
        <w:divId w:val="541477650"/>
      </w:pPr>
      <w:r>
        <w:t>    - Авжеж не мож</w:t>
      </w:r>
      <w:r>
        <w:softHyphen/>
        <w:t>на, бо те</w:t>
      </w:r>
      <w:r>
        <w:softHyphen/>
        <w:t>пер на те</w:t>
      </w:r>
      <w:r>
        <w:softHyphen/>
        <w:t>бе і твої со</w:t>
      </w:r>
      <w:r>
        <w:softHyphen/>
        <w:t>ба</w:t>
      </w:r>
      <w:r>
        <w:softHyphen/>
        <w:t>ки бре</w:t>
      </w:r>
      <w:r>
        <w:softHyphen/>
        <w:t>ха</w:t>
      </w:r>
      <w:r>
        <w:softHyphen/>
        <w:t>ти</w:t>
      </w:r>
      <w:r>
        <w:softHyphen/>
        <w:t>муть, - ска</w:t>
      </w:r>
      <w:r>
        <w:softHyphen/>
        <w:t>за</w:t>
      </w:r>
      <w:r>
        <w:softHyphen/>
        <w:t>ла Нас</w:t>
      </w:r>
      <w:r>
        <w:softHyphen/>
        <w:t>тя.</w:t>
      </w:r>
    </w:p>
    <w:p w:rsidR="00C87BB3" w:rsidRDefault="00C87BB3">
      <w:pPr>
        <w:divId w:val="541477559"/>
      </w:pPr>
      <w:r>
        <w:t>    - Давай я тобі зрівняю бо</w:t>
      </w:r>
      <w:r>
        <w:softHyphen/>
        <w:t>ро</w:t>
      </w:r>
      <w:r>
        <w:softHyphen/>
        <w:t>ду, - про</w:t>
      </w:r>
      <w:r>
        <w:softHyphen/>
        <w:t>мо</w:t>
      </w:r>
      <w:r>
        <w:softHyphen/>
        <w:t>вив Де</w:t>
      </w:r>
      <w:r>
        <w:softHyphen/>
        <w:t>нис, взяв</w:t>
      </w:r>
      <w:r>
        <w:softHyphen/>
        <w:t>ши нож</w:t>
      </w:r>
      <w:r>
        <w:softHyphen/>
        <w:t>ниці.</w:t>
      </w:r>
    </w:p>
    <w:p w:rsidR="00C87BB3" w:rsidRDefault="00C87BB3">
      <w:pPr>
        <w:divId w:val="541477206"/>
      </w:pPr>
      <w:r>
        <w:t>    - Геть, - ска</w:t>
      </w:r>
      <w:r>
        <w:softHyphen/>
        <w:t>зав Ро</w:t>
      </w:r>
      <w:r>
        <w:softHyphen/>
        <w:t>ман, - я сам зрівняю. І він взяв нож</w:t>
      </w:r>
      <w:r>
        <w:softHyphen/>
        <w:t>ниці, став пе</w:t>
      </w:r>
      <w:r>
        <w:softHyphen/>
        <w:t>ред дзер</w:t>
      </w:r>
      <w:r>
        <w:softHyphen/>
        <w:t>ка</w:t>
      </w:r>
      <w:r>
        <w:softHyphen/>
        <w:t>лом і підтяв бо</w:t>
      </w:r>
      <w:r>
        <w:softHyphen/>
        <w:t>ро</w:t>
      </w:r>
      <w:r>
        <w:softHyphen/>
        <w:t>ду кру</w:t>
      </w:r>
      <w:r>
        <w:softHyphen/>
        <w:t>гом, ще й дру</w:t>
      </w:r>
      <w:r>
        <w:softHyphen/>
        <w:t>го</w:t>
      </w:r>
      <w:r>
        <w:softHyphen/>
        <w:t>го бур</w:t>
      </w:r>
      <w:r>
        <w:softHyphen/>
        <w:t>ця обст</w:t>
      </w:r>
      <w:r>
        <w:softHyphen/>
        <w:t>риг.</w:t>
      </w:r>
    </w:p>
    <w:p w:rsidR="00C87BB3" w:rsidRDefault="00C87BB3">
      <w:pPr>
        <w:divId w:val="541477404"/>
      </w:pPr>
      <w:r>
        <w:t>    - Ой Ро</w:t>
      </w:r>
      <w:r>
        <w:softHyphen/>
        <w:t>ма</w:t>
      </w:r>
      <w:r>
        <w:softHyphen/>
        <w:t>не! те</w:t>
      </w:r>
      <w:r>
        <w:softHyphen/>
        <w:t>пер ти став схо</w:t>
      </w:r>
      <w:r>
        <w:softHyphen/>
        <w:t>жий на посмітю</w:t>
      </w:r>
      <w:r>
        <w:softHyphen/>
        <w:t>ху або на ста</w:t>
      </w:r>
      <w:r>
        <w:softHyphen/>
        <w:t>ро</w:t>
      </w:r>
      <w:r>
        <w:softHyphen/>
        <w:t>го німця, - про</w:t>
      </w:r>
      <w:r>
        <w:softHyphen/>
        <w:t>мо</w:t>
      </w:r>
      <w:r>
        <w:softHyphen/>
        <w:t>ви</w:t>
      </w:r>
      <w:r>
        <w:softHyphen/>
        <w:t>ла Нас</w:t>
      </w:r>
      <w:r>
        <w:softHyphen/>
        <w:t>тя.</w:t>
      </w:r>
    </w:p>
    <w:p w:rsidR="00C87BB3" w:rsidRDefault="00C87BB3">
      <w:pPr>
        <w:divId w:val="541477636"/>
      </w:pPr>
      <w:r>
        <w:t>    Роман одяг</w:t>
      </w:r>
      <w:r>
        <w:softHyphen/>
        <w:t>ся і вий</w:t>
      </w:r>
      <w:r>
        <w:softHyphen/>
        <w:t>шов у світли</w:t>
      </w:r>
      <w:r>
        <w:softHyphen/>
        <w:t>цю. Со</w:t>
      </w:r>
      <w:r>
        <w:softHyphen/>
        <w:t>ломія вже пе</w:t>
      </w:r>
      <w:r>
        <w:softHyphen/>
        <w:t>реп</w:t>
      </w:r>
      <w:r>
        <w:softHyphen/>
        <w:t>ла</w:t>
      </w:r>
      <w:r>
        <w:softHyphen/>
        <w:t>ка</w:t>
      </w:r>
      <w:r>
        <w:softHyphen/>
        <w:t>ла і ми</w:t>
      </w:r>
      <w:r>
        <w:softHyphen/>
        <w:t>ла мис</w:t>
      </w:r>
      <w:r>
        <w:softHyphen/>
        <w:t>ки та по</w:t>
      </w:r>
      <w:r>
        <w:softHyphen/>
        <w:t>лу</w:t>
      </w:r>
      <w:r>
        <w:softHyphen/>
        <w:t>мис</w:t>
      </w:r>
      <w:r>
        <w:softHyphen/>
        <w:t>ки. Вбігла й Нас</w:t>
      </w:r>
      <w:r>
        <w:softHyphen/>
        <w:t>тя і роз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тері, як Со</w:t>
      </w:r>
      <w:r>
        <w:softHyphen/>
        <w:t>ломія об</w:t>
      </w:r>
      <w:r>
        <w:softHyphen/>
        <w:t>чик</w:t>
      </w:r>
      <w:r>
        <w:softHyphen/>
        <w:t>ри</w:t>
      </w:r>
      <w:r>
        <w:softHyphen/>
        <w:t>жи</w:t>
      </w:r>
      <w:r>
        <w:softHyphen/>
        <w:t>ла Ро</w:t>
      </w:r>
      <w:r>
        <w:softHyphen/>
        <w:t>ма</w:t>
      </w:r>
      <w:r>
        <w:softHyphen/>
        <w:t>нові бурці та бо</w:t>
      </w:r>
      <w:r>
        <w:softHyphen/>
        <w:t>ро</w:t>
      </w:r>
      <w:r>
        <w:softHyphen/>
        <w:t>ду.</w:t>
      </w:r>
    </w:p>
    <w:p w:rsidR="00C87BB3" w:rsidRDefault="00C87BB3">
      <w:pPr>
        <w:divId w:val="541477177"/>
      </w:pPr>
      <w:r>
        <w:t>    - Одягайся, Со</w:t>
      </w:r>
      <w:r>
        <w:softHyphen/>
        <w:t>ломіє, бо вже за</w:t>
      </w:r>
      <w:r>
        <w:softHyphen/>
        <w:t>то</w:t>
      </w:r>
      <w:r>
        <w:softHyphen/>
        <w:t>го й вечір бу</w:t>
      </w:r>
      <w:r>
        <w:softHyphen/>
        <w:t>де, - ска</w:t>
      </w:r>
      <w:r>
        <w:softHyphen/>
        <w:t>за</w:t>
      </w:r>
      <w:r>
        <w:softHyphen/>
        <w:t>ла Нас</w:t>
      </w:r>
      <w:r>
        <w:softHyphen/>
        <w:t>тя.</w:t>
      </w:r>
    </w:p>
    <w:p w:rsidR="00C87BB3" w:rsidRDefault="00C87BB3">
      <w:pPr>
        <w:divId w:val="541476883"/>
      </w:pPr>
      <w:r>
        <w:t>    Соломія одяг</w:t>
      </w:r>
      <w:r>
        <w:softHyphen/>
        <w:t>ла</w:t>
      </w:r>
      <w:r>
        <w:softHyphen/>
        <w:t>ся і навіть не гля</w:t>
      </w:r>
      <w:r>
        <w:softHyphen/>
        <w:t>ну</w:t>
      </w:r>
      <w:r>
        <w:softHyphen/>
        <w:t>ла на Ро</w:t>
      </w:r>
      <w:r>
        <w:softHyphen/>
        <w:t>ма</w:t>
      </w:r>
      <w:r>
        <w:softHyphen/>
        <w:t>на. Усі во</w:t>
      </w:r>
      <w:r>
        <w:softHyphen/>
        <w:t>ни вий</w:t>
      </w:r>
      <w:r>
        <w:softHyphen/>
        <w:t>шли з ха</w:t>
      </w:r>
      <w:r>
        <w:softHyphen/>
        <w:t>ти. Зос</w:t>
      </w:r>
      <w:r>
        <w:softHyphen/>
        <w:t>та</w:t>
      </w:r>
      <w:r>
        <w:softHyphen/>
        <w:t>ла</w:t>
      </w:r>
      <w:r>
        <w:softHyphen/>
        <w:t>ся в хаті ба</w:t>
      </w:r>
      <w:r>
        <w:softHyphen/>
        <w:t>ба Зінька з дітьми та своїми не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ми ду</w:t>
      </w:r>
      <w:r>
        <w:softHyphen/>
        <w:t>ма</w:t>
      </w:r>
      <w:r>
        <w:softHyphen/>
        <w:t>ми.</w:t>
      </w:r>
    </w:p>
    <w:p w:rsidR="00C87BB3" w:rsidRDefault="00C87BB3">
      <w:pPr>
        <w:divId w:val="541476756"/>
      </w:pPr>
      <w:r>
        <w:t>    «Ох, не бо</w:t>
      </w:r>
      <w:r>
        <w:softHyphen/>
        <w:t>ро</w:t>
      </w:r>
      <w:r>
        <w:softHyphen/>
        <w:t>да, не пат</w:t>
      </w:r>
      <w:r>
        <w:softHyphen/>
        <w:t>ли винні! - ду</w:t>
      </w:r>
      <w:r>
        <w:softHyphen/>
        <w:t>ма</w:t>
      </w:r>
      <w:r>
        <w:softHyphen/>
        <w:t>ла ба</w:t>
      </w:r>
      <w:r>
        <w:softHyphen/>
        <w:t>ба Зінька.- Щось між ни</w:t>
      </w:r>
      <w:r>
        <w:softHyphen/>
        <w:t>ми по</w:t>
      </w:r>
      <w:r>
        <w:softHyphen/>
        <w:t>чи</w:t>
      </w:r>
      <w:r>
        <w:softHyphen/>
        <w:t>нається по</w:t>
      </w:r>
      <w:r>
        <w:softHyphen/>
        <w:t>га</w:t>
      </w:r>
      <w:r>
        <w:softHyphen/>
        <w:t>не. Ро</w:t>
      </w:r>
      <w:r>
        <w:softHyphen/>
        <w:t>ман осу</w:t>
      </w:r>
      <w:r>
        <w:softHyphen/>
        <w:t>нув</w:t>
      </w:r>
      <w:r>
        <w:softHyphen/>
        <w:t>ся, мов ста</w:t>
      </w:r>
      <w:r>
        <w:softHyphen/>
        <w:t>рий дід, хоч за пасічни</w:t>
      </w:r>
      <w:r>
        <w:softHyphen/>
        <w:t>ка йо</w:t>
      </w:r>
      <w:r>
        <w:softHyphen/>
        <w:t>го са</w:t>
      </w:r>
      <w:r>
        <w:softHyphen/>
        <w:t>до</w:t>
      </w:r>
      <w:r>
        <w:softHyphen/>
        <w:t>ви в пасіку. Ой, ко</w:t>
      </w:r>
      <w:r>
        <w:softHyphen/>
        <w:t>ли б чо</w:t>
      </w:r>
      <w:r>
        <w:softHyphen/>
        <w:t>го не вий</w:t>
      </w:r>
      <w:r>
        <w:softHyphen/>
        <w:t>шло між ни</w:t>
      </w:r>
      <w:r>
        <w:softHyphen/>
        <w:t>ми по</w:t>
      </w:r>
      <w:r>
        <w:softHyphen/>
        <w:t>га</w:t>
      </w:r>
      <w:r>
        <w:softHyphen/>
        <w:t>но</w:t>
      </w:r>
      <w:r>
        <w:softHyphen/>
        <w:t>го».</w:t>
      </w:r>
    </w:p>
    <w:p w:rsidR="00C87BB3" w:rsidRDefault="00C87BB3">
      <w:pPr>
        <w:divId w:val="541476980"/>
      </w:pPr>
      <w:r>
        <w:t>    А тим ча</w:t>
      </w:r>
      <w:r>
        <w:softHyphen/>
        <w:t>сом Со</w:t>
      </w:r>
      <w:r>
        <w:softHyphen/>
        <w:t>ломія йшла в гості по</w:t>
      </w:r>
      <w:r>
        <w:softHyphen/>
        <w:t>руч з Нас</w:t>
      </w:r>
      <w:r>
        <w:softHyphen/>
        <w:t>тею та Де</w:t>
      </w:r>
      <w:r>
        <w:softHyphen/>
        <w:t>ни</w:t>
      </w:r>
      <w:r>
        <w:softHyphen/>
        <w:t>сом і ще</w:t>
      </w:r>
      <w:r>
        <w:softHyphen/>
        <w:t>бе</w:t>
      </w:r>
      <w:r>
        <w:softHyphen/>
        <w:t>та</w:t>
      </w:r>
      <w:r>
        <w:softHyphen/>
        <w:t>ла, не</w:t>
      </w:r>
      <w:r>
        <w:softHyphen/>
        <w:t>на</w:t>
      </w:r>
      <w:r>
        <w:softHyphen/>
        <w:t>че то</w:t>
      </w:r>
      <w:r>
        <w:softHyphen/>
        <w:t>го дня ніяко</w:t>
      </w:r>
      <w:r>
        <w:softHyphen/>
        <w:t>го зма</w:t>
      </w:r>
      <w:r>
        <w:softHyphen/>
        <w:t>ган</w:t>
      </w:r>
      <w:r>
        <w:softHyphen/>
        <w:t>ня й свар</w:t>
      </w:r>
      <w:r>
        <w:softHyphen/>
        <w:t>ки в неї з Ро</w:t>
      </w:r>
      <w:r>
        <w:softHyphen/>
        <w:t>ма</w:t>
      </w:r>
      <w:r>
        <w:softHyphen/>
        <w:t>ном не бу</w:t>
      </w:r>
      <w:r>
        <w:softHyphen/>
        <w:t>ло. Тільки до Ро</w:t>
      </w:r>
      <w:r>
        <w:softHyphen/>
        <w:t>ма</w:t>
      </w:r>
      <w:r>
        <w:softHyphen/>
        <w:t>на во</w:t>
      </w:r>
      <w:r>
        <w:softHyphen/>
        <w:t>на й сло</w:t>
      </w:r>
      <w:r>
        <w:softHyphen/>
        <w:t>ва не про</w:t>
      </w:r>
      <w:r>
        <w:softHyphen/>
        <w:t>мо</w:t>
      </w:r>
      <w:r>
        <w:softHyphen/>
        <w:t>ви</w:t>
      </w:r>
      <w:r>
        <w:softHyphen/>
        <w:t>ла.</w:t>
      </w:r>
    </w:p>
    <w:p w:rsidR="00C87BB3" w:rsidRDefault="00C87BB3">
      <w:pPr>
        <w:divId w:val="541477419"/>
      </w:pPr>
      <w:r>
        <w:t>    В Де</w:t>
      </w:r>
      <w:r>
        <w:softHyphen/>
        <w:t>ни</w:t>
      </w:r>
      <w:r>
        <w:softHyphen/>
        <w:t>совій хаті вже зби</w:t>
      </w:r>
      <w:r>
        <w:softHyphen/>
        <w:t>ра</w:t>
      </w:r>
      <w:r>
        <w:softHyphen/>
        <w:t>лись гості, схо</w:t>
      </w:r>
      <w:r>
        <w:softHyphen/>
        <w:t>ди</w:t>
      </w:r>
      <w:r>
        <w:softHyphen/>
        <w:t>лись мо</w:t>
      </w:r>
      <w:r>
        <w:softHyphen/>
        <w:t>ло</w:t>
      </w:r>
      <w:r>
        <w:softHyphen/>
        <w:t>диці. Де</w:t>
      </w:r>
      <w:r>
        <w:softHyphen/>
        <w:t>нис, оже</w:t>
      </w:r>
      <w:r>
        <w:softHyphen/>
        <w:t>нив</w:t>
      </w:r>
      <w:r>
        <w:softHyphen/>
        <w:t>шись, пос</w:t>
      </w:r>
      <w:r>
        <w:softHyphen/>
        <w:t>та</w:t>
      </w:r>
      <w:r>
        <w:softHyphen/>
        <w:t>вив собі но</w:t>
      </w:r>
      <w:r>
        <w:softHyphen/>
        <w:t>ву здо</w:t>
      </w:r>
      <w:r>
        <w:softHyphen/>
        <w:t>ро</w:t>
      </w:r>
      <w:r>
        <w:softHyphen/>
        <w:t>ву ха</w:t>
      </w:r>
      <w:r>
        <w:softHyphen/>
        <w:t>ту в кімна</w:t>
      </w:r>
      <w:r>
        <w:softHyphen/>
        <w:t>тою. Світли</w:t>
      </w:r>
      <w:r>
        <w:softHyphen/>
        <w:t>ця бу</w:t>
      </w:r>
      <w:r>
        <w:softHyphen/>
        <w:t>ла прос</w:t>
      </w:r>
      <w:r>
        <w:softHyphen/>
        <w:t>тор</w:t>
      </w:r>
      <w:r>
        <w:softHyphen/>
        <w:t>на, кімна</w:t>
      </w:r>
      <w:r>
        <w:softHyphen/>
        <w:t>та на по</w:t>
      </w:r>
      <w:r>
        <w:softHyphen/>
        <w:t>мості. Вікна бу</w:t>
      </w:r>
      <w:r>
        <w:softHyphen/>
        <w:t>ли чи</w:t>
      </w:r>
      <w:r>
        <w:softHyphen/>
        <w:t>малі, на шість ши</w:t>
      </w:r>
      <w:r>
        <w:softHyphen/>
        <w:t>бок. І в світлиці, і в кімнаті на стінах бу</w:t>
      </w:r>
      <w:r>
        <w:softHyphen/>
        <w:t>ли по</w:t>
      </w:r>
      <w:r>
        <w:softHyphen/>
        <w:t>навішу</w:t>
      </w:r>
      <w:r>
        <w:softHyphen/>
        <w:t>вані здо</w:t>
      </w:r>
      <w:r>
        <w:softHyphen/>
        <w:t>рові нові об</w:t>
      </w:r>
      <w:r>
        <w:softHyphen/>
        <w:t>ра</w:t>
      </w:r>
      <w:r>
        <w:softHyphen/>
        <w:t>зи, кот</w:t>
      </w:r>
      <w:r>
        <w:softHyphen/>
        <w:t>pi ве</w:t>
      </w:r>
      <w:r>
        <w:softHyphen/>
        <w:t>се</w:t>
      </w:r>
      <w:r>
        <w:softHyphen/>
        <w:t>ли</w:t>
      </w:r>
      <w:r>
        <w:softHyphen/>
        <w:t>ли світлі ха</w:t>
      </w:r>
      <w:r>
        <w:softHyphen/>
        <w:t>ти яс</w:t>
      </w:r>
      <w:r>
        <w:softHyphen/>
        <w:t>ни</w:t>
      </w:r>
      <w:r>
        <w:softHyphen/>
        <w:t>ми різки</w:t>
      </w:r>
      <w:r>
        <w:softHyphen/>
        <w:t>ми свіжи</w:t>
      </w:r>
      <w:r>
        <w:softHyphen/>
        <w:t>ми фар</w:t>
      </w:r>
      <w:r>
        <w:softHyphen/>
        <w:t>ба</w:t>
      </w:r>
      <w:r>
        <w:softHyphen/>
        <w:t>ми. Де</w:t>
      </w:r>
      <w:r>
        <w:softHyphen/>
        <w:t>нис став доб</w:t>
      </w:r>
      <w:r>
        <w:softHyphen/>
        <w:t>рим гос</w:t>
      </w:r>
      <w:r>
        <w:softHyphen/>
        <w:t>по</w:t>
      </w:r>
      <w:r>
        <w:softHyphen/>
        <w:t>да</w:t>
      </w:r>
      <w:r>
        <w:softHyphen/>
        <w:t>рем, при</w:t>
      </w:r>
      <w:r>
        <w:softHyphen/>
        <w:t>ку</w:t>
      </w:r>
      <w:r>
        <w:softHyphen/>
        <w:t>пив собі землі, розвів доб</w:t>
      </w:r>
      <w:r>
        <w:softHyphen/>
        <w:t>ре гос</w:t>
      </w:r>
      <w:r>
        <w:softHyphen/>
        <w:t>по</w:t>
      </w:r>
      <w:r>
        <w:softHyphen/>
        <w:t>дарст</w:t>
      </w:r>
      <w:r>
        <w:softHyphen/>
        <w:t>во. Нас</w:t>
      </w:r>
      <w:r>
        <w:softHyphen/>
        <w:t>тя вда</w:t>
      </w:r>
      <w:r>
        <w:softHyphen/>
        <w:t>ла</w:t>
      </w:r>
      <w:r>
        <w:softHyphen/>
        <w:t>ся на свою матір і бу</w:t>
      </w:r>
      <w:r>
        <w:softHyphen/>
        <w:t>ла нев</w:t>
      </w:r>
      <w:r>
        <w:softHyphen/>
        <w:t>си</w:t>
      </w:r>
      <w:r>
        <w:softHyphen/>
        <w:t>пу</w:t>
      </w:r>
      <w:r>
        <w:softHyphen/>
        <w:t>ща гос</w:t>
      </w:r>
      <w:r>
        <w:softHyphen/>
        <w:t>по</w:t>
      </w:r>
      <w:r>
        <w:softHyphen/>
        <w:t>ди</w:t>
      </w:r>
      <w:r>
        <w:softHyphen/>
        <w:t>ня.</w:t>
      </w:r>
    </w:p>
    <w:p w:rsidR="00C87BB3" w:rsidRDefault="00C87BB3">
      <w:pPr>
        <w:divId w:val="541476888"/>
      </w:pPr>
      <w:r>
        <w:t>    Поприходили в гості й па</w:t>
      </w:r>
      <w:r>
        <w:softHyphen/>
        <w:t>руб</w:t>
      </w:r>
      <w:r>
        <w:softHyphen/>
        <w:t>ки, кот</w:t>
      </w:r>
      <w:r>
        <w:softHyphen/>
        <w:t>рим мо</w:t>
      </w:r>
      <w:r>
        <w:softHyphen/>
        <w:t>ло</w:t>
      </w:r>
      <w:r>
        <w:softHyphen/>
        <w:t>диці по</w:t>
      </w:r>
      <w:r>
        <w:softHyphen/>
        <w:t>чеп</w:t>
      </w:r>
      <w:r>
        <w:softHyphen/>
        <w:t>ля</w:t>
      </w:r>
      <w:r>
        <w:softHyphen/>
        <w:t>ли ко</w:t>
      </w:r>
      <w:r>
        <w:softHyphen/>
        <w:t>лод</w:t>
      </w:r>
      <w:r>
        <w:softHyphen/>
        <w:t>ки. Во</w:t>
      </w:r>
      <w:r>
        <w:softHyphen/>
        <w:t>ни пос</w:t>
      </w:r>
      <w:r>
        <w:softHyphen/>
        <w:t>та</w:t>
      </w:r>
      <w:r>
        <w:softHyphen/>
        <w:t>ви</w:t>
      </w:r>
      <w:r>
        <w:softHyphen/>
        <w:t>ли мо</w:t>
      </w:r>
      <w:r>
        <w:softHyphen/>
        <w:t>го</w:t>
      </w:r>
      <w:r>
        <w:softHyphen/>
        <w:t>ри</w:t>
      </w:r>
      <w:r>
        <w:softHyphen/>
        <w:t>ча, а Нас</w:t>
      </w:r>
      <w:r>
        <w:softHyphen/>
        <w:t>тя на</w:t>
      </w:r>
      <w:r>
        <w:softHyphen/>
        <w:t>ва</w:t>
      </w:r>
      <w:r>
        <w:softHyphen/>
        <w:t>ри</w:t>
      </w:r>
      <w:r>
        <w:softHyphen/>
        <w:t>ла ва</w:t>
      </w:r>
      <w:r>
        <w:softHyphen/>
        <w:t>ре</w:t>
      </w:r>
      <w:r>
        <w:softHyphen/>
        <w:t>ників. Ви</w:t>
      </w:r>
      <w:r>
        <w:softHyphen/>
        <w:t>пив</w:t>
      </w:r>
      <w:r>
        <w:softHyphen/>
        <w:t>ши по чарці - по другій, мо</w:t>
      </w:r>
      <w:r>
        <w:softHyphen/>
        <w:t>ло</w:t>
      </w:r>
      <w:r>
        <w:softHyphen/>
        <w:t>диці по</w:t>
      </w:r>
      <w:r>
        <w:softHyphen/>
        <w:t>ча</w:t>
      </w:r>
      <w:r>
        <w:softHyphen/>
        <w:t>ли дуріти та спо</w:t>
      </w:r>
      <w:r>
        <w:softHyphen/>
        <w:t>ви</w:t>
      </w:r>
      <w:r>
        <w:softHyphen/>
        <w:t>ва</w:t>
      </w:r>
      <w:r>
        <w:softHyphen/>
        <w:t>ти по</w:t>
      </w:r>
      <w:r>
        <w:softHyphen/>
        <w:t>ви</w:t>
      </w:r>
      <w:r>
        <w:softHyphen/>
        <w:t>ва</w:t>
      </w:r>
      <w:r>
        <w:softHyphen/>
        <w:t>чем ко</w:t>
      </w:r>
      <w:r>
        <w:softHyphen/>
        <w:t>лод</w:t>
      </w:r>
      <w:r>
        <w:softHyphen/>
        <w:t>ку, уб</w:t>
      </w:r>
      <w:r>
        <w:softHyphen/>
        <w:t>гав</w:t>
      </w:r>
      <w:r>
        <w:softHyphen/>
        <w:t>ши її в пе</w:t>
      </w:r>
      <w:r>
        <w:softHyphen/>
        <w:t>люш</w:t>
      </w:r>
      <w:r>
        <w:softHyphen/>
        <w:t>ки. По</w:t>
      </w:r>
      <w:r>
        <w:softHyphen/>
        <w:t>ча</w:t>
      </w:r>
      <w:r>
        <w:softHyphen/>
        <w:t>ли</w:t>
      </w:r>
      <w:r>
        <w:softHyphen/>
        <w:t>ся смішки та жар</w:t>
      </w:r>
      <w:r>
        <w:softHyphen/>
        <w:t>ти. Со</w:t>
      </w:r>
      <w:r>
        <w:softHyphen/>
        <w:t>ломія усім да</w:t>
      </w:r>
      <w:r>
        <w:softHyphen/>
        <w:t>ва</w:t>
      </w:r>
      <w:r>
        <w:softHyphen/>
        <w:t>ла привід, сміши</w:t>
      </w:r>
      <w:r>
        <w:softHyphen/>
        <w:t>ла усіх і са</w:t>
      </w:r>
      <w:r>
        <w:softHyphen/>
        <w:t>ма ре</w:t>
      </w:r>
      <w:r>
        <w:softHyphen/>
        <w:t>го</w:t>
      </w:r>
      <w:r>
        <w:softHyphen/>
        <w:t>та</w:t>
      </w:r>
      <w:r>
        <w:softHyphen/>
        <w:t>лась, не</w:t>
      </w:r>
      <w:r>
        <w:softHyphen/>
        <w:t>на</w:t>
      </w:r>
      <w:r>
        <w:softHyphen/>
        <w:t>че во</w:t>
      </w:r>
      <w:r>
        <w:softHyphen/>
        <w:t>на й не зма</w:t>
      </w:r>
      <w:r>
        <w:softHyphen/>
        <w:t>га</w:t>
      </w:r>
      <w:r>
        <w:softHyphen/>
        <w:t>лась і не ла</w:t>
      </w:r>
      <w:r>
        <w:softHyphen/>
        <w:t>ялась з Ро</w:t>
      </w:r>
      <w:r>
        <w:softHyphen/>
        <w:t>ма</w:t>
      </w:r>
      <w:r>
        <w:softHyphen/>
        <w:t>ном то</w:t>
      </w:r>
      <w:r>
        <w:softHyphen/>
        <w:t>го та</w:t>
      </w:r>
      <w:r>
        <w:softHyphen/>
        <w:t>ки дня. Дов</w:t>
      </w:r>
      <w:r>
        <w:softHyphen/>
        <w:t>го усі гості пи</w:t>
      </w:r>
      <w:r>
        <w:softHyphen/>
        <w:t>ли та гу</w:t>
      </w:r>
      <w:r>
        <w:softHyphen/>
        <w:t>ля</w:t>
      </w:r>
      <w:r>
        <w:softHyphen/>
        <w:t>ли, гра</w:t>
      </w:r>
      <w:r>
        <w:softHyphen/>
        <w:t>ли в піжмур</w:t>
      </w:r>
      <w:r>
        <w:softHyphen/>
        <w:t>ки, в тісної ба</w:t>
      </w:r>
      <w:r>
        <w:softHyphen/>
        <w:t>би. Один па</w:t>
      </w:r>
      <w:r>
        <w:softHyphen/>
        <w:t>ру</w:t>
      </w:r>
      <w:r>
        <w:softHyphen/>
        <w:t>бок заг</w:t>
      </w:r>
      <w:r>
        <w:softHyphen/>
        <w:t>рав на сопілку ко</w:t>
      </w:r>
      <w:r>
        <w:softHyphen/>
        <w:t>зач</w:t>
      </w:r>
      <w:r>
        <w:softHyphen/>
        <w:t>ка. Мо</w:t>
      </w:r>
      <w:r>
        <w:softHyphen/>
        <w:t>ло</w:t>
      </w:r>
      <w:r>
        <w:softHyphen/>
        <w:t>диці по</w:t>
      </w:r>
      <w:r>
        <w:softHyphen/>
        <w:t>ча</w:t>
      </w:r>
      <w:r>
        <w:softHyphen/>
        <w:t>ли тан</w:t>
      </w:r>
      <w:r>
        <w:softHyphen/>
        <w:t>цю</w:t>
      </w:r>
      <w:r>
        <w:softHyphen/>
        <w:t>ва</w:t>
      </w:r>
      <w:r>
        <w:softHyphen/>
        <w:t>ти. Со</w:t>
      </w:r>
      <w:r>
        <w:softHyphen/>
        <w:t>ломія тан</w:t>
      </w:r>
      <w:r>
        <w:softHyphen/>
        <w:t>цю</w:t>
      </w:r>
      <w:r>
        <w:softHyphen/>
        <w:t>ва</w:t>
      </w:r>
      <w:r>
        <w:softHyphen/>
        <w:t>ла, ще</w:t>
      </w:r>
      <w:r>
        <w:softHyphen/>
        <w:t>бе</w:t>
      </w:r>
      <w:r>
        <w:softHyphen/>
        <w:t>та</w:t>
      </w:r>
      <w:r>
        <w:softHyphen/>
        <w:t>ла, з усіма жар</w:t>
      </w:r>
      <w:r>
        <w:softHyphen/>
        <w:t>ту</w:t>
      </w:r>
      <w:r>
        <w:softHyphen/>
        <w:t>ва</w:t>
      </w:r>
      <w:r>
        <w:softHyphen/>
        <w:t>ла. Во</w:t>
      </w:r>
      <w:r>
        <w:softHyphen/>
        <w:t>на хотіла пісня</w:t>
      </w:r>
      <w:r>
        <w:softHyphen/>
        <w:t>ми, тан</w:t>
      </w:r>
      <w:r>
        <w:softHyphen/>
        <w:t>ця</w:t>
      </w:r>
      <w:r>
        <w:softHyphen/>
        <w:t>ми та жар</w:t>
      </w:r>
      <w:r>
        <w:softHyphen/>
        <w:t>та</w:t>
      </w:r>
      <w:r>
        <w:softHyphen/>
        <w:t>ми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ти своє за</w:t>
      </w:r>
      <w:r>
        <w:softHyphen/>
        <w:t>таєне го</w:t>
      </w:r>
      <w:r>
        <w:softHyphen/>
        <w:t>ре, як п'яниці за</w:t>
      </w:r>
      <w:r>
        <w:softHyphen/>
        <w:t>ли</w:t>
      </w:r>
      <w:r>
        <w:softHyphen/>
        <w:t>ва</w:t>
      </w:r>
      <w:r>
        <w:softHyphen/>
        <w:t>ють ли</w:t>
      </w:r>
      <w:r>
        <w:softHyphen/>
        <w:t>хо горілкою. Але не</w:t>
      </w:r>
      <w:r>
        <w:softHyphen/>
        <w:t>дав</w:t>
      </w:r>
      <w:r>
        <w:softHyphen/>
        <w:t>ня свар</w:t>
      </w:r>
      <w:r>
        <w:softHyphen/>
        <w:t>ка з Ро</w:t>
      </w:r>
      <w:r>
        <w:softHyphen/>
        <w:t>ма</w:t>
      </w:r>
      <w:r>
        <w:softHyphen/>
        <w:t>ном не</w:t>
      </w:r>
      <w:r>
        <w:softHyphen/>
        <w:t>на</w:t>
      </w:r>
      <w:r>
        <w:softHyphen/>
        <w:t>че іскор</w:t>
      </w:r>
      <w:r>
        <w:softHyphen/>
        <w:t>ка</w:t>
      </w:r>
      <w:r>
        <w:softHyphen/>
        <w:t>ми виліта</w:t>
      </w:r>
      <w:r>
        <w:softHyphen/>
        <w:t>ла з її гост</w:t>
      </w:r>
      <w:r>
        <w:softHyphen/>
        <w:t>рих очей. В очах її ча</w:t>
      </w:r>
      <w:r>
        <w:softHyphen/>
        <w:t>сом блис</w:t>
      </w:r>
      <w:r>
        <w:softHyphen/>
        <w:t>кав гнів; іскри гніву ча</w:t>
      </w:r>
      <w:r>
        <w:softHyphen/>
        <w:t>сом не</w:t>
      </w:r>
      <w:r>
        <w:softHyphen/>
        <w:t>на</w:t>
      </w:r>
      <w:r>
        <w:softHyphen/>
        <w:t>че про</w:t>
      </w:r>
      <w:r>
        <w:softHyphen/>
        <w:t>ри</w:t>
      </w:r>
      <w:r>
        <w:softHyphen/>
        <w:t>ва</w:t>
      </w:r>
      <w:r>
        <w:softHyphen/>
        <w:t>лись че</w:t>
      </w:r>
      <w:r>
        <w:softHyphen/>
        <w:t>рез ве</w:t>
      </w:r>
      <w:r>
        <w:softHyphen/>
        <w:t>селі блис</w:t>
      </w:r>
      <w:r>
        <w:softHyphen/>
        <w:t>кучі очі і си</w:t>
      </w:r>
      <w:r>
        <w:softHyphen/>
        <w:t>па</w:t>
      </w:r>
      <w:r>
        <w:softHyphen/>
        <w:t>лись в по</w:t>
      </w:r>
      <w:r>
        <w:softHyphen/>
        <w:t>рожній простір, па</w:t>
      </w:r>
      <w:r>
        <w:softHyphen/>
        <w:t>да</w:t>
      </w:r>
      <w:r>
        <w:softHyphen/>
        <w:t>ли ча</w:t>
      </w:r>
      <w:r>
        <w:softHyphen/>
        <w:t>сом на од</w:t>
      </w:r>
      <w:r>
        <w:softHyphen/>
        <w:t>ну мить і на Ро</w:t>
      </w:r>
      <w:r>
        <w:softHyphen/>
        <w:t>ма</w:t>
      </w:r>
      <w:r>
        <w:softHyphen/>
        <w:t>на. Увесь вечір во</w:t>
      </w:r>
      <w:r>
        <w:softHyphen/>
        <w:t>на ні ра</w:t>
      </w:r>
      <w:r>
        <w:softHyphen/>
        <w:t>зу не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ла з Ро</w:t>
      </w:r>
      <w:r>
        <w:softHyphen/>
        <w:t>ма</w:t>
      </w:r>
      <w:r>
        <w:softHyphen/>
        <w:t>ном, не за</w:t>
      </w:r>
      <w:r>
        <w:softHyphen/>
        <w:t>че</w:t>
      </w:r>
      <w:r>
        <w:softHyphen/>
        <w:t>пи</w:t>
      </w:r>
      <w:r>
        <w:softHyphen/>
        <w:t>ла йо</w:t>
      </w:r>
      <w:r>
        <w:softHyphen/>
        <w:t>го й сло</w:t>
      </w:r>
      <w:r>
        <w:softHyphen/>
        <w:t>вом, не</w:t>
      </w:r>
      <w:r>
        <w:softHyphen/>
        <w:t>на</w:t>
      </w:r>
      <w:r>
        <w:softHyphen/>
        <w:t>че йо</w:t>
      </w:r>
      <w:r>
        <w:softHyphen/>
        <w:t>го й в хаті не бу</w:t>
      </w:r>
      <w:r>
        <w:softHyphen/>
        <w:t>ло. Со</w:t>
      </w:r>
      <w:r>
        <w:softHyphen/>
        <w:t>ломія кру</w:t>
      </w:r>
      <w:r>
        <w:softHyphen/>
        <w:t>ти</w:t>
      </w:r>
      <w:r>
        <w:softHyphen/>
        <w:t>лась, вертілась, співа</w:t>
      </w:r>
      <w:r>
        <w:softHyphen/>
        <w:t>ла й тан</w:t>
      </w:r>
      <w:r>
        <w:softHyphen/>
        <w:t>цю</w:t>
      </w:r>
      <w:r>
        <w:softHyphen/>
        <w:t>ва</w:t>
      </w:r>
      <w:r>
        <w:softHyphen/>
        <w:t>ла так, як дав</w:t>
      </w:r>
      <w:r>
        <w:softHyphen/>
        <w:t>но вже не ве</w:t>
      </w:r>
      <w:r>
        <w:softHyphen/>
        <w:t>се</w:t>
      </w:r>
      <w:r>
        <w:softHyphen/>
        <w:t>ли</w:t>
      </w:r>
      <w:r>
        <w:softHyphen/>
        <w:t>лась. Але за</w:t>
      </w:r>
      <w:r>
        <w:softHyphen/>
        <w:t>таєне го</w:t>
      </w:r>
      <w:r>
        <w:softHyphen/>
        <w:t>ре, за</w:t>
      </w:r>
      <w:r>
        <w:softHyphen/>
        <w:t>хо</w:t>
      </w:r>
      <w:r>
        <w:softHyphen/>
        <w:t>вані му</w:t>
      </w:r>
      <w:r>
        <w:softHyphen/>
        <w:t>ки ви</w:t>
      </w:r>
      <w:r>
        <w:softHyphen/>
        <w:t>зи</w:t>
      </w:r>
      <w:r>
        <w:softHyphen/>
        <w:t>ра</w:t>
      </w:r>
      <w:r>
        <w:softHyphen/>
        <w:t>ли че</w:t>
      </w:r>
      <w:r>
        <w:softHyphen/>
        <w:t>рез ди</w:t>
      </w:r>
      <w:r>
        <w:softHyphen/>
        <w:t>кий блиск очей.</w:t>
      </w:r>
    </w:p>
    <w:p w:rsidR="00C87BB3" w:rsidRDefault="00C87BB3">
      <w:pPr>
        <w:divId w:val="541477369"/>
      </w:pPr>
      <w:r>
        <w:t>    Роман сидів цілий вечір мовч</w:t>
      </w:r>
      <w:r>
        <w:softHyphen/>
        <w:t>ки і тільки ди</w:t>
      </w:r>
      <w:r>
        <w:softHyphen/>
        <w:t>вив</w:t>
      </w:r>
      <w:r>
        <w:softHyphen/>
        <w:t>ся сум</w:t>
      </w:r>
      <w:r>
        <w:softHyphen/>
        <w:t>ни</w:t>
      </w:r>
      <w:r>
        <w:softHyphen/>
        <w:t>ми очи</w:t>
      </w:r>
      <w:r>
        <w:softHyphen/>
        <w:t>ма на ті пус</w:t>
      </w:r>
      <w:r>
        <w:softHyphen/>
        <w:t>тощі мо</w:t>
      </w:r>
      <w:r>
        <w:softHyphen/>
        <w:t>ло</w:t>
      </w:r>
      <w:r>
        <w:softHyphen/>
        <w:t>диць, па</w:t>
      </w:r>
      <w:r>
        <w:softHyphen/>
        <w:t>рубків та чо</w:t>
      </w:r>
      <w:r>
        <w:softHyphen/>
        <w:t>ловіків. Од то</w:t>
      </w:r>
      <w:r>
        <w:softHyphen/>
        <w:t>го смут</w:t>
      </w:r>
      <w:r>
        <w:softHyphen/>
        <w:t>ку він не ми</w:t>
      </w:r>
      <w:r>
        <w:softHyphen/>
        <w:t>нав ні однієї чар</w:t>
      </w:r>
      <w:r>
        <w:softHyphen/>
        <w:t>ки.</w:t>
      </w:r>
    </w:p>
    <w:p w:rsidR="00C87BB3" w:rsidRDefault="00C87BB3">
      <w:pPr>
        <w:divId w:val="541477066"/>
      </w:pPr>
      <w:r>
        <w:t>    - На що це ти, Ро</w:t>
      </w:r>
      <w:r>
        <w:softHyphen/>
        <w:t>ма</w:t>
      </w:r>
      <w:r>
        <w:softHyphen/>
        <w:t>не, так об</w:t>
      </w:r>
      <w:r>
        <w:softHyphen/>
        <w:t>чек</w:t>
      </w:r>
      <w:r>
        <w:softHyphen/>
        <w:t>ри</w:t>
      </w:r>
      <w:r>
        <w:softHyphen/>
        <w:t>жив собі бо</w:t>
      </w:r>
      <w:r>
        <w:softHyphen/>
        <w:t>ро</w:t>
      </w:r>
      <w:r>
        <w:softHyphen/>
        <w:t>ду, не</w:t>
      </w:r>
      <w:r>
        <w:softHyphen/>
        <w:t>на</w:t>
      </w:r>
      <w:r>
        <w:softHyphen/>
        <w:t>че німець? - пи</w:t>
      </w:r>
      <w:r>
        <w:softHyphen/>
        <w:t>та</w:t>
      </w:r>
      <w:r>
        <w:softHyphen/>
        <w:t>ли в Ро</w:t>
      </w:r>
      <w:r>
        <w:softHyphen/>
        <w:t>ма</w:t>
      </w:r>
      <w:r>
        <w:softHyphen/>
        <w:t>на мо</w:t>
      </w:r>
      <w:r>
        <w:softHyphen/>
        <w:t>ло</w:t>
      </w:r>
      <w:r>
        <w:softHyphen/>
        <w:t>диці.</w:t>
      </w:r>
    </w:p>
    <w:p w:rsidR="00C87BB3" w:rsidRDefault="00C87BB3">
      <w:pPr>
        <w:divId w:val="541477719"/>
      </w:pPr>
      <w:r>
        <w:t>    - Щоб Со</w:t>
      </w:r>
      <w:r>
        <w:softHyphen/>
        <w:t>ломія ме</w:t>
      </w:r>
      <w:r>
        <w:softHyphen/>
        <w:t>не більше лю</w:t>
      </w:r>
      <w:r>
        <w:softHyphen/>
        <w:t>би</w:t>
      </w:r>
      <w:r>
        <w:softHyphen/>
        <w:t>ла, - зне</w:t>
      </w:r>
      <w:r>
        <w:softHyphen/>
        <w:t>хо</w:t>
      </w:r>
      <w:r>
        <w:softHyphen/>
        <w:t>тя обізвав</w:t>
      </w:r>
      <w:r>
        <w:softHyphen/>
        <w:t>ся Ро</w:t>
      </w:r>
      <w:r>
        <w:softHyphen/>
        <w:t>ман і по</w:t>
      </w:r>
      <w:r>
        <w:softHyphen/>
        <w:t>ди</w:t>
      </w:r>
      <w:r>
        <w:softHyphen/>
        <w:t>вив</w:t>
      </w:r>
      <w:r>
        <w:softHyphen/>
        <w:t>ся на Со</w:t>
      </w:r>
      <w:r>
        <w:softHyphen/>
        <w:t>ломію.</w:t>
      </w:r>
    </w:p>
    <w:p w:rsidR="00C87BB3" w:rsidRDefault="00C87BB3">
      <w:pPr>
        <w:divId w:val="541476936"/>
      </w:pPr>
      <w:r>
        <w:t>    А Со</w:t>
      </w:r>
      <w:r>
        <w:softHyphen/>
        <w:t>ломія тільки зир</w:t>
      </w:r>
      <w:r>
        <w:softHyphen/>
        <w:t>ну</w:t>
      </w:r>
      <w:r>
        <w:softHyphen/>
        <w:t>ла на йо</w:t>
      </w:r>
      <w:r>
        <w:softHyphen/>
        <w:t>го гост</w:t>
      </w:r>
      <w:r>
        <w:softHyphen/>
        <w:t>рим та швид</w:t>
      </w:r>
      <w:r>
        <w:softHyphen/>
        <w:t>ким пог</w:t>
      </w:r>
      <w:r>
        <w:softHyphen/>
        <w:t>ля</w:t>
      </w:r>
      <w:r>
        <w:softHyphen/>
        <w:t>дом. Не</w:t>
      </w:r>
      <w:r>
        <w:softHyphen/>
        <w:t>на</w:t>
      </w:r>
      <w:r>
        <w:softHyphen/>
        <w:t>че ог</w:t>
      </w:r>
      <w:r>
        <w:softHyphen/>
        <w:t>нем сип</w:t>
      </w:r>
      <w:r>
        <w:softHyphen/>
        <w:t>ну</w:t>
      </w:r>
      <w:r>
        <w:softHyphen/>
        <w:t>ли її очі. В очах блис</w:t>
      </w:r>
      <w:r>
        <w:softHyphen/>
        <w:t>ну</w:t>
      </w:r>
      <w:r>
        <w:softHyphen/>
        <w:t>ла не</w:t>
      </w:r>
      <w:r>
        <w:softHyphen/>
        <w:t>на</w:t>
      </w:r>
      <w:r>
        <w:softHyphen/>
        <w:t>висть.</w:t>
      </w:r>
    </w:p>
    <w:p w:rsidR="00C87BB3" w:rsidRDefault="00C87BB3">
      <w:pPr>
        <w:divId w:val="541477485"/>
      </w:pPr>
      <w:r>
        <w:t>    Тим ча</w:t>
      </w:r>
      <w:r>
        <w:softHyphen/>
        <w:t>сом мо</w:t>
      </w:r>
      <w:r>
        <w:softHyphen/>
        <w:t>ло</w:t>
      </w:r>
      <w:r>
        <w:softHyphen/>
        <w:t>диці спо</w:t>
      </w:r>
      <w:r>
        <w:softHyphen/>
        <w:t>ви</w:t>
      </w:r>
      <w:r>
        <w:softHyphen/>
        <w:t>ли на лаві ко</w:t>
      </w:r>
      <w:r>
        <w:softHyphen/>
        <w:t>лод</w:t>
      </w:r>
      <w:r>
        <w:softHyphen/>
        <w:t>ку, об</w:t>
      </w:r>
      <w:r>
        <w:softHyphen/>
        <w:t>мо</w:t>
      </w:r>
      <w:r>
        <w:softHyphen/>
        <w:t>та</w:t>
      </w:r>
      <w:r>
        <w:softHyphen/>
        <w:t>ли її по</w:t>
      </w:r>
      <w:r>
        <w:softHyphen/>
        <w:t>ви</w:t>
      </w:r>
      <w:r>
        <w:softHyphen/>
        <w:t>ва</w:t>
      </w:r>
      <w:r>
        <w:softHyphen/>
        <w:t>чем, а Со</w:t>
      </w:r>
      <w:r>
        <w:softHyphen/>
        <w:t>ломія вхо</w:t>
      </w:r>
      <w:r>
        <w:softHyphen/>
        <w:t>пи</w:t>
      </w:r>
      <w:r>
        <w:softHyphen/>
        <w:t>ла ко</w:t>
      </w:r>
      <w:r>
        <w:softHyphen/>
        <w:t>лод</w:t>
      </w:r>
      <w:r>
        <w:softHyphen/>
        <w:t>ку, взя</w:t>
      </w:r>
      <w:r>
        <w:softHyphen/>
        <w:t>ла її на ру</w:t>
      </w:r>
      <w:r>
        <w:softHyphen/>
        <w:t>ки, не</w:t>
      </w:r>
      <w:r>
        <w:softHyphen/>
        <w:t>на</w:t>
      </w:r>
      <w:r>
        <w:softHyphen/>
        <w:t>че ди</w:t>
      </w:r>
      <w:r>
        <w:softHyphen/>
        <w:t>ти</w:t>
      </w:r>
      <w:r>
        <w:softHyphen/>
        <w:t>ну, і по</w:t>
      </w:r>
      <w:r>
        <w:softHyphen/>
        <w:t>нес</w:t>
      </w:r>
      <w:r>
        <w:softHyphen/>
        <w:t>ла до сто</w:t>
      </w:r>
      <w:r>
        <w:softHyphen/>
        <w:t>ла. Во</w:t>
      </w:r>
      <w:r>
        <w:softHyphen/>
        <w:t>на пи</w:t>
      </w:r>
      <w:r>
        <w:softHyphen/>
        <w:t>ща</w:t>
      </w:r>
      <w:r>
        <w:softHyphen/>
        <w:t>ла, вда</w:t>
      </w:r>
      <w:r>
        <w:softHyphen/>
        <w:t>ва</w:t>
      </w:r>
      <w:r>
        <w:softHyphen/>
        <w:t>ла го</w:t>
      </w:r>
      <w:r>
        <w:softHyphen/>
        <w:t>ло</w:t>
      </w:r>
      <w:r>
        <w:softHyphen/>
        <w:t>сом, не</w:t>
      </w:r>
      <w:r>
        <w:softHyphen/>
        <w:t>на</w:t>
      </w:r>
      <w:r>
        <w:softHyphen/>
        <w:t>чеб</w:t>
      </w:r>
      <w:r>
        <w:softHyphen/>
        <w:t>то та ди</w:t>
      </w:r>
      <w:r>
        <w:softHyphen/>
        <w:t>ти</w:t>
      </w:r>
      <w:r>
        <w:softHyphen/>
        <w:t>на пла</w:t>
      </w:r>
      <w:r>
        <w:softHyphen/>
        <w:t>че. Мо</w:t>
      </w:r>
      <w:r>
        <w:softHyphen/>
        <w:t>ло</w:t>
      </w:r>
      <w:r>
        <w:softHyphen/>
        <w:t>диці пішли за Со</w:t>
      </w:r>
      <w:r>
        <w:softHyphen/>
        <w:t>ломією слідком і заспіва</w:t>
      </w:r>
      <w:r>
        <w:softHyphen/>
        <w:t>ли ко</w:t>
      </w:r>
      <w:r>
        <w:softHyphen/>
        <w:t>лис</w:t>
      </w:r>
      <w:r>
        <w:softHyphen/>
        <w:t>ко</w:t>
      </w:r>
      <w:r>
        <w:softHyphen/>
        <w:t>вої пісні. Не до</w:t>
      </w:r>
      <w:r>
        <w:softHyphen/>
        <w:t>хо</w:t>
      </w:r>
      <w:r>
        <w:softHyphen/>
        <w:t>дя</w:t>
      </w:r>
      <w:r>
        <w:softHyphen/>
        <w:t>чи до сто</w:t>
      </w:r>
      <w:r>
        <w:softHyphen/>
        <w:t>ла, Со</w:t>
      </w:r>
      <w:r>
        <w:softHyphen/>
        <w:t>ломія спіткну</w:t>
      </w:r>
      <w:r>
        <w:softHyphen/>
        <w:t>лась і впус</w:t>
      </w:r>
      <w:r>
        <w:softHyphen/>
        <w:t>ти</w:t>
      </w:r>
      <w:r>
        <w:softHyphen/>
        <w:t>ла ко</w:t>
      </w:r>
      <w:r>
        <w:softHyphen/>
        <w:t>лод</w:t>
      </w:r>
      <w:r>
        <w:softHyphen/>
        <w:t>ку до</w:t>
      </w:r>
      <w:r>
        <w:softHyphen/>
        <w:t>до</w:t>
      </w:r>
      <w:r>
        <w:softHyphen/>
        <w:t>лу. Здійняв</w:t>
      </w:r>
      <w:r>
        <w:softHyphen/>
        <w:t>ши ру</w:t>
      </w:r>
      <w:r>
        <w:softHyphen/>
        <w:t>ки вго</w:t>
      </w:r>
      <w:r>
        <w:softHyphen/>
        <w:t>ру, Со</w:t>
      </w:r>
      <w:r>
        <w:softHyphen/>
        <w:t>ломія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крик</w:t>
      </w:r>
      <w:r>
        <w:softHyphen/>
        <w:t>ну</w:t>
      </w:r>
      <w:r>
        <w:softHyphen/>
        <w:t>ла, не</w:t>
      </w:r>
      <w:r>
        <w:softHyphen/>
        <w:t>на</w:t>
      </w:r>
      <w:r>
        <w:softHyphen/>
        <w:t>чеб</w:t>
      </w:r>
      <w:r>
        <w:softHyphen/>
        <w:t>то во</w:t>
      </w:r>
      <w:r>
        <w:softHyphen/>
        <w:t>на й справді впус</w:t>
      </w:r>
      <w:r>
        <w:softHyphen/>
        <w:t>ти</w:t>
      </w:r>
      <w:r>
        <w:softHyphen/>
        <w:t>ла жи</w:t>
      </w:r>
      <w:r>
        <w:softHyphen/>
        <w:t>ву ди</w:t>
      </w:r>
      <w:r>
        <w:softHyphen/>
        <w:t>ти</w:t>
      </w:r>
      <w:r>
        <w:softHyphen/>
        <w:t>ну. Той крик був та</w:t>
      </w:r>
      <w:r>
        <w:softHyphen/>
        <w:t>кий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 та ди</w:t>
      </w:r>
      <w:r>
        <w:softHyphen/>
        <w:t>кий, що пе</w:t>
      </w:r>
      <w:r>
        <w:softHyphen/>
        <w:t>реміг клекіт та шум в хаті. Ро</w:t>
      </w:r>
      <w:r>
        <w:softHyphen/>
        <w:t>ман іздриг</w:t>
      </w:r>
      <w:r>
        <w:softHyphen/>
        <w:t>нув</w:t>
      </w:r>
      <w:r>
        <w:softHyphen/>
        <w:t>ся од то</w:t>
      </w:r>
      <w:r>
        <w:softHyphen/>
        <w:t>го кри</w:t>
      </w:r>
      <w:r>
        <w:softHyphen/>
        <w:t>ку. Навіже</w:t>
      </w:r>
      <w:r>
        <w:softHyphen/>
        <w:t>ний крик Со</w:t>
      </w:r>
      <w:r>
        <w:softHyphen/>
        <w:t>ломії про</w:t>
      </w:r>
      <w:r>
        <w:softHyphen/>
        <w:t>ни</w:t>
      </w:r>
      <w:r>
        <w:softHyphen/>
        <w:t>зав йо</w:t>
      </w:r>
      <w:r>
        <w:softHyphen/>
        <w:t>го, не</w:t>
      </w:r>
      <w:r>
        <w:softHyphen/>
        <w:t>на</w:t>
      </w:r>
      <w:r>
        <w:softHyphen/>
        <w:t>че гост</w:t>
      </w:r>
      <w:r>
        <w:softHyphen/>
        <w:t>рим но</w:t>
      </w:r>
      <w:r>
        <w:softHyphen/>
        <w:t>жем, як ди</w:t>
      </w:r>
      <w:r>
        <w:softHyphen/>
        <w:t>кий крик бо</w:t>
      </w:r>
      <w:r>
        <w:softHyphen/>
        <w:t>жевільно</w:t>
      </w:r>
      <w:r>
        <w:softHyphen/>
        <w:t>го. В Ро</w:t>
      </w:r>
      <w:r>
        <w:softHyphen/>
        <w:t>ма</w:t>
      </w:r>
      <w:r>
        <w:softHyphen/>
        <w:t>на ніби полізли по спині ко</w:t>
      </w:r>
      <w:r>
        <w:softHyphen/>
        <w:t>маш</w:t>
      </w:r>
      <w:r>
        <w:softHyphen/>
        <w:t>ки, і йо</w:t>
      </w:r>
      <w:r>
        <w:softHyphen/>
        <w:t>му чо</w:t>
      </w:r>
      <w:r>
        <w:softHyphen/>
        <w:t>гось зда</w:t>
      </w:r>
      <w:r>
        <w:softHyphen/>
        <w:t>ло</w:t>
      </w:r>
      <w:r>
        <w:softHyphen/>
        <w:t>ся, що Со</w:t>
      </w:r>
      <w:r>
        <w:softHyphen/>
        <w:t>ломія встро</w:t>
      </w:r>
      <w:r>
        <w:softHyphen/>
        <w:t>ми</w:t>
      </w:r>
      <w:r>
        <w:softHyphen/>
        <w:t>ла йо</w:t>
      </w:r>
      <w:r>
        <w:softHyphen/>
        <w:t>му в гру</w:t>
      </w:r>
      <w:r>
        <w:softHyphen/>
        <w:t>ди гост</w:t>
      </w:r>
      <w:r>
        <w:softHyphen/>
        <w:t>рий ніж.</w:t>
      </w:r>
    </w:p>
    <w:p w:rsidR="00C87BB3" w:rsidRDefault="00C87BB3">
      <w:pPr>
        <w:divId w:val="541477342"/>
      </w:pPr>
      <w:r>
        <w:t>    Молодиці пок</w:t>
      </w:r>
      <w:r>
        <w:softHyphen/>
        <w:t>ла</w:t>
      </w:r>
      <w:r>
        <w:softHyphen/>
        <w:t>ли ко</w:t>
      </w:r>
      <w:r>
        <w:softHyphen/>
        <w:t>лод</w:t>
      </w:r>
      <w:r>
        <w:softHyphen/>
        <w:t>ку на столі, посіда</w:t>
      </w:r>
      <w:r>
        <w:softHyphen/>
        <w:t>ли кру</w:t>
      </w:r>
      <w:r>
        <w:softHyphen/>
        <w:t>гом сто</w:t>
      </w:r>
      <w:r>
        <w:softHyphen/>
        <w:t>ла й по</w:t>
      </w:r>
      <w:r>
        <w:softHyphen/>
        <w:t>ча</w:t>
      </w:r>
      <w:r>
        <w:softHyphen/>
        <w:t>ли пи</w:t>
      </w:r>
      <w:r>
        <w:softHyphen/>
        <w:t>ти по чарці, ніби справ</w:t>
      </w:r>
      <w:r>
        <w:softHyphen/>
        <w:t>ля</w:t>
      </w:r>
      <w:r>
        <w:softHyphen/>
        <w:t>ли ро</w:t>
      </w:r>
      <w:r>
        <w:softHyphen/>
        <w:t>ди</w:t>
      </w:r>
      <w:r>
        <w:softHyphen/>
        <w:t>ни ко</w:t>
      </w:r>
      <w:r>
        <w:softHyphen/>
        <w:t>лод</w:t>
      </w:r>
      <w:r>
        <w:softHyphen/>
        <w:t>ки. Со</w:t>
      </w:r>
      <w:r>
        <w:softHyphen/>
        <w:t>ломія пус</w:t>
      </w:r>
      <w:r>
        <w:softHyphen/>
        <w:t>ту</w:t>
      </w:r>
      <w:r>
        <w:softHyphen/>
        <w:t>ва</w:t>
      </w:r>
      <w:r>
        <w:softHyphen/>
        <w:t>ла ко</w:t>
      </w:r>
      <w:r>
        <w:softHyphen/>
        <w:t>ло сто</w:t>
      </w:r>
      <w:r>
        <w:softHyphen/>
        <w:t>ла, при</w:t>
      </w:r>
      <w:r>
        <w:softHyphen/>
        <w:t>ки</w:t>
      </w:r>
      <w:r>
        <w:softHyphen/>
        <w:t>да</w:t>
      </w:r>
      <w:r>
        <w:softHyphen/>
        <w:t>лась, ніби во</w:t>
      </w:r>
      <w:r>
        <w:softHyphen/>
        <w:t>на за</w:t>
      </w:r>
      <w:r>
        <w:softHyphen/>
        <w:t>бав</w:t>
      </w:r>
      <w:r>
        <w:softHyphen/>
        <w:t>ляє ди</w:t>
      </w:r>
      <w:r>
        <w:softHyphen/>
        <w:t>ти</w:t>
      </w:r>
      <w:r>
        <w:softHyphen/>
        <w:t>ну, цмо</w:t>
      </w:r>
      <w:r>
        <w:softHyphen/>
        <w:t>ка</w:t>
      </w:r>
      <w:r>
        <w:softHyphen/>
        <w:t>ла до неї гу</w:t>
      </w:r>
      <w:r>
        <w:softHyphen/>
        <w:t>ба</w:t>
      </w:r>
      <w:r>
        <w:softHyphen/>
        <w:t>ми, осміха</w:t>
      </w:r>
      <w:r>
        <w:softHyphen/>
        <w:t>лась, ха</w:t>
      </w:r>
      <w:r>
        <w:softHyphen/>
        <w:t>па</w:t>
      </w:r>
      <w:r>
        <w:softHyphen/>
        <w:t>ла за но</w:t>
      </w:r>
      <w:r>
        <w:softHyphen/>
        <w:t>сик пуч</w:t>
      </w:r>
      <w:r>
        <w:softHyphen/>
        <w:t>ка</w:t>
      </w:r>
      <w:r>
        <w:softHyphen/>
        <w:t>ми, ла</w:t>
      </w:r>
      <w:r>
        <w:softHyphen/>
        <w:t>па</w:t>
      </w:r>
      <w:r>
        <w:softHyphen/>
        <w:t>ла за ву</w:t>
      </w:r>
      <w:r>
        <w:softHyphen/>
        <w:t>ха, здав</w:t>
      </w:r>
      <w:r>
        <w:softHyphen/>
        <w:t>лю</w:t>
      </w:r>
      <w:r>
        <w:softHyphen/>
        <w:t>ва</w:t>
      </w:r>
      <w:r>
        <w:softHyphen/>
        <w:t>ла го</w:t>
      </w:r>
      <w:r>
        <w:softHyphen/>
        <w:t>лов</w:t>
      </w:r>
      <w:r>
        <w:softHyphen/>
        <w:t>ку до</w:t>
      </w:r>
      <w:r>
        <w:softHyphen/>
        <w:t>ло</w:t>
      </w:r>
      <w:r>
        <w:softHyphen/>
        <w:t>ня</w:t>
      </w:r>
      <w:r>
        <w:softHyphen/>
        <w:t>ми, а далі по</w:t>
      </w:r>
      <w:r>
        <w:softHyphen/>
        <w:t>ча</w:t>
      </w:r>
      <w:r>
        <w:softHyphen/>
        <w:t>ла співа</w:t>
      </w:r>
      <w:r>
        <w:softHyphen/>
        <w:t>ти ди</w:t>
      </w:r>
      <w:r>
        <w:softHyphen/>
        <w:t>тя</w:t>
      </w:r>
      <w:r>
        <w:softHyphen/>
        <w:t>чої пісні го</w:t>
      </w:r>
      <w:r>
        <w:softHyphen/>
        <w:t>лос</w:t>
      </w:r>
      <w:r>
        <w:softHyphen/>
        <w:t>но на усю ха</w:t>
      </w:r>
      <w:r>
        <w:softHyphen/>
        <w:t>ту. В хаті аж гу</w:t>
      </w:r>
      <w:r>
        <w:softHyphen/>
        <w:t>ло од га</w:t>
      </w:r>
      <w:r>
        <w:softHyphen/>
        <w:t>му, од кле</w:t>
      </w:r>
      <w:r>
        <w:softHyphen/>
        <w:t>ко</w:t>
      </w:r>
      <w:r>
        <w:softHyphen/>
        <w:t>ту. Усі ви</w:t>
      </w:r>
      <w:r>
        <w:softHyphen/>
        <w:t>пи</w:t>
      </w:r>
      <w:r>
        <w:softHyphen/>
        <w:t>ли доб</w:t>
      </w:r>
      <w:r>
        <w:softHyphen/>
        <w:t>ре, усі го</w:t>
      </w:r>
      <w:r>
        <w:softHyphen/>
        <w:t>во</w:t>
      </w:r>
      <w:r>
        <w:softHyphen/>
        <w:t>ри</w:t>
      </w:r>
      <w:r>
        <w:softHyphen/>
        <w:t>ли го</w:t>
      </w:r>
      <w:r>
        <w:softHyphen/>
        <w:t>лос</w:t>
      </w:r>
      <w:r>
        <w:softHyphen/>
        <w:t>но, і ніхто ніко</w:t>
      </w:r>
      <w:r>
        <w:softHyphen/>
        <w:t>го не слу</w:t>
      </w:r>
      <w:r>
        <w:softHyphen/>
        <w:t>хав. Ха</w:t>
      </w:r>
      <w:r>
        <w:softHyphen/>
        <w:t>та гу</w:t>
      </w:r>
      <w:r>
        <w:softHyphen/>
        <w:t>ла, не</w:t>
      </w:r>
      <w:r>
        <w:softHyphen/>
        <w:t>на</w:t>
      </w:r>
      <w:r>
        <w:softHyphen/>
        <w:t>че в ули</w:t>
      </w:r>
      <w:r>
        <w:softHyphen/>
        <w:t>ку бджо</w:t>
      </w:r>
      <w:r>
        <w:softHyphen/>
        <w:t>ли, ко</w:t>
      </w:r>
      <w:r>
        <w:softHyphen/>
        <w:t>ли пасічник сту</w:t>
      </w:r>
      <w:r>
        <w:softHyphen/>
        <w:t>кає в улик, щоб пог</w:t>
      </w:r>
      <w:r>
        <w:softHyphen/>
        <w:t>на</w:t>
      </w:r>
      <w:r>
        <w:softHyphen/>
        <w:t>ти бджо</w:t>
      </w:r>
      <w:r>
        <w:softHyphen/>
        <w:t>ли вго</w:t>
      </w:r>
      <w:r>
        <w:softHyphen/>
        <w:t>ру. А Со</w:t>
      </w:r>
      <w:r>
        <w:softHyphen/>
        <w:t>ломіїн го</w:t>
      </w:r>
      <w:r>
        <w:softHyphen/>
        <w:t>лос пе</w:t>
      </w:r>
      <w:r>
        <w:softHyphen/>
        <w:t>ре</w:t>
      </w:r>
      <w:r>
        <w:softHyphen/>
        <w:t>ма</w:t>
      </w:r>
      <w:r>
        <w:softHyphen/>
        <w:t>гав той клекіт і про</w:t>
      </w:r>
      <w:r>
        <w:softHyphen/>
        <w:t>ни</w:t>
      </w:r>
      <w:r>
        <w:softHyphen/>
        <w:t>зу</w:t>
      </w:r>
      <w:r>
        <w:softHyphen/>
        <w:t>вав повітря, як гост</w:t>
      </w:r>
      <w:r>
        <w:softHyphen/>
        <w:t>рий ніж.</w:t>
      </w:r>
    </w:p>
    <w:p w:rsidR="00C87BB3" w:rsidRDefault="00C87BB3">
      <w:pPr>
        <w:divId w:val="541477108"/>
      </w:pPr>
      <w:r>
        <w:t>    Несподівано Со</w:t>
      </w:r>
      <w:r>
        <w:softHyphen/>
        <w:t>ломія, дуріючи, вхо</w:t>
      </w:r>
      <w:r>
        <w:softHyphen/>
        <w:t>пи</w:t>
      </w:r>
      <w:r>
        <w:softHyphen/>
        <w:t>ла ко</w:t>
      </w:r>
      <w:r>
        <w:softHyphen/>
        <w:t>лод</w:t>
      </w:r>
      <w:r>
        <w:softHyphen/>
        <w:t>ку з сто</w:t>
      </w:r>
      <w:r>
        <w:softHyphen/>
        <w:t>ла і з усієї си</w:t>
      </w:r>
      <w:r>
        <w:softHyphen/>
        <w:t>ли ки</w:t>
      </w:r>
      <w:r>
        <w:softHyphen/>
        <w:t>ну</w:t>
      </w:r>
      <w:r>
        <w:softHyphen/>
        <w:t>ла її сторч го</w:t>
      </w:r>
      <w:r>
        <w:softHyphen/>
        <w:t>ло</w:t>
      </w:r>
      <w:r>
        <w:softHyphen/>
        <w:t>вою до</w:t>
      </w:r>
      <w:r>
        <w:softHyphen/>
        <w:t>до</w:t>
      </w:r>
      <w:r>
        <w:softHyphen/>
        <w:t>лу.</w:t>
      </w:r>
    </w:p>
    <w:p w:rsidR="00C87BB3" w:rsidRDefault="00C87BB3">
      <w:pPr>
        <w:divId w:val="541476580"/>
      </w:pPr>
      <w:r>
        <w:t>    - Коли твій батько не лю</w:t>
      </w:r>
      <w:r>
        <w:softHyphen/>
        <w:t>бить твоєї ма</w:t>
      </w:r>
      <w:r>
        <w:softHyphen/>
        <w:t>тері, то й я те</w:t>
      </w:r>
      <w:r>
        <w:softHyphen/>
        <w:t>бе не бу</w:t>
      </w:r>
      <w:r>
        <w:softHyphen/>
        <w:t>ду лю</w:t>
      </w:r>
      <w:r>
        <w:softHyphen/>
        <w:t>би</w:t>
      </w:r>
      <w:r>
        <w:softHyphen/>
        <w:t>ти! Оце тобі за батька та</w:t>
      </w:r>
      <w:r>
        <w:softHyphen/>
        <w:t>ка смерть! - крик</w:t>
      </w:r>
      <w:r>
        <w:softHyphen/>
        <w:t>ну</w:t>
      </w:r>
      <w:r>
        <w:softHyphen/>
        <w:t>ла Со</w:t>
      </w:r>
      <w:r>
        <w:softHyphen/>
        <w:t>ломія і знов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го</w:t>
      </w:r>
      <w:r>
        <w:softHyphen/>
        <w:t>лос</w:t>
      </w:r>
      <w:r>
        <w:softHyphen/>
        <w:t>но на всю ха</w:t>
      </w:r>
      <w:r>
        <w:softHyphen/>
        <w:t>ту чуд</w:t>
      </w:r>
      <w:r>
        <w:softHyphen/>
        <w:t>но й ди</w:t>
      </w:r>
      <w:r>
        <w:softHyphen/>
        <w:t>ко, як ча</w:t>
      </w:r>
      <w:r>
        <w:softHyphen/>
        <w:t>сом ре</w:t>
      </w:r>
      <w:r>
        <w:softHyphen/>
        <w:t>го</w:t>
      </w:r>
      <w:r>
        <w:softHyphen/>
        <w:t>чуться бо</w:t>
      </w:r>
      <w:r>
        <w:softHyphen/>
        <w:t>жевільні.</w:t>
      </w:r>
    </w:p>
    <w:p w:rsidR="00C87BB3" w:rsidRDefault="00C87BB3">
      <w:pPr>
        <w:divId w:val="541477753"/>
      </w:pPr>
      <w:r>
        <w:t>    Роман підвів на неї смутні очі, і знов у йо</w:t>
      </w:r>
      <w:r>
        <w:softHyphen/>
        <w:t>го по спині не</w:t>
      </w:r>
      <w:r>
        <w:softHyphen/>
        <w:t>на</w:t>
      </w:r>
      <w:r>
        <w:softHyphen/>
        <w:t>че полізли ко</w:t>
      </w:r>
      <w:r>
        <w:softHyphen/>
        <w:t>маш</w:t>
      </w:r>
      <w:r>
        <w:softHyphen/>
        <w:t>ки од то</w:t>
      </w:r>
      <w:r>
        <w:softHyphen/>
        <w:t>го бо</w:t>
      </w:r>
      <w:r>
        <w:softHyphen/>
        <w:t>жевільно</w:t>
      </w:r>
      <w:r>
        <w:softHyphen/>
        <w:t>го ре</w:t>
      </w:r>
      <w:r>
        <w:softHyphen/>
        <w:t>го</w:t>
      </w:r>
      <w:r>
        <w:softHyphen/>
        <w:t>ту.</w:t>
      </w:r>
    </w:p>
    <w:p w:rsidR="00C87BB3" w:rsidRDefault="00C87BB3">
      <w:pPr>
        <w:divId w:val="541477589"/>
      </w:pPr>
      <w:r>
        <w:t>    - Та не дурій-бо так, Со</w:t>
      </w:r>
      <w:r>
        <w:softHyphen/>
        <w:t>ломіє! Ото роз</w:t>
      </w:r>
      <w:r>
        <w:softHyphen/>
        <w:t>пус</w:t>
      </w:r>
      <w:r>
        <w:softHyphen/>
        <w:t>ти</w:t>
      </w:r>
      <w:r>
        <w:softHyphen/>
        <w:t>лась, не</w:t>
      </w:r>
      <w:r>
        <w:softHyphen/>
        <w:t>на</w:t>
      </w:r>
      <w:r>
        <w:softHyphen/>
        <w:t>че збо</w:t>
      </w:r>
      <w:r>
        <w:softHyphen/>
        <w:t>же</w:t>
      </w:r>
      <w:r>
        <w:softHyphen/>
        <w:t>воліла! - крик</w:t>
      </w:r>
      <w:r>
        <w:softHyphen/>
        <w:t>ну</w:t>
      </w:r>
      <w:r>
        <w:softHyphen/>
        <w:t>ли мо</w:t>
      </w:r>
      <w:r>
        <w:softHyphen/>
        <w:t>ло</w:t>
      </w:r>
      <w:r>
        <w:softHyphen/>
        <w:t>диці, і од</w:t>
      </w:r>
      <w:r>
        <w:softHyphen/>
        <w:t>на з них підня</w:t>
      </w:r>
      <w:r>
        <w:softHyphen/>
        <w:t>ла спо</w:t>
      </w:r>
      <w:r>
        <w:softHyphen/>
        <w:t>ви</w:t>
      </w:r>
      <w:r>
        <w:softHyphen/>
        <w:t>ту ко</w:t>
      </w:r>
      <w:r>
        <w:softHyphen/>
        <w:t>лод</w:t>
      </w:r>
      <w:r>
        <w:softHyphen/>
        <w:t>ку і знов пок</w:t>
      </w:r>
      <w:r>
        <w:softHyphen/>
        <w:t>ла</w:t>
      </w:r>
      <w:r>
        <w:softHyphen/>
        <w:t>ла на столі.</w:t>
      </w:r>
    </w:p>
    <w:p w:rsidR="00C87BB3" w:rsidRDefault="00C87BB3">
      <w:pPr>
        <w:divId w:val="541477520"/>
      </w:pPr>
      <w:r>
        <w:t>    Молодицям, оче</w:t>
      </w:r>
      <w:r>
        <w:softHyphen/>
        <w:t>ви</w:t>
      </w:r>
      <w:r>
        <w:softHyphen/>
        <w:t>дяч</w:t>
      </w:r>
      <w:r>
        <w:softHyphen/>
        <w:t>ки, не спо</w:t>
      </w:r>
      <w:r>
        <w:softHyphen/>
        <w:t>до</w:t>
      </w:r>
      <w:r>
        <w:softHyphen/>
        <w:t>ба</w:t>
      </w:r>
      <w:r>
        <w:softHyphen/>
        <w:t>лась та</w:t>
      </w:r>
      <w:r>
        <w:softHyphen/>
        <w:t>ка чуд</w:t>
      </w:r>
      <w:r>
        <w:softHyphen/>
        <w:t>на вих</w:t>
      </w:r>
      <w:r>
        <w:softHyphen/>
        <w:t>ват</w:t>
      </w:r>
      <w:r>
        <w:softHyphen/>
        <w:t>ка, не спо</w:t>
      </w:r>
      <w:r>
        <w:softHyphen/>
        <w:t>до</w:t>
      </w:r>
      <w:r>
        <w:softHyphen/>
        <w:t>бав</w:t>
      </w:r>
      <w:r>
        <w:softHyphen/>
        <w:t>ся та</w:t>
      </w:r>
      <w:r>
        <w:softHyphen/>
        <w:t>кий чуд</w:t>
      </w:r>
      <w:r>
        <w:softHyphen/>
        <w:t>ний Со</w:t>
      </w:r>
      <w:r>
        <w:softHyphen/>
        <w:t>ломіїн жарт. Де</w:t>
      </w:r>
      <w:r>
        <w:softHyphen/>
        <w:t>котрі при</w:t>
      </w:r>
      <w:r>
        <w:softHyphen/>
        <w:t>тих</w:t>
      </w:r>
      <w:r>
        <w:softHyphen/>
        <w:t>ли, де</w:t>
      </w:r>
      <w:r>
        <w:softHyphen/>
        <w:t>котрі пог</w:t>
      </w:r>
      <w:r>
        <w:softHyphen/>
        <w:t>ля</w:t>
      </w:r>
      <w:r>
        <w:softHyphen/>
        <w:t>да</w:t>
      </w:r>
      <w:r>
        <w:softHyphen/>
        <w:t>ли на Со</w:t>
      </w:r>
      <w:r>
        <w:softHyphen/>
        <w:t>ломію сер</w:t>
      </w:r>
      <w:r>
        <w:softHyphen/>
        <w:t>ди</w:t>
      </w:r>
      <w:r>
        <w:softHyphen/>
        <w:t>то.</w:t>
      </w:r>
    </w:p>
    <w:p w:rsidR="00C87BB3" w:rsidRDefault="00C87BB3">
      <w:pPr>
        <w:divId w:val="541477596"/>
      </w:pPr>
      <w:r>
        <w:t>    - Це вже не зна</w:t>
      </w:r>
      <w:r>
        <w:softHyphen/>
        <w:t>ти що, а не жар</w:t>
      </w:r>
      <w:r>
        <w:softHyphen/>
        <w:t>ти, - обізва</w:t>
      </w:r>
      <w:r>
        <w:softHyphen/>
        <w:t>лась од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ця, - так ніхто не справ</w:t>
      </w:r>
      <w:r>
        <w:softHyphen/>
        <w:t>ляє ко</w:t>
      </w:r>
      <w:r>
        <w:softHyphen/>
        <w:t>лод</w:t>
      </w:r>
      <w:r>
        <w:softHyphen/>
        <w:t>ки. Жар</w:t>
      </w:r>
      <w:r>
        <w:softHyphen/>
        <w:t>туй, Со</w:t>
      </w:r>
      <w:r>
        <w:softHyphen/>
        <w:t>ломіє, та й міру знай.</w:t>
      </w:r>
    </w:p>
    <w:p w:rsidR="00C87BB3" w:rsidRDefault="00C87BB3">
      <w:pPr>
        <w:divId w:val="541476591"/>
      </w:pPr>
      <w:r>
        <w:t>    Але про цю неп</w:t>
      </w:r>
      <w:r>
        <w:softHyphen/>
        <w:t>риємну Со</w:t>
      </w:r>
      <w:r>
        <w:softHyphen/>
        <w:t>ломіїну вих</w:t>
      </w:r>
      <w:r>
        <w:softHyphen/>
        <w:t>ват</w:t>
      </w:r>
      <w:r>
        <w:softHyphen/>
        <w:t>ку швид</w:t>
      </w:r>
      <w:r>
        <w:softHyphen/>
        <w:t>ко усі за</w:t>
      </w:r>
      <w:r>
        <w:softHyphen/>
        <w:t>бу</w:t>
      </w:r>
      <w:r>
        <w:softHyphen/>
        <w:t>ли. Знов за</w:t>
      </w:r>
      <w:r>
        <w:softHyphen/>
        <w:t>гу</w:t>
      </w:r>
      <w:r>
        <w:softHyphen/>
        <w:t>ло в хаті, не</w:t>
      </w:r>
      <w:r>
        <w:softHyphen/>
        <w:t>на</w:t>
      </w:r>
      <w:r>
        <w:softHyphen/>
        <w:t>че в ули</w:t>
      </w:r>
      <w:r>
        <w:softHyphen/>
        <w:t>ку, знов за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 мо</w:t>
      </w:r>
      <w:r>
        <w:softHyphen/>
        <w:t>ло</w:t>
      </w:r>
      <w:r>
        <w:softHyphen/>
        <w:t>диці. Сопілка заг</w:t>
      </w:r>
      <w:r>
        <w:softHyphen/>
        <w:t>ра</w:t>
      </w:r>
      <w:r>
        <w:softHyphen/>
        <w:t>ла. Один па</w:t>
      </w:r>
      <w:r>
        <w:softHyphen/>
        <w:t>ру</w:t>
      </w:r>
      <w:r>
        <w:softHyphen/>
        <w:t>бок прий</w:t>
      </w:r>
      <w:r>
        <w:softHyphen/>
        <w:t>шов з скрип</w:t>
      </w:r>
      <w:r>
        <w:softHyphen/>
        <w:t>кою, шви</w:t>
      </w:r>
      <w:r>
        <w:softHyphen/>
        <w:t>денько нап</w:t>
      </w:r>
      <w:r>
        <w:softHyphen/>
        <w:t>ра</w:t>
      </w:r>
      <w:r>
        <w:softHyphen/>
        <w:t>вив її, підвів стру</w:t>
      </w:r>
      <w:r>
        <w:softHyphen/>
        <w:t>ни під го</w:t>
      </w:r>
      <w:r>
        <w:softHyphen/>
        <w:t>лос сопілки і скрип</w:t>
      </w:r>
      <w:r>
        <w:softHyphen/>
        <w:t>ка прис</w:t>
      </w:r>
      <w:r>
        <w:softHyphen/>
        <w:t>та</w:t>
      </w:r>
      <w:r>
        <w:softHyphen/>
        <w:t>ла не</w:t>
      </w:r>
      <w:r>
        <w:softHyphen/>
        <w:t>за</w:t>
      </w:r>
      <w:r>
        <w:softHyphen/>
        <w:t>ба</w:t>
      </w:r>
      <w:r>
        <w:softHyphen/>
        <w:t>ром до сопілки. Мо</w:t>
      </w:r>
      <w:r>
        <w:softHyphen/>
        <w:t>ло</w:t>
      </w:r>
      <w:r>
        <w:softHyphen/>
        <w:t>диці знов пішли в та</w:t>
      </w:r>
      <w:r>
        <w:softHyphen/>
        <w:t>нець і задріботіли по хаті. В хаті не</w:t>
      </w:r>
      <w:r>
        <w:softHyphen/>
        <w:t>на</w:t>
      </w:r>
      <w:r>
        <w:softHyphen/>
        <w:t>че справ</w:t>
      </w:r>
      <w:r>
        <w:softHyphen/>
        <w:t>ля</w:t>
      </w:r>
      <w:r>
        <w:softHyphen/>
        <w:t>ли весілля, а не ро</w:t>
      </w:r>
      <w:r>
        <w:softHyphen/>
        <w:t>ди</w:t>
      </w:r>
      <w:r>
        <w:softHyphen/>
        <w:t>ни ко</w:t>
      </w:r>
      <w:r>
        <w:softHyphen/>
        <w:t>лод</w:t>
      </w:r>
      <w:r>
        <w:softHyphen/>
        <w:t>ки.</w:t>
      </w:r>
    </w:p>
    <w:p w:rsidR="00C87BB3" w:rsidRDefault="00C87BB3">
      <w:pPr>
        <w:divId w:val="541477365"/>
      </w:pPr>
      <w:r>
        <w:t>    Соломія тан</w:t>
      </w:r>
      <w:r>
        <w:softHyphen/>
        <w:t>цю</w:t>
      </w:r>
      <w:r>
        <w:softHyphen/>
        <w:t>ва</w:t>
      </w:r>
      <w:r>
        <w:softHyphen/>
        <w:t>ла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то, ще й приспіву</w:t>
      </w:r>
      <w:r>
        <w:softHyphen/>
        <w:t>ва</w:t>
      </w:r>
      <w:r>
        <w:softHyphen/>
        <w:t>ла. Од ду</w:t>
      </w:r>
      <w:r>
        <w:softHyphen/>
        <w:t>хо</w:t>
      </w:r>
      <w:r>
        <w:softHyphen/>
        <w:t>ти, од шу</w:t>
      </w:r>
      <w:r>
        <w:softHyphen/>
        <w:t>му, од співів, од бренькан</w:t>
      </w:r>
      <w:r>
        <w:softHyphen/>
        <w:t>ня та од нап</w:t>
      </w:r>
      <w:r>
        <w:softHyphen/>
        <w:t>рав</w:t>
      </w:r>
      <w:r>
        <w:softHyphen/>
        <w:t>ки скрип</w:t>
      </w:r>
      <w:r>
        <w:softHyphen/>
        <w:t>ки в Ро</w:t>
      </w:r>
      <w:r>
        <w:softHyphen/>
        <w:t>ма</w:t>
      </w:r>
      <w:r>
        <w:softHyphen/>
        <w:t>на по</w:t>
      </w:r>
      <w:r>
        <w:softHyphen/>
        <w:t>ча</w:t>
      </w:r>
      <w:r>
        <w:softHyphen/>
        <w:t>ла кру</w:t>
      </w:r>
      <w:r>
        <w:softHyphen/>
        <w:t>ти</w:t>
      </w:r>
      <w:r>
        <w:softHyphen/>
        <w:t>тись го</w:t>
      </w:r>
      <w:r>
        <w:softHyphen/>
        <w:t>ло</w:t>
      </w:r>
      <w:r>
        <w:softHyphen/>
        <w:t>ва. Він поп</w:t>
      </w:r>
      <w:r>
        <w:softHyphen/>
        <w:t>ро</w:t>
      </w:r>
      <w:r>
        <w:softHyphen/>
        <w:t>щав</w:t>
      </w:r>
      <w:r>
        <w:softHyphen/>
        <w:t>ся з Де</w:t>
      </w:r>
      <w:r>
        <w:softHyphen/>
        <w:t>ни</w:t>
      </w:r>
      <w:r>
        <w:softHyphen/>
        <w:t>сом та Нас</w:t>
      </w:r>
      <w:r>
        <w:softHyphen/>
        <w:t>тею і пішов до</w:t>
      </w:r>
      <w:r>
        <w:softHyphen/>
        <w:t>до</w:t>
      </w:r>
      <w:r>
        <w:softHyphen/>
        <w:t>му. Ти</w:t>
      </w:r>
      <w:r>
        <w:softHyphen/>
        <w:t>ха ніч, ма</w:t>
      </w:r>
      <w:r>
        <w:softHyphen/>
        <w:t>ленький мо</w:t>
      </w:r>
      <w:r>
        <w:softHyphen/>
        <w:t>роз над</w:t>
      </w:r>
      <w:r>
        <w:softHyphen/>
        <w:t>ворі висвіжи</w:t>
      </w:r>
      <w:r>
        <w:softHyphen/>
        <w:t>ли йо</w:t>
      </w:r>
      <w:r>
        <w:softHyphen/>
        <w:t>го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че</w:t>
      </w:r>
      <w:r>
        <w:softHyphen/>
        <w:t>ну го</w:t>
      </w:r>
      <w:r>
        <w:softHyphen/>
        <w:t>ло</w:t>
      </w:r>
      <w:r>
        <w:softHyphen/>
        <w:t>ву. Він ішов до</w:t>
      </w:r>
      <w:r>
        <w:softHyphen/>
        <w:t>до</w:t>
      </w:r>
      <w:r>
        <w:softHyphen/>
        <w:t>му ти</w:t>
      </w:r>
      <w:r>
        <w:softHyphen/>
        <w:t>хою хо</w:t>
      </w:r>
      <w:r>
        <w:softHyphen/>
        <w:t>дою, а Со</w:t>
      </w:r>
      <w:r>
        <w:softHyphen/>
        <w:t>ломія все не схо</w:t>
      </w:r>
      <w:r>
        <w:softHyphen/>
        <w:t>ди</w:t>
      </w:r>
      <w:r>
        <w:softHyphen/>
        <w:t>ла в йо</w:t>
      </w:r>
      <w:r>
        <w:softHyphen/>
        <w:t>го з дум</w:t>
      </w:r>
      <w:r>
        <w:softHyphen/>
        <w:t>ки. Він і те</w:t>
      </w:r>
      <w:r>
        <w:softHyphen/>
        <w:t>пер не</w:t>
      </w:r>
      <w:r>
        <w:softHyphen/>
        <w:t>на</w:t>
      </w:r>
      <w:r>
        <w:softHyphen/>
        <w:t>че чув її не</w:t>
      </w:r>
      <w:r>
        <w:softHyphen/>
        <w:t>са</w:t>
      </w:r>
      <w:r>
        <w:softHyphen/>
        <w:t>мо</w:t>
      </w:r>
      <w:r>
        <w:softHyphen/>
        <w:t>виті кри</w:t>
      </w:r>
      <w:r>
        <w:softHyphen/>
        <w:t>ки, не</w:t>
      </w:r>
      <w:r>
        <w:softHyphen/>
        <w:t>на</w:t>
      </w:r>
      <w:r>
        <w:softHyphen/>
        <w:t>че й те</w:t>
      </w:r>
      <w:r>
        <w:softHyphen/>
        <w:t>пер ба</w:t>
      </w:r>
      <w:r>
        <w:softHyphen/>
        <w:t>чив, як во</w:t>
      </w:r>
      <w:r>
        <w:softHyphen/>
        <w:t>на ки</w:t>
      </w:r>
      <w:r>
        <w:softHyphen/>
        <w:t>ну</w:t>
      </w:r>
      <w:r>
        <w:softHyphen/>
        <w:t>ла об зем</w:t>
      </w:r>
      <w:r>
        <w:softHyphen/>
        <w:t>лю спо</w:t>
      </w:r>
      <w:r>
        <w:softHyphen/>
        <w:t>ви</w:t>
      </w:r>
      <w:r>
        <w:softHyphen/>
        <w:t>ту ко</w:t>
      </w:r>
      <w:r>
        <w:softHyphen/>
        <w:t>лод</w:t>
      </w:r>
      <w:r>
        <w:softHyphen/>
        <w:t>ку і про</w:t>
      </w:r>
      <w:r>
        <w:softHyphen/>
        <w:t>мо</w:t>
      </w:r>
      <w:r>
        <w:softHyphen/>
        <w:t>ви</w:t>
      </w:r>
      <w:r>
        <w:softHyphen/>
        <w:t>ла нах</w:t>
      </w:r>
      <w:r>
        <w:softHyphen/>
        <w:t>вал</w:t>
      </w:r>
      <w:r>
        <w:softHyphen/>
        <w:t>ку про</w:t>
      </w:r>
      <w:r>
        <w:softHyphen/>
        <w:t>ти йо</w:t>
      </w:r>
      <w:r>
        <w:softHyphen/>
        <w:t>го.</w:t>
      </w:r>
    </w:p>
    <w:p w:rsidR="00C87BB3" w:rsidRDefault="00C87BB3">
      <w:pPr>
        <w:divId w:val="541477544"/>
      </w:pPr>
      <w:r>
        <w:t>    «Нахвалялась ме</w:t>
      </w:r>
      <w:r>
        <w:softHyphen/>
        <w:t>не по</w:t>
      </w:r>
      <w:r>
        <w:softHyphen/>
        <w:t>ки</w:t>
      </w:r>
      <w:r>
        <w:softHyphen/>
        <w:t>ну</w:t>
      </w:r>
      <w:r>
        <w:softHyphen/>
        <w:t>ти, ка</w:t>
      </w:r>
      <w:r>
        <w:softHyphen/>
        <w:t>за</w:t>
      </w:r>
      <w:r>
        <w:softHyphen/>
        <w:t>ла, що не лю</w:t>
      </w:r>
      <w:r>
        <w:softHyphen/>
        <w:t>бить ме</w:t>
      </w:r>
      <w:r>
        <w:softHyphen/>
        <w:t>не, що во</w:t>
      </w:r>
      <w:r>
        <w:softHyphen/>
        <w:t>на мені більше не жінка, а най</w:t>
      </w:r>
      <w:r>
        <w:softHyphen/>
        <w:t>мич</w:t>
      </w:r>
      <w:r>
        <w:softHyphen/>
        <w:t>ка, - ду</w:t>
      </w:r>
      <w:r>
        <w:softHyphen/>
        <w:t>мав Ро</w:t>
      </w:r>
      <w:r>
        <w:softHyphen/>
        <w:t>ман, вер</w:t>
      </w:r>
      <w:r>
        <w:softHyphen/>
        <w:t>та</w:t>
      </w:r>
      <w:r>
        <w:softHyphen/>
        <w:t>ючись до своєї ха</w:t>
      </w:r>
      <w:r>
        <w:softHyphen/>
        <w:t>ти, - чи то во</w:t>
      </w:r>
      <w:r>
        <w:softHyphen/>
        <w:t>на прав</w:t>
      </w:r>
      <w:r>
        <w:softHyphen/>
        <w:t>ду ка</w:t>
      </w:r>
      <w:r>
        <w:softHyphen/>
        <w:t>за</w:t>
      </w:r>
      <w:r>
        <w:softHyphen/>
        <w:t>ла, чи, мо</w:t>
      </w:r>
      <w:r>
        <w:softHyphen/>
        <w:t>же, тільки нах</w:t>
      </w:r>
      <w:r>
        <w:softHyphen/>
        <w:t>ва</w:t>
      </w:r>
      <w:r>
        <w:softHyphen/>
        <w:t>ляється про</w:t>
      </w:r>
      <w:r>
        <w:softHyphen/>
        <w:t>ти ме</w:t>
      </w:r>
      <w:r>
        <w:softHyphen/>
        <w:t>не? Ой, ко</w:t>
      </w:r>
      <w:r>
        <w:softHyphen/>
        <w:t>ли б во</w:t>
      </w:r>
      <w:r>
        <w:softHyphen/>
        <w:t>на й справді не за</w:t>
      </w:r>
      <w:r>
        <w:softHyphen/>
        <w:t>подіяла яко</w:t>
      </w:r>
      <w:r>
        <w:softHyphen/>
        <w:t>го ли</w:t>
      </w:r>
      <w:r>
        <w:softHyphen/>
        <w:t>ха! Які не</w:t>
      </w:r>
      <w:r>
        <w:softHyphen/>
        <w:t>са</w:t>
      </w:r>
      <w:r>
        <w:softHyphen/>
        <w:t>мо</w:t>
      </w:r>
      <w:r>
        <w:softHyphen/>
        <w:t>виті бу</w:t>
      </w:r>
      <w:r>
        <w:softHyphen/>
        <w:t>ли її жар</w:t>
      </w:r>
      <w:r>
        <w:softHyphen/>
        <w:t>ти. Її крик!»</w:t>
      </w:r>
    </w:p>
    <w:p w:rsidR="00C87BB3" w:rsidRDefault="00C87BB3">
      <w:pPr>
        <w:divId w:val="541476863"/>
      </w:pPr>
      <w:r>
        <w:t>    Він увійшов у сіни і по</w:t>
      </w:r>
      <w:r>
        <w:softHyphen/>
        <w:t>вер</w:t>
      </w:r>
      <w:r>
        <w:softHyphen/>
        <w:t>нув до своєї кімна</w:t>
      </w:r>
      <w:r>
        <w:softHyphen/>
        <w:t>ти. Там він, не засвітив</w:t>
      </w:r>
      <w:r>
        <w:softHyphen/>
        <w:t>ши світла, ліг на постіль і зас</w:t>
      </w:r>
      <w:r>
        <w:softHyphen/>
        <w:t>нув важ</w:t>
      </w:r>
      <w:r>
        <w:softHyphen/>
        <w:t>ким сном. Пізно вер</w:t>
      </w:r>
      <w:r>
        <w:softHyphen/>
        <w:t>ну</w:t>
      </w:r>
      <w:r>
        <w:softHyphen/>
        <w:t>лась Со</w:t>
      </w:r>
      <w:r>
        <w:softHyphen/>
        <w:t>ломія до</w:t>
      </w:r>
      <w:r>
        <w:softHyphen/>
        <w:t>до</w:t>
      </w:r>
      <w:r>
        <w:softHyphen/>
        <w:t>му і на</w:t>
      </w:r>
      <w:r>
        <w:softHyphen/>
        <w:t>си</w:t>
      </w:r>
      <w:r>
        <w:softHyphen/>
        <w:t>лу дос</w:t>
      </w:r>
      <w:r>
        <w:softHyphen/>
        <w:t>ту</w:t>
      </w:r>
      <w:r>
        <w:softHyphen/>
        <w:t>ка</w:t>
      </w:r>
      <w:r>
        <w:softHyphen/>
        <w:t>лась, по</w:t>
      </w:r>
      <w:r>
        <w:softHyphen/>
        <w:t>ки роз</w:t>
      </w:r>
      <w:r>
        <w:softHyphen/>
        <w:t>бу</w:t>
      </w:r>
      <w:r>
        <w:softHyphen/>
        <w:t>ди</w:t>
      </w:r>
      <w:r>
        <w:softHyphen/>
        <w:t>ла ста</w:t>
      </w:r>
      <w:r>
        <w:softHyphen/>
        <w:t>ру Зіньку. Зінька од</w:t>
      </w:r>
      <w:r>
        <w:softHyphen/>
        <w:t>су</w:t>
      </w:r>
      <w:r>
        <w:softHyphen/>
        <w:t>ну</w:t>
      </w:r>
      <w:r>
        <w:softHyphen/>
        <w:t>ла завіртку і пус</w:t>
      </w:r>
      <w:r>
        <w:softHyphen/>
        <w:t>ти</w:t>
      </w:r>
      <w:r>
        <w:softHyphen/>
        <w:t>ла Со</w:t>
      </w:r>
      <w:r>
        <w:softHyphen/>
        <w:t>ломію в ха</w:t>
      </w:r>
      <w:r>
        <w:softHyphen/>
        <w:t>ту, не про</w:t>
      </w:r>
      <w:r>
        <w:softHyphen/>
        <w:t>мо</w:t>
      </w:r>
      <w:r>
        <w:softHyphen/>
        <w:t>вив</w:t>
      </w:r>
      <w:r>
        <w:softHyphen/>
        <w:t>ши ні од</w:t>
      </w:r>
      <w:r>
        <w:softHyphen/>
        <w:t>но</w:t>
      </w:r>
      <w:r>
        <w:softHyphen/>
        <w:t>го докірли</w:t>
      </w:r>
      <w:r>
        <w:softHyphen/>
        <w:t>во</w:t>
      </w:r>
      <w:r>
        <w:softHyphen/>
        <w:t>го сло</w:t>
      </w:r>
      <w:r>
        <w:softHyphen/>
        <w:t>ва за те, що Со</w:t>
      </w:r>
      <w:r>
        <w:softHyphen/>
        <w:t>ломія за</w:t>
      </w:r>
      <w:r>
        <w:softHyphen/>
        <w:t>гу</w:t>
      </w:r>
      <w:r>
        <w:softHyphen/>
        <w:t>ля</w:t>
      </w:r>
      <w:r>
        <w:softHyphen/>
        <w:t>лась і запізни</w:t>
      </w:r>
      <w:r>
        <w:softHyphen/>
        <w:t>лась.</w:t>
      </w:r>
    </w:p>
    <w:p w:rsidR="00C87BB3" w:rsidRDefault="00C87BB3">
      <w:pPr>
        <w:divId w:val="541476752"/>
      </w:pPr>
      <w:r>
        <w:t>    Другого дня Со</w:t>
      </w:r>
      <w:r>
        <w:softHyphen/>
        <w:t>ломія, зва</w:t>
      </w:r>
      <w:r>
        <w:softHyphen/>
        <w:t>рив</w:t>
      </w:r>
      <w:r>
        <w:softHyphen/>
        <w:t>ши обід, ду</w:t>
      </w:r>
      <w:r>
        <w:softHyphen/>
        <w:t>ма</w:t>
      </w:r>
      <w:r>
        <w:softHyphen/>
        <w:t>ла вже заб</w:t>
      </w:r>
      <w:r>
        <w:softHyphen/>
        <w:t>ра</w:t>
      </w:r>
      <w:r>
        <w:softHyphen/>
        <w:t>ти свою оде</w:t>
      </w:r>
      <w:r>
        <w:softHyphen/>
        <w:t>жу та по</w:t>
      </w:r>
      <w:r>
        <w:softHyphen/>
        <w:t>ки</w:t>
      </w:r>
      <w:r>
        <w:softHyphen/>
        <w:t>ну</w:t>
      </w:r>
      <w:r>
        <w:softHyphen/>
        <w:t>ти Ро</w:t>
      </w:r>
      <w:r>
        <w:softHyphen/>
        <w:t>ма</w:t>
      </w:r>
      <w:r>
        <w:softHyphen/>
        <w:t>на. Во</w:t>
      </w:r>
      <w:r>
        <w:softHyphen/>
        <w:t>на ду</w:t>
      </w:r>
      <w:r>
        <w:softHyphen/>
        <w:t>ма</w:t>
      </w:r>
      <w:r>
        <w:softHyphen/>
        <w:t>ла пе</w:t>
      </w:r>
      <w:r>
        <w:softHyphen/>
        <w:t>ре</w:t>
      </w:r>
      <w:r>
        <w:softHyphen/>
        <w:t>сидіти який час у сво</w:t>
      </w:r>
      <w:r>
        <w:softHyphen/>
        <w:t>го батька, а потім піти в най</w:t>
      </w:r>
      <w:r>
        <w:softHyphen/>
        <w:t>ми до яких-не</w:t>
      </w:r>
      <w:r>
        <w:softHyphen/>
        <w:t>будь панів в Білій Церкві. Замівши ха</w:t>
      </w:r>
      <w:r>
        <w:softHyphen/>
        <w:t>ту й сіни, во</w:t>
      </w:r>
      <w:r>
        <w:softHyphen/>
        <w:t>на зібра</w:t>
      </w:r>
      <w:r>
        <w:softHyphen/>
        <w:t>ла сміття в дран</w:t>
      </w:r>
      <w:r>
        <w:softHyphen/>
        <w:t>ти</w:t>
      </w:r>
      <w:r>
        <w:softHyphen/>
        <w:t>ну і вис</w:t>
      </w:r>
      <w:r>
        <w:softHyphen/>
        <w:t>ко</w:t>
      </w:r>
      <w:r>
        <w:softHyphen/>
        <w:t>чи</w:t>
      </w:r>
      <w:r>
        <w:softHyphen/>
        <w:t>ла надвір бо</w:t>
      </w:r>
      <w:r>
        <w:softHyphen/>
        <w:t>соніж і в одній со</w:t>
      </w:r>
      <w:r>
        <w:softHyphen/>
        <w:t>рочці. Над</w:t>
      </w:r>
      <w:r>
        <w:softHyphen/>
        <w:t>ворі дув вог</w:t>
      </w:r>
      <w:r>
        <w:softHyphen/>
        <w:t>кий та хо</w:t>
      </w:r>
      <w:r>
        <w:softHyphen/>
        <w:t>лод</w:t>
      </w:r>
      <w:r>
        <w:softHyphen/>
        <w:t>ний вітер. Со</w:t>
      </w:r>
      <w:r>
        <w:softHyphen/>
        <w:t>ломія прибігла до воріт і сип</w:t>
      </w:r>
      <w:r>
        <w:softHyphen/>
        <w:t>ну</w:t>
      </w:r>
      <w:r>
        <w:softHyphen/>
        <w:t>ла сміття че</w:t>
      </w:r>
      <w:r>
        <w:softHyphen/>
        <w:t>рез тин.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ла, що про</w:t>
      </w:r>
      <w:r>
        <w:softHyphen/>
        <w:t>ти са</w:t>
      </w:r>
      <w:r>
        <w:softHyphen/>
        <w:t>мо</w:t>
      </w:r>
      <w:r>
        <w:softHyphen/>
        <w:t>го дво</w:t>
      </w:r>
      <w:r>
        <w:softHyphen/>
        <w:t>ру на улиці заг</w:t>
      </w:r>
      <w:r>
        <w:softHyphen/>
        <w:t>руз в ка</w:t>
      </w:r>
      <w:r>
        <w:softHyphen/>
        <w:t>люжі та багні жидівський віз по самісінькі ма</w:t>
      </w:r>
      <w:r>
        <w:softHyphen/>
        <w:t>то</w:t>
      </w:r>
      <w:r>
        <w:softHyphen/>
        <w:t>чи</w:t>
      </w:r>
      <w:r>
        <w:softHyphen/>
        <w:t>ни. Ста</w:t>
      </w:r>
      <w:r>
        <w:softHyphen/>
        <w:t>рий біло</w:t>
      </w:r>
      <w:r>
        <w:softHyphen/>
        <w:t>церківський Ав</w:t>
      </w:r>
      <w:r>
        <w:softHyphen/>
        <w:t>рум їздив по селі і ску</w:t>
      </w:r>
      <w:r>
        <w:softHyphen/>
        <w:t>по</w:t>
      </w:r>
      <w:r>
        <w:softHyphen/>
        <w:t>ву</w:t>
      </w:r>
      <w:r>
        <w:softHyphen/>
        <w:t>вав та міняв на каб</w:t>
      </w:r>
      <w:r>
        <w:softHyphen/>
        <w:t>луч</w:t>
      </w:r>
      <w:r>
        <w:softHyphen/>
        <w:t>ки уся</w:t>
      </w:r>
      <w:r>
        <w:softHyphen/>
        <w:t>ку ста</w:t>
      </w:r>
      <w:r>
        <w:softHyphen/>
        <w:t>ро</w:t>
      </w:r>
      <w:r>
        <w:softHyphen/>
        <w:t>виз</w:t>
      </w:r>
      <w:r>
        <w:softHyphen/>
        <w:t>ну. Ав</w:t>
      </w:r>
      <w:r>
        <w:softHyphen/>
        <w:t>ру</w:t>
      </w:r>
      <w:r>
        <w:softHyphen/>
        <w:t>ма зна</w:t>
      </w:r>
      <w:r>
        <w:softHyphen/>
        <w:t>ло усе се</w:t>
      </w:r>
      <w:r>
        <w:softHyphen/>
        <w:t>ло. То був ста</w:t>
      </w:r>
      <w:r>
        <w:softHyphen/>
        <w:t>рий убо</w:t>
      </w:r>
      <w:r>
        <w:softHyphen/>
        <w:t>гий жид, ти</w:t>
      </w:r>
      <w:r>
        <w:softHyphen/>
        <w:t>хий та смир</w:t>
      </w:r>
      <w:r>
        <w:softHyphen/>
        <w:t>ний, як яг</w:t>
      </w:r>
      <w:r>
        <w:softHyphen/>
        <w:t>ня, і тро</w:t>
      </w:r>
      <w:r>
        <w:softHyphen/>
        <w:t>хи чуд</w:t>
      </w:r>
      <w:r>
        <w:softHyphen/>
        <w:t>ний. В йо</w:t>
      </w:r>
      <w:r>
        <w:softHyphen/>
        <w:t>го був не</w:t>
      </w:r>
      <w:r>
        <w:softHyphen/>
        <w:t>на</w:t>
      </w:r>
      <w:r>
        <w:softHyphen/>
        <w:t>че ди</w:t>
      </w:r>
      <w:r>
        <w:softHyphen/>
        <w:t>тя</w:t>
      </w:r>
      <w:r>
        <w:softHyphen/>
        <w:t>чий ро</w:t>
      </w:r>
      <w:r>
        <w:softHyphen/>
        <w:t>зум, і го</w:t>
      </w:r>
      <w:r>
        <w:softHyphen/>
        <w:t>во</w:t>
      </w:r>
      <w:r>
        <w:softHyphen/>
        <w:t>рив він ніби ди</w:t>
      </w:r>
      <w:r>
        <w:softHyphen/>
        <w:t>тя</w:t>
      </w:r>
      <w:r>
        <w:softHyphen/>
        <w:t>чим та жалібним го</w:t>
      </w:r>
      <w:r>
        <w:softHyphen/>
        <w:t>лос</w:t>
      </w:r>
      <w:r>
        <w:softHyphen/>
        <w:t>ком, хоч сам був ви</w:t>
      </w:r>
      <w:r>
        <w:softHyphen/>
        <w:t>со</w:t>
      </w:r>
      <w:r>
        <w:softHyphen/>
        <w:t>кий на зріст та ши</w:t>
      </w:r>
      <w:r>
        <w:softHyphen/>
        <w:t>ро</w:t>
      </w:r>
      <w:r>
        <w:softHyphen/>
        <w:t>коп</w:t>
      </w:r>
      <w:r>
        <w:softHyphen/>
        <w:t>ле</w:t>
      </w:r>
      <w:r>
        <w:softHyphen/>
        <w:t>чий. Доб</w:t>
      </w:r>
      <w:r>
        <w:softHyphen/>
        <w:t>ро</w:t>
      </w:r>
      <w:r>
        <w:softHyphen/>
        <w:t>го Ав</w:t>
      </w:r>
      <w:r>
        <w:softHyphen/>
        <w:t>ру</w:t>
      </w:r>
      <w:r>
        <w:softHyphen/>
        <w:t>ма усі жа</w:t>
      </w:r>
      <w:r>
        <w:softHyphen/>
        <w:t>лу</w:t>
      </w:r>
      <w:r>
        <w:softHyphen/>
        <w:t>ва</w:t>
      </w:r>
      <w:r>
        <w:softHyphen/>
        <w:t>ли на селі і да</w:t>
      </w:r>
      <w:r>
        <w:softHyphen/>
        <w:t>ва</w:t>
      </w:r>
      <w:r>
        <w:softHyphen/>
        <w:t>ли йо</w:t>
      </w:r>
      <w:r>
        <w:softHyphen/>
        <w:t>му на по</w:t>
      </w:r>
      <w:r>
        <w:softHyphen/>
        <w:t>лу</w:t>
      </w:r>
      <w:r>
        <w:softHyphen/>
        <w:t>день хліба та ци</w:t>
      </w:r>
      <w:r>
        <w:softHyphen/>
        <w:t>булі, не</w:t>
      </w:r>
      <w:r>
        <w:softHyphen/>
        <w:t>на</w:t>
      </w:r>
      <w:r>
        <w:softHyphen/>
        <w:t>че стар</w:t>
      </w:r>
      <w:r>
        <w:softHyphen/>
        <w:t>цеві. Су</w:t>
      </w:r>
      <w:r>
        <w:softHyphen/>
        <w:t>хо</w:t>
      </w:r>
      <w:r>
        <w:softHyphen/>
        <w:t>реб</w:t>
      </w:r>
      <w:r>
        <w:softHyphen/>
        <w:t>ра шка</w:t>
      </w:r>
      <w:r>
        <w:softHyphen/>
        <w:t>па нап</w:t>
      </w:r>
      <w:r>
        <w:softHyphen/>
        <w:t>ру</w:t>
      </w:r>
      <w:r>
        <w:softHyphen/>
        <w:t>жу</w:t>
      </w:r>
      <w:r>
        <w:softHyphen/>
        <w:t>ва</w:t>
      </w:r>
      <w:r>
        <w:softHyphen/>
        <w:t>лась, аж реб</w:t>
      </w:r>
      <w:r>
        <w:softHyphen/>
        <w:t>ра в неї ви</w:t>
      </w:r>
      <w:r>
        <w:softHyphen/>
        <w:t>пи</w:t>
      </w:r>
      <w:r>
        <w:softHyphen/>
        <w:t>на</w:t>
      </w:r>
      <w:r>
        <w:softHyphen/>
        <w:t>лись, але не ма</w:t>
      </w:r>
      <w:r>
        <w:softHyphen/>
        <w:t>ла си</w:t>
      </w:r>
      <w:r>
        <w:softHyphen/>
        <w:t>ли ви</w:t>
      </w:r>
      <w:r>
        <w:softHyphen/>
        <w:t>тяг</w:t>
      </w:r>
      <w:r>
        <w:softHyphen/>
        <w:t>ти во</w:t>
      </w:r>
      <w:r>
        <w:softHyphen/>
        <w:t>за з баг</w:t>
      </w:r>
      <w:r>
        <w:softHyphen/>
        <w:t>на. Ав</w:t>
      </w:r>
      <w:r>
        <w:softHyphen/>
        <w:t>рум підпи</w:t>
      </w:r>
      <w:r>
        <w:softHyphen/>
        <w:t>хав во</w:t>
      </w:r>
      <w:r>
        <w:softHyphen/>
        <w:t>за. сил</w:t>
      </w:r>
      <w:r>
        <w:softHyphen/>
        <w:t>ку</w:t>
      </w:r>
      <w:r>
        <w:softHyphen/>
        <w:t>вав</w:t>
      </w:r>
      <w:r>
        <w:softHyphen/>
        <w:t>ся, му</w:t>
      </w:r>
      <w:r>
        <w:softHyphen/>
        <w:t>чив</w:t>
      </w:r>
      <w:r>
        <w:softHyphen/>
        <w:t>ся, ньокав, але віз сто</w:t>
      </w:r>
      <w:r>
        <w:softHyphen/>
        <w:t>яв на од</w:t>
      </w:r>
      <w:r>
        <w:softHyphen/>
        <w:t>но</w:t>
      </w:r>
      <w:r>
        <w:softHyphen/>
        <w:t>му місці.</w:t>
      </w:r>
    </w:p>
    <w:p w:rsidR="00C87BB3" w:rsidRDefault="00C87BB3">
      <w:pPr>
        <w:divId w:val="541477696"/>
      </w:pPr>
      <w:r>
        <w:t>    Соломія вгляділа Ав</w:t>
      </w:r>
      <w:r>
        <w:softHyphen/>
        <w:t>ру</w:t>
      </w:r>
      <w:r>
        <w:softHyphen/>
        <w:t>ма і, як стріла, ки</w:t>
      </w:r>
      <w:r>
        <w:softHyphen/>
        <w:t>ну</w:t>
      </w:r>
      <w:r>
        <w:softHyphen/>
        <w:t>лась прос</w:t>
      </w:r>
      <w:r>
        <w:softHyphen/>
        <w:t>то в гря</w:t>
      </w:r>
      <w:r>
        <w:softHyphen/>
        <w:t>зю</w:t>
      </w:r>
      <w:r>
        <w:softHyphen/>
        <w:t>ку, щоб по</w:t>
      </w:r>
      <w:r>
        <w:softHyphen/>
        <w:t>мог</w:t>
      </w:r>
      <w:r>
        <w:softHyphen/>
        <w:t>ти Ав</w:t>
      </w:r>
      <w:r>
        <w:softHyphen/>
        <w:t>ру</w:t>
      </w:r>
      <w:r>
        <w:softHyphen/>
        <w:t>мові. Во</w:t>
      </w:r>
      <w:r>
        <w:softHyphen/>
        <w:t>на ста</w:t>
      </w:r>
      <w:r>
        <w:softHyphen/>
        <w:t>ла по</w:t>
      </w:r>
      <w:r>
        <w:softHyphen/>
        <w:t>зад во</w:t>
      </w:r>
      <w:r>
        <w:softHyphen/>
        <w:t>за по</w:t>
      </w:r>
      <w:r>
        <w:softHyphen/>
        <w:t>руч із Ав</w:t>
      </w:r>
      <w:r>
        <w:softHyphen/>
        <w:t>ру</w:t>
      </w:r>
      <w:r>
        <w:softHyphen/>
        <w:t>мом і по</w:t>
      </w:r>
      <w:r>
        <w:softHyphen/>
        <w:t>ча</w:t>
      </w:r>
      <w:r>
        <w:softHyphen/>
        <w:t>ла з ним підпи</w:t>
      </w:r>
      <w:r>
        <w:softHyphen/>
        <w:t>ха</w:t>
      </w:r>
      <w:r>
        <w:softHyphen/>
        <w:t>ти во</w:t>
      </w:r>
      <w:r>
        <w:softHyphen/>
        <w:t>за. Ко</w:t>
      </w:r>
      <w:r>
        <w:softHyphen/>
        <w:t>ня</w:t>
      </w:r>
      <w:r>
        <w:softHyphen/>
        <w:t>ка ру</w:t>
      </w:r>
      <w:r>
        <w:softHyphen/>
        <w:t>ши</w:t>
      </w:r>
      <w:r>
        <w:softHyphen/>
        <w:t>ла з місця і ви</w:t>
      </w:r>
      <w:r>
        <w:softHyphen/>
        <w:t>тяг</w:t>
      </w:r>
      <w:r>
        <w:softHyphen/>
        <w:t>ла во</w:t>
      </w:r>
      <w:r>
        <w:softHyphen/>
        <w:t>за з ка</w:t>
      </w:r>
      <w:r>
        <w:softHyphen/>
        <w:t>люжі. Со</w:t>
      </w:r>
      <w:r>
        <w:softHyphen/>
        <w:t>ломія вер</w:t>
      </w:r>
      <w:r>
        <w:softHyphen/>
        <w:t>ну</w:t>
      </w:r>
      <w:r>
        <w:softHyphen/>
        <w:t>лась у ха</w:t>
      </w:r>
      <w:r>
        <w:softHyphen/>
        <w:t>ту і му</w:t>
      </w:r>
      <w:r>
        <w:softHyphen/>
        <w:t>си</w:t>
      </w:r>
      <w:r>
        <w:softHyphen/>
        <w:t>ла од</w:t>
      </w:r>
      <w:r>
        <w:softHyphen/>
        <w:t>ми</w:t>
      </w:r>
      <w:r>
        <w:softHyphen/>
        <w:t>ва</w:t>
      </w:r>
      <w:r>
        <w:softHyphen/>
        <w:t>ти грязь з ніг в ноч</w:t>
      </w:r>
      <w:r>
        <w:softHyphen/>
        <w:t>вах.</w:t>
      </w:r>
    </w:p>
    <w:p w:rsidR="00C87BB3" w:rsidRDefault="00C87BB3">
      <w:pPr>
        <w:divId w:val="541476725"/>
      </w:pPr>
      <w:r>
        <w:t>    Вночі во</w:t>
      </w:r>
      <w:r>
        <w:softHyphen/>
        <w:t>на вже зас</w:t>
      </w:r>
      <w:r>
        <w:softHyphen/>
        <w:t>лаб</w:t>
      </w:r>
      <w:r>
        <w:softHyphen/>
        <w:t>ла. Тіло за</w:t>
      </w:r>
      <w:r>
        <w:softHyphen/>
        <w:t>па</w:t>
      </w:r>
      <w:r>
        <w:softHyphen/>
        <w:t>ли</w:t>
      </w:r>
      <w:r>
        <w:softHyphen/>
        <w:t>лось га</w:t>
      </w:r>
      <w:r>
        <w:softHyphen/>
        <w:t>ряч</w:t>
      </w:r>
      <w:r>
        <w:softHyphen/>
        <w:t>кою. Тиж</w:t>
      </w:r>
      <w:r>
        <w:softHyphen/>
        <w:t>день во</w:t>
      </w:r>
      <w:r>
        <w:softHyphen/>
        <w:t>на про</w:t>
      </w:r>
      <w:r>
        <w:softHyphen/>
        <w:t>ле</w:t>
      </w:r>
      <w:r>
        <w:softHyphen/>
        <w:t>жа</w:t>
      </w:r>
      <w:r>
        <w:softHyphen/>
        <w:t>ла в га</w:t>
      </w:r>
      <w:r>
        <w:softHyphen/>
        <w:t>рячці, ніко</w:t>
      </w:r>
      <w:r>
        <w:softHyphen/>
        <w:t>го не впізна</w:t>
      </w:r>
      <w:r>
        <w:softHyphen/>
        <w:t>ва</w:t>
      </w:r>
      <w:r>
        <w:softHyphen/>
        <w:t>ла, нічо</w:t>
      </w:r>
      <w:r>
        <w:softHyphen/>
        <w:t>го не їла. Ро</w:t>
      </w:r>
      <w:r>
        <w:softHyphen/>
        <w:t>ман пок</w:t>
      </w:r>
      <w:r>
        <w:softHyphen/>
        <w:t>ли</w:t>
      </w:r>
      <w:r>
        <w:softHyphen/>
        <w:t>кав фер</w:t>
      </w:r>
      <w:r>
        <w:softHyphen/>
        <w:t>ша</w:t>
      </w:r>
      <w:r>
        <w:softHyphen/>
        <w:t>ла, але й ліки не по</w:t>
      </w:r>
      <w:r>
        <w:softHyphen/>
        <w:t>ма</w:t>
      </w:r>
      <w:r>
        <w:softHyphen/>
        <w:t>га</w:t>
      </w:r>
      <w:r>
        <w:softHyphen/>
        <w:t>ли. Вже ду</w:t>
      </w:r>
      <w:r>
        <w:softHyphen/>
        <w:t>ма</w:t>
      </w:r>
      <w:r>
        <w:softHyphen/>
        <w:t>ли, що Со</w:t>
      </w:r>
      <w:r>
        <w:softHyphen/>
        <w:t>ломія вмре, вже Ро</w:t>
      </w:r>
      <w:r>
        <w:softHyphen/>
        <w:t>ман пок</w:t>
      </w:r>
      <w:r>
        <w:softHyphen/>
        <w:t>ли</w:t>
      </w:r>
      <w:r>
        <w:softHyphen/>
        <w:t>кав свя</w:t>
      </w:r>
      <w:r>
        <w:softHyphen/>
        <w:t>ще</w:t>
      </w:r>
      <w:r>
        <w:softHyphen/>
        <w:t>ни</w:t>
      </w:r>
      <w:r>
        <w:softHyphen/>
        <w:t>ка, щоб вис</w:t>
      </w:r>
      <w:r>
        <w:softHyphen/>
        <w:t>повіда</w:t>
      </w:r>
      <w:r>
        <w:softHyphen/>
        <w:t>ти й зап</w:t>
      </w:r>
      <w:r>
        <w:softHyphen/>
        <w:t>ри</w:t>
      </w:r>
      <w:r>
        <w:softHyphen/>
        <w:t>час</w:t>
      </w:r>
      <w:r>
        <w:softHyphen/>
        <w:t>ти</w:t>
      </w:r>
      <w:r>
        <w:softHyphen/>
        <w:t>ти її. Ба</w:t>
      </w:r>
      <w:r>
        <w:softHyphen/>
        <w:t>тюш</w:t>
      </w:r>
      <w:r>
        <w:softHyphen/>
        <w:t>ка сповідав і при</w:t>
      </w:r>
      <w:r>
        <w:softHyphen/>
        <w:t>ча</w:t>
      </w:r>
      <w:r>
        <w:softHyphen/>
        <w:t>щав Со</w:t>
      </w:r>
      <w:r>
        <w:softHyphen/>
        <w:t>ломію вже не</w:t>
      </w:r>
      <w:r>
        <w:softHyphen/>
        <w:t>чуст</w:t>
      </w:r>
      <w:r>
        <w:softHyphen/>
        <w:t>вен</w:t>
      </w:r>
      <w:r>
        <w:softHyphen/>
        <w:t>ну.</w:t>
      </w:r>
    </w:p>
    <w:p w:rsidR="00C87BB3" w:rsidRDefault="00C87BB3">
      <w:pPr>
        <w:divId w:val="541476895"/>
      </w:pPr>
      <w:r>
        <w:t>    Аж че</w:t>
      </w:r>
      <w:r>
        <w:softHyphen/>
        <w:t>рез два тижні Со</w:t>
      </w:r>
      <w:r>
        <w:softHyphen/>
        <w:t>ломія по</w:t>
      </w:r>
      <w:r>
        <w:softHyphen/>
        <w:t>ча</w:t>
      </w:r>
      <w:r>
        <w:softHyphen/>
        <w:t>ла оду</w:t>
      </w:r>
      <w:r>
        <w:softHyphen/>
        <w:t>жу</w:t>
      </w:r>
      <w:r>
        <w:softHyphen/>
        <w:t>ва</w:t>
      </w:r>
      <w:r>
        <w:softHyphen/>
        <w:t>ти і на</w:t>
      </w:r>
      <w:r>
        <w:softHyphen/>
        <w:t>си</w:t>
      </w:r>
      <w:r>
        <w:softHyphen/>
        <w:t>лу ви</w:t>
      </w:r>
      <w:r>
        <w:softHyphen/>
        <w:t>хо</w:t>
      </w:r>
      <w:r>
        <w:softHyphen/>
        <w:t>ди</w:t>
      </w:r>
      <w:r>
        <w:softHyphen/>
        <w:t>лась вже пе</w:t>
      </w:r>
      <w:r>
        <w:softHyphen/>
        <w:t>ред Ве</w:t>
      </w:r>
      <w:r>
        <w:softHyphen/>
        <w:t>ли</w:t>
      </w:r>
      <w:r>
        <w:softHyphen/>
        <w:t>код</w:t>
      </w:r>
      <w:r>
        <w:softHyphen/>
        <w:t>нем.</w:t>
      </w:r>
    </w:p>
    <w:p w:rsidR="00C87BB3" w:rsidRDefault="00C87BB3">
      <w:pPr>
        <w:divId w:val="541476852"/>
      </w:pPr>
      <w:r>
        <w:t>    - Ой доч</w:t>
      </w:r>
      <w:r>
        <w:softHyphen/>
        <w:t>кої і чо</w:t>
      </w:r>
      <w:r>
        <w:softHyphen/>
        <w:t>го тобі бу</w:t>
      </w:r>
      <w:r>
        <w:softHyphen/>
        <w:t>ло лізти в ту гря</w:t>
      </w:r>
      <w:r>
        <w:softHyphen/>
        <w:t>зю</w:t>
      </w:r>
      <w:r>
        <w:softHyphen/>
        <w:t>ку та ще й бо</w:t>
      </w:r>
      <w:r>
        <w:softHyphen/>
        <w:t>соніж і в одній со</w:t>
      </w:r>
      <w:r>
        <w:softHyphen/>
        <w:t>рочці? Бач, яко</w:t>
      </w:r>
      <w:r>
        <w:softHyphen/>
        <w:t>го ли</w:t>
      </w:r>
      <w:r>
        <w:softHyphen/>
        <w:t>ха діста</w:t>
      </w:r>
      <w:r>
        <w:softHyphen/>
        <w:t>ла собі, - до</w:t>
      </w:r>
      <w:r>
        <w:softHyphen/>
        <w:t>ко</w:t>
      </w:r>
      <w:r>
        <w:softHyphen/>
        <w:t>ря</w:t>
      </w:r>
      <w:r>
        <w:softHyphen/>
        <w:t>ла ба</w:t>
      </w:r>
      <w:r>
        <w:softHyphen/>
        <w:t>ба Зінька Со</w:t>
      </w:r>
      <w:r>
        <w:softHyphen/>
        <w:t>ломії.</w:t>
      </w:r>
    </w:p>
    <w:p w:rsidR="00C87BB3" w:rsidRDefault="00C87BB3">
      <w:pPr>
        <w:divId w:val="541477036"/>
      </w:pPr>
      <w:r>
        <w:t>    - Коли, ма</w:t>
      </w:r>
      <w:r>
        <w:softHyphen/>
        <w:t>мо, мені жаль ста</w:t>
      </w:r>
      <w:r>
        <w:softHyphen/>
        <w:t>ло і Ав</w:t>
      </w:r>
      <w:r>
        <w:softHyphen/>
        <w:t>ру</w:t>
      </w:r>
      <w:r>
        <w:softHyphen/>
        <w:t>ма, і йо</w:t>
      </w:r>
      <w:r>
        <w:softHyphen/>
        <w:t>го су</w:t>
      </w:r>
      <w:r>
        <w:softHyphen/>
        <w:t>хо</w:t>
      </w:r>
      <w:r>
        <w:softHyphen/>
        <w:t>реб</w:t>
      </w:r>
      <w:r>
        <w:softHyphen/>
        <w:t>рої шка</w:t>
      </w:r>
      <w:r>
        <w:softHyphen/>
        <w:t>пи, а я так і ки</w:t>
      </w:r>
      <w:r>
        <w:softHyphen/>
        <w:t>ну</w:t>
      </w:r>
      <w:r>
        <w:softHyphen/>
        <w:t>лась йо</w:t>
      </w:r>
      <w:r>
        <w:softHyphen/>
        <w:t>му до по</w:t>
      </w:r>
      <w:r>
        <w:softHyphen/>
        <w:t>мочі, як сто</w:t>
      </w:r>
      <w:r>
        <w:softHyphen/>
        <w:t>яла: мені тоді чо</w:t>
      </w:r>
      <w:r>
        <w:softHyphen/>
        <w:t>бо</w:t>
      </w:r>
      <w:r>
        <w:softHyphen/>
        <w:t>ти і в дум</w:t>
      </w:r>
      <w:r>
        <w:softHyphen/>
        <w:t>ку не прий</w:t>
      </w:r>
      <w:r>
        <w:softHyphen/>
        <w:t>шли, - од</w:t>
      </w:r>
      <w:r>
        <w:softHyphen/>
        <w:t>ма</w:t>
      </w:r>
      <w:r>
        <w:softHyphen/>
        <w:t>га</w:t>
      </w:r>
      <w:r>
        <w:softHyphen/>
        <w:t>лась Со</w:t>
      </w:r>
      <w:r>
        <w:softHyphen/>
        <w:t>ломія.</w:t>
      </w:r>
    </w:p>
    <w:p w:rsidR="00C87BB3" w:rsidRDefault="00C87BB3">
      <w:pPr>
        <w:divId w:val="541476755"/>
      </w:pPr>
      <w:r>
        <w:t>    На страст</w:t>
      </w:r>
      <w:r>
        <w:softHyphen/>
        <w:t>но</w:t>
      </w:r>
      <w:r>
        <w:softHyphen/>
        <w:t>му тижні в Со</w:t>
      </w:r>
      <w:r>
        <w:softHyphen/>
        <w:t>ломії лед</w:t>
      </w:r>
      <w:r>
        <w:softHyphen/>
        <w:t>ве ста</w:t>
      </w:r>
      <w:r>
        <w:softHyphen/>
        <w:t>ло си</w:t>
      </w:r>
      <w:r>
        <w:softHyphen/>
        <w:t>ли, щоб од</w:t>
      </w:r>
      <w:r>
        <w:softHyphen/>
        <w:t>говітись. Усіве</w:t>
      </w:r>
      <w:r>
        <w:softHyphen/>
        <w:t>ли</w:t>
      </w:r>
      <w:r>
        <w:softHyphen/>
        <w:t>кодні свят</w:t>
      </w:r>
      <w:r>
        <w:softHyphen/>
        <w:t>ки во</w:t>
      </w:r>
      <w:r>
        <w:softHyphen/>
        <w:t>на ніби чевріла, а не жи</w:t>
      </w:r>
      <w:r>
        <w:softHyphen/>
        <w:t>ла, а на ми</w:t>
      </w:r>
      <w:r>
        <w:softHyphen/>
        <w:t>ро</w:t>
      </w:r>
      <w:r>
        <w:softHyphen/>
        <w:t>но</w:t>
      </w:r>
      <w:r>
        <w:softHyphen/>
        <w:t>сиць во</w:t>
      </w:r>
      <w:r>
        <w:softHyphen/>
        <w:t>на все-та</w:t>
      </w:r>
      <w:r>
        <w:softHyphen/>
        <w:t>ки но</w:t>
      </w:r>
      <w:r>
        <w:softHyphen/>
        <w:t>си</w:t>
      </w:r>
      <w:r>
        <w:softHyphen/>
        <w:t>ла хрес</w:t>
      </w:r>
      <w:r>
        <w:softHyphen/>
        <w:t>та кру</w:t>
      </w:r>
      <w:r>
        <w:softHyphen/>
        <w:t>гом церк</w:t>
      </w:r>
      <w:r>
        <w:softHyphen/>
        <w:t>ви, хоч і в ста</w:t>
      </w:r>
      <w:r>
        <w:softHyphen/>
        <w:t>ро</w:t>
      </w:r>
      <w:r>
        <w:softHyphen/>
        <w:t>му жу</w:t>
      </w:r>
      <w:r>
        <w:softHyphen/>
        <w:t>пані.</w:t>
      </w:r>
    </w:p>
    <w:p w:rsidR="00C87BB3" w:rsidRDefault="00C87BB3">
      <w:pPr>
        <w:divId w:val="541477176"/>
      </w:pPr>
      <w:r>
        <w:t>    Доки Со</w:t>
      </w:r>
      <w:r>
        <w:softHyphen/>
        <w:t>ломія оду</w:t>
      </w:r>
      <w:r>
        <w:softHyphen/>
        <w:t>жу</w:t>
      </w:r>
      <w:r>
        <w:softHyphen/>
        <w:t>ва</w:t>
      </w:r>
      <w:r>
        <w:softHyphen/>
        <w:t>ла та на</w:t>
      </w:r>
      <w:r>
        <w:softHyphen/>
        <w:t>би</w:t>
      </w:r>
      <w:r>
        <w:softHyphen/>
        <w:t>ра</w:t>
      </w:r>
      <w:r>
        <w:softHyphen/>
        <w:t>лась здо</w:t>
      </w:r>
      <w:r>
        <w:softHyphen/>
        <w:t>ров'я, во</w:t>
      </w:r>
      <w:r>
        <w:softHyphen/>
        <w:t>на ніби й не приміча</w:t>
      </w:r>
      <w:r>
        <w:softHyphen/>
        <w:t>ла Ро</w:t>
      </w:r>
      <w:r>
        <w:softHyphen/>
        <w:t>ма</w:t>
      </w:r>
      <w:r>
        <w:softHyphen/>
        <w:t>на. Він хо</w:t>
      </w:r>
      <w:r>
        <w:softHyphen/>
        <w:t>див пе</w:t>
      </w:r>
      <w:r>
        <w:softHyphen/>
        <w:t>ред її очи</w:t>
      </w:r>
      <w:r>
        <w:softHyphen/>
        <w:t>ма, го</w:t>
      </w:r>
      <w:r>
        <w:softHyphen/>
        <w:t>во</w:t>
      </w:r>
      <w:r>
        <w:softHyphen/>
        <w:t>рив до неї; во</w:t>
      </w:r>
      <w:r>
        <w:softHyphen/>
        <w:t>на об</w:t>
      </w:r>
      <w:r>
        <w:softHyphen/>
        <w:t>зи</w:t>
      </w:r>
      <w:r>
        <w:softHyphen/>
        <w:t>ва</w:t>
      </w:r>
      <w:r>
        <w:softHyphen/>
        <w:t>лась до йо</w:t>
      </w:r>
      <w:r>
        <w:softHyphen/>
        <w:t>го, го</w:t>
      </w:r>
      <w:r>
        <w:softHyphen/>
        <w:t>во</w:t>
      </w:r>
      <w:r>
        <w:softHyphen/>
        <w:t>ри</w:t>
      </w:r>
      <w:r>
        <w:softHyphen/>
        <w:t>ла з ним, але не по</w:t>
      </w:r>
      <w:r>
        <w:softHyphen/>
        <w:t>чу</w:t>
      </w:r>
      <w:r>
        <w:softHyphen/>
        <w:t>ва</w:t>
      </w:r>
      <w:r>
        <w:softHyphen/>
        <w:t>ла в своєму серці до йо</w:t>
      </w:r>
      <w:r>
        <w:softHyphen/>
        <w:t>го ні лю</w:t>
      </w:r>
      <w:r>
        <w:softHyphen/>
        <w:t>бові, ні не</w:t>
      </w:r>
      <w:r>
        <w:softHyphen/>
        <w:t>на</w:t>
      </w:r>
      <w:r>
        <w:softHyphen/>
        <w:t>вис</w:t>
      </w:r>
      <w:r>
        <w:softHyphen/>
        <w:t>ності. Але як тільки здо</w:t>
      </w:r>
      <w:r>
        <w:softHyphen/>
        <w:t>ров'я вер</w:t>
      </w:r>
      <w:r>
        <w:softHyphen/>
        <w:t>ну</w:t>
      </w:r>
      <w:r>
        <w:softHyphen/>
        <w:t>лось до неї, як тільки рум'янець заг</w:t>
      </w:r>
      <w:r>
        <w:softHyphen/>
        <w:t>рав на її що</w:t>
      </w:r>
      <w:r>
        <w:softHyphen/>
        <w:t>ках, во</w:t>
      </w:r>
      <w:r>
        <w:softHyphen/>
        <w:t>на знов по</w:t>
      </w:r>
      <w:r>
        <w:softHyphen/>
        <w:t>чу</w:t>
      </w:r>
      <w:r>
        <w:softHyphen/>
        <w:t>ла, що не</w:t>
      </w:r>
      <w:r>
        <w:softHyphen/>
        <w:t>на</w:t>
      </w:r>
      <w:r>
        <w:softHyphen/>
        <w:t>ви</w:t>
      </w:r>
      <w:r>
        <w:softHyphen/>
        <w:t>дить Ро</w:t>
      </w:r>
      <w:r>
        <w:softHyphen/>
        <w:t>ма</w:t>
      </w:r>
      <w:r>
        <w:softHyphen/>
        <w:t>на, че</w:t>
      </w:r>
      <w:r>
        <w:softHyphen/>
        <w:t>рез си</w:t>
      </w:r>
      <w:r>
        <w:softHyphen/>
        <w:t>лу ви</w:t>
      </w:r>
      <w:r>
        <w:softHyphen/>
        <w:t>дер</w:t>
      </w:r>
      <w:r>
        <w:softHyphen/>
        <w:t>жує йо</w:t>
      </w:r>
      <w:r>
        <w:softHyphen/>
        <w:t>го пог</w:t>
      </w:r>
      <w:r>
        <w:softHyphen/>
        <w:t>ляд. Вес</w:t>
      </w:r>
      <w:r>
        <w:softHyphen/>
        <w:t>на роз</w:t>
      </w:r>
      <w:r>
        <w:softHyphen/>
        <w:t>го</w:t>
      </w:r>
      <w:r>
        <w:softHyphen/>
        <w:t>рю</w:t>
      </w:r>
      <w:r>
        <w:softHyphen/>
        <w:t>ва</w:t>
      </w:r>
      <w:r>
        <w:softHyphen/>
        <w:t>лась. як сухі дро</w:t>
      </w:r>
      <w:r>
        <w:softHyphen/>
        <w:t>ва в печі. Са</w:t>
      </w:r>
      <w:r>
        <w:softHyphen/>
        <w:t>ди зацвіта</w:t>
      </w:r>
      <w:r>
        <w:softHyphen/>
        <w:t>ли, квітки роз</w:t>
      </w:r>
      <w:r>
        <w:softHyphen/>
        <w:t>пу</w:t>
      </w:r>
      <w:r>
        <w:softHyphen/>
        <w:t>ку</w:t>
      </w:r>
      <w:r>
        <w:softHyphen/>
        <w:t>ва</w:t>
      </w:r>
      <w:r>
        <w:softHyphen/>
        <w:t>лись; зем</w:t>
      </w:r>
      <w:r>
        <w:softHyphen/>
        <w:t>ля пи</w:t>
      </w:r>
      <w:r>
        <w:softHyphen/>
        <w:t>ша</w:t>
      </w:r>
      <w:r>
        <w:softHyphen/>
        <w:t>лась, при</w:t>
      </w:r>
      <w:r>
        <w:softHyphen/>
        <w:t>би</w:t>
      </w:r>
      <w:r>
        <w:softHyphen/>
        <w:t>ра</w:t>
      </w:r>
      <w:r>
        <w:softHyphen/>
        <w:t>ючись в зе</w:t>
      </w:r>
      <w:r>
        <w:softHyphen/>
        <w:t>ле</w:t>
      </w:r>
      <w:r>
        <w:softHyphen/>
        <w:t>не лис</w:t>
      </w:r>
      <w:r>
        <w:softHyphen/>
        <w:t>тя та квітки, а Со</w:t>
      </w:r>
      <w:r>
        <w:softHyphen/>
        <w:t>ломія по</w:t>
      </w:r>
      <w:r>
        <w:softHyphen/>
        <w:t>чу</w:t>
      </w:r>
      <w:r>
        <w:softHyphen/>
        <w:t>ва</w:t>
      </w:r>
      <w:r>
        <w:softHyphen/>
        <w:t>ла, що в неї в серці розцвітається не лю</w:t>
      </w:r>
      <w:r>
        <w:softHyphen/>
        <w:t>бов, а роз</w:t>
      </w:r>
      <w:r>
        <w:softHyphen/>
        <w:t>ви</w:t>
      </w:r>
      <w:r>
        <w:softHyphen/>
        <w:t>вається не</w:t>
      </w:r>
      <w:r>
        <w:softHyphen/>
        <w:t>на</w:t>
      </w:r>
      <w:r>
        <w:softHyphen/>
        <w:t>висність, не</w:t>
      </w:r>
      <w:r>
        <w:softHyphen/>
        <w:t>на</w:t>
      </w:r>
      <w:r>
        <w:softHyphen/>
        <w:t>че во</w:t>
      </w:r>
      <w:r>
        <w:softHyphen/>
        <w:t>на тільки не</w:t>
      </w:r>
      <w:r>
        <w:softHyphen/>
        <w:t>дав</w:t>
      </w:r>
      <w:r>
        <w:softHyphen/>
        <w:t>но гу</w:t>
      </w:r>
      <w:r>
        <w:softHyphen/>
        <w:t>ля</w:t>
      </w:r>
      <w:r>
        <w:softHyphen/>
        <w:t>ла в Де</w:t>
      </w:r>
      <w:r>
        <w:softHyphen/>
        <w:t>ни</w:t>
      </w:r>
      <w:r>
        <w:softHyphen/>
        <w:t>са, де справ</w:t>
      </w:r>
      <w:r>
        <w:softHyphen/>
        <w:t>ля</w:t>
      </w:r>
      <w:r>
        <w:softHyphen/>
        <w:t>ли ко</w:t>
      </w:r>
      <w:r>
        <w:softHyphen/>
        <w:t>лод</w:t>
      </w:r>
      <w:r>
        <w:softHyphen/>
        <w:t>ку, і тільки що вер</w:t>
      </w:r>
      <w:r>
        <w:softHyphen/>
        <w:t>ну</w:t>
      </w:r>
      <w:r>
        <w:softHyphen/>
        <w:t>лась з тієї гу</w:t>
      </w:r>
      <w:r>
        <w:softHyphen/>
        <w:t>лян</w:t>
      </w:r>
      <w:r>
        <w:softHyphen/>
        <w:t>ки, а в неї до</w:t>
      </w:r>
      <w:r>
        <w:softHyphen/>
        <w:t>са</w:t>
      </w:r>
      <w:r>
        <w:softHyphen/>
        <w:t>да на Ро</w:t>
      </w:r>
      <w:r>
        <w:softHyphen/>
        <w:t>ма</w:t>
      </w:r>
      <w:r>
        <w:softHyphen/>
        <w:t>на аж кипіла. Со</w:t>
      </w:r>
      <w:r>
        <w:softHyphen/>
        <w:t>ломія не</w:t>
      </w:r>
      <w:r>
        <w:softHyphen/>
        <w:t>на</w:t>
      </w:r>
      <w:r>
        <w:softHyphen/>
        <w:t>че прос</w:t>
      </w:r>
      <w:r>
        <w:softHyphen/>
        <w:t>па</w:t>
      </w:r>
      <w:r>
        <w:softHyphen/>
        <w:t>ла ввесь час своєї хво</w:t>
      </w:r>
      <w:r>
        <w:softHyphen/>
        <w:t>ро</w:t>
      </w:r>
      <w:r>
        <w:softHyphen/>
        <w:t>би, як од</w:t>
      </w:r>
      <w:r>
        <w:softHyphen/>
        <w:t>ну дов</w:t>
      </w:r>
      <w:r>
        <w:softHyphen/>
        <w:t>гу ніч, і тільки те</w:t>
      </w:r>
      <w:r>
        <w:softHyphen/>
        <w:t>пер знов про</w:t>
      </w:r>
      <w:r>
        <w:softHyphen/>
        <w:t>ки</w:t>
      </w:r>
      <w:r>
        <w:softHyphen/>
        <w:t>ну</w:t>
      </w:r>
      <w:r>
        <w:softHyphen/>
        <w:t>лась вранці з давнім сер</w:t>
      </w:r>
      <w:r>
        <w:softHyphen/>
        <w:t>цем, з давнім по</w:t>
      </w:r>
      <w:r>
        <w:softHyphen/>
        <w:t>чу</w:t>
      </w:r>
      <w:r>
        <w:softHyphen/>
        <w:t>ван</w:t>
      </w:r>
      <w:r>
        <w:softHyphen/>
        <w:t>ням обіди й не</w:t>
      </w:r>
      <w:r>
        <w:softHyphen/>
        <w:t>на</w:t>
      </w:r>
      <w:r>
        <w:softHyphen/>
        <w:t>вис</w:t>
      </w:r>
      <w:r>
        <w:softHyphen/>
        <w:t>ності до Ро</w:t>
      </w:r>
      <w:r>
        <w:softHyphen/>
        <w:t>ма</w:t>
      </w:r>
      <w:r>
        <w:softHyphen/>
        <w:t>на.</w:t>
      </w:r>
    </w:p>
    <w:p w:rsidR="00C87BB3" w:rsidRDefault="00C87BB3">
      <w:pPr>
        <w:divId w:val="541477344"/>
      </w:pPr>
      <w:r>
        <w:t>    Після ми</w:t>
      </w:r>
      <w:r>
        <w:softHyphen/>
        <w:t>ро</w:t>
      </w:r>
      <w:r>
        <w:softHyphen/>
        <w:t>но</w:t>
      </w:r>
      <w:r>
        <w:softHyphen/>
        <w:t>сиць сіли обіда</w:t>
      </w:r>
      <w:r>
        <w:softHyphen/>
        <w:t>ти. Як</w:t>
      </w:r>
      <w:r>
        <w:softHyphen/>
        <w:t>раз про</w:t>
      </w:r>
      <w:r>
        <w:softHyphen/>
        <w:t>ти Со</w:t>
      </w:r>
      <w:r>
        <w:softHyphen/>
        <w:t>ломії за сто</w:t>
      </w:r>
      <w:r>
        <w:softHyphen/>
        <w:t>лом сидів Ро</w:t>
      </w:r>
      <w:r>
        <w:softHyphen/>
        <w:t>ман. Со</w:t>
      </w:r>
      <w:r>
        <w:softHyphen/>
        <w:t>ломії він був та</w:t>
      </w:r>
      <w:r>
        <w:softHyphen/>
        <w:t>кий про</w:t>
      </w:r>
      <w:r>
        <w:softHyphen/>
        <w:t>тив</w:t>
      </w:r>
      <w:r>
        <w:softHyphen/>
        <w:t>ний, що во</w:t>
      </w:r>
      <w:r>
        <w:softHyphen/>
        <w:t>на не мог</w:t>
      </w:r>
      <w:r>
        <w:softHyphen/>
        <w:t>ла ди</w:t>
      </w:r>
      <w:r>
        <w:softHyphen/>
        <w:t>ви</w:t>
      </w:r>
      <w:r>
        <w:softHyphen/>
        <w:t>тись йо</w:t>
      </w:r>
      <w:r>
        <w:softHyphen/>
        <w:t>му в вічі. Во</w:t>
      </w:r>
      <w:r>
        <w:softHyphen/>
        <w:t>на бра</w:t>
      </w:r>
      <w:r>
        <w:softHyphen/>
        <w:t>ла лож</w:t>
      </w:r>
      <w:r>
        <w:softHyphen/>
        <w:t>кою стра</w:t>
      </w:r>
      <w:r>
        <w:softHyphen/>
        <w:t>ву, од</w:t>
      </w:r>
      <w:r>
        <w:softHyphen/>
        <w:t>вер</w:t>
      </w:r>
      <w:r>
        <w:softHyphen/>
        <w:t>та</w:t>
      </w:r>
      <w:r>
        <w:softHyphen/>
        <w:t>ла очі і все ди</w:t>
      </w:r>
      <w:r>
        <w:softHyphen/>
        <w:t>ви</w:t>
      </w:r>
      <w:r>
        <w:softHyphen/>
        <w:t>лась у вікно. Ро</w:t>
      </w:r>
      <w:r>
        <w:softHyphen/>
        <w:t>ман го</w:t>
      </w:r>
      <w:r>
        <w:softHyphen/>
        <w:t>во</w:t>
      </w:r>
      <w:r>
        <w:softHyphen/>
        <w:t>рив до неї. Со</w:t>
      </w:r>
      <w:r>
        <w:softHyphen/>
        <w:t>ломія об</w:t>
      </w:r>
      <w:r>
        <w:softHyphen/>
        <w:t>зи</w:t>
      </w:r>
      <w:r>
        <w:softHyphen/>
        <w:t>ва</w:t>
      </w:r>
      <w:r>
        <w:softHyphen/>
        <w:t>лась до йо</w:t>
      </w:r>
      <w:r>
        <w:softHyphen/>
        <w:t>го, але й не гля</w:t>
      </w:r>
      <w:r>
        <w:softHyphen/>
        <w:t>ну</w:t>
      </w:r>
      <w:r>
        <w:softHyphen/>
        <w:t>ла на йо</w:t>
      </w:r>
      <w:r>
        <w:softHyphen/>
        <w:t>го. Ба</w:t>
      </w:r>
      <w:r>
        <w:softHyphen/>
        <w:t>ба Зінька приміти</w:t>
      </w:r>
      <w:r>
        <w:softHyphen/>
        <w:t>ла, що Со</w:t>
      </w:r>
      <w:r>
        <w:softHyphen/>
        <w:t>ломія од</w:t>
      </w:r>
      <w:r>
        <w:softHyphen/>
        <w:t>вер</w:t>
      </w:r>
      <w:r>
        <w:softHyphen/>
        <w:t>тає од Ро</w:t>
      </w:r>
      <w:r>
        <w:softHyphen/>
        <w:t>ма</w:t>
      </w:r>
      <w:r>
        <w:softHyphen/>
        <w:t>на очі, і за</w:t>
      </w:r>
      <w:r>
        <w:softHyphen/>
        <w:t>ду</w:t>
      </w:r>
      <w:r>
        <w:softHyphen/>
        <w:t>ма</w:t>
      </w:r>
      <w:r>
        <w:softHyphen/>
        <w:t>лась. І бабі вже їжа не йшла на дум</w:t>
      </w:r>
      <w:r>
        <w:softHyphen/>
        <w:t>ку. Во</w:t>
      </w:r>
      <w:r>
        <w:softHyphen/>
        <w:t>на пок</w:t>
      </w:r>
      <w:r>
        <w:softHyphen/>
        <w:t>ла</w:t>
      </w:r>
      <w:r>
        <w:softHyphen/>
        <w:t>ла лож</w:t>
      </w:r>
      <w:r>
        <w:softHyphen/>
        <w:t>ку на стіл і пе</w:t>
      </w:r>
      <w:r>
        <w:softHyphen/>
        <w:t>рес</w:t>
      </w:r>
      <w:r>
        <w:softHyphen/>
        <w:t>та</w:t>
      </w:r>
      <w:r>
        <w:softHyphen/>
        <w:t>ла обіда</w:t>
      </w:r>
      <w:r>
        <w:softHyphen/>
        <w:t>ти.</w:t>
      </w:r>
    </w:p>
    <w:p w:rsidR="00C87BB3" w:rsidRDefault="00C87BB3">
      <w:pPr>
        <w:divId w:val="541477751"/>
      </w:pPr>
      <w:r>
        <w:t>    «Ой бо</w:t>
      </w:r>
      <w:r>
        <w:softHyphen/>
        <w:t>же мій єди</w:t>
      </w:r>
      <w:r>
        <w:softHyphen/>
        <w:t>ний! Як во</w:t>
      </w:r>
      <w:r>
        <w:softHyphen/>
        <w:t>на йо</w:t>
      </w:r>
      <w:r>
        <w:softHyphen/>
        <w:t>го не</w:t>
      </w:r>
      <w:r>
        <w:softHyphen/>
        <w:t>на</w:t>
      </w:r>
      <w:r>
        <w:softHyphen/>
        <w:t>ви</w:t>
      </w:r>
      <w:r>
        <w:softHyphen/>
        <w:t>дить! І не гля</w:t>
      </w:r>
      <w:r>
        <w:softHyphen/>
        <w:t>не на йо</w:t>
      </w:r>
      <w:r>
        <w:softHyphen/>
        <w:t>го, і очі й ли</w:t>
      </w:r>
      <w:r>
        <w:softHyphen/>
        <w:t>це од</w:t>
      </w:r>
      <w:r>
        <w:softHyphen/>
        <w:t>вер</w:t>
      </w:r>
      <w:r>
        <w:softHyphen/>
        <w:t>тає од йо</w:t>
      </w:r>
      <w:r>
        <w:softHyphen/>
        <w:t>го. Я ж ду</w:t>
      </w:r>
      <w:r>
        <w:softHyphen/>
        <w:t>ма</w:t>
      </w:r>
      <w:r>
        <w:softHyphen/>
        <w:t>ла, що во</w:t>
      </w:r>
      <w:r>
        <w:softHyphen/>
        <w:t>на че</w:t>
      </w:r>
      <w:r>
        <w:softHyphen/>
        <w:t>рез свою слабість за</w:t>
      </w:r>
      <w:r>
        <w:softHyphen/>
        <w:t>бу</w:t>
      </w:r>
      <w:r>
        <w:softHyphen/>
        <w:t>де про свою крив</w:t>
      </w:r>
      <w:r>
        <w:softHyphen/>
        <w:t>ду, огов</w:t>
      </w:r>
      <w:r>
        <w:softHyphen/>
        <w:t>тається, об</w:t>
      </w:r>
      <w:r>
        <w:softHyphen/>
        <w:t>жи</w:t>
      </w:r>
      <w:r>
        <w:softHyphen/>
        <w:t>веться з ним. І якось во</w:t>
      </w:r>
      <w:r>
        <w:softHyphen/>
        <w:t>но пе</w:t>
      </w:r>
      <w:r>
        <w:softHyphen/>
        <w:t>рет</w:t>
      </w:r>
      <w:r>
        <w:softHyphen/>
        <w:t>реться, пе</w:t>
      </w:r>
      <w:r>
        <w:softHyphen/>
        <w:t>рем</w:t>
      </w:r>
      <w:r>
        <w:softHyphen/>
        <w:t>неться, та й ли</w:t>
      </w:r>
      <w:r>
        <w:softHyphen/>
        <w:t>хо ми</w:t>
      </w:r>
      <w:r>
        <w:softHyphen/>
        <w:t>неться, і все бу</w:t>
      </w:r>
      <w:r>
        <w:softHyphen/>
        <w:t>де га</w:t>
      </w:r>
      <w:r>
        <w:softHyphen/>
        <w:t>разд. Ой бо</w:t>
      </w:r>
      <w:r>
        <w:softHyphen/>
        <w:t>же мій ми</w:t>
      </w:r>
      <w:r>
        <w:softHyphen/>
        <w:t>лий! Не</w:t>
      </w:r>
      <w:r>
        <w:softHyphen/>
        <w:t>дур</w:t>
      </w:r>
      <w:r>
        <w:softHyphen/>
        <w:t>но ж я бо</w:t>
      </w:r>
      <w:r>
        <w:softHyphen/>
        <w:t>яла</w:t>
      </w:r>
      <w:r>
        <w:softHyphen/>
        <w:t>ся її за невістку бра</w:t>
      </w:r>
      <w:r>
        <w:softHyphen/>
        <w:t>ти. Не</w:t>
      </w:r>
      <w:r>
        <w:softHyphen/>
        <w:t>на</w:t>
      </w:r>
      <w:r>
        <w:softHyphen/>
        <w:t>че ду</w:t>
      </w:r>
      <w:r>
        <w:softHyphen/>
        <w:t>ша моя чу</w:t>
      </w:r>
      <w:r>
        <w:softHyphen/>
        <w:t>ла, що з їх вий</w:t>
      </w:r>
      <w:r>
        <w:softHyphen/>
        <w:t>де не</w:t>
      </w:r>
      <w:r>
        <w:softHyphen/>
        <w:t>добірна па</w:t>
      </w:r>
      <w:r>
        <w:softHyphen/>
        <w:t>ра. І так во</w:t>
      </w:r>
      <w:r>
        <w:softHyphen/>
        <w:t>но вий</w:t>
      </w:r>
      <w:r>
        <w:softHyphen/>
        <w:t>шло. Ой, не до па</w:t>
      </w:r>
      <w:r>
        <w:softHyphen/>
        <w:t>ри, не до па</w:t>
      </w:r>
      <w:r>
        <w:softHyphen/>
        <w:t>ри їй мій Ро</w:t>
      </w:r>
      <w:r>
        <w:softHyphen/>
        <w:t>ман!» - ду</w:t>
      </w:r>
      <w:r>
        <w:softHyphen/>
        <w:t>ма</w:t>
      </w:r>
      <w:r>
        <w:softHyphen/>
        <w:t>ла ба</w:t>
      </w:r>
      <w:r>
        <w:softHyphen/>
        <w:t>ба Зінька, встав</w:t>
      </w:r>
      <w:r>
        <w:softHyphen/>
        <w:t>ши з-за сто</w:t>
      </w:r>
      <w:r>
        <w:softHyphen/>
        <w:t>ла.</w:t>
      </w:r>
    </w:p>
    <w:p w:rsidR="00C87BB3" w:rsidRDefault="00C87BB3">
      <w:pPr>
        <w:divId w:val="541476579"/>
      </w:pPr>
      <w:r>
        <w:t>    Роман по</w:t>
      </w:r>
      <w:r>
        <w:softHyphen/>
        <w:t>обідав І за</w:t>
      </w:r>
      <w:r>
        <w:softHyphen/>
        <w:t>раз пішов до своєї кімна</w:t>
      </w:r>
      <w:r>
        <w:softHyphen/>
        <w:t>ти. Со</w:t>
      </w:r>
      <w:r>
        <w:softHyphen/>
        <w:t>ломії зда</w:t>
      </w:r>
      <w:r>
        <w:softHyphen/>
        <w:t>ло</w:t>
      </w:r>
      <w:r>
        <w:softHyphen/>
        <w:t>ся, що з не</w:t>
      </w:r>
      <w:r>
        <w:softHyphen/>
        <w:t>ба спли</w:t>
      </w:r>
      <w:r>
        <w:softHyphen/>
        <w:t>ли хма</w:t>
      </w:r>
      <w:r>
        <w:softHyphen/>
        <w:t>ри, а над</w:t>
      </w:r>
      <w:r>
        <w:softHyphen/>
        <w:t>ворі зра</w:t>
      </w:r>
      <w:r>
        <w:softHyphen/>
        <w:t>зу ви</w:t>
      </w:r>
      <w:r>
        <w:softHyphen/>
        <w:t>яс</w:t>
      </w:r>
      <w:r>
        <w:softHyphen/>
        <w:t>ни</w:t>
      </w:r>
      <w:r>
        <w:softHyphen/>
        <w:t>лось, а в хаті ніби ста</w:t>
      </w:r>
      <w:r>
        <w:softHyphen/>
        <w:t>ло ясніше, і на душі в неї ста</w:t>
      </w:r>
      <w:r>
        <w:softHyphen/>
        <w:t>ло ве</w:t>
      </w:r>
      <w:r>
        <w:softHyphen/>
        <w:t>селіше.</w:t>
      </w:r>
    </w:p>
    <w:p w:rsidR="00C87BB3" w:rsidRDefault="00C87BB3">
      <w:pPr>
        <w:divId w:val="541477621"/>
      </w:pPr>
      <w:r>
        <w:t>    «Ой, важ</w:t>
      </w:r>
      <w:r>
        <w:softHyphen/>
        <w:t>ко мені жи</w:t>
      </w:r>
      <w:r>
        <w:softHyphen/>
        <w:t>ти на світі! - ду</w:t>
      </w:r>
      <w:r>
        <w:softHyphen/>
        <w:t>ма</w:t>
      </w:r>
      <w:r>
        <w:softHyphen/>
        <w:t>ла бідна мо</w:t>
      </w:r>
      <w:r>
        <w:softHyphen/>
        <w:t>ло</w:t>
      </w:r>
      <w:r>
        <w:softHyphen/>
        <w:t>ди</w:t>
      </w:r>
      <w:r>
        <w:softHyphen/>
        <w:t>ця, пе</w:t>
      </w:r>
      <w:r>
        <w:softHyphen/>
        <w:t>ре</w:t>
      </w:r>
      <w:r>
        <w:softHyphen/>
        <w:t>ми</w:t>
      </w:r>
      <w:r>
        <w:softHyphen/>
        <w:t>ва</w:t>
      </w:r>
      <w:r>
        <w:softHyphen/>
        <w:t>ючи мис</w:t>
      </w:r>
      <w:r>
        <w:softHyphen/>
        <w:t>ки та лож</w:t>
      </w:r>
      <w:r>
        <w:softHyphen/>
        <w:t>ки. - Чо</w:t>
      </w:r>
      <w:r>
        <w:softHyphen/>
        <w:t>гось мені світ став не</w:t>
      </w:r>
      <w:r>
        <w:softHyphen/>
        <w:t>ми</w:t>
      </w:r>
      <w:r>
        <w:softHyphen/>
        <w:t>лий; щось важ</w:t>
      </w:r>
      <w:r>
        <w:softHyphen/>
        <w:t>ке на</w:t>
      </w:r>
      <w:r>
        <w:softHyphen/>
        <w:t>ляг</w:t>
      </w:r>
      <w:r>
        <w:softHyphen/>
        <w:t>ло мені на сер</w:t>
      </w:r>
      <w:r>
        <w:softHyphen/>
        <w:t>це й ду</w:t>
      </w:r>
      <w:r>
        <w:softHyphen/>
        <w:t>шить ме</w:t>
      </w:r>
      <w:r>
        <w:softHyphen/>
        <w:t>не. не</w:t>
      </w:r>
      <w:r>
        <w:softHyphen/>
        <w:t>на</w:t>
      </w:r>
      <w:r>
        <w:softHyphen/>
        <w:t>че важ</w:t>
      </w:r>
      <w:r>
        <w:softHyphen/>
        <w:t>кий камінь. Чи дов</w:t>
      </w:r>
      <w:r>
        <w:softHyphen/>
        <w:t>го во</w:t>
      </w:r>
      <w:r>
        <w:softHyphen/>
        <w:t>но ме</w:t>
      </w:r>
      <w:r>
        <w:softHyphen/>
        <w:t>не бу</w:t>
      </w:r>
      <w:r>
        <w:softHyphen/>
        <w:t>де ду</w:t>
      </w:r>
      <w:r>
        <w:softHyphen/>
        <w:t>ши</w:t>
      </w:r>
      <w:r>
        <w:softHyphen/>
        <w:t>ти? Нев</w:t>
      </w:r>
      <w:r>
        <w:softHyphen/>
        <w:t>же довіку? А що ж бу</w:t>
      </w:r>
      <w:r>
        <w:softHyphen/>
        <w:t>де далі? Я йо</w:t>
      </w:r>
      <w:r>
        <w:softHyphen/>
        <w:t>го не</w:t>
      </w:r>
      <w:r>
        <w:softHyphen/>
        <w:t>на</w:t>
      </w:r>
      <w:r>
        <w:softHyphen/>
        <w:t>вид</w:t>
      </w:r>
      <w:r>
        <w:softHyphen/>
        <w:t>жу; і де він сту</w:t>
      </w:r>
      <w:r>
        <w:softHyphen/>
        <w:t>пить, слід мені йо</w:t>
      </w:r>
      <w:r>
        <w:softHyphen/>
        <w:t>го про</w:t>
      </w:r>
      <w:r>
        <w:softHyphen/>
        <w:t>тив</w:t>
      </w:r>
      <w:r>
        <w:softHyphen/>
        <w:t>ний. Як він вий</w:t>
      </w:r>
      <w:r>
        <w:softHyphen/>
        <w:t>де з ха</w:t>
      </w:r>
      <w:r>
        <w:softHyphen/>
        <w:t>ти, мені не</w:t>
      </w:r>
      <w:r>
        <w:softHyphen/>
        <w:t>на</w:t>
      </w:r>
      <w:r>
        <w:softHyphen/>
        <w:t>че лег</w:t>
      </w:r>
      <w:r>
        <w:softHyphen/>
        <w:t>ше ди</w:t>
      </w:r>
      <w:r>
        <w:softHyphen/>
        <w:t>ха</w:t>
      </w:r>
      <w:r>
        <w:softHyphen/>
        <w:t>ти. І що мені на світі бо</w:t>
      </w:r>
      <w:r>
        <w:softHyphen/>
        <w:t>жо</w:t>
      </w:r>
      <w:r>
        <w:softHyphen/>
        <w:t>му ро</w:t>
      </w:r>
      <w:r>
        <w:softHyphen/>
        <w:t>би</w:t>
      </w:r>
      <w:r>
        <w:softHyphen/>
        <w:t>ти? Що по</w:t>
      </w:r>
      <w:r>
        <w:softHyphen/>
        <w:t>ча</w:t>
      </w:r>
      <w:r>
        <w:softHyphen/>
        <w:t>ти?»</w:t>
      </w:r>
    </w:p>
    <w:p w:rsidR="00C87BB3" w:rsidRDefault="00C87BB3">
      <w:pPr>
        <w:divId w:val="541477019"/>
      </w:pPr>
      <w:r>
        <w:t>    Соломія скла</w:t>
      </w:r>
      <w:r>
        <w:softHyphen/>
        <w:t>да</w:t>
      </w:r>
      <w:r>
        <w:softHyphen/>
        <w:t>ла на при</w:t>
      </w:r>
      <w:r>
        <w:softHyphen/>
        <w:t>лав</w:t>
      </w:r>
      <w:r>
        <w:softHyphen/>
        <w:t>ку пе</w:t>
      </w:r>
      <w:r>
        <w:softHyphen/>
        <w:t>ре</w:t>
      </w:r>
      <w:r>
        <w:softHyphen/>
        <w:t>миті мис</w:t>
      </w:r>
      <w:r>
        <w:softHyphen/>
        <w:t>ки, та по</w:t>
      </w:r>
      <w:r>
        <w:softHyphen/>
        <w:t>лу</w:t>
      </w:r>
      <w:r>
        <w:softHyphen/>
        <w:t>мис</w:t>
      </w:r>
      <w:r>
        <w:softHyphen/>
        <w:t>ки, а сльоза за сльозою тек</w:t>
      </w:r>
      <w:r>
        <w:softHyphen/>
        <w:t>ла по її що</w:t>
      </w:r>
      <w:r>
        <w:softHyphen/>
        <w:t>ках і ка</w:t>
      </w:r>
      <w:r>
        <w:softHyphen/>
        <w:t>па</w:t>
      </w:r>
      <w:r>
        <w:softHyphen/>
        <w:t>ла крап</w:t>
      </w:r>
      <w:r>
        <w:softHyphen/>
        <w:t>ля</w:t>
      </w:r>
      <w:r>
        <w:softHyphen/>
        <w:t>ми на її по</w:t>
      </w:r>
      <w:r>
        <w:softHyphen/>
        <w:t>за</w:t>
      </w:r>
      <w:r>
        <w:softHyphen/>
        <w:t>ка</w:t>
      </w:r>
      <w:r>
        <w:softHyphen/>
        <w:t>чу</w:t>
      </w:r>
      <w:r>
        <w:softHyphen/>
        <w:t>вані ви</w:t>
      </w:r>
      <w:r>
        <w:softHyphen/>
        <w:t>ши</w:t>
      </w:r>
      <w:r>
        <w:softHyphen/>
        <w:t>вані ру</w:t>
      </w:r>
      <w:r>
        <w:softHyphen/>
        <w:t>ка</w:t>
      </w:r>
      <w:r>
        <w:softHyphen/>
        <w:t>ва.</w:t>
      </w:r>
    </w:p>
    <w:p w:rsidR="00C87BB3" w:rsidRDefault="00C87BB3">
      <w:pPr>
        <w:divId w:val="541476765"/>
      </w:pPr>
      <w:r>
        <w:t>    Од ба</w:t>
      </w:r>
      <w:r>
        <w:softHyphen/>
        <w:t>би Зіньки не по</w:t>
      </w:r>
      <w:r>
        <w:softHyphen/>
        <w:t>таїлись і ті краплі сліз.</w:t>
      </w:r>
    </w:p>
    <w:p w:rsidR="00C87BB3" w:rsidRDefault="00C87BB3">
      <w:pPr>
        <w:divId w:val="541477515"/>
      </w:pPr>
      <w:r>
        <w:t>    «Ой бо</w:t>
      </w:r>
      <w:r>
        <w:softHyphen/>
        <w:t>же мій ми</w:t>
      </w:r>
      <w:r>
        <w:softHyphen/>
        <w:t>лий! розцвітає мо</w:t>
      </w:r>
      <w:r>
        <w:softHyphen/>
        <w:t>ло</w:t>
      </w:r>
      <w:r>
        <w:softHyphen/>
        <w:t>ди</w:t>
      </w:r>
      <w:r>
        <w:softHyphen/>
        <w:t>ця після хо</w:t>
      </w:r>
      <w:r>
        <w:softHyphen/>
        <w:t>ро</w:t>
      </w:r>
      <w:r>
        <w:softHyphen/>
        <w:t>би, але не розцвіте вже її сер</w:t>
      </w:r>
      <w:r>
        <w:softHyphen/>
        <w:t>це до Ро</w:t>
      </w:r>
      <w:r>
        <w:softHyphen/>
        <w:t>ма</w:t>
      </w:r>
      <w:r>
        <w:softHyphen/>
        <w:t>на. Що мені ро</w:t>
      </w:r>
      <w:r>
        <w:softHyphen/>
        <w:t>би</w:t>
      </w:r>
      <w:r>
        <w:softHyphen/>
        <w:t>ти, що по</w:t>
      </w:r>
      <w:r>
        <w:softHyphen/>
        <w:t>ча</w:t>
      </w:r>
      <w:r>
        <w:softHyphen/>
        <w:t>ти, і са</w:t>
      </w:r>
      <w:r>
        <w:softHyphen/>
        <w:t>ма не вга</w:t>
      </w:r>
      <w:r>
        <w:softHyphen/>
        <w:t>даю, - ду</w:t>
      </w:r>
      <w:r>
        <w:softHyphen/>
        <w:t>ма</w:t>
      </w:r>
      <w:r>
        <w:softHyphen/>
        <w:t>ла ба</w:t>
      </w:r>
      <w:r>
        <w:softHyphen/>
        <w:t>ба Зінька, - піду та най</w:t>
      </w:r>
      <w:r>
        <w:softHyphen/>
        <w:t>му мо</w:t>
      </w:r>
      <w:r>
        <w:softHyphen/>
        <w:t>лебінь. В цьому ділі як бог не по</w:t>
      </w:r>
      <w:r>
        <w:softHyphen/>
        <w:t>мо</w:t>
      </w:r>
      <w:r>
        <w:softHyphen/>
        <w:t>же, то й ніхто не по</w:t>
      </w:r>
      <w:r>
        <w:softHyphen/>
        <w:t>мо</w:t>
      </w:r>
      <w:r>
        <w:softHyphen/>
        <w:t>же: мо</w:t>
      </w:r>
      <w:r>
        <w:softHyphen/>
        <w:t>же, один бог на</w:t>
      </w:r>
      <w:r>
        <w:softHyphen/>
        <w:t>вер</w:t>
      </w:r>
      <w:r>
        <w:softHyphen/>
        <w:t>не її сер</w:t>
      </w:r>
      <w:r>
        <w:softHyphen/>
        <w:t>це до мо</w:t>
      </w:r>
      <w:r>
        <w:softHyphen/>
        <w:t>го Ро</w:t>
      </w:r>
      <w:r>
        <w:softHyphen/>
        <w:t>ма</w:t>
      </w:r>
      <w:r>
        <w:softHyphen/>
        <w:t>на».</w:t>
      </w:r>
    </w:p>
    <w:p w:rsidR="00C87BB3" w:rsidRDefault="00C87BB3">
      <w:pPr>
        <w:divId w:val="541477421"/>
      </w:pPr>
      <w:r>
        <w:t>    Баба Зінька пе</w:t>
      </w:r>
      <w:r>
        <w:softHyphen/>
        <w:t>рестріла свя</w:t>
      </w:r>
      <w:r>
        <w:softHyphen/>
        <w:t>ще</w:t>
      </w:r>
      <w:r>
        <w:softHyphen/>
        <w:t>ни</w:t>
      </w:r>
      <w:r>
        <w:softHyphen/>
        <w:t>ка, як він ішов до церк</w:t>
      </w:r>
      <w:r>
        <w:softHyphen/>
        <w:t>ви на служ</w:t>
      </w:r>
      <w:r>
        <w:softHyphen/>
        <w:t>бу. І про</w:t>
      </w:r>
      <w:r>
        <w:softHyphen/>
        <w:t>си</w:t>
      </w:r>
      <w:r>
        <w:softHyphen/>
        <w:t>ла йо</w:t>
      </w:r>
      <w:r>
        <w:softHyphen/>
        <w:t>го одп</w:t>
      </w:r>
      <w:r>
        <w:softHyphen/>
        <w:t>ра</w:t>
      </w:r>
      <w:r>
        <w:softHyphen/>
        <w:t>ви</w:t>
      </w:r>
      <w:r>
        <w:softHyphen/>
        <w:t>ти мо</w:t>
      </w:r>
      <w:r>
        <w:softHyphen/>
        <w:t>лебінь та ока</w:t>
      </w:r>
      <w:r>
        <w:softHyphen/>
        <w:t>фист за Со</w:t>
      </w:r>
      <w:r>
        <w:softHyphen/>
        <w:t>ломію та Ро</w:t>
      </w:r>
      <w:r>
        <w:softHyphen/>
        <w:t>ма</w:t>
      </w:r>
      <w:r>
        <w:softHyphen/>
        <w:t>на.</w:t>
      </w:r>
    </w:p>
    <w:p w:rsidR="00C87BB3" w:rsidRDefault="00C87BB3">
      <w:pPr>
        <w:divId w:val="541477609"/>
      </w:pPr>
      <w:r>
        <w:t>    - Та не кажіть же, ба</w:t>
      </w:r>
      <w:r>
        <w:softHyphen/>
        <w:t>тюш</w:t>
      </w:r>
      <w:r>
        <w:softHyphen/>
        <w:t>ко, про це ніко</w:t>
      </w:r>
      <w:r>
        <w:softHyphen/>
        <w:t>му, навіть ма</w:t>
      </w:r>
      <w:r>
        <w:softHyphen/>
        <w:t>тушці. Я оце вже й не йшла до ва</w:t>
      </w:r>
      <w:r>
        <w:softHyphen/>
        <w:t>шої гос</w:t>
      </w:r>
      <w:r>
        <w:softHyphen/>
        <w:t>по</w:t>
      </w:r>
      <w:r>
        <w:softHyphen/>
        <w:t>ди, щоб ча</w:t>
      </w:r>
      <w:r>
        <w:softHyphen/>
        <w:t>сом най</w:t>
      </w:r>
      <w:r>
        <w:softHyphen/>
        <w:t>мич</w:t>
      </w:r>
      <w:r>
        <w:softHyphen/>
        <w:t>ки не підслу</w:t>
      </w:r>
      <w:r>
        <w:softHyphen/>
        <w:t>ха</w:t>
      </w:r>
      <w:r>
        <w:softHyphen/>
        <w:t>ли, про що в ме</w:t>
      </w:r>
      <w:r>
        <w:softHyphen/>
        <w:t>не з ва</w:t>
      </w:r>
      <w:r>
        <w:softHyphen/>
        <w:t>ми бу</w:t>
      </w:r>
      <w:r>
        <w:softHyphen/>
        <w:t>де роз</w:t>
      </w:r>
      <w:r>
        <w:softHyphen/>
        <w:t>мо</w:t>
      </w:r>
      <w:r>
        <w:softHyphen/>
        <w:t>ва. Піде по</w:t>
      </w:r>
      <w:r>
        <w:softHyphen/>
        <w:t>говір, піде по селі не</w:t>
      </w:r>
      <w:r>
        <w:softHyphen/>
        <w:t>доб</w:t>
      </w:r>
      <w:r>
        <w:softHyphen/>
        <w:t>ра сла</w:t>
      </w:r>
      <w:r>
        <w:softHyphen/>
        <w:t>ва про моїх дітей. Ой бо</w:t>
      </w:r>
      <w:r>
        <w:softHyphen/>
        <w:t>же мій єди</w:t>
      </w:r>
      <w:r>
        <w:softHyphen/>
        <w:t>ний! З усіма дітьми мені доб</w:t>
      </w:r>
      <w:r>
        <w:softHyphen/>
        <w:t>ре по</w:t>
      </w:r>
      <w:r>
        <w:softHyphen/>
        <w:t>ве</w:t>
      </w:r>
      <w:r>
        <w:softHyphen/>
        <w:t>ло</w:t>
      </w:r>
      <w:r>
        <w:softHyphen/>
        <w:t>ся, а з ци</w:t>
      </w:r>
      <w:r>
        <w:softHyphen/>
        <w:t>ми на тобі на старість та</w:t>
      </w:r>
      <w:r>
        <w:softHyphen/>
        <w:t>кий клопіт! Не</w:t>
      </w:r>
      <w:r>
        <w:softHyphen/>
        <w:t>добірна па</w:t>
      </w:r>
      <w:r>
        <w:softHyphen/>
        <w:t>ра з їх вий</w:t>
      </w:r>
      <w:r>
        <w:softHyphen/>
        <w:t>шла. Нах</w:t>
      </w:r>
      <w:r>
        <w:softHyphen/>
        <w:t>ва</w:t>
      </w:r>
      <w:r>
        <w:softHyphen/>
        <w:t>ля</w:t>
      </w:r>
      <w:r>
        <w:softHyphen/>
        <w:t>ла</w:t>
      </w:r>
      <w:r>
        <w:softHyphen/>
        <w:t>ся Со</w:t>
      </w:r>
      <w:r>
        <w:softHyphen/>
        <w:t>ломія, що по</w:t>
      </w:r>
      <w:r>
        <w:softHyphen/>
        <w:t>ки</w:t>
      </w:r>
      <w:r>
        <w:softHyphen/>
        <w:t>не Ро</w:t>
      </w:r>
      <w:r>
        <w:softHyphen/>
        <w:t>ма</w:t>
      </w:r>
      <w:r>
        <w:softHyphen/>
        <w:t>на,</w:t>
      </w:r>
    </w:p>
    <w:p w:rsidR="00C87BB3" w:rsidRDefault="00C87BB3">
      <w:pPr>
        <w:divId w:val="541477173"/>
      </w:pPr>
      <w:r>
        <w:t>    - Оце по</w:t>
      </w:r>
      <w:r>
        <w:softHyphen/>
        <w:t>га</w:t>
      </w:r>
      <w:r>
        <w:softHyphen/>
        <w:t>но! - обізвав</w:t>
      </w:r>
      <w:r>
        <w:softHyphen/>
        <w:t>ся ба</w:t>
      </w:r>
      <w:r>
        <w:softHyphen/>
        <w:t>тюш</w:t>
      </w:r>
      <w:r>
        <w:softHyphen/>
        <w:t>ка. - Ти вже, Зінько, не мішай</w:t>
      </w:r>
      <w:r>
        <w:softHyphen/>
        <w:t>ся до їх спра</w:t>
      </w:r>
      <w:r>
        <w:softHyphen/>
        <w:t>ви, нічо</w:t>
      </w:r>
      <w:r>
        <w:softHyphen/>
        <w:t>го не го</w:t>
      </w:r>
      <w:r>
        <w:softHyphen/>
        <w:t>во</w:t>
      </w:r>
      <w:r>
        <w:softHyphen/>
        <w:t>ри, бо тільки роз</w:t>
      </w:r>
      <w:r>
        <w:softHyphen/>
        <w:t>во</w:t>
      </w:r>
      <w:r>
        <w:softHyphen/>
        <w:t>ру</w:t>
      </w:r>
      <w:r>
        <w:softHyphen/>
        <w:t>шиш огонь.</w:t>
      </w:r>
    </w:p>
    <w:p w:rsidR="00C87BB3" w:rsidRDefault="00C87BB3">
      <w:pPr>
        <w:divId w:val="541476911"/>
      </w:pPr>
      <w:r>
        <w:t>    - Ой ба</w:t>
      </w:r>
      <w:r>
        <w:softHyphen/>
        <w:t>тюш</w:t>
      </w:r>
      <w:r>
        <w:softHyphen/>
        <w:t>ко! я вже й не ми</w:t>
      </w:r>
      <w:r>
        <w:softHyphen/>
        <w:t>ка</w:t>
      </w:r>
      <w:r>
        <w:softHyphen/>
        <w:t>юсь в їх діло, і змов</w:t>
      </w:r>
      <w:r>
        <w:softHyphen/>
        <w:t>чую, і лас</w:t>
      </w:r>
      <w:r>
        <w:softHyphen/>
        <w:t>ка</w:t>
      </w:r>
      <w:r>
        <w:softHyphen/>
        <w:t>венько го</w:t>
      </w:r>
      <w:r>
        <w:softHyphen/>
        <w:t>во</w:t>
      </w:r>
      <w:r>
        <w:softHyphen/>
        <w:t>рю до Со</w:t>
      </w:r>
      <w:r>
        <w:softHyphen/>
        <w:t>ломії, та все до неї з лас</w:t>
      </w:r>
      <w:r>
        <w:softHyphen/>
        <w:t>ка</w:t>
      </w:r>
      <w:r>
        <w:softHyphen/>
        <w:t>вим сло</w:t>
      </w:r>
      <w:r>
        <w:softHyphen/>
        <w:t>вом та ти</w:t>
      </w:r>
      <w:r>
        <w:softHyphen/>
        <w:t>хою роз</w:t>
      </w:r>
      <w:r>
        <w:softHyphen/>
        <w:t>мо</w:t>
      </w:r>
      <w:r>
        <w:softHyphen/>
        <w:t>вою, бо во</w:t>
      </w:r>
      <w:r>
        <w:softHyphen/>
        <w:t>на й ро</w:t>
      </w:r>
      <w:r>
        <w:softHyphen/>
        <w:t>бо</w:t>
      </w:r>
      <w:r>
        <w:softHyphen/>
        <w:t>ча, й доб</w:t>
      </w:r>
      <w:r>
        <w:softHyphen/>
        <w:t>ра, та… Ой, го</w:t>
      </w:r>
      <w:r>
        <w:softHyphen/>
        <w:t>ренько мені, та й годі!</w:t>
      </w:r>
    </w:p>
    <w:p w:rsidR="00C87BB3" w:rsidRDefault="00C87BB3">
      <w:pPr>
        <w:divId w:val="541477152"/>
      </w:pPr>
      <w:r>
        <w:t>    </w:t>
      </w:r>
    </w:p>
    <w:p w:rsidR="00C87BB3" w:rsidRDefault="00C87BB3">
      <w:pPr>
        <w:jc w:val="center"/>
        <w:divId w:val="541476633"/>
        <w:rPr>
          <w:color w:val="001950"/>
        </w:rPr>
      </w:pPr>
      <w:r>
        <w:rPr>
          <w:b/>
          <w:bCs/>
          <w:color w:val="001950"/>
        </w:rPr>
        <w:t>X</w:t>
      </w:r>
    </w:p>
    <w:p w:rsidR="00C87BB3" w:rsidRDefault="00C87BB3">
      <w:pPr>
        <w:divId w:val="541477756"/>
      </w:pPr>
      <w:r>
        <w:t>    </w:t>
      </w:r>
    </w:p>
    <w:p w:rsidR="00C87BB3" w:rsidRDefault="00C87BB3">
      <w:pPr>
        <w:divId w:val="541477632"/>
      </w:pPr>
      <w:r>
        <w:t>    Після ве</w:t>
      </w:r>
      <w:r>
        <w:softHyphen/>
        <w:t>ли</w:t>
      </w:r>
      <w:r>
        <w:softHyphen/>
        <w:t>код</w:t>
      </w:r>
      <w:r>
        <w:softHyphen/>
        <w:t>ня стар</w:t>
      </w:r>
      <w:r>
        <w:softHyphen/>
        <w:t>ши</w:t>
      </w:r>
      <w:r>
        <w:softHyphen/>
        <w:t>на скли</w:t>
      </w:r>
      <w:r>
        <w:softHyphen/>
        <w:t>кав гро</w:t>
      </w:r>
      <w:r>
        <w:softHyphen/>
        <w:t>ма</w:t>
      </w:r>
      <w:r>
        <w:softHyphen/>
        <w:t>ду на східку. Пи</w:t>
      </w:r>
      <w:r>
        <w:softHyphen/>
        <w:t>сар оповістив, що старі доб</w:t>
      </w:r>
      <w:r>
        <w:softHyphen/>
        <w:t>ро</w:t>
      </w:r>
      <w:r>
        <w:softHyphen/>
        <w:t>совісні, чи судці, ви</w:t>
      </w:r>
      <w:r>
        <w:softHyphen/>
        <w:t>бу</w:t>
      </w:r>
      <w:r>
        <w:softHyphen/>
        <w:t>ли вже свій строк. «Чи бу</w:t>
      </w:r>
      <w:r>
        <w:softHyphen/>
        <w:t>де</w:t>
      </w:r>
      <w:r>
        <w:softHyphen/>
        <w:t>те ви</w:t>
      </w:r>
      <w:r>
        <w:softHyphen/>
        <w:t>би</w:t>
      </w:r>
      <w:r>
        <w:softHyphen/>
        <w:t>ра</w:t>
      </w:r>
      <w:r>
        <w:softHyphen/>
        <w:t>ти но</w:t>
      </w:r>
      <w:r>
        <w:softHyphen/>
        <w:t>вих судців, чи зос</w:t>
      </w:r>
      <w:r>
        <w:softHyphen/>
        <w:t>та</w:t>
      </w:r>
      <w:r>
        <w:softHyphen/>
        <w:t>ви</w:t>
      </w:r>
      <w:r>
        <w:softHyphen/>
        <w:t>те ста</w:t>
      </w:r>
      <w:r>
        <w:softHyphen/>
        <w:t>рих?» - спи</w:t>
      </w:r>
      <w:r>
        <w:softHyphen/>
        <w:t>тав пи</w:t>
      </w:r>
      <w:r>
        <w:softHyphen/>
        <w:t>сар.</w:t>
      </w:r>
    </w:p>
    <w:p w:rsidR="00C87BB3" w:rsidRDefault="00C87BB3">
      <w:pPr>
        <w:divId w:val="541477379"/>
      </w:pPr>
      <w:r>
        <w:t>    - Треба ви</w:t>
      </w:r>
      <w:r>
        <w:softHyphen/>
        <w:t>би</w:t>
      </w:r>
      <w:r>
        <w:softHyphen/>
        <w:t>ра</w:t>
      </w:r>
      <w:r>
        <w:softHyphen/>
        <w:t>ти но</w:t>
      </w:r>
      <w:r>
        <w:softHyphen/>
        <w:t>вих судців. Старі нам нес</w:t>
      </w:r>
      <w:r>
        <w:softHyphen/>
        <w:t>по</w:t>
      </w:r>
      <w:r>
        <w:softHyphen/>
        <w:t>добні! Тре</w:t>
      </w:r>
      <w:r>
        <w:softHyphen/>
        <w:t>ба пос</w:t>
      </w:r>
      <w:r>
        <w:softHyphen/>
        <w:t>ки</w:t>
      </w:r>
      <w:r>
        <w:softHyphen/>
        <w:t>да</w:t>
      </w:r>
      <w:r>
        <w:softHyphen/>
        <w:t>ти ста</w:t>
      </w:r>
      <w:r>
        <w:softHyphen/>
        <w:t>рих доб</w:t>
      </w:r>
      <w:r>
        <w:softHyphen/>
        <w:t>ро</w:t>
      </w:r>
      <w:r>
        <w:softHyphen/>
        <w:t>совісних, - за</w:t>
      </w:r>
      <w:r>
        <w:softHyphen/>
        <w:t>гу</w:t>
      </w:r>
      <w:r>
        <w:softHyphen/>
        <w:t>ла гро</w:t>
      </w:r>
      <w:r>
        <w:softHyphen/>
        <w:t>ма</w:t>
      </w:r>
      <w:r>
        <w:softHyphen/>
        <w:t>да. - Старі судці зовсім роз</w:t>
      </w:r>
      <w:r>
        <w:softHyphen/>
        <w:t>пи</w:t>
      </w:r>
      <w:r>
        <w:softHyphen/>
        <w:t>лись, все на мо</w:t>
      </w:r>
      <w:r>
        <w:softHyphen/>
        <w:t>го</w:t>
      </w:r>
      <w:r>
        <w:softHyphen/>
        <w:t>ри</w:t>
      </w:r>
      <w:r>
        <w:softHyphen/>
        <w:t>чах та на мо</w:t>
      </w:r>
      <w:r>
        <w:softHyphen/>
        <w:t>го</w:t>
      </w:r>
      <w:r>
        <w:softHyphen/>
        <w:t>ри</w:t>
      </w:r>
      <w:r>
        <w:softHyphen/>
        <w:t>чах в корчмі: все су</w:t>
      </w:r>
      <w:r>
        <w:softHyphen/>
        <w:t>дять за мо</w:t>
      </w:r>
      <w:r>
        <w:softHyphen/>
        <w:t>го</w:t>
      </w:r>
      <w:r>
        <w:softHyphen/>
        <w:t>рич, а не по правді! Ви</w:t>
      </w:r>
      <w:r>
        <w:softHyphen/>
        <w:t>бе</w:t>
      </w:r>
      <w:r>
        <w:softHyphen/>
        <w:t>ре</w:t>
      </w:r>
      <w:r>
        <w:softHyphen/>
        <w:t>мо інших! Ста</w:t>
      </w:r>
      <w:r>
        <w:softHyphen/>
        <w:t>рих тре</w:t>
      </w:r>
      <w:r>
        <w:softHyphen/>
        <w:t>ба пос</w:t>
      </w:r>
      <w:r>
        <w:softHyphen/>
        <w:t>ки</w:t>
      </w:r>
      <w:r>
        <w:softHyphen/>
        <w:t>да</w:t>
      </w:r>
      <w:r>
        <w:softHyphen/>
        <w:t>ти!</w:t>
      </w:r>
    </w:p>
    <w:p w:rsidR="00C87BB3" w:rsidRDefault="00C87BB3">
      <w:pPr>
        <w:divId w:val="541476573"/>
      </w:pPr>
      <w:r>
        <w:t>    - Кого ж ви ду</w:t>
      </w:r>
      <w:r>
        <w:softHyphen/>
        <w:t>маєте виб</w:t>
      </w:r>
      <w:r>
        <w:softHyphen/>
        <w:t>ра</w:t>
      </w:r>
      <w:r>
        <w:softHyphen/>
        <w:t>ти? - спи</w:t>
      </w:r>
      <w:r>
        <w:softHyphen/>
        <w:t>тав пи</w:t>
      </w:r>
      <w:r>
        <w:softHyphen/>
        <w:t>сар.</w:t>
      </w:r>
    </w:p>
    <w:p w:rsidR="00C87BB3" w:rsidRDefault="00C87BB3">
      <w:pPr>
        <w:divId w:val="541477735"/>
      </w:pPr>
      <w:r>
        <w:t>    - Романа Ми</w:t>
      </w:r>
      <w:r>
        <w:softHyphen/>
        <w:t>са</w:t>
      </w:r>
      <w:r>
        <w:softHyphen/>
        <w:t>нен</w:t>
      </w:r>
      <w:r>
        <w:softHyphen/>
        <w:t>ка! - за</w:t>
      </w:r>
      <w:r>
        <w:softHyphen/>
        <w:t>гу</w:t>
      </w:r>
      <w:r>
        <w:softHyphen/>
        <w:t>ла, як один чо</w:t>
      </w:r>
      <w:r>
        <w:softHyphen/>
        <w:t>ловік, гро</w:t>
      </w:r>
      <w:r>
        <w:softHyphen/>
        <w:t>ма</w:t>
      </w:r>
      <w:r>
        <w:softHyphen/>
        <w:t>да.</w:t>
      </w:r>
    </w:p>
    <w:p w:rsidR="00C87BB3" w:rsidRDefault="00C87BB3">
      <w:pPr>
        <w:divId w:val="541476820"/>
      </w:pPr>
      <w:r>
        <w:t>    - Роман ще мо</w:t>
      </w:r>
      <w:r>
        <w:softHyphen/>
        <w:t>ло</w:t>
      </w:r>
      <w:r>
        <w:softHyphen/>
        <w:t>дий на суд</w:t>
      </w:r>
      <w:r>
        <w:softHyphen/>
        <w:t>ця, - обізвав</w:t>
      </w:r>
      <w:r>
        <w:softHyphen/>
        <w:t>ся пи</w:t>
      </w:r>
      <w:r>
        <w:softHyphen/>
        <w:t>сар.</w:t>
      </w:r>
    </w:p>
    <w:p w:rsidR="00C87BB3" w:rsidRDefault="00C87BB3">
      <w:pPr>
        <w:divId w:val="541477427"/>
      </w:pPr>
      <w:r>
        <w:t>    - Нічого - те, що мо</w:t>
      </w:r>
      <w:r>
        <w:softHyphen/>
        <w:t>ло</w:t>
      </w:r>
      <w:r>
        <w:softHyphen/>
        <w:t>дий. Він бо</w:t>
      </w:r>
      <w:r>
        <w:softHyphen/>
        <w:t>го</w:t>
      </w:r>
      <w:r>
        <w:softHyphen/>
        <w:t>бо</w:t>
      </w:r>
      <w:r>
        <w:softHyphen/>
        <w:t>ящий і письмен</w:t>
      </w:r>
      <w:r>
        <w:softHyphen/>
        <w:t>ний, не ду</w:t>
      </w:r>
      <w:r>
        <w:softHyphen/>
        <w:t>же при</w:t>
      </w:r>
      <w:r>
        <w:softHyphen/>
        <w:t>па</w:t>
      </w:r>
      <w:r>
        <w:softHyphen/>
        <w:t>дає до чар</w:t>
      </w:r>
      <w:r>
        <w:softHyphen/>
        <w:t>ки. Він бу</w:t>
      </w:r>
      <w:r>
        <w:softHyphen/>
        <w:t>де су</w:t>
      </w:r>
      <w:r>
        <w:softHyphen/>
        <w:t>ди</w:t>
      </w:r>
      <w:r>
        <w:softHyphen/>
        <w:t>ти не за мо</w:t>
      </w:r>
      <w:r>
        <w:softHyphen/>
        <w:t>го</w:t>
      </w:r>
      <w:r>
        <w:softHyphen/>
        <w:t>ричі, а бу</w:t>
      </w:r>
      <w:r>
        <w:softHyphen/>
        <w:t>де су</w:t>
      </w:r>
      <w:r>
        <w:softHyphen/>
        <w:t>ди</w:t>
      </w:r>
      <w:r>
        <w:softHyphen/>
        <w:t>ти по правді. А ко</w:t>
      </w:r>
      <w:r>
        <w:softHyphen/>
        <w:t>ли він мо</w:t>
      </w:r>
      <w:r>
        <w:softHyphen/>
        <w:t>ло</w:t>
      </w:r>
      <w:r>
        <w:softHyphen/>
        <w:t>дий, то до</w:t>
      </w:r>
      <w:r>
        <w:softHyphen/>
        <w:t>да</w:t>
      </w:r>
      <w:r>
        <w:softHyphen/>
        <w:t>мо до йо</w:t>
      </w:r>
      <w:r>
        <w:softHyphen/>
        <w:t>го од</w:t>
      </w:r>
      <w:r>
        <w:softHyphen/>
        <w:t>но</w:t>
      </w:r>
      <w:r>
        <w:softHyphen/>
        <w:t>го ста</w:t>
      </w:r>
      <w:r>
        <w:softHyphen/>
        <w:t>ро</w:t>
      </w:r>
      <w:r>
        <w:softHyphen/>
        <w:t>го, йо</w:t>
      </w:r>
      <w:r>
        <w:softHyphen/>
        <w:t>го тес</w:t>
      </w:r>
      <w:r>
        <w:softHyphen/>
        <w:t>тя, дядька Фи</w:t>
      </w:r>
      <w:r>
        <w:softHyphen/>
        <w:t>ло</w:t>
      </w:r>
      <w:r>
        <w:softHyphen/>
        <w:t>на. Филін бо</w:t>
      </w:r>
      <w:r>
        <w:softHyphen/>
        <w:t>го</w:t>
      </w:r>
      <w:r>
        <w:softHyphen/>
        <w:t>бо</w:t>
      </w:r>
      <w:r>
        <w:softHyphen/>
        <w:t>ящий чо</w:t>
      </w:r>
      <w:r>
        <w:softHyphen/>
        <w:t>ловік.</w:t>
      </w:r>
    </w:p>
    <w:p w:rsidR="00C87BB3" w:rsidRDefault="00C87BB3">
      <w:pPr>
        <w:divId w:val="541476913"/>
      </w:pPr>
      <w:r>
        <w:t>    - Коли Ро</w:t>
      </w:r>
      <w:r>
        <w:softHyphen/>
        <w:t>ман вам спо</w:t>
      </w:r>
      <w:r>
        <w:softHyphen/>
        <w:t>доб</w:t>
      </w:r>
      <w:r>
        <w:softHyphen/>
        <w:t>ний, то й за</w:t>
      </w:r>
      <w:r>
        <w:softHyphen/>
        <w:t>пи</w:t>
      </w:r>
      <w:r>
        <w:softHyphen/>
        <w:t>ше</w:t>
      </w:r>
      <w:r>
        <w:softHyphen/>
        <w:t>мо Ро</w:t>
      </w:r>
      <w:r>
        <w:softHyphen/>
        <w:t>ма</w:t>
      </w:r>
      <w:r>
        <w:softHyphen/>
        <w:t>на, а до йо</w:t>
      </w:r>
      <w:r>
        <w:softHyphen/>
        <w:t>го при</w:t>
      </w:r>
      <w:r>
        <w:softHyphen/>
        <w:t>пи</w:t>
      </w:r>
      <w:r>
        <w:softHyphen/>
        <w:t>ше</w:t>
      </w:r>
      <w:r>
        <w:softHyphen/>
        <w:t>мо й Фи</w:t>
      </w:r>
      <w:r>
        <w:softHyphen/>
        <w:t>ло</w:t>
      </w:r>
      <w:r>
        <w:softHyphen/>
        <w:t>на, - ска</w:t>
      </w:r>
      <w:r>
        <w:softHyphen/>
        <w:t>зав пи</w:t>
      </w:r>
      <w:r>
        <w:softHyphen/>
        <w:t>сар.</w:t>
      </w:r>
    </w:p>
    <w:p w:rsidR="00C87BB3" w:rsidRDefault="00C87BB3">
      <w:pPr>
        <w:divId w:val="541476588"/>
      </w:pPr>
      <w:r>
        <w:t>    - І ка</w:t>
      </w:r>
      <w:r>
        <w:softHyphen/>
        <w:t>сир нам нес</w:t>
      </w:r>
      <w:r>
        <w:softHyphen/>
        <w:t>по</w:t>
      </w:r>
      <w:r>
        <w:softHyphen/>
        <w:t>доб</w:t>
      </w:r>
      <w:r>
        <w:softHyphen/>
        <w:t>ний! - знов за</w:t>
      </w:r>
      <w:r>
        <w:softHyphen/>
        <w:t>гу</w:t>
      </w:r>
      <w:r>
        <w:softHyphen/>
        <w:t>ла гро</w:t>
      </w:r>
      <w:r>
        <w:softHyphen/>
        <w:t>ма</w:t>
      </w:r>
      <w:r>
        <w:softHyphen/>
        <w:t>да. - Вже ду</w:t>
      </w:r>
      <w:r>
        <w:softHyphen/>
        <w:t>же мо</w:t>
      </w:r>
      <w:r>
        <w:softHyphen/>
        <w:t>тає грішми та ду</w:t>
      </w:r>
      <w:r>
        <w:softHyphen/>
        <w:t>рить лю</w:t>
      </w:r>
      <w:r>
        <w:softHyphen/>
        <w:t>дей.</w:t>
      </w:r>
    </w:p>
    <w:p w:rsidR="00C87BB3" w:rsidRDefault="00C87BB3">
      <w:pPr>
        <w:divId w:val="541476599"/>
      </w:pPr>
      <w:r>
        <w:t>    Касир і справді об</w:t>
      </w:r>
      <w:r>
        <w:softHyphen/>
        <w:t>ду</w:t>
      </w:r>
      <w:r>
        <w:softHyphen/>
        <w:t>рю</w:t>
      </w:r>
      <w:r>
        <w:softHyphen/>
        <w:t>вав не</w:t>
      </w:r>
      <w:r>
        <w:softHyphen/>
        <w:t>письмен</w:t>
      </w:r>
      <w:r>
        <w:softHyphen/>
        <w:t>них тем</w:t>
      </w:r>
      <w:r>
        <w:softHyphen/>
        <w:t>них гос</w:t>
      </w:r>
      <w:r>
        <w:softHyphen/>
        <w:t>по</w:t>
      </w:r>
      <w:r>
        <w:softHyphen/>
        <w:t>дарів. Ча</w:t>
      </w:r>
      <w:r>
        <w:softHyphen/>
        <w:t>сом який чо</w:t>
      </w:r>
      <w:r>
        <w:softHyphen/>
        <w:t>ловік бу</w:t>
      </w:r>
      <w:r>
        <w:softHyphen/>
        <w:t>ло зап</w:t>
      </w:r>
      <w:r>
        <w:softHyphen/>
        <w:t>ла</w:t>
      </w:r>
      <w:r>
        <w:softHyphen/>
        <w:t>тить ка</w:t>
      </w:r>
      <w:r>
        <w:softHyphen/>
        <w:t>си</w:t>
      </w:r>
      <w:r>
        <w:softHyphen/>
        <w:t>рові свою част</w:t>
      </w:r>
      <w:r>
        <w:softHyphen/>
        <w:t>ку по</w:t>
      </w:r>
      <w:r>
        <w:softHyphen/>
        <w:t>даті в шин</w:t>
      </w:r>
      <w:r>
        <w:softHyphen/>
        <w:t>ку напідпит</w:t>
      </w:r>
      <w:r>
        <w:softHyphen/>
        <w:t>ку. Ка</w:t>
      </w:r>
      <w:r>
        <w:softHyphen/>
        <w:t>сир брав гроші, а в по</w:t>
      </w:r>
      <w:r>
        <w:softHyphen/>
        <w:t>дат</w:t>
      </w:r>
      <w:r>
        <w:softHyphen/>
        <w:t>ковій книжці за</w:t>
      </w:r>
      <w:r>
        <w:softHyphen/>
        <w:t>пи</w:t>
      </w:r>
      <w:r>
        <w:softHyphen/>
        <w:t>су</w:t>
      </w:r>
      <w:r>
        <w:softHyphen/>
        <w:t>вав не всі гроші; або трап</w:t>
      </w:r>
      <w:r>
        <w:softHyphen/>
        <w:t>ля</w:t>
      </w:r>
      <w:r>
        <w:softHyphen/>
        <w:t>лось так, що ча</w:t>
      </w:r>
      <w:r>
        <w:softHyphen/>
        <w:t>сом і зовсім не за</w:t>
      </w:r>
      <w:r>
        <w:softHyphen/>
        <w:t>пи</w:t>
      </w:r>
      <w:r>
        <w:softHyphen/>
        <w:t>су</w:t>
      </w:r>
      <w:r>
        <w:softHyphen/>
        <w:t>вав. Де</w:t>
      </w:r>
      <w:r>
        <w:softHyphen/>
        <w:t>котрі чо</w:t>
      </w:r>
      <w:r>
        <w:softHyphen/>
        <w:t>ловіки пла</w:t>
      </w:r>
      <w:r>
        <w:softHyphen/>
        <w:t>ти</w:t>
      </w:r>
      <w:r>
        <w:softHyphen/>
        <w:t>ли ка</w:t>
      </w:r>
      <w:r>
        <w:softHyphen/>
        <w:t>си</w:t>
      </w:r>
      <w:r>
        <w:softHyphen/>
        <w:t>рові не ра</w:t>
      </w:r>
      <w:r>
        <w:softHyphen/>
        <w:t>зом, а да</w:t>
      </w:r>
      <w:r>
        <w:softHyphen/>
        <w:t>ва</w:t>
      </w:r>
      <w:r>
        <w:softHyphen/>
        <w:t>ли част</w:t>
      </w:r>
      <w:r>
        <w:softHyphen/>
        <w:t>ка</w:t>
      </w:r>
      <w:r>
        <w:softHyphen/>
        <w:t>ми, ко</w:t>
      </w:r>
      <w:r>
        <w:softHyphen/>
        <w:t>ли бу</w:t>
      </w:r>
      <w:r>
        <w:softHyphen/>
        <w:t>ла їм спро</w:t>
      </w:r>
      <w:r>
        <w:softHyphen/>
        <w:t>можність зап</w:t>
      </w:r>
      <w:r>
        <w:softHyphen/>
        <w:t>ла</w:t>
      </w:r>
      <w:r>
        <w:softHyphen/>
        <w:t>ти</w:t>
      </w:r>
      <w:r>
        <w:softHyphen/>
        <w:t>ти част</w:t>
      </w:r>
      <w:r>
        <w:softHyphen/>
        <w:t>ку по</w:t>
      </w:r>
      <w:r>
        <w:softHyphen/>
        <w:t>датів. Ми</w:t>
      </w:r>
      <w:r>
        <w:softHyphen/>
        <w:t>нав час, а ка</w:t>
      </w:r>
      <w:r>
        <w:softHyphen/>
        <w:t>сир до</w:t>
      </w:r>
      <w:r>
        <w:softHyphen/>
        <w:t>ка</w:t>
      </w:r>
      <w:r>
        <w:softHyphen/>
        <w:t>зу</w:t>
      </w:r>
      <w:r>
        <w:softHyphen/>
        <w:t>вав, що ті гос</w:t>
      </w:r>
      <w:r>
        <w:softHyphen/>
        <w:t>по</w:t>
      </w:r>
      <w:r>
        <w:softHyphen/>
        <w:t>дарі або зовсім не пла</w:t>
      </w:r>
      <w:r>
        <w:softHyphen/>
        <w:t>ти</w:t>
      </w:r>
      <w:r>
        <w:softHyphen/>
        <w:t>ли, або ка</w:t>
      </w:r>
      <w:r>
        <w:softHyphen/>
        <w:t>зав, що во</w:t>
      </w:r>
      <w:r>
        <w:softHyphen/>
        <w:t>ни зап</w:t>
      </w:r>
      <w:r>
        <w:softHyphen/>
        <w:t>ла</w:t>
      </w:r>
      <w:r>
        <w:softHyphen/>
        <w:t>ти</w:t>
      </w:r>
      <w:r>
        <w:softHyphen/>
        <w:t>ли, та не все. Темні лю</w:t>
      </w:r>
      <w:r>
        <w:softHyphen/>
        <w:t>де, нічо</w:t>
      </w:r>
      <w:r>
        <w:softHyphen/>
        <w:t>го не роз</w:t>
      </w:r>
      <w:r>
        <w:softHyphen/>
        <w:t>би</w:t>
      </w:r>
      <w:r>
        <w:softHyphen/>
        <w:t>ра</w:t>
      </w:r>
      <w:r>
        <w:softHyphen/>
        <w:t>ючи, що за</w:t>
      </w:r>
      <w:r>
        <w:softHyphen/>
        <w:t>пи</w:t>
      </w:r>
      <w:r>
        <w:softHyphen/>
        <w:t>са</w:t>
      </w:r>
      <w:r>
        <w:softHyphen/>
        <w:t>но в книж</w:t>
      </w:r>
      <w:r>
        <w:softHyphen/>
        <w:t>ках, му</w:t>
      </w:r>
      <w:r>
        <w:softHyphen/>
        <w:t>си</w:t>
      </w:r>
      <w:r>
        <w:softHyphen/>
        <w:t>ли знов доп</w:t>
      </w:r>
      <w:r>
        <w:softHyphen/>
        <w:t>ла</w:t>
      </w:r>
      <w:r>
        <w:softHyphen/>
        <w:t>чу</w:t>
      </w:r>
      <w:r>
        <w:softHyphen/>
        <w:t>ва</w:t>
      </w:r>
      <w:r>
        <w:softHyphen/>
        <w:t>ти. Чут</w:t>
      </w:r>
      <w:r>
        <w:softHyphen/>
        <w:t>ка про такі по</w:t>
      </w:r>
      <w:r>
        <w:softHyphen/>
        <w:t>гані ка</w:t>
      </w:r>
      <w:r>
        <w:softHyphen/>
        <w:t>си</w:t>
      </w:r>
      <w:r>
        <w:softHyphen/>
        <w:t>рові вчин</w:t>
      </w:r>
      <w:r>
        <w:softHyphen/>
        <w:t>ки пішла по селі, і гро</w:t>
      </w:r>
      <w:r>
        <w:softHyphen/>
        <w:t>ма</w:t>
      </w:r>
      <w:r>
        <w:softHyphen/>
        <w:t>да про</w:t>
      </w:r>
      <w:r>
        <w:softHyphen/>
        <w:t>си</w:t>
      </w:r>
      <w:r>
        <w:softHyphen/>
        <w:t>ла ски</w:t>
      </w:r>
      <w:r>
        <w:softHyphen/>
        <w:t>ну</w:t>
      </w:r>
      <w:r>
        <w:softHyphen/>
        <w:t>ти то</w:t>
      </w:r>
      <w:r>
        <w:softHyphen/>
        <w:t>го скарбівни</w:t>
      </w:r>
      <w:r>
        <w:softHyphen/>
        <w:t>чо</w:t>
      </w:r>
      <w:r>
        <w:softHyphen/>
        <w:t>го.</w:t>
      </w:r>
    </w:p>
    <w:p w:rsidR="00C87BB3" w:rsidRDefault="00C87BB3">
      <w:pPr>
        <w:divId w:val="541476621"/>
      </w:pPr>
      <w:r>
        <w:t>    - Кого ж ви</w:t>
      </w:r>
      <w:r>
        <w:softHyphen/>
        <w:t>би</w:t>
      </w:r>
      <w:r>
        <w:softHyphen/>
        <w:t>раєте за скарбівни</w:t>
      </w:r>
      <w:r>
        <w:softHyphen/>
        <w:t>чо</w:t>
      </w:r>
      <w:r>
        <w:softHyphen/>
        <w:t>го? - спи</w:t>
      </w:r>
      <w:r>
        <w:softHyphen/>
        <w:t>тав пи</w:t>
      </w:r>
      <w:r>
        <w:softHyphen/>
        <w:t>сар.</w:t>
      </w:r>
    </w:p>
    <w:p w:rsidR="00C87BB3" w:rsidRDefault="00C87BB3">
      <w:pPr>
        <w:divId w:val="541476934"/>
      </w:pPr>
      <w:r>
        <w:t>    - Дениса! Де</w:t>
      </w:r>
      <w:r>
        <w:softHyphen/>
        <w:t>нис не бу</w:t>
      </w:r>
      <w:r>
        <w:softHyphen/>
        <w:t>де кри</w:t>
      </w:r>
      <w:r>
        <w:softHyphen/>
        <w:t>ви</w:t>
      </w:r>
      <w:r>
        <w:softHyphen/>
        <w:t>ти ду</w:t>
      </w:r>
      <w:r>
        <w:softHyphen/>
        <w:t>шею, не бу</w:t>
      </w:r>
      <w:r>
        <w:softHyphen/>
        <w:t>де крив</w:t>
      </w:r>
      <w:r>
        <w:softHyphen/>
        <w:t>ди</w:t>
      </w:r>
      <w:r>
        <w:softHyphen/>
        <w:t>ти лю</w:t>
      </w:r>
      <w:r>
        <w:softHyphen/>
        <w:t>дей, ви</w:t>
      </w:r>
      <w:r>
        <w:softHyphen/>
        <w:t>ма</w:t>
      </w:r>
      <w:r>
        <w:softHyphen/>
        <w:t>га</w:t>
      </w:r>
      <w:r>
        <w:softHyphen/>
        <w:t>ти зай</w:t>
      </w:r>
      <w:r>
        <w:softHyphen/>
        <w:t>во</w:t>
      </w:r>
      <w:r>
        <w:softHyphen/>
        <w:t>го, не бу</w:t>
      </w:r>
      <w:r>
        <w:softHyphen/>
        <w:t>де на</w:t>
      </w:r>
      <w:r>
        <w:softHyphen/>
        <w:t>ки</w:t>
      </w:r>
      <w:r>
        <w:softHyphen/>
        <w:t>да</w:t>
      </w:r>
      <w:r>
        <w:softHyphen/>
        <w:t>ти по</w:t>
      </w:r>
      <w:r>
        <w:softHyphen/>
        <w:t>датів, прилічу</w:t>
      </w:r>
      <w:r>
        <w:softHyphen/>
        <w:t>ва</w:t>
      </w:r>
      <w:r>
        <w:softHyphen/>
        <w:t>ти зай</w:t>
      </w:r>
      <w:r>
        <w:softHyphen/>
        <w:t>во</w:t>
      </w:r>
      <w:r>
        <w:softHyphen/>
        <w:t>го та прилічені гроші клас</w:t>
      </w:r>
      <w:r>
        <w:softHyphen/>
        <w:t>ти в свою ки</w:t>
      </w:r>
      <w:r>
        <w:softHyphen/>
        <w:t>ше</w:t>
      </w:r>
      <w:r>
        <w:softHyphen/>
        <w:t>ню, - го</w:t>
      </w:r>
      <w:r>
        <w:softHyphen/>
        <w:t>во</w:t>
      </w:r>
      <w:r>
        <w:softHyphen/>
        <w:t>ри</w:t>
      </w:r>
      <w:r>
        <w:softHyphen/>
        <w:t>ли чо</w:t>
      </w:r>
      <w:r>
        <w:softHyphen/>
        <w:t>ловіки.</w:t>
      </w:r>
    </w:p>
    <w:p w:rsidR="00C87BB3" w:rsidRDefault="00C87BB3">
      <w:pPr>
        <w:divId w:val="541477588"/>
      </w:pPr>
      <w:r>
        <w:t>    Писар за</w:t>
      </w:r>
      <w:r>
        <w:softHyphen/>
        <w:t>пи</w:t>
      </w:r>
      <w:r>
        <w:softHyphen/>
        <w:t>сав, що Де</w:t>
      </w:r>
      <w:r>
        <w:softHyphen/>
        <w:t>ни</w:t>
      </w:r>
      <w:r>
        <w:softHyphen/>
        <w:t>са виб</w:t>
      </w:r>
      <w:r>
        <w:softHyphen/>
        <w:t>ра</w:t>
      </w:r>
      <w:r>
        <w:softHyphen/>
        <w:t>ли за ка</w:t>
      </w:r>
      <w:r>
        <w:softHyphen/>
        <w:t>си</w:t>
      </w:r>
      <w:r>
        <w:softHyphen/>
        <w:t>ра. Про</w:t>
      </w:r>
      <w:r>
        <w:softHyphen/>
        <w:t>чув</w:t>
      </w:r>
      <w:r>
        <w:softHyphen/>
        <w:t>ши, що гро</w:t>
      </w:r>
      <w:r>
        <w:softHyphen/>
        <w:t>ма</w:t>
      </w:r>
      <w:r>
        <w:softHyphen/>
        <w:t>да виб</w:t>
      </w:r>
      <w:r>
        <w:softHyphen/>
        <w:t>ра</w:t>
      </w:r>
      <w:r>
        <w:softHyphen/>
        <w:t>ла Ро</w:t>
      </w:r>
      <w:r>
        <w:softHyphen/>
        <w:t>ма</w:t>
      </w:r>
      <w:r>
        <w:softHyphen/>
        <w:t>на за доб</w:t>
      </w:r>
      <w:r>
        <w:softHyphen/>
        <w:t>ро</w:t>
      </w:r>
      <w:r>
        <w:softHyphen/>
        <w:t>совісно</w:t>
      </w:r>
      <w:r>
        <w:softHyphen/>
        <w:t>го, Со</w:t>
      </w:r>
      <w:r>
        <w:softHyphen/>
        <w:t>ломія стри</w:t>
      </w:r>
      <w:r>
        <w:softHyphen/>
        <w:t>во</w:t>
      </w:r>
      <w:r>
        <w:softHyphen/>
        <w:t>жи</w:t>
      </w:r>
      <w:r>
        <w:softHyphen/>
        <w:t>лась. Жінки ду</w:t>
      </w:r>
      <w:r>
        <w:softHyphen/>
        <w:t>же бо</w:t>
      </w:r>
      <w:r>
        <w:softHyphen/>
        <w:t>яться, як їх чо</w:t>
      </w:r>
      <w:r>
        <w:softHyphen/>
        <w:t>ловіків ви</w:t>
      </w:r>
      <w:r>
        <w:softHyphen/>
        <w:t>би</w:t>
      </w:r>
      <w:r>
        <w:softHyphen/>
        <w:t>ра</w:t>
      </w:r>
      <w:r>
        <w:softHyphen/>
        <w:t>ють за стар</w:t>
      </w:r>
      <w:r>
        <w:softHyphen/>
        <w:t>шин, за де</w:t>
      </w:r>
      <w:r>
        <w:softHyphen/>
        <w:t>сяцьких або за доб</w:t>
      </w:r>
      <w:r>
        <w:softHyphen/>
        <w:t>ро</w:t>
      </w:r>
      <w:r>
        <w:softHyphen/>
        <w:t>совісних. Виб</w:t>
      </w:r>
      <w:r>
        <w:softHyphen/>
        <w:t>рані гро</w:t>
      </w:r>
      <w:r>
        <w:softHyphen/>
        <w:t>ма</w:t>
      </w:r>
      <w:r>
        <w:softHyphen/>
        <w:t>дою на служ</w:t>
      </w:r>
      <w:r>
        <w:softHyphen/>
        <w:t>бу не дер</w:t>
      </w:r>
      <w:r>
        <w:softHyphen/>
        <w:t>жа</w:t>
      </w:r>
      <w:r>
        <w:softHyphen/>
        <w:t>лись ха</w:t>
      </w:r>
      <w:r>
        <w:softHyphen/>
        <w:t>ти, не дба</w:t>
      </w:r>
      <w:r>
        <w:softHyphen/>
        <w:t>ли про гос</w:t>
      </w:r>
      <w:r>
        <w:softHyphen/>
        <w:t>по</w:t>
      </w:r>
      <w:r>
        <w:softHyphen/>
        <w:t>дарст</w:t>
      </w:r>
      <w:r>
        <w:softHyphen/>
        <w:t>во, усе десь швен</w:t>
      </w:r>
      <w:r>
        <w:softHyphen/>
        <w:t>дя</w:t>
      </w:r>
      <w:r>
        <w:softHyphen/>
        <w:t>ли або сиділи в шин</w:t>
      </w:r>
      <w:r>
        <w:softHyphen/>
        <w:t>ку та пи</w:t>
      </w:r>
      <w:r>
        <w:softHyphen/>
        <w:t>ли мо</w:t>
      </w:r>
      <w:r>
        <w:softHyphen/>
        <w:t>го</w:t>
      </w:r>
      <w:r>
        <w:softHyphen/>
        <w:t>ричі, котрі ста</w:t>
      </w:r>
      <w:r>
        <w:softHyphen/>
        <w:t>ви</w:t>
      </w:r>
      <w:r>
        <w:softHyphen/>
        <w:t>ли їм лю</w:t>
      </w:r>
      <w:r>
        <w:softHyphen/>
        <w:t>де за свою спра</w:t>
      </w:r>
      <w:r>
        <w:softHyphen/>
        <w:t>ву. Ба</w:t>
      </w:r>
      <w:r>
        <w:softHyphen/>
        <w:t>га</w:t>
      </w:r>
      <w:r>
        <w:softHyphen/>
        <w:t>то з виб</w:t>
      </w:r>
      <w:r>
        <w:softHyphen/>
        <w:t>ра</w:t>
      </w:r>
      <w:r>
        <w:softHyphen/>
        <w:t>них на во</w:t>
      </w:r>
      <w:r>
        <w:softHyphen/>
        <w:t>лос</w:t>
      </w:r>
      <w:r>
        <w:softHyphen/>
        <w:t>ну служ</w:t>
      </w:r>
      <w:r>
        <w:softHyphen/>
        <w:t>бу ста</w:t>
      </w:r>
      <w:r>
        <w:softHyphen/>
        <w:t>ва</w:t>
      </w:r>
      <w:r>
        <w:softHyphen/>
        <w:t>ли п'яни</w:t>
      </w:r>
      <w:r>
        <w:softHyphen/>
        <w:t>ця</w:t>
      </w:r>
      <w:r>
        <w:softHyphen/>
        <w:t>ми.</w:t>
      </w:r>
    </w:p>
    <w:p w:rsidR="00C87BB3" w:rsidRDefault="00C87BB3">
      <w:pPr>
        <w:divId w:val="541476961"/>
      </w:pPr>
      <w:r>
        <w:t>    - Ой ма</w:t>
      </w:r>
      <w:r>
        <w:softHyphen/>
        <w:t>мо! Оце виб</w:t>
      </w:r>
      <w:r>
        <w:softHyphen/>
        <w:t>ра</w:t>
      </w:r>
      <w:r>
        <w:softHyphen/>
        <w:t>ли Ро</w:t>
      </w:r>
      <w:r>
        <w:softHyphen/>
        <w:t>ма</w:t>
      </w:r>
      <w:r>
        <w:softHyphen/>
        <w:t>на за доб</w:t>
      </w:r>
      <w:r>
        <w:softHyphen/>
        <w:t>ро</w:t>
      </w:r>
      <w:r>
        <w:softHyphen/>
        <w:t>совісно</w:t>
      </w:r>
      <w:r>
        <w:softHyphen/>
        <w:t>го! Про</w:t>
      </w:r>
      <w:r>
        <w:softHyphen/>
        <w:t>па</w:t>
      </w:r>
      <w:r>
        <w:softHyphen/>
        <w:t>ща ж я навіки! Йо</w:t>
      </w:r>
      <w:r>
        <w:softHyphen/>
        <w:t>го зовсім зве</w:t>
      </w:r>
      <w:r>
        <w:softHyphen/>
        <w:t>дуть з пут</w:t>
      </w:r>
      <w:r>
        <w:softHyphen/>
        <w:t>тя! - го</w:t>
      </w:r>
      <w:r>
        <w:softHyphen/>
        <w:t>во</w:t>
      </w:r>
      <w:r>
        <w:softHyphen/>
        <w:t>ри</w:t>
      </w:r>
      <w:r>
        <w:softHyphen/>
        <w:t>ла Со</w:t>
      </w:r>
      <w:r>
        <w:softHyphen/>
        <w:t>ломія до ба</w:t>
      </w:r>
      <w:r>
        <w:softHyphen/>
        <w:t>би Зіньки.</w:t>
      </w:r>
    </w:p>
    <w:p w:rsidR="00C87BB3" w:rsidRDefault="00C87BB3">
      <w:pPr>
        <w:divId w:val="541477603"/>
      </w:pPr>
      <w:r>
        <w:t>    - О ні, доч</w:t>
      </w:r>
      <w:r>
        <w:softHyphen/>
        <w:t>ко! Не</w:t>
      </w:r>
      <w:r>
        <w:softHyphen/>
        <w:t>ма чо</w:t>
      </w:r>
      <w:r>
        <w:softHyphen/>
        <w:t>го тобі ля</w:t>
      </w:r>
      <w:r>
        <w:softHyphen/>
        <w:t>ка</w:t>
      </w:r>
      <w:r>
        <w:softHyphen/>
        <w:t>тись: Ро</w:t>
      </w:r>
      <w:r>
        <w:softHyphen/>
        <w:t>ман не з таківських, щоб йо</w:t>
      </w:r>
      <w:r>
        <w:softHyphen/>
        <w:t>го зве</w:t>
      </w:r>
      <w:r>
        <w:softHyphen/>
        <w:t>ли з пут</w:t>
      </w:r>
      <w:r>
        <w:softHyphen/>
        <w:t>тя. Я й криш</w:t>
      </w:r>
      <w:r>
        <w:softHyphen/>
        <w:t>ки не бо</w:t>
      </w:r>
      <w:r>
        <w:softHyphen/>
        <w:t>юся за йо</w:t>
      </w:r>
      <w:r>
        <w:softHyphen/>
        <w:t>го. Чи то спосіб, щоб мій Ро</w:t>
      </w:r>
      <w:r>
        <w:softHyphen/>
        <w:t>ман з'їхав з глуз</w:t>
      </w:r>
      <w:r>
        <w:softHyphen/>
        <w:t>ду? - втіша</w:t>
      </w:r>
      <w:r>
        <w:softHyphen/>
        <w:t>ла ба</w:t>
      </w:r>
      <w:r>
        <w:softHyphen/>
        <w:t>ба Зінька Со</w:t>
      </w:r>
      <w:r>
        <w:softHyphen/>
        <w:t>ломію.</w:t>
      </w:r>
    </w:p>
    <w:p w:rsidR="00C87BB3" w:rsidRDefault="00C87BB3">
      <w:pPr>
        <w:divId w:val="541476986"/>
      </w:pPr>
      <w:r>
        <w:t>    Але швид</w:t>
      </w:r>
      <w:r>
        <w:softHyphen/>
        <w:t>ко по</w:t>
      </w:r>
      <w:r>
        <w:softHyphen/>
        <w:t>ка</w:t>
      </w:r>
      <w:r>
        <w:softHyphen/>
        <w:t>за</w:t>
      </w:r>
      <w:r>
        <w:softHyphen/>
        <w:t>лось, що Со</w:t>
      </w:r>
      <w:r>
        <w:softHyphen/>
        <w:t>ломія не</w:t>
      </w:r>
      <w:r>
        <w:softHyphen/>
        <w:t>дур</w:t>
      </w:r>
      <w:r>
        <w:softHyphen/>
        <w:t>но бо</w:t>
      </w:r>
      <w:r>
        <w:softHyphen/>
        <w:t>ялась за Ро</w:t>
      </w:r>
      <w:r>
        <w:softHyphen/>
        <w:t>ма</w:t>
      </w:r>
      <w:r>
        <w:softHyphen/>
        <w:t>на.</w:t>
      </w:r>
    </w:p>
    <w:p w:rsidR="00C87BB3" w:rsidRDefault="00C87BB3">
      <w:pPr>
        <w:divId w:val="541476698"/>
      </w:pPr>
      <w:r>
        <w:t>    Почалися в во</w:t>
      </w:r>
      <w:r>
        <w:softHyphen/>
        <w:t>лості усякі спра</w:t>
      </w:r>
      <w:r>
        <w:softHyphen/>
        <w:t>ви. Ро</w:t>
      </w:r>
      <w:r>
        <w:softHyphen/>
        <w:t>ман му</w:t>
      </w:r>
      <w:r>
        <w:softHyphen/>
        <w:t>сив ки</w:t>
      </w:r>
      <w:r>
        <w:softHyphen/>
        <w:t>да</w:t>
      </w:r>
      <w:r>
        <w:softHyphen/>
        <w:t>ти гос</w:t>
      </w:r>
      <w:r>
        <w:softHyphen/>
        <w:t>по</w:t>
      </w:r>
      <w:r>
        <w:softHyphen/>
        <w:t>дарст</w:t>
      </w:r>
      <w:r>
        <w:softHyphen/>
        <w:t>во і йшов в во</w:t>
      </w:r>
      <w:r>
        <w:softHyphen/>
        <w:t>лость на суд. Пішли мо</w:t>
      </w:r>
      <w:r>
        <w:softHyphen/>
        <w:t>го</w:t>
      </w:r>
      <w:r>
        <w:softHyphen/>
        <w:t>ричі, як зви</w:t>
      </w:r>
      <w:r>
        <w:softHyphen/>
        <w:t>чай</w:t>
      </w:r>
      <w:r>
        <w:softHyphen/>
        <w:t>но бу</w:t>
      </w:r>
      <w:r>
        <w:softHyphen/>
        <w:t>ває на се</w:t>
      </w:r>
      <w:r>
        <w:softHyphen/>
        <w:t>лах. Ро</w:t>
      </w:r>
      <w:r>
        <w:softHyphen/>
        <w:t>ма</w:t>
      </w:r>
      <w:r>
        <w:softHyphen/>
        <w:t>на й Фи</w:t>
      </w:r>
      <w:r>
        <w:softHyphen/>
        <w:t>ло</w:t>
      </w:r>
      <w:r>
        <w:softHyphen/>
        <w:t>на час</w:t>
      </w:r>
      <w:r>
        <w:softHyphen/>
        <w:t>ту</w:t>
      </w:r>
      <w:r>
        <w:softHyphen/>
        <w:t>ва</w:t>
      </w:r>
      <w:r>
        <w:softHyphen/>
        <w:t>ли в корчмі мо</w:t>
      </w:r>
      <w:r>
        <w:softHyphen/>
        <w:t>го</w:t>
      </w:r>
      <w:r>
        <w:softHyphen/>
        <w:t>ри</w:t>
      </w:r>
      <w:r>
        <w:softHyphen/>
        <w:t>ча</w:t>
      </w:r>
      <w:r>
        <w:softHyphen/>
        <w:t>ми і ті, в кот</w:t>
      </w:r>
      <w:r>
        <w:softHyphen/>
        <w:t>рих діло бу</w:t>
      </w:r>
      <w:r>
        <w:softHyphen/>
        <w:t>ло неп</w:t>
      </w:r>
      <w:r>
        <w:softHyphen/>
        <w:t>рав</w:t>
      </w:r>
      <w:r>
        <w:softHyphen/>
        <w:t>ди</w:t>
      </w:r>
      <w:r>
        <w:softHyphen/>
        <w:t>ве, щоб піддоб</w:t>
      </w:r>
      <w:r>
        <w:softHyphen/>
        <w:t>ри</w:t>
      </w:r>
      <w:r>
        <w:softHyphen/>
        <w:t>тись під їх та підку</w:t>
      </w:r>
      <w:r>
        <w:softHyphen/>
        <w:t>пи</w:t>
      </w:r>
      <w:r>
        <w:softHyphen/>
        <w:t>ти, час</w:t>
      </w:r>
      <w:r>
        <w:softHyphen/>
        <w:t>ту</w:t>
      </w:r>
      <w:r>
        <w:softHyphen/>
        <w:t>ва</w:t>
      </w:r>
      <w:r>
        <w:softHyphen/>
        <w:t>ли й ті, в кот</w:t>
      </w:r>
      <w:r>
        <w:softHyphen/>
        <w:t>рих поз</w:t>
      </w:r>
      <w:r>
        <w:softHyphen/>
        <w:t>ви бу</w:t>
      </w:r>
      <w:r>
        <w:softHyphen/>
        <w:t>ли прав</w:t>
      </w:r>
      <w:r>
        <w:softHyphen/>
        <w:t>диві, щоб на ра</w:t>
      </w:r>
      <w:r>
        <w:softHyphen/>
        <w:t>до</w:t>
      </w:r>
      <w:r>
        <w:softHyphen/>
        <w:t>щах за</w:t>
      </w:r>
      <w:r>
        <w:softHyphen/>
        <w:t>пи</w:t>
      </w:r>
      <w:r>
        <w:softHyphen/>
        <w:t>ти мо</w:t>
      </w:r>
      <w:r>
        <w:softHyphen/>
        <w:t>го</w:t>
      </w:r>
      <w:r>
        <w:softHyphen/>
        <w:t>рич після су</w:t>
      </w:r>
      <w:r>
        <w:softHyphen/>
        <w:t>ду. Ро</w:t>
      </w:r>
      <w:r>
        <w:softHyphen/>
        <w:t>ман і Филін не крив</w:t>
      </w:r>
      <w:r>
        <w:softHyphen/>
        <w:t>ди</w:t>
      </w:r>
      <w:r>
        <w:softHyphen/>
        <w:t>ли ніко</w:t>
      </w:r>
      <w:r>
        <w:softHyphen/>
        <w:t>го на суді, су</w:t>
      </w:r>
      <w:r>
        <w:softHyphen/>
        <w:t>ди</w:t>
      </w:r>
      <w:r>
        <w:softHyphen/>
        <w:t>ли усіх по правді, але мо</w:t>
      </w:r>
      <w:r>
        <w:softHyphen/>
        <w:t>го</w:t>
      </w:r>
      <w:r>
        <w:softHyphen/>
        <w:t>ричі пи</w:t>
      </w:r>
      <w:r>
        <w:softHyphen/>
        <w:t>ли так са</w:t>
      </w:r>
      <w:r>
        <w:softHyphen/>
        <w:t>мо, як і старі судці. Ро</w:t>
      </w:r>
      <w:r>
        <w:softHyphen/>
        <w:t>ман час</w:t>
      </w:r>
      <w:r>
        <w:softHyphen/>
        <w:t>тенько при</w:t>
      </w:r>
      <w:r>
        <w:softHyphen/>
        <w:t>хо</w:t>
      </w:r>
      <w:r>
        <w:softHyphen/>
        <w:t>див до</w:t>
      </w:r>
      <w:r>
        <w:softHyphen/>
        <w:t>до</w:t>
      </w:r>
      <w:r>
        <w:softHyphen/>
        <w:t>му напідпит</w:t>
      </w:r>
      <w:r>
        <w:softHyphen/>
        <w:t>ку.</w:t>
      </w:r>
    </w:p>
    <w:p w:rsidR="00C87BB3" w:rsidRDefault="00C87BB3">
      <w:pPr>
        <w:divId w:val="541476596"/>
      </w:pPr>
      <w:r>
        <w:t>    - Сину, навіщо ти п'єш з людьми ті мо</w:t>
      </w:r>
      <w:r>
        <w:softHyphen/>
        <w:t>го</w:t>
      </w:r>
      <w:r>
        <w:softHyphen/>
        <w:t>ричі? Ти по</w:t>
      </w:r>
      <w:r>
        <w:softHyphen/>
        <w:t>чав од</w:t>
      </w:r>
      <w:r>
        <w:softHyphen/>
        <w:t>ни</w:t>
      </w:r>
      <w:r>
        <w:softHyphen/>
        <w:t>ку</w:t>
      </w:r>
      <w:r>
        <w:softHyphen/>
        <w:t>ва</w:t>
      </w:r>
      <w:r>
        <w:softHyphen/>
        <w:t>ти од дво</w:t>
      </w:r>
      <w:r>
        <w:softHyphen/>
        <w:t>ру, од</w:t>
      </w:r>
      <w:r>
        <w:softHyphen/>
        <w:t>ни</w:t>
      </w:r>
      <w:r>
        <w:softHyphen/>
        <w:t>куєш од гос</w:t>
      </w:r>
      <w:r>
        <w:softHyphen/>
        <w:t>по</w:t>
      </w:r>
      <w:r>
        <w:softHyphen/>
        <w:t>дарст</w:t>
      </w:r>
      <w:r>
        <w:softHyphen/>
        <w:t>ва. Навіщо тобі за</w:t>
      </w:r>
      <w:r>
        <w:softHyphen/>
        <w:t>хо</w:t>
      </w:r>
      <w:r>
        <w:softHyphen/>
        <w:t>ди</w:t>
      </w:r>
      <w:r>
        <w:softHyphen/>
        <w:t>ти до корч</w:t>
      </w:r>
      <w:r>
        <w:softHyphen/>
        <w:t>ми на ті мо</w:t>
      </w:r>
      <w:r>
        <w:softHyphen/>
        <w:t>го</w:t>
      </w:r>
      <w:r>
        <w:softHyphen/>
        <w:t>ричі? - го</w:t>
      </w:r>
      <w:r>
        <w:softHyphen/>
        <w:t>во</w:t>
      </w:r>
      <w:r>
        <w:softHyphen/>
        <w:t>ри</w:t>
      </w:r>
      <w:r>
        <w:softHyphen/>
        <w:t>ла час</w:t>
      </w:r>
      <w:r>
        <w:softHyphen/>
        <w:t>тенько ба</w:t>
      </w:r>
      <w:r>
        <w:softHyphen/>
        <w:t>ба Зінька до Ро</w:t>
      </w:r>
      <w:r>
        <w:softHyphen/>
        <w:t>ма</w:t>
      </w:r>
      <w:r>
        <w:softHyphen/>
        <w:t>на.</w:t>
      </w:r>
    </w:p>
    <w:p w:rsidR="00C87BB3" w:rsidRDefault="00C87BB3">
      <w:pPr>
        <w:divId w:val="541477213"/>
      </w:pPr>
      <w:r>
        <w:t>    - Коли, ма</w:t>
      </w:r>
      <w:r>
        <w:softHyphen/>
        <w:t>мо, лю</w:t>
      </w:r>
      <w:r>
        <w:softHyphen/>
        <w:t>де ме</w:t>
      </w:r>
      <w:r>
        <w:softHyphen/>
        <w:t>не про</w:t>
      </w:r>
      <w:r>
        <w:softHyphen/>
        <w:t>сять на мо</w:t>
      </w:r>
      <w:r>
        <w:softHyphen/>
        <w:t>го</w:t>
      </w:r>
      <w:r>
        <w:softHyphen/>
        <w:t>ричі. А ко</w:t>
      </w:r>
      <w:r>
        <w:softHyphen/>
        <w:t>ли про</w:t>
      </w:r>
      <w:r>
        <w:softHyphen/>
        <w:t>сять, то на</w:t>
      </w:r>
      <w:r>
        <w:softHyphen/>
        <w:t>що ж цу</w:t>
      </w:r>
      <w:r>
        <w:softHyphen/>
        <w:t>раться лю</w:t>
      </w:r>
      <w:r>
        <w:softHyphen/>
        <w:t>дей, - од</w:t>
      </w:r>
      <w:r>
        <w:softHyphen/>
        <w:t>повідав Ро</w:t>
      </w:r>
      <w:r>
        <w:softHyphen/>
        <w:t>ман.</w:t>
      </w:r>
    </w:p>
    <w:p w:rsidR="00C87BB3" w:rsidRDefault="00C87BB3">
      <w:pPr>
        <w:divId w:val="541477024"/>
      </w:pPr>
      <w:r>
        <w:t>    Настали жни</w:t>
      </w:r>
      <w:r>
        <w:softHyphen/>
        <w:t>ва. По</w:t>
      </w:r>
      <w:r>
        <w:softHyphen/>
        <w:t>ча</w:t>
      </w:r>
      <w:r>
        <w:softHyphen/>
        <w:t>ла</w:t>
      </w:r>
      <w:r>
        <w:softHyphen/>
        <w:t>ся ро</w:t>
      </w:r>
      <w:r>
        <w:softHyphen/>
        <w:t>бо</w:t>
      </w:r>
      <w:r>
        <w:softHyphen/>
        <w:t>та на полі. Ро</w:t>
      </w:r>
      <w:r>
        <w:softHyphen/>
        <w:t>ман не ки</w:t>
      </w:r>
      <w:r>
        <w:softHyphen/>
        <w:t>дав ро</w:t>
      </w:r>
      <w:r>
        <w:softHyphen/>
        <w:t>бо</w:t>
      </w:r>
      <w:r>
        <w:softHyphen/>
        <w:t>ти, але трап</w:t>
      </w:r>
      <w:r>
        <w:softHyphen/>
        <w:t>ля</w:t>
      </w:r>
      <w:r>
        <w:softHyphen/>
        <w:t>ло</w:t>
      </w:r>
      <w:r>
        <w:softHyphen/>
        <w:t>ся, що він ча</w:t>
      </w:r>
      <w:r>
        <w:softHyphen/>
        <w:t>сом три або чо</w:t>
      </w:r>
      <w:r>
        <w:softHyphen/>
        <w:t>ти</w:t>
      </w:r>
      <w:r>
        <w:softHyphen/>
        <w:t>ри дні поспіль не хо</w:t>
      </w:r>
      <w:r>
        <w:softHyphen/>
        <w:t>див на ро</w:t>
      </w:r>
      <w:r>
        <w:softHyphen/>
        <w:t>бо</w:t>
      </w:r>
      <w:r>
        <w:softHyphen/>
        <w:t>ту і вер</w:t>
      </w:r>
      <w:r>
        <w:softHyphen/>
        <w:t>тав</w:t>
      </w:r>
      <w:r>
        <w:softHyphen/>
        <w:t>ся до</w:t>
      </w:r>
      <w:r>
        <w:softHyphen/>
        <w:t>до</w:t>
      </w:r>
      <w:r>
        <w:softHyphen/>
        <w:t>му п'яненький. Ба</w:t>
      </w:r>
      <w:r>
        <w:softHyphen/>
        <w:t>ба Зінька му</w:t>
      </w:r>
      <w:r>
        <w:softHyphen/>
        <w:t>си</w:t>
      </w:r>
      <w:r>
        <w:softHyphen/>
        <w:t>ла най</w:t>
      </w:r>
      <w:r>
        <w:softHyphen/>
        <w:t>ня</w:t>
      </w:r>
      <w:r>
        <w:softHyphen/>
        <w:t>ти най</w:t>
      </w:r>
      <w:r>
        <w:softHyphen/>
        <w:t>ми</w:t>
      </w:r>
      <w:r>
        <w:softHyphen/>
        <w:t>та, а Со</w:t>
      </w:r>
      <w:r>
        <w:softHyphen/>
        <w:t>ломія справ</w:t>
      </w:r>
      <w:r>
        <w:softHyphen/>
        <w:t>ля</w:t>
      </w:r>
      <w:r>
        <w:softHyphen/>
        <w:t>лась і в хаті, і на полі, ро</w:t>
      </w:r>
      <w:r>
        <w:softHyphen/>
        <w:t>би</w:t>
      </w:r>
      <w:r>
        <w:softHyphen/>
        <w:t>ла й жіно</w:t>
      </w:r>
      <w:r>
        <w:softHyphen/>
        <w:t>чу, й чо</w:t>
      </w:r>
      <w:r>
        <w:softHyphen/>
        <w:t>ловічу ро</w:t>
      </w:r>
      <w:r>
        <w:softHyphen/>
        <w:t>бо</w:t>
      </w:r>
      <w:r>
        <w:softHyphen/>
        <w:t>ту. Ми</w:t>
      </w:r>
      <w:r>
        <w:softHyphen/>
        <w:t>ну</w:t>
      </w:r>
      <w:r>
        <w:softHyphen/>
        <w:t>ли жни</w:t>
      </w:r>
      <w:r>
        <w:softHyphen/>
        <w:t>ва. Во</w:t>
      </w:r>
      <w:r>
        <w:softHyphen/>
        <w:t>се</w:t>
      </w:r>
      <w:r>
        <w:softHyphen/>
        <w:t>ни ро</w:t>
      </w:r>
      <w:r>
        <w:softHyphen/>
        <w:t>бо</w:t>
      </w:r>
      <w:r>
        <w:softHyphen/>
        <w:t>ти ста</w:t>
      </w:r>
      <w:r>
        <w:softHyphen/>
        <w:t>ло мен</w:t>
      </w:r>
      <w:r>
        <w:softHyphen/>
        <w:t>ше. Ро</w:t>
      </w:r>
      <w:r>
        <w:softHyphen/>
        <w:t>ман зовсім од</w:t>
      </w:r>
      <w:r>
        <w:softHyphen/>
        <w:t>бив</w:t>
      </w:r>
      <w:r>
        <w:softHyphen/>
        <w:t>ся од ха</w:t>
      </w:r>
      <w:r>
        <w:softHyphen/>
        <w:t>ти, сидів в корчмі і та</w:t>
      </w:r>
      <w:r>
        <w:softHyphen/>
        <w:t>ки доб</w:t>
      </w:r>
      <w:r>
        <w:softHyphen/>
        <w:t>ре роз</w:t>
      </w:r>
      <w:r>
        <w:softHyphen/>
        <w:t>ле</w:t>
      </w:r>
      <w:r>
        <w:softHyphen/>
        <w:t>дащів та роз</w:t>
      </w:r>
      <w:r>
        <w:softHyphen/>
        <w:t>пив</w:t>
      </w:r>
      <w:r>
        <w:softHyphen/>
        <w:t>ся. Він знав, що Со</w:t>
      </w:r>
      <w:r>
        <w:softHyphen/>
        <w:t>ломія не лю</w:t>
      </w:r>
      <w:r>
        <w:softHyphen/>
        <w:t>би</w:t>
      </w:r>
      <w:r>
        <w:softHyphen/>
        <w:t>ла йо</w:t>
      </w:r>
      <w:r>
        <w:softHyphen/>
        <w:t>го, і йо</w:t>
      </w:r>
      <w:r>
        <w:softHyphen/>
        <w:t>му бу</w:t>
      </w:r>
      <w:r>
        <w:softHyphen/>
        <w:t>ло ве</w:t>
      </w:r>
      <w:r>
        <w:softHyphen/>
        <w:t>селіше сидіти в корчмі з людьми за мо</w:t>
      </w:r>
      <w:r>
        <w:softHyphen/>
        <w:t>го</w:t>
      </w:r>
      <w:r>
        <w:softHyphen/>
        <w:t>ри</w:t>
      </w:r>
      <w:r>
        <w:softHyphen/>
        <w:t>чем, ніж до</w:t>
      </w:r>
      <w:r>
        <w:softHyphen/>
        <w:t>ма з жінкою. Со</w:t>
      </w:r>
      <w:r>
        <w:softHyphen/>
        <w:t>ломія му</w:t>
      </w:r>
      <w:r>
        <w:softHyphen/>
        <w:t>си</w:t>
      </w:r>
      <w:r>
        <w:softHyphen/>
        <w:t>ла терпіти й мов</w:t>
      </w:r>
      <w:r>
        <w:softHyphen/>
        <w:t>ча</w:t>
      </w:r>
      <w:r>
        <w:softHyphen/>
        <w:t>ти.</w:t>
      </w:r>
    </w:p>
    <w:p w:rsidR="00C87BB3" w:rsidRDefault="00C87BB3">
      <w:pPr>
        <w:divId w:val="541476655"/>
      </w:pPr>
      <w:r>
        <w:t>    Але раз во</w:t>
      </w:r>
      <w:r>
        <w:softHyphen/>
        <w:t>се</w:t>
      </w:r>
      <w:r>
        <w:softHyphen/>
        <w:t>ни Ро</w:t>
      </w:r>
      <w:r>
        <w:softHyphen/>
        <w:t>ман та Филін так на</w:t>
      </w:r>
      <w:r>
        <w:softHyphen/>
        <w:t>пи</w:t>
      </w:r>
      <w:r>
        <w:softHyphen/>
        <w:t>ли</w:t>
      </w:r>
      <w:r>
        <w:softHyphen/>
        <w:t>ся в корчмі, що самі не мог</w:t>
      </w:r>
      <w:r>
        <w:softHyphen/>
        <w:t>ли втра</w:t>
      </w:r>
      <w:r>
        <w:softHyphen/>
        <w:t>пи</w:t>
      </w:r>
      <w:r>
        <w:softHyphen/>
        <w:t>ти до</w:t>
      </w:r>
      <w:r>
        <w:softHyphen/>
        <w:t>до</w:t>
      </w:r>
      <w:r>
        <w:softHyphen/>
        <w:t>му. В корч</w:t>
      </w:r>
      <w:r>
        <w:softHyphen/>
        <w:t>му на</w:t>
      </w:r>
      <w:r>
        <w:softHyphen/>
        <w:t>го</w:t>
      </w:r>
      <w:r>
        <w:softHyphen/>
        <w:t>див</w:t>
      </w:r>
      <w:r>
        <w:softHyphen/>
        <w:t>ся Де</w:t>
      </w:r>
      <w:r>
        <w:softHyphen/>
        <w:t>нис і повів їх до</w:t>
      </w:r>
      <w:r>
        <w:softHyphen/>
        <w:t>до</w:t>
      </w:r>
      <w:r>
        <w:softHyphen/>
        <w:t>му. Филін на</w:t>
      </w:r>
      <w:r>
        <w:softHyphen/>
        <w:t>си</w:t>
      </w:r>
      <w:r>
        <w:softHyphen/>
        <w:t>лу волік но</w:t>
      </w:r>
      <w:r>
        <w:softHyphen/>
        <w:t>ги. Ро</w:t>
      </w:r>
      <w:r>
        <w:softHyphen/>
        <w:t>ман був тільки тро</w:t>
      </w:r>
      <w:r>
        <w:softHyphen/>
        <w:t>хи тве</w:t>
      </w:r>
      <w:r>
        <w:softHyphen/>
        <w:t>резіший.</w:t>
      </w:r>
    </w:p>
    <w:p w:rsidR="00C87BB3" w:rsidRDefault="00C87BB3">
      <w:pPr>
        <w:divId w:val="541477315"/>
      </w:pPr>
      <w:r>
        <w:t>    - О, я все знаю! От ви, мо</w:t>
      </w:r>
      <w:r>
        <w:softHyphen/>
        <w:t>лоді, то нічо</w:t>
      </w:r>
      <w:r>
        <w:softHyphen/>
        <w:t>го не знаєте. Ого-го! Филін чи</w:t>
      </w:r>
      <w:r>
        <w:softHyphen/>
        <w:t>ма</w:t>
      </w:r>
      <w:r>
        <w:softHyphen/>
        <w:t>ло років по</w:t>
      </w:r>
      <w:r>
        <w:softHyphen/>
        <w:t>жив. Ку</w:t>
      </w:r>
      <w:r>
        <w:softHyphen/>
        <w:t>ди ж вам, мо</w:t>
      </w:r>
      <w:r>
        <w:softHyphen/>
        <w:t>ло</w:t>
      </w:r>
      <w:r>
        <w:softHyphen/>
        <w:t>дим, до нас? - те</w:t>
      </w:r>
      <w:r>
        <w:softHyphen/>
        <w:t>ре</w:t>
      </w:r>
      <w:r>
        <w:softHyphen/>
        <w:t>ве</w:t>
      </w:r>
      <w:r>
        <w:softHyphen/>
        <w:t>нив Филін, ко</w:t>
      </w:r>
      <w:r>
        <w:softHyphen/>
        <w:t>ли</w:t>
      </w:r>
      <w:r>
        <w:softHyphen/>
        <w:t>ва</w:t>
      </w:r>
      <w:r>
        <w:softHyphen/>
        <w:t>ючись на обид</w:t>
      </w:r>
      <w:r>
        <w:softHyphen/>
        <w:t>ва бо</w:t>
      </w:r>
      <w:r>
        <w:softHyphen/>
        <w:t>ки по улиці.</w:t>
      </w:r>
    </w:p>
    <w:p w:rsidR="00C87BB3" w:rsidRDefault="00C87BB3">
      <w:pPr>
        <w:divId w:val="541476618"/>
      </w:pPr>
      <w:r>
        <w:t>    - А що ж ви, дядьку Фи</w:t>
      </w:r>
      <w:r>
        <w:softHyphen/>
        <w:t>ло</w:t>
      </w:r>
      <w:r>
        <w:softHyphen/>
        <w:t>не, знаєте та</w:t>
      </w:r>
      <w:r>
        <w:softHyphen/>
        <w:t>ке муд</w:t>
      </w:r>
      <w:r>
        <w:softHyphen/>
        <w:t>ре? - спи</w:t>
      </w:r>
      <w:r>
        <w:softHyphen/>
        <w:t>тав Де</w:t>
      </w:r>
      <w:r>
        <w:softHyphen/>
        <w:t>нис.</w:t>
      </w:r>
    </w:p>
    <w:p w:rsidR="00C87BB3" w:rsidRDefault="00C87BB3">
      <w:pPr>
        <w:divId w:val="541477345"/>
      </w:pPr>
      <w:r>
        <w:t>    - Ви ду</w:t>
      </w:r>
      <w:r>
        <w:softHyphen/>
        <w:t>маєте, що ви вчені та письменні, то все знаєте? Вчені ви, та нед</w:t>
      </w:r>
      <w:r>
        <w:softHyphen/>
        <w:t>рю</w:t>
      </w:r>
      <w:r>
        <w:softHyphen/>
        <w:t>ко</w:t>
      </w:r>
      <w:r>
        <w:softHyphen/>
        <w:t>вані. Ану, ко</w:t>
      </w:r>
      <w:r>
        <w:softHyphen/>
        <w:t>ли ти вче</w:t>
      </w:r>
      <w:r>
        <w:softHyphen/>
        <w:t>ний, ска</w:t>
      </w:r>
      <w:r>
        <w:softHyphen/>
        <w:t>жи мені, де тут на цьому кут</w:t>
      </w:r>
      <w:r>
        <w:softHyphen/>
        <w:t>ку за</w:t>
      </w:r>
      <w:r>
        <w:softHyphen/>
        <w:t>ко</w:t>
      </w:r>
      <w:r>
        <w:softHyphen/>
        <w:t>пані гроші? А ба! От і не ска</w:t>
      </w:r>
      <w:r>
        <w:softHyphen/>
        <w:t>жеш, бо не знаєш. А я так знаю, хоч я й не</w:t>
      </w:r>
      <w:r>
        <w:softHyphen/>
        <w:t>письмен</w:t>
      </w:r>
      <w:r>
        <w:softHyphen/>
        <w:t>ний. Ве</w:t>
      </w:r>
      <w:r>
        <w:softHyphen/>
        <w:t>ли</w:t>
      </w:r>
      <w:r>
        <w:softHyphen/>
        <w:t>ка пак ця</w:t>
      </w:r>
      <w:r>
        <w:softHyphen/>
        <w:t>ця - письмен</w:t>
      </w:r>
      <w:r>
        <w:softHyphen/>
        <w:t>ний чо</w:t>
      </w:r>
      <w:r>
        <w:softHyphen/>
        <w:t>ловік! Ку</w:t>
      </w:r>
      <w:r>
        <w:softHyphen/>
        <w:t>ди ж пак!</w:t>
      </w:r>
    </w:p>
    <w:p w:rsidR="00C87BB3" w:rsidRDefault="00C87BB3">
      <w:pPr>
        <w:divId w:val="541476641"/>
      </w:pPr>
      <w:r>
        <w:t>    - А де ж тут гроші за</w:t>
      </w:r>
      <w:r>
        <w:softHyphen/>
        <w:t>ко</w:t>
      </w:r>
      <w:r>
        <w:softHyphen/>
        <w:t>пані? Скажіть, то ми з Ро</w:t>
      </w:r>
      <w:r>
        <w:softHyphen/>
        <w:t>ма</w:t>
      </w:r>
      <w:r>
        <w:softHyphen/>
        <w:t>ном ви</w:t>
      </w:r>
      <w:r>
        <w:softHyphen/>
        <w:t>ко</w:t>
      </w:r>
      <w:r>
        <w:softHyphen/>
        <w:t>паємо та й поділи</w:t>
      </w:r>
      <w:r>
        <w:softHyphen/>
        <w:t>мо</w:t>
      </w:r>
      <w:r>
        <w:softHyphen/>
        <w:t>ся з ва</w:t>
      </w:r>
      <w:r>
        <w:softHyphen/>
        <w:t>ми, - ска</w:t>
      </w:r>
      <w:r>
        <w:softHyphen/>
        <w:t>зав Де</w:t>
      </w:r>
      <w:r>
        <w:softHyphen/>
        <w:t>нис.</w:t>
      </w:r>
    </w:p>
    <w:p w:rsidR="00C87BB3" w:rsidRDefault="00C87BB3">
      <w:pPr>
        <w:divId w:val="541477633"/>
      </w:pPr>
      <w:r>
        <w:t>    - А ось тут! Ось ту</w:t>
      </w:r>
      <w:r>
        <w:softHyphen/>
        <w:t>теч</w:t>
      </w:r>
      <w:r>
        <w:softHyphen/>
        <w:t>ки на цьому са</w:t>
      </w:r>
      <w:r>
        <w:softHyphen/>
        <w:t>мо</w:t>
      </w:r>
      <w:r>
        <w:softHyphen/>
        <w:t>му місці! - крик</w:t>
      </w:r>
      <w:r>
        <w:softHyphen/>
        <w:t>нув Филін і стук</w:t>
      </w:r>
      <w:r>
        <w:softHyphen/>
        <w:t>нув па</w:t>
      </w:r>
      <w:r>
        <w:softHyphen/>
        <w:t>ли</w:t>
      </w:r>
      <w:r>
        <w:softHyphen/>
        <w:t>цею об зем</w:t>
      </w:r>
      <w:r>
        <w:softHyphen/>
        <w:t>лю. - Ось ту</w:t>
      </w:r>
      <w:r>
        <w:softHyphen/>
        <w:t>теч</w:t>
      </w:r>
      <w:r>
        <w:softHyphen/>
        <w:t>ки, де ти стоїш.</w:t>
      </w:r>
    </w:p>
    <w:p w:rsidR="00C87BB3" w:rsidRDefault="00C87BB3">
      <w:pPr>
        <w:divId w:val="541477059"/>
      </w:pPr>
      <w:r>
        <w:t>    - Та годі вам, та</w:t>
      </w:r>
      <w:r>
        <w:softHyphen/>
        <w:t>ту! Ет! богз</w:t>
      </w:r>
      <w:r>
        <w:softHyphen/>
        <w:t>на-що ви го</w:t>
      </w:r>
      <w:r>
        <w:softHyphen/>
        <w:t>во</w:t>
      </w:r>
      <w:r>
        <w:softHyphen/>
        <w:t>ри</w:t>
      </w:r>
      <w:r>
        <w:softHyphen/>
        <w:t>те, - обізвав</w:t>
      </w:r>
      <w:r>
        <w:softHyphen/>
        <w:t>ся Ро</w:t>
      </w:r>
      <w:r>
        <w:softHyphen/>
        <w:t>ман.</w:t>
      </w:r>
    </w:p>
    <w:p w:rsidR="00C87BB3" w:rsidRDefault="00C87BB3">
      <w:pPr>
        <w:divId w:val="541476867"/>
      </w:pPr>
      <w:r>
        <w:t>    - Та й ти, я ба</w:t>
      </w:r>
      <w:r>
        <w:softHyphen/>
        <w:t>чу, ду</w:t>
      </w:r>
      <w:r>
        <w:softHyphen/>
        <w:t>рень, хоч і письмен</w:t>
      </w:r>
      <w:r>
        <w:softHyphen/>
        <w:t>ний, ко</w:t>
      </w:r>
      <w:r>
        <w:softHyphen/>
        <w:t>ли цього не знаєш. Ось ту</w:t>
      </w:r>
      <w:r>
        <w:softHyphen/>
        <w:t>теч</w:t>
      </w:r>
      <w:r>
        <w:softHyphen/>
        <w:t>ки за</w:t>
      </w:r>
      <w:r>
        <w:softHyphen/>
        <w:t>ко</w:t>
      </w:r>
      <w:r>
        <w:softHyphen/>
        <w:t>пані гроші! - знов крик</w:t>
      </w:r>
      <w:r>
        <w:softHyphen/>
        <w:t>нув Филін, спи</w:t>
      </w:r>
      <w:r>
        <w:softHyphen/>
        <w:t>нив</w:t>
      </w:r>
      <w:r>
        <w:softHyphen/>
        <w:t>шись на ході і ткнув</w:t>
      </w:r>
      <w:r>
        <w:softHyphen/>
        <w:t>ши па</w:t>
      </w:r>
      <w:r>
        <w:softHyphen/>
        <w:t>ли</w:t>
      </w:r>
      <w:r>
        <w:softHyphen/>
        <w:t>цею в кро</w:t>
      </w:r>
      <w:r>
        <w:softHyphen/>
        <w:t>пи</w:t>
      </w:r>
      <w:r>
        <w:softHyphen/>
        <w:t>ву. - От ди</w:t>
      </w:r>
      <w:r>
        <w:softHyphen/>
        <w:t>вись! во</w:t>
      </w:r>
      <w:r>
        <w:softHyphen/>
        <w:t>ни вже го</w:t>
      </w:r>
      <w:r>
        <w:softHyphen/>
        <w:t>рять! О! О! як схоп</w:t>
      </w:r>
      <w:r>
        <w:softHyphen/>
        <w:t>люється синій огонь! О! вже го</w:t>
      </w:r>
      <w:r>
        <w:softHyphen/>
        <w:t>рять! От ви не ба</w:t>
      </w:r>
      <w:r>
        <w:softHyphen/>
        <w:t>чи</w:t>
      </w:r>
      <w:r>
        <w:softHyphen/>
        <w:t>те, а я ба</w:t>
      </w:r>
      <w:r>
        <w:softHyphen/>
        <w:t>чу, бо це мені да</w:t>
      </w:r>
      <w:r>
        <w:softHyphen/>
        <w:t>но з не</w:t>
      </w:r>
      <w:r>
        <w:softHyphen/>
        <w:t>бес. Та ку</w:t>
      </w:r>
      <w:r>
        <w:softHyphen/>
        <w:t>ди та</w:t>
      </w:r>
      <w:r>
        <w:softHyphen/>
        <w:t>ким дур</w:t>
      </w:r>
      <w:r>
        <w:softHyphen/>
        <w:t>ням й ба</w:t>
      </w:r>
      <w:r>
        <w:softHyphen/>
        <w:t>чи</w:t>
      </w:r>
      <w:r>
        <w:softHyphen/>
        <w:t>ти, як го</w:t>
      </w:r>
      <w:r>
        <w:softHyphen/>
        <w:t>рять гроші?</w:t>
      </w:r>
    </w:p>
    <w:p w:rsidR="00C87BB3" w:rsidRDefault="00C87BB3">
      <w:pPr>
        <w:divId w:val="541477546"/>
      </w:pPr>
      <w:r>
        <w:t>    - Та то, дядьку, в вас в очах го</w:t>
      </w:r>
      <w:r>
        <w:softHyphen/>
        <w:t>рить чи ми</w:t>
      </w:r>
      <w:r>
        <w:softHyphen/>
        <w:t>го</w:t>
      </w:r>
      <w:r>
        <w:softHyphen/>
        <w:t>тить! - обізвав</w:t>
      </w:r>
      <w:r>
        <w:softHyphen/>
        <w:t>ся Де</w:t>
      </w:r>
      <w:r>
        <w:softHyphen/>
        <w:t>нис.</w:t>
      </w:r>
    </w:p>
    <w:p w:rsidR="00C87BB3" w:rsidRDefault="00C87BB3">
      <w:pPr>
        <w:divId w:val="541477204"/>
      </w:pPr>
      <w:r>
        <w:t>    - Поцілуй сво</w:t>
      </w:r>
      <w:r>
        <w:softHyphen/>
        <w:t>го батька в мор</w:t>
      </w:r>
      <w:r>
        <w:softHyphen/>
        <w:t>ду! В моїх очах го</w:t>
      </w:r>
      <w:r>
        <w:softHyphen/>
        <w:t>рить. Ав</w:t>
      </w:r>
      <w:r>
        <w:softHyphen/>
        <w:t>жеж! Оце так! Ти ду</w:t>
      </w:r>
      <w:r>
        <w:softHyphen/>
        <w:t>маєш, я п'яний? Ав</w:t>
      </w:r>
      <w:r>
        <w:softHyphen/>
        <w:t>жеж пак! То ти п'яний, а дядько Филін тве</w:t>
      </w:r>
      <w:r>
        <w:softHyphen/>
        <w:t>ре</w:t>
      </w:r>
      <w:r>
        <w:softHyphen/>
        <w:t>зий. А он</w:t>
      </w:r>
      <w:r>
        <w:softHyphen/>
        <w:t>деч</w:t>
      </w:r>
      <w:r>
        <w:softHyphen/>
        <w:t>ки в тій хаті жи</w:t>
      </w:r>
      <w:r>
        <w:softHyphen/>
        <w:t>ве відьма. А ти й цього не знаєш, дур</w:t>
      </w:r>
      <w:r>
        <w:softHyphen/>
        <w:t>ню, хоч ти і вче</w:t>
      </w:r>
      <w:r>
        <w:softHyphen/>
        <w:t>ний.</w:t>
      </w:r>
    </w:p>
    <w:p w:rsidR="00C87BB3" w:rsidRDefault="00C87BB3">
      <w:pPr>
        <w:divId w:val="541476892"/>
      </w:pPr>
      <w:r>
        <w:t>    - Яка там відьма? Та в тій хаті жи</w:t>
      </w:r>
      <w:r>
        <w:softHyphen/>
        <w:t>ве ста</w:t>
      </w:r>
      <w:r>
        <w:softHyphen/>
        <w:t>рос</w:t>
      </w:r>
      <w:r>
        <w:softHyphen/>
        <w:t>ти</w:t>
      </w:r>
      <w:r>
        <w:softHyphen/>
        <w:t>ха, жінка бо</w:t>
      </w:r>
      <w:r>
        <w:softHyphen/>
        <w:t>го</w:t>
      </w:r>
      <w:r>
        <w:softHyphen/>
        <w:t>бо</w:t>
      </w:r>
      <w:r>
        <w:softHyphen/>
        <w:t>яща, - обізвав</w:t>
      </w:r>
      <w:r>
        <w:softHyphen/>
        <w:t>ся Де</w:t>
      </w:r>
      <w:r>
        <w:softHyphen/>
        <w:t>нис.</w:t>
      </w:r>
    </w:p>
    <w:p w:rsidR="00C87BB3" w:rsidRDefault="00C87BB3">
      <w:pPr>
        <w:divId w:val="541477759"/>
      </w:pPr>
      <w:r>
        <w:t>    - Старостиха? О, бре</w:t>
      </w:r>
      <w:r>
        <w:softHyphen/>
        <w:t>шеш! Ста</w:t>
      </w:r>
      <w:r>
        <w:softHyphen/>
        <w:t>рос</w:t>
      </w:r>
      <w:r>
        <w:softHyphen/>
        <w:t>ти</w:t>
      </w:r>
      <w:r>
        <w:softHyphen/>
        <w:t>ха то ста</w:t>
      </w:r>
      <w:r>
        <w:softHyphen/>
        <w:t>рос</w:t>
      </w:r>
      <w:r>
        <w:softHyphen/>
        <w:t>ти</w:t>
      </w:r>
      <w:r>
        <w:softHyphen/>
        <w:t>ха! а то та</w:t>
      </w:r>
      <w:r>
        <w:softHyphen/>
        <w:t>ки жи</w:t>
      </w:r>
      <w:r>
        <w:softHyphen/>
        <w:t>ве в цій хаті відьма, - плів нісенітни</w:t>
      </w:r>
      <w:r>
        <w:softHyphen/>
        <w:t>цю Филін.</w:t>
      </w:r>
    </w:p>
    <w:p w:rsidR="00C87BB3" w:rsidRDefault="00C87BB3">
      <w:pPr>
        <w:divId w:val="541476611"/>
      </w:pPr>
      <w:r>
        <w:t>    - Ет, та</w:t>
      </w:r>
      <w:r>
        <w:softHyphen/>
        <w:t>ту! Хо</w:t>
      </w:r>
      <w:r>
        <w:softHyphen/>
        <w:t>четься вам базіка</w:t>
      </w:r>
      <w:r>
        <w:softHyphen/>
        <w:t>ти: відьом та чарівниць не</w:t>
      </w:r>
      <w:r>
        <w:softHyphen/>
        <w:t>ма на світі, - якось спромігся обізва</w:t>
      </w:r>
      <w:r>
        <w:softHyphen/>
        <w:t>тись Ро</w:t>
      </w:r>
      <w:r>
        <w:softHyphen/>
        <w:t>ман, - то все брехні, то бабські за</w:t>
      </w:r>
      <w:r>
        <w:softHyphen/>
        <w:t>бо</w:t>
      </w:r>
      <w:r>
        <w:softHyphen/>
        <w:t>бо</w:t>
      </w:r>
      <w:r>
        <w:softHyphen/>
        <w:t>ни.</w:t>
      </w:r>
    </w:p>
    <w:p w:rsidR="00C87BB3" w:rsidRDefault="00C87BB3">
      <w:pPr>
        <w:divId w:val="541476774"/>
      </w:pPr>
      <w:r>
        <w:t>    - От тобі й на! То це я бре</w:t>
      </w:r>
      <w:r>
        <w:softHyphen/>
        <w:t>шу? То це твій тесть бре</w:t>
      </w:r>
      <w:r>
        <w:softHyphen/>
        <w:t>ше? - го</w:t>
      </w:r>
      <w:r>
        <w:softHyphen/>
        <w:t>во</w:t>
      </w:r>
      <w:r>
        <w:softHyphen/>
        <w:t>рив сер</w:t>
      </w:r>
      <w:r>
        <w:softHyphen/>
        <w:t>ди</w:t>
      </w:r>
      <w:r>
        <w:softHyphen/>
        <w:t>то Филін, спи</w:t>
      </w:r>
      <w:r>
        <w:softHyphen/>
        <w:t>нив</w:t>
      </w:r>
      <w:r>
        <w:softHyphen/>
        <w:t>шись і ви</w:t>
      </w:r>
      <w:r>
        <w:softHyphen/>
        <w:t>ря</w:t>
      </w:r>
      <w:r>
        <w:softHyphen/>
        <w:t>чив</w:t>
      </w:r>
      <w:r>
        <w:softHyphen/>
        <w:t>ши сер</w:t>
      </w:r>
      <w:r>
        <w:softHyphen/>
        <w:t>диті очі на Ро</w:t>
      </w:r>
      <w:r>
        <w:softHyphen/>
        <w:t>ма</w:t>
      </w:r>
      <w:r>
        <w:softHyphen/>
        <w:t>на. - А ди</w:t>
      </w:r>
      <w:r>
        <w:softHyphen/>
        <w:t>ви</w:t>
      </w:r>
      <w:r>
        <w:softHyphen/>
        <w:t>ся лиш. Он во</w:t>
      </w:r>
      <w:r>
        <w:softHyphen/>
        <w:t>на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лась ря</w:t>
      </w:r>
      <w:r>
        <w:softHyphen/>
        <w:t>бою кішкою і побігла до ко</w:t>
      </w:r>
      <w:r>
        <w:softHyphen/>
        <w:t>мо</w:t>
      </w:r>
      <w:r>
        <w:softHyphen/>
        <w:t>ри. Те</w:t>
      </w:r>
      <w:r>
        <w:softHyphen/>
        <w:t>тя</w:t>
      </w:r>
      <w:r>
        <w:softHyphen/>
        <w:t>но! та не ду</w:t>
      </w:r>
      <w:r>
        <w:softHyphen/>
        <w:t>ри-бо лю</w:t>
      </w:r>
      <w:r>
        <w:softHyphen/>
        <w:t>дей. Я те</w:t>
      </w:r>
      <w:r>
        <w:softHyphen/>
        <w:t>бе знаю.</w:t>
      </w:r>
    </w:p>
    <w:p w:rsidR="00C87BB3" w:rsidRDefault="00C87BB3">
      <w:pPr>
        <w:divId w:val="541476691"/>
      </w:pPr>
      <w:r>
        <w:t>    - Ет, пле</w:t>
      </w:r>
      <w:r>
        <w:softHyphen/>
        <w:t>те</w:t>
      </w:r>
      <w:r>
        <w:softHyphen/>
        <w:t>те, що ви</w:t>
      </w:r>
      <w:r>
        <w:softHyphen/>
        <w:t>ко</w:t>
      </w:r>
      <w:r>
        <w:softHyphen/>
        <w:t>па</w:t>
      </w:r>
      <w:r>
        <w:softHyphen/>
        <w:t>ли в лісі са</w:t>
      </w:r>
      <w:r>
        <w:softHyphen/>
        <w:t>та</w:t>
      </w:r>
      <w:r>
        <w:softHyphen/>
        <w:t>ну, не</w:t>
      </w:r>
      <w:r>
        <w:softHyphen/>
        <w:t>на</w:t>
      </w:r>
      <w:r>
        <w:softHyphen/>
        <w:t>че ба</w:t>
      </w:r>
      <w:r>
        <w:softHyphen/>
        <w:t>ра</w:t>
      </w:r>
      <w:r>
        <w:softHyphen/>
        <w:t>бо</w:t>
      </w:r>
      <w:r>
        <w:softHyphen/>
        <w:t>лю. Ет! - про</w:t>
      </w:r>
      <w:r>
        <w:softHyphen/>
        <w:t>мо</w:t>
      </w:r>
      <w:r>
        <w:softHyphen/>
        <w:t>вив Де</w:t>
      </w:r>
      <w:r>
        <w:softHyphen/>
        <w:t>нис. - То, дядьку, побігла до ко</w:t>
      </w:r>
      <w:r>
        <w:softHyphen/>
        <w:t>мо</w:t>
      </w:r>
      <w:r>
        <w:softHyphen/>
        <w:t>ри та</w:t>
      </w:r>
      <w:r>
        <w:softHyphen/>
        <w:t>ки прав</w:t>
      </w:r>
      <w:r>
        <w:softHyphen/>
        <w:t>ди</w:t>
      </w:r>
      <w:r>
        <w:softHyphen/>
        <w:t>ва кішка, а не відьма. Богз</w:t>
      </w:r>
      <w:r>
        <w:softHyphen/>
        <w:t>на-що ви вер</w:t>
      </w:r>
      <w:r>
        <w:softHyphen/>
        <w:t>зе</w:t>
      </w:r>
      <w:r>
        <w:softHyphen/>
        <w:t>те. А са</w:t>
      </w:r>
      <w:r>
        <w:softHyphen/>
        <w:t>та</w:t>
      </w:r>
      <w:r>
        <w:softHyphen/>
        <w:t>на в пеклі, бо там йо</w:t>
      </w:r>
      <w:r>
        <w:softHyphen/>
        <w:t>му теп</w:t>
      </w:r>
      <w:r>
        <w:softHyphen/>
        <w:t>ло. Чо</w:t>
      </w:r>
      <w:r>
        <w:softHyphen/>
        <w:t>го йо</w:t>
      </w:r>
      <w:r>
        <w:softHyphen/>
        <w:t>му сидіти в лісі, та ще й у землі? Хіба він кріт або жа</w:t>
      </w:r>
      <w:r>
        <w:softHyphen/>
        <w:t>ба? - сміявся Де</w:t>
      </w:r>
      <w:r>
        <w:softHyphen/>
        <w:t>нис.</w:t>
      </w:r>
    </w:p>
    <w:p w:rsidR="00C87BB3" w:rsidRDefault="00C87BB3">
      <w:pPr>
        <w:divId w:val="541477469"/>
      </w:pPr>
      <w:r>
        <w:t>    Денис зап</w:t>
      </w:r>
      <w:r>
        <w:softHyphen/>
        <w:t>ро</w:t>
      </w:r>
      <w:r>
        <w:softHyphen/>
        <w:t>ва</w:t>
      </w:r>
      <w:r>
        <w:softHyphen/>
        <w:t>див Ро</w:t>
      </w:r>
      <w:r>
        <w:softHyphen/>
        <w:t>ма</w:t>
      </w:r>
      <w:r>
        <w:softHyphen/>
        <w:t>на до</w:t>
      </w:r>
      <w:r>
        <w:softHyphen/>
        <w:t>до</w:t>
      </w:r>
      <w:r>
        <w:softHyphen/>
        <w:t>му і повів далі Фи</w:t>
      </w:r>
      <w:r>
        <w:softHyphen/>
        <w:t>ло</w:t>
      </w:r>
      <w:r>
        <w:softHyphen/>
        <w:t>на. Ро</w:t>
      </w:r>
      <w:r>
        <w:softHyphen/>
        <w:t>ман пот</w:t>
      </w:r>
      <w:r>
        <w:softHyphen/>
        <w:t>ра</w:t>
      </w:r>
      <w:r>
        <w:softHyphen/>
        <w:t>пив увійти у двері, хоч і ко</w:t>
      </w:r>
      <w:r>
        <w:softHyphen/>
        <w:t>ли</w:t>
      </w:r>
      <w:r>
        <w:softHyphen/>
        <w:t>вав</w:t>
      </w:r>
      <w:r>
        <w:softHyphen/>
        <w:t>ся на но</w:t>
      </w:r>
      <w:r>
        <w:softHyphen/>
        <w:t>гах. Ще ніко</w:t>
      </w:r>
      <w:r>
        <w:softHyphen/>
        <w:t>ли не вер</w:t>
      </w:r>
      <w:r>
        <w:softHyphen/>
        <w:t>тав</w:t>
      </w:r>
      <w:r>
        <w:softHyphen/>
        <w:t>ся Ро</w:t>
      </w:r>
      <w:r>
        <w:softHyphen/>
        <w:t>ман до</w:t>
      </w:r>
      <w:r>
        <w:softHyphen/>
        <w:t>до</w:t>
      </w:r>
      <w:r>
        <w:softHyphen/>
        <w:t>му зовсім п'яний. Це бу</w:t>
      </w:r>
      <w:r>
        <w:softHyphen/>
        <w:t>ло впер</w:t>
      </w:r>
      <w:r>
        <w:softHyphen/>
        <w:t>ше, що він прий</w:t>
      </w:r>
      <w:r>
        <w:softHyphen/>
        <w:t>шов до</w:t>
      </w:r>
      <w:r>
        <w:softHyphen/>
        <w:t>до</w:t>
      </w:r>
      <w:r>
        <w:softHyphen/>
        <w:t>му, лед</w:t>
      </w:r>
      <w:r>
        <w:softHyphen/>
        <w:t>ве во</w:t>
      </w:r>
      <w:r>
        <w:softHyphen/>
        <w:t>лодіючи но</w:t>
      </w:r>
      <w:r>
        <w:softHyphen/>
        <w:t>га</w:t>
      </w:r>
      <w:r>
        <w:softHyphen/>
        <w:t>ми. Діти ви</w:t>
      </w:r>
      <w:r>
        <w:softHyphen/>
        <w:t>ря</w:t>
      </w:r>
      <w:r>
        <w:softHyphen/>
        <w:t>чи</w:t>
      </w:r>
      <w:r>
        <w:softHyphen/>
        <w:t>ли очі на батька. Со</w:t>
      </w:r>
      <w:r>
        <w:softHyphen/>
        <w:t>ломія гля</w:t>
      </w:r>
      <w:r>
        <w:softHyphen/>
        <w:t>ну</w:t>
      </w:r>
      <w:r>
        <w:softHyphen/>
        <w:t>ла на йо</w:t>
      </w:r>
      <w:r>
        <w:softHyphen/>
        <w:t>го з жа</w:t>
      </w:r>
      <w:r>
        <w:softHyphen/>
        <w:t>хом; сум най</w:t>
      </w:r>
      <w:r>
        <w:softHyphen/>
        <w:t>шов на ба</w:t>
      </w:r>
      <w:r>
        <w:softHyphen/>
        <w:t>бу Зіньку.</w:t>
      </w:r>
    </w:p>
    <w:p w:rsidR="00C87BB3" w:rsidRDefault="00C87BB3">
      <w:pPr>
        <w:divId w:val="541477450"/>
      </w:pPr>
      <w:r>
        <w:t>    - Оце доб</w:t>
      </w:r>
      <w:r>
        <w:softHyphen/>
        <w:t>ре підмо</w:t>
      </w:r>
      <w:r>
        <w:softHyphen/>
        <w:t>го</w:t>
      </w:r>
      <w:r>
        <w:softHyphen/>
        <w:t>ри</w:t>
      </w:r>
      <w:r>
        <w:softHyphen/>
        <w:t>чи</w:t>
      </w:r>
      <w:r>
        <w:softHyphen/>
        <w:t>ли нас добрі лю</w:t>
      </w:r>
      <w:r>
        <w:softHyphen/>
        <w:t>де, спа</w:t>
      </w:r>
      <w:r>
        <w:softHyphen/>
        <w:t>сибі їм! - по</w:t>
      </w:r>
      <w:r>
        <w:softHyphen/>
        <w:t>чав го</w:t>
      </w:r>
      <w:r>
        <w:softHyphen/>
        <w:t>во</w:t>
      </w:r>
      <w:r>
        <w:softHyphen/>
        <w:t>ри</w:t>
      </w:r>
      <w:r>
        <w:softHyphen/>
        <w:t>ти Ро</w:t>
      </w:r>
      <w:r>
        <w:softHyphen/>
        <w:t>ман, хи</w:t>
      </w:r>
      <w:r>
        <w:softHyphen/>
        <w:t>та</w:t>
      </w:r>
      <w:r>
        <w:softHyphen/>
        <w:t>ючись на но</w:t>
      </w:r>
      <w:r>
        <w:softHyphen/>
        <w:t>гах.</w:t>
      </w:r>
    </w:p>
    <w:p w:rsidR="00C87BB3" w:rsidRDefault="00C87BB3">
      <w:pPr>
        <w:divId w:val="541477329"/>
      </w:pPr>
      <w:r>
        <w:t>    - Бачте, ма</w:t>
      </w:r>
      <w:r>
        <w:softHyphen/>
        <w:t>мо! Ка</w:t>
      </w:r>
      <w:r>
        <w:softHyphen/>
        <w:t>за</w:t>
      </w:r>
      <w:r>
        <w:softHyphen/>
        <w:t>ли ви, що не боїтесь за Ро</w:t>
      </w:r>
      <w:r>
        <w:softHyphen/>
        <w:t>ма</w:t>
      </w:r>
      <w:r>
        <w:softHyphen/>
        <w:t>на, а я бо</w:t>
      </w:r>
      <w:r>
        <w:softHyphen/>
        <w:t>ялась, - обізва</w:t>
      </w:r>
      <w:r>
        <w:softHyphen/>
        <w:t>лась Со</w:t>
      </w:r>
      <w:r>
        <w:softHyphen/>
        <w:t>ломія, пе</w:t>
      </w:r>
      <w:r>
        <w:softHyphen/>
        <w:t>рес</w:t>
      </w:r>
      <w:r>
        <w:softHyphen/>
        <w:t>тав</w:t>
      </w:r>
      <w:r>
        <w:softHyphen/>
        <w:t>ши чис</w:t>
      </w:r>
      <w:r>
        <w:softHyphen/>
        <w:t>ти</w:t>
      </w:r>
      <w:r>
        <w:softHyphen/>
        <w:t>ти, кар</w:t>
      </w:r>
      <w:r>
        <w:softHyphen/>
        <w:t>топ</w:t>
      </w:r>
      <w:r>
        <w:softHyphen/>
        <w:t>лю на юш</w:t>
      </w:r>
      <w:r>
        <w:softHyphen/>
        <w:t>ку.</w:t>
      </w:r>
    </w:p>
    <w:p w:rsidR="00C87BB3" w:rsidRDefault="00C87BB3">
      <w:pPr>
        <w:divId w:val="541476799"/>
      </w:pPr>
      <w:r>
        <w:t>    - А чо</w:t>
      </w:r>
      <w:r>
        <w:softHyphen/>
        <w:t>го ти там бо</w:t>
      </w:r>
      <w:r>
        <w:softHyphen/>
        <w:t>ялась? Хіба я вовк, чи що? Те</w:t>
      </w:r>
      <w:r>
        <w:softHyphen/>
        <w:t>бе не зля</w:t>
      </w:r>
      <w:r>
        <w:softHyphen/>
        <w:t>каєш спло</w:t>
      </w:r>
      <w:r>
        <w:softHyphen/>
        <w:t>ха; о, те</w:t>
      </w:r>
      <w:r>
        <w:softHyphen/>
        <w:t>бе не зля</w:t>
      </w:r>
      <w:r>
        <w:softHyphen/>
        <w:t>каєш! Не з таківських, щоб ля</w:t>
      </w:r>
      <w:r>
        <w:softHyphen/>
        <w:t>ка</w:t>
      </w:r>
      <w:r>
        <w:softHyphen/>
        <w:t>тись, - го</w:t>
      </w:r>
      <w:r>
        <w:softHyphen/>
        <w:t>во</w:t>
      </w:r>
      <w:r>
        <w:softHyphen/>
        <w:t>рив Ро</w:t>
      </w:r>
      <w:r>
        <w:softHyphen/>
        <w:t>ман, геп</w:t>
      </w:r>
      <w:r>
        <w:softHyphen/>
        <w:t>нув</w:t>
      </w:r>
      <w:r>
        <w:softHyphen/>
        <w:t>ши на ла</w:t>
      </w:r>
      <w:r>
        <w:softHyphen/>
        <w:t>ву.</w:t>
      </w:r>
    </w:p>
    <w:p w:rsidR="00C87BB3" w:rsidRDefault="00C87BB3">
      <w:pPr>
        <w:divId w:val="541477258"/>
      </w:pPr>
      <w:r>
        <w:t>    - Я не бо</w:t>
      </w:r>
      <w:r>
        <w:softHyphen/>
        <w:t>юся, тільки жу</w:t>
      </w:r>
      <w:r>
        <w:softHyphen/>
        <w:t>рю</w:t>
      </w:r>
      <w:r>
        <w:softHyphen/>
        <w:t>ся. Ой, ли</w:t>
      </w:r>
      <w:r>
        <w:softHyphen/>
        <w:t>ха моя го</w:t>
      </w:r>
      <w:r>
        <w:softHyphen/>
        <w:t>ди</w:t>
      </w:r>
      <w:r>
        <w:softHyphen/>
        <w:t>нонька! - обізва</w:t>
      </w:r>
      <w:r>
        <w:softHyphen/>
        <w:t>лась Со</w:t>
      </w:r>
      <w:r>
        <w:softHyphen/>
        <w:t>ломія.</w:t>
      </w:r>
    </w:p>
    <w:p w:rsidR="00C87BB3" w:rsidRDefault="00C87BB3">
      <w:pPr>
        <w:divId w:val="541477682"/>
      </w:pPr>
      <w:r>
        <w:t>    - А чо</w:t>
      </w:r>
      <w:r>
        <w:softHyphen/>
        <w:t>го там ли</w:t>
      </w:r>
      <w:r>
        <w:softHyphen/>
        <w:t>ха твоя го</w:t>
      </w:r>
      <w:r>
        <w:softHyphen/>
        <w:t>ди</w:t>
      </w:r>
      <w:r>
        <w:softHyphen/>
        <w:t>нонька? Я вже знаю чо</w:t>
      </w:r>
      <w:r>
        <w:softHyphen/>
        <w:t>го! Це тим, що я тобі не справ</w:t>
      </w:r>
      <w:r>
        <w:softHyphen/>
        <w:t>ляю су</w:t>
      </w:r>
      <w:r>
        <w:softHyphen/>
        <w:t>кон</w:t>
      </w:r>
      <w:r>
        <w:softHyphen/>
        <w:t>них до</w:t>
      </w:r>
      <w:r>
        <w:softHyphen/>
        <w:t>ро</w:t>
      </w:r>
      <w:r>
        <w:softHyphen/>
        <w:t>гих жу</w:t>
      </w:r>
      <w:r>
        <w:softHyphen/>
        <w:t>панів та шерс</w:t>
      </w:r>
      <w:r>
        <w:softHyphen/>
        <w:t>тя</w:t>
      </w:r>
      <w:r>
        <w:softHyphen/>
        <w:t>них спідниць.</w:t>
      </w:r>
    </w:p>
    <w:p w:rsidR="00C87BB3" w:rsidRDefault="00C87BB3">
      <w:pPr>
        <w:divId w:val="541476764"/>
      </w:pPr>
      <w:r>
        <w:t>    - Одчепися од ме</w:t>
      </w:r>
      <w:r>
        <w:softHyphen/>
        <w:t>не з своїми су</w:t>
      </w:r>
      <w:r>
        <w:softHyphen/>
        <w:t>кон</w:t>
      </w:r>
      <w:r>
        <w:softHyphen/>
        <w:t>ни</w:t>
      </w:r>
      <w:r>
        <w:softHyphen/>
        <w:t>ми жу</w:t>
      </w:r>
      <w:r>
        <w:softHyphen/>
        <w:t>па</w:t>
      </w:r>
      <w:r>
        <w:softHyphen/>
        <w:t>на</w:t>
      </w:r>
      <w:r>
        <w:softHyphen/>
        <w:t>ми. І справ</w:t>
      </w:r>
      <w:r>
        <w:softHyphen/>
        <w:t>ля</w:t>
      </w:r>
      <w:r>
        <w:softHyphen/>
        <w:t>ти - не справ</w:t>
      </w:r>
      <w:r>
        <w:softHyphen/>
        <w:t>ляв, а до</w:t>
      </w:r>
      <w:r>
        <w:softHyphen/>
        <w:t>ко</w:t>
      </w:r>
      <w:r>
        <w:softHyphen/>
        <w:t>ря</w:t>
      </w:r>
      <w:r>
        <w:softHyphen/>
        <w:t>ти вмієш,- про</w:t>
      </w:r>
      <w:r>
        <w:softHyphen/>
        <w:t>мо</w:t>
      </w:r>
      <w:r>
        <w:softHyphen/>
        <w:t>ви</w:t>
      </w:r>
      <w:r>
        <w:softHyphen/>
        <w:t>ла Со</w:t>
      </w:r>
      <w:r>
        <w:softHyphen/>
        <w:t>ломія.</w:t>
      </w:r>
    </w:p>
    <w:p w:rsidR="00C87BB3" w:rsidRDefault="00C87BB3">
      <w:pPr>
        <w:divId w:val="541477549"/>
      </w:pPr>
      <w:r>
        <w:t>    - Їй в думці все жу</w:t>
      </w:r>
      <w:r>
        <w:softHyphen/>
        <w:t>па</w:t>
      </w:r>
      <w:r>
        <w:softHyphen/>
        <w:t>ни та на</w:t>
      </w:r>
      <w:r>
        <w:softHyphen/>
        <w:t>мис</w:t>
      </w:r>
      <w:r>
        <w:softHyphen/>
        <w:t>та. Все б чеп</w:t>
      </w:r>
      <w:r>
        <w:softHyphen/>
        <w:t>ля</w:t>
      </w:r>
      <w:r>
        <w:softHyphen/>
        <w:t>ла на се</w:t>
      </w:r>
      <w:r>
        <w:softHyphen/>
        <w:t>бе, все б по</w:t>
      </w:r>
      <w:r>
        <w:softHyphen/>
        <w:t>на</w:t>
      </w:r>
      <w:r>
        <w:softHyphen/>
        <w:t>пи</w:t>
      </w:r>
      <w:r>
        <w:softHyphen/>
        <w:t>на</w:t>
      </w:r>
      <w:r>
        <w:softHyphen/>
        <w:t>ла на се</w:t>
      </w:r>
      <w:r>
        <w:softHyphen/>
        <w:t>бе: і жу</w:t>
      </w:r>
      <w:r>
        <w:softHyphen/>
        <w:t>па</w:t>
      </w:r>
      <w:r>
        <w:softHyphen/>
        <w:t>ни, й хуст</w:t>
      </w:r>
      <w:r>
        <w:softHyphen/>
        <w:t>ки, і шерс</w:t>
      </w:r>
      <w:r>
        <w:softHyphen/>
        <w:t>тяні спідниці, і су</w:t>
      </w:r>
      <w:r>
        <w:softHyphen/>
        <w:t>конні ряд</w:t>
      </w:r>
      <w:r>
        <w:softHyphen/>
        <w:t>на, і шерс</w:t>
      </w:r>
      <w:r>
        <w:softHyphen/>
        <w:t>тяні на</w:t>
      </w:r>
      <w:r>
        <w:softHyphen/>
        <w:t>мис</w:t>
      </w:r>
      <w:r>
        <w:softHyphen/>
        <w:t>та… - плів п'яний Ро</w:t>
      </w:r>
      <w:r>
        <w:softHyphen/>
        <w:t>ман, - їй аби вертітись та кру</w:t>
      </w:r>
      <w:r>
        <w:softHyphen/>
        <w:t>ти</w:t>
      </w:r>
      <w:r>
        <w:softHyphen/>
        <w:t>тись. Так, так! Я вже доб</w:t>
      </w:r>
      <w:r>
        <w:softHyphen/>
        <w:t>ре знаю. Знаємо ми вас!</w:t>
      </w:r>
    </w:p>
    <w:p w:rsidR="00C87BB3" w:rsidRDefault="00C87BB3">
      <w:pPr>
        <w:divId w:val="541477385"/>
      </w:pPr>
      <w:r>
        <w:t>    Роман, завсігди спокійний і не</w:t>
      </w:r>
      <w:r>
        <w:softHyphen/>
        <w:t>говіркий, став го</w:t>
      </w:r>
      <w:r>
        <w:softHyphen/>
        <w:t>во</w:t>
      </w:r>
      <w:r>
        <w:softHyphen/>
        <w:t>рючіший, ви</w:t>
      </w:r>
      <w:r>
        <w:softHyphen/>
        <w:t>пив</w:t>
      </w:r>
      <w:r>
        <w:softHyphen/>
        <w:t>ши по чарці. Він тоді го</w:t>
      </w:r>
      <w:r>
        <w:softHyphen/>
        <w:t>во</w:t>
      </w:r>
      <w:r>
        <w:softHyphen/>
        <w:t>рив більше, хоч го</w:t>
      </w:r>
      <w:r>
        <w:softHyphen/>
        <w:t>во</w:t>
      </w:r>
      <w:r>
        <w:softHyphen/>
        <w:t>рив спокійно і по</w:t>
      </w:r>
      <w:r>
        <w:softHyphen/>
        <w:t>ма</w:t>
      </w:r>
      <w:r>
        <w:softHyphen/>
        <w:t>леньку. Горілка не</w:t>
      </w:r>
      <w:r>
        <w:softHyphen/>
        <w:t>на</w:t>
      </w:r>
      <w:r>
        <w:softHyphen/>
        <w:t>че розв'язу</w:t>
      </w:r>
      <w:r>
        <w:softHyphen/>
        <w:t>ва</w:t>
      </w:r>
      <w:r>
        <w:softHyphen/>
        <w:t>ла йо</w:t>
      </w:r>
      <w:r>
        <w:softHyphen/>
        <w:t>му язик. Але тоді йо</w:t>
      </w:r>
      <w:r>
        <w:softHyphen/>
        <w:t>го роз</w:t>
      </w:r>
      <w:r>
        <w:softHyphen/>
        <w:t>мо</w:t>
      </w:r>
      <w:r>
        <w:softHyphen/>
        <w:t>ва ста</w:t>
      </w:r>
      <w:r>
        <w:softHyphen/>
        <w:t>ва</w:t>
      </w:r>
      <w:r>
        <w:softHyphen/>
        <w:t>ла докірли</w:t>
      </w:r>
      <w:r>
        <w:softHyphen/>
        <w:t>вою; йо</w:t>
      </w:r>
      <w:r>
        <w:softHyphen/>
        <w:t>го сло</w:t>
      </w:r>
      <w:r>
        <w:softHyphen/>
        <w:t>ва бу</w:t>
      </w:r>
      <w:r>
        <w:softHyphen/>
        <w:t>ли ущип</w:t>
      </w:r>
      <w:r>
        <w:softHyphen/>
        <w:t>ливі.</w:t>
      </w:r>
    </w:p>
    <w:p w:rsidR="00C87BB3" w:rsidRDefault="00C87BB3">
      <w:pPr>
        <w:divId w:val="541476816"/>
      </w:pPr>
      <w:r>
        <w:t>    Соломія мов</w:t>
      </w:r>
      <w:r>
        <w:softHyphen/>
        <w:t>ча</w:t>
      </w:r>
      <w:r>
        <w:softHyphen/>
        <w:t>ла і знов по</w:t>
      </w:r>
      <w:r>
        <w:softHyphen/>
        <w:t>ча</w:t>
      </w:r>
      <w:r>
        <w:softHyphen/>
        <w:t>ла чис</w:t>
      </w:r>
      <w:r>
        <w:softHyphen/>
        <w:t>ти</w:t>
      </w:r>
      <w:r>
        <w:softHyphen/>
        <w:t>ти кар</w:t>
      </w:r>
      <w:r>
        <w:softHyphen/>
        <w:t>топ</w:t>
      </w:r>
      <w:r>
        <w:softHyphen/>
        <w:t>лю, ки</w:t>
      </w:r>
      <w:r>
        <w:softHyphen/>
        <w:t>да</w:t>
      </w:r>
      <w:r>
        <w:softHyphen/>
        <w:t>ючи об</w:t>
      </w:r>
      <w:r>
        <w:softHyphen/>
        <w:t>чи</w:t>
      </w:r>
      <w:r>
        <w:softHyphen/>
        <w:t>ще</w:t>
      </w:r>
      <w:r>
        <w:softHyphen/>
        <w:t>ну кар</w:t>
      </w:r>
      <w:r>
        <w:softHyphen/>
        <w:t>топ</w:t>
      </w:r>
      <w:r>
        <w:softHyphen/>
        <w:t>лю в мис</w:t>
      </w:r>
      <w:r>
        <w:softHyphen/>
        <w:t>ку з во</w:t>
      </w:r>
      <w:r>
        <w:softHyphen/>
        <w:t>дою.</w:t>
      </w:r>
    </w:p>
    <w:p w:rsidR="00C87BB3" w:rsidRDefault="00C87BB3">
      <w:pPr>
        <w:divId w:val="541476983"/>
      </w:pPr>
      <w:r>
        <w:t>    - Та годі вже, си</w:t>
      </w:r>
      <w:r>
        <w:softHyphen/>
        <w:t>ну, годі! Ко</w:t>
      </w:r>
      <w:r>
        <w:softHyphen/>
        <w:t>ли те</w:t>
      </w:r>
      <w:r>
        <w:softHyphen/>
        <w:t>бе на</w:t>
      </w:r>
      <w:r>
        <w:softHyphen/>
        <w:t>поїли мо</w:t>
      </w:r>
      <w:r>
        <w:softHyphen/>
        <w:t>го</w:t>
      </w:r>
      <w:r>
        <w:softHyphen/>
        <w:t>ри</w:t>
      </w:r>
      <w:r>
        <w:softHyphen/>
        <w:t>ча</w:t>
      </w:r>
      <w:r>
        <w:softHyphen/>
        <w:t>ми, то йди вже в свою кімна</w:t>
      </w:r>
      <w:r>
        <w:softHyphen/>
        <w:t>ту та од</w:t>
      </w:r>
      <w:r>
        <w:softHyphen/>
        <w:t>по</w:t>
      </w:r>
      <w:r>
        <w:softHyphen/>
        <w:t>чинь, - обізва</w:t>
      </w:r>
      <w:r>
        <w:softHyphen/>
        <w:t>лась ма</w:t>
      </w:r>
      <w:r>
        <w:softHyphen/>
        <w:t>ти.</w:t>
      </w:r>
    </w:p>
    <w:p w:rsidR="00C87BB3" w:rsidRDefault="00C87BB3">
      <w:pPr>
        <w:divId w:val="541477154"/>
      </w:pPr>
      <w:r>
        <w:t>    - Еге, годі! Так оце й годі! Ко</w:t>
      </w:r>
      <w:r>
        <w:softHyphen/>
        <w:t>ли не мож</w:t>
      </w:r>
      <w:r>
        <w:softHyphen/>
        <w:t>на годі. Он ка</w:t>
      </w:r>
      <w:r>
        <w:softHyphen/>
        <w:t>зав батько Филін, що ко</w:t>
      </w:r>
      <w:r>
        <w:softHyphen/>
        <w:t>ло ста</w:t>
      </w:r>
      <w:r>
        <w:softHyphen/>
        <w:t>рос</w:t>
      </w:r>
      <w:r>
        <w:softHyphen/>
        <w:t>ти</w:t>
      </w:r>
      <w:r>
        <w:softHyphen/>
        <w:t>хи на улиці гроші за</w:t>
      </w:r>
      <w:r>
        <w:softHyphen/>
        <w:t>ко</w:t>
      </w:r>
      <w:r>
        <w:softHyphen/>
        <w:t>па</w:t>
      </w:r>
      <w:r>
        <w:softHyphen/>
        <w:t>но, їй-бо</w:t>
      </w:r>
      <w:r>
        <w:softHyphen/>
        <w:t>гу, й місце те по</w:t>
      </w:r>
      <w:r>
        <w:softHyphen/>
        <w:t>ка</w:t>
      </w:r>
      <w:r>
        <w:softHyphen/>
        <w:t>зу</w:t>
      </w:r>
      <w:r>
        <w:softHyphen/>
        <w:t>вав! А я ви</w:t>
      </w:r>
      <w:r>
        <w:softHyphen/>
        <w:t>ко</w:t>
      </w:r>
      <w:r>
        <w:softHyphen/>
        <w:t>паю ті гроші, на</w:t>
      </w:r>
      <w:r>
        <w:softHyphen/>
        <w:t>сип</w:t>
      </w:r>
      <w:r>
        <w:softHyphen/>
        <w:t>лю пов</w:t>
      </w:r>
      <w:r>
        <w:softHyphen/>
        <w:t>ну скри</w:t>
      </w:r>
      <w:r>
        <w:softHyphen/>
        <w:t>ню та й замк</w:t>
      </w:r>
      <w:r>
        <w:softHyphen/>
        <w:t>ну на двад</w:t>
      </w:r>
      <w:r>
        <w:softHyphen/>
        <w:t>цять замків, бо во</w:t>
      </w:r>
      <w:r>
        <w:softHyphen/>
        <w:t>на до їх до</w:t>
      </w:r>
      <w:r>
        <w:softHyphen/>
        <w:t>бе</w:t>
      </w:r>
      <w:r>
        <w:softHyphen/>
        <w:t>реться, їй аби гроші! О, я знаю вас! Вам тільки гро</w:t>
      </w:r>
      <w:r>
        <w:softHyphen/>
        <w:t>шей нас</w:t>
      </w:r>
      <w:r>
        <w:softHyphen/>
        <w:t>та</w:t>
      </w:r>
      <w:r>
        <w:softHyphen/>
        <w:t>чай, а за</w:t>
      </w:r>
      <w:r>
        <w:softHyphen/>
        <w:t>ро</w:t>
      </w:r>
      <w:r>
        <w:softHyphen/>
        <w:t>би</w:t>
      </w:r>
      <w:r>
        <w:softHyphen/>
        <w:t>ти гро</w:t>
      </w:r>
      <w:r>
        <w:softHyphen/>
        <w:t>шей то й не</w:t>
      </w:r>
      <w:r>
        <w:softHyphen/>
        <w:t>ма. А на жу</w:t>
      </w:r>
      <w:r>
        <w:softHyphen/>
        <w:t>па</w:t>
      </w:r>
      <w:r>
        <w:softHyphen/>
        <w:t>ни то й по</w:t>
      </w:r>
      <w:r>
        <w:softHyphen/>
        <w:t>да</w:t>
      </w:r>
      <w:r>
        <w:softHyphen/>
        <w:t>вай! Самі ле</w:t>
      </w:r>
      <w:r>
        <w:softHyphen/>
        <w:t>жать на бо</w:t>
      </w:r>
      <w:r>
        <w:softHyphen/>
        <w:t>ках. Ви</w:t>
      </w:r>
      <w:r>
        <w:softHyphen/>
        <w:t>вер</w:t>
      </w:r>
      <w:r>
        <w:softHyphen/>
        <w:t>неться, як ко</w:t>
      </w:r>
      <w:r>
        <w:softHyphen/>
        <w:t>ро</w:t>
      </w:r>
      <w:r>
        <w:softHyphen/>
        <w:t>ва, та й ле</w:t>
      </w:r>
      <w:r>
        <w:softHyphen/>
        <w:t>жить, а ти їй по</w:t>
      </w:r>
      <w:r>
        <w:softHyphen/>
        <w:t>да</w:t>
      </w:r>
      <w:r>
        <w:softHyphen/>
        <w:t>вай!</w:t>
      </w:r>
    </w:p>
    <w:p w:rsidR="00C87BB3" w:rsidRDefault="00C87BB3">
      <w:pPr>
        <w:divId w:val="541477210"/>
      </w:pPr>
      <w:r>
        <w:t>    - Хто? я ле</w:t>
      </w:r>
      <w:r>
        <w:softHyphen/>
        <w:t>жу на бо</w:t>
      </w:r>
      <w:r>
        <w:softHyphen/>
        <w:t>ках, ви</w:t>
      </w:r>
      <w:r>
        <w:softHyphen/>
        <w:t>вер</w:t>
      </w:r>
      <w:r>
        <w:softHyphen/>
        <w:t>нув</w:t>
      </w:r>
      <w:r>
        <w:softHyphen/>
        <w:t>шись, як ко</w:t>
      </w:r>
      <w:r>
        <w:softHyphen/>
        <w:t>ро</w:t>
      </w:r>
      <w:r>
        <w:softHyphen/>
        <w:t>ва? - аж крик</w:t>
      </w:r>
      <w:r>
        <w:softHyphen/>
        <w:t>ну</w:t>
      </w:r>
      <w:r>
        <w:softHyphen/>
        <w:t>ла Со</w:t>
      </w:r>
      <w:r>
        <w:softHyphen/>
        <w:t>ломія.</w:t>
      </w:r>
    </w:p>
    <w:p w:rsidR="00C87BB3" w:rsidRDefault="00C87BB3">
      <w:pPr>
        <w:divId w:val="541477536"/>
      </w:pPr>
      <w:r>
        <w:t>    - А то хто ж? Вже ж не я! Не про се</w:t>
      </w:r>
      <w:r>
        <w:softHyphen/>
        <w:t>бе го</w:t>
      </w:r>
      <w:r>
        <w:softHyphen/>
        <w:t>во</w:t>
      </w:r>
      <w:r>
        <w:softHyphen/>
        <w:t>рю, а про те</w:t>
      </w:r>
      <w:r>
        <w:softHyphen/>
        <w:t>бе річ. Круть-верть! Круть-верть! Усе кру</w:t>
      </w:r>
      <w:r>
        <w:softHyphen/>
        <w:t>тить хвос</w:t>
      </w:r>
      <w:r>
        <w:softHyphen/>
        <w:t>том оця то</w:t>
      </w:r>
      <w:r>
        <w:softHyphen/>
        <w:t>роп</w:t>
      </w:r>
      <w:r>
        <w:softHyphen/>
        <w:t>ле</w:t>
      </w:r>
      <w:r>
        <w:softHyphen/>
        <w:t>на, не</w:t>
      </w:r>
      <w:r>
        <w:softHyphen/>
        <w:t>на</w:t>
      </w:r>
      <w:r>
        <w:softHyphen/>
        <w:t>че та со</w:t>
      </w:r>
      <w:r>
        <w:softHyphen/>
        <w:t>ро</w:t>
      </w:r>
      <w:r>
        <w:softHyphen/>
        <w:t>ка на ти</w:t>
      </w:r>
      <w:r>
        <w:softHyphen/>
        <w:t>ну.</w:t>
      </w:r>
    </w:p>
    <w:p w:rsidR="00C87BB3" w:rsidRDefault="00C87BB3">
      <w:pPr>
        <w:divId w:val="541477679"/>
      </w:pPr>
      <w:r>
        <w:t>    Соломії ці сло</w:t>
      </w:r>
      <w:r>
        <w:softHyphen/>
        <w:t>ва до</w:t>
      </w:r>
      <w:r>
        <w:softHyphen/>
        <w:t>пек</w:t>
      </w:r>
      <w:r>
        <w:softHyphen/>
        <w:t>ли до са</w:t>
      </w:r>
      <w:r>
        <w:softHyphen/>
        <w:t>мої душі. Во</w:t>
      </w:r>
      <w:r>
        <w:softHyphen/>
        <w:t>на бряз</w:t>
      </w:r>
      <w:r>
        <w:softHyphen/>
        <w:t>ну</w:t>
      </w:r>
      <w:r>
        <w:softHyphen/>
        <w:t>ла но</w:t>
      </w:r>
      <w:r>
        <w:softHyphen/>
        <w:t>жем об ла</w:t>
      </w:r>
      <w:r>
        <w:softHyphen/>
        <w:t>ву і схо</w:t>
      </w:r>
      <w:r>
        <w:softHyphen/>
        <w:t>пи</w:t>
      </w:r>
      <w:r>
        <w:softHyphen/>
        <w:t>лась з місця. За що Ро</w:t>
      </w:r>
      <w:r>
        <w:softHyphen/>
        <w:t>ман ко</w:t>
      </w:r>
      <w:r>
        <w:softHyphen/>
        <w:t>лись її лю</w:t>
      </w:r>
      <w:r>
        <w:softHyphen/>
        <w:t>бив, з то</w:t>
      </w:r>
      <w:r>
        <w:softHyphen/>
        <w:t>го те</w:t>
      </w:r>
      <w:r>
        <w:softHyphen/>
        <w:t>пер сміявся.</w:t>
      </w:r>
    </w:p>
    <w:p w:rsidR="00C87BB3" w:rsidRDefault="00C87BB3">
      <w:pPr>
        <w:divId w:val="541476706"/>
      </w:pPr>
      <w:r>
        <w:t>    - То це я ле</w:t>
      </w:r>
      <w:r>
        <w:softHyphen/>
        <w:t>жу, як ко</w:t>
      </w:r>
      <w:r>
        <w:softHyphen/>
        <w:t>ро</w:t>
      </w:r>
      <w:r>
        <w:softHyphen/>
        <w:t>ва, і нічо</w:t>
      </w:r>
      <w:r>
        <w:softHyphen/>
        <w:t>го не роб</w:t>
      </w:r>
      <w:r>
        <w:softHyphen/>
        <w:t>лю? Я ж тобі слу</w:t>
      </w:r>
      <w:r>
        <w:softHyphen/>
        <w:t>жу і за най</w:t>
      </w:r>
      <w:r>
        <w:softHyphen/>
        <w:t>мич</w:t>
      </w:r>
      <w:r>
        <w:softHyphen/>
        <w:t>ку, і за най</w:t>
      </w:r>
      <w:r>
        <w:softHyphen/>
        <w:t>ми</w:t>
      </w:r>
      <w:r>
        <w:softHyphen/>
        <w:t>та. Я ж тобі і во</w:t>
      </w:r>
      <w:r>
        <w:softHyphen/>
        <w:t>зи ма</w:t>
      </w:r>
      <w:r>
        <w:softHyphen/>
        <w:t>жу, і сно</w:t>
      </w:r>
      <w:r>
        <w:softHyphen/>
        <w:t>пи по</w:t>
      </w:r>
      <w:r>
        <w:softHyphen/>
        <w:t>даю на стіжок, слу</w:t>
      </w:r>
      <w:r>
        <w:softHyphen/>
        <w:t>жу і за возільни</w:t>
      </w:r>
      <w:r>
        <w:softHyphen/>
        <w:t>ка, і за по</w:t>
      </w:r>
      <w:r>
        <w:softHyphen/>
        <w:t>да</w:t>
      </w:r>
      <w:r>
        <w:softHyphen/>
        <w:t>вальни</w:t>
      </w:r>
      <w:r>
        <w:softHyphen/>
        <w:t>ка.</w:t>
      </w:r>
    </w:p>
    <w:p w:rsidR="00C87BB3" w:rsidRDefault="00C87BB3">
      <w:pPr>
        <w:divId w:val="541476615"/>
      </w:pPr>
      <w:r>
        <w:t>    - Та годі, доч</w:t>
      </w:r>
      <w:r>
        <w:softHyphen/>
        <w:t>ко, годі! Хіба ж ти не ба</w:t>
      </w:r>
      <w:r>
        <w:softHyphen/>
        <w:t>чиш, що вів нет</w:t>
      </w:r>
      <w:r>
        <w:softHyphen/>
        <w:t>ве</w:t>
      </w:r>
      <w:r>
        <w:softHyphen/>
        <w:t>ре</w:t>
      </w:r>
      <w:r>
        <w:softHyphen/>
        <w:t>зий? - обізва</w:t>
      </w:r>
      <w:r>
        <w:softHyphen/>
        <w:t>лась ма</w:t>
      </w:r>
      <w:r>
        <w:softHyphen/>
        <w:t>ти.</w:t>
      </w:r>
    </w:p>
    <w:p w:rsidR="00C87BB3" w:rsidRDefault="00C87BB3">
      <w:pPr>
        <w:divId w:val="541476948"/>
      </w:pPr>
      <w:r>
        <w:t>    - Я в те</w:t>
      </w:r>
      <w:r>
        <w:softHyphen/>
        <w:t>бе роб</w:t>
      </w:r>
      <w:r>
        <w:softHyphen/>
        <w:t>лю, як най</w:t>
      </w:r>
      <w:r>
        <w:softHyphen/>
        <w:t>мич</w:t>
      </w:r>
      <w:r>
        <w:softHyphen/>
        <w:t>ка, а ти в лісі со</w:t>
      </w:r>
      <w:r>
        <w:softHyphen/>
        <w:t>ло</w:t>
      </w:r>
      <w:r>
        <w:softHyphen/>
        <w:t>вей</w:t>
      </w:r>
      <w:r>
        <w:softHyphen/>
        <w:t>ків слу</w:t>
      </w:r>
      <w:r>
        <w:softHyphen/>
        <w:t>хаєш та на траві ка</w:t>
      </w:r>
      <w:r>
        <w:softHyphen/>
        <w:t>чаєшся або мо</w:t>
      </w:r>
      <w:r>
        <w:softHyphen/>
        <w:t>го</w:t>
      </w:r>
      <w:r>
        <w:softHyphen/>
        <w:t>ричі в корчмі дуд</w:t>
      </w:r>
      <w:r>
        <w:softHyphen/>
        <w:t>лиш. Сам став ле</w:t>
      </w:r>
      <w:r>
        <w:softHyphen/>
        <w:t>да</w:t>
      </w:r>
      <w:r>
        <w:softHyphen/>
        <w:t>що, а дру</w:t>
      </w:r>
      <w:r>
        <w:softHyphen/>
        <w:t>гим до</w:t>
      </w:r>
      <w:r>
        <w:softHyphen/>
        <w:t>ко</w:t>
      </w:r>
      <w:r>
        <w:softHyphen/>
        <w:t>ряєш.</w:t>
      </w:r>
    </w:p>
    <w:p w:rsidR="00C87BB3" w:rsidRDefault="00C87BB3">
      <w:pPr>
        <w:divId w:val="541476629"/>
      </w:pPr>
      <w:r>
        <w:t>    - О, тобі все на</w:t>
      </w:r>
      <w:r>
        <w:softHyphen/>
        <w:t>мис</w:t>
      </w:r>
      <w:r>
        <w:softHyphen/>
        <w:t>та та жу</w:t>
      </w:r>
      <w:r>
        <w:softHyphen/>
        <w:t>па</w:t>
      </w:r>
      <w:r>
        <w:softHyphen/>
        <w:t>ни в го</w:t>
      </w:r>
      <w:r>
        <w:softHyphen/>
        <w:t>лові! Бу</w:t>
      </w:r>
      <w:r>
        <w:softHyphen/>
        <w:t>деш у пеклі на са</w:t>
      </w:r>
      <w:r>
        <w:softHyphen/>
        <w:t>мо</w:t>
      </w:r>
      <w:r>
        <w:softHyphen/>
        <w:t>му дні за ті су</w:t>
      </w:r>
      <w:r>
        <w:softHyphen/>
        <w:t>конні сині жу</w:t>
      </w:r>
      <w:r>
        <w:softHyphen/>
        <w:t>па</w:t>
      </w:r>
      <w:r>
        <w:softHyphen/>
        <w:t>ни, за шерс</w:t>
      </w:r>
      <w:r>
        <w:softHyphen/>
        <w:t>тяні юб</w:t>
      </w:r>
      <w:r>
        <w:softHyphen/>
        <w:t>ки та спідниці! Чуєш? Бу</w:t>
      </w:r>
      <w:r>
        <w:softHyphen/>
        <w:t>деш в пеклі сма</w:t>
      </w:r>
      <w:r>
        <w:softHyphen/>
        <w:t>ли</w:t>
      </w:r>
      <w:r>
        <w:softHyphen/>
        <w:t>тись за те твоє круть-верть, за ті смішки, їй все смішки: хі-хі-хі! Смішки з ба</w:t>
      </w:r>
      <w:r>
        <w:softHyphen/>
        <w:t>би</w:t>
      </w:r>
      <w:r>
        <w:softHyphen/>
        <w:t>ної кішки! хі-хі-хі!</w:t>
      </w:r>
    </w:p>
    <w:p w:rsidR="00C87BB3" w:rsidRDefault="00C87BB3">
      <w:pPr>
        <w:divId w:val="541477580"/>
      </w:pPr>
      <w:r>
        <w:t>    Роман за</w:t>
      </w:r>
      <w:r>
        <w:softHyphen/>
        <w:t>хи</w:t>
      </w:r>
      <w:r>
        <w:softHyphen/>
        <w:t>хи</w:t>
      </w:r>
      <w:r>
        <w:softHyphen/>
        <w:t>кав так про</w:t>
      </w:r>
      <w:r>
        <w:softHyphen/>
        <w:t>тив</w:t>
      </w:r>
      <w:r>
        <w:softHyphen/>
        <w:t>но та смішно, що аж малі діти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лись. Для Со</w:t>
      </w:r>
      <w:r>
        <w:softHyphen/>
        <w:t>ломії Ро</w:t>
      </w:r>
      <w:r>
        <w:softHyphen/>
        <w:t>ман став та</w:t>
      </w:r>
      <w:r>
        <w:softHyphen/>
        <w:t>кий гид</w:t>
      </w:r>
      <w:r>
        <w:softHyphen/>
        <w:t>кий та про</w:t>
      </w:r>
      <w:r>
        <w:softHyphen/>
        <w:t>тив</w:t>
      </w:r>
      <w:r>
        <w:softHyphen/>
        <w:t>ний, що во</w:t>
      </w:r>
      <w:r>
        <w:softHyphen/>
        <w:t>на од</w:t>
      </w:r>
      <w:r>
        <w:softHyphen/>
        <w:t>вер</w:t>
      </w:r>
      <w:r>
        <w:softHyphen/>
        <w:t>ну</w:t>
      </w:r>
      <w:r>
        <w:softHyphen/>
        <w:t>лась од йо</w:t>
      </w:r>
      <w:r>
        <w:softHyphen/>
        <w:t>го, сіла на лаві і ди</w:t>
      </w:r>
      <w:r>
        <w:softHyphen/>
        <w:t>ви</w:t>
      </w:r>
      <w:r>
        <w:softHyphen/>
        <w:t>лась у вікно.</w:t>
      </w:r>
    </w:p>
    <w:p w:rsidR="00C87BB3" w:rsidRDefault="00C87BB3">
      <w:pPr>
        <w:divId w:val="541477170"/>
      </w:pPr>
      <w:r>
        <w:t>    - Сину! що це з то</w:t>
      </w:r>
      <w:r>
        <w:softHyphen/>
        <w:t>бою ста</w:t>
      </w:r>
      <w:r>
        <w:softHyphen/>
        <w:t>ло</w:t>
      </w:r>
      <w:r>
        <w:softHyphen/>
        <w:t>ся? Чо</w:t>
      </w:r>
      <w:r>
        <w:softHyphen/>
        <w:t>го ти чеп</w:t>
      </w:r>
      <w:r>
        <w:softHyphen/>
        <w:t>ляєшся до мо</w:t>
      </w:r>
      <w:r>
        <w:softHyphen/>
        <w:t>ло</w:t>
      </w:r>
      <w:r>
        <w:softHyphen/>
        <w:t>диці ні за що ні про що? Чи то ж спосіб та</w:t>
      </w:r>
      <w:r>
        <w:softHyphen/>
        <w:t>ке тобі базіка</w:t>
      </w:r>
      <w:r>
        <w:softHyphen/>
        <w:t>ти? І чо</w:t>
      </w:r>
      <w:r>
        <w:softHyphen/>
        <w:t>го ти, си</w:t>
      </w:r>
      <w:r>
        <w:softHyphen/>
        <w:t>ну, хо</w:t>
      </w:r>
      <w:r>
        <w:softHyphen/>
        <w:t>диш усе до корч</w:t>
      </w:r>
      <w:r>
        <w:softHyphen/>
        <w:t>ми? Там же стільки уся</w:t>
      </w:r>
      <w:r>
        <w:softHyphen/>
        <w:t>кої на</w:t>
      </w:r>
      <w:r>
        <w:softHyphen/>
        <w:t>во</w:t>
      </w:r>
      <w:r>
        <w:softHyphen/>
        <w:t>лочі та уся</w:t>
      </w:r>
      <w:r>
        <w:softHyphen/>
        <w:t>ко</w:t>
      </w:r>
      <w:r>
        <w:softHyphen/>
        <w:t>го без</w:t>
      </w:r>
      <w:r>
        <w:softHyphen/>
        <w:t>лад</w:t>
      </w:r>
      <w:r>
        <w:softHyphen/>
        <w:t>дя! Чи ком</w:t>
      </w:r>
      <w:r>
        <w:softHyphen/>
        <w:t>панія ж тобі оті п'яниці, тобі, що лю</w:t>
      </w:r>
      <w:r>
        <w:softHyphen/>
        <w:t>биш чи</w:t>
      </w:r>
      <w:r>
        <w:softHyphen/>
        <w:t>та</w:t>
      </w:r>
      <w:r>
        <w:softHyphen/>
        <w:t>ти святі кни</w:t>
      </w:r>
      <w:r>
        <w:softHyphen/>
        <w:t>ги? - обізва</w:t>
      </w:r>
      <w:r>
        <w:softHyphen/>
        <w:t>лась ма</w:t>
      </w:r>
      <w:r>
        <w:softHyphen/>
        <w:t>ти.</w:t>
      </w:r>
    </w:p>
    <w:p w:rsidR="00C87BB3" w:rsidRDefault="00C87BB3">
      <w:pPr>
        <w:divId w:val="541476853"/>
      </w:pPr>
      <w:r>
        <w:t>    Мати дов</w:t>
      </w:r>
      <w:r>
        <w:softHyphen/>
        <w:t>го мов</w:t>
      </w:r>
      <w:r>
        <w:softHyphen/>
        <w:t>ча</w:t>
      </w:r>
      <w:r>
        <w:softHyphen/>
        <w:t>ла, бо лю</w:t>
      </w:r>
      <w:r>
        <w:softHyphen/>
        <w:t>би</w:t>
      </w:r>
      <w:r>
        <w:softHyphen/>
        <w:t>ла си</w:t>
      </w:r>
      <w:r>
        <w:softHyphen/>
        <w:t>на, але неп</w:t>
      </w:r>
      <w:r>
        <w:softHyphen/>
        <w:t>рав</w:t>
      </w:r>
      <w:r>
        <w:softHyphen/>
        <w:t>диві до</w:t>
      </w:r>
      <w:r>
        <w:softHyphen/>
        <w:t>ко</w:t>
      </w:r>
      <w:r>
        <w:softHyphen/>
        <w:t>ри йо</w:t>
      </w:r>
      <w:r>
        <w:softHyphen/>
        <w:t>го, хоч він був і п'яненький, вра</w:t>
      </w:r>
      <w:r>
        <w:softHyphen/>
        <w:t>зи</w:t>
      </w:r>
      <w:r>
        <w:softHyphen/>
        <w:t>ли її.</w:t>
      </w:r>
    </w:p>
    <w:p w:rsidR="00C87BB3" w:rsidRDefault="00C87BB3">
      <w:pPr>
        <w:divId w:val="541477453"/>
      </w:pPr>
      <w:r>
        <w:t>    - Еге! Чеп</w:t>
      </w:r>
      <w:r>
        <w:softHyphen/>
        <w:t>ляєшся. Ще що ма</w:t>
      </w:r>
      <w:r>
        <w:softHyphen/>
        <w:t>мо, ви</w:t>
      </w:r>
      <w:r>
        <w:softHyphen/>
        <w:t>га</w:t>
      </w:r>
      <w:r>
        <w:softHyphen/>
        <w:t>дай</w:t>
      </w:r>
      <w:r>
        <w:softHyphen/>
        <w:t>те. Чеп</w:t>
      </w:r>
      <w:r>
        <w:softHyphen/>
        <w:t>ляєшся. Як я чеп</w:t>
      </w:r>
      <w:r>
        <w:softHyphen/>
        <w:t>ля</w:t>
      </w:r>
      <w:r>
        <w:softHyphen/>
        <w:t>юсь? Я мов</w:t>
      </w:r>
      <w:r>
        <w:softHyphen/>
        <w:t>чу, сид</w:t>
      </w:r>
      <w:r>
        <w:softHyphen/>
        <w:t>жу ниш</w:t>
      </w:r>
      <w:r>
        <w:softHyphen/>
        <w:t>ком, а во</w:t>
      </w:r>
      <w:r>
        <w:softHyphen/>
        <w:t>ни ка</w:t>
      </w:r>
      <w:r>
        <w:softHyphen/>
        <w:t>жуть - чеп</w:t>
      </w:r>
      <w:r>
        <w:softHyphen/>
        <w:t>ляєшся. Я собі сид</w:t>
      </w:r>
      <w:r>
        <w:softHyphen/>
        <w:t>жу за книж</w:t>
      </w:r>
      <w:r>
        <w:softHyphen/>
        <w:t>ка</w:t>
      </w:r>
      <w:r>
        <w:softHyphen/>
        <w:t>ми, вчу дітей, а во</w:t>
      </w:r>
      <w:r>
        <w:softHyphen/>
        <w:t>ни та</w:t>
      </w:r>
      <w:r>
        <w:softHyphen/>
        <w:t>ки своєї: чеп</w:t>
      </w:r>
      <w:r>
        <w:softHyphen/>
        <w:t>ляєшся та й чеп</w:t>
      </w:r>
      <w:r>
        <w:softHyphen/>
        <w:t>ляєшся. Хіба я смо</w:t>
      </w:r>
      <w:r>
        <w:softHyphen/>
        <w:t>ла, щоб я лип ко</w:t>
      </w:r>
      <w:r>
        <w:softHyphen/>
        <w:t>му до чобіт? От Со</w:t>
      </w:r>
      <w:r>
        <w:softHyphen/>
        <w:t>ломія, то це прав</w:t>
      </w:r>
      <w:r>
        <w:softHyphen/>
        <w:t>ди</w:t>
      </w:r>
      <w:r>
        <w:softHyphen/>
        <w:t>ва смо</w:t>
      </w:r>
      <w:r>
        <w:softHyphen/>
        <w:t>ла: сліпцем лізе тобі в вічі, стри</w:t>
      </w:r>
      <w:r>
        <w:softHyphen/>
        <w:t>же тобі бо</w:t>
      </w:r>
      <w:r>
        <w:softHyphen/>
        <w:t>ро</w:t>
      </w:r>
      <w:r>
        <w:softHyphen/>
        <w:t>ду та бурці, а ти їй нічо</w:t>
      </w:r>
      <w:r>
        <w:softHyphen/>
        <w:t>го й не ка</w:t>
      </w:r>
      <w:r>
        <w:softHyphen/>
        <w:t>жи. Та підлесп</w:t>
      </w:r>
      <w:r>
        <w:softHyphen/>
        <w:t>ли</w:t>
      </w:r>
      <w:r>
        <w:softHyphen/>
        <w:t>ва, та не</w:t>
      </w:r>
      <w:r>
        <w:softHyphen/>
        <w:t>до</w:t>
      </w:r>
      <w:r>
        <w:softHyphen/>
        <w:t>тор</w:t>
      </w:r>
      <w:r>
        <w:softHyphen/>
        <w:t>ка</w:t>
      </w:r>
      <w:r>
        <w:softHyphen/>
        <w:t>на, та об</w:t>
      </w:r>
      <w:r>
        <w:softHyphen/>
        <w:t>лес</w:t>
      </w:r>
      <w:r>
        <w:softHyphen/>
        <w:t>ли</w:t>
      </w:r>
      <w:r>
        <w:softHyphen/>
        <w:t>ва. Хі-хі-хі-хі!</w:t>
      </w:r>
    </w:p>
    <w:p w:rsidR="00C87BB3" w:rsidRDefault="00C87BB3">
      <w:pPr>
        <w:divId w:val="541476581"/>
      </w:pPr>
      <w:r>
        <w:t>    Соломія по</w:t>
      </w:r>
      <w:r>
        <w:softHyphen/>
        <w:t>ча</w:t>
      </w:r>
      <w:r>
        <w:softHyphen/>
        <w:t>ла пла</w:t>
      </w:r>
      <w:r>
        <w:softHyphen/>
        <w:t>ка</w:t>
      </w:r>
      <w:r>
        <w:softHyphen/>
        <w:t>ти. Це не пер</w:t>
      </w:r>
      <w:r>
        <w:softHyphen/>
        <w:t>ший раз, вер</w:t>
      </w:r>
      <w:r>
        <w:softHyphen/>
        <w:t>нув</w:t>
      </w:r>
      <w:r>
        <w:softHyphen/>
        <w:t>шись з шин</w:t>
      </w:r>
      <w:r>
        <w:softHyphen/>
        <w:t>ку, Ро</w:t>
      </w:r>
      <w:r>
        <w:softHyphen/>
        <w:t>ман допікав Со</w:t>
      </w:r>
      <w:r>
        <w:softHyphen/>
        <w:t>ломії смішка</w:t>
      </w:r>
      <w:r>
        <w:softHyphen/>
        <w:t>ми та до</w:t>
      </w:r>
      <w:r>
        <w:softHyphen/>
        <w:t>ко</w:t>
      </w:r>
      <w:r>
        <w:softHyphen/>
        <w:t>ра</w:t>
      </w:r>
      <w:r>
        <w:softHyphen/>
        <w:t>ми, але ще ні ра</w:t>
      </w:r>
      <w:r>
        <w:softHyphen/>
        <w:t>зу він не допікав їй так, як цей раз. Сльози зда</w:t>
      </w:r>
      <w:r>
        <w:softHyphen/>
        <w:t>ви</w:t>
      </w:r>
      <w:r>
        <w:softHyphen/>
        <w:t>ли її в гру</w:t>
      </w:r>
      <w:r>
        <w:softHyphen/>
        <w:t>дях. Бідна мо</w:t>
      </w:r>
      <w:r>
        <w:softHyphen/>
        <w:t>ло</w:t>
      </w:r>
      <w:r>
        <w:softHyphen/>
        <w:t>ди</w:t>
      </w:r>
      <w:r>
        <w:softHyphen/>
        <w:t>ця, по</w:t>
      </w:r>
      <w:r>
        <w:softHyphen/>
        <w:t>чут</w:t>
      </w:r>
      <w:r>
        <w:softHyphen/>
        <w:t>ли</w:t>
      </w:r>
      <w:r>
        <w:softHyphen/>
        <w:t>ва зро</w:t>
      </w:r>
      <w:r>
        <w:softHyphen/>
        <w:t>ду, вже не мог</w:t>
      </w:r>
      <w:r>
        <w:softHyphen/>
        <w:t>ла дов</w:t>
      </w:r>
      <w:r>
        <w:softHyphen/>
        <w:t>ше ви</w:t>
      </w:r>
      <w:r>
        <w:softHyphen/>
        <w:t>дер</w:t>
      </w:r>
      <w:r>
        <w:softHyphen/>
        <w:t>жа</w:t>
      </w:r>
      <w:r>
        <w:softHyphen/>
        <w:t>ти. Неп</w:t>
      </w:r>
      <w:r>
        <w:softHyphen/>
        <w:t>рав</w:t>
      </w:r>
      <w:r>
        <w:softHyphen/>
        <w:t>ди</w:t>
      </w:r>
      <w:r>
        <w:softHyphen/>
        <w:t>ве й брех</w:t>
      </w:r>
      <w:r>
        <w:softHyphen/>
        <w:t>ли</w:t>
      </w:r>
      <w:r>
        <w:softHyphen/>
        <w:t>ве нарікан</w:t>
      </w:r>
      <w:r>
        <w:softHyphen/>
        <w:t>ня за лінивст</w:t>
      </w:r>
      <w:r>
        <w:softHyphen/>
        <w:t>во та нед</w:t>
      </w:r>
      <w:r>
        <w:softHyphen/>
        <w:t>бай</w:t>
      </w:r>
      <w:r>
        <w:softHyphen/>
        <w:t>ність вра</w:t>
      </w:r>
      <w:r>
        <w:softHyphen/>
        <w:t>зи</w:t>
      </w:r>
      <w:r>
        <w:softHyphen/>
        <w:t>ло її в са</w:t>
      </w:r>
      <w:r>
        <w:softHyphen/>
        <w:t>ме сер</w:t>
      </w:r>
      <w:r>
        <w:softHyphen/>
        <w:t>це. Во</w:t>
      </w:r>
      <w:r>
        <w:softHyphen/>
        <w:t>на схо</w:t>
      </w:r>
      <w:r>
        <w:softHyphen/>
        <w:t>пи</w:t>
      </w:r>
      <w:r>
        <w:softHyphen/>
        <w:t>лась з ла</w:t>
      </w:r>
      <w:r>
        <w:softHyphen/>
        <w:t>ви,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ла, як по мерт</w:t>
      </w:r>
      <w:r>
        <w:softHyphen/>
        <w:t>во</w:t>
      </w:r>
      <w:r>
        <w:softHyphen/>
        <w:t>му, за</w:t>
      </w:r>
      <w:r>
        <w:softHyphen/>
        <w:t>ту</w:t>
      </w:r>
      <w:r>
        <w:softHyphen/>
        <w:t>лив</w:t>
      </w:r>
      <w:r>
        <w:softHyphen/>
        <w:t>ши очі до</w:t>
      </w:r>
      <w:r>
        <w:softHyphen/>
        <w:t>ло</w:t>
      </w:r>
      <w:r>
        <w:softHyphen/>
        <w:t>ня</w:t>
      </w:r>
      <w:r>
        <w:softHyphen/>
        <w:t>ми, ки</w:t>
      </w:r>
      <w:r>
        <w:softHyphen/>
        <w:t>ну</w:t>
      </w:r>
      <w:r>
        <w:softHyphen/>
        <w:t>ла</w:t>
      </w:r>
      <w:r>
        <w:softHyphen/>
        <w:t>ся з ха</w:t>
      </w:r>
      <w:r>
        <w:softHyphen/>
        <w:t>ти, вибігла в сіни, а потім вско</w:t>
      </w:r>
      <w:r>
        <w:softHyphen/>
        <w:t>чи</w:t>
      </w:r>
      <w:r>
        <w:softHyphen/>
        <w:t>ла в Ро</w:t>
      </w:r>
      <w:r>
        <w:softHyphen/>
        <w:t>ма</w:t>
      </w:r>
      <w:r>
        <w:softHyphen/>
        <w:t>но</w:t>
      </w:r>
      <w:r>
        <w:softHyphen/>
        <w:t>ву кімна</w:t>
      </w:r>
      <w:r>
        <w:softHyphen/>
        <w:t>ту.</w:t>
      </w:r>
    </w:p>
    <w:p w:rsidR="00C87BB3" w:rsidRDefault="00C87BB3">
      <w:pPr>
        <w:divId w:val="541477012"/>
      </w:pPr>
      <w:r>
        <w:t>    Баба Зінька пос</w:t>
      </w:r>
      <w:r>
        <w:softHyphen/>
        <w:t>те</w:t>
      </w:r>
      <w:r>
        <w:softHyphen/>
        <w:t>рег</w:t>
      </w:r>
      <w:r>
        <w:softHyphen/>
        <w:t>ла, що Со</w:t>
      </w:r>
      <w:r>
        <w:softHyphen/>
        <w:t>ломії дійшли до са</w:t>
      </w:r>
      <w:r>
        <w:softHyphen/>
        <w:t>мо</w:t>
      </w:r>
      <w:r>
        <w:softHyphen/>
        <w:t>го сер</w:t>
      </w:r>
      <w:r>
        <w:softHyphen/>
        <w:t>ця Ро</w:t>
      </w:r>
      <w:r>
        <w:softHyphen/>
        <w:t>ма</w:t>
      </w:r>
      <w:r>
        <w:softHyphen/>
        <w:t>нові смішки та до</w:t>
      </w:r>
      <w:r>
        <w:softHyphen/>
        <w:t>ко</w:t>
      </w:r>
      <w:r>
        <w:softHyphen/>
        <w:t>ри. Ста</w:t>
      </w:r>
      <w:r>
        <w:softHyphen/>
        <w:t>ра бу</w:t>
      </w:r>
      <w:r>
        <w:softHyphen/>
        <w:t>ла ро</w:t>
      </w:r>
      <w:r>
        <w:softHyphen/>
        <w:t>зум</w:t>
      </w:r>
      <w:r>
        <w:softHyphen/>
        <w:t>на лю</w:t>
      </w:r>
      <w:r>
        <w:softHyphen/>
        <w:t>ди</w:t>
      </w:r>
      <w:r>
        <w:softHyphen/>
        <w:t>на, ба</w:t>
      </w:r>
      <w:r>
        <w:softHyphen/>
        <w:t>га</w:t>
      </w:r>
      <w:r>
        <w:softHyphen/>
        <w:t>то років про</w:t>
      </w:r>
      <w:r>
        <w:softHyphen/>
        <w:t>жи</w:t>
      </w:r>
      <w:r>
        <w:softHyphen/>
        <w:t>ла на світі, ба</w:t>
      </w:r>
      <w:r>
        <w:softHyphen/>
        <w:t>га</w:t>
      </w:r>
      <w:r>
        <w:softHyphen/>
        <w:t>то ба</w:t>
      </w:r>
      <w:r>
        <w:softHyphen/>
        <w:t>чи</w:t>
      </w:r>
      <w:r>
        <w:softHyphen/>
        <w:t>ла на своєму віку, ба</w:t>
      </w:r>
      <w:r>
        <w:softHyphen/>
        <w:t>га</w:t>
      </w:r>
      <w:r>
        <w:softHyphen/>
        <w:t>то де</w:t>
      </w:r>
      <w:r>
        <w:softHyphen/>
        <w:t>чо</w:t>
      </w:r>
      <w:r>
        <w:softHyphen/>
        <w:t>го чу</w:t>
      </w:r>
      <w:r>
        <w:softHyphen/>
        <w:t>ла про лю</w:t>
      </w:r>
      <w:r>
        <w:softHyphen/>
        <w:t>дей. Во</w:t>
      </w:r>
      <w:r>
        <w:softHyphen/>
        <w:t>на пос</w:t>
      </w:r>
      <w:r>
        <w:softHyphen/>
        <w:t>те</w:t>
      </w:r>
      <w:r>
        <w:softHyphen/>
        <w:t>рег</w:t>
      </w:r>
      <w:r>
        <w:softHyphen/>
        <w:t>ла, що Со</w:t>
      </w:r>
      <w:r>
        <w:softHyphen/>
        <w:t>ломія од ве</w:t>
      </w:r>
      <w:r>
        <w:softHyphen/>
        <w:t>ли</w:t>
      </w:r>
      <w:r>
        <w:softHyphen/>
        <w:t>ко</w:t>
      </w:r>
      <w:r>
        <w:softHyphen/>
        <w:t>го од</w:t>
      </w:r>
      <w:r>
        <w:softHyphen/>
        <w:t>чаю мо</w:t>
      </w:r>
      <w:r>
        <w:softHyphen/>
        <w:t>же са</w:t>
      </w:r>
      <w:r>
        <w:softHyphen/>
        <w:t>ма собі за</w:t>
      </w:r>
      <w:r>
        <w:softHyphen/>
        <w:t>подіяти й смерть. І ста</w:t>
      </w:r>
      <w:r>
        <w:softHyphen/>
        <w:t>ра ма</w:t>
      </w:r>
      <w:r>
        <w:softHyphen/>
        <w:t>ти рап</w:t>
      </w:r>
      <w:r>
        <w:softHyphen/>
        <w:t>то</w:t>
      </w:r>
      <w:r>
        <w:softHyphen/>
        <w:t>во схо</w:t>
      </w:r>
      <w:r>
        <w:softHyphen/>
        <w:t>пи</w:t>
      </w:r>
      <w:r>
        <w:softHyphen/>
        <w:t>ла</w:t>
      </w:r>
      <w:r>
        <w:softHyphen/>
        <w:t>ся з ле</w:t>
      </w:r>
      <w:r>
        <w:softHyphen/>
        <w:t>жан</w:t>
      </w:r>
      <w:r>
        <w:softHyphen/>
        <w:t>ки і ніби пог</w:t>
      </w:r>
      <w:r>
        <w:softHyphen/>
        <w:t>на</w:t>
      </w:r>
      <w:r>
        <w:softHyphen/>
        <w:t>ла</w:t>
      </w:r>
      <w:r>
        <w:softHyphen/>
        <w:t>ся за Со</w:t>
      </w:r>
      <w:r>
        <w:softHyphen/>
        <w:t>ломією. Во</w:t>
      </w:r>
      <w:r>
        <w:softHyphen/>
        <w:t>на увійшла в Ро</w:t>
      </w:r>
      <w:r>
        <w:softHyphen/>
        <w:t>ма</w:t>
      </w:r>
      <w:r>
        <w:softHyphen/>
        <w:t>но</w:t>
      </w:r>
      <w:r>
        <w:softHyphen/>
        <w:t>ву кімна</w:t>
      </w:r>
      <w:r>
        <w:softHyphen/>
        <w:t>ту.</w:t>
      </w:r>
    </w:p>
    <w:p w:rsidR="00C87BB3" w:rsidRDefault="00C87BB3">
      <w:pPr>
        <w:divId w:val="541477690"/>
      </w:pPr>
      <w:r>
        <w:t>    Соломія одімкну</w:t>
      </w:r>
      <w:r>
        <w:softHyphen/>
        <w:t>ла свою скри</w:t>
      </w:r>
      <w:r>
        <w:softHyphen/>
        <w:t>ню і ви</w:t>
      </w:r>
      <w:r>
        <w:softHyphen/>
        <w:t>би</w:t>
      </w:r>
      <w:r>
        <w:softHyphen/>
        <w:t>ра</w:t>
      </w:r>
      <w:r>
        <w:softHyphen/>
        <w:t>ла, звідтіль свої со</w:t>
      </w:r>
      <w:r>
        <w:softHyphen/>
        <w:t>роч</w:t>
      </w:r>
      <w:r>
        <w:softHyphen/>
        <w:t>ки та спідниці.</w:t>
      </w:r>
    </w:p>
    <w:p w:rsidR="00C87BB3" w:rsidRDefault="00C87BB3">
      <w:pPr>
        <w:divId w:val="541477247"/>
      </w:pPr>
      <w:r>
        <w:t>    - Що ти, доч</w:t>
      </w:r>
      <w:r>
        <w:softHyphen/>
        <w:t>ко, ото ро</w:t>
      </w:r>
      <w:r>
        <w:softHyphen/>
        <w:t>биш? - спи</w:t>
      </w:r>
      <w:r>
        <w:softHyphen/>
        <w:t>та</w:t>
      </w:r>
      <w:r>
        <w:softHyphen/>
        <w:t>ла в неї ба</w:t>
      </w:r>
      <w:r>
        <w:softHyphen/>
        <w:t>ба Зінька, сто</w:t>
      </w:r>
      <w:r>
        <w:softHyphen/>
        <w:t>ячи ко</w:t>
      </w:r>
      <w:r>
        <w:softHyphen/>
        <w:t>ло по</w:t>
      </w:r>
      <w:r>
        <w:softHyphen/>
        <w:t>ро</w:t>
      </w:r>
      <w:r>
        <w:softHyphen/>
        <w:t>га.</w:t>
      </w:r>
    </w:p>
    <w:p w:rsidR="00C87BB3" w:rsidRDefault="00C87BB3">
      <w:pPr>
        <w:divId w:val="541476729"/>
      </w:pPr>
      <w:r>
        <w:t>    - Покину Ро</w:t>
      </w:r>
      <w:r>
        <w:softHyphen/>
        <w:t>ма</w:t>
      </w:r>
      <w:r>
        <w:softHyphen/>
        <w:t>на! Годі вже мені терпіти та му</w:t>
      </w:r>
      <w:r>
        <w:softHyphen/>
        <w:t>чи</w:t>
      </w:r>
      <w:r>
        <w:softHyphen/>
        <w:t>тись! Піду до батька. Бу</w:t>
      </w:r>
      <w:r>
        <w:softHyphen/>
        <w:t>ду в йо</w:t>
      </w:r>
      <w:r>
        <w:softHyphen/>
        <w:t>го жи</w:t>
      </w:r>
      <w:r>
        <w:softHyphen/>
        <w:t>ти й на се</w:t>
      </w:r>
      <w:r>
        <w:softHyphen/>
        <w:t>бе ро</w:t>
      </w:r>
      <w:r>
        <w:softHyphen/>
        <w:t>би</w:t>
      </w:r>
      <w:r>
        <w:softHyphen/>
        <w:t>ти. Та</w:t>
      </w:r>
      <w:r>
        <w:softHyphen/>
        <w:t>ки на хліб щось собі за</w:t>
      </w:r>
      <w:r>
        <w:softHyphen/>
        <w:t>роб</w:t>
      </w:r>
      <w:r>
        <w:softHyphen/>
        <w:t>лю. Піду слу</w:t>
      </w:r>
      <w:r>
        <w:softHyphen/>
        <w:t>жи</w:t>
      </w:r>
      <w:r>
        <w:softHyphen/>
        <w:t>ти за най</w:t>
      </w:r>
      <w:r>
        <w:softHyphen/>
        <w:t>мич</w:t>
      </w:r>
      <w:r>
        <w:softHyphen/>
        <w:t>ку, а не бу</w:t>
      </w:r>
      <w:r>
        <w:softHyphen/>
        <w:t>ду з ним жи</w:t>
      </w:r>
      <w:r>
        <w:softHyphen/>
        <w:t>ти.</w:t>
      </w:r>
    </w:p>
    <w:p w:rsidR="00C87BB3" w:rsidRDefault="00C87BB3">
      <w:pPr>
        <w:divId w:val="541476908"/>
      </w:pPr>
      <w:r>
        <w:t>    - Що то ти ви</w:t>
      </w:r>
      <w:r>
        <w:softHyphen/>
        <w:t>га</w:t>
      </w:r>
      <w:r>
        <w:softHyphen/>
        <w:t>да</w:t>
      </w:r>
      <w:r>
        <w:softHyphen/>
        <w:t>ла. Со</w:t>
      </w:r>
      <w:r>
        <w:softHyphen/>
        <w:t>ломіє! Чим ми тобі не спо</w:t>
      </w:r>
      <w:r>
        <w:softHyphen/>
        <w:t>добні? В чо</w:t>
      </w:r>
      <w:r>
        <w:softHyphen/>
        <w:t>му тобі в нас не</w:t>
      </w:r>
      <w:r>
        <w:softHyphen/>
        <w:t>до</w:t>
      </w:r>
      <w:r>
        <w:softHyphen/>
        <w:t>го</w:t>
      </w:r>
      <w:r>
        <w:softHyphen/>
        <w:t>да? - спи</w:t>
      </w:r>
      <w:r>
        <w:softHyphen/>
        <w:t>та</w:t>
      </w:r>
      <w:r>
        <w:softHyphen/>
        <w:t>ла ба</w:t>
      </w:r>
      <w:r>
        <w:softHyphen/>
        <w:t>ба Зінька.</w:t>
      </w:r>
    </w:p>
    <w:p w:rsidR="00C87BB3" w:rsidRDefault="00C87BB3">
      <w:pPr>
        <w:divId w:val="541477305"/>
      </w:pPr>
      <w:r>
        <w:t>    - В то</w:t>
      </w:r>
      <w:r>
        <w:softHyphen/>
        <w:t>му, ма</w:t>
      </w:r>
      <w:r>
        <w:softHyphen/>
        <w:t>мо, що Ро</w:t>
      </w:r>
      <w:r>
        <w:softHyphen/>
        <w:t>ман вже дав</w:t>
      </w:r>
      <w:r>
        <w:softHyphen/>
        <w:t>но мені не чо</w:t>
      </w:r>
      <w:r>
        <w:softHyphen/>
        <w:t>ловік, а я йо</w:t>
      </w:r>
      <w:r>
        <w:softHyphen/>
        <w:t>му не жінка. Я йо</w:t>
      </w:r>
      <w:r>
        <w:softHyphen/>
        <w:t>го зне</w:t>
      </w:r>
      <w:r>
        <w:softHyphen/>
        <w:t>на</w:t>
      </w:r>
      <w:r>
        <w:softHyphen/>
        <w:t>виділа. Годі вже йо</w:t>
      </w:r>
      <w:r>
        <w:softHyphen/>
        <w:t>му підку</w:t>
      </w:r>
      <w:r>
        <w:softHyphen/>
        <w:t>рю</w:t>
      </w:r>
      <w:r>
        <w:softHyphen/>
        <w:t>ва</w:t>
      </w:r>
      <w:r>
        <w:softHyphen/>
        <w:t>ти ме</w:t>
      </w:r>
      <w:r>
        <w:softHyphen/>
        <w:t>не ла</w:t>
      </w:r>
      <w:r>
        <w:softHyphen/>
        <w:t>да</w:t>
      </w:r>
      <w:r>
        <w:softHyphen/>
        <w:t>ном! Мені не тре</w:t>
      </w:r>
      <w:r>
        <w:softHyphen/>
        <w:t>ба йо</w:t>
      </w:r>
      <w:r>
        <w:softHyphen/>
        <w:t>го ла</w:t>
      </w:r>
      <w:r>
        <w:softHyphen/>
        <w:t>да</w:t>
      </w:r>
      <w:r>
        <w:softHyphen/>
        <w:t>ну. Мені тільки жаль вас, ма</w:t>
      </w:r>
      <w:r>
        <w:softHyphen/>
        <w:t>мо, бо ви бу</w:t>
      </w:r>
      <w:r>
        <w:softHyphen/>
        <w:t>ли для ме</w:t>
      </w:r>
      <w:r>
        <w:softHyphen/>
        <w:t>не добрі, як рідна ма</w:t>
      </w:r>
      <w:r>
        <w:softHyphen/>
        <w:t>ти; шко</w:t>
      </w:r>
      <w:r>
        <w:softHyphen/>
        <w:t>да мені й дітей.</w:t>
      </w:r>
    </w:p>
    <w:p w:rsidR="00C87BB3" w:rsidRDefault="00C87BB3">
      <w:pPr>
        <w:divId w:val="541477643"/>
      </w:pPr>
      <w:r>
        <w:t>    Соломія зга</w:t>
      </w:r>
      <w:r>
        <w:softHyphen/>
        <w:t>да</w:t>
      </w:r>
      <w:r>
        <w:softHyphen/>
        <w:t>ла про дітей. Та згад</w:t>
      </w:r>
      <w:r>
        <w:softHyphen/>
        <w:t>ка, не</w:t>
      </w:r>
      <w:r>
        <w:softHyphen/>
        <w:t>на</w:t>
      </w:r>
      <w:r>
        <w:softHyphen/>
        <w:t>че ко</w:t>
      </w:r>
      <w:r>
        <w:softHyphen/>
        <w:t>сою, підко</w:t>
      </w:r>
      <w:r>
        <w:softHyphen/>
        <w:t>си</w:t>
      </w:r>
      <w:r>
        <w:softHyphen/>
        <w:t>ла її но</w:t>
      </w:r>
      <w:r>
        <w:softHyphen/>
        <w:t>ги. Во</w:t>
      </w:r>
      <w:r>
        <w:softHyphen/>
        <w:t>на сіла на ла</w:t>
      </w:r>
      <w:r>
        <w:softHyphen/>
        <w:t>ву, схи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на край од</w:t>
      </w:r>
      <w:r>
        <w:softHyphen/>
        <w:t>хи</w:t>
      </w:r>
      <w:r>
        <w:softHyphen/>
        <w:t>ле</w:t>
      </w:r>
      <w:r>
        <w:softHyphen/>
        <w:t>ної скрині і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ла:</w:t>
      </w:r>
    </w:p>
    <w:p w:rsidR="00C87BB3" w:rsidRDefault="00C87BB3">
      <w:pPr>
        <w:divId w:val="541477274"/>
      </w:pPr>
      <w:r>
        <w:t>    - Ой діти мої, дітоньки! Як же я без вас бу</w:t>
      </w:r>
      <w:r>
        <w:softHyphen/>
        <w:t>ду жи</w:t>
      </w:r>
      <w:r>
        <w:softHyphen/>
        <w:t>ти? - го</w:t>
      </w:r>
      <w:r>
        <w:softHyphen/>
        <w:t>ло</w:t>
      </w:r>
      <w:r>
        <w:softHyphen/>
        <w:t>си</w:t>
      </w:r>
      <w:r>
        <w:softHyphen/>
        <w:t>ла Со</w:t>
      </w:r>
      <w:r>
        <w:softHyphen/>
        <w:t>ломія, не</w:t>
      </w:r>
      <w:r>
        <w:softHyphen/>
        <w:t>на</w:t>
      </w:r>
      <w:r>
        <w:softHyphen/>
        <w:t>че в неї ра</w:t>
      </w:r>
      <w:r>
        <w:softHyphen/>
        <w:t>зом по</w:t>
      </w:r>
      <w:r>
        <w:softHyphen/>
        <w:t>мер</w:t>
      </w:r>
      <w:r>
        <w:softHyphen/>
        <w:t>ли обоє дітей. - Ой ма</w:t>
      </w:r>
      <w:r>
        <w:softHyphen/>
        <w:t>мо моя! станьте ж хоч ви їм за рідну матір, дог</w:t>
      </w:r>
      <w:r>
        <w:softHyphen/>
        <w:t>ля</w:t>
      </w:r>
      <w:r>
        <w:softHyphen/>
        <w:t>дай</w:t>
      </w:r>
      <w:r>
        <w:softHyphen/>
        <w:t>те їх, станьте за ме</w:t>
      </w:r>
      <w:r>
        <w:softHyphen/>
        <w:t>не, бо вже не си</w:t>
      </w:r>
      <w:r>
        <w:softHyphen/>
        <w:t>ла моя дов</w:t>
      </w:r>
      <w:r>
        <w:softHyphen/>
        <w:t>ше терпіти.</w:t>
      </w:r>
    </w:p>
    <w:p w:rsidR="00C87BB3" w:rsidRDefault="00C87BB3">
      <w:pPr>
        <w:divId w:val="541476969"/>
      </w:pPr>
      <w:r>
        <w:t>    - Геть, доч</w:t>
      </w:r>
      <w:r>
        <w:softHyphen/>
        <w:t>ко! Од</w:t>
      </w:r>
      <w:r>
        <w:softHyphen/>
        <w:t>дай сю</w:t>
      </w:r>
      <w:r>
        <w:softHyphen/>
        <w:t>ди оті свої со</w:t>
      </w:r>
      <w:r>
        <w:softHyphen/>
        <w:t>роч</w:t>
      </w:r>
      <w:r>
        <w:softHyphen/>
        <w:t>ки та оде</w:t>
      </w:r>
      <w:r>
        <w:softHyphen/>
        <w:t>жи</w:t>
      </w:r>
      <w:r>
        <w:softHyphen/>
        <w:t>ну, а я са</w:t>
      </w:r>
      <w:r>
        <w:softHyphen/>
        <w:t>ма поск</w:t>
      </w:r>
      <w:r>
        <w:softHyphen/>
        <w:t>ла</w:t>
      </w:r>
      <w:r>
        <w:softHyphen/>
        <w:t>даю та й за</w:t>
      </w:r>
      <w:r>
        <w:softHyphen/>
        <w:t>чи</w:t>
      </w:r>
      <w:r>
        <w:softHyphen/>
        <w:t>ню скри</w:t>
      </w:r>
      <w:r>
        <w:softHyphen/>
        <w:t>ню. Ос</w:t>
      </w:r>
      <w:r>
        <w:softHyphen/>
        <w:t>ту</w:t>
      </w:r>
      <w:r>
        <w:softHyphen/>
        <w:t>пись, доч</w:t>
      </w:r>
      <w:r>
        <w:softHyphen/>
        <w:t>ко! Зас</w:t>
      </w:r>
      <w:r>
        <w:softHyphen/>
        <w:t>по</w:t>
      </w:r>
      <w:r>
        <w:softHyphen/>
        <w:t>кой</w:t>
      </w:r>
      <w:r>
        <w:softHyphen/>
        <w:t>ся, бо ти з го</w:t>
      </w:r>
      <w:r>
        <w:softHyphen/>
        <w:t>ря та з ту</w:t>
      </w:r>
      <w:r>
        <w:softHyphen/>
        <w:t>ги й са</w:t>
      </w:r>
      <w:r>
        <w:softHyphen/>
        <w:t>ма не знаєш, що ро</w:t>
      </w:r>
      <w:r>
        <w:softHyphen/>
        <w:t>биш. Богз</w:t>
      </w:r>
      <w:r>
        <w:softHyphen/>
        <w:t>на-що хо</w:t>
      </w:r>
      <w:r>
        <w:softHyphen/>
        <w:t>чеш ти оце вчи</w:t>
      </w:r>
      <w:r>
        <w:softHyphen/>
        <w:t>ни</w:t>
      </w:r>
      <w:r>
        <w:softHyphen/>
        <w:t>ти! Сядь та пе</w:t>
      </w:r>
      <w:r>
        <w:softHyphen/>
        <w:t>ре</w:t>
      </w:r>
      <w:r>
        <w:softHyphen/>
        <w:t>пе</w:t>
      </w:r>
      <w:r>
        <w:softHyphen/>
        <w:t>чалься, пе</w:t>
      </w:r>
      <w:r>
        <w:softHyphen/>
        <w:t>реп</w:t>
      </w:r>
      <w:r>
        <w:softHyphen/>
        <w:t>лач, по</w:t>
      </w:r>
      <w:r>
        <w:softHyphen/>
        <w:t>ки я усе поз</w:t>
      </w:r>
      <w:r>
        <w:softHyphen/>
        <w:t>гор</w:t>
      </w:r>
      <w:r>
        <w:softHyphen/>
        <w:t>таю та поск</w:t>
      </w:r>
      <w:r>
        <w:softHyphen/>
        <w:t>ла</w:t>
      </w:r>
      <w:r>
        <w:softHyphen/>
        <w:t>даю в скри</w:t>
      </w:r>
      <w:r>
        <w:softHyphen/>
        <w:t>ню.</w:t>
      </w:r>
    </w:p>
    <w:p w:rsidR="00C87BB3" w:rsidRDefault="00C87BB3">
      <w:pPr>
        <w:divId w:val="541476972"/>
      </w:pPr>
      <w:r>
        <w:t>    - Ой, бу</w:t>
      </w:r>
      <w:r>
        <w:softHyphen/>
        <w:t>де вже з ме</w:t>
      </w:r>
      <w:r>
        <w:softHyphen/>
        <w:t>не! Вже ж я так пе</w:t>
      </w:r>
      <w:r>
        <w:softHyphen/>
        <w:t>ре</w:t>
      </w:r>
      <w:r>
        <w:softHyphen/>
        <w:t>пе</w:t>
      </w:r>
      <w:r>
        <w:softHyphen/>
        <w:t>ча</w:t>
      </w:r>
      <w:r>
        <w:softHyphen/>
        <w:t>ли</w:t>
      </w:r>
      <w:r>
        <w:softHyphen/>
        <w:t>лась. Ду</w:t>
      </w:r>
      <w:r>
        <w:softHyphen/>
        <w:t>маю-га</w:t>
      </w:r>
      <w:r>
        <w:softHyphen/>
        <w:t>даю і не ба</w:t>
      </w:r>
      <w:r>
        <w:softHyphen/>
        <w:t>чу краю своєї пе</w:t>
      </w:r>
      <w:r>
        <w:softHyphen/>
        <w:t>чалі. Вже ж він не той став для ме</w:t>
      </w:r>
      <w:r>
        <w:softHyphen/>
        <w:t>не, що був ко</w:t>
      </w:r>
      <w:r>
        <w:softHyphen/>
        <w:t>лись, - ска</w:t>
      </w:r>
      <w:r>
        <w:softHyphen/>
        <w:t>за</w:t>
      </w:r>
      <w:r>
        <w:softHyphen/>
        <w:t>ла Со</w:t>
      </w:r>
      <w:r>
        <w:softHyphen/>
        <w:t>ломія і ра</w:t>
      </w:r>
      <w:r>
        <w:softHyphen/>
        <w:t>зом пе</w:t>
      </w:r>
      <w:r>
        <w:softHyphen/>
        <w:t>рес</w:t>
      </w:r>
      <w:r>
        <w:softHyphen/>
        <w:t>та</w:t>
      </w:r>
      <w:r>
        <w:softHyphen/>
        <w:t>ла пла</w:t>
      </w:r>
      <w:r>
        <w:softHyphen/>
        <w:t>ка</w:t>
      </w:r>
      <w:r>
        <w:softHyphen/>
        <w:t>ти. Сльози не</w:t>
      </w:r>
      <w:r>
        <w:softHyphen/>
        <w:t>на</w:t>
      </w:r>
      <w:r>
        <w:softHyphen/>
        <w:t>че за</w:t>
      </w:r>
      <w:r>
        <w:softHyphen/>
        <w:t>мер</w:t>
      </w:r>
      <w:r>
        <w:softHyphen/>
        <w:t>ли й ста</w:t>
      </w:r>
      <w:r>
        <w:softHyphen/>
        <w:t>ли в її очах.</w:t>
      </w:r>
    </w:p>
    <w:p w:rsidR="00C87BB3" w:rsidRDefault="00C87BB3">
      <w:pPr>
        <w:divId w:val="541477228"/>
      </w:pPr>
      <w:r>
        <w:t>    Вона зав'яза</w:t>
      </w:r>
      <w:r>
        <w:softHyphen/>
        <w:t>ла свою оде</w:t>
      </w:r>
      <w:r>
        <w:softHyphen/>
        <w:t>жу та со</w:t>
      </w:r>
      <w:r>
        <w:softHyphen/>
        <w:t>роч</w:t>
      </w:r>
      <w:r>
        <w:softHyphen/>
        <w:t>ки в здо</w:t>
      </w:r>
      <w:r>
        <w:softHyphen/>
        <w:t>ро</w:t>
      </w:r>
      <w:r>
        <w:softHyphen/>
        <w:t>ву хуст</w:t>
      </w:r>
      <w:r>
        <w:softHyphen/>
        <w:t>ку і пішла до две</w:t>
      </w:r>
      <w:r>
        <w:softHyphen/>
        <w:t>рей. Обер</w:t>
      </w:r>
      <w:r>
        <w:softHyphen/>
        <w:t>нув</w:t>
      </w:r>
      <w:r>
        <w:softHyphen/>
        <w:t>шись ко</w:t>
      </w:r>
      <w:r>
        <w:softHyphen/>
        <w:t>ло две</w:t>
      </w:r>
      <w:r>
        <w:softHyphen/>
        <w:t>рей до ба</w:t>
      </w:r>
      <w:r>
        <w:softHyphen/>
        <w:t>би Зіньки, во</w:t>
      </w:r>
      <w:r>
        <w:softHyphen/>
        <w:t>на пок</w:t>
      </w:r>
      <w:r>
        <w:softHyphen/>
        <w:t>ло</w:t>
      </w:r>
      <w:r>
        <w:softHyphen/>
        <w:t>ни</w:t>
      </w:r>
      <w:r>
        <w:softHyphen/>
        <w:t>лась їй до по</w:t>
      </w:r>
      <w:r>
        <w:softHyphen/>
        <w:t>яса і ска</w:t>
      </w:r>
      <w:r>
        <w:softHyphen/>
        <w:t>за</w:t>
      </w:r>
      <w:r>
        <w:softHyphen/>
        <w:t>ла:</w:t>
      </w:r>
    </w:p>
    <w:p w:rsidR="00C87BB3" w:rsidRDefault="00C87BB3">
      <w:pPr>
        <w:divId w:val="541477509"/>
      </w:pPr>
      <w:r>
        <w:t>    - Прощайте, ма</w:t>
      </w:r>
      <w:r>
        <w:softHyphen/>
        <w:t>мо, мо</w:t>
      </w:r>
      <w:r>
        <w:softHyphen/>
        <w:t>же, й навіки! мо</w:t>
      </w:r>
      <w:r>
        <w:softHyphen/>
        <w:t>же, й до моєї смерті!</w:t>
      </w:r>
    </w:p>
    <w:p w:rsidR="00C87BB3" w:rsidRDefault="00C87BB3">
      <w:pPr>
        <w:divId w:val="541476630"/>
      </w:pPr>
      <w:r>
        <w:t>    Соломія вий</w:t>
      </w:r>
      <w:r>
        <w:softHyphen/>
        <w:t>шла з ха</w:t>
      </w:r>
      <w:r>
        <w:softHyphen/>
        <w:t>ти. Ба</w:t>
      </w:r>
      <w:r>
        <w:softHyphen/>
        <w:t>ба Зінька сто</w:t>
      </w:r>
      <w:r>
        <w:softHyphen/>
        <w:t>яла ко</w:t>
      </w:r>
      <w:r>
        <w:softHyphen/>
        <w:t>ло од</w:t>
      </w:r>
      <w:r>
        <w:softHyphen/>
        <w:t>чи</w:t>
      </w:r>
      <w:r>
        <w:softHyphen/>
        <w:t>не</w:t>
      </w:r>
      <w:r>
        <w:softHyphen/>
        <w:t>ної скрині, смут</w:t>
      </w:r>
      <w:r>
        <w:softHyphen/>
        <w:t>но ди</w:t>
      </w:r>
      <w:r>
        <w:softHyphen/>
        <w:t>ви</w:t>
      </w:r>
      <w:r>
        <w:softHyphen/>
        <w:t>лась на по</w:t>
      </w:r>
      <w:r>
        <w:softHyphen/>
        <w:t>роз</w:t>
      </w:r>
      <w:r>
        <w:softHyphen/>
        <w:t>ки</w:t>
      </w:r>
      <w:r>
        <w:softHyphen/>
        <w:t>дані со</w:t>
      </w:r>
      <w:r>
        <w:softHyphen/>
        <w:t>роч</w:t>
      </w:r>
      <w:r>
        <w:softHyphen/>
        <w:t>ки та хуст</w:t>
      </w:r>
      <w:r>
        <w:softHyphen/>
        <w:t>ки, підпер</w:t>
      </w:r>
      <w:r>
        <w:softHyphen/>
        <w:t>ши що</w:t>
      </w:r>
      <w:r>
        <w:softHyphen/>
        <w:t>ки до</w:t>
      </w:r>
      <w:r>
        <w:softHyphen/>
        <w:t>ло</w:t>
      </w:r>
      <w:r>
        <w:softHyphen/>
        <w:t>нею, й за</w:t>
      </w:r>
      <w:r>
        <w:softHyphen/>
        <w:t>ду</w:t>
      </w:r>
      <w:r>
        <w:softHyphen/>
        <w:t>ма</w:t>
      </w:r>
      <w:r>
        <w:softHyphen/>
        <w:t>лась:</w:t>
      </w:r>
    </w:p>
    <w:p w:rsidR="00C87BB3" w:rsidRDefault="00C87BB3">
      <w:pPr>
        <w:divId w:val="541477408"/>
      </w:pPr>
      <w:r>
        <w:t>    «Усіх синів по</w:t>
      </w:r>
      <w:r>
        <w:softHyphen/>
        <w:t>же</w:t>
      </w:r>
      <w:r>
        <w:softHyphen/>
        <w:t>ни</w:t>
      </w:r>
      <w:r>
        <w:softHyphen/>
        <w:t>ла: усім тра</w:t>
      </w:r>
      <w:r>
        <w:softHyphen/>
        <w:t>пи</w:t>
      </w:r>
      <w:r>
        <w:softHyphen/>
        <w:t>лась добірная па</w:t>
      </w:r>
      <w:r>
        <w:softHyphen/>
        <w:t>ра, а моєму ко</w:t>
      </w:r>
      <w:r>
        <w:softHyphen/>
        <w:t>ха</w:t>
      </w:r>
      <w:r>
        <w:softHyphen/>
        <w:t>но</w:t>
      </w:r>
      <w:r>
        <w:softHyphen/>
        <w:t>му Ро</w:t>
      </w:r>
      <w:r>
        <w:softHyphen/>
        <w:t>ма</w:t>
      </w:r>
      <w:r>
        <w:softHyphen/>
        <w:t>нові он який ви</w:t>
      </w:r>
      <w:r>
        <w:softHyphen/>
        <w:t>пав та</w:t>
      </w:r>
      <w:r>
        <w:softHyphen/>
        <w:t>лан! Ой бо</w:t>
      </w:r>
      <w:r>
        <w:softHyphen/>
        <w:t>же мій ми</w:t>
      </w:r>
      <w:r>
        <w:softHyphen/>
        <w:t>лий, бо</w:t>
      </w:r>
      <w:r>
        <w:softHyphen/>
        <w:t>же мій єди</w:t>
      </w:r>
      <w:r>
        <w:softHyphen/>
        <w:t>ний! Яке ж і мені ви</w:t>
      </w:r>
      <w:r>
        <w:softHyphen/>
        <w:t>па</w:t>
      </w:r>
      <w:r>
        <w:softHyphen/>
        <w:t>ло го</w:t>
      </w:r>
      <w:r>
        <w:softHyphen/>
        <w:t>ре на старість! І бо</w:t>
      </w:r>
      <w:r>
        <w:softHyphen/>
        <w:t>га про</w:t>
      </w:r>
      <w:r>
        <w:softHyphen/>
        <w:t>си</w:t>
      </w:r>
      <w:r>
        <w:softHyphen/>
        <w:t>ла, і бо</w:t>
      </w:r>
      <w:r>
        <w:softHyphen/>
        <w:t>гу мо</w:t>
      </w:r>
      <w:r>
        <w:softHyphen/>
        <w:t>ли</w:t>
      </w:r>
      <w:r>
        <w:softHyphen/>
        <w:t>лась, а не вип</w:t>
      </w:r>
      <w:r>
        <w:softHyphen/>
        <w:t>ро</w:t>
      </w:r>
      <w:r>
        <w:softHyphen/>
        <w:t>си</w:t>
      </w:r>
      <w:r>
        <w:softHyphen/>
        <w:t>ла в бо</w:t>
      </w:r>
      <w:r>
        <w:softHyphen/>
        <w:t>га щас</w:t>
      </w:r>
      <w:r>
        <w:softHyphen/>
        <w:t>тя моїй ко</w:t>
      </w:r>
      <w:r>
        <w:softHyphen/>
        <w:t>ханій ди</w:t>
      </w:r>
      <w:r>
        <w:softHyphen/>
        <w:t>тині! Ой си</w:t>
      </w:r>
      <w:r>
        <w:softHyphen/>
        <w:t>ну мій ко</w:t>
      </w:r>
      <w:r>
        <w:softHyphen/>
        <w:t>ха</w:t>
      </w:r>
      <w:r>
        <w:softHyphen/>
        <w:t>ний! Я б сер</w:t>
      </w:r>
      <w:r>
        <w:softHyphen/>
        <w:t>ця сво</w:t>
      </w:r>
      <w:r>
        <w:softHyphen/>
        <w:t>го вкра</w:t>
      </w:r>
      <w:r>
        <w:softHyphen/>
        <w:t>яла, ко</w:t>
      </w:r>
      <w:r>
        <w:softHyphen/>
        <w:t>ли б зна</w:t>
      </w:r>
      <w:r>
        <w:softHyphen/>
        <w:t>ла, що че</w:t>
      </w:r>
      <w:r>
        <w:softHyphen/>
        <w:t>рез це змо</w:t>
      </w:r>
      <w:r>
        <w:softHyphen/>
        <w:t>жу да</w:t>
      </w:r>
      <w:r>
        <w:softHyphen/>
        <w:t>ти тобі та</w:t>
      </w:r>
      <w:r>
        <w:softHyphen/>
        <w:t>лан та щас</w:t>
      </w:r>
      <w:r>
        <w:softHyphen/>
        <w:t>тя! Чу</w:t>
      </w:r>
      <w:r>
        <w:softHyphen/>
        <w:t>ла моя ду</w:t>
      </w:r>
      <w:r>
        <w:softHyphen/>
        <w:t>ша щось не</w:t>
      </w:r>
      <w:r>
        <w:softHyphen/>
        <w:t>доб</w:t>
      </w:r>
      <w:r>
        <w:softHyphen/>
        <w:t>ре… так во</w:t>
      </w:r>
      <w:r>
        <w:softHyphen/>
        <w:t>но й вий</w:t>
      </w:r>
      <w:r>
        <w:softHyphen/>
        <w:t>шло. І хто з їх ви</w:t>
      </w:r>
      <w:r>
        <w:softHyphen/>
        <w:t>нен, один бог відає. А на мені все ли</w:t>
      </w:r>
      <w:r>
        <w:softHyphen/>
        <w:t>хо око</w:t>
      </w:r>
      <w:r>
        <w:softHyphen/>
        <w:t>шиться: прий</w:t>
      </w:r>
      <w:r>
        <w:softHyphen/>
        <w:t>деться на ста</w:t>
      </w:r>
      <w:r>
        <w:softHyphen/>
        <w:t>рості літ не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ти, а пра</w:t>
      </w:r>
      <w:r>
        <w:softHyphen/>
        <w:t>цю</w:t>
      </w:r>
      <w:r>
        <w:softHyphen/>
        <w:t>ва</w:t>
      </w:r>
      <w:r>
        <w:softHyphen/>
        <w:t>ти, як і пер</w:t>
      </w:r>
      <w:r>
        <w:softHyphen/>
        <w:t>ше пра</w:t>
      </w:r>
      <w:r>
        <w:softHyphen/>
        <w:t>цю</w:t>
      </w:r>
      <w:r>
        <w:softHyphen/>
        <w:t>ва</w:t>
      </w:r>
      <w:r>
        <w:softHyphen/>
        <w:t>ла: і то</w:t>
      </w:r>
      <w:r>
        <w:softHyphen/>
        <w:t>пи</w:t>
      </w:r>
      <w:r>
        <w:softHyphen/>
        <w:t>ти, й ва</w:t>
      </w:r>
      <w:r>
        <w:softHyphen/>
        <w:t>ри</w:t>
      </w:r>
      <w:r>
        <w:softHyphen/>
        <w:t>ти, й во</w:t>
      </w:r>
      <w:r>
        <w:softHyphen/>
        <w:t>ду но</w:t>
      </w:r>
      <w:r>
        <w:softHyphen/>
        <w:t>си</w:t>
      </w:r>
      <w:r>
        <w:softHyphen/>
        <w:t>ти, і ого</w:t>
      </w:r>
      <w:r>
        <w:softHyphen/>
        <w:t>ро</w:t>
      </w:r>
      <w:r>
        <w:softHyphen/>
        <w:t>ду глядіти, і ко</w:t>
      </w:r>
      <w:r>
        <w:softHyphen/>
        <w:t>па</w:t>
      </w:r>
      <w:r>
        <w:softHyphen/>
        <w:t>ти, й сіяти».</w:t>
      </w:r>
    </w:p>
    <w:p w:rsidR="00C87BB3" w:rsidRDefault="00C87BB3">
      <w:pPr>
        <w:divId w:val="541476754"/>
      </w:pPr>
      <w:r>
        <w:t>    І ба</w:t>
      </w:r>
      <w:r>
        <w:softHyphen/>
        <w:t>ба Зінька дов</w:t>
      </w:r>
      <w:r>
        <w:softHyphen/>
        <w:t>го сто</w:t>
      </w:r>
      <w:r>
        <w:softHyphen/>
        <w:t>яла ко</w:t>
      </w:r>
      <w:r>
        <w:softHyphen/>
        <w:t>ло од</w:t>
      </w:r>
      <w:r>
        <w:softHyphen/>
        <w:t>чи</w:t>
      </w:r>
      <w:r>
        <w:softHyphen/>
        <w:t>не</w:t>
      </w:r>
      <w:r>
        <w:softHyphen/>
        <w:t>ної скрині мовч</w:t>
      </w:r>
      <w:r>
        <w:softHyphen/>
        <w:t>ки, не</w:t>
      </w:r>
      <w:r>
        <w:softHyphen/>
        <w:t>на</w:t>
      </w:r>
      <w:r>
        <w:softHyphen/>
        <w:t>че ска</w:t>
      </w:r>
      <w:r>
        <w:softHyphen/>
        <w:t>меніла. Важкі ду</w:t>
      </w:r>
      <w:r>
        <w:softHyphen/>
        <w:t>ми не</w:t>
      </w:r>
      <w:r>
        <w:softHyphen/>
        <w:t>на</w:t>
      </w:r>
      <w:r>
        <w:softHyphen/>
        <w:t>че ка</w:t>
      </w:r>
      <w:r>
        <w:softHyphen/>
        <w:t>ме</w:t>
      </w:r>
      <w:r>
        <w:softHyphen/>
        <w:t>нем по</w:t>
      </w:r>
      <w:r>
        <w:softHyphen/>
        <w:t>ляг</w:t>
      </w:r>
      <w:r>
        <w:softHyphen/>
        <w:t>ли на її ду</w:t>
      </w:r>
      <w:r>
        <w:softHyphen/>
        <w:t>шу. З ста</w:t>
      </w:r>
      <w:r>
        <w:softHyphen/>
        <w:t>рих очей ви</w:t>
      </w:r>
      <w:r>
        <w:softHyphen/>
        <w:t>ко</w:t>
      </w:r>
      <w:r>
        <w:softHyphen/>
        <w:t>ти</w:t>
      </w:r>
      <w:r>
        <w:softHyphen/>
        <w:t>лись дві сльози і по</w:t>
      </w:r>
      <w:r>
        <w:softHyphen/>
        <w:t>тек</w:t>
      </w:r>
      <w:r>
        <w:softHyphen/>
        <w:t>ли по змор</w:t>
      </w:r>
      <w:r>
        <w:softHyphen/>
        <w:t>ще</w:t>
      </w:r>
      <w:r>
        <w:softHyphen/>
        <w:t>них що</w:t>
      </w:r>
      <w:r>
        <w:softHyphen/>
        <w:t>ках. В хаті бу</w:t>
      </w:r>
      <w:r>
        <w:softHyphen/>
        <w:t>ло ти</w:t>
      </w:r>
      <w:r>
        <w:softHyphen/>
        <w:t>хо, і бабі Зіньці ста</w:t>
      </w:r>
      <w:r>
        <w:softHyphen/>
        <w:t>ло так важ</w:t>
      </w:r>
      <w:r>
        <w:softHyphen/>
        <w:t>ко на душі, не</w:t>
      </w:r>
      <w:r>
        <w:softHyphen/>
        <w:t>на</w:t>
      </w:r>
      <w:r>
        <w:softHyphen/>
        <w:t>че Со</w:t>
      </w:r>
      <w:r>
        <w:softHyphen/>
        <w:t>ломія вже ле</w:t>
      </w:r>
      <w:r>
        <w:softHyphen/>
        <w:t>жа</w:t>
      </w:r>
      <w:r>
        <w:softHyphen/>
        <w:t>ла в до</w:t>
      </w:r>
      <w:r>
        <w:softHyphen/>
        <w:t>мо</w:t>
      </w:r>
      <w:r>
        <w:softHyphen/>
        <w:t>виш.</w:t>
      </w:r>
    </w:p>
    <w:p w:rsidR="00C87BB3" w:rsidRDefault="00C87BB3">
      <w:pPr>
        <w:divId w:val="541476838"/>
      </w:pPr>
      <w:r>
        <w:t>    Рипнули двері. В кімна</w:t>
      </w:r>
      <w:r>
        <w:softHyphen/>
        <w:t>ту увійшов Ро</w:t>
      </w:r>
      <w:r>
        <w:softHyphen/>
        <w:t>ман і, хи</w:t>
      </w:r>
      <w:r>
        <w:softHyphen/>
        <w:t>ли</w:t>
      </w:r>
      <w:r>
        <w:softHyphen/>
        <w:t>та</w:t>
      </w:r>
      <w:r>
        <w:softHyphen/>
        <w:t>ючись, поп</w:t>
      </w:r>
      <w:r>
        <w:softHyphen/>
        <w:t>рос</w:t>
      </w:r>
      <w:r>
        <w:softHyphen/>
        <w:t>ту</w:t>
      </w:r>
      <w:r>
        <w:softHyphen/>
        <w:t>вав до по</w:t>
      </w:r>
      <w:r>
        <w:softHyphen/>
        <w:t>лу. Він впав на піл, підмос</w:t>
      </w:r>
      <w:r>
        <w:softHyphen/>
        <w:t>тив</w:t>
      </w:r>
      <w:r>
        <w:softHyphen/>
        <w:t>ши під го</w:t>
      </w:r>
      <w:r>
        <w:softHyphen/>
        <w:t>ло</w:t>
      </w:r>
      <w:r>
        <w:softHyphen/>
        <w:t>ву дві по</w:t>
      </w:r>
      <w:r>
        <w:softHyphen/>
        <w:t>душ</w:t>
      </w:r>
      <w:r>
        <w:softHyphen/>
        <w:t>ки. Ба</w:t>
      </w:r>
      <w:r>
        <w:softHyphen/>
        <w:t>ба Зінька опам'ята</w:t>
      </w:r>
      <w:r>
        <w:softHyphen/>
        <w:t>лась, не</w:t>
      </w:r>
      <w:r>
        <w:softHyphen/>
        <w:t>на</w:t>
      </w:r>
      <w:r>
        <w:softHyphen/>
        <w:t>че про</w:t>
      </w:r>
      <w:r>
        <w:softHyphen/>
        <w:t>ки</w:t>
      </w:r>
      <w:r>
        <w:softHyphen/>
        <w:t>ну</w:t>
      </w:r>
      <w:r>
        <w:softHyphen/>
        <w:t>лась од сну. Во</w:t>
      </w:r>
      <w:r>
        <w:softHyphen/>
        <w:t>на поск</w:t>
      </w:r>
      <w:r>
        <w:softHyphen/>
        <w:t>ла</w:t>
      </w:r>
      <w:r>
        <w:softHyphen/>
        <w:t>да</w:t>
      </w:r>
      <w:r>
        <w:softHyphen/>
        <w:t>ла в скри</w:t>
      </w:r>
      <w:r>
        <w:softHyphen/>
        <w:t>ню по</w:t>
      </w:r>
      <w:r>
        <w:softHyphen/>
        <w:t>роз</w:t>
      </w:r>
      <w:r>
        <w:softHyphen/>
        <w:t>ки</w:t>
      </w:r>
      <w:r>
        <w:softHyphen/>
        <w:t>да</w:t>
      </w:r>
      <w:r>
        <w:softHyphen/>
        <w:t>не уб</w:t>
      </w:r>
      <w:r>
        <w:softHyphen/>
        <w:t>ран</w:t>
      </w:r>
      <w:r>
        <w:softHyphen/>
        <w:t>ня, за</w:t>
      </w:r>
      <w:r>
        <w:softHyphen/>
        <w:t>чи</w:t>
      </w:r>
      <w:r>
        <w:softHyphen/>
        <w:t>ни</w:t>
      </w:r>
      <w:r>
        <w:softHyphen/>
        <w:t>ла й замк</w:t>
      </w:r>
      <w:r>
        <w:softHyphen/>
        <w:t>ну</w:t>
      </w:r>
      <w:r>
        <w:softHyphen/>
        <w:t>ла скри</w:t>
      </w:r>
      <w:r>
        <w:softHyphen/>
        <w:t>ню.</w:t>
      </w:r>
    </w:p>
    <w:p w:rsidR="00C87BB3" w:rsidRDefault="00C87BB3">
      <w:pPr>
        <w:divId w:val="541477128"/>
      </w:pPr>
      <w:r>
        <w:t>    - То ви, ма</w:t>
      </w:r>
      <w:r>
        <w:softHyphen/>
        <w:t>мо, веш</w:t>
      </w:r>
      <w:r>
        <w:softHyphen/>
        <w:t>таєтесь по хаті? А я ду</w:t>
      </w:r>
      <w:r>
        <w:softHyphen/>
        <w:t>мав, що то Со</w:t>
      </w:r>
      <w:r>
        <w:softHyphen/>
        <w:t>ломія. А Со</w:t>
      </w:r>
      <w:r>
        <w:softHyphen/>
        <w:t>ломія де? - обізвав</w:t>
      </w:r>
      <w:r>
        <w:softHyphen/>
        <w:t>ся Ро</w:t>
      </w:r>
      <w:r>
        <w:softHyphen/>
        <w:t>ман з по</w:t>
      </w:r>
      <w:r>
        <w:softHyphen/>
        <w:t>лу.</w:t>
      </w:r>
    </w:p>
    <w:p w:rsidR="00C87BB3" w:rsidRDefault="00C87BB3">
      <w:pPr>
        <w:divId w:val="541477125"/>
      </w:pPr>
      <w:r>
        <w:t>    - Пішла до батька, си</w:t>
      </w:r>
      <w:r>
        <w:softHyphen/>
        <w:t>ну, по</w:t>
      </w:r>
      <w:r>
        <w:softHyphen/>
        <w:t>ки</w:t>
      </w:r>
      <w:r>
        <w:softHyphen/>
        <w:t>ну</w:t>
      </w:r>
      <w:r>
        <w:softHyphen/>
        <w:t>ла вже нас! - ска</w:t>
      </w:r>
      <w:r>
        <w:softHyphen/>
        <w:t>за</w:t>
      </w:r>
      <w:r>
        <w:softHyphen/>
        <w:t>ла ба</w:t>
      </w:r>
      <w:r>
        <w:softHyphen/>
        <w:t>ба Зінька.</w:t>
      </w:r>
    </w:p>
    <w:p w:rsidR="00C87BB3" w:rsidRDefault="00C87BB3">
      <w:pPr>
        <w:divId w:val="541477675"/>
      </w:pPr>
      <w:r>
        <w:t>    - Покинула ота то</w:t>
      </w:r>
      <w:r>
        <w:softHyphen/>
        <w:t>роп</w:t>
      </w:r>
      <w:r>
        <w:softHyphen/>
        <w:t>ле</w:t>
      </w:r>
      <w:r>
        <w:softHyphen/>
        <w:t>на! ота навісна! Ой, яка ж во</w:t>
      </w:r>
      <w:r>
        <w:softHyphen/>
        <w:t>на муд</w:t>
      </w:r>
      <w:r>
        <w:softHyphen/>
        <w:t>ра! Та й не</w:t>
      </w:r>
      <w:r>
        <w:softHyphen/>
        <w:t>чуст</w:t>
      </w:r>
      <w:r>
        <w:softHyphen/>
        <w:t>венні ж ті мо</w:t>
      </w:r>
      <w:r>
        <w:softHyphen/>
        <w:t>ло</w:t>
      </w:r>
      <w:r>
        <w:softHyphen/>
        <w:t>диці. І хто їх соз</w:t>
      </w:r>
      <w:r>
        <w:softHyphen/>
        <w:t>дав? Ой гос</w:t>
      </w:r>
      <w:r>
        <w:softHyphen/>
        <w:t>по</w:t>
      </w:r>
      <w:r>
        <w:softHyphen/>
        <w:t>ди! прос</w:t>
      </w:r>
      <w:r>
        <w:softHyphen/>
        <w:t>ти ме</w:t>
      </w:r>
      <w:r>
        <w:softHyphen/>
        <w:t>не грішно</w:t>
      </w:r>
      <w:r>
        <w:softHyphen/>
        <w:t>го.</w:t>
      </w:r>
    </w:p>
    <w:p w:rsidR="00C87BB3" w:rsidRDefault="00C87BB3">
      <w:pPr>
        <w:divId w:val="541477110"/>
      </w:pPr>
      <w:r>
        <w:t>    Баба Зінька ні докірли</w:t>
      </w:r>
      <w:r>
        <w:softHyphen/>
        <w:t>во</w:t>
      </w:r>
      <w:r>
        <w:softHyphen/>
        <w:t>го сло</w:t>
      </w:r>
      <w:r>
        <w:softHyphen/>
        <w:t>веч</w:t>
      </w:r>
      <w:r>
        <w:softHyphen/>
        <w:t>ка не ска</w:t>
      </w:r>
      <w:r>
        <w:softHyphen/>
        <w:t>за</w:t>
      </w:r>
      <w:r>
        <w:softHyphen/>
        <w:t>ла си</w:t>
      </w:r>
      <w:r>
        <w:softHyphen/>
        <w:t>нові. Во</w:t>
      </w:r>
      <w:r>
        <w:softHyphen/>
        <w:t>на зна</w:t>
      </w:r>
      <w:r>
        <w:softHyphen/>
        <w:t>ла, що бу</w:t>
      </w:r>
      <w:r>
        <w:softHyphen/>
        <w:t>ло б на</w:t>
      </w:r>
      <w:r>
        <w:softHyphen/>
        <w:t>да</w:t>
      </w:r>
      <w:r>
        <w:softHyphen/>
        <w:t>рем</w:t>
      </w:r>
      <w:r>
        <w:softHyphen/>
        <w:t>но і до</w:t>
      </w:r>
      <w:r>
        <w:softHyphen/>
        <w:t>ко</w:t>
      </w:r>
      <w:r>
        <w:softHyphen/>
        <w:t>ря</w:t>
      </w:r>
      <w:r>
        <w:softHyphen/>
        <w:t>ти, і наріка</w:t>
      </w:r>
      <w:r>
        <w:softHyphen/>
        <w:t>ти і що до</w:t>
      </w:r>
      <w:r>
        <w:softHyphen/>
        <w:t>ко</w:t>
      </w:r>
      <w:r>
        <w:softHyphen/>
        <w:t>ра</w:t>
      </w:r>
      <w:r>
        <w:softHyphen/>
        <w:t>ми во</w:t>
      </w:r>
      <w:r>
        <w:softHyphen/>
        <w:t>на нічо</w:t>
      </w:r>
      <w:r>
        <w:softHyphen/>
        <w:t>го не вдіє.</w:t>
      </w:r>
    </w:p>
    <w:p w:rsidR="00C87BB3" w:rsidRDefault="00C87BB3">
      <w:pPr>
        <w:divId w:val="541477085"/>
      </w:pPr>
      <w:r>
        <w:t>    «Ой бо</w:t>
      </w:r>
      <w:r>
        <w:softHyphen/>
        <w:t>же мій! Час пли</w:t>
      </w:r>
      <w:r>
        <w:softHyphen/>
        <w:t>ве, вечір за</w:t>
      </w:r>
      <w:r>
        <w:softHyphen/>
        <w:t>хо</w:t>
      </w:r>
      <w:r>
        <w:softHyphen/>
        <w:t>дить. Вже за</w:t>
      </w:r>
      <w:r>
        <w:softHyphen/>
        <w:t>то</w:t>
      </w:r>
      <w:r>
        <w:softHyphen/>
        <w:t>го смерк</w:t>
      </w:r>
      <w:r>
        <w:softHyphen/>
        <w:t>не! Вже ж час і ве</w:t>
      </w:r>
      <w:r>
        <w:softHyphen/>
        <w:t>че</w:t>
      </w:r>
      <w:r>
        <w:softHyphen/>
        <w:t>рю ва</w:t>
      </w:r>
      <w:r>
        <w:softHyphen/>
        <w:t>ри</w:t>
      </w:r>
      <w:r>
        <w:softHyphen/>
        <w:t>ти», -по</w:t>
      </w:r>
      <w:r>
        <w:softHyphen/>
        <w:t>ду</w:t>
      </w:r>
      <w:r>
        <w:softHyphen/>
        <w:t>ма</w:t>
      </w:r>
      <w:r>
        <w:softHyphen/>
        <w:t>ла ба</w:t>
      </w:r>
      <w:r>
        <w:softHyphen/>
        <w:t>ба Зінька і шви</w:t>
      </w:r>
      <w:r>
        <w:softHyphen/>
        <w:t>денько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че</w:t>
      </w:r>
      <w:r>
        <w:softHyphen/>
        <w:t>рез сіни та й ста</w:t>
      </w:r>
      <w:r>
        <w:softHyphen/>
        <w:t>ла по</w:t>
      </w:r>
      <w:r>
        <w:softHyphen/>
        <w:t>ра</w:t>
      </w:r>
      <w:r>
        <w:softHyphen/>
        <w:t>тись ко</w:t>
      </w:r>
      <w:r>
        <w:softHyphen/>
        <w:t>ло печі: не бу</w:t>
      </w:r>
      <w:r>
        <w:softHyphen/>
        <w:t>ло ча</w:t>
      </w:r>
      <w:r>
        <w:softHyphen/>
        <w:t>су бідній бабі Зіньці й жу</w:t>
      </w:r>
      <w:r>
        <w:softHyphen/>
        <w:t>ри</w:t>
      </w:r>
      <w:r>
        <w:softHyphen/>
        <w:t>тись.</w:t>
      </w:r>
    </w:p>
    <w:p w:rsidR="00C87BB3" w:rsidRDefault="00C87BB3">
      <w:pPr>
        <w:divId w:val="541476831"/>
      </w:pPr>
      <w:r>
        <w:t>    «А мо</w:t>
      </w:r>
      <w:r>
        <w:softHyphen/>
        <w:t>же, ще Со</w:t>
      </w:r>
      <w:r>
        <w:softHyphen/>
        <w:t>ломія опам'ятається? Мо</w:t>
      </w:r>
      <w:r>
        <w:softHyphen/>
        <w:t>же, во</w:t>
      </w:r>
      <w:r>
        <w:softHyphen/>
        <w:t>на втя</w:t>
      </w:r>
      <w:r>
        <w:softHyphen/>
        <w:t>мить, яке ли</w:t>
      </w:r>
      <w:r>
        <w:softHyphen/>
        <w:t>хо нам во</w:t>
      </w:r>
      <w:r>
        <w:softHyphen/>
        <w:t>на вчи</w:t>
      </w:r>
      <w:r>
        <w:softHyphen/>
        <w:t>ни</w:t>
      </w:r>
      <w:r>
        <w:softHyphen/>
        <w:t>ла? Мо</w:t>
      </w:r>
      <w:r>
        <w:softHyphen/>
        <w:t>же, їй ста</w:t>
      </w:r>
      <w:r>
        <w:softHyphen/>
        <w:t>не жаль дітей, і во</w:t>
      </w:r>
      <w:r>
        <w:softHyphen/>
        <w:t>на знов вер</w:t>
      </w:r>
      <w:r>
        <w:softHyphen/>
        <w:t>неться до гос</w:t>
      </w:r>
      <w:r>
        <w:softHyphen/>
        <w:t>по</w:t>
      </w:r>
      <w:r>
        <w:softHyphen/>
        <w:t>ди», - втіша</w:t>
      </w:r>
      <w:r>
        <w:softHyphen/>
        <w:t>ла се</w:t>
      </w:r>
      <w:r>
        <w:softHyphen/>
        <w:t>бе дум</w:t>
      </w:r>
      <w:r>
        <w:softHyphen/>
        <w:t>ка</w:t>
      </w:r>
      <w:r>
        <w:softHyphen/>
        <w:t>ми бідна Зінька.</w:t>
      </w:r>
    </w:p>
    <w:p w:rsidR="00C87BB3" w:rsidRDefault="00C87BB3">
      <w:pPr>
        <w:divId w:val="541476663"/>
      </w:pPr>
      <w:r>
        <w:t>    Тим ча</w:t>
      </w:r>
      <w:r>
        <w:softHyphen/>
        <w:t>сом ми</w:t>
      </w:r>
      <w:r>
        <w:softHyphen/>
        <w:t>нув день, ми</w:t>
      </w:r>
      <w:r>
        <w:softHyphen/>
        <w:t>нув і дру</w:t>
      </w:r>
      <w:r>
        <w:softHyphen/>
        <w:t>гий, а Со</w:t>
      </w:r>
      <w:r>
        <w:softHyphen/>
        <w:t>ломія не вер</w:t>
      </w:r>
      <w:r>
        <w:softHyphen/>
        <w:t>та</w:t>
      </w:r>
      <w:r>
        <w:softHyphen/>
        <w:t>лась. Третього дня навідав</w:t>
      </w:r>
      <w:r>
        <w:softHyphen/>
        <w:t>ся до Зіньки Филін. Ба</w:t>
      </w:r>
      <w:r>
        <w:softHyphen/>
        <w:t>ба Зінька роз</w:t>
      </w:r>
      <w:r>
        <w:softHyphen/>
        <w:t>повіда</w:t>
      </w:r>
      <w:r>
        <w:softHyphen/>
        <w:t>ла йо</w:t>
      </w:r>
      <w:r>
        <w:softHyphen/>
        <w:t>му про все. Увійшов у ха</w:t>
      </w:r>
      <w:r>
        <w:softHyphen/>
        <w:t>ту й Ро</w:t>
      </w:r>
      <w:r>
        <w:softHyphen/>
        <w:t>ман і про</w:t>
      </w:r>
      <w:r>
        <w:softHyphen/>
        <w:t>сив Фи</w:t>
      </w:r>
      <w:r>
        <w:softHyphen/>
        <w:t>ло</w:t>
      </w:r>
      <w:r>
        <w:softHyphen/>
        <w:t>на, щоб він вго</w:t>
      </w:r>
      <w:r>
        <w:softHyphen/>
        <w:t>во</w:t>
      </w:r>
      <w:r>
        <w:softHyphen/>
        <w:t>рив мо</w:t>
      </w:r>
      <w:r>
        <w:softHyphen/>
        <w:t>ло</w:t>
      </w:r>
      <w:r>
        <w:softHyphen/>
        <w:t>ди</w:t>
      </w:r>
      <w:r>
        <w:softHyphen/>
        <w:t>цю вер</w:t>
      </w:r>
      <w:r>
        <w:softHyphen/>
        <w:t>ну</w:t>
      </w:r>
      <w:r>
        <w:softHyphen/>
        <w:t>тись до йо</w:t>
      </w:r>
      <w:r>
        <w:softHyphen/>
        <w:t>го. Са</w:t>
      </w:r>
      <w:r>
        <w:softHyphen/>
        <w:t>ма ба</w:t>
      </w:r>
      <w:r>
        <w:softHyphen/>
        <w:t>ба Зінька хо</w:t>
      </w:r>
      <w:r>
        <w:softHyphen/>
        <w:t>ди</w:t>
      </w:r>
      <w:r>
        <w:softHyphen/>
        <w:t>ла до Со</w:t>
      </w:r>
      <w:r>
        <w:softHyphen/>
        <w:t>ломії і про</w:t>
      </w:r>
      <w:r>
        <w:softHyphen/>
        <w:t>си</w:t>
      </w:r>
      <w:r>
        <w:softHyphen/>
        <w:t>ла її вер</w:t>
      </w:r>
      <w:r>
        <w:softHyphen/>
        <w:t>ну</w:t>
      </w:r>
      <w:r>
        <w:softHyphen/>
        <w:t>тись до Ро</w:t>
      </w:r>
      <w:r>
        <w:softHyphen/>
        <w:t>ма</w:t>
      </w:r>
      <w:r>
        <w:softHyphen/>
        <w:t>на. Але Со</w:t>
      </w:r>
      <w:r>
        <w:softHyphen/>
        <w:t>ломія не</w:t>
      </w:r>
      <w:r>
        <w:softHyphen/>
        <w:t>на</w:t>
      </w:r>
      <w:r>
        <w:softHyphen/>
        <w:t>че за</w:t>
      </w:r>
      <w:r>
        <w:softHyphen/>
        <w:t>тя</w:t>
      </w:r>
      <w:r>
        <w:softHyphen/>
        <w:t>ла</w:t>
      </w:r>
      <w:r>
        <w:softHyphen/>
        <w:t>ся і нічо</w:t>
      </w:r>
      <w:r>
        <w:softHyphen/>
        <w:t>го не хотіла й слу</w:t>
      </w:r>
      <w:r>
        <w:softHyphen/>
        <w:t>ха</w:t>
      </w:r>
      <w:r>
        <w:softHyphen/>
        <w:t>ти.</w:t>
      </w:r>
    </w:p>
    <w:p w:rsidR="00C87BB3" w:rsidRDefault="00C87BB3">
      <w:pPr>
        <w:divId w:val="541476919"/>
      </w:pPr>
      <w:r>
        <w:t>    - Обрид він мені, став про</w:t>
      </w:r>
      <w:r>
        <w:softHyphen/>
        <w:t>тив</w:t>
      </w:r>
      <w:r>
        <w:softHyphen/>
        <w:t>ний. Не піду на</w:t>
      </w:r>
      <w:r>
        <w:softHyphen/>
        <w:t>зад, зро</w:t>
      </w:r>
      <w:r>
        <w:softHyphen/>
        <w:t>ду-звіку не вер</w:t>
      </w:r>
      <w:r>
        <w:softHyphen/>
        <w:t>ну</w:t>
      </w:r>
      <w:r>
        <w:softHyphen/>
        <w:t>ся до йо</w:t>
      </w:r>
      <w:r>
        <w:softHyphen/>
        <w:t>го. Він те</w:t>
      </w:r>
      <w:r>
        <w:softHyphen/>
        <w:t>пер не той став, що ко</w:t>
      </w:r>
      <w:r>
        <w:softHyphen/>
        <w:t>лись був, - го</w:t>
      </w:r>
      <w:r>
        <w:softHyphen/>
        <w:t>во</w:t>
      </w:r>
      <w:r>
        <w:softHyphen/>
        <w:t>ри</w:t>
      </w:r>
      <w:r>
        <w:softHyphen/>
        <w:t>ла Со</w:t>
      </w:r>
      <w:r>
        <w:softHyphen/>
        <w:t>ломія і батькові, і своїй ма</w:t>
      </w:r>
      <w:r>
        <w:softHyphen/>
        <w:t>тері, і бабі Зіньці, - що хо</w:t>
      </w:r>
      <w:r>
        <w:softHyphen/>
        <w:t>че</w:t>
      </w:r>
      <w:r>
        <w:softHyphen/>
        <w:t>те робіть мені, хоч втопіть ме</w:t>
      </w:r>
      <w:r>
        <w:softHyphen/>
        <w:t>не, а я до Ро</w:t>
      </w:r>
      <w:r>
        <w:softHyphen/>
        <w:t>ма</w:t>
      </w:r>
      <w:r>
        <w:softHyphen/>
        <w:t>на не вер</w:t>
      </w:r>
      <w:r>
        <w:softHyphen/>
        <w:t>ну</w:t>
      </w:r>
      <w:r>
        <w:softHyphen/>
        <w:t>ся.</w:t>
      </w:r>
    </w:p>
    <w:p w:rsidR="00C87BB3" w:rsidRDefault="00C87BB3">
      <w:pPr>
        <w:divId w:val="541477323"/>
      </w:pPr>
      <w:r>
        <w:t>    Через тиж</w:t>
      </w:r>
      <w:r>
        <w:softHyphen/>
        <w:t>день Филін з жінкою приїхав візком до Ро</w:t>
      </w:r>
      <w:r>
        <w:softHyphen/>
        <w:t>ма</w:t>
      </w:r>
      <w:r>
        <w:softHyphen/>
        <w:t>на, щоб узя</w:t>
      </w:r>
      <w:r>
        <w:softHyphen/>
        <w:t>ти Со</w:t>
      </w:r>
      <w:r>
        <w:softHyphen/>
        <w:t>ломіїну скри</w:t>
      </w:r>
      <w:r>
        <w:softHyphen/>
        <w:t>ню та ко</w:t>
      </w:r>
      <w:r>
        <w:softHyphen/>
        <w:t>жух. Ба</w:t>
      </w:r>
      <w:r>
        <w:softHyphen/>
        <w:t>ба Зінька од</w:t>
      </w:r>
      <w:r>
        <w:softHyphen/>
        <w:t>чи</w:t>
      </w:r>
      <w:r>
        <w:softHyphen/>
        <w:t>ни</w:t>
      </w:r>
      <w:r>
        <w:softHyphen/>
        <w:t>ла скри</w:t>
      </w:r>
      <w:r>
        <w:softHyphen/>
        <w:t>ню, виб</w:t>
      </w:r>
      <w:r>
        <w:softHyphen/>
        <w:t>ра</w:t>
      </w:r>
      <w:r>
        <w:softHyphen/>
        <w:t>ла з скрині де</w:t>
      </w:r>
      <w:r>
        <w:softHyphen/>
        <w:t>яке ди</w:t>
      </w:r>
      <w:r>
        <w:softHyphen/>
        <w:t>тя</w:t>
      </w:r>
      <w:r>
        <w:softHyphen/>
        <w:t>че уб</w:t>
      </w:r>
      <w:r>
        <w:softHyphen/>
        <w:t>ран</w:t>
      </w:r>
      <w:r>
        <w:softHyphen/>
        <w:t>ня та ди</w:t>
      </w:r>
      <w:r>
        <w:softHyphen/>
        <w:t>тячі со</w:t>
      </w:r>
      <w:r>
        <w:softHyphen/>
        <w:t>ро</w:t>
      </w:r>
      <w:r>
        <w:softHyphen/>
        <w:t>че</w:t>
      </w:r>
      <w:r>
        <w:softHyphen/>
        <w:t>ня</w:t>
      </w:r>
      <w:r>
        <w:softHyphen/>
        <w:t>та та штанці і од</w:t>
      </w:r>
      <w:r>
        <w:softHyphen/>
        <w:t>да</w:t>
      </w:r>
      <w:r>
        <w:softHyphen/>
        <w:t>ла ключі Фи</w:t>
      </w:r>
      <w:r>
        <w:softHyphen/>
        <w:t>ло</w:t>
      </w:r>
      <w:r>
        <w:softHyphen/>
        <w:t>нисі. Филін з жінкою взя</w:t>
      </w:r>
      <w:r>
        <w:softHyphen/>
        <w:t>ли скри</w:t>
      </w:r>
      <w:r>
        <w:softHyphen/>
        <w:t>ню, ви</w:t>
      </w:r>
      <w:r>
        <w:softHyphen/>
        <w:t>нес</w:t>
      </w:r>
      <w:r>
        <w:softHyphen/>
        <w:t>ли надвір і пос</w:t>
      </w:r>
      <w:r>
        <w:softHyphen/>
        <w:t>та</w:t>
      </w:r>
      <w:r>
        <w:softHyphen/>
        <w:t>ви</w:t>
      </w:r>
      <w:r>
        <w:softHyphen/>
        <w:t>ли на візку. Бабі Зіньці чо</w:t>
      </w:r>
      <w:r>
        <w:softHyphen/>
        <w:t>гось зда</w:t>
      </w:r>
      <w:r>
        <w:softHyphen/>
        <w:t>ло</w:t>
      </w:r>
      <w:r>
        <w:softHyphen/>
        <w:t>ся, ніби хо</w:t>
      </w:r>
      <w:r>
        <w:softHyphen/>
        <w:t>ва</w:t>
      </w:r>
      <w:r>
        <w:softHyphen/>
        <w:t>ють мерт</w:t>
      </w:r>
      <w:r>
        <w:softHyphen/>
        <w:t>во</w:t>
      </w:r>
      <w:r>
        <w:softHyphen/>
        <w:t>го, ніби з ха</w:t>
      </w:r>
      <w:r>
        <w:softHyphen/>
        <w:t>ти ви</w:t>
      </w:r>
      <w:r>
        <w:softHyphen/>
        <w:t>но</w:t>
      </w:r>
      <w:r>
        <w:softHyphen/>
        <w:t>сять Со</w:t>
      </w:r>
      <w:r>
        <w:softHyphen/>
        <w:t>ломіїну до</w:t>
      </w:r>
      <w:r>
        <w:softHyphen/>
        <w:t>мо</w:t>
      </w:r>
      <w:r>
        <w:softHyphen/>
        <w:t>ви</w:t>
      </w:r>
      <w:r>
        <w:softHyphen/>
        <w:t>ну. Во</w:t>
      </w:r>
      <w:r>
        <w:softHyphen/>
        <w:t>на пла</w:t>
      </w:r>
      <w:r>
        <w:softHyphen/>
        <w:t>ка</w:t>
      </w:r>
      <w:r>
        <w:softHyphen/>
        <w:t>ла, не</w:t>
      </w:r>
      <w:r>
        <w:softHyphen/>
        <w:t>на</w:t>
      </w:r>
      <w:r>
        <w:softHyphen/>
        <w:t>че по мерт</w:t>
      </w:r>
      <w:r>
        <w:softHyphen/>
        <w:t>во</w:t>
      </w:r>
      <w:r>
        <w:softHyphen/>
        <w:t>му, і вти</w:t>
      </w:r>
      <w:r>
        <w:softHyphen/>
        <w:t>ра</w:t>
      </w:r>
      <w:r>
        <w:softHyphen/>
        <w:t>ла хус</w:t>
      </w:r>
      <w:r>
        <w:softHyphen/>
        <w:t>точ</w:t>
      </w:r>
      <w:r>
        <w:softHyphen/>
        <w:t>кою сльози. Діти, вглядівши, що ба</w:t>
      </w:r>
      <w:r>
        <w:softHyphen/>
        <w:t>бу</w:t>
      </w:r>
      <w:r>
        <w:softHyphen/>
        <w:t>ся пла</w:t>
      </w:r>
      <w:r>
        <w:softHyphen/>
        <w:t>че, по</w:t>
      </w:r>
      <w:r>
        <w:softHyphen/>
        <w:t>ча</w:t>
      </w:r>
      <w:r>
        <w:softHyphen/>
        <w:t>ли й собі пла</w:t>
      </w:r>
      <w:r>
        <w:softHyphen/>
        <w:t>ка</w:t>
      </w:r>
      <w:r>
        <w:softHyphen/>
        <w:t>ти. Дівчин</w:t>
      </w:r>
      <w:r>
        <w:softHyphen/>
        <w:t>ка зап</w:t>
      </w:r>
      <w:r>
        <w:softHyphen/>
        <w:t>ла</w:t>
      </w:r>
      <w:r>
        <w:softHyphen/>
        <w:t>ка</w:t>
      </w:r>
      <w:r>
        <w:softHyphen/>
        <w:t>ла го</w:t>
      </w:r>
      <w:r>
        <w:softHyphen/>
        <w:t>лос</w:t>
      </w:r>
      <w:r>
        <w:softHyphen/>
        <w:t>но. А Ро</w:t>
      </w:r>
      <w:r>
        <w:softHyphen/>
        <w:t>ман сто</w:t>
      </w:r>
      <w:r>
        <w:softHyphen/>
        <w:t>яв не</w:t>
      </w:r>
      <w:r>
        <w:softHyphen/>
        <w:t>по</w:t>
      </w:r>
      <w:r>
        <w:softHyphen/>
        <w:t>руш</w:t>
      </w:r>
      <w:r>
        <w:softHyphen/>
        <w:t>но в світлиці і тільки мовч</w:t>
      </w:r>
      <w:r>
        <w:softHyphen/>
        <w:t>ки ди</w:t>
      </w:r>
      <w:r>
        <w:softHyphen/>
        <w:t>вив</w:t>
      </w:r>
      <w:r>
        <w:softHyphen/>
        <w:t>ся, як ви</w:t>
      </w:r>
      <w:r>
        <w:softHyphen/>
        <w:t>но</w:t>
      </w:r>
      <w:r>
        <w:softHyphen/>
        <w:t>си</w:t>
      </w:r>
      <w:r>
        <w:softHyphen/>
        <w:t>ли Со</w:t>
      </w:r>
      <w:r>
        <w:softHyphen/>
        <w:t>ломіїну скри</w:t>
      </w:r>
      <w:r>
        <w:softHyphen/>
        <w:t>ню на віз, не</w:t>
      </w:r>
      <w:r>
        <w:softHyphen/>
        <w:t>на</w:t>
      </w:r>
      <w:r>
        <w:softHyphen/>
        <w:t>че зди</w:t>
      </w:r>
      <w:r>
        <w:softHyphen/>
        <w:t>во</w:t>
      </w:r>
      <w:r>
        <w:softHyphen/>
        <w:t>ва</w:t>
      </w:r>
      <w:r>
        <w:softHyphen/>
        <w:t>ний і тро</w:t>
      </w:r>
      <w:r>
        <w:softHyphen/>
        <w:t>хи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ний, як див</w:t>
      </w:r>
      <w:r>
        <w:softHyphen/>
        <w:t>ляться на по</w:t>
      </w:r>
      <w:r>
        <w:softHyphen/>
        <w:t>же</w:t>
      </w:r>
      <w:r>
        <w:softHyphen/>
        <w:t>жу малі діти, котрі самі підпа</w:t>
      </w:r>
      <w:r>
        <w:softHyphen/>
        <w:t>ли</w:t>
      </w:r>
      <w:r>
        <w:softHyphen/>
        <w:t>ли клу</w:t>
      </w:r>
      <w:r>
        <w:softHyphen/>
        <w:t>ню, гра</w:t>
      </w:r>
      <w:r>
        <w:softHyphen/>
        <w:t>ючись та розк</w:t>
      </w:r>
      <w:r>
        <w:softHyphen/>
        <w:t>ла</w:t>
      </w:r>
      <w:r>
        <w:softHyphen/>
        <w:t>да</w:t>
      </w:r>
      <w:r>
        <w:softHyphen/>
        <w:t>ючи ба</w:t>
      </w:r>
      <w:r>
        <w:softHyphen/>
        <w:t>гат</w:t>
      </w:r>
      <w:r>
        <w:softHyphen/>
        <w:t>тя в зас</w:t>
      </w:r>
      <w:r>
        <w:softHyphen/>
        <w:t>то</w:t>
      </w:r>
      <w:r>
        <w:softHyphen/>
        <w:t>рон</w:t>
      </w:r>
      <w:r>
        <w:softHyphen/>
        <w:t>ку: що це, мов, та</w:t>
      </w:r>
      <w:r>
        <w:softHyphen/>
        <w:t>ке страш</w:t>
      </w:r>
      <w:r>
        <w:softHyphen/>
        <w:t>не ста</w:t>
      </w:r>
      <w:r>
        <w:softHyphen/>
        <w:t>ло</w:t>
      </w:r>
      <w:r>
        <w:softHyphen/>
        <w:t>ся з на</w:t>
      </w:r>
      <w:r>
        <w:softHyphen/>
        <w:t>шої ди</w:t>
      </w:r>
      <w:r>
        <w:softHyphen/>
        <w:t>тя</w:t>
      </w:r>
      <w:r>
        <w:softHyphen/>
        <w:t>чої іграш</w:t>
      </w:r>
      <w:r>
        <w:softHyphen/>
        <w:t>ки? Ро</w:t>
      </w:r>
      <w:r>
        <w:softHyphen/>
        <w:t>ман тільки ши</w:t>
      </w:r>
      <w:r>
        <w:softHyphen/>
        <w:t>ро</w:t>
      </w:r>
      <w:r>
        <w:softHyphen/>
        <w:t>ко ви</w:t>
      </w:r>
      <w:r>
        <w:softHyphen/>
        <w:t>ря</w:t>
      </w:r>
      <w:r>
        <w:softHyphen/>
        <w:t>чив свої вип</w:t>
      </w:r>
      <w:r>
        <w:softHyphen/>
        <w:t>нуті сірі очі, не</w:t>
      </w:r>
      <w:r>
        <w:softHyphen/>
        <w:t>на</w:t>
      </w:r>
      <w:r>
        <w:softHyphen/>
        <w:t>че з яко</w:t>
      </w:r>
      <w:r>
        <w:softHyphen/>
        <w:t>гось ве</w:t>
      </w:r>
      <w:r>
        <w:softHyphen/>
        <w:t>ли</w:t>
      </w:r>
      <w:r>
        <w:softHyphen/>
        <w:t>ко</w:t>
      </w:r>
      <w:r>
        <w:softHyphen/>
        <w:t>го ди</w:t>
      </w:r>
      <w:r>
        <w:softHyphen/>
        <w:t>ва, і ні сло</w:t>
      </w:r>
      <w:r>
        <w:softHyphen/>
        <w:t>веч</w:t>
      </w:r>
      <w:r>
        <w:softHyphen/>
        <w:t>ка не про</w:t>
      </w:r>
      <w:r>
        <w:softHyphen/>
        <w:t>мо</w:t>
      </w:r>
      <w:r>
        <w:softHyphen/>
        <w:t>вив до Фи</w:t>
      </w:r>
      <w:r>
        <w:softHyphen/>
        <w:t>ло</w:t>
      </w:r>
      <w:r>
        <w:softHyphen/>
        <w:t>на, навіть не зітхнув, не</w:t>
      </w:r>
      <w:r>
        <w:softHyphen/>
        <w:t>на</w:t>
      </w:r>
      <w:r>
        <w:softHyphen/>
        <w:t>че ви</w:t>
      </w:r>
      <w:r>
        <w:softHyphen/>
        <w:t>но</w:t>
      </w:r>
      <w:r>
        <w:softHyphen/>
        <w:t>си</w:t>
      </w:r>
      <w:r>
        <w:softHyphen/>
        <w:t>ли з ха</w:t>
      </w:r>
      <w:r>
        <w:softHyphen/>
        <w:t>ти не Со</w:t>
      </w:r>
      <w:r>
        <w:softHyphen/>
        <w:t>ломіїну скри</w:t>
      </w:r>
      <w:r>
        <w:softHyphen/>
        <w:t>ню, а чи</w:t>
      </w:r>
      <w:r>
        <w:softHyphen/>
        <w:t>юсь чу</w:t>
      </w:r>
      <w:r>
        <w:softHyphen/>
        <w:t>жу. Тільки блідо</w:t>
      </w:r>
      <w:r>
        <w:softHyphen/>
        <w:t>та на ви</w:t>
      </w:r>
      <w:r>
        <w:softHyphen/>
        <w:t>со</w:t>
      </w:r>
      <w:r>
        <w:softHyphen/>
        <w:t>ко</w:t>
      </w:r>
      <w:r>
        <w:softHyphen/>
        <w:t>му чолі ви</w:t>
      </w:r>
      <w:r>
        <w:softHyphen/>
        <w:t>яв</w:t>
      </w:r>
      <w:r>
        <w:softHyphen/>
        <w:t>ля</w:t>
      </w:r>
      <w:r>
        <w:softHyphen/>
        <w:t>ла йо</w:t>
      </w:r>
      <w:r>
        <w:softHyphen/>
        <w:t>го за</w:t>
      </w:r>
      <w:r>
        <w:softHyphen/>
        <w:t>таєну в серці ве</w:t>
      </w:r>
      <w:r>
        <w:softHyphen/>
        <w:t>ли</w:t>
      </w:r>
      <w:r>
        <w:softHyphen/>
        <w:t>ку три</w:t>
      </w:r>
      <w:r>
        <w:softHyphen/>
        <w:t>во</w:t>
      </w:r>
      <w:r>
        <w:softHyphen/>
        <w:t>гу та по</w:t>
      </w:r>
      <w:r>
        <w:softHyphen/>
        <w:t>чу</w:t>
      </w:r>
      <w:r>
        <w:softHyphen/>
        <w:t>ван</w:t>
      </w:r>
      <w:r>
        <w:softHyphen/>
        <w:t>ня нес</w:t>
      </w:r>
      <w:r>
        <w:softHyphen/>
        <w:t>подіва</w:t>
      </w:r>
      <w:r>
        <w:softHyphen/>
        <w:t>но</w:t>
      </w:r>
      <w:r>
        <w:softHyphen/>
        <w:t>го го</w:t>
      </w:r>
      <w:r>
        <w:softHyphen/>
        <w:t>ря.</w:t>
      </w:r>
    </w:p>
    <w:p w:rsidR="00C87BB3" w:rsidRDefault="00C87BB3">
      <w:pPr>
        <w:divId w:val="541476803"/>
      </w:pPr>
      <w:r>
        <w:t>    - Везуть мо</w:t>
      </w:r>
      <w:r>
        <w:softHyphen/>
        <w:t>ло</w:t>
      </w:r>
      <w:r>
        <w:softHyphen/>
        <w:t>ду з Ро</w:t>
      </w:r>
      <w:r>
        <w:softHyphen/>
        <w:t>ма</w:t>
      </w:r>
      <w:r>
        <w:softHyphen/>
        <w:t>но</w:t>
      </w:r>
      <w:r>
        <w:softHyphen/>
        <w:t>вої ха</w:t>
      </w:r>
      <w:r>
        <w:softHyphen/>
        <w:t>ти. Ро</w:t>
      </w:r>
      <w:r>
        <w:softHyphen/>
        <w:t>ман за жи</w:t>
      </w:r>
      <w:r>
        <w:softHyphen/>
        <w:t>вот</w:t>
      </w:r>
      <w:r>
        <w:softHyphen/>
        <w:t>тя ніби ви</w:t>
      </w:r>
      <w:r>
        <w:softHyphen/>
        <w:t>дає свою жінку заміж! - го</w:t>
      </w:r>
      <w:r>
        <w:softHyphen/>
        <w:t>моніли та сміялись мо</w:t>
      </w:r>
      <w:r>
        <w:softHyphen/>
        <w:t>ло</w:t>
      </w:r>
      <w:r>
        <w:softHyphen/>
        <w:t>диці, див</w:t>
      </w:r>
      <w:r>
        <w:softHyphen/>
        <w:t>ля</w:t>
      </w:r>
      <w:r>
        <w:softHyphen/>
        <w:t>чись на ту сум</w:t>
      </w:r>
      <w:r>
        <w:softHyphen/>
        <w:t>ну пе</w:t>
      </w:r>
      <w:r>
        <w:softHyphen/>
        <w:t>рез</w:t>
      </w:r>
      <w:r>
        <w:softHyphen/>
        <w:t>ву, що виїха</w:t>
      </w:r>
      <w:r>
        <w:softHyphen/>
        <w:t>ла з Ро</w:t>
      </w:r>
      <w:r>
        <w:softHyphen/>
        <w:t>ма</w:t>
      </w:r>
      <w:r>
        <w:softHyphen/>
        <w:t>но</w:t>
      </w:r>
      <w:r>
        <w:softHyphen/>
        <w:t>во</w:t>
      </w:r>
      <w:r>
        <w:softHyphen/>
        <w:t>го дво</w:t>
      </w:r>
      <w:r>
        <w:softHyphen/>
        <w:t>ру. - Пе</w:t>
      </w:r>
      <w:r>
        <w:softHyphen/>
        <w:t>рес</w:t>
      </w:r>
      <w:r>
        <w:softHyphen/>
        <w:t>та</w:t>
      </w:r>
      <w:r>
        <w:softHyphen/>
        <w:t>ла лю</w:t>
      </w:r>
      <w:r>
        <w:softHyphen/>
        <w:t>би</w:t>
      </w:r>
      <w:r>
        <w:softHyphen/>
        <w:t>ти Ро</w:t>
      </w:r>
      <w:r>
        <w:softHyphen/>
        <w:t>ма</w:t>
      </w:r>
      <w:r>
        <w:softHyphen/>
        <w:t>на, бо, пев</w:t>
      </w:r>
      <w:r>
        <w:softHyphen/>
        <w:t>но, по</w:t>
      </w:r>
      <w:r>
        <w:softHyphen/>
        <w:t>ко</w:t>
      </w:r>
      <w:r>
        <w:softHyphen/>
        <w:t>ха</w:t>
      </w:r>
      <w:r>
        <w:softHyphen/>
        <w:t>ла ко</w:t>
      </w:r>
      <w:r>
        <w:softHyphen/>
        <w:t>гось мо</w:t>
      </w:r>
      <w:r>
        <w:softHyphen/>
        <w:t>лод</w:t>
      </w:r>
      <w:r>
        <w:softHyphen/>
        <w:t>шо</w:t>
      </w:r>
      <w:r>
        <w:softHyphen/>
        <w:t>го. Щось там та є! Не без чо</w:t>
      </w:r>
      <w:r>
        <w:softHyphen/>
        <w:t>гось ота Со</w:t>
      </w:r>
      <w:r>
        <w:softHyphen/>
        <w:t>ломіїна пе</w:t>
      </w:r>
      <w:r>
        <w:softHyphen/>
        <w:t>рез</w:t>
      </w:r>
      <w:r>
        <w:softHyphen/>
        <w:t>ва скоїлась! - го</w:t>
      </w:r>
      <w:r>
        <w:softHyphen/>
        <w:t>во</w:t>
      </w:r>
      <w:r>
        <w:softHyphen/>
        <w:t>ри</w:t>
      </w:r>
      <w:r>
        <w:softHyphen/>
        <w:t>ли наз</w:t>
      </w:r>
      <w:r>
        <w:softHyphen/>
        <w:t>до</w:t>
      </w:r>
      <w:r>
        <w:softHyphen/>
        <w:t>гад мо</w:t>
      </w:r>
      <w:r>
        <w:softHyphen/>
        <w:t>ло</w:t>
      </w:r>
      <w:r>
        <w:softHyphen/>
        <w:t>диці.</w:t>
      </w:r>
    </w:p>
    <w:p w:rsidR="00C87BB3" w:rsidRDefault="00C87BB3">
      <w:pPr>
        <w:divId w:val="541476692"/>
      </w:pPr>
      <w:r>
        <w:t>    Тим ча</w:t>
      </w:r>
      <w:r>
        <w:softHyphen/>
        <w:t>сом Со</w:t>
      </w:r>
      <w:r>
        <w:softHyphen/>
        <w:t>ломія і не ду</w:t>
      </w:r>
      <w:r>
        <w:softHyphen/>
        <w:t>ма</w:t>
      </w:r>
      <w:r>
        <w:softHyphen/>
        <w:t>ла про ко</w:t>
      </w:r>
      <w:r>
        <w:softHyphen/>
        <w:t>хан</w:t>
      </w:r>
      <w:r>
        <w:softHyphen/>
        <w:t>ня. Во</w:t>
      </w:r>
      <w:r>
        <w:softHyphen/>
        <w:t>на жи</w:t>
      </w:r>
      <w:r>
        <w:softHyphen/>
        <w:t>ла в батька ти</w:t>
      </w:r>
      <w:r>
        <w:softHyphen/>
        <w:t>хо та спокійно, за</w:t>
      </w:r>
      <w:r>
        <w:softHyphen/>
        <w:t>роб</w:t>
      </w:r>
      <w:r>
        <w:softHyphen/>
        <w:t>ля</w:t>
      </w:r>
      <w:r>
        <w:softHyphen/>
        <w:t>ла на хліб, а бідні діти півдня бу</w:t>
      </w:r>
      <w:r>
        <w:softHyphen/>
        <w:t>ли в ма</w:t>
      </w:r>
      <w:r>
        <w:softHyphen/>
        <w:t>тері, а на півдня і на ніч вер</w:t>
      </w:r>
      <w:r>
        <w:softHyphen/>
        <w:t>та</w:t>
      </w:r>
      <w:r>
        <w:softHyphen/>
        <w:t>лись до ба</w:t>
      </w:r>
      <w:r>
        <w:softHyphen/>
        <w:t>би Зіньки.</w:t>
      </w:r>
    </w:p>
    <w:p w:rsidR="00C87BB3" w:rsidRDefault="00C87BB3">
      <w:pPr>
        <w:divId w:val="541477261"/>
      </w:pPr>
      <w:r>
        <w:t>    І знов нев</w:t>
      </w:r>
      <w:r>
        <w:softHyphen/>
        <w:t>си</w:t>
      </w:r>
      <w:r>
        <w:softHyphen/>
        <w:t>пу</w:t>
      </w:r>
      <w:r>
        <w:softHyphen/>
        <w:t>ща ба</w:t>
      </w:r>
      <w:r>
        <w:softHyphen/>
        <w:t>ба Зінька за</w:t>
      </w:r>
      <w:r>
        <w:softHyphen/>
        <w:t>хо</w:t>
      </w:r>
      <w:r>
        <w:softHyphen/>
        <w:t>ди</w:t>
      </w:r>
      <w:r>
        <w:softHyphen/>
        <w:t>лась ко</w:t>
      </w:r>
      <w:r>
        <w:softHyphen/>
        <w:t>ло ро</w:t>
      </w:r>
      <w:r>
        <w:softHyphen/>
        <w:t>бо</w:t>
      </w:r>
      <w:r>
        <w:softHyphen/>
        <w:t>ти, ро</w:t>
      </w:r>
      <w:r>
        <w:softHyphen/>
        <w:t>би</w:t>
      </w:r>
      <w:r>
        <w:softHyphen/>
        <w:t>ла усю ро</w:t>
      </w:r>
      <w:r>
        <w:softHyphen/>
        <w:t>бо</w:t>
      </w:r>
      <w:r>
        <w:softHyphen/>
        <w:t>ту, як ще ніко</w:t>
      </w:r>
      <w:r>
        <w:softHyphen/>
        <w:t>ли їй не до</w:t>
      </w:r>
      <w:r>
        <w:softHyphen/>
        <w:t>во</w:t>
      </w:r>
      <w:r>
        <w:softHyphen/>
        <w:t>ди</w:t>
      </w:r>
      <w:r>
        <w:softHyphen/>
        <w:t>лось ро</w:t>
      </w:r>
      <w:r>
        <w:softHyphen/>
        <w:t>би</w:t>
      </w:r>
      <w:r>
        <w:softHyphen/>
        <w:t>ти. І ста</w:t>
      </w:r>
      <w:r>
        <w:softHyphen/>
        <w:t>ра ба</w:t>
      </w:r>
      <w:r>
        <w:softHyphen/>
        <w:t>ба якось му</w:t>
      </w:r>
      <w:r>
        <w:softHyphen/>
        <w:t>си</w:t>
      </w:r>
      <w:r>
        <w:softHyphen/>
        <w:t>ла уви</w:t>
      </w:r>
      <w:r>
        <w:softHyphen/>
        <w:t>ва</w:t>
      </w:r>
      <w:r>
        <w:softHyphen/>
        <w:t>тись, му</w:t>
      </w:r>
      <w:r>
        <w:softHyphen/>
        <w:t>си</w:t>
      </w:r>
      <w:r>
        <w:softHyphen/>
        <w:t>ла всти</w:t>
      </w:r>
      <w:r>
        <w:softHyphen/>
        <w:t>га</w:t>
      </w:r>
      <w:r>
        <w:softHyphen/>
        <w:t>ти: і то</w:t>
      </w:r>
      <w:r>
        <w:softHyphen/>
        <w:t>пи</w:t>
      </w:r>
      <w:r>
        <w:softHyphen/>
        <w:t>ла, і ва</w:t>
      </w:r>
      <w:r>
        <w:softHyphen/>
        <w:t>ри</w:t>
      </w:r>
      <w:r>
        <w:softHyphen/>
        <w:t>ла, і со</w:t>
      </w:r>
      <w:r>
        <w:softHyphen/>
        <w:t>роч</w:t>
      </w:r>
      <w:r>
        <w:softHyphen/>
        <w:t>ки пра</w:t>
      </w:r>
      <w:r>
        <w:softHyphen/>
        <w:t>ла в опо</w:t>
      </w:r>
      <w:r>
        <w:softHyphen/>
        <w:t>лонці на хо</w:t>
      </w:r>
      <w:r>
        <w:softHyphen/>
        <w:t>лоді та на вітрі. Старші невістки та доч</w:t>
      </w:r>
      <w:r>
        <w:softHyphen/>
        <w:t>ки згля</w:t>
      </w:r>
      <w:r>
        <w:softHyphen/>
        <w:t>ну</w:t>
      </w:r>
      <w:r>
        <w:softHyphen/>
        <w:t>лись на ма</w:t>
      </w:r>
      <w:r>
        <w:softHyphen/>
        <w:t>те</w:t>
      </w:r>
      <w:r>
        <w:softHyphen/>
        <w:t>ри</w:t>
      </w:r>
      <w:r>
        <w:softHyphen/>
        <w:t>ну старість і по черзі при</w:t>
      </w:r>
      <w:r>
        <w:softHyphen/>
        <w:t>хо</w:t>
      </w:r>
      <w:r>
        <w:softHyphen/>
        <w:t>ди</w:t>
      </w:r>
      <w:r>
        <w:softHyphen/>
        <w:t>ли по</w:t>
      </w:r>
      <w:r>
        <w:softHyphen/>
        <w:t>ма</w:t>
      </w:r>
      <w:r>
        <w:softHyphen/>
        <w:t>га</w:t>
      </w:r>
      <w:r>
        <w:softHyphen/>
        <w:t>ти ма</w:t>
      </w:r>
      <w:r>
        <w:softHyphen/>
        <w:t>тері пра</w:t>
      </w:r>
      <w:r>
        <w:softHyphen/>
        <w:t>ти плат</w:t>
      </w:r>
      <w:r>
        <w:softHyphen/>
        <w:t>тя зи</w:t>
      </w:r>
      <w:r>
        <w:softHyphen/>
        <w:t>мою на річці. Нас</w:t>
      </w:r>
      <w:r>
        <w:softHyphen/>
        <w:t>та</w:t>
      </w:r>
      <w:r>
        <w:softHyphen/>
        <w:t>ла вес</w:t>
      </w:r>
      <w:r>
        <w:softHyphen/>
        <w:t>на. Ба</w:t>
      </w:r>
      <w:r>
        <w:softHyphen/>
        <w:t>ба Зінька по</w:t>
      </w:r>
      <w:r>
        <w:softHyphen/>
        <w:t>ма</w:t>
      </w:r>
      <w:r>
        <w:softHyphen/>
        <w:t>леньку та по</w:t>
      </w:r>
      <w:r>
        <w:softHyphen/>
        <w:t>ма</w:t>
      </w:r>
      <w:r>
        <w:softHyphen/>
        <w:t>леньку і го</w:t>
      </w:r>
      <w:r>
        <w:softHyphen/>
        <w:t>род ско</w:t>
      </w:r>
      <w:r>
        <w:softHyphen/>
        <w:t>па</w:t>
      </w:r>
      <w:r>
        <w:softHyphen/>
        <w:t>ла, і засіяла, і за</w:t>
      </w:r>
      <w:r>
        <w:softHyphen/>
        <w:t>са</w:t>
      </w:r>
      <w:r>
        <w:softHyphen/>
        <w:t>ди</w:t>
      </w:r>
      <w:r>
        <w:softHyphen/>
        <w:t>ла гряд</w:t>
      </w:r>
      <w:r>
        <w:softHyphen/>
        <w:t>ки, і на ого</w:t>
      </w:r>
      <w:r>
        <w:softHyphen/>
        <w:t>роді, і в хаті - скрізь всти</w:t>
      </w:r>
      <w:r>
        <w:softHyphen/>
        <w:t>га</w:t>
      </w:r>
      <w:r>
        <w:softHyphen/>
        <w:t>ла упо</w:t>
      </w:r>
      <w:r>
        <w:softHyphen/>
        <w:t>ра</w:t>
      </w:r>
      <w:r>
        <w:softHyphen/>
        <w:t>тись. Ху</w:t>
      </w:r>
      <w:r>
        <w:softHyphen/>
        <w:t>де та по</w:t>
      </w:r>
      <w:r>
        <w:softHyphen/>
        <w:t>мор</w:t>
      </w:r>
      <w:r>
        <w:softHyphen/>
        <w:t>ще</w:t>
      </w:r>
      <w:r>
        <w:softHyphen/>
        <w:t>не ба</w:t>
      </w:r>
      <w:r>
        <w:softHyphen/>
        <w:t>би</w:t>
      </w:r>
      <w:r>
        <w:softHyphen/>
        <w:t>не ли</w:t>
      </w:r>
      <w:r>
        <w:softHyphen/>
        <w:t>це аж зчорніло, не</w:t>
      </w:r>
      <w:r>
        <w:softHyphen/>
        <w:t>на</w:t>
      </w:r>
      <w:r>
        <w:softHyphen/>
        <w:t>че зем</w:t>
      </w:r>
      <w:r>
        <w:softHyphen/>
        <w:t>лею при</w:t>
      </w:r>
      <w:r>
        <w:softHyphen/>
        <w:t>па</w:t>
      </w:r>
      <w:r>
        <w:softHyphen/>
        <w:t>ло; очі гли</w:t>
      </w:r>
      <w:r>
        <w:softHyphen/>
        <w:t>бо</w:t>
      </w:r>
      <w:r>
        <w:softHyphen/>
        <w:t>ко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ли, але не втра</w:t>
      </w:r>
      <w:r>
        <w:softHyphen/>
        <w:t>ти</w:t>
      </w:r>
      <w:r>
        <w:softHyphen/>
        <w:t>ли блис</w:t>
      </w:r>
      <w:r>
        <w:softHyphen/>
        <w:t>ку і світи</w:t>
      </w:r>
      <w:r>
        <w:softHyphen/>
        <w:t>лись ро</w:t>
      </w:r>
      <w:r>
        <w:softHyphen/>
        <w:t>зу</w:t>
      </w:r>
      <w:r>
        <w:softHyphen/>
        <w:t>мом. Важ</w:t>
      </w:r>
      <w:r>
        <w:softHyphen/>
        <w:t>ка ро</w:t>
      </w:r>
      <w:r>
        <w:softHyphen/>
        <w:t>бо</w:t>
      </w:r>
      <w:r>
        <w:softHyphen/>
        <w:t>та навіть не зігну</w:t>
      </w:r>
      <w:r>
        <w:softHyphen/>
        <w:t>ла її рівно</w:t>
      </w:r>
      <w:r>
        <w:softHyphen/>
        <w:t>го ста</w:t>
      </w:r>
      <w:r>
        <w:softHyphen/>
        <w:t>ну на сьомо</w:t>
      </w:r>
      <w:r>
        <w:softHyphen/>
        <w:t>му де</w:t>
      </w:r>
      <w:r>
        <w:softHyphen/>
        <w:t>сят</w:t>
      </w:r>
      <w:r>
        <w:softHyphen/>
        <w:t>ку літ.</w:t>
      </w:r>
    </w:p>
    <w:p w:rsidR="00C87BB3" w:rsidRDefault="00C87BB3">
      <w:pPr>
        <w:divId w:val="541476590"/>
      </w:pPr>
      <w:r>
        <w:t>    Зіставшись в хаті з ста</w:t>
      </w:r>
      <w:r>
        <w:softHyphen/>
        <w:t>рою матір'ю та дітьми, Ро</w:t>
      </w:r>
      <w:r>
        <w:softHyphen/>
        <w:t>ман не</w:t>
      </w:r>
      <w:r>
        <w:softHyphen/>
        <w:t>на</w:t>
      </w:r>
      <w:r>
        <w:softHyphen/>
        <w:t>че опам’ятав</w:t>
      </w:r>
      <w:r>
        <w:softHyphen/>
        <w:t>ся, пе</w:t>
      </w:r>
      <w:r>
        <w:softHyphen/>
        <w:t>ре</w:t>
      </w:r>
      <w:r>
        <w:softHyphen/>
        <w:t>ду</w:t>
      </w:r>
      <w:r>
        <w:softHyphen/>
        <w:t>му</w:t>
      </w:r>
      <w:r>
        <w:softHyphen/>
        <w:t>ючи своє по</w:t>
      </w:r>
      <w:r>
        <w:softHyphen/>
        <w:t>пе</w:t>
      </w:r>
      <w:r>
        <w:softHyphen/>
        <w:t>реднє жит</w:t>
      </w:r>
      <w:r>
        <w:softHyphen/>
        <w:t>тя. Чуд</w:t>
      </w:r>
      <w:r>
        <w:softHyphen/>
        <w:t>но йо</w:t>
      </w:r>
      <w:r>
        <w:softHyphen/>
        <w:t>му бу</w:t>
      </w:r>
      <w:r>
        <w:softHyphen/>
        <w:t>ло, що Со</w:t>
      </w:r>
      <w:r>
        <w:softHyphen/>
        <w:t>ломії не</w:t>
      </w:r>
      <w:r>
        <w:softHyphen/>
        <w:t>ма в хаті. Йо</w:t>
      </w:r>
      <w:r>
        <w:softHyphen/>
        <w:t>му все зда</w:t>
      </w:r>
      <w:r>
        <w:softHyphen/>
        <w:t>ва</w:t>
      </w:r>
      <w:r>
        <w:softHyphen/>
        <w:t>лось, що не</w:t>
      </w:r>
      <w:r>
        <w:softHyphen/>
        <w:t>на</w:t>
      </w:r>
      <w:r>
        <w:softHyphen/>
        <w:t>че чо</w:t>
      </w:r>
      <w:r>
        <w:softHyphen/>
        <w:t>гось не ста</w:t>
      </w:r>
      <w:r>
        <w:softHyphen/>
        <w:t>ло в хаті, чо</w:t>
      </w:r>
      <w:r>
        <w:softHyphen/>
        <w:t>гось ве</w:t>
      </w:r>
      <w:r>
        <w:softHyphen/>
        <w:t>се</w:t>
      </w:r>
      <w:r>
        <w:softHyphen/>
        <w:t>ло</w:t>
      </w:r>
      <w:r>
        <w:softHyphen/>
        <w:t>го, гар</w:t>
      </w:r>
      <w:r>
        <w:softHyphen/>
        <w:t>но</w:t>
      </w:r>
      <w:r>
        <w:softHyphen/>
        <w:t>го, що зак</w:t>
      </w:r>
      <w:r>
        <w:softHyphen/>
        <w:t>ра</w:t>
      </w:r>
      <w:r>
        <w:softHyphen/>
        <w:t>шу</w:t>
      </w:r>
      <w:r>
        <w:softHyphen/>
        <w:t>ва</w:t>
      </w:r>
      <w:r>
        <w:softHyphen/>
        <w:t>ло йо</w:t>
      </w:r>
      <w:r>
        <w:softHyphen/>
        <w:t>го ха</w:t>
      </w:r>
      <w:r>
        <w:softHyphen/>
        <w:t>ту, як ті зо</w:t>
      </w:r>
      <w:r>
        <w:softHyphen/>
        <w:t>ло</w:t>
      </w:r>
      <w:r>
        <w:softHyphen/>
        <w:t>то</w:t>
      </w:r>
      <w:r>
        <w:softHyphen/>
        <w:t>обрізні по</w:t>
      </w:r>
      <w:r>
        <w:softHyphen/>
        <w:t>цяцько</w:t>
      </w:r>
      <w:r>
        <w:softHyphen/>
        <w:t>вані книж</w:t>
      </w:r>
      <w:r>
        <w:softHyphen/>
        <w:t>ки, що ле</w:t>
      </w:r>
      <w:r>
        <w:softHyphen/>
        <w:t>жа</w:t>
      </w:r>
      <w:r>
        <w:softHyphen/>
        <w:t>ли в йо</w:t>
      </w:r>
      <w:r>
        <w:softHyphen/>
        <w:t>го на столі. В хаті ста</w:t>
      </w:r>
      <w:r>
        <w:softHyphen/>
        <w:t>ло сум</w:t>
      </w:r>
      <w:r>
        <w:softHyphen/>
        <w:t>но. Не чуть бу</w:t>
      </w:r>
      <w:r>
        <w:softHyphen/>
        <w:t>ло Со</w:t>
      </w:r>
      <w:r>
        <w:softHyphen/>
        <w:t>ломіїно</w:t>
      </w:r>
      <w:r>
        <w:softHyphen/>
        <w:t>го ве</w:t>
      </w:r>
      <w:r>
        <w:softHyphen/>
        <w:t>се</w:t>
      </w:r>
      <w:r>
        <w:softHyphen/>
        <w:t>ло</w:t>
      </w:r>
      <w:r>
        <w:softHyphen/>
        <w:t>го го</w:t>
      </w:r>
      <w:r>
        <w:softHyphen/>
        <w:t>ло</w:t>
      </w:r>
      <w:r>
        <w:softHyphen/>
        <w:t>су, ве</w:t>
      </w:r>
      <w:r>
        <w:softHyphen/>
        <w:t>се</w:t>
      </w:r>
      <w:r>
        <w:softHyphen/>
        <w:t>лої роз</w:t>
      </w:r>
      <w:r>
        <w:softHyphen/>
        <w:t>мо</w:t>
      </w:r>
      <w:r>
        <w:softHyphen/>
        <w:t>ви. Ро</w:t>
      </w:r>
      <w:r>
        <w:softHyphen/>
        <w:t>ма</w:t>
      </w:r>
      <w:r>
        <w:softHyphen/>
        <w:t>нові зда</w:t>
      </w:r>
      <w:r>
        <w:softHyphen/>
        <w:t>ва</w:t>
      </w:r>
      <w:r>
        <w:softHyphen/>
        <w:t>лось, ніби з клітки ви</w:t>
      </w:r>
      <w:r>
        <w:softHyphen/>
        <w:t>пурх</w:t>
      </w:r>
      <w:r>
        <w:softHyphen/>
        <w:t>ну</w:t>
      </w:r>
      <w:r>
        <w:softHyphen/>
        <w:t>ла ве</w:t>
      </w:r>
      <w:r>
        <w:softHyphen/>
        <w:t>се</w:t>
      </w:r>
      <w:r>
        <w:softHyphen/>
        <w:t>ла співу</w:t>
      </w:r>
      <w:r>
        <w:softHyphen/>
        <w:t>ча пташ</w:t>
      </w:r>
      <w:r>
        <w:softHyphen/>
        <w:t>ка, по</w:t>
      </w:r>
      <w:r>
        <w:softHyphen/>
        <w:t>летіла десь в гай і вже не ве</w:t>
      </w:r>
      <w:r>
        <w:softHyphen/>
        <w:t>се</w:t>
      </w:r>
      <w:r>
        <w:softHyphen/>
        <w:t>лить ха</w:t>
      </w:r>
      <w:r>
        <w:softHyphen/>
        <w:t>ти своїм ще</w:t>
      </w:r>
      <w:r>
        <w:softHyphen/>
        <w:t>бе</w:t>
      </w:r>
      <w:r>
        <w:softHyphen/>
        <w:t>тан</w:t>
      </w:r>
      <w:r>
        <w:softHyphen/>
        <w:t>ням. І сам Ро</w:t>
      </w:r>
      <w:r>
        <w:softHyphen/>
        <w:t>ман нез</w:t>
      </w:r>
      <w:r>
        <w:softHyphen/>
        <w:t>чув</w:t>
      </w:r>
      <w:r>
        <w:softHyphen/>
        <w:t>ся, як на йо</w:t>
      </w:r>
      <w:r>
        <w:softHyphen/>
        <w:t>го най</w:t>
      </w:r>
      <w:r>
        <w:softHyphen/>
        <w:t>шов сум, най</w:t>
      </w:r>
      <w:r>
        <w:softHyphen/>
        <w:t>шов жаль. Вже не так час</w:t>
      </w:r>
      <w:r>
        <w:softHyphen/>
        <w:t>то він за</w:t>
      </w:r>
      <w:r>
        <w:softHyphen/>
        <w:t>хо</w:t>
      </w:r>
      <w:r>
        <w:softHyphen/>
        <w:t>див до корч</w:t>
      </w:r>
      <w:r>
        <w:softHyphen/>
        <w:t>ми, вже од</w:t>
      </w:r>
      <w:r>
        <w:softHyphen/>
        <w:t>ни</w:t>
      </w:r>
      <w:r>
        <w:softHyphen/>
        <w:t>ку</w:t>
      </w:r>
      <w:r>
        <w:softHyphen/>
        <w:t>вав од мо</w:t>
      </w:r>
      <w:r>
        <w:softHyphen/>
        <w:t>го</w:t>
      </w:r>
      <w:r>
        <w:softHyphen/>
        <w:t>ричів з де</w:t>
      </w:r>
      <w:r>
        <w:softHyphen/>
        <w:t>сяцьким та з своїм тес</w:t>
      </w:r>
      <w:r>
        <w:softHyphen/>
        <w:t>тем Фи</w:t>
      </w:r>
      <w:r>
        <w:softHyphen/>
        <w:t>ло</w:t>
      </w:r>
      <w:r>
        <w:softHyphen/>
        <w:t>ном. Але ча</w:t>
      </w:r>
      <w:r>
        <w:softHyphen/>
        <w:t>сом на йо</w:t>
      </w:r>
      <w:r>
        <w:softHyphen/>
        <w:t>го на</w:t>
      </w:r>
      <w:r>
        <w:softHyphen/>
        <w:t>хо</w:t>
      </w:r>
      <w:r>
        <w:softHyphen/>
        <w:t>ди</w:t>
      </w:r>
      <w:r>
        <w:softHyphen/>
        <w:t>ло та</w:t>
      </w:r>
      <w:r>
        <w:softHyphen/>
        <w:t>ке, що він пив у корчмі по два дні поспіль вже не на чужі, а на свої гроші. Аж у ве</w:t>
      </w:r>
      <w:r>
        <w:softHyphen/>
        <w:t>ли</w:t>
      </w:r>
      <w:r>
        <w:softHyphen/>
        <w:t>кий піст він пе</w:t>
      </w:r>
      <w:r>
        <w:softHyphen/>
        <w:t>рес</w:t>
      </w:r>
      <w:r>
        <w:softHyphen/>
        <w:t>тав пи</w:t>
      </w:r>
      <w:r>
        <w:softHyphen/>
        <w:t>ти, як по</w:t>
      </w:r>
      <w:r>
        <w:softHyphen/>
        <w:t>чав говіти.</w:t>
      </w:r>
    </w:p>
    <w:p w:rsidR="00C87BB3" w:rsidRDefault="00C87BB3">
      <w:pPr>
        <w:divId w:val="541477281"/>
      </w:pPr>
      <w:r>
        <w:t>    Після ве</w:t>
      </w:r>
      <w:r>
        <w:softHyphen/>
        <w:t>ли</w:t>
      </w:r>
      <w:r>
        <w:softHyphen/>
        <w:t>код</w:t>
      </w:r>
      <w:r>
        <w:softHyphen/>
        <w:t>них свят ба</w:t>
      </w:r>
      <w:r>
        <w:softHyphen/>
        <w:t>ба Зінька по</w:t>
      </w:r>
      <w:r>
        <w:softHyphen/>
        <w:t>ча</w:t>
      </w:r>
      <w:r>
        <w:softHyphen/>
        <w:t>ла вго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ти Ро</w:t>
      </w:r>
      <w:r>
        <w:softHyphen/>
        <w:t>ма</w:t>
      </w:r>
      <w:r>
        <w:softHyphen/>
        <w:t>на, щоб він пішов до Со</w:t>
      </w:r>
      <w:r>
        <w:softHyphen/>
        <w:t>ломії, пе</w:t>
      </w:r>
      <w:r>
        <w:softHyphen/>
        <w:t>реп</w:t>
      </w:r>
      <w:r>
        <w:softHyphen/>
        <w:t>ро</w:t>
      </w:r>
      <w:r>
        <w:softHyphen/>
        <w:t>сив її та по</w:t>
      </w:r>
      <w:r>
        <w:softHyphen/>
        <w:t>ми</w:t>
      </w:r>
      <w:r>
        <w:softHyphen/>
        <w:t>рив</w:t>
      </w:r>
      <w:r>
        <w:softHyphen/>
        <w:t>ся з нею. Са</w:t>
      </w:r>
      <w:r>
        <w:softHyphen/>
        <w:t>ме в той час надійшов до ба</w:t>
      </w:r>
      <w:r>
        <w:softHyphen/>
        <w:t>би в гості Де</w:t>
      </w:r>
      <w:r>
        <w:softHyphen/>
        <w:t>нис з Нас</w:t>
      </w:r>
      <w:r>
        <w:softHyphen/>
        <w:t>тею. І во</w:t>
      </w:r>
      <w:r>
        <w:softHyphen/>
        <w:t>ни по</w:t>
      </w:r>
      <w:r>
        <w:softHyphen/>
        <w:t>ча</w:t>
      </w:r>
      <w:r>
        <w:softHyphen/>
        <w:t>ли вго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ти Ро</w:t>
      </w:r>
      <w:r>
        <w:softHyphen/>
        <w:t>ма</w:t>
      </w:r>
      <w:r>
        <w:softHyphen/>
        <w:t>на, щоб він по</w:t>
      </w:r>
      <w:r>
        <w:softHyphen/>
        <w:t>ми</w:t>
      </w:r>
      <w:r>
        <w:softHyphen/>
        <w:t>рив</w:t>
      </w:r>
      <w:r>
        <w:softHyphen/>
        <w:t>ся з Со</w:t>
      </w:r>
      <w:r>
        <w:softHyphen/>
        <w:t>ломією.</w:t>
      </w:r>
    </w:p>
    <w:p w:rsidR="00C87BB3" w:rsidRDefault="00C87BB3">
      <w:pPr>
        <w:divId w:val="541477620"/>
      </w:pPr>
      <w:r>
        <w:t>    - Ет! бог з нею, - го</w:t>
      </w:r>
      <w:r>
        <w:softHyphen/>
        <w:t>во</w:t>
      </w:r>
      <w:r>
        <w:softHyphen/>
        <w:t>рив Ро</w:t>
      </w:r>
      <w:r>
        <w:softHyphen/>
        <w:t>ман, - на</w:t>
      </w:r>
      <w:r>
        <w:softHyphen/>
        <w:t>що мені її пе</w:t>
      </w:r>
      <w:r>
        <w:softHyphen/>
        <w:t>реп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ти? На світі лю</w:t>
      </w:r>
      <w:r>
        <w:softHyphen/>
        <w:t>де во</w:t>
      </w:r>
      <w:r>
        <w:softHyphen/>
        <w:t>ро</w:t>
      </w:r>
      <w:r>
        <w:softHyphen/>
        <w:t>ги од</w:t>
      </w:r>
      <w:r>
        <w:softHyphen/>
        <w:t>но дру</w:t>
      </w:r>
      <w:r>
        <w:softHyphen/>
        <w:t>го</w:t>
      </w:r>
      <w:r>
        <w:softHyphen/>
        <w:t>му. Од</w:t>
      </w:r>
      <w:r>
        <w:softHyphen/>
        <w:t>но дру</w:t>
      </w:r>
      <w:r>
        <w:softHyphen/>
        <w:t>го</w:t>
      </w:r>
      <w:r>
        <w:softHyphen/>
        <w:t>го го</w:t>
      </w:r>
      <w:r>
        <w:softHyphen/>
        <w:t>то</w:t>
      </w:r>
      <w:r>
        <w:softHyphen/>
        <w:t>ве про</w:t>
      </w:r>
      <w:r>
        <w:softHyphen/>
        <w:t>да</w:t>
      </w:r>
      <w:r>
        <w:softHyphen/>
        <w:t>ти ні за що ні про що; од</w:t>
      </w:r>
      <w:r>
        <w:softHyphen/>
        <w:t>но дру</w:t>
      </w:r>
      <w:r>
        <w:softHyphen/>
        <w:t>го</w:t>
      </w:r>
      <w:r>
        <w:softHyphen/>
        <w:t>го го</w:t>
      </w:r>
      <w:r>
        <w:softHyphen/>
        <w:t>то</w:t>
      </w:r>
      <w:r>
        <w:softHyphen/>
        <w:t>ве в ложці во</w:t>
      </w:r>
      <w:r>
        <w:softHyphen/>
        <w:t>ди вто</w:t>
      </w:r>
      <w:r>
        <w:softHyphen/>
        <w:t>пи</w:t>
      </w:r>
      <w:r>
        <w:softHyphen/>
        <w:t>ти, з'їсти без солі. От і Со</w:t>
      </w:r>
      <w:r>
        <w:softHyphen/>
        <w:t>ломія ста</w:t>
      </w:r>
      <w:r>
        <w:softHyphen/>
        <w:t>ла моїм вра</w:t>
      </w:r>
      <w:r>
        <w:softHyphen/>
        <w:t>гом. А за що? А про що?</w:t>
      </w:r>
    </w:p>
    <w:p w:rsidR="00C87BB3" w:rsidRDefault="00C87BB3">
      <w:pPr>
        <w:divId w:val="541477051"/>
      </w:pPr>
      <w:r>
        <w:t>    - Та вже щось бу</w:t>
      </w:r>
      <w:r>
        <w:softHyphen/>
        <w:t>ло між ва</w:t>
      </w:r>
      <w:r>
        <w:softHyphen/>
        <w:t>ми, ко</w:t>
      </w:r>
      <w:r>
        <w:softHyphen/>
        <w:t>ли во</w:t>
      </w:r>
      <w:r>
        <w:softHyphen/>
        <w:t>на те</w:t>
      </w:r>
      <w:r>
        <w:softHyphen/>
        <w:t>бе по</w:t>
      </w:r>
      <w:r>
        <w:softHyphen/>
        <w:t>ки</w:t>
      </w:r>
      <w:r>
        <w:softHyphen/>
        <w:t>ну</w:t>
      </w:r>
      <w:r>
        <w:softHyphen/>
        <w:t>ла, - обізвав</w:t>
      </w:r>
      <w:r>
        <w:softHyphen/>
        <w:t>ся Де</w:t>
      </w:r>
      <w:r>
        <w:softHyphen/>
        <w:t>нис, - а про якихсь там во</w:t>
      </w:r>
      <w:r>
        <w:softHyphen/>
        <w:t>рогів ти ви</w:t>
      </w:r>
      <w:r>
        <w:softHyphen/>
        <w:t>га</w:t>
      </w:r>
      <w:r>
        <w:softHyphen/>
        <w:t>дуєш нісенітни</w:t>
      </w:r>
      <w:r>
        <w:softHyphen/>
        <w:t>цю, вер</w:t>
      </w:r>
      <w:r>
        <w:softHyphen/>
        <w:t>зеш ні се ні те. По-твоєму, то всі б то лю</w:t>
      </w:r>
      <w:r>
        <w:softHyphen/>
        <w:t>де го</w:t>
      </w:r>
      <w:r>
        <w:softHyphen/>
        <w:t>тові поїсти одні дру</w:t>
      </w:r>
      <w:r>
        <w:softHyphen/>
        <w:t>гих?</w:t>
      </w:r>
    </w:p>
    <w:p w:rsidR="00C87BB3" w:rsidRDefault="00C87BB3">
      <w:pPr>
        <w:divId w:val="541476857"/>
      </w:pPr>
      <w:r>
        <w:t>    - Атож! Ав</w:t>
      </w:r>
      <w:r>
        <w:softHyphen/>
        <w:t>жеж го</w:t>
      </w:r>
      <w:r>
        <w:softHyphen/>
        <w:t>тові! Чо</w:t>
      </w:r>
      <w:r>
        <w:softHyphen/>
        <w:t>ловік гри</w:t>
      </w:r>
      <w:r>
        <w:softHyphen/>
        <w:t>зеться з жінкою, жінка з чо</w:t>
      </w:r>
      <w:r>
        <w:softHyphen/>
        <w:t>ловіком, свек</w:t>
      </w:r>
      <w:r>
        <w:softHyphen/>
        <w:t>ру</w:t>
      </w:r>
      <w:r>
        <w:softHyphen/>
        <w:t>ха з невісткою. Скрізь на світі неп</w:t>
      </w:r>
      <w:r>
        <w:softHyphen/>
        <w:t>рав</w:t>
      </w:r>
      <w:r>
        <w:softHyphen/>
        <w:t>да! - по</w:t>
      </w:r>
      <w:r>
        <w:softHyphen/>
        <w:t>чав го</w:t>
      </w:r>
      <w:r>
        <w:softHyphen/>
        <w:t>во</w:t>
      </w:r>
      <w:r>
        <w:softHyphen/>
        <w:t>ри</w:t>
      </w:r>
      <w:r>
        <w:softHyphen/>
        <w:t>ти Ро</w:t>
      </w:r>
      <w:r>
        <w:softHyphen/>
        <w:t>ман. - І в книж</w:t>
      </w:r>
      <w:r>
        <w:softHyphen/>
        <w:t>ках не</w:t>
      </w:r>
      <w:r>
        <w:softHyphen/>
        <w:t>ма прав</w:t>
      </w:r>
      <w:r>
        <w:softHyphen/>
        <w:t>ди! Тільки й прав</w:t>
      </w:r>
      <w:r>
        <w:softHyphen/>
        <w:t>ди, що в одній єван</w:t>
      </w:r>
      <w:r>
        <w:softHyphen/>
        <w:t>гелії. От там тільки й прав</w:t>
      </w:r>
      <w:r>
        <w:softHyphen/>
        <w:t>да.</w:t>
      </w:r>
    </w:p>
    <w:p w:rsidR="00C87BB3" w:rsidRDefault="00C87BB3">
      <w:pPr>
        <w:divId w:val="541476742"/>
      </w:pPr>
      <w:r>
        <w:t>    - Та це на те</w:t>
      </w:r>
      <w:r>
        <w:softHyphen/>
        <w:t>бе та</w:t>
      </w:r>
      <w:r>
        <w:softHyphen/>
        <w:t>ке най</w:t>
      </w:r>
      <w:r>
        <w:softHyphen/>
        <w:t>шло з до</w:t>
      </w:r>
      <w:r>
        <w:softHyphen/>
        <w:t>са</w:t>
      </w:r>
      <w:r>
        <w:softHyphen/>
        <w:t>ди! Сха</w:t>
      </w:r>
      <w:r>
        <w:softHyphen/>
        <w:t>ме</w:t>
      </w:r>
      <w:r>
        <w:softHyphen/>
        <w:t>ни</w:t>
      </w:r>
      <w:r>
        <w:softHyphen/>
        <w:t>ся, чо</w:t>
      </w:r>
      <w:r>
        <w:softHyphen/>
        <w:t>ловіче! Що ти вер</w:t>
      </w:r>
      <w:r>
        <w:softHyphen/>
        <w:t>зеш? - ска</w:t>
      </w:r>
      <w:r>
        <w:softHyphen/>
        <w:t>зав Де</w:t>
      </w:r>
      <w:r>
        <w:softHyphen/>
        <w:t>нис. - Хіба твоя ма</w:t>
      </w:r>
      <w:r>
        <w:softHyphen/>
        <w:t>ти тобі во</w:t>
      </w:r>
      <w:r>
        <w:softHyphen/>
        <w:t>рог? Хіба ж я та Нас</w:t>
      </w:r>
      <w:r>
        <w:softHyphen/>
        <w:t>тя тобі во</w:t>
      </w:r>
      <w:r>
        <w:softHyphen/>
        <w:t>ро</w:t>
      </w:r>
      <w:r>
        <w:softHyphen/>
        <w:t>ги? Це твій сум ви</w:t>
      </w:r>
      <w:r>
        <w:softHyphen/>
        <w:t>ла</w:t>
      </w:r>
      <w:r>
        <w:softHyphen/>
        <w:t>зить тобі бо</w:t>
      </w:r>
      <w:r>
        <w:softHyphen/>
        <w:t>ком.</w:t>
      </w:r>
    </w:p>
    <w:p w:rsidR="00C87BB3" w:rsidRDefault="00C87BB3">
      <w:pPr>
        <w:divId w:val="541477107"/>
      </w:pPr>
      <w:r>
        <w:t>    - А хіба ти не ка</w:t>
      </w:r>
      <w:r>
        <w:softHyphen/>
        <w:t>зав ко</w:t>
      </w:r>
      <w:r>
        <w:softHyphen/>
        <w:t>лись, що на світі па</w:t>
      </w:r>
      <w:r>
        <w:softHyphen/>
        <w:t>нує неп</w:t>
      </w:r>
      <w:r>
        <w:softHyphen/>
        <w:t>рав</w:t>
      </w:r>
      <w:r>
        <w:softHyphen/>
        <w:t>да: що жи</w:t>
      </w:r>
      <w:r>
        <w:softHyphen/>
        <w:t>ди об</w:t>
      </w:r>
      <w:r>
        <w:softHyphen/>
        <w:t>ду</w:t>
      </w:r>
      <w:r>
        <w:softHyphen/>
        <w:t>рю</w:t>
      </w:r>
      <w:r>
        <w:softHyphen/>
        <w:t>ють лю</w:t>
      </w:r>
      <w:r>
        <w:softHyphen/>
        <w:t>дей, і пи</w:t>
      </w:r>
      <w:r>
        <w:softHyphen/>
        <w:t>сар ду</w:t>
      </w:r>
      <w:r>
        <w:softHyphen/>
        <w:t>рить, і го</w:t>
      </w:r>
      <w:r>
        <w:softHyphen/>
        <w:t>ло</w:t>
      </w:r>
      <w:r>
        <w:softHyphen/>
        <w:t>ва де</w:t>
      </w:r>
      <w:r>
        <w:softHyphen/>
        <w:t>ре…</w:t>
      </w:r>
    </w:p>
    <w:p w:rsidR="00C87BB3" w:rsidRDefault="00C87BB3">
      <w:pPr>
        <w:divId w:val="541476865"/>
      </w:pPr>
      <w:r>
        <w:t>    - То, бач, зовсім інша річ! - ска</w:t>
      </w:r>
      <w:r>
        <w:softHyphen/>
        <w:t>зав Де</w:t>
      </w:r>
      <w:r>
        <w:softHyphen/>
        <w:t>нис. - Я не про та</w:t>
      </w:r>
      <w:r>
        <w:softHyphen/>
        <w:t>ких во</w:t>
      </w:r>
      <w:r>
        <w:softHyphen/>
        <w:t>рогів тобі го</w:t>
      </w:r>
      <w:r>
        <w:softHyphen/>
        <w:t>во</w:t>
      </w:r>
      <w:r>
        <w:softHyphen/>
        <w:t>рив, про яких оце ти базікаєш.</w:t>
      </w:r>
    </w:p>
    <w:p w:rsidR="00C87BB3" w:rsidRDefault="00C87BB3">
      <w:pPr>
        <w:divId w:val="541477163"/>
      </w:pPr>
      <w:r>
        <w:t>    - Не все, бач, од</w:t>
      </w:r>
      <w:r>
        <w:softHyphen/>
        <w:t>но! ба</w:t>
      </w:r>
      <w:r>
        <w:softHyphen/>
        <w:t>га</w:t>
      </w:r>
      <w:r>
        <w:softHyphen/>
        <w:t>тий приг</w:t>
      </w:r>
      <w:r>
        <w:softHyphen/>
        <w:t>ноб</w:t>
      </w:r>
      <w:r>
        <w:softHyphen/>
        <w:t>лює бідно</w:t>
      </w:r>
      <w:r>
        <w:softHyphen/>
        <w:t>го, жид сідає вер</w:t>
      </w:r>
      <w:r>
        <w:softHyphen/>
        <w:t>хом на му</w:t>
      </w:r>
      <w:r>
        <w:softHyphen/>
        <w:t>жи</w:t>
      </w:r>
      <w:r>
        <w:softHyphen/>
        <w:t>ка. Скрізь па</w:t>
      </w:r>
      <w:r>
        <w:softHyphen/>
        <w:t>нує неп</w:t>
      </w:r>
      <w:r>
        <w:softHyphen/>
        <w:t>рав</w:t>
      </w:r>
      <w:r>
        <w:softHyphen/>
        <w:t>да в світі, - ска</w:t>
      </w:r>
      <w:r>
        <w:softHyphen/>
        <w:t>зав су</w:t>
      </w:r>
      <w:r>
        <w:softHyphen/>
        <w:t>мо</w:t>
      </w:r>
      <w:r>
        <w:softHyphen/>
        <w:t>ви</w:t>
      </w:r>
      <w:r>
        <w:softHyphen/>
        <w:t>то Ро</w:t>
      </w:r>
      <w:r>
        <w:softHyphen/>
        <w:t>ман.</w:t>
      </w:r>
    </w:p>
    <w:p w:rsidR="00C87BB3" w:rsidRDefault="00C87BB3">
      <w:pPr>
        <w:divId w:val="541477680"/>
      </w:pPr>
      <w:r>
        <w:t>    - То це, по-твоєму, ви</w:t>
      </w:r>
      <w:r>
        <w:softHyphen/>
        <w:t>хо</w:t>
      </w:r>
      <w:r>
        <w:softHyphen/>
        <w:t>дить, як ка</w:t>
      </w:r>
      <w:r>
        <w:softHyphen/>
        <w:t>же при</w:t>
      </w:r>
      <w:r>
        <w:softHyphen/>
        <w:t>каз</w:t>
      </w:r>
      <w:r>
        <w:softHyphen/>
        <w:t>ка, що не</w:t>
      </w:r>
      <w:r>
        <w:softHyphen/>
        <w:t>має в світі прав</w:t>
      </w:r>
      <w:r>
        <w:softHyphen/>
        <w:t>ди, тільки в мені та в бозі трош</w:t>
      </w:r>
      <w:r>
        <w:softHyphen/>
        <w:t>ки? - обізва</w:t>
      </w:r>
      <w:r>
        <w:softHyphen/>
        <w:t>лась ма</w:t>
      </w:r>
      <w:r>
        <w:softHyphen/>
        <w:t>ти.</w:t>
      </w:r>
    </w:p>
    <w:p w:rsidR="00C87BB3" w:rsidRDefault="00C87BB3">
      <w:pPr>
        <w:divId w:val="541477164"/>
      </w:pPr>
      <w:r>
        <w:t>    - Може, ма</w:t>
      </w:r>
      <w:r>
        <w:softHyphen/>
        <w:t>мо, й так, - ска</w:t>
      </w:r>
      <w:r>
        <w:softHyphen/>
        <w:t>зав Ро</w:t>
      </w:r>
      <w:r>
        <w:softHyphen/>
        <w:t>ман, - чо</w:t>
      </w:r>
      <w:r>
        <w:softHyphen/>
        <w:t>му бог не вклав іншо</w:t>
      </w:r>
      <w:r>
        <w:softHyphen/>
        <w:t>го сер</w:t>
      </w:r>
      <w:r>
        <w:softHyphen/>
        <w:t>ця лю</w:t>
      </w:r>
      <w:r>
        <w:softHyphen/>
        <w:t>дині в гру</w:t>
      </w:r>
      <w:r>
        <w:softHyphen/>
        <w:t>ди? На</w:t>
      </w:r>
      <w:r>
        <w:softHyphen/>
        <w:t>що він дав лю</w:t>
      </w:r>
      <w:r>
        <w:softHyphen/>
        <w:t>дям сер</w:t>
      </w:r>
      <w:r>
        <w:softHyphen/>
        <w:t>це та</w:t>
      </w:r>
      <w:r>
        <w:softHyphen/>
        <w:t>ке лег</w:t>
      </w:r>
      <w:r>
        <w:softHyphen/>
        <w:t>ке? А то сьогодні чо</w:t>
      </w:r>
      <w:r>
        <w:softHyphen/>
        <w:t>ловік ніби й доб</w:t>
      </w:r>
      <w:r>
        <w:softHyphen/>
        <w:t>рий до те</w:t>
      </w:r>
      <w:r>
        <w:softHyphen/>
        <w:t>бе і лю</w:t>
      </w:r>
      <w:r>
        <w:softHyphen/>
        <w:t>бить те</w:t>
      </w:r>
      <w:r>
        <w:softHyphen/>
        <w:t>бе, а завт</w:t>
      </w:r>
      <w:r>
        <w:softHyphen/>
        <w:t>ра стає твоїм во</w:t>
      </w:r>
      <w:r>
        <w:softHyphen/>
        <w:t>ро</w:t>
      </w:r>
      <w:r>
        <w:softHyphen/>
        <w:t>гом і не</w:t>
      </w:r>
      <w:r>
        <w:softHyphen/>
        <w:t>на</w:t>
      </w:r>
      <w:r>
        <w:softHyphen/>
        <w:t>ви</w:t>
      </w:r>
      <w:r>
        <w:softHyphen/>
        <w:t>дить те</w:t>
      </w:r>
      <w:r>
        <w:softHyphen/>
        <w:t>бе. Хіба ж не бу</w:t>
      </w:r>
      <w:r>
        <w:softHyphen/>
        <w:t>ла ко</w:t>
      </w:r>
      <w:r>
        <w:softHyphen/>
        <w:t>лись доб</w:t>
      </w:r>
      <w:r>
        <w:softHyphen/>
        <w:t>ра до ме</w:t>
      </w:r>
      <w:r>
        <w:softHyphen/>
        <w:t>не Со</w:t>
      </w:r>
      <w:r>
        <w:softHyphen/>
        <w:t>ломія? Хіба ж я не ду</w:t>
      </w:r>
      <w:r>
        <w:softHyphen/>
        <w:t>мав, що во</w:t>
      </w:r>
      <w:r>
        <w:softHyphen/>
        <w:t>на бу</w:t>
      </w:r>
      <w:r>
        <w:softHyphen/>
        <w:t>де повік вічний од</w:t>
      </w:r>
      <w:r>
        <w:softHyphen/>
        <w:t>на</w:t>
      </w:r>
      <w:r>
        <w:softHyphen/>
        <w:t>ко</w:t>
      </w:r>
      <w:r>
        <w:softHyphen/>
        <w:t>ва? Ет, ма</w:t>
      </w:r>
      <w:r>
        <w:softHyphen/>
        <w:t>мо! Не</w:t>
      </w:r>
      <w:r>
        <w:softHyphen/>
        <w:t>доб</w:t>
      </w:r>
      <w:r>
        <w:softHyphen/>
        <w:t>ре все діється на світі.</w:t>
      </w:r>
    </w:p>
    <w:p w:rsidR="00C87BB3" w:rsidRDefault="00C87BB3">
      <w:pPr>
        <w:divId w:val="541477184"/>
      </w:pPr>
      <w:r>
        <w:t>    - Ой Ро</w:t>
      </w:r>
      <w:r>
        <w:softHyphen/>
        <w:t>ма</w:t>
      </w:r>
      <w:r>
        <w:softHyphen/>
        <w:t>не, Ро</w:t>
      </w:r>
      <w:r>
        <w:softHyphen/>
        <w:t>ма</w:t>
      </w:r>
      <w:r>
        <w:softHyphen/>
        <w:t>не! - по</w:t>
      </w:r>
      <w:r>
        <w:softHyphen/>
        <w:t>чав Де</w:t>
      </w:r>
      <w:r>
        <w:softHyphen/>
        <w:t>нис. - Мо</w:t>
      </w:r>
      <w:r>
        <w:softHyphen/>
        <w:t>же, й ти тро</w:t>
      </w:r>
      <w:r>
        <w:softHyphen/>
        <w:t>хи ви</w:t>
      </w:r>
      <w:r>
        <w:softHyphen/>
        <w:t>нен, що Со</w:t>
      </w:r>
      <w:r>
        <w:softHyphen/>
        <w:t>ломія те</w:t>
      </w:r>
      <w:r>
        <w:softHyphen/>
        <w:t>бе по</w:t>
      </w:r>
      <w:r>
        <w:softHyphen/>
        <w:t>ки</w:t>
      </w:r>
      <w:r>
        <w:softHyphen/>
        <w:t>ну</w:t>
      </w:r>
      <w:r>
        <w:softHyphen/>
        <w:t>ла. А ти все ви</w:t>
      </w:r>
      <w:r>
        <w:softHyphen/>
        <w:t>нуєш Со</w:t>
      </w:r>
      <w:r>
        <w:softHyphen/>
        <w:t>ломію, об</w:t>
      </w:r>
      <w:r>
        <w:softHyphen/>
        <w:t>ви</w:t>
      </w:r>
      <w:r>
        <w:softHyphen/>
        <w:t>ну</w:t>
      </w:r>
      <w:r>
        <w:softHyphen/>
        <w:t>ва</w:t>
      </w:r>
      <w:r>
        <w:softHyphen/>
        <w:t>чуєш лю</w:t>
      </w:r>
      <w:r>
        <w:softHyphen/>
        <w:t>дей і тільки се</w:t>
      </w:r>
      <w:r>
        <w:softHyphen/>
        <w:t>бе од</w:t>
      </w:r>
      <w:r>
        <w:softHyphen/>
        <w:t>но</w:t>
      </w:r>
      <w:r>
        <w:softHyphen/>
        <w:t>го вип</w:t>
      </w:r>
      <w:r>
        <w:softHyphen/>
        <w:t>рав</w:t>
      </w:r>
      <w:r>
        <w:softHyphen/>
        <w:t>дуєш. Ко</w:t>
      </w:r>
      <w:r>
        <w:softHyphen/>
        <w:t>ли ти хотів прис</w:t>
      </w:r>
      <w:r>
        <w:softHyphen/>
        <w:t>вя</w:t>
      </w:r>
      <w:r>
        <w:softHyphen/>
        <w:t>ти</w:t>
      </w:r>
      <w:r>
        <w:softHyphen/>
        <w:t>тись, то тре</w:t>
      </w:r>
      <w:r>
        <w:softHyphen/>
        <w:t>ба бу</w:t>
      </w:r>
      <w:r>
        <w:softHyphen/>
        <w:t>ло тобі йти в Київ у мо</w:t>
      </w:r>
      <w:r>
        <w:softHyphen/>
        <w:t>нас</w:t>
      </w:r>
      <w:r>
        <w:softHyphen/>
        <w:t>тир. А хіба ж ма</w:t>
      </w:r>
      <w:r>
        <w:softHyphen/>
        <w:t>ло з на</w:t>
      </w:r>
      <w:r>
        <w:softHyphen/>
        <w:t>шо</w:t>
      </w:r>
      <w:r>
        <w:softHyphen/>
        <w:t>го се</w:t>
      </w:r>
      <w:r>
        <w:softHyphen/>
        <w:t>ла пішло в Лав</w:t>
      </w:r>
      <w:r>
        <w:softHyphen/>
        <w:t>ру? Там же на</w:t>
      </w:r>
      <w:r>
        <w:softHyphen/>
        <w:t>шо</w:t>
      </w:r>
      <w:r>
        <w:softHyphen/>
        <w:t>го му</w:t>
      </w:r>
      <w:r>
        <w:softHyphen/>
        <w:t>жи</w:t>
      </w:r>
      <w:r>
        <w:softHyphen/>
        <w:t>ка аж ки</w:t>
      </w:r>
      <w:r>
        <w:softHyphen/>
        <w:t>шить! І ти все за книж</w:t>
      </w:r>
      <w:r>
        <w:softHyphen/>
        <w:t>ка</w:t>
      </w:r>
      <w:r>
        <w:softHyphen/>
        <w:t>ми та за мо</w:t>
      </w:r>
      <w:r>
        <w:softHyphen/>
        <w:t>лит</w:t>
      </w:r>
      <w:r>
        <w:softHyphen/>
        <w:t>ва</w:t>
      </w:r>
      <w:r>
        <w:softHyphen/>
        <w:t>ми.</w:t>
      </w:r>
    </w:p>
    <w:p w:rsidR="00C87BB3" w:rsidRDefault="00C87BB3">
      <w:pPr>
        <w:divId w:val="541476931"/>
      </w:pPr>
      <w:r>
        <w:t>    - Нема в тих книж</w:t>
      </w:r>
      <w:r>
        <w:softHyphen/>
        <w:t>ках прав</w:t>
      </w:r>
      <w:r>
        <w:softHyphen/>
        <w:t>ди. Я їх за</w:t>
      </w:r>
      <w:r>
        <w:softHyphen/>
        <w:t>раз поп</w:t>
      </w:r>
      <w:r>
        <w:softHyphen/>
        <w:t>ро</w:t>
      </w:r>
      <w:r>
        <w:softHyphen/>
        <w:t>дам. Од</w:t>
      </w:r>
      <w:r>
        <w:softHyphen/>
        <w:t>на прав</w:t>
      </w:r>
      <w:r>
        <w:softHyphen/>
        <w:t>да в єван</w:t>
      </w:r>
      <w:r>
        <w:softHyphen/>
        <w:t>гелії, - обізвав</w:t>
      </w:r>
      <w:r>
        <w:softHyphen/>
        <w:t>ся Ро</w:t>
      </w:r>
      <w:r>
        <w:softHyphen/>
        <w:t>ман.</w:t>
      </w:r>
    </w:p>
    <w:p w:rsidR="00C87BB3" w:rsidRDefault="00C87BB3">
      <w:pPr>
        <w:divId w:val="541476685"/>
      </w:pPr>
      <w:r>
        <w:t>    - Ой гос</w:t>
      </w:r>
      <w:r>
        <w:softHyphen/>
        <w:t>по</w:t>
      </w:r>
      <w:r>
        <w:softHyphen/>
        <w:t>ди ми</w:t>
      </w:r>
      <w:r>
        <w:softHyphen/>
        <w:t>лос</w:t>
      </w:r>
      <w:r>
        <w:softHyphen/>
        <w:t>ти</w:t>
      </w:r>
      <w:r>
        <w:softHyphen/>
        <w:t>вий! Що це з то</w:t>
      </w:r>
      <w:r>
        <w:softHyphen/>
        <w:t>бою ста</w:t>
      </w:r>
      <w:r>
        <w:softHyphen/>
        <w:t>ло</w:t>
      </w:r>
      <w:r>
        <w:softHyphen/>
        <w:t>ся? Сха</w:t>
      </w:r>
      <w:r>
        <w:softHyphen/>
        <w:t>ме</w:t>
      </w:r>
      <w:r>
        <w:softHyphen/>
        <w:t>ни</w:t>
      </w:r>
      <w:r>
        <w:softHyphen/>
        <w:t>ся, си</w:t>
      </w:r>
      <w:r>
        <w:softHyphen/>
        <w:t>ну! Що ти ото вер</w:t>
      </w:r>
      <w:r>
        <w:softHyphen/>
        <w:t>зеш? Як мож</w:t>
      </w:r>
      <w:r>
        <w:softHyphen/>
        <w:t>на про святі кни</w:t>
      </w:r>
      <w:r>
        <w:softHyphen/>
        <w:t>ги та</w:t>
      </w:r>
      <w:r>
        <w:softHyphen/>
        <w:t>ке го</w:t>
      </w:r>
      <w:r>
        <w:softHyphen/>
        <w:t>во</w:t>
      </w:r>
      <w:r>
        <w:softHyphen/>
        <w:t>ри</w:t>
      </w:r>
      <w:r>
        <w:softHyphen/>
        <w:t>ти! - з пе</w:t>
      </w:r>
      <w:r>
        <w:softHyphen/>
        <w:t>ре</w:t>
      </w:r>
      <w:r>
        <w:softHyphen/>
        <w:t>ля</w:t>
      </w:r>
      <w:r>
        <w:softHyphen/>
        <w:t>ком го</w:t>
      </w:r>
      <w:r>
        <w:softHyphen/>
        <w:t>во</w:t>
      </w:r>
      <w:r>
        <w:softHyphen/>
        <w:t>ри</w:t>
      </w:r>
      <w:r>
        <w:softHyphen/>
        <w:t>ла ба</w:t>
      </w:r>
      <w:r>
        <w:softHyphen/>
        <w:t>ба Зінька. - То-то я вже примічаю, що ти вже й до церк</w:t>
      </w:r>
      <w:r>
        <w:softHyphen/>
        <w:t>ви не хо</w:t>
      </w:r>
      <w:r>
        <w:softHyphen/>
        <w:t>диш, і бо</w:t>
      </w:r>
      <w:r>
        <w:softHyphen/>
        <w:t>гу не мо</w:t>
      </w:r>
      <w:r>
        <w:softHyphen/>
        <w:t>лиш</w:t>
      </w:r>
      <w:r>
        <w:softHyphen/>
        <w:t>ся, і ла</w:t>
      </w:r>
      <w:r>
        <w:softHyphen/>
        <w:t>да</w:t>
      </w:r>
      <w:r>
        <w:softHyphen/>
        <w:t>ном в се</w:t>
      </w:r>
      <w:r>
        <w:softHyphen/>
        <w:t>бе в кімнаті не ку</w:t>
      </w:r>
      <w:r>
        <w:softHyphen/>
        <w:t>риш.</w:t>
      </w:r>
    </w:p>
    <w:p w:rsidR="00C87BB3" w:rsidRDefault="00C87BB3">
      <w:pPr>
        <w:divId w:val="541477532"/>
      </w:pPr>
      <w:r>
        <w:t>    - Піду до ба</w:t>
      </w:r>
      <w:r>
        <w:softHyphen/>
        <w:t>тюш</w:t>
      </w:r>
      <w:r>
        <w:softHyphen/>
        <w:t>ки, мо</w:t>
      </w:r>
      <w:r>
        <w:softHyphen/>
        <w:t>же, він ку</w:t>
      </w:r>
      <w:r>
        <w:softHyphen/>
        <w:t>пить оті до</w:t>
      </w:r>
      <w:r>
        <w:softHyphen/>
        <w:t>рогі книж</w:t>
      </w:r>
      <w:r>
        <w:softHyphen/>
        <w:t>ки для церк</w:t>
      </w:r>
      <w:r>
        <w:softHyphen/>
        <w:t>ви, бо в церкві, кни</w:t>
      </w:r>
      <w:r>
        <w:softHyphen/>
        <w:t>ги все старі, а мої новісінькі, - ска</w:t>
      </w:r>
      <w:r>
        <w:softHyphen/>
        <w:t>зав Ро</w:t>
      </w:r>
      <w:r>
        <w:softHyphen/>
        <w:t>ман.</w:t>
      </w:r>
    </w:p>
    <w:p w:rsidR="00C87BB3" w:rsidRDefault="00C87BB3">
      <w:pPr>
        <w:divId w:val="541477271"/>
      </w:pPr>
      <w:r>
        <w:t>    - Ти кра</w:t>
      </w:r>
      <w:r>
        <w:softHyphen/>
        <w:t>ще зро</w:t>
      </w:r>
      <w:r>
        <w:softHyphen/>
        <w:t>биш, як підеш та пе</w:t>
      </w:r>
      <w:r>
        <w:softHyphen/>
        <w:t>реп</w:t>
      </w:r>
      <w:r>
        <w:softHyphen/>
        <w:t>ро</w:t>
      </w:r>
      <w:r>
        <w:softHyphen/>
        <w:t>сиш Со</w:t>
      </w:r>
      <w:r>
        <w:softHyphen/>
        <w:t>ломію та по</w:t>
      </w:r>
      <w:r>
        <w:softHyphen/>
        <w:t>ми</w:t>
      </w:r>
      <w:r>
        <w:softHyphen/>
        <w:t>риш</w:t>
      </w:r>
      <w:r>
        <w:softHyphen/>
        <w:t>ся з нею, - ска</w:t>
      </w:r>
      <w:r>
        <w:softHyphen/>
        <w:t>за</w:t>
      </w:r>
      <w:r>
        <w:softHyphen/>
        <w:t>ла Нас</w:t>
      </w:r>
      <w:r>
        <w:softHyphen/>
        <w:t>тя, - та пе</w:t>
      </w:r>
      <w:r>
        <w:softHyphen/>
        <w:t>редніше об</w:t>
      </w:r>
      <w:r>
        <w:softHyphen/>
        <w:t>го</w:t>
      </w:r>
      <w:r>
        <w:softHyphen/>
        <w:t>ли оте бо</w:t>
      </w:r>
      <w:r>
        <w:softHyphen/>
        <w:t>ро</w:t>
      </w:r>
      <w:r>
        <w:softHyphen/>
        <w:t>ди</w:t>
      </w:r>
      <w:r>
        <w:softHyphen/>
        <w:t>ще та пат</w:t>
      </w:r>
      <w:r>
        <w:softHyphen/>
        <w:t>латі бурці, та обст</w:t>
      </w:r>
      <w:r>
        <w:softHyphen/>
        <w:t>ри</w:t>
      </w:r>
      <w:r>
        <w:softHyphen/>
        <w:t>жи оті пат</w:t>
      </w:r>
      <w:r>
        <w:softHyphen/>
        <w:t>ли на го</w:t>
      </w:r>
      <w:r>
        <w:softHyphen/>
        <w:t>лові, та при</w:t>
      </w:r>
      <w:r>
        <w:softHyphen/>
        <w:t>че</w:t>
      </w:r>
      <w:r>
        <w:softHyphen/>
        <w:t>пу</w:t>
      </w:r>
      <w:r>
        <w:softHyphen/>
        <w:t>рись, по</w:t>
      </w:r>
      <w:r>
        <w:softHyphen/>
        <w:t>зак</w:t>
      </w:r>
      <w:r>
        <w:softHyphen/>
        <w:t>ру</w:t>
      </w:r>
      <w:r>
        <w:softHyphen/>
        <w:t>чуй ву</w:t>
      </w:r>
      <w:r>
        <w:softHyphen/>
        <w:t>си, щоб аж сторч стриміли. Та по</w:t>
      </w:r>
      <w:r>
        <w:softHyphen/>
        <w:t>го</w:t>
      </w:r>
      <w:r>
        <w:softHyphen/>
        <w:t>во</w:t>
      </w:r>
      <w:r>
        <w:softHyphen/>
        <w:t>ри з нею гар</w:t>
      </w:r>
      <w:r>
        <w:softHyphen/>
        <w:t>ненько та лю</w:t>
      </w:r>
      <w:r>
        <w:softHyphen/>
        <w:t>бенько. А то осу</w:t>
      </w:r>
      <w:r>
        <w:softHyphen/>
        <w:t>нув</w:t>
      </w:r>
      <w:r>
        <w:softHyphen/>
        <w:t>ся, як дід-пасічник. Де ж та</w:t>
      </w:r>
      <w:r>
        <w:softHyphen/>
        <w:t>ки лю</w:t>
      </w:r>
      <w:r>
        <w:softHyphen/>
        <w:t>би</w:t>
      </w:r>
      <w:r>
        <w:softHyphen/>
        <w:t>ти та</w:t>
      </w:r>
      <w:r>
        <w:softHyphen/>
        <w:t>ко</w:t>
      </w:r>
      <w:r>
        <w:softHyphen/>
        <w:t>го куд</w:t>
      </w:r>
      <w:r>
        <w:softHyphen/>
        <w:t>ла</w:t>
      </w:r>
      <w:r>
        <w:softHyphen/>
        <w:t>то</w:t>
      </w:r>
      <w:r>
        <w:softHyphen/>
        <w:t>го пасічни</w:t>
      </w:r>
      <w:r>
        <w:softHyphen/>
        <w:t>ка! Як</w:t>
      </w:r>
      <w:r>
        <w:softHyphen/>
        <w:t>би мій Де</w:t>
      </w:r>
      <w:r>
        <w:softHyphen/>
        <w:t>нис був та</w:t>
      </w:r>
      <w:r>
        <w:softHyphen/>
        <w:t>кий пат</w:t>
      </w:r>
      <w:r>
        <w:softHyphen/>
        <w:t>лач, як оце ти, то й я б пе</w:t>
      </w:r>
      <w:r>
        <w:softHyphen/>
        <w:t>рес</w:t>
      </w:r>
      <w:r>
        <w:softHyphen/>
        <w:t>та</w:t>
      </w:r>
      <w:r>
        <w:softHyphen/>
        <w:t>ла йо</w:t>
      </w:r>
      <w:r>
        <w:softHyphen/>
        <w:t>го лю</w:t>
      </w:r>
      <w:r>
        <w:softHyphen/>
        <w:t>би</w:t>
      </w:r>
      <w:r>
        <w:softHyphen/>
        <w:t>ти.</w:t>
      </w:r>
    </w:p>
    <w:p w:rsidR="00C87BB3" w:rsidRDefault="00C87BB3">
      <w:pPr>
        <w:divId w:val="541476844"/>
      </w:pPr>
      <w:r>
        <w:t>    - Ой ти, тюхтію, тюхтію! Он глянь на се</w:t>
      </w:r>
      <w:r>
        <w:softHyphen/>
        <w:t>бе, який ти став витрішку</w:t>
      </w:r>
      <w:r>
        <w:softHyphen/>
        <w:t>ва</w:t>
      </w:r>
      <w:r>
        <w:softHyphen/>
        <w:t>тий та мізер</w:t>
      </w:r>
      <w:r>
        <w:softHyphen/>
        <w:t>ний! Хіба ж такі ви</w:t>
      </w:r>
      <w:r>
        <w:softHyphen/>
        <w:t>род</w:t>
      </w:r>
      <w:r>
        <w:softHyphen/>
        <w:t>ки жінкам до впо</w:t>
      </w:r>
      <w:r>
        <w:softHyphen/>
        <w:t>до</w:t>
      </w:r>
      <w:r>
        <w:softHyphen/>
        <w:t>би? Ані кив</w:t>
      </w:r>
      <w:r>
        <w:softHyphen/>
        <w:t>не, ані морг</w:t>
      </w:r>
      <w:r>
        <w:softHyphen/>
        <w:t>не ні бро</w:t>
      </w:r>
      <w:r>
        <w:softHyphen/>
        <w:t>ва</w:t>
      </w:r>
      <w:r>
        <w:softHyphen/>
        <w:t>ми, ні ву</w:t>
      </w:r>
      <w:r>
        <w:softHyphen/>
        <w:t>са</w:t>
      </w:r>
      <w:r>
        <w:softHyphen/>
        <w:t>ми. Зовсім ти та</w:t>
      </w:r>
      <w:r>
        <w:softHyphen/>
        <w:t>кий, як дядько Филін, кот</w:t>
      </w:r>
      <w:r>
        <w:softHyphen/>
        <w:t>рий не</w:t>
      </w:r>
      <w:r>
        <w:softHyphen/>
        <w:t>на</w:t>
      </w:r>
      <w:r>
        <w:softHyphen/>
        <w:t>че нак</w:t>
      </w:r>
      <w:r>
        <w:softHyphen/>
        <w:t>ла</w:t>
      </w:r>
      <w:r>
        <w:softHyphen/>
        <w:t>де тих відьом та дідьків на жар в пок</w:t>
      </w:r>
      <w:r>
        <w:softHyphen/>
        <w:t>риш</w:t>
      </w:r>
      <w:r>
        <w:softHyphen/>
        <w:t>ку та й ку</w:t>
      </w:r>
      <w:r>
        <w:softHyphen/>
        <w:t>рить ни</w:t>
      </w:r>
      <w:r>
        <w:softHyphen/>
        <w:t>ми, аж ха</w:t>
      </w:r>
      <w:r>
        <w:softHyphen/>
        <w:t>та й сіни зас</w:t>
      </w:r>
      <w:r>
        <w:softHyphen/>
        <w:t>мерділись од то</w:t>
      </w:r>
      <w:r>
        <w:softHyphen/>
        <w:t>го ку</w:t>
      </w:r>
      <w:r>
        <w:softHyphen/>
        <w:t>ри</w:t>
      </w:r>
      <w:r>
        <w:softHyphen/>
        <w:t>ва.</w:t>
      </w:r>
    </w:p>
    <w:p w:rsidR="00C87BB3" w:rsidRDefault="00C87BB3">
      <w:pPr>
        <w:divId w:val="541477396"/>
      </w:pPr>
      <w:r>
        <w:t>    - Нехай на</w:t>
      </w:r>
      <w:r>
        <w:softHyphen/>
        <w:t>ду</w:t>
      </w:r>
      <w:r>
        <w:softHyphen/>
        <w:t>ма</w:t>
      </w:r>
      <w:r>
        <w:softHyphen/>
        <w:t>юсь… Мо</w:t>
      </w:r>
      <w:r>
        <w:softHyphen/>
        <w:t>же, й піду ми</w:t>
      </w:r>
      <w:r>
        <w:softHyphen/>
        <w:t>ри</w:t>
      </w:r>
      <w:r>
        <w:softHyphen/>
        <w:t>тись з Со</w:t>
      </w:r>
      <w:r>
        <w:softHyphen/>
        <w:t>ломією, - обізвав</w:t>
      </w:r>
      <w:r>
        <w:softHyphen/>
        <w:t>ся Ро</w:t>
      </w:r>
      <w:r>
        <w:softHyphen/>
        <w:t>ман..</w:t>
      </w:r>
    </w:p>
    <w:p w:rsidR="00C87BB3" w:rsidRDefault="00C87BB3">
      <w:pPr>
        <w:divId w:val="541477308"/>
      </w:pPr>
      <w:r>
        <w:t>    - Ти луч</w:t>
      </w:r>
      <w:r>
        <w:softHyphen/>
        <w:t>че справ Со</w:t>
      </w:r>
      <w:r>
        <w:softHyphen/>
        <w:t>ломії но</w:t>
      </w:r>
      <w:r>
        <w:softHyphen/>
        <w:t>вий синій су</w:t>
      </w:r>
      <w:r>
        <w:softHyphen/>
        <w:t>кон</w:t>
      </w:r>
      <w:r>
        <w:softHyphen/>
        <w:t>ний жу</w:t>
      </w:r>
      <w:r>
        <w:softHyphen/>
        <w:t>пан та но</w:t>
      </w:r>
      <w:r>
        <w:softHyphen/>
        <w:t>ву хуст</w:t>
      </w:r>
      <w:r>
        <w:softHyphen/>
        <w:t>ку та не за</w:t>
      </w:r>
      <w:r>
        <w:softHyphen/>
        <w:t>бу</w:t>
      </w:r>
      <w:r>
        <w:softHyphen/>
        <w:t>вай, що в те</w:t>
      </w:r>
      <w:r>
        <w:softHyphen/>
        <w:t>бе жінка мо</w:t>
      </w:r>
      <w:r>
        <w:softHyphen/>
        <w:t>ло</w:t>
      </w:r>
      <w:r>
        <w:softHyphen/>
        <w:t>да й гар</w:t>
      </w:r>
      <w:r>
        <w:softHyphen/>
        <w:t>на, і про</w:t>
      </w:r>
      <w:r>
        <w:softHyphen/>
        <w:t>вор</w:t>
      </w:r>
      <w:r>
        <w:softHyphen/>
        <w:t>на, і стри</w:t>
      </w:r>
      <w:r>
        <w:softHyphen/>
        <w:t>бу</w:t>
      </w:r>
      <w:r>
        <w:softHyphen/>
        <w:t>ча, - жар</w:t>
      </w:r>
      <w:r>
        <w:softHyphen/>
        <w:t>ту</w:t>
      </w:r>
      <w:r>
        <w:softHyphen/>
        <w:t>вав Де</w:t>
      </w:r>
      <w:r>
        <w:softHyphen/>
        <w:t>нис.</w:t>
      </w:r>
    </w:p>
    <w:p w:rsidR="00C87BB3" w:rsidRDefault="00C87BB3">
      <w:pPr>
        <w:divId w:val="541477225"/>
      </w:pPr>
      <w:r>
        <w:t>    Чутка про те, що го</w:t>
      </w:r>
      <w:r>
        <w:softHyphen/>
        <w:t>во</w:t>
      </w:r>
      <w:r>
        <w:softHyphen/>
        <w:t>рив Ро</w:t>
      </w:r>
      <w:r>
        <w:softHyphen/>
        <w:t>ман про кни</w:t>
      </w:r>
      <w:r>
        <w:softHyphen/>
        <w:t>ги, пішла по селі, бо Ро</w:t>
      </w:r>
      <w:r>
        <w:softHyphen/>
        <w:t>ман мо</w:t>
      </w:r>
      <w:r>
        <w:softHyphen/>
        <w:t>лов це і в шин</w:t>
      </w:r>
      <w:r>
        <w:softHyphen/>
        <w:t>ку при лю</w:t>
      </w:r>
      <w:r>
        <w:softHyphen/>
        <w:t>дях, ще й раз якось пож</w:t>
      </w:r>
      <w:r>
        <w:softHyphen/>
        <w:t>бу</w:t>
      </w:r>
      <w:r>
        <w:softHyphen/>
        <w:t>рив псал</w:t>
      </w:r>
      <w:r>
        <w:softHyphen/>
        <w:t>тир</w:t>
      </w:r>
      <w:r>
        <w:softHyphen/>
        <w:t>кою. Ця чут</w:t>
      </w:r>
      <w:r>
        <w:softHyphen/>
        <w:t>ка вже дав</w:t>
      </w:r>
      <w:r>
        <w:softHyphen/>
        <w:t>ненько дійшла і до ба</w:t>
      </w:r>
      <w:r>
        <w:softHyphen/>
        <w:t>тю</w:t>
      </w:r>
      <w:r>
        <w:softHyphen/>
        <w:t>щи</w:t>
      </w:r>
      <w:r>
        <w:softHyphen/>
        <w:t>но</w:t>
      </w:r>
      <w:r>
        <w:softHyphen/>
        <w:t>го ву</w:t>
      </w:r>
      <w:r>
        <w:softHyphen/>
        <w:t>ха.</w:t>
      </w:r>
    </w:p>
    <w:p w:rsidR="00C87BB3" w:rsidRDefault="00C87BB3">
      <w:pPr>
        <w:divId w:val="541477454"/>
      </w:pPr>
      <w:r>
        <w:t>    Перед зе</w:t>
      </w:r>
      <w:r>
        <w:softHyphen/>
        <w:t>ле</w:t>
      </w:r>
      <w:r>
        <w:softHyphen/>
        <w:t>ни</w:t>
      </w:r>
      <w:r>
        <w:softHyphen/>
        <w:t>ми свят</w:t>
      </w:r>
      <w:r>
        <w:softHyphen/>
        <w:t>ка</w:t>
      </w:r>
      <w:r>
        <w:softHyphen/>
        <w:t>ми Ро</w:t>
      </w:r>
      <w:r>
        <w:softHyphen/>
        <w:t>ман заб</w:t>
      </w:r>
      <w:r>
        <w:softHyphen/>
        <w:t>рав свої до</w:t>
      </w:r>
      <w:r>
        <w:softHyphen/>
        <w:t>рогі здо</w:t>
      </w:r>
      <w:r>
        <w:softHyphen/>
        <w:t>рові книж</w:t>
      </w:r>
      <w:r>
        <w:softHyphen/>
        <w:t>ки і пішов до ба</w:t>
      </w:r>
      <w:r>
        <w:softHyphen/>
        <w:t>тюш</w:t>
      </w:r>
      <w:r>
        <w:softHyphen/>
        <w:t>ки.</w:t>
      </w:r>
    </w:p>
    <w:p w:rsidR="00C87BB3" w:rsidRDefault="00C87BB3">
      <w:pPr>
        <w:divId w:val="541477704"/>
      </w:pPr>
      <w:r>
        <w:t>    - Чи не ку</w:t>
      </w:r>
      <w:r>
        <w:softHyphen/>
        <w:t>пи</w:t>
      </w:r>
      <w:r>
        <w:softHyphen/>
        <w:t>те, ба</w:t>
      </w:r>
      <w:r>
        <w:softHyphen/>
        <w:t>тюш</w:t>
      </w:r>
      <w:r>
        <w:softHyphen/>
        <w:t>ко, ці кни</w:t>
      </w:r>
      <w:r>
        <w:softHyphen/>
        <w:t>ги для церк</w:t>
      </w:r>
      <w:r>
        <w:softHyphen/>
        <w:t>ви? - ска</w:t>
      </w:r>
      <w:r>
        <w:softHyphen/>
        <w:t>зав Ро</w:t>
      </w:r>
      <w:r>
        <w:softHyphen/>
        <w:t>ман до ба</w:t>
      </w:r>
      <w:r>
        <w:softHyphen/>
        <w:t>тюш</w:t>
      </w:r>
      <w:r>
        <w:softHyphen/>
        <w:t>ки. - В церкві кни</w:t>
      </w:r>
      <w:r>
        <w:softHyphen/>
        <w:t>ги старі, а мої новісінькі. Я б де</w:t>
      </w:r>
      <w:r>
        <w:softHyphen/>
        <w:t>шев</w:t>
      </w:r>
      <w:r>
        <w:softHyphen/>
        <w:t>ше їх про</w:t>
      </w:r>
      <w:r>
        <w:softHyphen/>
        <w:t>дав, ніж сам зап</w:t>
      </w:r>
      <w:r>
        <w:softHyphen/>
        <w:t>ла</w:t>
      </w:r>
      <w:r>
        <w:softHyphen/>
        <w:t>тив.</w:t>
      </w:r>
    </w:p>
    <w:p w:rsidR="00C87BB3" w:rsidRDefault="00C87BB3">
      <w:pPr>
        <w:divId w:val="541476923"/>
      </w:pPr>
      <w:r>
        <w:t>    - Нащо ж ти хо</w:t>
      </w:r>
      <w:r>
        <w:softHyphen/>
        <w:t>чеш їх про</w:t>
      </w:r>
      <w:r>
        <w:softHyphen/>
        <w:t>да</w:t>
      </w:r>
      <w:r>
        <w:softHyphen/>
        <w:t>ти? - спи</w:t>
      </w:r>
      <w:r>
        <w:softHyphen/>
        <w:t>тав ба</w:t>
      </w:r>
      <w:r>
        <w:softHyphen/>
        <w:t>тюш</w:t>
      </w:r>
      <w:r>
        <w:softHyphen/>
        <w:t>ка.</w:t>
      </w:r>
    </w:p>
    <w:p w:rsidR="00C87BB3" w:rsidRDefault="00C87BB3">
      <w:pPr>
        <w:divId w:val="541476697"/>
      </w:pPr>
      <w:r>
        <w:t>    Роман за</w:t>
      </w:r>
      <w:r>
        <w:softHyphen/>
        <w:t>ми</w:t>
      </w:r>
      <w:r>
        <w:softHyphen/>
        <w:t>кав</w:t>
      </w:r>
      <w:r>
        <w:softHyphen/>
        <w:t>ся, по</w:t>
      </w:r>
      <w:r>
        <w:softHyphen/>
        <w:t>мов</w:t>
      </w:r>
      <w:r>
        <w:softHyphen/>
        <w:t>чав, а потім ска</w:t>
      </w:r>
      <w:r>
        <w:softHyphen/>
        <w:t>зав:</w:t>
      </w:r>
    </w:p>
    <w:p w:rsidR="00C87BB3" w:rsidRDefault="00C87BB3">
      <w:pPr>
        <w:divId w:val="541477256"/>
      </w:pPr>
      <w:r>
        <w:t>    - Мені, ба</w:t>
      </w:r>
      <w:r>
        <w:softHyphen/>
        <w:t>тюш</w:t>
      </w:r>
      <w:r>
        <w:softHyphen/>
        <w:t>ко, гро</w:t>
      </w:r>
      <w:r>
        <w:softHyphen/>
        <w:t>шей тре</w:t>
      </w:r>
      <w:r>
        <w:softHyphen/>
        <w:t>ба… Та я вже їх і про</w:t>
      </w:r>
      <w:r>
        <w:softHyphen/>
        <w:t>чи</w:t>
      </w:r>
      <w:r>
        <w:softHyphen/>
        <w:t>тав.</w:t>
      </w:r>
    </w:p>
    <w:p w:rsidR="00C87BB3" w:rsidRDefault="00C87BB3">
      <w:pPr>
        <w:divId w:val="541477269"/>
      </w:pPr>
      <w:r>
        <w:t>    - Гм… гм… чуд</w:t>
      </w:r>
      <w:r>
        <w:softHyphen/>
        <w:t>но… мені. Гля</w:t>
      </w:r>
      <w:r>
        <w:softHyphen/>
        <w:t>ди, ли</w:t>
      </w:r>
      <w:r>
        <w:softHyphen/>
        <w:t>шень, Ро</w:t>
      </w:r>
      <w:r>
        <w:softHyphen/>
        <w:t>ма</w:t>
      </w:r>
      <w:r>
        <w:softHyphen/>
        <w:t>не! Ти щось там го</w:t>
      </w:r>
      <w:r>
        <w:softHyphen/>
        <w:t>во</w:t>
      </w:r>
      <w:r>
        <w:softHyphen/>
        <w:t>риш не</w:t>
      </w:r>
      <w:r>
        <w:softHyphen/>
        <w:t>пу</w:t>
      </w:r>
      <w:r>
        <w:softHyphen/>
        <w:t>тя</w:t>
      </w:r>
      <w:r>
        <w:softHyphen/>
        <w:t>ще, що ніби</w:t>
      </w:r>
      <w:r>
        <w:softHyphen/>
        <w:t>то прав</w:t>
      </w:r>
      <w:r>
        <w:softHyphen/>
        <w:t>да тільки в од</w:t>
      </w:r>
      <w:r>
        <w:softHyphen/>
        <w:t>но</w:t>
      </w:r>
      <w:r>
        <w:softHyphen/>
        <w:t>му єван</w:t>
      </w:r>
      <w:r>
        <w:softHyphen/>
        <w:t>гелії: ти не</w:t>
      </w:r>
      <w:r>
        <w:softHyphen/>
        <w:t>на</w:t>
      </w:r>
      <w:r>
        <w:softHyphen/>
        <w:t>че вже не той став, що був ко</w:t>
      </w:r>
      <w:r>
        <w:softHyphen/>
        <w:t>лись, хоч і горілку пе</w:t>
      </w:r>
      <w:r>
        <w:softHyphen/>
        <w:t>рес</w:t>
      </w:r>
      <w:r>
        <w:softHyphen/>
        <w:t>тав пи</w:t>
      </w:r>
      <w:r>
        <w:softHyphen/>
        <w:t>ти.</w:t>
      </w:r>
    </w:p>
    <w:p w:rsidR="00C87BB3" w:rsidRDefault="00C87BB3">
      <w:pPr>
        <w:divId w:val="541477754"/>
      </w:pPr>
      <w:r>
        <w:t>    Батюшка, пе</w:t>
      </w:r>
      <w:r>
        <w:softHyphen/>
        <w:t>ре</w:t>
      </w:r>
      <w:r>
        <w:softHyphen/>
        <w:t>чув</w:t>
      </w:r>
      <w:r>
        <w:softHyphen/>
        <w:t>ши, що го</w:t>
      </w:r>
      <w:r>
        <w:softHyphen/>
        <w:t>во</w:t>
      </w:r>
      <w:r>
        <w:softHyphen/>
        <w:t>рив поміж людьми Ро</w:t>
      </w:r>
      <w:r>
        <w:softHyphen/>
        <w:t>ман, тро</w:t>
      </w:r>
      <w:r>
        <w:softHyphen/>
        <w:t>хи стри</w:t>
      </w:r>
      <w:r>
        <w:softHyphen/>
        <w:t>во</w:t>
      </w:r>
      <w:r>
        <w:softHyphen/>
        <w:t>жив</w:t>
      </w:r>
      <w:r>
        <w:softHyphen/>
        <w:t>ся. Він знав, що го</w:t>
      </w:r>
      <w:r>
        <w:softHyphen/>
        <w:t>во</w:t>
      </w:r>
      <w:r>
        <w:softHyphen/>
        <w:t>рив поміж людьми і Де</w:t>
      </w:r>
      <w:r>
        <w:softHyphen/>
        <w:t>нис, але про Де</w:t>
      </w:r>
      <w:r>
        <w:softHyphen/>
        <w:t>ни</w:t>
      </w:r>
      <w:r>
        <w:softHyphen/>
        <w:t>са він був спокійний. Де</w:t>
      </w:r>
      <w:r>
        <w:softHyphen/>
        <w:t>нис був бай</w:t>
      </w:r>
      <w:r>
        <w:softHyphen/>
        <w:t>дуж</w:t>
      </w:r>
      <w:r>
        <w:softHyphen/>
        <w:t>ний до церк</w:t>
      </w:r>
      <w:r>
        <w:softHyphen/>
        <w:t>ви і не</w:t>
      </w:r>
      <w:r>
        <w:softHyphen/>
        <w:t>бо</w:t>
      </w:r>
      <w:r>
        <w:softHyphen/>
        <w:t>гомільний, а такі лю</w:t>
      </w:r>
      <w:r>
        <w:softHyphen/>
        <w:t>де не прис</w:t>
      </w:r>
      <w:r>
        <w:softHyphen/>
        <w:t>та</w:t>
      </w:r>
      <w:r>
        <w:softHyphen/>
        <w:t>ють на штун</w:t>
      </w:r>
      <w:r>
        <w:softHyphen/>
        <w:t>ду. Ро</w:t>
      </w:r>
      <w:r>
        <w:softHyphen/>
        <w:t>ман був ду</w:t>
      </w:r>
      <w:r>
        <w:softHyphen/>
        <w:t>же бо</w:t>
      </w:r>
      <w:r>
        <w:softHyphen/>
        <w:t>гомільний і знав доб</w:t>
      </w:r>
      <w:r>
        <w:softHyphen/>
        <w:t>ре свя</w:t>
      </w:r>
      <w:r>
        <w:softHyphen/>
        <w:t>те письмо, а такі лю</w:t>
      </w:r>
      <w:r>
        <w:softHyphen/>
        <w:t>де, як Ро</w:t>
      </w:r>
      <w:r>
        <w:softHyphen/>
        <w:t>ман, змінив</w:t>
      </w:r>
      <w:r>
        <w:softHyphen/>
        <w:t>ши свої пог</w:t>
      </w:r>
      <w:r>
        <w:softHyphen/>
        <w:t>ля</w:t>
      </w:r>
      <w:r>
        <w:softHyphen/>
        <w:t>ди та пе</w:t>
      </w:r>
      <w:r>
        <w:softHyphen/>
        <w:t>ресвідчен</w:t>
      </w:r>
      <w:r>
        <w:softHyphen/>
        <w:t>ня, бу</w:t>
      </w:r>
      <w:r>
        <w:softHyphen/>
        <w:t>ли не</w:t>
      </w:r>
      <w:r>
        <w:softHyphen/>
        <w:t>без</w:t>
      </w:r>
      <w:r>
        <w:softHyphen/>
        <w:t>печні для ба</w:t>
      </w:r>
      <w:r>
        <w:softHyphen/>
        <w:t>тюш</w:t>
      </w:r>
      <w:r>
        <w:softHyphen/>
        <w:t>ки: во</w:t>
      </w:r>
      <w:r>
        <w:softHyphen/>
        <w:t>ни прис</w:t>
      </w:r>
      <w:r>
        <w:softHyphen/>
        <w:t>та</w:t>
      </w:r>
      <w:r>
        <w:softHyphen/>
        <w:t>ва</w:t>
      </w:r>
      <w:r>
        <w:softHyphen/>
        <w:t>ли на штун</w:t>
      </w:r>
      <w:r>
        <w:softHyphen/>
        <w:t>ду і потім ста</w:t>
      </w:r>
      <w:r>
        <w:softHyphen/>
        <w:t>ва</w:t>
      </w:r>
      <w:r>
        <w:softHyphen/>
        <w:t>ли навіть штундівськи</w:t>
      </w:r>
      <w:r>
        <w:softHyphen/>
        <w:t>ми пресвіте</w:t>
      </w:r>
      <w:r>
        <w:softHyphen/>
        <w:t>ра</w:t>
      </w:r>
      <w:r>
        <w:softHyphen/>
        <w:t>ми і привідця</w:t>
      </w:r>
      <w:r>
        <w:softHyphen/>
        <w:t>ми.</w:t>
      </w:r>
    </w:p>
    <w:p w:rsidR="00C87BB3" w:rsidRDefault="00C87BB3">
      <w:pPr>
        <w:divId w:val="541477080"/>
      </w:pPr>
      <w:r>
        <w:t>    - Гляди лиш, Ро</w:t>
      </w:r>
      <w:r>
        <w:softHyphen/>
        <w:t>ма</w:t>
      </w:r>
      <w:r>
        <w:softHyphen/>
        <w:t>не! Го</w:t>
      </w:r>
      <w:r>
        <w:softHyphen/>
        <w:t>во</w:t>
      </w:r>
      <w:r>
        <w:softHyphen/>
        <w:t>ри, та й міру знай. Я книж</w:t>
      </w:r>
      <w:r>
        <w:softHyphen/>
        <w:t>ки твої куп</w:t>
      </w:r>
      <w:r>
        <w:softHyphen/>
        <w:t>лю для церк</w:t>
      </w:r>
      <w:r>
        <w:softHyphen/>
        <w:t>ви. А ти по</w:t>
      </w:r>
      <w:r>
        <w:softHyphen/>
        <w:t>ми</w:t>
      </w:r>
      <w:r>
        <w:softHyphen/>
        <w:t>ри</w:t>
      </w:r>
      <w:r>
        <w:softHyphen/>
        <w:t>ся ли</w:t>
      </w:r>
      <w:r>
        <w:softHyphen/>
        <w:t>шень з Со</w:t>
      </w:r>
      <w:r>
        <w:softHyphen/>
        <w:t>ломією. Не ро</w:t>
      </w:r>
      <w:r>
        <w:softHyphen/>
        <w:t>би со</w:t>
      </w:r>
      <w:r>
        <w:softHyphen/>
        <w:t>ро</w:t>
      </w:r>
      <w:r>
        <w:softHyphen/>
        <w:t>му і собі, і своїй ма</w:t>
      </w:r>
      <w:r>
        <w:softHyphen/>
        <w:t>тері, і дітям.</w:t>
      </w:r>
    </w:p>
    <w:p w:rsidR="00C87BB3" w:rsidRDefault="00C87BB3">
      <w:pPr>
        <w:divId w:val="541477553"/>
      </w:pPr>
      <w:r>
        <w:t>    І ба</w:t>
      </w:r>
      <w:r>
        <w:softHyphen/>
        <w:t>тюш</w:t>
      </w:r>
      <w:r>
        <w:softHyphen/>
        <w:t>ка по</w:t>
      </w:r>
      <w:r>
        <w:softHyphen/>
        <w:t>чав вго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ти Ро</w:t>
      </w:r>
      <w:r>
        <w:softHyphen/>
        <w:t>ма</w:t>
      </w:r>
      <w:r>
        <w:softHyphen/>
        <w:t>на, щоб він, по</w:t>
      </w:r>
      <w:r>
        <w:softHyphen/>
        <w:t>ра</w:t>
      </w:r>
      <w:r>
        <w:softHyphen/>
        <w:t>див</w:t>
      </w:r>
      <w:r>
        <w:softHyphen/>
        <w:t>шись з своєю матір'ю, влад</w:t>
      </w:r>
      <w:r>
        <w:softHyphen/>
        <w:t>нав діло з Со</w:t>
      </w:r>
      <w:r>
        <w:softHyphen/>
        <w:t>ломією, щоб і дітям не бу</w:t>
      </w:r>
      <w:r>
        <w:softHyphen/>
        <w:t>ло потім со</w:t>
      </w:r>
      <w:r>
        <w:softHyphen/>
        <w:t>ром пе</w:t>
      </w:r>
      <w:r>
        <w:softHyphen/>
        <w:t>ред людьми за своїх батьків.</w:t>
      </w:r>
    </w:p>
    <w:p w:rsidR="00C87BB3" w:rsidRDefault="00C87BB3">
      <w:pPr>
        <w:divId w:val="541477272"/>
      </w:pPr>
      <w:r>
        <w:t>    - Добре, ба</w:t>
      </w:r>
      <w:r>
        <w:softHyphen/>
        <w:t>тюш</w:t>
      </w:r>
      <w:r>
        <w:softHyphen/>
        <w:t>ко! Я на мир го</w:t>
      </w:r>
      <w:r>
        <w:softHyphen/>
        <w:t>то</w:t>
      </w:r>
      <w:r>
        <w:softHyphen/>
        <w:t>вий хоч і за</w:t>
      </w:r>
      <w:r>
        <w:softHyphen/>
        <w:t>раз, але я невідо</w:t>
      </w:r>
      <w:r>
        <w:softHyphen/>
        <w:t>мий то</w:t>
      </w:r>
      <w:r>
        <w:softHyphen/>
        <w:t>му, яка ще в неї дум</w:t>
      </w:r>
      <w:r>
        <w:softHyphen/>
        <w:t>ка, -ска</w:t>
      </w:r>
      <w:r>
        <w:softHyphen/>
        <w:t>зав Ро</w:t>
      </w:r>
      <w:r>
        <w:softHyphen/>
        <w:t>ман, хо</w:t>
      </w:r>
      <w:r>
        <w:softHyphen/>
        <w:t>ва</w:t>
      </w:r>
      <w:r>
        <w:softHyphen/>
        <w:t>ючи в ки</w:t>
      </w:r>
      <w:r>
        <w:softHyphen/>
        <w:t>ше</w:t>
      </w:r>
      <w:r>
        <w:softHyphen/>
        <w:t>ню гроші, взяті за книж</w:t>
      </w:r>
      <w:r>
        <w:softHyphen/>
        <w:t>ки.</w:t>
      </w:r>
    </w:p>
    <w:p w:rsidR="00C87BB3" w:rsidRDefault="00C87BB3">
      <w:pPr>
        <w:divId w:val="541477413"/>
      </w:pPr>
      <w:r>
        <w:t>    Думка про те, щоб по</w:t>
      </w:r>
      <w:r>
        <w:softHyphen/>
        <w:t>ми</w:t>
      </w:r>
      <w:r>
        <w:softHyphen/>
        <w:t>ри</w:t>
      </w:r>
      <w:r>
        <w:softHyphen/>
        <w:t>тись з Со</w:t>
      </w:r>
      <w:r>
        <w:softHyphen/>
        <w:t>ломією, після роз</w:t>
      </w:r>
      <w:r>
        <w:softHyphen/>
        <w:t>мо</w:t>
      </w:r>
      <w:r>
        <w:softHyphen/>
        <w:t>ви з ба</w:t>
      </w:r>
      <w:r>
        <w:softHyphen/>
        <w:t>тюш</w:t>
      </w:r>
      <w:r>
        <w:softHyphen/>
        <w:t>кою за</w:t>
      </w:r>
      <w:r>
        <w:softHyphen/>
        <w:t>па</w:t>
      </w:r>
      <w:r>
        <w:softHyphen/>
        <w:t>ла Ро</w:t>
      </w:r>
      <w:r>
        <w:softHyphen/>
        <w:t>ма</w:t>
      </w:r>
      <w:r>
        <w:softHyphen/>
        <w:t>нові в ду</w:t>
      </w:r>
      <w:r>
        <w:softHyphen/>
        <w:t>шу і з го</w:t>
      </w:r>
      <w:r>
        <w:softHyphen/>
        <w:t>ло</w:t>
      </w:r>
      <w:r>
        <w:softHyphen/>
        <w:t>ви не ви</w:t>
      </w:r>
      <w:r>
        <w:softHyphen/>
        <w:t>хо</w:t>
      </w:r>
      <w:r>
        <w:softHyphen/>
        <w:t>ди</w:t>
      </w:r>
      <w:r>
        <w:softHyphen/>
        <w:t>ла. Ро</w:t>
      </w:r>
      <w:r>
        <w:softHyphen/>
        <w:t>ман після ве</w:t>
      </w:r>
      <w:r>
        <w:softHyphen/>
        <w:t>ли</w:t>
      </w:r>
      <w:r>
        <w:softHyphen/>
        <w:t>код</w:t>
      </w:r>
      <w:r>
        <w:softHyphen/>
        <w:t>ня зовсім пе</w:t>
      </w:r>
      <w:r>
        <w:softHyphen/>
        <w:t>рес</w:t>
      </w:r>
      <w:r>
        <w:softHyphen/>
        <w:t>тав пи</w:t>
      </w:r>
      <w:r>
        <w:softHyphen/>
        <w:t>ти і ні ра</w:t>
      </w:r>
      <w:r>
        <w:softHyphen/>
        <w:t>зу не заг</w:t>
      </w:r>
      <w:r>
        <w:softHyphen/>
        <w:t>ля</w:t>
      </w:r>
      <w:r>
        <w:softHyphen/>
        <w:t>дав в корч</w:t>
      </w:r>
      <w:r>
        <w:softHyphen/>
        <w:t>му. По</w:t>
      </w:r>
      <w:r>
        <w:softHyphen/>
        <w:t>ки він пив, по</w:t>
      </w:r>
      <w:r>
        <w:softHyphen/>
        <w:t>ти він не</w:t>
      </w:r>
      <w:r>
        <w:softHyphen/>
        <w:t>на</w:t>
      </w:r>
      <w:r>
        <w:softHyphen/>
        <w:t>че за</w:t>
      </w:r>
      <w:r>
        <w:softHyphen/>
        <w:t>ли</w:t>
      </w:r>
      <w:r>
        <w:softHyphen/>
        <w:t>вав свою нудьгу, мов по</w:t>
      </w:r>
      <w:r>
        <w:softHyphen/>
        <w:t>же</w:t>
      </w:r>
      <w:r>
        <w:softHyphen/>
        <w:t>жу во</w:t>
      </w:r>
      <w:r>
        <w:softHyphen/>
        <w:t>дою. Але як тільки пе</w:t>
      </w:r>
      <w:r>
        <w:softHyphen/>
        <w:t>рес</w:t>
      </w:r>
      <w:r>
        <w:softHyphen/>
        <w:t>тав пи</w:t>
      </w:r>
      <w:r>
        <w:softHyphen/>
        <w:t>ти, йо</w:t>
      </w:r>
      <w:r>
        <w:softHyphen/>
        <w:t>го нудьга знов ніби за</w:t>
      </w:r>
      <w:r>
        <w:softHyphen/>
        <w:t>шуміла й за</w:t>
      </w:r>
      <w:r>
        <w:softHyphen/>
        <w:t>гу</w:t>
      </w:r>
      <w:r>
        <w:softHyphen/>
        <w:t>ла, як ліс на вітрі.</w:t>
      </w:r>
    </w:p>
    <w:p w:rsidR="00C87BB3" w:rsidRDefault="00C87BB3">
      <w:pPr>
        <w:divId w:val="541477333"/>
      </w:pPr>
      <w:r>
        <w:t>    Роман при</w:t>
      </w:r>
      <w:r>
        <w:softHyphen/>
        <w:t>га</w:t>
      </w:r>
      <w:r>
        <w:softHyphen/>
        <w:t>ду</w:t>
      </w:r>
      <w:r>
        <w:softHyphen/>
        <w:t>вав, як Со</w:t>
      </w:r>
      <w:r>
        <w:softHyphen/>
        <w:t>ломія ко</w:t>
      </w:r>
      <w:r>
        <w:softHyphen/>
        <w:t>лись і співа</w:t>
      </w:r>
      <w:r>
        <w:softHyphen/>
        <w:t>ла, і ще</w:t>
      </w:r>
      <w:r>
        <w:softHyphen/>
        <w:t>бе</w:t>
      </w:r>
      <w:r>
        <w:softHyphen/>
        <w:t>та</w:t>
      </w:r>
      <w:r>
        <w:softHyphen/>
        <w:t>ла в йо</w:t>
      </w:r>
      <w:r>
        <w:softHyphen/>
        <w:t>го хаті, і, не</w:t>
      </w:r>
      <w:r>
        <w:softHyphen/>
        <w:t>на</w:t>
      </w:r>
      <w:r>
        <w:softHyphen/>
        <w:t>че співу</w:t>
      </w:r>
      <w:r>
        <w:softHyphen/>
        <w:t>ча пташ</w:t>
      </w:r>
      <w:r>
        <w:softHyphen/>
        <w:t>ка, зве</w:t>
      </w:r>
      <w:r>
        <w:softHyphen/>
        <w:t>се</w:t>
      </w:r>
      <w:r>
        <w:softHyphen/>
        <w:t>ля</w:t>
      </w:r>
      <w:r>
        <w:softHyphen/>
        <w:t>ла йо</w:t>
      </w:r>
      <w:r>
        <w:softHyphen/>
        <w:t>го, зве</w:t>
      </w:r>
      <w:r>
        <w:softHyphen/>
        <w:t>се</w:t>
      </w:r>
      <w:r>
        <w:softHyphen/>
        <w:t>ля</w:t>
      </w:r>
      <w:r>
        <w:softHyphen/>
        <w:t>ла і ха</w:t>
      </w:r>
      <w:r>
        <w:softHyphen/>
        <w:t>ту й подвір'я. І ніко</w:t>
      </w:r>
      <w:r>
        <w:softHyphen/>
        <w:t>ли в той час не бра</w:t>
      </w:r>
      <w:r>
        <w:softHyphen/>
        <w:t>ла йо</w:t>
      </w:r>
      <w:r>
        <w:softHyphen/>
        <w:t>го нудьга за сер</w:t>
      </w:r>
      <w:r>
        <w:softHyphen/>
        <w:t>це, не на</w:t>
      </w:r>
      <w:r>
        <w:softHyphen/>
        <w:t>хо</w:t>
      </w:r>
      <w:r>
        <w:softHyphen/>
        <w:t>див сум на ду</w:t>
      </w:r>
      <w:r>
        <w:softHyphen/>
        <w:t>шу, як густі хма</w:t>
      </w:r>
      <w:r>
        <w:softHyphen/>
        <w:t>ри на яс</w:t>
      </w:r>
      <w:r>
        <w:softHyphen/>
        <w:t>не не</w:t>
      </w:r>
      <w:r>
        <w:softHyphen/>
        <w:t>бо. Те</w:t>
      </w:r>
      <w:r>
        <w:softHyphen/>
        <w:t>пер нудьга не</w:t>
      </w:r>
      <w:r>
        <w:softHyphen/>
        <w:t>на</w:t>
      </w:r>
      <w:r>
        <w:softHyphen/>
        <w:t>че на</w:t>
      </w:r>
      <w:r>
        <w:softHyphen/>
        <w:t>су</w:t>
      </w:r>
      <w:r>
        <w:softHyphen/>
        <w:t>ва</w:t>
      </w:r>
      <w:r>
        <w:softHyphen/>
        <w:t>лась на йо</w:t>
      </w:r>
      <w:r>
        <w:softHyphen/>
        <w:t>го з усіх чо</w:t>
      </w:r>
      <w:r>
        <w:softHyphen/>
        <w:t>тирьох кутків ха</w:t>
      </w:r>
      <w:r>
        <w:softHyphen/>
        <w:t>ти, хо</w:t>
      </w:r>
      <w:r>
        <w:softHyphen/>
        <w:t>ди</w:t>
      </w:r>
      <w:r>
        <w:softHyphen/>
        <w:t>ла за ним слідком по дворі, по сад</w:t>
      </w:r>
      <w:r>
        <w:softHyphen/>
        <w:t>ку.</w:t>
      </w:r>
    </w:p>
    <w:p w:rsidR="00C87BB3" w:rsidRDefault="00C87BB3">
      <w:pPr>
        <w:divId w:val="541476627"/>
      </w:pPr>
      <w:r>
        <w:t>    В неділю по обіді ба</w:t>
      </w:r>
      <w:r>
        <w:softHyphen/>
        <w:t>ба Зінька по</w:t>
      </w:r>
      <w:r>
        <w:softHyphen/>
        <w:t>ча</w:t>
      </w:r>
      <w:r>
        <w:softHyphen/>
        <w:t>ла го</w:t>
      </w:r>
      <w:r>
        <w:softHyphen/>
        <w:t>во</w:t>
      </w:r>
      <w:r>
        <w:softHyphen/>
        <w:t>ри</w:t>
      </w:r>
      <w:r>
        <w:softHyphen/>
        <w:t>ти йо</w:t>
      </w:r>
      <w:r>
        <w:softHyphen/>
        <w:t>му, щоб він при</w:t>
      </w:r>
      <w:r>
        <w:softHyphen/>
        <w:t>че</w:t>
      </w:r>
      <w:r>
        <w:softHyphen/>
        <w:t>пу</w:t>
      </w:r>
      <w:r>
        <w:softHyphen/>
        <w:t>рив</w:t>
      </w:r>
      <w:r>
        <w:softHyphen/>
        <w:t>ся, взяв хліб і пішов про</w:t>
      </w:r>
      <w:r>
        <w:softHyphen/>
        <w:t>си</w:t>
      </w:r>
      <w:r>
        <w:softHyphen/>
        <w:t>ти Со</w:t>
      </w:r>
      <w:r>
        <w:softHyphen/>
        <w:t>ломію, щоб во</w:t>
      </w:r>
      <w:r>
        <w:softHyphen/>
        <w:t>на вер</w:t>
      </w:r>
      <w:r>
        <w:softHyphen/>
        <w:t>ну</w:t>
      </w:r>
      <w:r>
        <w:softHyphen/>
        <w:t>лась до йо</w:t>
      </w:r>
      <w:r>
        <w:softHyphen/>
        <w:t>го. Ро</w:t>
      </w:r>
      <w:r>
        <w:softHyphen/>
        <w:t>ман вже дав</w:t>
      </w:r>
      <w:r>
        <w:softHyphen/>
        <w:t>ненько обст</w:t>
      </w:r>
      <w:r>
        <w:softHyphen/>
        <w:t>риг свої пат</w:t>
      </w:r>
      <w:r>
        <w:softHyphen/>
        <w:t>ли, об</w:t>
      </w:r>
      <w:r>
        <w:softHyphen/>
        <w:t>го</w:t>
      </w:r>
      <w:r>
        <w:softHyphen/>
        <w:t>лив куд</w:t>
      </w:r>
      <w:r>
        <w:softHyphen/>
        <w:t>латі бурці, підтяв кру</w:t>
      </w:r>
      <w:r>
        <w:softHyphen/>
        <w:t>гом бо</w:t>
      </w:r>
      <w:r>
        <w:softHyphen/>
        <w:t>ро</w:t>
      </w:r>
      <w:r>
        <w:softHyphen/>
        <w:t>ду і справді тро</w:t>
      </w:r>
      <w:r>
        <w:softHyphen/>
        <w:t>хи пок</w:t>
      </w:r>
      <w:r>
        <w:softHyphen/>
        <w:t>ра</w:t>
      </w:r>
      <w:r>
        <w:softHyphen/>
        <w:t>щав. Одяг</w:t>
      </w:r>
      <w:r>
        <w:softHyphen/>
        <w:t>нув</w:t>
      </w:r>
      <w:r>
        <w:softHyphen/>
        <w:t>шись в но</w:t>
      </w:r>
      <w:r>
        <w:softHyphen/>
        <w:t>вий жу</w:t>
      </w:r>
      <w:r>
        <w:softHyphen/>
        <w:t>пан, він взяв хліб під пах</w:t>
      </w:r>
      <w:r>
        <w:softHyphen/>
        <w:t>ву і,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ву, поп</w:t>
      </w:r>
      <w:r>
        <w:softHyphen/>
        <w:t>лен</w:t>
      </w:r>
      <w:r>
        <w:softHyphen/>
        <w:t>тав</w:t>
      </w:r>
      <w:r>
        <w:softHyphen/>
        <w:t>ся до сво</w:t>
      </w:r>
      <w:r>
        <w:softHyphen/>
        <w:t>го тес</w:t>
      </w:r>
      <w:r>
        <w:softHyphen/>
        <w:t>тя Фи</w:t>
      </w:r>
      <w:r>
        <w:softHyphen/>
        <w:t>ло</w:t>
      </w:r>
      <w:r>
        <w:softHyphen/>
        <w:t>на.</w:t>
      </w:r>
    </w:p>
    <w:p w:rsidR="00C87BB3" w:rsidRDefault="00C87BB3">
      <w:pPr>
        <w:divId w:val="541476761"/>
      </w:pPr>
      <w:r>
        <w:t>    Филін і Со</w:t>
      </w:r>
      <w:r>
        <w:softHyphen/>
        <w:t>ломія бу</w:t>
      </w:r>
      <w:r>
        <w:softHyphen/>
        <w:t>ли до</w:t>
      </w:r>
      <w:r>
        <w:softHyphen/>
        <w:t>ма. Пе</w:t>
      </w:r>
      <w:r>
        <w:softHyphen/>
        <w:t>ре</w:t>
      </w:r>
      <w:r>
        <w:softHyphen/>
        <w:t>го</w:t>
      </w:r>
      <w:r>
        <w:softHyphen/>
        <w:t>дя надійшла й Фи</w:t>
      </w:r>
      <w:r>
        <w:softHyphen/>
        <w:t>ло</w:t>
      </w:r>
      <w:r>
        <w:softHyphen/>
        <w:t>но</w:t>
      </w:r>
      <w:r>
        <w:softHyphen/>
        <w:t>ва жінка. Ро</w:t>
      </w:r>
      <w:r>
        <w:softHyphen/>
        <w:t>ман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ся, пок</w:t>
      </w:r>
      <w:r>
        <w:softHyphen/>
        <w:t>лав на столі хліб. Филін поп</w:t>
      </w:r>
      <w:r>
        <w:softHyphen/>
        <w:t>ро</w:t>
      </w:r>
      <w:r>
        <w:softHyphen/>
        <w:t>сив йо</w:t>
      </w:r>
      <w:r>
        <w:softHyphen/>
        <w:t>го сісти. Со</w:t>
      </w:r>
      <w:r>
        <w:softHyphen/>
        <w:t>ломія сто</w:t>
      </w:r>
      <w:r>
        <w:softHyphen/>
        <w:t>яла ко</w:t>
      </w:r>
      <w:r>
        <w:softHyphen/>
        <w:t>ло ле</w:t>
      </w:r>
      <w:r>
        <w:softHyphen/>
        <w:t>жан</w:t>
      </w:r>
      <w:r>
        <w:softHyphen/>
        <w:t>ки і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ла на Ро</w:t>
      </w:r>
      <w:r>
        <w:softHyphen/>
        <w:t>ма</w:t>
      </w:r>
      <w:r>
        <w:softHyphen/>
        <w:t>на. Во</w:t>
      </w:r>
      <w:r>
        <w:softHyphen/>
        <w:t>на тро</w:t>
      </w:r>
      <w:r>
        <w:softHyphen/>
        <w:t>хи схуд</w:t>
      </w:r>
      <w:r>
        <w:softHyphen/>
        <w:t>ла та зблідла на ви</w:t>
      </w:r>
      <w:r>
        <w:softHyphen/>
        <w:t>ду: по очах бу</w:t>
      </w:r>
      <w:r>
        <w:softHyphen/>
        <w:t>ло знать, що во</w:t>
      </w:r>
      <w:r>
        <w:softHyphen/>
        <w:t>на заз</w:t>
      </w:r>
      <w:r>
        <w:softHyphen/>
        <w:t>на</w:t>
      </w:r>
      <w:r>
        <w:softHyphen/>
        <w:t>ла не</w:t>
      </w:r>
      <w:r>
        <w:softHyphen/>
        <w:t>ма</w:t>
      </w:r>
      <w:r>
        <w:softHyphen/>
        <w:t>ло го</w:t>
      </w:r>
      <w:r>
        <w:softHyphen/>
        <w:t>ря, що во</w:t>
      </w:r>
      <w:r>
        <w:softHyphen/>
        <w:t>на пе</w:t>
      </w:r>
      <w:r>
        <w:softHyphen/>
        <w:t>ре</w:t>
      </w:r>
      <w:r>
        <w:softHyphen/>
        <w:t>му</w:t>
      </w:r>
      <w:r>
        <w:softHyphen/>
        <w:t>чи</w:t>
      </w:r>
      <w:r>
        <w:softHyphen/>
        <w:t>лась, пе</w:t>
      </w:r>
      <w:r>
        <w:softHyphen/>
        <w:t>ре</w:t>
      </w:r>
      <w:r>
        <w:softHyphen/>
        <w:t>пе</w:t>
      </w:r>
      <w:r>
        <w:softHyphen/>
        <w:t>ча</w:t>
      </w:r>
      <w:r>
        <w:softHyphen/>
        <w:t>ли</w:t>
      </w:r>
      <w:r>
        <w:softHyphen/>
        <w:t>лась незгірше са</w:t>
      </w:r>
      <w:r>
        <w:softHyphen/>
        <w:t>мо</w:t>
      </w:r>
      <w:r>
        <w:softHyphen/>
        <w:t>го Ро</w:t>
      </w:r>
      <w:r>
        <w:softHyphen/>
        <w:t>ма</w:t>
      </w:r>
      <w:r>
        <w:softHyphen/>
        <w:t>на.</w:t>
      </w:r>
    </w:p>
    <w:p w:rsidR="00C87BB3" w:rsidRDefault="00C87BB3">
      <w:pPr>
        <w:divId w:val="541477246"/>
      </w:pPr>
      <w:r>
        <w:t>    - Соломіє! Я прий</w:t>
      </w:r>
      <w:r>
        <w:softHyphen/>
        <w:t>шов те</w:t>
      </w:r>
      <w:r>
        <w:softHyphen/>
        <w:t>бе пе</w:t>
      </w:r>
      <w:r>
        <w:softHyphen/>
        <w:t>реп</w:t>
      </w:r>
      <w:r>
        <w:softHyphen/>
        <w:t>ро</w:t>
      </w:r>
      <w:r>
        <w:softHyphen/>
        <w:t>си</w:t>
      </w:r>
      <w:r>
        <w:softHyphen/>
        <w:t>ти і хо</w:t>
      </w:r>
      <w:r>
        <w:softHyphen/>
        <w:t>чу по</w:t>
      </w:r>
      <w:r>
        <w:softHyphen/>
        <w:t>ми</w:t>
      </w:r>
      <w:r>
        <w:softHyphen/>
        <w:t>ри</w:t>
      </w:r>
      <w:r>
        <w:softHyphen/>
        <w:t>тись з то</w:t>
      </w:r>
      <w:r>
        <w:softHyphen/>
        <w:t>бою. Був я оце то</w:t>
      </w:r>
      <w:r>
        <w:softHyphen/>
        <w:t>го тиж</w:t>
      </w:r>
      <w:r>
        <w:softHyphen/>
        <w:t>ня в ба</w:t>
      </w:r>
      <w:r>
        <w:softHyphen/>
        <w:t>тюш</w:t>
      </w:r>
      <w:r>
        <w:softHyphen/>
        <w:t>ки. Ба</w:t>
      </w:r>
      <w:r>
        <w:softHyphen/>
        <w:t>тюш</w:t>
      </w:r>
      <w:r>
        <w:softHyphen/>
        <w:t>ка гнівається, що ми жи</w:t>
      </w:r>
      <w:r>
        <w:softHyphen/>
        <w:t>ве</w:t>
      </w:r>
      <w:r>
        <w:softHyphen/>
        <w:t>мо ок</w:t>
      </w:r>
      <w:r>
        <w:softHyphen/>
        <w:t>ро</w:t>
      </w:r>
      <w:r>
        <w:softHyphen/>
        <w:t>ми, - по</w:t>
      </w:r>
      <w:r>
        <w:softHyphen/>
        <w:t>чав го</w:t>
      </w:r>
      <w:r>
        <w:softHyphen/>
        <w:t>во</w:t>
      </w:r>
      <w:r>
        <w:softHyphen/>
        <w:t>ри</w:t>
      </w:r>
      <w:r>
        <w:softHyphen/>
        <w:t>ти Ро</w:t>
      </w:r>
      <w:r>
        <w:softHyphen/>
        <w:t>ман.</w:t>
      </w:r>
    </w:p>
    <w:p w:rsidR="00C87BB3" w:rsidRDefault="00C87BB3">
      <w:pPr>
        <w:divId w:val="541477548"/>
      </w:pPr>
      <w:r>
        <w:t>    - Авжеж, доч</w:t>
      </w:r>
      <w:r>
        <w:softHyphen/>
        <w:t>ко! Ро</w:t>
      </w:r>
      <w:r>
        <w:softHyphen/>
        <w:t>ман не бив те</w:t>
      </w:r>
      <w:r>
        <w:softHyphen/>
        <w:t>бе, не ніве</w:t>
      </w:r>
      <w:r>
        <w:softHyphen/>
        <w:t>чив. Він чо</w:t>
      </w:r>
      <w:r>
        <w:softHyphen/>
        <w:t>ловік ти</w:t>
      </w:r>
      <w:r>
        <w:softHyphen/>
        <w:t>хий. А ко</w:t>
      </w:r>
      <w:r>
        <w:softHyphen/>
        <w:t>ли ви, мо</w:t>
      </w:r>
      <w:r>
        <w:softHyphen/>
        <w:t>же, ко</w:t>
      </w:r>
      <w:r>
        <w:softHyphen/>
        <w:t>ли і по</w:t>
      </w:r>
      <w:r>
        <w:softHyphen/>
        <w:t>ла</w:t>
      </w:r>
      <w:r>
        <w:softHyphen/>
        <w:t>ялись, то це світо</w:t>
      </w:r>
      <w:r>
        <w:softHyphen/>
        <w:t>ва річ. Без лай</w:t>
      </w:r>
      <w:r>
        <w:softHyphen/>
        <w:t>ки, зма</w:t>
      </w:r>
      <w:r>
        <w:softHyphen/>
        <w:t>ган</w:t>
      </w:r>
      <w:r>
        <w:softHyphen/>
        <w:t>ня та свар</w:t>
      </w:r>
      <w:r>
        <w:softHyphen/>
        <w:t>ки ніхто не про</w:t>
      </w:r>
      <w:r>
        <w:softHyphen/>
        <w:t>жи</w:t>
      </w:r>
      <w:r>
        <w:softHyphen/>
        <w:t>ве. Хіба ж і я ніко</w:t>
      </w:r>
      <w:r>
        <w:softHyphen/>
        <w:t>ли не зма</w:t>
      </w:r>
      <w:r>
        <w:softHyphen/>
        <w:t>гав</w:t>
      </w:r>
      <w:r>
        <w:softHyphen/>
        <w:t>ся з твоєю матір'ю? Час вам йти на мир. По</w:t>
      </w:r>
      <w:r>
        <w:softHyphen/>
        <w:t>сер</w:t>
      </w:r>
      <w:r>
        <w:softHyphen/>
        <w:t>ди</w:t>
      </w:r>
      <w:r>
        <w:softHyphen/>
        <w:t>лись, по</w:t>
      </w:r>
      <w:r>
        <w:softHyphen/>
        <w:t>ла</w:t>
      </w:r>
      <w:r>
        <w:softHyphen/>
        <w:t>ялись, то й по</w:t>
      </w:r>
      <w:r>
        <w:softHyphen/>
        <w:t>миріться, - обізвав</w:t>
      </w:r>
      <w:r>
        <w:softHyphen/>
        <w:t>ся з-за сто</w:t>
      </w:r>
      <w:r>
        <w:softHyphen/>
        <w:t>ла Филін.</w:t>
      </w:r>
    </w:p>
    <w:p w:rsidR="00C87BB3" w:rsidRDefault="00C87BB3">
      <w:pPr>
        <w:divId w:val="541477505"/>
      </w:pPr>
      <w:r>
        <w:t>    Соломія лас</w:t>
      </w:r>
      <w:r>
        <w:softHyphen/>
        <w:t>кавіше гля</w:t>
      </w:r>
      <w:r>
        <w:softHyphen/>
        <w:t>ну</w:t>
      </w:r>
      <w:r>
        <w:softHyphen/>
        <w:t>ла на Ро</w:t>
      </w:r>
      <w:r>
        <w:softHyphen/>
        <w:t>ма</w:t>
      </w:r>
      <w:r>
        <w:softHyphen/>
        <w:t>на. Він здав</w:t>
      </w:r>
      <w:r>
        <w:softHyphen/>
        <w:t>ся їй те</w:t>
      </w:r>
      <w:r>
        <w:softHyphen/>
        <w:t>пер і кра</w:t>
      </w:r>
      <w:r>
        <w:softHyphen/>
        <w:t>щий, і ве</w:t>
      </w:r>
      <w:r>
        <w:softHyphen/>
        <w:t>селіший. Во</w:t>
      </w:r>
      <w:r>
        <w:softHyphen/>
        <w:t>на вже пе</w:t>
      </w:r>
      <w:r>
        <w:softHyphen/>
        <w:t>ре</w:t>
      </w:r>
      <w:r>
        <w:softHyphen/>
        <w:t>чу</w:t>
      </w:r>
      <w:r>
        <w:softHyphen/>
        <w:t>ла че</w:t>
      </w:r>
      <w:r>
        <w:softHyphen/>
        <w:t>рез лю</w:t>
      </w:r>
      <w:r>
        <w:softHyphen/>
        <w:t>дей, що Ро</w:t>
      </w:r>
      <w:r>
        <w:softHyphen/>
        <w:t>ман по</w:t>
      </w:r>
      <w:r>
        <w:softHyphen/>
        <w:t>ки</w:t>
      </w:r>
      <w:r>
        <w:softHyphen/>
        <w:t>нув пи</w:t>
      </w:r>
      <w:r>
        <w:softHyphen/>
        <w:t>ти, не хо</w:t>
      </w:r>
      <w:r>
        <w:softHyphen/>
        <w:t>дить до корч</w:t>
      </w:r>
      <w:r>
        <w:softHyphen/>
        <w:t>ми і за</w:t>
      </w:r>
      <w:r>
        <w:softHyphen/>
        <w:t>хо</w:t>
      </w:r>
      <w:r>
        <w:softHyphen/>
        <w:t>див</w:t>
      </w:r>
      <w:r>
        <w:softHyphen/>
        <w:t>ся ко</w:t>
      </w:r>
      <w:r>
        <w:softHyphen/>
        <w:t>ло гос</w:t>
      </w:r>
      <w:r>
        <w:softHyphen/>
        <w:t>по</w:t>
      </w:r>
      <w:r>
        <w:softHyphen/>
        <w:t>дарст</w:t>
      </w:r>
      <w:r>
        <w:softHyphen/>
        <w:t>ва. Але їй більше од усього бу</w:t>
      </w:r>
      <w:r>
        <w:softHyphen/>
        <w:t>ло жаль дітей.</w:t>
      </w:r>
    </w:p>
    <w:p w:rsidR="00C87BB3" w:rsidRDefault="00C87BB3">
      <w:pPr>
        <w:divId w:val="541477637"/>
      </w:pPr>
      <w:r>
        <w:t>    Саме в той час вбігли в ха</w:t>
      </w:r>
      <w:r>
        <w:softHyphen/>
        <w:t>ту Со</w:t>
      </w:r>
      <w:r>
        <w:softHyphen/>
        <w:t>ломіїні діти. Їх на</w:t>
      </w:r>
      <w:r>
        <w:softHyphen/>
        <w:t>мо</w:t>
      </w:r>
      <w:r>
        <w:softHyphen/>
        <w:t>ви</w:t>
      </w:r>
      <w:r>
        <w:softHyphen/>
        <w:t>ла ба</w:t>
      </w:r>
      <w:r>
        <w:softHyphen/>
        <w:t>ба Зінька, щоб во</w:t>
      </w:r>
      <w:r>
        <w:softHyphen/>
        <w:t>ни побігли до ма</w:t>
      </w:r>
      <w:r>
        <w:softHyphen/>
        <w:t>ми та поп</w:t>
      </w:r>
      <w:r>
        <w:softHyphen/>
        <w:t>ро</w:t>
      </w:r>
      <w:r>
        <w:softHyphen/>
        <w:t>си</w:t>
      </w:r>
      <w:r>
        <w:softHyphen/>
        <w:t>ли її вер</w:t>
      </w:r>
      <w:r>
        <w:softHyphen/>
        <w:t>ну</w:t>
      </w:r>
      <w:r>
        <w:softHyphen/>
        <w:t>тись до гос</w:t>
      </w:r>
      <w:r>
        <w:softHyphen/>
        <w:t>по</w:t>
      </w:r>
      <w:r>
        <w:softHyphen/>
        <w:t>ди. Дівчин</w:t>
      </w:r>
      <w:r>
        <w:softHyphen/>
        <w:t>ка, про</w:t>
      </w:r>
      <w:r>
        <w:softHyphen/>
        <w:t>вор</w:t>
      </w:r>
      <w:r>
        <w:softHyphen/>
        <w:t>на та жва</w:t>
      </w:r>
      <w:r>
        <w:softHyphen/>
        <w:t>ва, як і її ма</w:t>
      </w:r>
      <w:r>
        <w:softHyphen/>
        <w:t>ти, ки</w:t>
      </w:r>
      <w:r>
        <w:softHyphen/>
        <w:t>ну</w:t>
      </w:r>
      <w:r>
        <w:softHyphen/>
        <w:t>лась до Со</w:t>
      </w:r>
      <w:r>
        <w:softHyphen/>
        <w:t>ломії, об</w:t>
      </w:r>
      <w:r>
        <w:softHyphen/>
        <w:t>ня</w:t>
      </w:r>
      <w:r>
        <w:softHyphen/>
        <w:t>ла її за стан ру</w:t>
      </w:r>
      <w:r>
        <w:softHyphen/>
        <w:t>че</w:t>
      </w:r>
      <w:r>
        <w:softHyphen/>
        <w:t>ня</w:t>
      </w:r>
      <w:r>
        <w:softHyphen/>
        <w:t>та</w:t>
      </w:r>
      <w:r>
        <w:softHyphen/>
        <w:t>ми і задріботіла язи</w:t>
      </w:r>
      <w:r>
        <w:softHyphen/>
        <w:t>ком зовсім так, як дріботіла Со</w:t>
      </w:r>
      <w:r>
        <w:softHyphen/>
        <w:t>ломія.</w:t>
      </w:r>
    </w:p>
    <w:p w:rsidR="00C87BB3" w:rsidRDefault="00C87BB3">
      <w:pPr>
        <w:divId w:val="541476760"/>
      </w:pPr>
      <w:r>
        <w:t>    - Ой ма</w:t>
      </w:r>
      <w:r>
        <w:softHyphen/>
        <w:t>моч</w:t>
      </w:r>
      <w:r>
        <w:softHyphen/>
        <w:t>ко, го</w:t>
      </w:r>
      <w:r>
        <w:softHyphen/>
        <w:t>лу</w:t>
      </w:r>
      <w:r>
        <w:softHyphen/>
        <w:t>боч</w:t>
      </w:r>
      <w:r>
        <w:softHyphen/>
        <w:t>ко! Це ж ви до нас вер</w:t>
      </w:r>
      <w:r>
        <w:softHyphen/>
        <w:t>не</w:t>
      </w:r>
      <w:r>
        <w:softHyphen/>
        <w:t>тесь? Ой, вер</w:t>
      </w:r>
      <w:r>
        <w:softHyphen/>
        <w:t>тай</w:t>
      </w:r>
      <w:r>
        <w:softHyphen/>
        <w:t>тесь, ма</w:t>
      </w:r>
      <w:r>
        <w:softHyphen/>
        <w:t>моч</w:t>
      </w:r>
      <w:r>
        <w:softHyphen/>
        <w:t>ко, бо ми оце без вас і з ха</w:t>
      </w:r>
      <w:r>
        <w:softHyphen/>
        <w:t>ти не піде</w:t>
      </w:r>
      <w:r>
        <w:softHyphen/>
        <w:t>мо. Ой, вер</w:t>
      </w:r>
      <w:r>
        <w:softHyphen/>
        <w:t>тай</w:t>
      </w:r>
      <w:r>
        <w:softHyphen/>
        <w:t>тесь, вер</w:t>
      </w:r>
      <w:r>
        <w:softHyphen/>
        <w:t>тай</w:t>
      </w:r>
      <w:r>
        <w:softHyphen/>
        <w:t>тесь та</w:t>
      </w:r>
      <w:r>
        <w:softHyphen/>
        <w:t>ки за</w:t>
      </w:r>
      <w:r>
        <w:softHyphen/>
        <w:t>раз, та</w:t>
      </w:r>
      <w:r>
        <w:softHyphen/>
        <w:t>ки ра</w:t>
      </w:r>
      <w:r>
        <w:softHyphen/>
        <w:t>зом з на</w:t>
      </w:r>
      <w:r>
        <w:softHyphen/>
        <w:t>ми!</w:t>
      </w:r>
    </w:p>
    <w:p w:rsidR="00C87BB3" w:rsidRDefault="00C87BB3">
      <w:pPr>
        <w:divId w:val="541476855"/>
      </w:pPr>
      <w:r>
        <w:t>    - Та вже вер</w:t>
      </w:r>
      <w:r>
        <w:softHyphen/>
        <w:t>нусь, моя ди</w:t>
      </w:r>
      <w:r>
        <w:softHyphen/>
        <w:t>ти</w:t>
      </w:r>
      <w:r>
        <w:softHyphen/>
        <w:t>но, щоб те</w:t>
      </w:r>
      <w:r>
        <w:softHyphen/>
        <w:t>бе до пут</w:t>
      </w:r>
      <w:r>
        <w:softHyphen/>
        <w:t>тя до</w:t>
      </w:r>
      <w:r>
        <w:softHyphen/>
        <w:t>вес</w:t>
      </w:r>
      <w:r>
        <w:softHyphen/>
        <w:t>ти, - обізва</w:t>
      </w:r>
      <w:r>
        <w:softHyphen/>
        <w:t>лась Со</w:t>
      </w:r>
      <w:r>
        <w:softHyphen/>
        <w:t>ломія і вже зовсім лас</w:t>
      </w:r>
      <w:r>
        <w:softHyphen/>
        <w:t>ка</w:t>
      </w:r>
      <w:r>
        <w:softHyphen/>
        <w:t>во і ве</w:t>
      </w:r>
      <w:r>
        <w:softHyphen/>
        <w:t>се</w:t>
      </w:r>
      <w:r>
        <w:softHyphen/>
        <w:t>ло пог</w:t>
      </w:r>
      <w:r>
        <w:softHyphen/>
        <w:t>ля</w:t>
      </w:r>
      <w:r>
        <w:softHyphen/>
        <w:t>ну</w:t>
      </w:r>
      <w:r>
        <w:softHyphen/>
        <w:t>ла на Ро</w:t>
      </w:r>
      <w:r>
        <w:softHyphen/>
        <w:t>ма</w:t>
      </w:r>
      <w:r>
        <w:softHyphen/>
        <w:t>на.</w:t>
      </w:r>
    </w:p>
    <w:p w:rsidR="00C87BB3" w:rsidRDefault="00C87BB3">
      <w:pPr>
        <w:divId w:val="541476748"/>
      </w:pPr>
      <w:r>
        <w:t>    В Ро</w:t>
      </w:r>
      <w:r>
        <w:softHyphen/>
        <w:t>ма</w:t>
      </w:r>
      <w:r>
        <w:softHyphen/>
        <w:t>на на душі ста</w:t>
      </w:r>
      <w:r>
        <w:softHyphen/>
        <w:t>ло ве</w:t>
      </w:r>
      <w:r>
        <w:softHyphen/>
        <w:t>селіше. Він по</w:t>
      </w:r>
      <w:r>
        <w:softHyphen/>
        <w:t>чув ве</w:t>
      </w:r>
      <w:r>
        <w:softHyphen/>
        <w:t>се</w:t>
      </w:r>
      <w:r>
        <w:softHyphen/>
        <w:t>лий Со</w:t>
      </w:r>
      <w:r>
        <w:softHyphen/>
        <w:t>ломіїн го</w:t>
      </w:r>
      <w:r>
        <w:softHyphen/>
        <w:t>лос, і той го</w:t>
      </w:r>
      <w:r>
        <w:softHyphen/>
        <w:t>лос задз</w:t>
      </w:r>
      <w:r>
        <w:softHyphen/>
        <w:t>венів в йо</w:t>
      </w:r>
      <w:r>
        <w:softHyphen/>
        <w:t>го ву</w:t>
      </w:r>
      <w:r>
        <w:softHyphen/>
        <w:t>хах, не</w:t>
      </w:r>
      <w:r>
        <w:softHyphen/>
        <w:t>на</w:t>
      </w:r>
      <w:r>
        <w:softHyphen/>
        <w:t>че гучні стру</w:t>
      </w:r>
      <w:r>
        <w:softHyphen/>
        <w:t>ни.</w:t>
      </w:r>
    </w:p>
    <w:p w:rsidR="00C87BB3" w:rsidRDefault="00C87BB3">
      <w:pPr>
        <w:divId w:val="541476941"/>
      </w:pPr>
      <w:r>
        <w:t>    Филониха пос</w:t>
      </w:r>
      <w:r>
        <w:softHyphen/>
        <w:t>та</w:t>
      </w:r>
      <w:r>
        <w:softHyphen/>
        <w:t>ви</w:t>
      </w:r>
      <w:r>
        <w:softHyphen/>
        <w:t>ла пе</w:t>
      </w:r>
      <w:r>
        <w:softHyphen/>
        <w:t>ред гос</w:t>
      </w:r>
      <w:r>
        <w:softHyphen/>
        <w:t>тем по</w:t>
      </w:r>
      <w:r>
        <w:softHyphen/>
        <w:t>лу</w:t>
      </w:r>
      <w:r>
        <w:softHyphen/>
        <w:t>день. Усі сіли за стіл, ви</w:t>
      </w:r>
      <w:r>
        <w:softHyphen/>
        <w:t>пи</w:t>
      </w:r>
      <w:r>
        <w:softHyphen/>
        <w:t>ли по чарці, по</w:t>
      </w:r>
      <w:r>
        <w:softHyphen/>
        <w:t>по</w:t>
      </w:r>
      <w:r>
        <w:softHyphen/>
        <w:t>луд</w:t>
      </w:r>
      <w:r>
        <w:softHyphen/>
        <w:t>ну</w:t>
      </w:r>
      <w:r>
        <w:softHyphen/>
        <w:t>ва</w:t>
      </w:r>
      <w:r>
        <w:softHyphen/>
        <w:t>ли. Усі бу</w:t>
      </w:r>
      <w:r>
        <w:softHyphen/>
        <w:t>ли ве</w:t>
      </w:r>
      <w:r>
        <w:softHyphen/>
        <w:t>селі, роз</w:t>
      </w:r>
      <w:r>
        <w:softHyphen/>
        <w:t>мов</w:t>
      </w:r>
      <w:r>
        <w:softHyphen/>
        <w:t>ля</w:t>
      </w:r>
      <w:r>
        <w:softHyphen/>
        <w:t>ли й жар</w:t>
      </w:r>
      <w:r>
        <w:softHyphen/>
        <w:t>ту</w:t>
      </w:r>
      <w:r>
        <w:softHyphen/>
        <w:t>ва</w:t>
      </w:r>
      <w:r>
        <w:softHyphen/>
        <w:t>ли, навіть малі діти по</w:t>
      </w:r>
      <w:r>
        <w:softHyphen/>
        <w:t>чу</w:t>
      </w:r>
      <w:r>
        <w:softHyphen/>
        <w:t>ва</w:t>
      </w:r>
      <w:r>
        <w:softHyphen/>
        <w:t>ли, що в їх житті знов нас</w:t>
      </w:r>
      <w:r>
        <w:softHyphen/>
        <w:t>та</w:t>
      </w:r>
      <w:r>
        <w:softHyphen/>
        <w:t>не зміна, кра</w:t>
      </w:r>
      <w:r>
        <w:softHyphen/>
        <w:t>ща й ве</w:t>
      </w:r>
      <w:r>
        <w:softHyphen/>
        <w:t>селіша. Після по</w:t>
      </w:r>
      <w:r>
        <w:softHyphen/>
        <w:t>луд</w:t>
      </w:r>
      <w:r>
        <w:softHyphen/>
        <w:t>ня всі гур</w:t>
      </w:r>
      <w:r>
        <w:softHyphen/>
        <w:t>том пішли до ба</w:t>
      </w:r>
      <w:r>
        <w:softHyphen/>
        <w:t>би Зіньки в гості.</w:t>
      </w:r>
    </w:p>
    <w:p w:rsidR="00C87BB3" w:rsidRDefault="00C87BB3">
      <w:pPr>
        <w:divId w:val="541477577"/>
      </w:pPr>
      <w:r>
        <w:t>    - Вибачайте мені, ма</w:t>
      </w:r>
      <w:r>
        <w:softHyphen/>
        <w:t>мо, що я за</w:t>
      </w:r>
      <w:r>
        <w:softHyphen/>
        <w:t>подіяла вам та</w:t>
      </w:r>
      <w:r>
        <w:softHyphen/>
        <w:t>ко</w:t>
      </w:r>
      <w:r>
        <w:softHyphen/>
        <w:t>го кло</w:t>
      </w:r>
      <w:r>
        <w:softHyphen/>
        <w:t>по</w:t>
      </w:r>
      <w:r>
        <w:softHyphen/>
        <w:t>ту та тур</w:t>
      </w:r>
      <w:r>
        <w:softHyphen/>
        <w:t>бо</w:t>
      </w:r>
      <w:r>
        <w:softHyphen/>
        <w:t>ти, - го</w:t>
      </w:r>
      <w:r>
        <w:softHyphen/>
        <w:t>во</w:t>
      </w:r>
      <w:r>
        <w:softHyphen/>
        <w:t>ри</w:t>
      </w:r>
      <w:r>
        <w:softHyphen/>
        <w:t>ла Со</w:t>
      </w:r>
      <w:r>
        <w:softHyphen/>
        <w:t>ломія до ба</w:t>
      </w:r>
      <w:r>
        <w:softHyphen/>
        <w:t>би Зіньки, всту</w:t>
      </w:r>
      <w:r>
        <w:softHyphen/>
        <w:t>па</w:t>
      </w:r>
      <w:r>
        <w:softHyphen/>
        <w:t>ючи в світли</w:t>
      </w:r>
      <w:r>
        <w:softHyphen/>
        <w:t>цю.</w:t>
      </w:r>
    </w:p>
    <w:p w:rsidR="00C87BB3" w:rsidRDefault="00C87BB3">
      <w:pPr>
        <w:divId w:val="541477130"/>
      </w:pPr>
      <w:r>
        <w:t>    - Ет, доч</w:t>
      </w:r>
      <w:r>
        <w:softHyphen/>
        <w:t>ко! Що бу</w:t>
      </w:r>
      <w:r>
        <w:softHyphen/>
        <w:t>ло, то ми</w:t>
      </w:r>
      <w:r>
        <w:softHyphen/>
        <w:t>ну</w:t>
      </w:r>
      <w:r>
        <w:softHyphen/>
        <w:t>ло і за во</w:t>
      </w:r>
      <w:r>
        <w:softHyphen/>
        <w:t>дою поп</w:t>
      </w:r>
      <w:r>
        <w:softHyphen/>
        <w:t>лив</w:t>
      </w:r>
      <w:r>
        <w:softHyphen/>
        <w:t>ло. Не бу</w:t>
      </w:r>
      <w:r>
        <w:softHyphen/>
        <w:t>де</w:t>
      </w:r>
      <w:r>
        <w:softHyphen/>
        <w:t>мо вже й зга</w:t>
      </w:r>
      <w:r>
        <w:softHyphen/>
        <w:t>ду</w:t>
      </w:r>
      <w:r>
        <w:softHyphen/>
        <w:t>ва</w:t>
      </w:r>
      <w:r>
        <w:softHyphen/>
        <w:t>ти про те, - го</w:t>
      </w:r>
      <w:r>
        <w:softHyphen/>
        <w:t>во</w:t>
      </w:r>
      <w:r>
        <w:softHyphen/>
        <w:t>ри</w:t>
      </w:r>
      <w:r>
        <w:softHyphen/>
        <w:t>ла ве</w:t>
      </w:r>
      <w:r>
        <w:softHyphen/>
        <w:t>се</w:t>
      </w:r>
      <w:r>
        <w:softHyphen/>
        <w:t>ленько ба</w:t>
      </w:r>
      <w:r>
        <w:softHyphen/>
        <w:t>ба Зінька.</w:t>
      </w:r>
    </w:p>
    <w:p w:rsidR="00C87BB3" w:rsidRDefault="00C87BB3">
      <w:pPr>
        <w:divId w:val="541477765"/>
      </w:pPr>
      <w:r>
        <w:t>    «Постаріється тро</w:t>
      </w:r>
      <w:r>
        <w:softHyphen/>
        <w:t>хи Со</w:t>
      </w:r>
      <w:r>
        <w:softHyphen/>
        <w:t>ломія, то й об</w:t>
      </w:r>
      <w:r>
        <w:softHyphen/>
        <w:t>бу</w:t>
      </w:r>
      <w:r>
        <w:softHyphen/>
        <w:t>деться та огов</w:t>
      </w:r>
      <w:r>
        <w:softHyphen/>
        <w:t>тається з зви</w:t>
      </w:r>
      <w:r>
        <w:softHyphen/>
        <w:t>чай</w:t>
      </w:r>
      <w:r>
        <w:softHyphen/>
        <w:t>ним жіно</w:t>
      </w:r>
      <w:r>
        <w:softHyphen/>
        <w:t>чим жит</w:t>
      </w:r>
      <w:r>
        <w:softHyphen/>
        <w:t>тям і бу</w:t>
      </w:r>
      <w:r>
        <w:softHyphen/>
        <w:t>де жи</w:t>
      </w:r>
      <w:r>
        <w:softHyphen/>
        <w:t>ти, як жи</w:t>
      </w:r>
      <w:r>
        <w:softHyphen/>
        <w:t>вуть усі мо</w:t>
      </w:r>
      <w:r>
        <w:softHyphen/>
        <w:t>ло</w:t>
      </w:r>
      <w:r>
        <w:softHyphen/>
        <w:t>диці, - ду</w:t>
      </w:r>
      <w:r>
        <w:softHyphen/>
        <w:t>ма</w:t>
      </w:r>
      <w:r>
        <w:softHyphen/>
        <w:t>ла ба</w:t>
      </w:r>
      <w:r>
        <w:softHyphen/>
        <w:t>ба Зінька, - яка там на</w:t>
      </w:r>
      <w:r>
        <w:softHyphen/>
        <w:t>ша жіноцька до</w:t>
      </w:r>
      <w:r>
        <w:softHyphen/>
        <w:t>ля? То</w:t>
      </w:r>
      <w:r>
        <w:softHyphen/>
        <w:t>пи, ва</w:t>
      </w:r>
      <w:r>
        <w:softHyphen/>
        <w:t>ри, плат</w:t>
      </w:r>
      <w:r>
        <w:softHyphen/>
        <w:t>тя пе</w:t>
      </w:r>
      <w:r>
        <w:softHyphen/>
        <w:t>ри, во</w:t>
      </w:r>
      <w:r>
        <w:softHyphen/>
        <w:t>ду но</w:t>
      </w:r>
      <w:r>
        <w:softHyphen/>
        <w:t>си, ще й на по</w:t>
      </w:r>
      <w:r>
        <w:softHyphen/>
        <w:t>ле хо</w:t>
      </w:r>
      <w:r>
        <w:softHyphen/>
        <w:t>ди; не ста</w:t>
      </w:r>
      <w:r>
        <w:softHyphen/>
        <w:t>не ча</w:t>
      </w:r>
      <w:r>
        <w:softHyphen/>
        <w:t>су ви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 якісь вит</w:t>
      </w:r>
      <w:r>
        <w:softHyphen/>
        <w:t>ре</w:t>
      </w:r>
      <w:r>
        <w:softHyphen/>
        <w:t>беньки».</w:t>
      </w:r>
    </w:p>
    <w:p w:rsidR="00C87BB3" w:rsidRDefault="00C87BB3">
      <w:pPr>
        <w:divId w:val="541476837"/>
      </w:pPr>
      <w:r>
        <w:t>    Соломія, вер</w:t>
      </w:r>
      <w:r>
        <w:softHyphen/>
        <w:t>нув</w:t>
      </w:r>
      <w:r>
        <w:softHyphen/>
        <w:t>шись до гос</w:t>
      </w:r>
      <w:r>
        <w:softHyphen/>
        <w:t>по</w:t>
      </w:r>
      <w:r>
        <w:softHyphen/>
        <w:t>ди, знов ста</w:t>
      </w:r>
      <w:r>
        <w:softHyphen/>
        <w:t>ла ве</w:t>
      </w:r>
      <w:r>
        <w:softHyphen/>
        <w:t>се</w:t>
      </w:r>
      <w:r>
        <w:softHyphen/>
        <w:t>ла. Во</w:t>
      </w:r>
      <w:r>
        <w:softHyphen/>
        <w:t>на жи</w:t>
      </w:r>
      <w:r>
        <w:softHyphen/>
        <w:t>ла те</w:t>
      </w:r>
      <w:r>
        <w:softHyphen/>
        <w:t>пер для своїх дітей, а най</w:t>
      </w:r>
      <w:r>
        <w:softHyphen/>
        <w:t>більше втіша</w:t>
      </w:r>
      <w:r>
        <w:softHyphen/>
        <w:t>ла</w:t>
      </w:r>
      <w:r>
        <w:softHyphen/>
        <w:t>ся своєю доч</w:t>
      </w:r>
      <w:r>
        <w:softHyphen/>
        <w:t>кою Мар</w:t>
      </w:r>
      <w:r>
        <w:softHyphen/>
        <w:t>ту</w:t>
      </w:r>
      <w:r>
        <w:softHyphen/>
        <w:t>сею. Мар</w:t>
      </w:r>
      <w:r>
        <w:softHyphen/>
        <w:t>ту</w:t>
      </w:r>
      <w:r>
        <w:softHyphen/>
        <w:t>ся вда</w:t>
      </w:r>
      <w:r>
        <w:softHyphen/>
        <w:t>лась в матір. Со</w:t>
      </w:r>
      <w:r>
        <w:softHyphen/>
        <w:t>ломія і Мар</w:t>
      </w:r>
      <w:r>
        <w:softHyphen/>
        <w:t>ту</w:t>
      </w:r>
      <w:r>
        <w:softHyphen/>
        <w:t>ся бу</w:t>
      </w:r>
      <w:r>
        <w:softHyphen/>
        <w:t>ли як дві краплі во</w:t>
      </w:r>
      <w:r>
        <w:softHyphen/>
        <w:t>ди! Мар</w:t>
      </w:r>
      <w:r>
        <w:softHyphen/>
        <w:t>ту</w:t>
      </w:r>
      <w:r>
        <w:softHyphen/>
        <w:t>ся та</w:t>
      </w:r>
      <w:r>
        <w:softHyphen/>
        <w:t>ка ж бу</w:t>
      </w:r>
      <w:r>
        <w:softHyphen/>
        <w:t>ла на вда</w:t>
      </w:r>
      <w:r>
        <w:softHyphen/>
        <w:t>чу ве</w:t>
      </w:r>
      <w:r>
        <w:softHyphen/>
        <w:t>се</w:t>
      </w:r>
      <w:r>
        <w:softHyphen/>
        <w:t>ла, співу</w:t>
      </w:r>
      <w:r>
        <w:softHyphen/>
        <w:t>ча та ще</w:t>
      </w:r>
      <w:r>
        <w:softHyphen/>
        <w:t>бет</w:t>
      </w:r>
      <w:r>
        <w:softHyphen/>
        <w:t>ли</w:t>
      </w:r>
      <w:r>
        <w:softHyphen/>
        <w:t>ва, як і ма</w:t>
      </w:r>
      <w:r>
        <w:softHyphen/>
        <w:t>ти, і до ро</w:t>
      </w:r>
      <w:r>
        <w:softHyphen/>
        <w:t>бо</w:t>
      </w:r>
      <w:r>
        <w:softHyphen/>
        <w:t>ти ки</w:t>
      </w:r>
      <w:r>
        <w:softHyphen/>
        <w:t>да</w:t>
      </w:r>
      <w:r>
        <w:softHyphen/>
        <w:t>ла</w:t>
      </w:r>
      <w:r>
        <w:softHyphen/>
        <w:t>ся, ча</w:t>
      </w:r>
      <w:r>
        <w:softHyphen/>
        <w:t>сом і ма</w:t>
      </w:r>
      <w:r>
        <w:softHyphen/>
        <w:t>тері бра</w:t>
      </w:r>
      <w:r>
        <w:softHyphen/>
        <w:t>лась по</w:t>
      </w:r>
      <w:r>
        <w:softHyphen/>
        <w:t>ма</w:t>
      </w:r>
      <w:r>
        <w:softHyphen/>
        <w:t>га</w:t>
      </w:r>
      <w:r>
        <w:softHyphen/>
        <w:t>ти. Бу</w:t>
      </w:r>
      <w:r>
        <w:softHyphen/>
        <w:t>ло візьме відро, та вдвох з бра</w:t>
      </w:r>
      <w:r>
        <w:softHyphen/>
        <w:t>том при</w:t>
      </w:r>
      <w:r>
        <w:softHyphen/>
        <w:t>не</w:t>
      </w:r>
      <w:r>
        <w:softHyphen/>
        <w:t>суть ма</w:t>
      </w:r>
      <w:r>
        <w:softHyphen/>
        <w:t>тері відро во</w:t>
      </w:r>
      <w:r>
        <w:softHyphen/>
        <w:t>ди нав</w:t>
      </w:r>
      <w:r>
        <w:softHyphen/>
        <w:t>помірки на ко</w:t>
      </w:r>
      <w:r>
        <w:softHyphen/>
        <w:t>ро</w:t>
      </w:r>
      <w:r>
        <w:softHyphen/>
        <w:t>мислі. Со</w:t>
      </w:r>
      <w:r>
        <w:softHyphen/>
        <w:t>ломія тільки і втіша</w:t>
      </w:r>
      <w:r>
        <w:softHyphen/>
        <w:t>лась своєю Мар</w:t>
      </w:r>
      <w:r>
        <w:softHyphen/>
        <w:t>ту</w:t>
      </w:r>
      <w:r>
        <w:softHyphen/>
        <w:t>сею.</w:t>
      </w:r>
    </w:p>
    <w:p w:rsidR="00C87BB3" w:rsidRDefault="00C87BB3">
      <w:pPr>
        <w:divId w:val="541477722"/>
      </w:pPr>
      <w:r>
        <w:t>    Роман став лас</w:t>
      </w:r>
      <w:r>
        <w:softHyphen/>
        <w:t>кавіший і вваж</w:t>
      </w:r>
      <w:r>
        <w:softHyphen/>
        <w:t>ливіший до Со</w:t>
      </w:r>
      <w:r>
        <w:softHyphen/>
        <w:t>ломії, але не при</w:t>
      </w:r>
      <w:r>
        <w:softHyphen/>
        <w:t>вер</w:t>
      </w:r>
      <w:r>
        <w:softHyphen/>
        <w:t>нув до се</w:t>
      </w:r>
      <w:r>
        <w:softHyphen/>
        <w:t>бе її сер</w:t>
      </w:r>
      <w:r>
        <w:softHyphen/>
        <w:t>ця. Со</w:t>
      </w:r>
      <w:r>
        <w:softHyphen/>
        <w:t>ломія і справді об</w:t>
      </w:r>
      <w:r>
        <w:softHyphen/>
        <w:t>бу</w:t>
      </w:r>
      <w:r>
        <w:softHyphen/>
        <w:t>ла</w:t>
      </w:r>
      <w:r>
        <w:softHyphen/>
        <w:t>ся, огов</w:t>
      </w:r>
      <w:r>
        <w:softHyphen/>
        <w:t>та</w:t>
      </w:r>
      <w:r>
        <w:softHyphen/>
        <w:t>лась, ки</w:t>
      </w:r>
      <w:r>
        <w:softHyphen/>
        <w:t>ну</w:t>
      </w:r>
      <w:r>
        <w:softHyphen/>
        <w:t>лась до ро</w:t>
      </w:r>
      <w:r>
        <w:softHyphen/>
        <w:t>бо</w:t>
      </w:r>
      <w:r>
        <w:softHyphen/>
        <w:t>ти, по</w:t>
      </w:r>
      <w:r>
        <w:softHyphen/>
        <w:t>ма</w:t>
      </w:r>
      <w:r>
        <w:softHyphen/>
        <w:t>га</w:t>
      </w:r>
      <w:r>
        <w:softHyphen/>
        <w:t>ла старій Зіньці. Але ча</w:t>
      </w:r>
      <w:r>
        <w:softHyphen/>
        <w:t>сом нес</w:t>
      </w:r>
      <w:r>
        <w:softHyphen/>
        <w:t>подіва</w:t>
      </w:r>
      <w:r>
        <w:softHyphen/>
        <w:t>но на Со</w:t>
      </w:r>
      <w:r>
        <w:softHyphen/>
        <w:t>ломію на</w:t>
      </w:r>
      <w:r>
        <w:softHyphen/>
        <w:t>хо</w:t>
      </w:r>
      <w:r>
        <w:softHyphen/>
        <w:t>ди</w:t>
      </w:r>
      <w:r>
        <w:softHyphen/>
        <w:t>ла жур</w:t>
      </w:r>
      <w:r>
        <w:softHyphen/>
        <w:t>ба, на</w:t>
      </w:r>
      <w:r>
        <w:softHyphen/>
        <w:t>хо</w:t>
      </w:r>
      <w:r>
        <w:softHyphen/>
        <w:t>див сум: ся</w:t>
      </w:r>
      <w:r>
        <w:softHyphen/>
        <w:t>де во</w:t>
      </w:r>
      <w:r>
        <w:softHyphen/>
        <w:t>на бу</w:t>
      </w:r>
      <w:r>
        <w:softHyphen/>
        <w:t>ло на лаві або на призьбі, за</w:t>
      </w:r>
      <w:r>
        <w:softHyphen/>
        <w:t>ду</w:t>
      </w:r>
      <w:r>
        <w:softHyphen/>
        <w:t>мається і си</w:t>
      </w:r>
      <w:r>
        <w:softHyphen/>
        <w:t>дить не</w:t>
      </w:r>
      <w:r>
        <w:softHyphen/>
        <w:t>по</w:t>
      </w:r>
      <w:r>
        <w:softHyphen/>
        <w:t>во</w:t>
      </w:r>
      <w:r>
        <w:softHyphen/>
        <w:t>руш</w:t>
      </w:r>
      <w:r>
        <w:softHyphen/>
        <w:t>но, не</w:t>
      </w:r>
      <w:r>
        <w:softHyphen/>
        <w:t>на</w:t>
      </w:r>
      <w:r>
        <w:softHyphen/>
        <w:t>че зам</w:t>
      </w:r>
      <w:r>
        <w:softHyphen/>
        <w:t>ре на од</w:t>
      </w:r>
      <w:r>
        <w:softHyphen/>
        <w:t>но</w:t>
      </w:r>
      <w:r>
        <w:softHyphen/>
        <w:t>му місці. Бідна мо</w:t>
      </w:r>
      <w:r>
        <w:softHyphen/>
        <w:t>ло</w:t>
      </w:r>
      <w:r>
        <w:softHyphen/>
        <w:t>ди</w:t>
      </w:r>
      <w:r>
        <w:softHyphen/>
        <w:t>ця не</w:t>
      </w:r>
      <w:r>
        <w:softHyphen/>
        <w:t>на</w:t>
      </w:r>
      <w:r>
        <w:softHyphen/>
        <w:t>че по</w:t>
      </w:r>
      <w:r>
        <w:softHyphen/>
        <w:t>чу</w:t>
      </w:r>
      <w:r>
        <w:softHyphen/>
        <w:t>ва</w:t>
      </w:r>
      <w:r>
        <w:softHyphen/>
        <w:t>ла заз</w:t>
      </w:r>
      <w:r>
        <w:softHyphen/>
        <w:t>да</w:t>
      </w:r>
      <w:r>
        <w:softHyphen/>
        <w:t>легідь якесь не</w:t>
      </w:r>
      <w:r>
        <w:softHyphen/>
        <w:t>щас</w:t>
      </w:r>
      <w:r>
        <w:softHyphen/>
        <w:t>тя.</w:t>
      </w:r>
    </w:p>
    <w:p w:rsidR="00C87BB3" w:rsidRDefault="00C87BB3">
      <w:pPr>
        <w:divId w:val="541476790"/>
      </w:pPr>
      <w:r>
        <w:t>    Минули жни</w:t>
      </w:r>
      <w:r>
        <w:softHyphen/>
        <w:t>ва, ми</w:t>
      </w:r>
      <w:r>
        <w:softHyphen/>
        <w:t>ну</w:t>
      </w:r>
      <w:r>
        <w:softHyphen/>
        <w:t>ло й літо. Во</w:t>
      </w:r>
      <w:r>
        <w:softHyphen/>
        <w:t>се</w:t>
      </w:r>
      <w:r>
        <w:softHyphen/>
        <w:t>ни пе</w:t>
      </w:r>
      <w:r>
        <w:softHyphen/>
        <w:t>ред пок</w:t>
      </w:r>
      <w:r>
        <w:softHyphen/>
        <w:t>ро</w:t>
      </w:r>
      <w:r>
        <w:softHyphen/>
        <w:t>вою пізньою до</w:t>
      </w:r>
      <w:r>
        <w:softHyphen/>
        <w:t>бою, вже ля</w:t>
      </w:r>
      <w:r>
        <w:softHyphen/>
        <w:t>го</w:t>
      </w:r>
      <w:r>
        <w:softHyphen/>
        <w:t>ма, на кут</w:t>
      </w:r>
      <w:r>
        <w:softHyphen/>
        <w:t>ку тра</w:t>
      </w:r>
      <w:r>
        <w:softHyphen/>
        <w:t>пи</w:t>
      </w:r>
      <w:r>
        <w:softHyphen/>
        <w:t>лась по</w:t>
      </w:r>
      <w:r>
        <w:softHyphen/>
        <w:t>же</w:t>
      </w:r>
      <w:r>
        <w:softHyphen/>
        <w:t>жа. Горіла Ко</w:t>
      </w:r>
      <w:r>
        <w:softHyphen/>
        <w:t>нон</w:t>
      </w:r>
      <w:r>
        <w:softHyphen/>
        <w:t>це</w:t>
      </w:r>
      <w:r>
        <w:softHyphen/>
        <w:t>ва ха</w:t>
      </w:r>
      <w:r>
        <w:softHyphen/>
        <w:t>та, а Ко</w:t>
      </w:r>
      <w:r>
        <w:softHyphen/>
        <w:t>но</w:t>
      </w:r>
      <w:r>
        <w:softHyphen/>
        <w:t>нець дер</w:t>
      </w:r>
      <w:r>
        <w:softHyphen/>
        <w:t>жав Со</w:t>
      </w:r>
      <w:r>
        <w:softHyphen/>
        <w:t>ломіїну под</w:t>
      </w:r>
      <w:r>
        <w:softHyphen/>
        <w:t>ру</w:t>
      </w:r>
      <w:r>
        <w:softHyphen/>
        <w:t>гу Мок</w:t>
      </w:r>
      <w:r>
        <w:softHyphen/>
        <w:t>ри</w:t>
      </w:r>
      <w:r>
        <w:softHyphen/>
        <w:t>ну. По</w:t>
      </w:r>
      <w:r>
        <w:softHyphen/>
        <w:t>же</w:t>
      </w:r>
      <w:r>
        <w:softHyphen/>
        <w:t>жа бу</w:t>
      </w:r>
      <w:r>
        <w:softHyphen/>
        <w:t>ла не</w:t>
      </w:r>
      <w:r>
        <w:softHyphen/>
        <w:t>да</w:t>
      </w:r>
      <w:r>
        <w:softHyphen/>
        <w:t>леч</w:t>
      </w:r>
      <w:r>
        <w:softHyphen/>
        <w:t>ко од Ро</w:t>
      </w:r>
      <w:r>
        <w:softHyphen/>
        <w:t>ма</w:t>
      </w:r>
      <w:r>
        <w:softHyphen/>
        <w:t>но</w:t>
      </w:r>
      <w:r>
        <w:softHyphen/>
        <w:t>вої оселі.</w:t>
      </w:r>
    </w:p>
    <w:p w:rsidR="00C87BB3" w:rsidRDefault="00C87BB3">
      <w:pPr>
        <w:divId w:val="541477120"/>
      </w:pPr>
      <w:r>
        <w:t>    Вдарили в дзвін на ґвалт. Вікна, в хаті ста</w:t>
      </w:r>
      <w:r>
        <w:softHyphen/>
        <w:t>ли з чор</w:t>
      </w:r>
      <w:r>
        <w:softHyphen/>
        <w:t>них чер</w:t>
      </w:r>
      <w:r>
        <w:softHyphen/>
        <w:t>во</w:t>
      </w:r>
      <w:r>
        <w:softHyphen/>
        <w:t>ни</w:t>
      </w:r>
      <w:r>
        <w:softHyphen/>
        <w:t>ми.. Со</w:t>
      </w:r>
      <w:r>
        <w:softHyphen/>
        <w:t>ломія про</w:t>
      </w:r>
      <w:r>
        <w:softHyphen/>
        <w:t>жо</w:t>
      </w:r>
      <w:r>
        <w:softHyphen/>
        <w:t>гом ки</w:t>
      </w:r>
      <w:r>
        <w:softHyphen/>
        <w:t>ну</w:t>
      </w:r>
      <w:r>
        <w:softHyphen/>
        <w:t>ла</w:t>
      </w:r>
      <w:r>
        <w:softHyphen/>
        <w:t>ся з ха</w:t>
      </w:r>
      <w:r>
        <w:softHyphen/>
        <w:t>ти і вибігла надвір.</w:t>
      </w:r>
    </w:p>
    <w:p w:rsidR="00C87BB3" w:rsidRDefault="00C87BB3">
      <w:pPr>
        <w:divId w:val="541477645"/>
      </w:pPr>
      <w:r>
        <w:t>    - Ой бо</w:t>
      </w:r>
      <w:r>
        <w:softHyphen/>
        <w:t>же мій! - крик</w:t>
      </w:r>
      <w:r>
        <w:softHyphen/>
        <w:t>ну</w:t>
      </w:r>
      <w:r>
        <w:softHyphen/>
        <w:t>ла во</w:t>
      </w:r>
      <w:r>
        <w:softHyphen/>
        <w:t>на. - Го</w:t>
      </w:r>
      <w:r>
        <w:softHyphen/>
        <w:t>рить Мок</w:t>
      </w:r>
      <w:r>
        <w:softHyphen/>
        <w:t>ри</w:t>
      </w:r>
      <w:r>
        <w:softHyphen/>
        <w:t>ни</w:t>
      </w:r>
      <w:r>
        <w:softHyphen/>
        <w:t>на ха</w:t>
      </w:r>
      <w:r>
        <w:softHyphen/>
        <w:t>та!</w:t>
      </w:r>
    </w:p>
    <w:p w:rsidR="00C87BB3" w:rsidRDefault="00C87BB3">
      <w:pPr>
        <w:divId w:val="541477168"/>
      </w:pPr>
      <w:r>
        <w:t>    Соломія побігла на по</w:t>
      </w:r>
      <w:r>
        <w:softHyphen/>
        <w:t>же</w:t>
      </w:r>
      <w:r>
        <w:softHyphen/>
        <w:t>жу, мов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та. Ро</w:t>
      </w:r>
      <w:r>
        <w:softHyphen/>
        <w:t>ман вхо</w:t>
      </w:r>
      <w:r>
        <w:softHyphen/>
        <w:t>пив відра й ко</w:t>
      </w:r>
      <w:r>
        <w:softHyphen/>
        <w:t>ро</w:t>
      </w:r>
      <w:r>
        <w:softHyphen/>
        <w:t>мис</w:t>
      </w:r>
      <w:r>
        <w:softHyphen/>
        <w:t>ло й поч</w:t>
      </w:r>
      <w:r>
        <w:softHyphen/>
        <w:t>ва</w:t>
      </w:r>
      <w:r>
        <w:softHyphen/>
        <w:t>лав слідком за нею. Діти вже спа</w:t>
      </w:r>
      <w:r>
        <w:softHyphen/>
        <w:t>ли. Ба</w:t>
      </w:r>
      <w:r>
        <w:softHyphen/>
        <w:t>ба Зінька зіста</w:t>
      </w:r>
      <w:r>
        <w:softHyphen/>
        <w:t>лась в хаті при дітях.</w:t>
      </w:r>
    </w:p>
    <w:p w:rsidR="00C87BB3" w:rsidRDefault="00C87BB3">
      <w:pPr>
        <w:divId w:val="541477073"/>
      </w:pPr>
      <w:r>
        <w:t>    Вже бу</w:t>
      </w:r>
      <w:r>
        <w:softHyphen/>
        <w:t>ло пізненько. По</w:t>
      </w:r>
      <w:r>
        <w:softHyphen/>
        <w:t>ло</w:t>
      </w:r>
      <w:r>
        <w:softHyphen/>
        <w:t>ви</w:t>
      </w:r>
      <w:r>
        <w:softHyphen/>
        <w:t>на се</w:t>
      </w:r>
      <w:r>
        <w:softHyphen/>
        <w:t>ла спа</w:t>
      </w:r>
      <w:r>
        <w:softHyphen/>
        <w:t>ла, і тільки де-не-де бли</w:t>
      </w:r>
      <w:r>
        <w:softHyphen/>
        <w:t>ма</w:t>
      </w:r>
      <w:r>
        <w:softHyphen/>
        <w:t>ло світло в ха</w:t>
      </w:r>
      <w:r>
        <w:softHyphen/>
        <w:t>тах. Со</w:t>
      </w:r>
      <w:r>
        <w:softHyphen/>
        <w:t>ломія прибігла до Ко</w:t>
      </w:r>
      <w:r>
        <w:softHyphen/>
        <w:t>нон</w:t>
      </w:r>
      <w:r>
        <w:softHyphen/>
        <w:t>це</w:t>
      </w:r>
      <w:r>
        <w:softHyphen/>
        <w:t>вої ха</w:t>
      </w:r>
      <w:r>
        <w:softHyphen/>
        <w:t>ти. Ха</w:t>
      </w:r>
      <w:r>
        <w:softHyphen/>
        <w:t>ту вже об</w:t>
      </w:r>
      <w:r>
        <w:softHyphen/>
        <w:t>ня</w:t>
      </w:r>
      <w:r>
        <w:softHyphen/>
        <w:t>ло кру</w:t>
      </w:r>
      <w:r>
        <w:softHyphen/>
        <w:t>гом. Покрівля горіла вся. Лю</w:t>
      </w:r>
      <w:r>
        <w:softHyphen/>
        <w:t>дей збігло</w:t>
      </w:r>
      <w:r>
        <w:softHyphen/>
        <w:t>ся не</w:t>
      </w:r>
      <w:r>
        <w:softHyphen/>
        <w:t>ба</w:t>
      </w:r>
      <w:r>
        <w:softHyphen/>
        <w:t>га</w:t>
      </w:r>
      <w:r>
        <w:softHyphen/>
        <w:t>то. Кільки чо</w:t>
      </w:r>
      <w:r>
        <w:softHyphen/>
        <w:t>ловік та мо</w:t>
      </w:r>
      <w:r>
        <w:softHyphen/>
        <w:t>ло</w:t>
      </w:r>
      <w:r>
        <w:softHyphen/>
        <w:t>диць но</w:t>
      </w:r>
      <w:r>
        <w:softHyphen/>
        <w:t>си</w:t>
      </w:r>
      <w:r>
        <w:softHyphen/>
        <w:t>ли во</w:t>
      </w:r>
      <w:r>
        <w:softHyphen/>
        <w:t>ду і ли</w:t>
      </w:r>
      <w:r>
        <w:softHyphen/>
        <w:t>ли на хлівець, кот</w:t>
      </w:r>
      <w:r>
        <w:softHyphen/>
        <w:t>рий па</w:t>
      </w:r>
      <w:r>
        <w:softHyphen/>
        <w:t>лав увесь до са</w:t>
      </w:r>
      <w:r>
        <w:softHyphen/>
        <w:t>мо</w:t>
      </w:r>
      <w:r>
        <w:softHyphen/>
        <w:t>го ни</w:t>
      </w:r>
      <w:r>
        <w:softHyphen/>
        <w:t>зу. Мок</w:t>
      </w:r>
      <w:r>
        <w:softHyphen/>
        <w:t>ри</w:t>
      </w:r>
      <w:r>
        <w:softHyphen/>
        <w:t>на і її чо</w:t>
      </w:r>
      <w:r>
        <w:softHyphen/>
        <w:t>ловік біга</w:t>
      </w:r>
      <w:r>
        <w:softHyphen/>
        <w:t>ли че</w:t>
      </w:r>
      <w:r>
        <w:softHyphen/>
        <w:t>рез од</w:t>
      </w:r>
      <w:r>
        <w:softHyphen/>
        <w:t>чи</w:t>
      </w:r>
      <w:r>
        <w:softHyphen/>
        <w:t>нені двері і ви</w:t>
      </w:r>
      <w:r>
        <w:softHyphen/>
        <w:t>но</w:t>
      </w:r>
      <w:r>
        <w:softHyphen/>
        <w:t>си</w:t>
      </w:r>
      <w:r>
        <w:softHyphen/>
        <w:t>ли з ха</w:t>
      </w:r>
      <w:r>
        <w:softHyphen/>
        <w:t>ти та з хиж</w:t>
      </w:r>
      <w:r>
        <w:softHyphen/>
        <w:t>ки, що бу</w:t>
      </w:r>
      <w:r>
        <w:softHyphen/>
        <w:t>ло на</w:t>
      </w:r>
      <w:r>
        <w:softHyphen/>
        <w:t>пох</w:t>
      </w:r>
      <w:r>
        <w:softHyphen/>
        <w:t>ваті, що мож</w:t>
      </w:r>
      <w:r>
        <w:softHyphen/>
        <w:t>на бу</w:t>
      </w:r>
      <w:r>
        <w:softHyphen/>
        <w:t>ло ви</w:t>
      </w:r>
      <w:r>
        <w:softHyphen/>
        <w:t>нес</w:t>
      </w:r>
      <w:r>
        <w:softHyphen/>
        <w:t>ти. В сінях вже горіли крок</w:t>
      </w:r>
      <w:r>
        <w:softHyphen/>
        <w:t>ви.</w:t>
      </w:r>
    </w:p>
    <w:p w:rsidR="00C87BB3" w:rsidRDefault="00C87BB3">
      <w:pPr>
        <w:divId w:val="541477074"/>
      </w:pPr>
      <w:r>
        <w:t>    - Чи ви</w:t>
      </w:r>
      <w:r>
        <w:softHyphen/>
        <w:t>нес</w:t>
      </w:r>
      <w:r>
        <w:softHyphen/>
        <w:t>ла, Мок</w:t>
      </w:r>
      <w:r>
        <w:softHyphen/>
        <w:t>ри</w:t>
      </w:r>
      <w:r>
        <w:softHyphen/>
        <w:t>но, скри</w:t>
      </w:r>
      <w:r>
        <w:softHyphen/>
        <w:t>ню? - крик</w:t>
      </w:r>
      <w:r>
        <w:softHyphen/>
        <w:t>ну</w:t>
      </w:r>
      <w:r>
        <w:softHyphen/>
        <w:t>ла Со</w:t>
      </w:r>
      <w:r>
        <w:softHyphen/>
        <w:t>ломія до Мок</w:t>
      </w:r>
      <w:r>
        <w:softHyphen/>
        <w:t>ринн.</w:t>
      </w:r>
    </w:p>
    <w:p w:rsidR="00C87BB3" w:rsidRDefault="00C87BB3">
      <w:pPr>
        <w:divId w:val="541476642"/>
      </w:pPr>
      <w:r>
        <w:t>    - Ні! ой бо</w:t>
      </w:r>
      <w:r>
        <w:softHyphen/>
        <w:t>же мій! скри</w:t>
      </w:r>
      <w:r>
        <w:softHyphen/>
        <w:t>ня моя зго</w:t>
      </w:r>
      <w:r>
        <w:softHyphen/>
        <w:t>рить! - кри</w:t>
      </w:r>
      <w:r>
        <w:softHyphen/>
        <w:t>ча</w:t>
      </w:r>
      <w:r>
        <w:softHyphen/>
        <w:t>ла Мок</w:t>
      </w:r>
      <w:r>
        <w:softHyphen/>
        <w:t>ри</w:t>
      </w:r>
      <w:r>
        <w:softHyphen/>
        <w:t>на.</w:t>
      </w:r>
    </w:p>
    <w:p w:rsidR="00C87BB3" w:rsidRDefault="00C87BB3">
      <w:pPr>
        <w:divId w:val="541477219"/>
      </w:pPr>
      <w:r>
        <w:t>    Соломія ки</w:t>
      </w:r>
      <w:r>
        <w:softHyphen/>
        <w:t>ну</w:t>
      </w:r>
      <w:r>
        <w:softHyphen/>
        <w:t>лась у ха</w:t>
      </w:r>
      <w:r>
        <w:softHyphen/>
        <w:t>ту, за нею побігла Мок</w:t>
      </w:r>
      <w:r>
        <w:softHyphen/>
        <w:t>ри</w:t>
      </w:r>
      <w:r>
        <w:softHyphen/>
        <w:t>на. Скри</w:t>
      </w:r>
      <w:r>
        <w:softHyphen/>
        <w:t>ня бу</w:t>
      </w:r>
      <w:r>
        <w:softHyphen/>
        <w:t>ла за</w:t>
      </w:r>
      <w:r>
        <w:softHyphen/>
        <w:t>вальна, важ</w:t>
      </w:r>
      <w:r>
        <w:softHyphen/>
        <w:t>ка. Во</w:t>
      </w:r>
      <w:r>
        <w:softHyphen/>
        <w:t>ни вдвох на</w:t>
      </w:r>
      <w:r>
        <w:softHyphen/>
        <w:t>си</w:t>
      </w:r>
      <w:r>
        <w:softHyphen/>
        <w:t>лу ви</w:t>
      </w:r>
      <w:r>
        <w:softHyphen/>
        <w:t>нес</w:t>
      </w:r>
      <w:r>
        <w:softHyphen/>
        <w:t>ли скри</w:t>
      </w:r>
      <w:r>
        <w:softHyphen/>
        <w:t>ню на двір.</w:t>
      </w:r>
    </w:p>
    <w:p w:rsidR="00C87BB3" w:rsidRDefault="00C87BB3">
      <w:pPr>
        <w:divId w:val="541476842"/>
      </w:pPr>
      <w:r>
        <w:t>    - А но</w:t>
      </w:r>
      <w:r>
        <w:softHyphen/>
        <w:t>вий об</w:t>
      </w:r>
      <w:r>
        <w:softHyphen/>
        <w:t>раз ви</w:t>
      </w:r>
      <w:r>
        <w:softHyphen/>
        <w:t>нес</w:t>
      </w:r>
      <w:r>
        <w:softHyphen/>
        <w:t>ла? той, що в зо</w:t>
      </w:r>
      <w:r>
        <w:softHyphen/>
        <w:t>ло</w:t>
      </w:r>
      <w:r>
        <w:softHyphen/>
        <w:t>тих ра</w:t>
      </w:r>
      <w:r>
        <w:softHyphen/>
        <w:t>мах? - спи</w:t>
      </w:r>
      <w:r>
        <w:softHyphen/>
        <w:t>та</w:t>
      </w:r>
      <w:r>
        <w:softHyphen/>
        <w:t>ла Со</w:t>
      </w:r>
      <w:r>
        <w:softHyphen/>
        <w:t>ломія в Мок</w:t>
      </w:r>
      <w:r>
        <w:softHyphen/>
        <w:t>ри</w:t>
      </w:r>
      <w:r>
        <w:softHyphen/>
        <w:t>ни.</w:t>
      </w:r>
    </w:p>
    <w:p w:rsidR="00C87BB3" w:rsidRDefault="00C87BB3">
      <w:pPr>
        <w:divId w:val="541476708"/>
      </w:pPr>
      <w:r>
        <w:t>    - Ой ні! - лед</w:t>
      </w:r>
      <w:r>
        <w:softHyphen/>
        <w:t>ве од</w:t>
      </w:r>
      <w:r>
        <w:softHyphen/>
        <w:t>са</w:t>
      </w:r>
      <w:r>
        <w:softHyphen/>
        <w:t>пу</w:t>
      </w:r>
      <w:r>
        <w:softHyphen/>
        <w:t>ючи з пе</w:t>
      </w:r>
      <w:r>
        <w:softHyphen/>
        <w:t>ре</w:t>
      </w:r>
      <w:r>
        <w:softHyphen/>
        <w:t>ля</w:t>
      </w:r>
      <w:r>
        <w:softHyphen/>
        <w:t>ку, ска</w:t>
      </w:r>
      <w:r>
        <w:softHyphen/>
        <w:t>за</w:t>
      </w:r>
      <w:r>
        <w:softHyphen/>
        <w:t>ла Мок</w:t>
      </w:r>
      <w:r>
        <w:softHyphen/>
        <w:t>ри</w:t>
      </w:r>
      <w:r>
        <w:softHyphen/>
        <w:t>на.</w:t>
      </w:r>
    </w:p>
    <w:p w:rsidR="00C87BB3" w:rsidRDefault="00C87BB3">
      <w:pPr>
        <w:divId w:val="541477622"/>
      </w:pPr>
      <w:r>
        <w:t>    Соломія знов ки</w:t>
      </w:r>
      <w:r>
        <w:softHyphen/>
        <w:t>ну</w:t>
      </w:r>
      <w:r>
        <w:softHyphen/>
        <w:t>лась у ха</w:t>
      </w:r>
      <w:r>
        <w:softHyphen/>
        <w:t>ту, вхо</w:t>
      </w:r>
      <w:r>
        <w:softHyphen/>
        <w:t>пи</w:t>
      </w:r>
      <w:r>
        <w:softHyphen/>
        <w:t>ла з стіни здо</w:t>
      </w:r>
      <w:r>
        <w:softHyphen/>
        <w:t>ро</w:t>
      </w:r>
      <w:r>
        <w:softHyphen/>
        <w:t>вий об</w:t>
      </w:r>
      <w:r>
        <w:softHyphen/>
        <w:t>раз і вже вибігла в сіни. Але в той час по</w:t>
      </w:r>
      <w:r>
        <w:softHyphen/>
        <w:t>ру</w:t>
      </w:r>
      <w:r>
        <w:softHyphen/>
        <w:t>ши</w:t>
      </w:r>
      <w:r>
        <w:softHyphen/>
        <w:t>лись крок</w:t>
      </w:r>
      <w:r>
        <w:softHyphen/>
        <w:t>ви. Од</w:t>
      </w:r>
      <w:r>
        <w:softHyphen/>
        <w:t>на крок</w:t>
      </w:r>
      <w:r>
        <w:softHyphen/>
        <w:t>ва з па</w:t>
      </w:r>
      <w:r>
        <w:softHyphen/>
        <w:t>ла</w:t>
      </w:r>
      <w:r>
        <w:softHyphen/>
        <w:t>ючи</w:t>
      </w:r>
      <w:r>
        <w:softHyphen/>
        <w:t>ми ла</w:t>
      </w:r>
      <w:r>
        <w:softHyphen/>
        <w:t>та</w:t>
      </w:r>
      <w:r>
        <w:softHyphen/>
        <w:t>ми та ку</w:t>
      </w:r>
      <w:r>
        <w:softHyphen/>
        <w:t>ли</w:t>
      </w:r>
      <w:r>
        <w:softHyphen/>
        <w:t>ка</w:t>
      </w:r>
      <w:r>
        <w:softHyphen/>
        <w:t>ми впа</w:t>
      </w:r>
      <w:r>
        <w:softHyphen/>
        <w:t>ла в сіни і пот</w:t>
      </w:r>
      <w:r>
        <w:softHyphen/>
        <w:t>ра</w:t>
      </w:r>
      <w:r>
        <w:softHyphen/>
        <w:t>пи</w:t>
      </w:r>
      <w:r>
        <w:softHyphen/>
        <w:t>ла Со</w:t>
      </w:r>
      <w:r>
        <w:softHyphen/>
        <w:t>ломії в по</w:t>
      </w:r>
      <w:r>
        <w:softHyphen/>
        <w:t>ти</w:t>
      </w:r>
      <w:r>
        <w:softHyphen/>
        <w:t>ли</w:t>
      </w:r>
      <w:r>
        <w:softHyphen/>
        <w:t>цю. Со</w:t>
      </w:r>
      <w:r>
        <w:softHyphen/>
        <w:t>ломія впа</w:t>
      </w:r>
      <w:r>
        <w:softHyphen/>
        <w:t>ла тро</w:t>
      </w:r>
      <w:r>
        <w:softHyphen/>
        <w:t>хи не на сінешньому по</w:t>
      </w:r>
      <w:r>
        <w:softHyphen/>
        <w:t>розі. Па</w:t>
      </w:r>
      <w:r>
        <w:softHyphen/>
        <w:t>ла</w:t>
      </w:r>
      <w:r>
        <w:softHyphen/>
        <w:t>юча со</w:t>
      </w:r>
      <w:r>
        <w:softHyphen/>
        <w:t>ло</w:t>
      </w:r>
      <w:r>
        <w:softHyphen/>
        <w:t>ма об</w:t>
      </w:r>
      <w:r>
        <w:softHyphen/>
        <w:t>си</w:t>
      </w:r>
      <w:r>
        <w:softHyphen/>
        <w:t>па</w:t>
      </w:r>
      <w:r>
        <w:softHyphen/>
        <w:t>ла їй спи</w:t>
      </w:r>
      <w:r>
        <w:softHyphen/>
        <w:t>ну. Со</w:t>
      </w:r>
      <w:r>
        <w:softHyphen/>
        <w:t>ломія, впав</w:t>
      </w:r>
      <w:r>
        <w:softHyphen/>
        <w:t>ши до</w:t>
      </w:r>
      <w:r>
        <w:softHyphen/>
        <w:t>до</w:t>
      </w:r>
      <w:r>
        <w:softHyphen/>
        <w:t>лу, прос</w:t>
      </w:r>
      <w:r>
        <w:softHyphen/>
        <w:t>тяг</w:t>
      </w:r>
      <w:r>
        <w:softHyphen/>
        <w:t>ла з об</w:t>
      </w:r>
      <w:r>
        <w:softHyphen/>
        <w:t>ра</w:t>
      </w:r>
      <w:r>
        <w:softHyphen/>
        <w:t>зом ру</w:t>
      </w:r>
      <w:r>
        <w:softHyphen/>
        <w:t>ки. Ру</w:t>
      </w:r>
      <w:r>
        <w:softHyphen/>
        <w:t>ки пот</w:t>
      </w:r>
      <w:r>
        <w:softHyphen/>
        <w:t>ра</w:t>
      </w:r>
      <w:r>
        <w:softHyphen/>
        <w:t>пи</w:t>
      </w:r>
      <w:r>
        <w:softHyphen/>
        <w:t>ли на па</w:t>
      </w:r>
      <w:r>
        <w:softHyphen/>
        <w:t>ла</w:t>
      </w:r>
      <w:r>
        <w:softHyphen/>
        <w:t>ючі ку</w:t>
      </w:r>
      <w:r>
        <w:softHyphen/>
        <w:t>ли</w:t>
      </w:r>
      <w:r>
        <w:softHyphen/>
        <w:t>ки. Со</w:t>
      </w:r>
      <w:r>
        <w:softHyphen/>
        <w:t>ломія крик</w:t>
      </w:r>
      <w:r>
        <w:softHyphen/>
        <w:t>ну</w:t>
      </w:r>
      <w:r>
        <w:softHyphen/>
        <w:t>ла не своїм го</w:t>
      </w:r>
      <w:r>
        <w:softHyphen/>
        <w:t>ло</w:t>
      </w:r>
      <w:r>
        <w:softHyphen/>
        <w:t>сом. Чо</w:t>
      </w:r>
      <w:r>
        <w:softHyphen/>
        <w:t>ловіки підве</w:t>
      </w:r>
      <w:r>
        <w:softHyphen/>
        <w:t>ли дрюч</w:t>
      </w:r>
      <w:r>
        <w:softHyphen/>
        <w:t>ка</w:t>
      </w:r>
      <w:r>
        <w:softHyphen/>
        <w:t>ми крок</w:t>
      </w:r>
      <w:r>
        <w:softHyphen/>
        <w:t>ву і ви</w:t>
      </w:r>
      <w:r>
        <w:softHyphen/>
        <w:t>тя</w:t>
      </w:r>
      <w:r>
        <w:softHyphen/>
        <w:t>гай Со</w:t>
      </w:r>
      <w:r>
        <w:softHyphen/>
        <w:t>ломію з ог</w:t>
      </w:r>
      <w:r>
        <w:softHyphen/>
        <w:t>ню. На їй вже зай</w:t>
      </w:r>
      <w:r>
        <w:softHyphen/>
        <w:t>ня</w:t>
      </w:r>
      <w:r>
        <w:softHyphen/>
        <w:t>ла</w:t>
      </w:r>
      <w:r>
        <w:softHyphen/>
        <w:t>ся оде</w:t>
      </w:r>
      <w:r>
        <w:softHyphen/>
        <w:t>жа. Один чо</w:t>
      </w:r>
      <w:r>
        <w:softHyphen/>
        <w:t>ловік, що дер</w:t>
      </w:r>
      <w:r>
        <w:softHyphen/>
        <w:t>жав відро з во</w:t>
      </w:r>
      <w:r>
        <w:softHyphen/>
        <w:t>дою, за</w:t>
      </w:r>
      <w:r>
        <w:softHyphen/>
        <w:t>раз об</w:t>
      </w:r>
      <w:r>
        <w:softHyphen/>
        <w:t>лив її всю і по</w:t>
      </w:r>
      <w:r>
        <w:softHyphen/>
        <w:t>га</w:t>
      </w:r>
      <w:r>
        <w:softHyphen/>
        <w:t>сив на їй оде</w:t>
      </w:r>
      <w:r>
        <w:softHyphen/>
        <w:t>жу. Ро</w:t>
      </w:r>
      <w:r>
        <w:softHyphen/>
        <w:t>ман тільки що прибіг у двір. Він вглядів, як Со</w:t>
      </w:r>
      <w:r>
        <w:softHyphen/>
        <w:t>ломію ви</w:t>
      </w:r>
      <w:r>
        <w:softHyphen/>
        <w:t>тя</w:t>
      </w:r>
      <w:r>
        <w:softHyphen/>
        <w:t>гай з ог</w:t>
      </w:r>
      <w:r>
        <w:softHyphen/>
        <w:t>ню, і не</w:t>
      </w:r>
      <w:r>
        <w:softHyphen/>
        <w:t>на</w:t>
      </w:r>
      <w:r>
        <w:softHyphen/>
        <w:t>че ска</w:t>
      </w:r>
      <w:r>
        <w:softHyphen/>
        <w:t>менів, сто</w:t>
      </w:r>
      <w:r>
        <w:softHyphen/>
        <w:t>ячи на од</w:t>
      </w:r>
      <w:r>
        <w:softHyphen/>
        <w:t>но</w:t>
      </w:r>
      <w:r>
        <w:softHyphen/>
        <w:t>му місці.</w:t>
      </w:r>
    </w:p>
    <w:p w:rsidR="00C87BB3" w:rsidRDefault="00C87BB3">
      <w:pPr>
        <w:divId w:val="541477194"/>
      </w:pPr>
      <w:r>
        <w:t>    Принесли Со</w:t>
      </w:r>
      <w:r>
        <w:softHyphen/>
        <w:t>ломію до</w:t>
      </w:r>
      <w:r>
        <w:softHyphen/>
        <w:t>до</w:t>
      </w:r>
      <w:r>
        <w:softHyphen/>
        <w:t>му. Со</w:t>
      </w:r>
      <w:r>
        <w:softHyphen/>
        <w:t>ломія вже опам'ята</w:t>
      </w:r>
      <w:r>
        <w:softHyphen/>
        <w:t>лась і страш</w:t>
      </w:r>
      <w:r>
        <w:softHyphen/>
        <w:t>но стог</w:t>
      </w:r>
      <w:r>
        <w:softHyphen/>
        <w:t>на</w:t>
      </w:r>
      <w:r>
        <w:softHyphen/>
        <w:t>ла. Ба</w:t>
      </w:r>
      <w:r>
        <w:softHyphen/>
        <w:t>ба Зінька уг</w:t>
      </w:r>
      <w:r>
        <w:softHyphen/>
        <w:t>ляділа по</w:t>
      </w:r>
      <w:r>
        <w:softHyphen/>
        <w:t>пе</w:t>
      </w:r>
      <w:r>
        <w:softHyphen/>
        <w:t>че</w:t>
      </w:r>
      <w:r>
        <w:softHyphen/>
        <w:t>ну Со</w:t>
      </w:r>
      <w:r>
        <w:softHyphen/>
        <w:t>ломію і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ла. Діти про</w:t>
      </w:r>
      <w:r>
        <w:softHyphen/>
        <w:t>ки</w:t>
      </w:r>
      <w:r>
        <w:softHyphen/>
        <w:t>ну</w:t>
      </w:r>
      <w:r>
        <w:softHyphen/>
        <w:t>лись і по</w:t>
      </w:r>
      <w:r>
        <w:softHyphen/>
        <w:t>ча</w:t>
      </w:r>
      <w:r>
        <w:softHyphen/>
        <w:t>ли й собі го</w:t>
      </w:r>
      <w:r>
        <w:softHyphen/>
        <w:t>ло</w:t>
      </w:r>
      <w:r>
        <w:softHyphen/>
        <w:t>си</w:t>
      </w:r>
      <w:r>
        <w:softHyphen/>
        <w:t>ти.</w:t>
      </w:r>
    </w:p>
    <w:p w:rsidR="00C87BB3" w:rsidRDefault="00C87BB3">
      <w:pPr>
        <w:divId w:val="541477613"/>
      </w:pPr>
      <w:r>
        <w:t>    Соломію за</w:t>
      </w:r>
      <w:r>
        <w:softHyphen/>
        <w:t>ку</w:t>
      </w:r>
      <w:r>
        <w:softHyphen/>
        <w:t>та</w:t>
      </w:r>
      <w:r>
        <w:softHyphen/>
        <w:t>ли в мок</w:t>
      </w:r>
      <w:r>
        <w:softHyphen/>
        <w:t>ре ряд</w:t>
      </w:r>
      <w:r>
        <w:softHyphen/>
        <w:t>но. Филін побіг за фер</w:t>
      </w:r>
      <w:r>
        <w:softHyphen/>
        <w:t>ша</w:t>
      </w:r>
      <w:r>
        <w:softHyphen/>
        <w:t>лом. Цілу ніч світи</w:t>
      </w:r>
      <w:r>
        <w:softHyphen/>
        <w:t>ло</w:t>
      </w:r>
      <w:r>
        <w:softHyphen/>
        <w:t>ся в хаті світло. Усю ніч не спа</w:t>
      </w:r>
      <w:r>
        <w:softHyphen/>
        <w:t>ли в хаті. Со</w:t>
      </w:r>
      <w:r>
        <w:softHyphen/>
        <w:t>ломія му</w:t>
      </w:r>
      <w:r>
        <w:softHyphen/>
        <w:t>чи</w:t>
      </w:r>
      <w:r>
        <w:softHyphen/>
        <w:t>лась і страш</w:t>
      </w:r>
      <w:r>
        <w:softHyphen/>
        <w:t>но стог</w:t>
      </w:r>
      <w:r>
        <w:softHyphen/>
        <w:t>на</w:t>
      </w:r>
      <w:r>
        <w:softHyphen/>
        <w:t>ла. Во</w:t>
      </w:r>
      <w:r>
        <w:softHyphen/>
        <w:t>на зовсім по</w:t>
      </w:r>
      <w:r>
        <w:softHyphen/>
        <w:t>пек</w:t>
      </w:r>
      <w:r>
        <w:softHyphen/>
        <w:t>ла собі ру</w:t>
      </w:r>
      <w:r>
        <w:softHyphen/>
        <w:t>ки до са</w:t>
      </w:r>
      <w:r>
        <w:softHyphen/>
        <w:t>мих кісто</w:t>
      </w:r>
      <w:r>
        <w:softHyphen/>
        <w:t>чок. По</w:t>
      </w:r>
      <w:r>
        <w:softHyphen/>
        <w:t>пе</w:t>
      </w:r>
      <w:r>
        <w:softHyphen/>
        <w:t>чені місця чер</w:t>
      </w:r>
      <w:r>
        <w:softHyphen/>
        <w:t>воніли на що</w:t>
      </w:r>
      <w:r>
        <w:softHyphen/>
        <w:t>ках, по лобі й по спині ши</w:t>
      </w:r>
      <w:r>
        <w:softHyphen/>
        <w:t>ро</w:t>
      </w:r>
      <w:r>
        <w:softHyphen/>
        <w:t>ки</w:t>
      </w:r>
      <w:r>
        <w:softHyphen/>
        <w:t>ми пля</w:t>
      </w:r>
      <w:r>
        <w:softHyphen/>
        <w:t>ма</w:t>
      </w:r>
      <w:r>
        <w:softHyphen/>
        <w:t>ми та смуж</w:t>
      </w:r>
      <w:r>
        <w:softHyphen/>
        <w:t>ка</w:t>
      </w:r>
      <w:r>
        <w:softHyphen/>
        <w:t>ми.</w:t>
      </w:r>
    </w:p>
    <w:p w:rsidR="00C87BB3" w:rsidRDefault="00C87BB3">
      <w:pPr>
        <w:divId w:val="541476744"/>
      </w:pPr>
      <w:r>
        <w:t>    Два дні нез</w:t>
      </w:r>
      <w:r>
        <w:softHyphen/>
        <w:t>ду</w:t>
      </w:r>
      <w:r>
        <w:softHyphen/>
        <w:t>жа</w:t>
      </w:r>
      <w:r>
        <w:softHyphen/>
        <w:t>ла та му</w:t>
      </w:r>
      <w:r>
        <w:softHyphen/>
        <w:t>чи</w:t>
      </w:r>
      <w:r>
        <w:softHyphen/>
        <w:t>лась бідна Со</w:t>
      </w:r>
      <w:r>
        <w:softHyphen/>
        <w:t>ломія. Ро</w:t>
      </w:r>
      <w:r>
        <w:softHyphen/>
        <w:t>ман хотів їха</w:t>
      </w:r>
      <w:r>
        <w:softHyphen/>
        <w:t>ти по док</w:t>
      </w:r>
      <w:r>
        <w:softHyphen/>
        <w:t>то</w:t>
      </w:r>
      <w:r>
        <w:softHyphen/>
        <w:t>ра до Білої Церк</w:t>
      </w:r>
      <w:r>
        <w:softHyphen/>
        <w:t>ви, але фер</w:t>
      </w:r>
      <w:r>
        <w:softHyphen/>
        <w:t>шал ска</w:t>
      </w:r>
      <w:r>
        <w:softHyphen/>
        <w:t>зав, що вже й док</w:t>
      </w:r>
      <w:r>
        <w:softHyphen/>
        <w:t>тор нічо</w:t>
      </w:r>
      <w:r>
        <w:softHyphen/>
        <w:t>го не по</w:t>
      </w:r>
      <w:r>
        <w:softHyphen/>
        <w:t>мо</w:t>
      </w:r>
      <w:r>
        <w:softHyphen/>
        <w:t>же. Ро</w:t>
      </w:r>
      <w:r>
        <w:softHyphen/>
        <w:t>ман пішов до свя</w:t>
      </w:r>
      <w:r>
        <w:softHyphen/>
        <w:t>ще</w:t>
      </w:r>
      <w:r>
        <w:softHyphen/>
        <w:t>ни</w:t>
      </w:r>
      <w:r>
        <w:softHyphen/>
        <w:t>ка, щоб вис</w:t>
      </w:r>
      <w:r>
        <w:softHyphen/>
        <w:t>повіда</w:t>
      </w:r>
      <w:r>
        <w:softHyphen/>
        <w:t>ти та зап</w:t>
      </w:r>
      <w:r>
        <w:softHyphen/>
        <w:t>ри</w:t>
      </w:r>
      <w:r>
        <w:softHyphen/>
        <w:t>час</w:t>
      </w:r>
      <w:r>
        <w:softHyphen/>
        <w:t>ти</w:t>
      </w:r>
      <w:r>
        <w:softHyphen/>
        <w:t>ти Со</w:t>
      </w:r>
      <w:r>
        <w:softHyphen/>
        <w:t>ломію.</w:t>
      </w:r>
    </w:p>
    <w:p w:rsidR="00C87BB3" w:rsidRDefault="00C87BB3">
      <w:pPr>
        <w:divId w:val="541477617"/>
      </w:pPr>
      <w:r>
        <w:t>    - І як во</w:t>
      </w:r>
      <w:r>
        <w:softHyphen/>
        <w:t>на вбігла в те по</w:t>
      </w:r>
      <w:r>
        <w:softHyphen/>
        <w:t>лум'я? І чом во</w:t>
      </w:r>
      <w:r>
        <w:softHyphen/>
        <w:t>на не ос</w:t>
      </w:r>
      <w:r>
        <w:softHyphen/>
        <w:t>те</w:t>
      </w:r>
      <w:r>
        <w:softHyphen/>
        <w:t>рег</w:t>
      </w:r>
      <w:r>
        <w:softHyphen/>
        <w:t>ла</w:t>
      </w:r>
      <w:r>
        <w:softHyphen/>
        <w:t>ся? Хіба ж во</w:t>
      </w:r>
      <w:r>
        <w:softHyphen/>
        <w:t>на не ба</w:t>
      </w:r>
      <w:r>
        <w:softHyphen/>
        <w:t>чи</w:t>
      </w:r>
      <w:r>
        <w:softHyphen/>
        <w:t>ла, що в сінях вже го</w:t>
      </w:r>
      <w:r>
        <w:softHyphen/>
        <w:t>рить покрівля? - пи</w:t>
      </w:r>
      <w:r>
        <w:softHyphen/>
        <w:t>тав свя</w:t>
      </w:r>
      <w:r>
        <w:softHyphen/>
        <w:t>ще</w:t>
      </w:r>
      <w:r>
        <w:softHyphen/>
        <w:t>ник.</w:t>
      </w:r>
    </w:p>
    <w:p w:rsidR="00C87BB3" w:rsidRDefault="00C87BB3">
      <w:pPr>
        <w:divId w:val="541476567"/>
      </w:pPr>
      <w:r>
        <w:t>    - А бог її зна. Хіба ж я, ба</w:t>
      </w:r>
      <w:r>
        <w:softHyphen/>
        <w:t>тюш</w:t>
      </w:r>
      <w:r>
        <w:softHyphen/>
        <w:t>ко, по</w:t>
      </w:r>
      <w:r>
        <w:softHyphen/>
        <w:t>си</w:t>
      </w:r>
      <w:r>
        <w:softHyphen/>
        <w:t>лав її лізти в по</w:t>
      </w:r>
      <w:r>
        <w:softHyphen/>
        <w:t>лум'я? Та</w:t>
      </w:r>
      <w:r>
        <w:softHyphen/>
        <w:t>ка во</w:t>
      </w:r>
      <w:r>
        <w:softHyphen/>
        <w:t>на вже зро</w:t>
      </w:r>
      <w:r>
        <w:softHyphen/>
        <w:t>ду мет</w:t>
      </w:r>
      <w:r>
        <w:softHyphen/>
        <w:t>ка та про</w:t>
      </w:r>
      <w:r>
        <w:softHyphen/>
        <w:t>вор</w:t>
      </w:r>
      <w:r>
        <w:softHyphen/>
        <w:t>на, а до по</w:t>
      </w:r>
      <w:r>
        <w:softHyphen/>
        <w:t>мочі лю</w:t>
      </w:r>
      <w:r>
        <w:softHyphen/>
        <w:t>дям так і ки</w:t>
      </w:r>
      <w:r>
        <w:softHyphen/>
        <w:t>дається, не</w:t>
      </w:r>
      <w:r>
        <w:softHyphen/>
        <w:t>на</w:t>
      </w:r>
      <w:r>
        <w:softHyphen/>
        <w:t>че їй па</w:t>
      </w:r>
      <w:r>
        <w:softHyphen/>
        <w:t>мо</w:t>
      </w:r>
      <w:r>
        <w:softHyphen/>
        <w:t>ро</w:t>
      </w:r>
      <w:r>
        <w:softHyphen/>
        <w:t>ки за</w:t>
      </w:r>
      <w:r>
        <w:softHyphen/>
        <w:t>би</w:t>
      </w:r>
      <w:r>
        <w:softHyphen/>
        <w:t>ває людське не</w:t>
      </w:r>
      <w:r>
        <w:softHyphen/>
        <w:t>щас</w:t>
      </w:r>
      <w:r>
        <w:softHyphen/>
        <w:t>тя. Цілий вік пур</w:t>
      </w:r>
      <w:r>
        <w:softHyphen/>
        <w:t>ха</w:t>
      </w:r>
      <w:r>
        <w:softHyphen/>
        <w:t>ла, як та пти</w:t>
      </w:r>
      <w:r>
        <w:softHyphen/>
        <w:t>ця, і в по</w:t>
      </w:r>
      <w:r>
        <w:softHyphen/>
        <w:t>лум'я ки</w:t>
      </w:r>
      <w:r>
        <w:softHyphen/>
        <w:t>ну</w:t>
      </w:r>
      <w:r>
        <w:softHyphen/>
        <w:t>лась, мов та пти</w:t>
      </w:r>
      <w:r>
        <w:softHyphen/>
        <w:t>ця. Та</w:t>
      </w:r>
      <w:r>
        <w:softHyphen/>
        <w:t>ка вже їй до</w:t>
      </w:r>
      <w:r>
        <w:softHyphen/>
        <w:t>ля су</w:t>
      </w:r>
      <w:r>
        <w:softHyphen/>
        <w:t>ди</w:t>
      </w:r>
      <w:r>
        <w:softHyphen/>
        <w:t>лась, - го</w:t>
      </w:r>
      <w:r>
        <w:softHyphen/>
        <w:t>во</w:t>
      </w:r>
      <w:r>
        <w:softHyphen/>
        <w:t>рив Ро</w:t>
      </w:r>
      <w:r>
        <w:softHyphen/>
        <w:t>ман.</w:t>
      </w:r>
    </w:p>
    <w:p w:rsidR="00C87BB3" w:rsidRDefault="00C87BB3">
      <w:pPr>
        <w:divId w:val="541477221"/>
      </w:pPr>
      <w:r>
        <w:t>    - Ну, йди ж до</w:t>
      </w:r>
      <w:r>
        <w:softHyphen/>
        <w:t>до</w:t>
      </w:r>
      <w:r>
        <w:softHyphen/>
        <w:t>му, а я за</w:t>
      </w:r>
      <w:r>
        <w:softHyphen/>
        <w:t>раз прий</w:t>
      </w:r>
      <w:r>
        <w:softHyphen/>
        <w:t>ду, - ска</w:t>
      </w:r>
      <w:r>
        <w:softHyphen/>
        <w:t>зав ба</w:t>
      </w:r>
      <w:r>
        <w:softHyphen/>
        <w:t>тюш</w:t>
      </w:r>
      <w:r>
        <w:softHyphen/>
        <w:t>ка.</w:t>
      </w:r>
    </w:p>
    <w:p w:rsidR="00C87BB3" w:rsidRDefault="00C87BB3">
      <w:pPr>
        <w:divId w:val="541476777"/>
      </w:pPr>
      <w:r>
        <w:t>    Роман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му. Фер</w:t>
      </w:r>
      <w:r>
        <w:softHyphen/>
        <w:t>шал по</w:t>
      </w:r>
      <w:r>
        <w:softHyphen/>
        <w:t>рав</w:t>
      </w:r>
      <w:r>
        <w:softHyphen/>
        <w:t>ся ко</w:t>
      </w:r>
      <w:r>
        <w:softHyphen/>
        <w:t>ло Со</w:t>
      </w:r>
      <w:r>
        <w:softHyphen/>
        <w:t>ломії. На по</w:t>
      </w:r>
      <w:r>
        <w:softHyphen/>
        <w:t>пе</w:t>
      </w:r>
      <w:r>
        <w:softHyphen/>
        <w:t>че</w:t>
      </w:r>
      <w:r>
        <w:softHyphen/>
        <w:t>них місцях по</w:t>
      </w:r>
      <w:r>
        <w:softHyphen/>
        <w:t>ча</w:t>
      </w:r>
      <w:r>
        <w:softHyphen/>
        <w:t>ла зла</w:t>
      </w:r>
      <w:r>
        <w:softHyphen/>
        <w:t>зи</w:t>
      </w:r>
      <w:r>
        <w:softHyphen/>
        <w:t>ти шку</w:t>
      </w:r>
      <w:r>
        <w:softHyphen/>
        <w:t>ра. Фер</w:t>
      </w:r>
      <w:r>
        <w:softHyphen/>
        <w:t>шал поздіймав з обох рук од</w:t>
      </w:r>
      <w:r>
        <w:softHyphen/>
        <w:t>вис</w:t>
      </w:r>
      <w:r>
        <w:softHyphen/>
        <w:t>лу шку</w:t>
      </w:r>
      <w:r>
        <w:softHyphen/>
        <w:t>ру з нігтя</w:t>
      </w:r>
      <w:r>
        <w:softHyphen/>
        <w:t>ми, сли</w:t>
      </w:r>
      <w:r>
        <w:softHyphen/>
        <w:t>ве цілісіньку, і пок</w:t>
      </w:r>
      <w:r>
        <w:softHyphen/>
        <w:t>лав на вікні. Ро</w:t>
      </w:r>
      <w:r>
        <w:softHyphen/>
        <w:t>ман вглядів, що на вікні ле</w:t>
      </w:r>
      <w:r>
        <w:softHyphen/>
        <w:t>жа</w:t>
      </w:r>
      <w:r>
        <w:softHyphen/>
        <w:t>ли не</w:t>
      </w:r>
      <w:r>
        <w:softHyphen/>
        <w:t>на</w:t>
      </w:r>
      <w:r>
        <w:softHyphen/>
        <w:t>че ру</w:t>
      </w:r>
      <w:r>
        <w:softHyphen/>
        <w:t>ка</w:t>
      </w:r>
      <w:r>
        <w:softHyphen/>
        <w:t>вич</w:t>
      </w:r>
      <w:r>
        <w:softHyphen/>
        <w:t>ки, і зап</w:t>
      </w:r>
      <w:r>
        <w:softHyphen/>
        <w:t>ла</w:t>
      </w:r>
      <w:r>
        <w:softHyphen/>
        <w:t>кав: вже не бу</w:t>
      </w:r>
      <w:r>
        <w:softHyphen/>
        <w:t>ло ніякої надії, щоб Со</w:t>
      </w:r>
      <w:r>
        <w:softHyphen/>
        <w:t>ломія оду</w:t>
      </w:r>
      <w:r>
        <w:softHyphen/>
        <w:t>жа</w:t>
      </w:r>
      <w:r>
        <w:softHyphen/>
        <w:t>ла. Ба</w:t>
      </w:r>
      <w:r>
        <w:softHyphen/>
        <w:t>тюш</w:t>
      </w:r>
      <w:r>
        <w:softHyphen/>
        <w:t>ка вис</w:t>
      </w:r>
      <w:r>
        <w:softHyphen/>
        <w:t>повідав і зап</w:t>
      </w:r>
      <w:r>
        <w:softHyphen/>
        <w:t>ри</w:t>
      </w:r>
      <w:r>
        <w:softHyphen/>
        <w:t>час</w:t>
      </w:r>
      <w:r>
        <w:softHyphen/>
        <w:t>тив Со</w:t>
      </w:r>
      <w:r>
        <w:softHyphen/>
        <w:t>ломію. Мо</w:t>
      </w:r>
      <w:r>
        <w:softHyphen/>
        <w:t>ло</w:t>
      </w:r>
      <w:r>
        <w:softHyphen/>
        <w:t>диці-сусіди пос</w:t>
      </w:r>
      <w:r>
        <w:softHyphen/>
        <w:t>хо</w:t>
      </w:r>
      <w:r>
        <w:softHyphen/>
        <w:t>ди</w:t>
      </w:r>
      <w:r>
        <w:softHyphen/>
        <w:t>лись і мовч</w:t>
      </w:r>
      <w:r>
        <w:softHyphen/>
        <w:t>ки хли</w:t>
      </w:r>
      <w:r>
        <w:softHyphen/>
        <w:t>па</w:t>
      </w:r>
      <w:r>
        <w:softHyphen/>
        <w:t>ли, сто</w:t>
      </w:r>
      <w:r>
        <w:softHyphen/>
        <w:t>ячи кру</w:t>
      </w:r>
      <w:r>
        <w:softHyphen/>
        <w:t>гом Со</w:t>
      </w:r>
      <w:r>
        <w:softHyphen/>
        <w:t>ломії. Со</w:t>
      </w:r>
      <w:r>
        <w:softHyphen/>
        <w:t>ломія лед</w:t>
      </w:r>
      <w:r>
        <w:softHyphen/>
        <w:t>ве вже го</w:t>
      </w:r>
      <w:r>
        <w:softHyphen/>
        <w:t>во</w:t>
      </w:r>
      <w:r>
        <w:softHyphen/>
        <w:t>ри</w:t>
      </w:r>
      <w:r>
        <w:softHyphen/>
        <w:t>ла.</w:t>
      </w:r>
    </w:p>
    <w:p w:rsidR="00C87BB3" w:rsidRDefault="00C87BB3">
      <w:pPr>
        <w:divId w:val="541477581"/>
      </w:pPr>
      <w:r>
        <w:t>    - Як по</w:t>
      </w:r>
      <w:r>
        <w:softHyphen/>
        <w:t>чу</w:t>
      </w:r>
      <w:r>
        <w:softHyphen/>
        <w:t>ваєш се</w:t>
      </w:r>
      <w:r>
        <w:softHyphen/>
        <w:t>бе, Со</w:t>
      </w:r>
      <w:r>
        <w:softHyphen/>
        <w:t>ломіє? Чи оду</w:t>
      </w:r>
      <w:r>
        <w:softHyphen/>
        <w:t>жаєш? Чи бу</w:t>
      </w:r>
      <w:r>
        <w:softHyphen/>
        <w:t>деш жи</w:t>
      </w:r>
      <w:r>
        <w:softHyphen/>
        <w:t>ва? - спи</w:t>
      </w:r>
      <w:r>
        <w:softHyphen/>
        <w:t>тав ба</w:t>
      </w:r>
      <w:r>
        <w:softHyphen/>
        <w:t>тюш</w:t>
      </w:r>
      <w:r>
        <w:softHyphen/>
        <w:t>ка.</w:t>
      </w:r>
    </w:p>
    <w:p w:rsidR="00C87BB3" w:rsidRDefault="00C87BB3">
      <w:pPr>
        <w:divId w:val="541476882"/>
      </w:pPr>
      <w:r>
        <w:t>    - Ні, не оду</w:t>
      </w:r>
      <w:r>
        <w:softHyphen/>
        <w:t>жаю і швид</w:t>
      </w:r>
      <w:r>
        <w:softHyphen/>
        <w:t>ко вмру… от-от вмру, - лед</w:t>
      </w:r>
      <w:r>
        <w:softHyphen/>
        <w:t>ве спро</w:t>
      </w:r>
      <w:r>
        <w:softHyphen/>
        <w:t>мог</w:t>
      </w:r>
      <w:r>
        <w:softHyphen/>
        <w:t>лась про</w:t>
      </w:r>
      <w:r>
        <w:softHyphen/>
        <w:t>мо</w:t>
      </w:r>
      <w:r>
        <w:softHyphen/>
        <w:t>ви</w:t>
      </w:r>
      <w:r>
        <w:softHyphen/>
        <w:t>ти Со</w:t>
      </w:r>
      <w:r>
        <w:softHyphen/>
        <w:t>ломія ти</w:t>
      </w:r>
      <w:r>
        <w:softHyphen/>
        <w:t>хим го</w:t>
      </w:r>
      <w:r>
        <w:softHyphen/>
        <w:t>ло</w:t>
      </w:r>
      <w:r>
        <w:softHyphen/>
        <w:t>сом.</w:t>
      </w:r>
    </w:p>
    <w:p w:rsidR="00C87BB3" w:rsidRDefault="00C87BB3">
      <w:pPr>
        <w:divId w:val="541476600"/>
      </w:pPr>
      <w:r>
        <w:t>    До смер</w:t>
      </w:r>
      <w:r>
        <w:softHyphen/>
        <w:t>ку ще Со</w:t>
      </w:r>
      <w:r>
        <w:softHyphen/>
        <w:t>ломія не втра</w:t>
      </w:r>
      <w:r>
        <w:softHyphen/>
        <w:t>ти</w:t>
      </w:r>
      <w:r>
        <w:softHyphen/>
        <w:t>ла пам'яті, а смер</w:t>
      </w:r>
      <w:r>
        <w:softHyphen/>
        <w:t>ком вже зовсім дійшла до нес</w:t>
      </w:r>
      <w:r>
        <w:softHyphen/>
        <w:t>тям</w:t>
      </w:r>
      <w:r>
        <w:softHyphen/>
        <w:t>ку. Блис</w:t>
      </w:r>
      <w:r>
        <w:softHyphen/>
        <w:t>кучі очі по</w:t>
      </w:r>
      <w:r>
        <w:softHyphen/>
        <w:t>ча</w:t>
      </w:r>
      <w:r>
        <w:softHyphen/>
        <w:t>ли ніби зга</w:t>
      </w:r>
      <w:r>
        <w:softHyphen/>
        <w:t>са</w:t>
      </w:r>
      <w:r>
        <w:softHyphen/>
        <w:t>ти. Со</w:t>
      </w:r>
      <w:r>
        <w:softHyphen/>
        <w:t>ломія втра</w:t>
      </w:r>
      <w:r>
        <w:softHyphen/>
        <w:t>ти</w:t>
      </w:r>
      <w:r>
        <w:softHyphen/>
        <w:t>ла пам'ять. Ро</w:t>
      </w:r>
      <w:r>
        <w:softHyphen/>
        <w:t>ман ба</w:t>
      </w:r>
      <w:r>
        <w:softHyphen/>
        <w:t>чив, що вже нас</w:t>
      </w:r>
      <w:r>
        <w:softHyphen/>
        <w:t>ту</w:t>
      </w:r>
      <w:r>
        <w:softHyphen/>
        <w:t>пає скон</w:t>
      </w:r>
      <w:r>
        <w:softHyphen/>
        <w:t>чан</w:t>
      </w:r>
      <w:r>
        <w:softHyphen/>
        <w:t>ня, і привів до Со</w:t>
      </w:r>
      <w:r>
        <w:softHyphen/>
        <w:t>ломії дітей, щоб во</w:t>
      </w:r>
      <w:r>
        <w:softHyphen/>
        <w:t>ни поп</w:t>
      </w:r>
      <w:r>
        <w:softHyphen/>
        <w:t>ро</w:t>
      </w:r>
      <w:r>
        <w:softHyphen/>
        <w:t>ща</w:t>
      </w:r>
      <w:r>
        <w:softHyphen/>
        <w:t>лись з матір'ю. Со</w:t>
      </w:r>
      <w:r>
        <w:softHyphen/>
        <w:t>ломія ди</w:t>
      </w:r>
      <w:r>
        <w:softHyphen/>
        <w:t>ви</w:t>
      </w:r>
      <w:r>
        <w:softHyphen/>
        <w:t>лась на дітей, але вже не впізна</w:t>
      </w:r>
      <w:r>
        <w:softHyphen/>
        <w:t>ва</w:t>
      </w:r>
      <w:r>
        <w:softHyphen/>
        <w:t>ла їх.</w:t>
      </w:r>
    </w:p>
    <w:p w:rsidR="00C87BB3" w:rsidRDefault="00C87BB3">
      <w:pPr>
        <w:divId w:val="541477212"/>
      </w:pPr>
      <w:r>
        <w:t>    Все тихіше та тихіше во</w:t>
      </w:r>
      <w:r>
        <w:softHyphen/>
        <w:t>на стог</w:t>
      </w:r>
      <w:r>
        <w:softHyphen/>
        <w:t>на</w:t>
      </w:r>
      <w:r>
        <w:softHyphen/>
        <w:t>ла і тільки ча</w:t>
      </w:r>
      <w:r>
        <w:softHyphen/>
        <w:t>сом про</w:t>
      </w:r>
      <w:r>
        <w:softHyphen/>
        <w:t>мов</w:t>
      </w:r>
      <w:r>
        <w:softHyphen/>
        <w:t>ля</w:t>
      </w:r>
      <w:r>
        <w:softHyphen/>
        <w:t>ла сти</w:t>
      </w:r>
      <w:r>
        <w:softHyphen/>
        <w:t>ха:</w:t>
      </w:r>
    </w:p>
    <w:p w:rsidR="00C87BB3" w:rsidRDefault="00C87BB3">
      <w:pPr>
        <w:divId w:val="541477337"/>
      </w:pPr>
      <w:r>
        <w:t>    - Ой, діти мої в по</w:t>
      </w:r>
      <w:r>
        <w:softHyphen/>
        <w:t>лум'ї! Ой бо</w:t>
      </w:r>
      <w:r>
        <w:softHyphen/>
        <w:t>же мій! Моя Мар</w:t>
      </w:r>
      <w:r>
        <w:softHyphen/>
        <w:t>ту</w:t>
      </w:r>
      <w:r>
        <w:softHyphen/>
        <w:t>ся вско</w:t>
      </w:r>
      <w:r>
        <w:softHyphen/>
        <w:t>чи</w:t>
      </w:r>
      <w:r>
        <w:softHyphen/>
        <w:t>ла в по</w:t>
      </w:r>
      <w:r>
        <w:softHyphen/>
        <w:t>лум'я і вже зай</w:t>
      </w:r>
      <w:r>
        <w:softHyphen/>
        <w:t>ня</w:t>
      </w:r>
      <w:r>
        <w:softHyphen/>
        <w:t>ла</w:t>
      </w:r>
      <w:r>
        <w:softHyphen/>
        <w:t>ся! Ря</w:t>
      </w:r>
      <w:r>
        <w:softHyphen/>
        <w:t>туй</w:t>
      </w:r>
      <w:r>
        <w:softHyphen/>
        <w:t>те, хто в бо</w:t>
      </w:r>
      <w:r>
        <w:softHyphen/>
        <w:t>га вірує! Ря</w:t>
      </w:r>
      <w:r>
        <w:softHyphen/>
        <w:t>туй</w:t>
      </w:r>
      <w:r>
        <w:softHyphen/>
        <w:t>те мою Мар</w:t>
      </w:r>
      <w:r>
        <w:softHyphen/>
        <w:t>ту</w:t>
      </w:r>
      <w:r>
        <w:softHyphen/>
        <w:t>сю! Он об</w:t>
      </w:r>
      <w:r>
        <w:softHyphen/>
        <w:t>раз в неї їв ру</w:t>
      </w:r>
      <w:r>
        <w:softHyphen/>
        <w:t>ках! Ря</w:t>
      </w:r>
      <w:r>
        <w:softHyphen/>
        <w:t>туй</w:t>
      </w:r>
      <w:r>
        <w:softHyphen/>
        <w:t>те об</w:t>
      </w:r>
      <w:r>
        <w:softHyphen/>
        <w:t>раз!</w:t>
      </w:r>
    </w:p>
    <w:p w:rsidR="00C87BB3" w:rsidRDefault="00C87BB3">
      <w:pPr>
        <w:divId w:val="541477761"/>
      </w:pPr>
      <w:r>
        <w:t>    Опівночі Со</w:t>
      </w:r>
      <w:r>
        <w:softHyphen/>
        <w:t>ломія вмер</w:t>
      </w:r>
      <w:r>
        <w:softHyphen/>
        <w:t>ла, а дру</w:t>
      </w:r>
      <w:r>
        <w:softHyphen/>
        <w:t>го</w:t>
      </w:r>
      <w:r>
        <w:softHyphen/>
        <w:t>го дня вве</w:t>
      </w:r>
      <w:r>
        <w:softHyphen/>
        <w:t>чері її вже по</w:t>
      </w:r>
      <w:r>
        <w:softHyphen/>
        <w:t>хо</w:t>
      </w:r>
      <w:r>
        <w:softHyphen/>
        <w:t>ва</w:t>
      </w:r>
      <w:r>
        <w:softHyphen/>
        <w:t>ли. Ро</w:t>
      </w:r>
      <w:r>
        <w:softHyphen/>
        <w:t>ман про</w:t>
      </w:r>
      <w:r>
        <w:softHyphen/>
        <w:t>сив, щоб до</w:t>
      </w:r>
      <w:r>
        <w:softHyphen/>
        <w:t>мо</w:t>
      </w:r>
      <w:r>
        <w:softHyphen/>
        <w:t>ви</w:t>
      </w:r>
      <w:r>
        <w:softHyphen/>
        <w:t>ну за</w:t>
      </w:r>
      <w:r>
        <w:softHyphen/>
        <w:t>нес</w:t>
      </w:r>
      <w:r>
        <w:softHyphen/>
        <w:t>ли до церк</w:t>
      </w:r>
      <w:r>
        <w:softHyphen/>
        <w:t>ви і одп</w:t>
      </w:r>
      <w:r>
        <w:softHyphen/>
        <w:t>ра</w:t>
      </w:r>
      <w:r>
        <w:softHyphen/>
        <w:t>ви</w:t>
      </w:r>
      <w:r>
        <w:softHyphen/>
        <w:t>ли в церкві ве</w:t>
      </w:r>
      <w:r>
        <w:softHyphen/>
        <w:t>ли</w:t>
      </w:r>
      <w:r>
        <w:softHyphen/>
        <w:t>ку па</w:t>
      </w:r>
      <w:r>
        <w:softHyphen/>
        <w:t>на</w:t>
      </w:r>
      <w:r>
        <w:softHyphen/>
        <w:t>хи</w:t>
      </w:r>
      <w:r>
        <w:softHyphen/>
        <w:t>ду. Задз</w:t>
      </w:r>
      <w:r>
        <w:softHyphen/>
        <w:t>во</w:t>
      </w:r>
      <w:r>
        <w:softHyphen/>
        <w:t>ни</w:t>
      </w:r>
      <w:r>
        <w:softHyphen/>
        <w:t>ли в дзво</w:t>
      </w:r>
      <w:r>
        <w:softHyphen/>
        <w:t>ни на па</w:t>
      </w:r>
      <w:r>
        <w:softHyphen/>
        <w:t>на</w:t>
      </w:r>
      <w:r>
        <w:softHyphen/>
        <w:t>хи</w:t>
      </w:r>
      <w:r>
        <w:softHyphen/>
        <w:t>ду. З усього кут</w:t>
      </w:r>
      <w:r>
        <w:softHyphen/>
        <w:t>ка зійшли</w:t>
      </w:r>
      <w:r>
        <w:softHyphen/>
        <w:t>ся мо</w:t>
      </w:r>
      <w:r>
        <w:softHyphen/>
        <w:t>ло</w:t>
      </w:r>
      <w:r>
        <w:softHyphen/>
        <w:t>диці. Церк</w:t>
      </w:r>
      <w:r>
        <w:softHyphen/>
        <w:t>ва бу</w:t>
      </w:r>
      <w:r>
        <w:softHyphen/>
        <w:t>ла пов</w:t>
      </w:r>
      <w:r>
        <w:softHyphen/>
        <w:t>на лю</w:t>
      </w:r>
      <w:r>
        <w:softHyphen/>
        <w:t>дей, пов</w:t>
      </w:r>
      <w:r>
        <w:softHyphen/>
        <w:t>на й пла</w:t>
      </w:r>
      <w:r>
        <w:softHyphen/>
        <w:t>чу. Со</w:t>
      </w:r>
      <w:r>
        <w:softHyphen/>
        <w:t>ломія ле</w:t>
      </w:r>
      <w:r>
        <w:softHyphen/>
        <w:t>жа</w:t>
      </w:r>
      <w:r>
        <w:softHyphen/>
        <w:t>ла в до</w:t>
      </w:r>
      <w:r>
        <w:softHyphen/>
        <w:t>мо</w:t>
      </w:r>
      <w:r>
        <w:softHyphen/>
        <w:t>вині, зчорніла, як чор</w:t>
      </w:r>
      <w:r>
        <w:softHyphen/>
        <w:t>ний угіль. Усі мо</w:t>
      </w:r>
      <w:r>
        <w:softHyphen/>
        <w:t>ло</w:t>
      </w:r>
      <w:r>
        <w:softHyphen/>
        <w:t>диці пла</w:t>
      </w:r>
      <w:r>
        <w:softHyphen/>
        <w:t>ка</w:t>
      </w:r>
      <w:r>
        <w:softHyphen/>
        <w:t>ли го</w:t>
      </w:r>
      <w:r>
        <w:softHyphen/>
        <w:t>лос</w:t>
      </w:r>
      <w:r>
        <w:softHyphen/>
        <w:t>но, не</w:t>
      </w:r>
      <w:r>
        <w:softHyphen/>
        <w:t>на</w:t>
      </w:r>
      <w:r>
        <w:softHyphen/>
        <w:t>че хо</w:t>
      </w:r>
      <w:r>
        <w:softHyphen/>
        <w:t>ва</w:t>
      </w:r>
      <w:r>
        <w:softHyphen/>
        <w:t>ли рідну сест</w:t>
      </w:r>
      <w:r>
        <w:softHyphen/>
        <w:t>ру. Мар</w:t>
      </w:r>
      <w:r>
        <w:softHyphen/>
        <w:t>ту</w:t>
      </w:r>
      <w:r>
        <w:softHyphen/>
        <w:t>ся го</w:t>
      </w:r>
      <w:r>
        <w:softHyphen/>
        <w:t>ло</w:t>
      </w:r>
      <w:r>
        <w:softHyphen/>
        <w:t>си</w:t>
      </w:r>
      <w:r>
        <w:softHyphen/>
        <w:t>ла на всю церк</w:t>
      </w:r>
      <w:r>
        <w:softHyphen/>
        <w:t>ву.</w:t>
      </w:r>
    </w:p>
    <w:p w:rsidR="00C87BB3" w:rsidRDefault="00C87BB3">
      <w:pPr>
        <w:divId w:val="541476620"/>
      </w:pPr>
      <w:r>
        <w:t>    - Ой матінко моя рідна! На</w:t>
      </w:r>
      <w:r>
        <w:softHyphen/>
        <w:t>що ж це ти нас по</w:t>
      </w:r>
      <w:r>
        <w:softHyphen/>
        <w:t>ки</w:t>
      </w:r>
      <w:r>
        <w:softHyphen/>
        <w:t>ну</w:t>
      </w:r>
      <w:r>
        <w:softHyphen/>
        <w:t>ла вже дру</w:t>
      </w:r>
      <w:r>
        <w:softHyphen/>
        <w:t>гий раз? Ой ма</w:t>
      </w:r>
      <w:r>
        <w:softHyphen/>
        <w:t>мо моя, го</w:t>
      </w:r>
      <w:r>
        <w:softHyphen/>
        <w:t>луб</w:t>
      </w:r>
      <w:r>
        <w:softHyphen/>
        <w:t>ко моя! вер</w:t>
      </w:r>
      <w:r>
        <w:softHyphen/>
        <w:t>ни</w:t>
      </w:r>
      <w:r>
        <w:softHyphen/>
        <w:t>ся до нас і дру</w:t>
      </w:r>
      <w:r>
        <w:softHyphen/>
        <w:t>гий раз! Ой, вер</w:t>
      </w:r>
      <w:r>
        <w:softHyphen/>
        <w:t>ни</w:t>
      </w:r>
      <w:r>
        <w:softHyphen/>
        <w:t>ся, не ба</w:t>
      </w:r>
      <w:r>
        <w:softHyphen/>
        <w:t>ри</w:t>
      </w:r>
      <w:r>
        <w:softHyphen/>
        <w:t>ся! не ки</w:t>
      </w:r>
      <w:r>
        <w:softHyphen/>
        <w:t>дай же нас! - го</w:t>
      </w:r>
      <w:r>
        <w:softHyphen/>
        <w:t>ло</w:t>
      </w:r>
      <w:r>
        <w:softHyphen/>
        <w:t>си</w:t>
      </w:r>
      <w:r>
        <w:softHyphen/>
        <w:t>ла бідна си</w:t>
      </w:r>
      <w:r>
        <w:softHyphen/>
        <w:t>ро</w:t>
      </w:r>
      <w:r>
        <w:softHyphen/>
        <w:t>та на всю церк</w:t>
      </w:r>
      <w:r>
        <w:softHyphen/>
        <w:t>ву і зав</w:t>
      </w:r>
      <w:r>
        <w:softHyphen/>
        <w:t>да</w:t>
      </w:r>
      <w:r>
        <w:softHyphen/>
        <w:t>ва</w:t>
      </w:r>
      <w:r>
        <w:softHyphen/>
        <w:t>ла усім жа</w:t>
      </w:r>
      <w:r>
        <w:softHyphen/>
        <w:t>лю. Ро</w:t>
      </w:r>
      <w:r>
        <w:softHyphen/>
        <w:t>ман сто</w:t>
      </w:r>
      <w:r>
        <w:softHyphen/>
        <w:t>яв ко</w:t>
      </w:r>
      <w:r>
        <w:softHyphen/>
        <w:t>ло до</w:t>
      </w:r>
      <w:r>
        <w:softHyphen/>
        <w:t>мо</w:t>
      </w:r>
      <w:r>
        <w:softHyphen/>
        <w:t>ви</w:t>
      </w:r>
      <w:r>
        <w:softHyphen/>
        <w:t>ни ні жи</w:t>
      </w:r>
      <w:r>
        <w:softHyphen/>
        <w:t>вий ні мерт</w:t>
      </w:r>
      <w:r>
        <w:softHyphen/>
        <w:t>вий. У йо</w:t>
      </w:r>
      <w:r>
        <w:softHyphen/>
        <w:t>му не</w:t>
      </w:r>
      <w:r>
        <w:softHyphen/>
        <w:t>на</w:t>
      </w:r>
      <w:r>
        <w:softHyphen/>
        <w:t>че сер</w:t>
      </w:r>
      <w:r>
        <w:softHyphen/>
        <w:t>це за</w:t>
      </w:r>
      <w:r>
        <w:softHyphen/>
        <w:t>пек</w:t>
      </w:r>
      <w:r>
        <w:softHyphen/>
        <w:t>ло</w:t>
      </w:r>
      <w:r>
        <w:softHyphen/>
        <w:t>ся од нес</w:t>
      </w:r>
      <w:r>
        <w:softHyphen/>
        <w:t>подіва</w:t>
      </w:r>
      <w:r>
        <w:softHyphen/>
        <w:t>но</w:t>
      </w:r>
      <w:r>
        <w:softHyphen/>
        <w:t>го го</w:t>
      </w:r>
      <w:r>
        <w:softHyphen/>
        <w:t>ря.</w:t>
      </w:r>
    </w:p>
    <w:p w:rsidR="00C87BB3" w:rsidRDefault="00C87BB3">
      <w:pPr>
        <w:divId w:val="541477511"/>
      </w:pPr>
      <w:r>
        <w:t>    - Сама знай</w:t>
      </w:r>
      <w:r>
        <w:softHyphen/>
        <w:t>шла собі страш</w:t>
      </w:r>
      <w:r>
        <w:softHyphen/>
        <w:t>ну смерть, по</w:t>
      </w:r>
      <w:r>
        <w:softHyphen/>
        <w:t>ма</w:t>
      </w:r>
      <w:r>
        <w:softHyphen/>
        <w:t>га</w:t>
      </w:r>
      <w:r>
        <w:softHyphen/>
        <w:t>ючи лю</w:t>
      </w:r>
      <w:r>
        <w:softHyphen/>
        <w:t>дям. Гос</w:t>
      </w:r>
      <w:r>
        <w:softHyphen/>
        <w:t>по</w:t>
      </w:r>
      <w:r>
        <w:softHyphen/>
        <w:t>ди, як жаль бідної доб</w:t>
      </w:r>
      <w:r>
        <w:softHyphen/>
        <w:t>рої Со</w:t>
      </w:r>
      <w:r>
        <w:softHyphen/>
        <w:t>ломії, - го</w:t>
      </w:r>
      <w:r>
        <w:softHyphen/>
        <w:t>во</w:t>
      </w:r>
      <w:r>
        <w:softHyphen/>
        <w:t>ри</w:t>
      </w:r>
      <w:r>
        <w:softHyphen/>
        <w:t>ли мо</w:t>
      </w:r>
      <w:r>
        <w:softHyphen/>
        <w:t>ло</w:t>
      </w:r>
      <w:r>
        <w:softHyphen/>
        <w:t>диці, вер</w:t>
      </w:r>
      <w:r>
        <w:softHyphen/>
        <w:t>та</w:t>
      </w:r>
      <w:r>
        <w:softHyphen/>
        <w:t>ючись з кла</w:t>
      </w:r>
      <w:r>
        <w:softHyphen/>
        <w:t>до</w:t>
      </w:r>
      <w:r>
        <w:softHyphen/>
        <w:t>ви</w:t>
      </w:r>
      <w:r>
        <w:softHyphen/>
        <w:t>ща з ба</w:t>
      </w:r>
      <w:r>
        <w:softHyphen/>
        <w:t>бою Зінькою та вти</w:t>
      </w:r>
      <w:r>
        <w:softHyphen/>
        <w:t>ра</w:t>
      </w:r>
      <w:r>
        <w:softHyphen/>
        <w:t>ючи сльози.</w:t>
      </w:r>
    </w:p>
    <w:p w:rsidR="00C87BB3" w:rsidRDefault="00C87BB3">
      <w:pPr>
        <w:divId w:val="541477493"/>
      </w:pPr>
      <w:r>
        <w:t>    - Якби Со</w:t>
      </w:r>
      <w:r>
        <w:softHyphen/>
        <w:t>ломія за</w:t>
      </w:r>
      <w:r>
        <w:softHyphen/>
        <w:t>не</w:t>
      </w:r>
      <w:r>
        <w:softHyphen/>
        <w:t>ду</w:t>
      </w:r>
      <w:r>
        <w:softHyphen/>
        <w:t>жа</w:t>
      </w:r>
      <w:r>
        <w:softHyphen/>
        <w:t>ла та вмер</w:t>
      </w:r>
      <w:r>
        <w:softHyphen/>
        <w:t>ла своєю смер</w:t>
      </w:r>
      <w:r>
        <w:softHyphen/>
        <w:t>тю, мені не так бу</w:t>
      </w:r>
      <w:r>
        <w:softHyphen/>
        <w:t>ло б жаль її, а то вско</w:t>
      </w:r>
      <w:r>
        <w:softHyphen/>
        <w:t>чи</w:t>
      </w:r>
      <w:r>
        <w:softHyphen/>
        <w:t>ла в огонь і не</w:t>
      </w:r>
      <w:r>
        <w:softHyphen/>
        <w:t>на</w:t>
      </w:r>
      <w:r>
        <w:softHyphen/>
        <w:t>че са</w:t>
      </w:r>
      <w:r>
        <w:softHyphen/>
        <w:t>ма собі за</w:t>
      </w:r>
      <w:r>
        <w:softHyphen/>
        <w:t>подіяла наг</w:t>
      </w:r>
      <w:r>
        <w:softHyphen/>
        <w:t>лу смерть, - го</w:t>
      </w:r>
      <w:r>
        <w:softHyphen/>
        <w:t>во</w:t>
      </w:r>
      <w:r>
        <w:softHyphen/>
        <w:t>ри</w:t>
      </w:r>
      <w:r>
        <w:softHyphen/>
        <w:t>ла ба</w:t>
      </w:r>
      <w:r>
        <w:softHyphen/>
        <w:t>ба Зінька, вти</w:t>
      </w:r>
      <w:r>
        <w:softHyphen/>
        <w:t>ра</w:t>
      </w:r>
      <w:r>
        <w:softHyphen/>
        <w:t>ючи сльози.</w:t>
      </w:r>
    </w:p>
    <w:p w:rsidR="00C87BB3" w:rsidRDefault="00C87BB3">
      <w:pPr>
        <w:divId w:val="541476974"/>
      </w:pPr>
      <w:r>
        <w:t>    </w:t>
      </w:r>
    </w:p>
    <w:p w:rsidR="00C87BB3" w:rsidRDefault="00C87BB3">
      <w:pPr>
        <w:jc w:val="center"/>
        <w:divId w:val="541476633"/>
        <w:rPr>
          <w:color w:val="EE82EE"/>
        </w:rPr>
      </w:pPr>
      <w:r>
        <w:rPr>
          <w:b/>
          <w:bCs/>
          <w:color w:val="EE82EE"/>
        </w:rPr>
        <w:t>***</w:t>
      </w:r>
    </w:p>
    <w:p w:rsidR="00C87BB3" w:rsidRDefault="00C87BB3">
      <w:pPr>
        <w:divId w:val="541477656"/>
      </w:pPr>
      <w:r>
        <w:t>    </w:t>
      </w:r>
    </w:p>
    <w:p w:rsidR="00C87BB3" w:rsidRDefault="00C87BB3">
      <w:pPr>
        <w:divId w:val="541476812"/>
      </w:pPr>
      <w:r>
        <w:t>    І знов ба</w:t>
      </w:r>
      <w:r>
        <w:softHyphen/>
        <w:t>ба Зінька зіста</w:t>
      </w:r>
      <w:r>
        <w:softHyphen/>
        <w:t>лась са</w:t>
      </w:r>
      <w:r>
        <w:softHyphen/>
        <w:t>ма на гос</w:t>
      </w:r>
      <w:r>
        <w:softHyphen/>
        <w:t>по</w:t>
      </w:r>
      <w:r>
        <w:softHyphen/>
        <w:t>дарстві та ще й з ма</w:t>
      </w:r>
      <w:r>
        <w:softHyphen/>
        <w:t>ли</w:t>
      </w:r>
      <w:r>
        <w:softHyphen/>
        <w:t>ми уну</w:t>
      </w:r>
      <w:r>
        <w:softHyphen/>
        <w:t>ча</w:t>
      </w:r>
      <w:r>
        <w:softHyphen/>
        <w:t>та</w:t>
      </w:r>
      <w:r>
        <w:softHyphen/>
        <w:t>ми, знов ста</w:t>
      </w:r>
      <w:r>
        <w:softHyphen/>
        <w:t>ла до ро</w:t>
      </w:r>
      <w:r>
        <w:softHyphen/>
        <w:t>бо</w:t>
      </w:r>
      <w:r>
        <w:softHyphen/>
        <w:t>ти: і то</w:t>
      </w:r>
      <w:r>
        <w:softHyphen/>
        <w:t>пи</w:t>
      </w:r>
      <w:r>
        <w:softHyphen/>
        <w:t>ла, і ва</w:t>
      </w:r>
      <w:r>
        <w:softHyphen/>
        <w:t>ри</w:t>
      </w:r>
      <w:r>
        <w:softHyphen/>
        <w:t>ла, і хліб пек</w:t>
      </w:r>
      <w:r>
        <w:softHyphen/>
        <w:t>ла, ще й на річку зи</w:t>
      </w:r>
      <w:r>
        <w:softHyphen/>
        <w:t>мою хо</w:t>
      </w:r>
      <w:r>
        <w:softHyphen/>
        <w:t>ди</w:t>
      </w:r>
      <w:r>
        <w:softHyphen/>
        <w:t>ла плат</w:t>
      </w:r>
      <w:r>
        <w:softHyphen/>
        <w:t>тя пра</w:t>
      </w:r>
      <w:r>
        <w:softHyphen/>
        <w:t>ти. Знов прий</w:t>
      </w:r>
      <w:r>
        <w:softHyphen/>
        <w:t>шло</w:t>
      </w:r>
      <w:r>
        <w:softHyphen/>
        <w:t>ся їй самій і го</w:t>
      </w:r>
      <w:r>
        <w:softHyphen/>
        <w:t>род ко</w:t>
      </w:r>
      <w:r>
        <w:softHyphen/>
        <w:t>па</w:t>
      </w:r>
      <w:r>
        <w:softHyphen/>
        <w:t>ти, і засіва</w:t>
      </w:r>
      <w:r>
        <w:softHyphen/>
        <w:t>ти, і за</w:t>
      </w:r>
      <w:r>
        <w:softHyphen/>
        <w:t>сад</w:t>
      </w:r>
      <w:r>
        <w:softHyphen/>
        <w:t>жу</w:t>
      </w:r>
      <w:r>
        <w:softHyphen/>
        <w:t>ва</w:t>
      </w:r>
      <w:r>
        <w:softHyphen/>
        <w:t>ти.</w:t>
      </w:r>
    </w:p>
    <w:p w:rsidR="00C87BB3" w:rsidRDefault="00C87BB3">
      <w:pPr>
        <w:divId w:val="541476841"/>
      </w:pPr>
      <w:r>
        <w:t>    - Оженися, си</w:t>
      </w:r>
      <w:r>
        <w:softHyphen/>
        <w:t>ну, бо ти ще мо</w:t>
      </w:r>
      <w:r>
        <w:softHyphen/>
        <w:t>ло</w:t>
      </w:r>
      <w:r>
        <w:softHyphen/>
        <w:t>дий, а я вже ду</w:t>
      </w:r>
      <w:r>
        <w:softHyphen/>
        <w:t>же старіюсь… Ізста</w:t>
      </w:r>
      <w:r>
        <w:softHyphen/>
        <w:t>ри</w:t>
      </w:r>
      <w:r>
        <w:softHyphen/>
        <w:t>ла ме</w:t>
      </w:r>
      <w:r>
        <w:softHyphen/>
        <w:t>не важ</w:t>
      </w:r>
      <w:r>
        <w:softHyphen/>
        <w:t>ка ро</w:t>
      </w:r>
      <w:r>
        <w:softHyphen/>
        <w:t>бо</w:t>
      </w:r>
      <w:r>
        <w:softHyphen/>
        <w:t>та і ли</w:t>
      </w:r>
      <w:r>
        <w:softHyphen/>
        <w:t>ха твоя го</w:t>
      </w:r>
      <w:r>
        <w:softHyphen/>
        <w:t>ди</w:t>
      </w:r>
      <w:r>
        <w:softHyphen/>
        <w:t>нонька. Ро</w:t>
      </w:r>
      <w:r>
        <w:softHyphen/>
        <w:t>би</w:t>
      </w:r>
      <w:r>
        <w:softHyphen/>
        <w:t>ти мені не пер</w:t>
      </w:r>
      <w:r>
        <w:softHyphen/>
        <w:t>вин</w:t>
      </w:r>
      <w:r>
        <w:softHyphen/>
        <w:t>ка, але я не сьогодні-завт</w:t>
      </w:r>
      <w:r>
        <w:softHyphen/>
        <w:t>ра вмру,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ти до Ро</w:t>
      </w:r>
      <w:r>
        <w:softHyphen/>
        <w:t>ма</w:t>
      </w:r>
      <w:r>
        <w:softHyphen/>
        <w:t>на.</w:t>
      </w:r>
    </w:p>
    <w:p w:rsidR="00C87BB3" w:rsidRDefault="00C87BB3">
      <w:pPr>
        <w:divId w:val="541477569"/>
      </w:pPr>
      <w:r>
        <w:t>    Роман дов</w:t>
      </w:r>
      <w:r>
        <w:softHyphen/>
        <w:t>го су</w:t>
      </w:r>
      <w:r>
        <w:softHyphen/>
        <w:t>му</w:t>
      </w:r>
      <w:r>
        <w:softHyphen/>
        <w:t>вав, си</w:t>
      </w:r>
      <w:r>
        <w:softHyphen/>
        <w:t>дя</w:t>
      </w:r>
      <w:r>
        <w:softHyphen/>
        <w:t>чи в своїй кімнаті, але пе</w:t>
      </w:r>
      <w:r>
        <w:softHyphen/>
        <w:t>ред жни</w:t>
      </w:r>
      <w:r>
        <w:softHyphen/>
        <w:t>ва</w:t>
      </w:r>
      <w:r>
        <w:softHyphen/>
        <w:t>ми ма</w:t>
      </w:r>
      <w:r>
        <w:softHyphen/>
        <w:t>ти знов по</w:t>
      </w:r>
      <w:r>
        <w:softHyphen/>
        <w:t>ча</w:t>
      </w:r>
      <w:r>
        <w:softHyphen/>
        <w:t>ла вго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ти йо</w:t>
      </w:r>
      <w:r>
        <w:softHyphen/>
        <w:t>го, щоб він оже</w:t>
      </w:r>
      <w:r>
        <w:softHyphen/>
        <w:t>нив</w:t>
      </w:r>
      <w:r>
        <w:softHyphen/>
        <w:t>ся. Ро</w:t>
      </w:r>
      <w:r>
        <w:softHyphen/>
        <w:t>ман зас</w:t>
      </w:r>
      <w:r>
        <w:softHyphen/>
        <w:t>лав ста</w:t>
      </w:r>
      <w:r>
        <w:softHyphen/>
        <w:t>ростів до однієї ду</w:t>
      </w:r>
      <w:r>
        <w:softHyphen/>
        <w:t>же гар</w:t>
      </w:r>
      <w:r>
        <w:softHyphen/>
        <w:t>ної дівчи</w:t>
      </w:r>
      <w:r>
        <w:softHyphen/>
        <w:t>ни, але вхо</w:t>
      </w:r>
      <w:r>
        <w:softHyphen/>
        <w:t>пив од неї об</w:t>
      </w:r>
      <w:r>
        <w:softHyphen/>
        <w:t>лиз</w:t>
      </w:r>
      <w:r>
        <w:softHyphen/>
        <w:t>ня; потім зас</w:t>
      </w:r>
      <w:r>
        <w:softHyphen/>
        <w:t>лав ста</w:t>
      </w:r>
      <w:r>
        <w:softHyphen/>
        <w:t>ростів до дру</w:t>
      </w:r>
      <w:r>
        <w:softHyphen/>
        <w:t>гої і по</w:t>
      </w:r>
      <w:r>
        <w:softHyphen/>
        <w:t>тяг гар</w:t>
      </w:r>
      <w:r>
        <w:softHyphen/>
        <w:t>бу</w:t>
      </w:r>
      <w:r>
        <w:softHyphen/>
        <w:t>за.</w:t>
      </w:r>
    </w:p>
    <w:p w:rsidR="00C87BB3" w:rsidRDefault="00C87BB3">
      <w:pPr>
        <w:divId w:val="541476751"/>
      </w:pPr>
      <w:r>
        <w:t>    - Цур йо</w:t>
      </w:r>
      <w:r>
        <w:softHyphen/>
        <w:t>му з та</w:t>
      </w:r>
      <w:r>
        <w:softHyphen/>
        <w:t>ким чо</w:t>
      </w:r>
      <w:r>
        <w:softHyphen/>
        <w:t>ловіком! - го</w:t>
      </w:r>
      <w:r>
        <w:softHyphen/>
        <w:t>во</w:t>
      </w:r>
      <w:r>
        <w:softHyphen/>
        <w:t>ри</w:t>
      </w:r>
      <w:r>
        <w:softHyphen/>
        <w:t>ли дівча</w:t>
      </w:r>
      <w:r>
        <w:softHyphen/>
        <w:t>та. - Свою Со</w:t>
      </w:r>
      <w:r>
        <w:softHyphen/>
        <w:t>ломію підку</w:t>
      </w:r>
      <w:r>
        <w:softHyphen/>
        <w:t>рю</w:t>
      </w:r>
      <w:r>
        <w:softHyphen/>
        <w:t>вав ла</w:t>
      </w:r>
      <w:r>
        <w:softHyphen/>
        <w:t>да</w:t>
      </w:r>
      <w:r>
        <w:softHyphen/>
        <w:t>ном та во</w:t>
      </w:r>
      <w:r>
        <w:softHyphen/>
        <w:t>див тро</w:t>
      </w:r>
      <w:r>
        <w:softHyphen/>
        <w:t>хи не в дранті, як стар</w:t>
      </w:r>
      <w:r>
        <w:softHyphen/>
        <w:t>чи</w:t>
      </w:r>
      <w:r>
        <w:softHyphen/>
        <w:t>ху, то й нас так бу</w:t>
      </w:r>
      <w:r>
        <w:softHyphen/>
        <w:t>де во</w:t>
      </w:r>
      <w:r>
        <w:softHyphen/>
        <w:t>ди</w:t>
      </w:r>
      <w:r>
        <w:softHyphen/>
        <w:t>ти.</w:t>
      </w:r>
    </w:p>
    <w:p w:rsidR="00C87BB3" w:rsidRDefault="00C87BB3">
      <w:pPr>
        <w:divId w:val="541477287"/>
      </w:pPr>
      <w:r>
        <w:t>    Мати ра</w:t>
      </w:r>
      <w:r>
        <w:softHyphen/>
        <w:t>ди</w:t>
      </w:r>
      <w:r>
        <w:softHyphen/>
        <w:t>ла Ро</w:t>
      </w:r>
      <w:r>
        <w:softHyphen/>
        <w:t>ма</w:t>
      </w:r>
      <w:r>
        <w:softHyphen/>
        <w:t>нові шу</w:t>
      </w:r>
      <w:r>
        <w:softHyphen/>
        <w:t>ка</w:t>
      </w:r>
      <w:r>
        <w:softHyphen/>
        <w:t>ти мо</w:t>
      </w:r>
      <w:r>
        <w:softHyphen/>
        <w:t>ло</w:t>
      </w:r>
      <w:r>
        <w:softHyphen/>
        <w:t>дої смир</w:t>
      </w:r>
      <w:r>
        <w:softHyphen/>
        <w:t>ної удо</w:t>
      </w:r>
      <w:r>
        <w:softHyphen/>
        <w:t>ви.</w:t>
      </w:r>
    </w:p>
    <w:p w:rsidR="00C87BB3" w:rsidRDefault="00C87BB3">
      <w:pPr>
        <w:divId w:val="541477429"/>
      </w:pPr>
      <w:r>
        <w:t>    Але в цілих Те</w:t>
      </w:r>
      <w:r>
        <w:softHyphen/>
        <w:t>реш</w:t>
      </w:r>
      <w:r>
        <w:softHyphen/>
        <w:t>ках не знай</w:t>
      </w:r>
      <w:r>
        <w:softHyphen/>
        <w:t>шло</w:t>
      </w:r>
      <w:r>
        <w:softHyphen/>
        <w:t>ся та</w:t>
      </w:r>
      <w:r>
        <w:softHyphen/>
        <w:t>кої удо</w:t>
      </w:r>
      <w:r>
        <w:softHyphen/>
        <w:t>ви. Аж у дру</w:t>
      </w:r>
      <w:r>
        <w:softHyphen/>
        <w:t>го</w:t>
      </w:r>
      <w:r>
        <w:softHyphen/>
        <w:t>му близько</w:t>
      </w:r>
      <w:r>
        <w:softHyphen/>
        <w:t>му селі Пи</w:t>
      </w:r>
      <w:r>
        <w:softHyphen/>
        <w:t>липчі лю</w:t>
      </w:r>
      <w:r>
        <w:softHyphen/>
        <w:t>де на</w:t>
      </w:r>
      <w:r>
        <w:softHyphen/>
        <w:t>ра</w:t>
      </w:r>
      <w:r>
        <w:softHyphen/>
        <w:t>яли бабі Зіньці взя</w:t>
      </w:r>
      <w:r>
        <w:softHyphen/>
        <w:t>ти собі за невістку мо</w:t>
      </w:r>
      <w:r>
        <w:softHyphen/>
        <w:t>ло</w:t>
      </w:r>
      <w:r>
        <w:softHyphen/>
        <w:t>ду й бездітну удо</w:t>
      </w:r>
      <w:r>
        <w:softHyphen/>
        <w:t>ву Вар</w:t>
      </w:r>
      <w:r>
        <w:softHyphen/>
        <w:t>ку. Вар</w:t>
      </w:r>
      <w:r>
        <w:softHyphen/>
        <w:t>ка бу</w:t>
      </w:r>
      <w:r>
        <w:softHyphen/>
        <w:t>ла ду</w:t>
      </w:r>
      <w:r>
        <w:softHyphen/>
        <w:t>же бідна, але ро</w:t>
      </w:r>
      <w:r>
        <w:softHyphen/>
        <w:t>бо</w:t>
      </w:r>
      <w:r>
        <w:softHyphen/>
        <w:t>тя</w:t>
      </w:r>
      <w:r>
        <w:softHyphen/>
        <w:t>ща, ти</w:t>
      </w:r>
      <w:r>
        <w:softHyphen/>
        <w:t>ха на вда</w:t>
      </w:r>
      <w:r>
        <w:softHyphen/>
        <w:t>чу, доб</w:t>
      </w:r>
      <w:r>
        <w:softHyphen/>
        <w:t>ра й смир</w:t>
      </w:r>
      <w:r>
        <w:softHyphen/>
        <w:t>на, як овеч</w:t>
      </w:r>
      <w:r>
        <w:softHyphen/>
        <w:t>ка. Пе</w:t>
      </w:r>
      <w:r>
        <w:softHyphen/>
        <w:t>ред жни</w:t>
      </w:r>
      <w:r>
        <w:softHyphen/>
        <w:t>ва</w:t>
      </w:r>
      <w:r>
        <w:softHyphen/>
        <w:t>ми Ро</w:t>
      </w:r>
      <w:r>
        <w:softHyphen/>
        <w:t>ман оже</w:t>
      </w:r>
      <w:r>
        <w:softHyphen/>
        <w:t>нив</w:t>
      </w:r>
      <w:r>
        <w:softHyphen/>
        <w:t>ся з Вар</w:t>
      </w:r>
      <w:r>
        <w:softHyphen/>
        <w:t>кою.</w:t>
      </w:r>
    </w:p>
    <w:p w:rsidR="00C87BB3" w:rsidRDefault="00C87BB3">
      <w:pPr>
        <w:divId w:val="541477543"/>
      </w:pPr>
      <w:r>
        <w:t>    </w:t>
      </w:r>
    </w:p>
    <w:p w:rsidR="00C87BB3" w:rsidRDefault="00C87BB3">
      <w:pPr>
        <w:jc w:val="center"/>
        <w:divId w:val="541476633"/>
      </w:pPr>
      <w:r>
        <w:t>This file was created with BookDesigner program</w:t>
      </w:r>
    </w:p>
    <w:p w:rsidR="00C87BB3" w:rsidRDefault="00C87BB3">
      <w:pPr>
        <w:jc w:val="center"/>
        <w:divId w:val="541476633"/>
      </w:pPr>
      <w:r>
        <w:t>bookdesigner@the-ebook.org</w:t>
      </w:r>
    </w:p>
    <w:p w:rsidR="00C87BB3" w:rsidRDefault="00C87BB3">
      <w:pPr>
        <w:jc w:val="center"/>
        <w:divId w:val="541476633"/>
      </w:pPr>
      <w:r>
        <w:t>03.07.2008</w:t>
      </w:r>
    </w:p>
    <w:p w:rsidR="00C87BB3" w:rsidRDefault="00C87BB3">
      <w:pPr>
        <w:divId w:val="541476578"/>
      </w:pPr>
      <w:r>
        <w:t>    </w:t>
      </w:r>
      <w:bookmarkEnd w:id="0"/>
    </w:p>
    <w:sectPr w:rsidR="00C8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doNotTrackMoves/>
  <w:defaultTabStop w:val="708"/>
  <w:noPunctuationKerning/>
  <w:characterSpacingControl w:val="doNotCompress"/>
  <w:doNotValidateAgainstSchema/>
  <w:doNotDemarcateInvalidXml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AC1"/>
    <w:rsid w:val="00476E20"/>
    <w:rsid w:val="00C87BB3"/>
    <w:rsid w:val="00DA57C5"/>
    <w:rsid w:val="00E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6633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40725</Words>
  <Characters>232133</Characters>
  <Application>Microsoft Office Word</Application>
  <DocSecurity>0</DocSecurity>
  <Lines>1934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Нечуй-Левицький</vt:lpstr>
    </vt:vector>
  </TitlesOfParts>
  <Company>upg</Company>
  <LinksUpToDate>false</LinksUpToDate>
  <CharactersWithSpaces>272314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Нечуй-Левицький</dc:title>
  <dc:creator>Alexandra_S</dc:creator>
  <cp:lastModifiedBy>El</cp:lastModifiedBy>
  <cp:revision>2</cp:revision>
  <dcterms:created xsi:type="dcterms:W3CDTF">2012-09-18T09:21:00Z</dcterms:created>
  <dcterms:modified xsi:type="dcterms:W3CDTF">2012-09-18T09:21:00Z</dcterms:modified>
</cp:coreProperties>
</file>